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Trans audio_filename = ”MONR_M23_HMP069.MP3 xml:lang = ”español”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Datos clave_texto = ”MONR_M23_HMP069” tipo_texto = ”entrevista_semidirigida”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Corpus corpus = ”PRESEEA” subcorpus = ”ESMXMONR” ciudad = ”Monterrey” pais = ”México”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Grabacion resp_grab = ”Myrna Liz Flores Mercado” lugar = ”domicilio de la informante” duracion = “02:33’20´´” fecha_grab = ”2007-11-10“ sistema =”MP3”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Transcripcion resp_trans = ”Myrna Liz Flores Mercado” fecha_trans =”2008-04-07”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numero_palabras = ”10113”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Revision num_rev = ”1” resp_rev = ”Raquel Rodríguez de Garza” fecha_rev = ”2009-11-23”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Revision num_rev = ”2” resp_rev = ”Anahí Eugenia Domínguez Flores” fecha_rev = ”2010-07-22”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Revision num_rev = ”3” resp_rev = ”Mayra Silva Almanza” fecha_rev = ” 2010-08-16“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Revision num_rev = ”4” resp_rev = ”Cynthia Martínez del Ángel” fecha_rev = ” 2011-08-03“</w:t>
      </w:r>
      <w:r>
        <w:rPr>
          <w:rFonts w:ascii="Arial" w:hAnsi="Arial" w:cs="Arial"/>
          <w:sz w:val="22"/>
          <w:szCs w:val="22"/>
        </w:rPr>
        <w:t xml:space="preserve"> / &gt; &lt; / </w:t>
      </w:r>
      <w:r w:rsidRPr="002B12B9">
        <w:rPr>
          <w:rFonts w:ascii="Arial" w:hAnsi="Arial" w:cs="Arial"/>
          <w:sz w:val="22"/>
          <w:szCs w:val="22"/>
        </w:rPr>
        <w:t>Datos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Revision num_rev = ”5” resp_rev = ”Dalina Flores Hilerio” fecha_rev = ” 2011-11-25“</w:t>
      </w:r>
      <w:r>
        <w:rPr>
          <w:rFonts w:ascii="Arial" w:hAnsi="Arial" w:cs="Arial"/>
          <w:sz w:val="22"/>
          <w:szCs w:val="22"/>
        </w:rPr>
        <w:t xml:space="preserve"> / &gt; &lt; / </w:t>
      </w:r>
      <w:r w:rsidRPr="002B12B9">
        <w:rPr>
          <w:rFonts w:ascii="Arial" w:hAnsi="Arial" w:cs="Arial"/>
          <w:sz w:val="22"/>
          <w:szCs w:val="22"/>
        </w:rPr>
        <w:t>Datos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Hablantes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Hablante id = ”hab1” nombre = ”Lorena Mayra Leal Isida” codigo_hab = ”I” sexo = ”mujer” grupo_edad = ”2” edad = ”44” nivel_edu = ”3” estudios = "Licenciatura en Administración de Empresas" profesion = "maestra de música" origen = "Monterrey" papel = "informante"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Hablante id = "hab2" nombre = "Myrna Liz Flores Mercado" codigo_hab = "E" sexo = "mujer" grupo_edad = "1" edad = "29" nivel_edu = "3" estudios = ”estudiante de Maestría en Ciencias con especialidad en Lengua y Literatura” profesion = "maestra de Inglés" origen = "Monterrey, Nuevo León" papel = "entrevistador"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Relaciones rel_ent_inf = "desconocidos"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&lt; / </w:t>
      </w:r>
      <w:r w:rsidRPr="002B12B9">
        <w:rPr>
          <w:rFonts w:ascii="Arial" w:hAnsi="Arial" w:cs="Arial"/>
          <w:sz w:val="22"/>
          <w:szCs w:val="22"/>
        </w:rPr>
        <w:t>Hablantes</w:t>
      </w:r>
      <w:r>
        <w:rPr>
          <w:rFonts w:ascii="Arial" w:hAnsi="Arial" w:cs="Arial"/>
          <w:sz w:val="22"/>
          <w:szCs w:val="22"/>
        </w:rPr>
        <w:t xml:space="preserve">&gt; &lt; / </w:t>
      </w:r>
      <w:r w:rsidRPr="002B12B9">
        <w:rPr>
          <w:rFonts w:ascii="Arial" w:hAnsi="Arial" w:cs="Arial"/>
          <w:sz w:val="22"/>
          <w:szCs w:val="22"/>
        </w:rPr>
        <w:t>Trans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D54AEB" w:rsidRPr="002B12B9" w:rsidRDefault="00D54AEB" w:rsidP="00E52534">
      <w:pPr>
        <w:rPr>
          <w:rFonts w:ascii="Arial" w:hAnsi="Arial" w:cs="Arial"/>
          <w:b/>
          <w:color w:val="FF0000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hola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pásale por aquí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qué lindas flores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¿les ofrezco algo?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muchas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amable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está bien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sinceramente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creo que habían venido antes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 como veinte años creo que me dijo y yo no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pregunté de qué se trata y me dijo que yo no me preocupara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me iban a preguntar algunas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yo lo único que iba a hacer era contestar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es una plática sobre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cómo somos en Monterrey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bien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sobre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qué es lo que hace en un día común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¿</w:t>
      </w:r>
      <w:r w:rsidRPr="002B12B9">
        <w:rPr>
          <w:rFonts w:ascii="Arial" w:hAnsi="Arial" w:cs="Arial"/>
          <w:sz w:val="22"/>
          <w:szCs w:val="22"/>
        </w:rPr>
        <w:t>cuáles 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cuáles son sus rutinas de</w:t>
      </w:r>
      <w:r>
        <w:rPr>
          <w:rFonts w:ascii="Arial" w:hAnsi="Arial" w:cs="Arial"/>
          <w:sz w:val="22"/>
          <w:szCs w:val="22"/>
        </w:rPr>
        <w:t>?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¿mis actividades?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sus actividades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vas a tomar alguna nota de ello 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va a grabar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¿qué me vas a preguntar?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¿me vas a preguntar o yo te voy a platicar?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pues yo le pregunto algunas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pues lo que quiera platicarme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después la escucho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podemos hacer una plática sobre ese tema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general no hay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específico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¿sí?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mjm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B12B9">
        <w:rPr>
          <w:rFonts w:ascii="Arial" w:hAnsi="Arial" w:cs="Arial"/>
          <w:sz w:val="22"/>
          <w:szCs w:val="22"/>
          <w:lang w:val="pt-BR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eso le decía que me platique cómo es su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hace en 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común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un día común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hago?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primer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soy mamá de dos hijas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adolescentes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tiene dieciocho años y la otra tiene dieciséis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antes tengo que comentarte qué es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comento primero lo de las hijas pues porque también mi vida gira entorno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a ellas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este ¿qué es lo que hago en un día común?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¿desde que me levanto?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“2:29”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bueno 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mis días empiezan como a las seis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cuarenta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seis cuarenta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levantarme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estar al pendiente de que se hayan levantado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más chica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que está en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todavía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llevo a ella a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que 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dieciocho años ella solita se va al colegio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 y viene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a partir como a las siete quince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paso a dejar a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trabajo como maestra de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soy maestra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dos colegios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estoy también con mis clases particulares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yo me regreso de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ya regreso de dejar a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es lo que hago desde en la mañana?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bañarme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bañarme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arreglarme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aunque para ira la clase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que salir de la casa a las doce del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empiezo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las doce cuarenta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lunes y miércoles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me gusta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optimizar mucho 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que ya terminé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voy y la dejo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regreso me baño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ya me arreglo como voy a andar todo el día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 dispongo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tengo todo muy organizado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horarios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procuro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acabo de cambiar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rutina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este año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ciclo escolar pasado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dando clases también temprano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 horario de ocho a diez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 colegio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Motolinía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sí tenía que cambiar muchísimo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relajada que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estoy dedicándome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estudiar primero me pongo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estudio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estoy estudiando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 uno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volver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practicar y todo para estar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ya empiezan mis actividades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partir de las doce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lunes y el miércoles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termino de dar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trabajo con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trabajo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grupo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edades entre los cinco y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gustan 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actividades que hago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mucho dar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doy clase de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clase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en grupo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grupo que tengo 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grupos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entre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diez niños máximo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puedo tener en cada grupo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la característica de que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yo digo que me toca la suerte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tener alumnos siempre muy capaces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no son capaces los hacemos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los hacemos capaces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más?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lunes y miércoles en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American Institute of Monterrey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martes tengo mis clases particulares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vienen los alumnos aquí 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horas aquí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fascinan las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señoras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gente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los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estudian piano por 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después adolescentes por otras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los adultos ya están en un etapa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que ya vivieron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creo que son los que más disfrutan las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retomando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habían hecho de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ven que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están dando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oportunidad de hacer lo que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habían querido hacer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claro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entonces yo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 es lo que generalmente hago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comida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martes y jueves es cuando yo hago de comer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lunes y miércoles y viernes hace de comer la señora que me ayuda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procuramos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únicos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comemos mis hijas y yo todo el tiempo juntas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lo que sí procuramos hacer juntas es la cena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cuando salgo de dar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llego a mi casa ¿qué será?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a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entonces me quedo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después haz de cuenta como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vida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familia por decirlo así yo estar al pendiente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necesitan?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van a hacer?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quieren de cenar?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todas esas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básicamente ese es mi día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tiempo= “06:51”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¡ay qué bien!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¿y los sábados?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¿también da clases 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fíjate que acabo de empezar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yo tenía mis sábados más libres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ciclo escolar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alumnos que me han pedido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sábado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ya ves cómo están orita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prisas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mucha gente que entre semana con todas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actividades de las escuelas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tienen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estoy empezando a dar clases también los sábados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generalmente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diré? me desocupo para la una y media dos de la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ya tengo el resto del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decir un poquito más libre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 embargo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invitan 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tocar a algún evento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misa o algo y entonces hago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hago eso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 qué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mjm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por ejemplo los sábados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sábados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más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familiar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sabes que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hijas adolescentes ellas tienen ahorita sus propios planes o sea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sale con el novio la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quieren salir con los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ellas 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y ¿qué te digo?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tres hermanas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mamá que es la casa de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platicar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ya desde hace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dos años y medio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tres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estamos optimizando los tiempos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aprendimos a tejer desde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chicas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ahora lo que hacemos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tejer tejer tejer que cada quien sabe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todas las cosas que vamos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tejiendo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a poner un bazar navideño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cosas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en dónde van a poner el bazar?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va a ser en casa de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vivimos por el sector Colinas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bien padre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 divertido o agradable”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fíjate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nuestra intención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estamos aprovechando el tiempo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claro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cuando tú estás tejiendo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necesitas estar bien concentrada en el tejido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puedes estar concentrada en la plática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estamos aprovechando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el tiempo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claro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entonces bien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te puedo decir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ves las cosas tejidas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sin embargo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fue nada más la hora dedicada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tejer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sino fueron las horas que te llevaste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producto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ponerlo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físicamente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las horas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que has estado también en convivencia con tu familia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claro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importante porque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somos puras mujeres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alguna u otra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platicamos de muchas cosas que nos atañen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todas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el bien de nuestra propia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nuestros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es lo que van a vender en el bazar?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el bazar mira hicimos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bufandas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bolsas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chalecos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se llaman éstas?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chalinas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capas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muchas cosas de ese tipo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lo que estamos haciendo 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cosas que se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 van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que se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usando actualmente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 van a usar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una de mis hermanas a mi hermano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como ella es psiquiatra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tiene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sale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viaje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conferencias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gusta comprar las revistas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se trae revistas de otras partes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 muy padre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aunque ya las revistas las consigues aquí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es bien padre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vas a estancar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se usa acá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Europa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ya empezamos a hacer todas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pensamos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pensamos que tenemos cosas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diferentes ¿verdad?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pero eso es lo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igual de novedades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 pos me daré una vuelta por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vivo también por aquí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 ¿</w:t>
      </w:r>
      <w:r>
        <w:rPr>
          <w:rFonts w:ascii="Arial" w:hAnsi="Arial" w:cs="Arial"/>
          <w:sz w:val="22"/>
          <w:szCs w:val="22"/>
        </w:rPr>
        <w:t>a</w:t>
      </w:r>
      <w:r w:rsidRPr="002B12B9">
        <w:rPr>
          <w:rFonts w:ascii="Arial" w:hAnsi="Arial" w:cs="Arial"/>
          <w:sz w:val="22"/>
          <w:szCs w:val="22"/>
        </w:rPr>
        <w:t>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luego vamos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a estar cerquita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Soriana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 cadena de supermercados”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en la privada San José por aquí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por donde están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privaditas ahí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mjm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¿mjm?</w:t>
      </w:r>
    </w:p>
    <w:p w:rsidR="00D54AEB" w:rsidRPr="002B12B9" w:rsidRDefault="00D54AEB" w:rsidP="00E52534">
      <w:pPr>
        <w:pStyle w:val="NoSpacing"/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ab/>
      </w:r>
      <w:r w:rsidRPr="002B12B9">
        <w:rPr>
          <w:rFonts w:ascii="Arial" w:hAnsi="Arial" w:cs="Arial"/>
          <w:sz w:val="22"/>
          <w:szCs w:val="22"/>
        </w:rPr>
        <w:tab/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ya conozco por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he 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precios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risas= “I”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hay de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precios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tenemos de todo tipo de estambres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tú sabes bien que mucho tiene que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cuanto al material que se utiliza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depende pues el precio de las cosas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estamos utilizando de todo tipo de material muy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precisamente para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tipo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público y de gente pueda comprar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regalar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para todas las personas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celebra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usted?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tiempo= “20:59”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bueno nosotros celebramos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en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tenemos la costumbre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reunirnos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antes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acabo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volver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casar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en abril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divorciada mucho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me acabo de volver a casar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durante todos estos años anteriores dieciséis años de mi vida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este en los años anteriores de mi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hijas y yo pasábamos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en casa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mi mamá que es donde nos reunimos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 falleció hace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quince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 doce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hermanas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primero antes de venir a casa de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van a casa de sus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suegros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ya vienen aquí a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la casa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acostumbrábamos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el año pasado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antepasado perdón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cooperábamos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económicamente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compraban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generalmente mi mamá preparaba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cena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ya este año pasado lo hicimos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era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todo el trabajo lo hiciera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mi mamá ¿no?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la cosa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costumbre vimos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era algo que hacía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nuestra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es lo que estábamos haciendo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que vieran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nuestros hijos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ahora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le cambiamos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repartimos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es lo que se va a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 cena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 xml:space="preserve">I: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¿qué es lo que vamos a cenar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es lo que va a traer cada quien?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seguimos haciendo la cooperación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entre todas haz de cuenta que se compra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todo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¿ves?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reparte cada tarea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tú haces 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haces aquello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bien bonito este año pasado empezamos con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involucramos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nuestros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que nos ayuden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cada quien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su propia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se va a cenar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casa de la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el tiempo ha sido bien bonito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que nuestros hijos estaban chicos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acostumbramos a que es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musical esa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nuestra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que nuestros hijos estaban chicos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acostumbramos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después de cenar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antes de cenar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ellos tenían que preparar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mamá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todos preparábamos como una especie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presentación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donde cada quien tenía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saben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¿tú sabes declamar?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declamabas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 gustaba el baile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bailar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cantar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lo que tú quisieras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cada quien hacía algo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tener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pequeño como si fuera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recital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algo navideño o cosas así padres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muchos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muchachos ya 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están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quedaron con esa costumbre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bien bonito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videos de cuando estaban más chiquitos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salían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disfrazaban de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de Santa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todo eso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ahorita ha cambiado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cosas que hacen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sigue esa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 ¿cómo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idea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estar en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convivir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pasársela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 cenar rico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que todos estemos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alguna forma cooperando para estar creando ese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ambiente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ajá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se necesitan agregar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caso de que los sobrinos 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hijas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tienen novio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entonces se invita también a ellos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entonces se va haciendo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familia más grande para empezar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tradición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sigue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siendo la misma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hubo un tiempo en que acostumbrábamos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hacer la posadita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y que con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velitas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unos afuera y otros adentro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hemos cambiado 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pudiera pensarse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se ha perdido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función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los niños estaban más chiquitos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pienso yo que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que los manejabas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parecería que los estábamos manipulando pero no era manipulación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sino que sí podías controlar más las cosas que hacían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no hacemos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tanto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nombre del cielo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informante cantó la frase citada”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¿así 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 embargo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hacemos nuestra oración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antes de sentarnos a cenar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mesa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por ejemplo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nacimiento de Jesús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importante de nuestra vida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pues qué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qué bonito que se junten así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será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mi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convivo con mis tíos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es porque como no tuvimos abuelitos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ya ve que todos se reúnen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yo creo que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por los abuelos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así 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como no tuvimos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veíamos cada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en cumpleaños o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navidad nada más mis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“16:06”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 que nosotros hemos estado haciendo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todos los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tiempo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voy a decir orita que mencionas lo de tus abuelitos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importancia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 cabeza de una familia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a veces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los abuelitos la pareja o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de los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qué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estaba chica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acuerdo muy bien que nos juntábamos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mis tías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casa de mi abuelita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tú sabes que cada familia tiene una educación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aunque procedas de una misma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van saliendo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misma familia porque esa persona va pensando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después ya cuando se casan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pensamientos y los valores de la familia se van haciendo también diferentes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nosotros nos juntábamos en casa de mi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había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a todos se les apreciaba y a todos se les quería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los cuales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mientras mi abuelita estuvo viva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lograba llevarla en paz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pasaba de largo ciertos detalles que como que no eran 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propicios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porque ya sabes que hay mucha gente que aprovecha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desafortunadamente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ocasiones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están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reñir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ofender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todo eso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era de las cosas que a mi papá no le gustaban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fallece mi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fue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partir de este año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no nos vamos a juntar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hermano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la hermana que quiera venir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visitarnos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abiertas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puertas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nuestra casa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no vamos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juntarnos con el resto de los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qué?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mantenía a ir a estas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estas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estas reuniones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por mi madre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decía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bien curioso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fuimos de los primeros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empezamos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a hacernos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separarnos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pudiera haberse pensado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fue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que no queríamos juntarnos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verdad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más que todo para salvaguardar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las cosas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considerábamos en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considerábamos que era importante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“18:38”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lo que tú dices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digo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de alguna manera es importante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aunque mis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mis sobrinos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quieran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que quieran reunirse más tarde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ellos aprovechan el año nuevo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irse con los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hacer planes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año nuevo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ellos en la navidad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navidad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 casa de su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tenemos viva a nuestra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sí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hecho de tener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 abuelitos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une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la familia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exacto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como te comento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e]s por eso porque sí era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diferente la manera de pensar de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como quiera la pasábamos muy bien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porque 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cinco hermanos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bien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entonces imagínese súper grande la familia y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¿hombres y mujeres?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dos hombres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tres mujeres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la de en medio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imagínese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la pasan muy bien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nos la pasamos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ahora que ya estoy casada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entra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que dice si vamos primero con mi suegra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con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eso es bien difícil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lo entendía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acabo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casarme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ahora en abril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es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de Jalapa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hecho él viaja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orita está en Bélgica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él es violinista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conocemos de hace muchos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muchísimos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nos acordamos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acordamos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es porque nos acordáramos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acordamos entre los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nos esperábamos a algún momento de la vida en donde pudiéramos estar todo el tiempo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nunca iba a suceder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entonces ya decidimos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oye vamos a casarnos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nos vemos ahora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estamos todo el tiempo juntos porque él viaja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tengo mi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hecha aquí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aquí están mis hijas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mejor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dentro de un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vamos a poder estar todo el tiempo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ese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tuve ese problema anteriormente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siempre estuvo aquí en las navidades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amigo de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 vez en cuando venía a pasar la navidad con nosotros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qué problema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mis hermanas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¡híjole!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¡híjole!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casa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a la casa de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¡híjole!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 problema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suerte cuando llegan a venir 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“21:18”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da algo así de 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es que llega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voy a hacer?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hacemos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hablar oye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¿es primero tu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mi familia?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sí también es problema es dónde comer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¿dónde comemos?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sí por ejemplo en mi casa son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les gusta comer más tarde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con mis suegros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otros cuñados que son también casados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¿a qué horas van a ir ellos?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estar también con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 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 un lío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es bien difícil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a veces le digo a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¿sabes qué podemos hacer?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turnándonosla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navidad con tu familia y año nuevo con la mía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como queda ahí pero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¡cómo no te voy a ver en navidad!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entrevistadora finge la voz”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empieza el drama ¿no?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risas= “E”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es bien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digo que de alguna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debería de haber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por ejemplo mi hermana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siempre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problema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todas las navidades con su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con la familia de su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gente que tiene la costumbre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veinticuatro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cuando se juntan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hay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veinticinco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reunión de cierre de nosotros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son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del veinticuatro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hermana se le ocurrió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hermana mayor la brillante idea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cómo le hizo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modificar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empezó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sus suegros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decirles oigan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 en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que está la cena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no comemos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venimos de la otra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otra reunión ya no comemos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qué mejor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hacemos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se los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los planteó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hacemos ya de costumbre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que todos el veinticinco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comamos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oye eso se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planteó hace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idea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les funcionó de maravilla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van un ratito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veinticuatro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están de ocho a diez de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a las diez ya se vienen acá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están hasta bien tardecito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ora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veinticinco a medio día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he de decir? a las dos de la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están toda la familia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ellos con los esposos y todos reunidos en casa de los suegros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les ha funcionado te lo paso como tip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¿cómo es con tus papás?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con mis papás es más difícil porque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somos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si falta uno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se sienten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algo falta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hecho cuando me casé fue la lloradera de todo mundo porque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¿eres la más chica?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la de en medio</w:t>
      </w:r>
      <w:r>
        <w:rPr>
          <w:rFonts w:ascii="Arial" w:hAnsi="Arial" w:cs="Arial"/>
          <w:sz w:val="22"/>
          <w:szCs w:val="22"/>
        </w:rPr>
        <w:t xml:space="preserve"> /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soy la de en medio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como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digo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ya me iba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porque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novio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éramos novios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no le hablaban mucho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eran bien malos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digo es que como que somos bien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entra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era así también con el esposo de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le hablaba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pues es que yo era una niña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somos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batalla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alguien entrar 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familia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pero cuando se trata de que alguien está en el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de cualquier cosa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estamos todos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entonces haz de cuenta que como que para la navidad sí es muy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 comer con mi suegra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con mis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mis papás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aparte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soy la única que está casada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hermana se casó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se divorció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vive con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ella no hay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ahí está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“24:47”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la que queda mal soy yo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de las cosas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orita yo no he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experimentado el hecho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bueno hasta orita no me ha tocado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cómo vaya a pasar este año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yo estoy segura de algo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año pasado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vino a navidad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estábamos todavía casados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nosotros nos fuimos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hijas 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él nos fuimos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Jalapa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casi para el día último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me comentó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su casa sí se juntan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como saben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hermanos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siete hijos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están en México y están repartidos en la república mexicana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entonces haz de cuenta que ellos ya saben que cuando sí se van a encontrar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para fin de año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entonces ya para mí es un alivio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 yo creo son una de las cosas que uno debe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planear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ya ves que uno por esas fechas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anda medio sensible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susceptible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pasan este tipo de detalles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¡ay! que te sale toda la neurosis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B12B9">
        <w:rPr>
          <w:rFonts w:ascii="Arial" w:hAnsi="Arial" w:cs="Arial"/>
          <w:sz w:val="22"/>
          <w:szCs w:val="22"/>
          <w:lang w:val="es-ES_tradnl"/>
        </w:rPr>
        <w:t>E: sí</w:t>
      </w:r>
      <w:r>
        <w:rPr>
          <w:rFonts w:ascii="Arial" w:hAnsi="Arial" w:cs="Arial"/>
          <w:sz w:val="22"/>
          <w:szCs w:val="22"/>
          <w:lang w:val="es-ES_tradnl"/>
        </w:rPr>
        <w:t xml:space="preserve"> &lt;</w:t>
      </w:r>
      <w:r w:rsidRPr="002B12B9">
        <w:rPr>
          <w:rFonts w:ascii="Arial" w:hAnsi="Arial" w:cs="Arial"/>
          <w:sz w:val="22"/>
          <w:szCs w:val="22"/>
          <w:lang w:val="es-ES_tradnl"/>
        </w:rPr>
        <w:t>risas = ”E”</w:t>
      </w:r>
      <w:r>
        <w:rPr>
          <w:rFonts w:ascii="Arial" w:hAnsi="Arial" w:cs="Arial"/>
          <w:sz w:val="22"/>
          <w:szCs w:val="22"/>
          <w:lang w:val="es-ES_tradnl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lloras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¡no!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con el problema y digo ¡ay no dios mío!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“26:08”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 yo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soy muy sensible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había un anuncio en la tele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si lo llegó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 árbol de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tiraban a la basura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esperaba que viniera el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¡¿por qué me tiran?!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yo estuve con ustedes y abrimos los regalos y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¡hi!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entrevistadora hace un sonido como de asombro”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me daba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se me hacían los ojos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chiquitos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¡uy!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 sensible y pues viene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eso me decía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eres bien grinch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¡osh!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viene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le digo no es por la navidad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 por el lío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hasta qué vamos a estar con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 última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estuvimos hasta las diez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nos vinimos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que ¡ah! vamos a dar los regalos rápido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mi mamá le gusta abrirlos a las doce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entonces tuvieron que abrirlos a las diez porque ya me iba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luego de que los abrimos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muchas gracias los abrazos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nos vamos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mi mamá así con la cara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pone cara de que me voy a ir para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yo ¡ay!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 que te hacen las cosas más difíciles ¿no?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es bien raro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es que tampoco me dejo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pero no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te canses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 canses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porque las mamás</w:t>
      </w:r>
    </w:p>
    <w:p w:rsidR="00D54AEB" w:rsidRPr="002B12B9" w:rsidRDefault="00D54AEB" w:rsidP="00913E7C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 a veces somos medio chantajistas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¿todavía no tienes hijos o sí?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no imagínate cuando tenga hijos se los van a pelear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pregunto porque vas a comprender un poco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las mamás a veces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artimañas que utilizamos para chantajear a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ya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que no seas mamá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mi hija mayor está estudiando psicología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marido bien tranquilo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inteligente te digo porque yo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divorciada durante dieciséis años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yo sola con mis hijas desde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chiquita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grande tenía dos años y medio cuando me divorcié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chiquita era una bebé de cuatro meses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el tiempo pos las cuidé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digo yo bien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no era nada padre por supuesto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mucho menos padre eran las navidades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primeras navidades 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¡horribles! a ver espérame déjame le abro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claro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“28:54”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déjame checo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 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hija pero te puedo atender en otra hora?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hablamos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i.e.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ándale gusto en verte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déjame lo apunto para que no se me olvide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claro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ándale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luego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te iba diciendo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digo que haya sido bien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ay ya ni me acuerdo qué te estaba diciendo ¿en dónde me quedé?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dije?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¿qué estaba diciendo?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me comentaba de que sus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una es psicóloga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está en psicología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diferentes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chicas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era la que le decía así como ¡no!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no me vas a decir qué hacer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la acostaba y que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chiquita y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saben 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 te digo saben nomás empieza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saben que conmigo van a tener con quien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conocen tan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pasamos en navidad por Julio Cepeda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ven los juguetes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dicen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dicen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cuando estaban chicas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 era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ya me sé toda la historia ¿eh?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empiecen a revivir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si no empiezan a ver que empiezo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lloro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empiezo así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vas a empezar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todo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puras imágenes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lo que veo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recuerda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 curioso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acordé de esto por lo que te decía que hacen madres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les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oigan a los mejor ustedes se sienten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estamos reunidas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sus primos están con su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ustedes nunca han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ven a su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esto y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ocho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íbamos como para Vista Hermosa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antes de llegar aquí 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voy a decir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que de seguro ha de extrañar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eres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nosotras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podemos extrañar a alguien que no conocemos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 ocho años ¿eh?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podemos extrañar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alguien que no conocemos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tú te fueras en este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nos dejaras en casa de mi abuelita solas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solas a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sí nos la pasaríamos muy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te extrañaríamos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 nadie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alguien que no conozcamos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podemos extrañar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¡hiii!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gordita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 los ocho años!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diciéndome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ésas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la última navidad!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reunioncita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antes la llevaba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antes del veintitrés oye pos las invitaba en navidad a cenar o hacer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solas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hablar y según yo prepararlas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para cuando vinieran a la reunión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fueran a sentirse tristes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que ella me lo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la ventaja por un 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difícilmente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enganchan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difícilmente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digo a mí si me vas a ver enganchada y me llega a funcionar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si les veo en la cara que algo le mortificó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por eso es bueno platicar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te desahogas y vemos qué podemos hacer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“31:46”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por eso que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modo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el azar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decidimos en general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siento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tal hora me tengo que 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desde que llego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¿sabes qué? voy a estar de tal hora a tal hora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me voy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sabes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como quiera me hacen caras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puedo hacer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porque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tenemos que entender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única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pienso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lo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mis hijas me han preguntado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decir hay muchas cosas que a lo mejor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las aprendí de una forma diferente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tiene a sus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das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son 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son principios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es una cosa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en cuanto a los modos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modos de la comunicación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modos de cómo funcionen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aprendes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bastantísimo uno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 que ellos mismos te transmiten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vamos a ceder en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se debe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 tienes que ser flexible en algunas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te lo digo como comentario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muy curioso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vas y escuchas pláticas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nuestros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platica con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tan libremente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puede escuchar que ellos se expresen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con palabras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malsonantes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tan libremente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cosa que no lo permitía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con nosotros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siento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cuanto mi mamá me ha transmitido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 oportunidad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 ser flexible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esa medida sus nietos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han acercado más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pueden hablar de cualquier cosa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cualquier tema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la mejor ellos pueden decir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 le escape la mala palabra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nunca le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faltando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respeto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 cosa diferente 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claro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veces escuchamos nosotros a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que dice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las cosas así como de los jóvenes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¿ah sí?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tipo de palabritas te dice?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 dice unas palabras que a veces te das cuenta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vez vino un sobrino a visitarla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ratito del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estás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utiliza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palabritas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ellos dicen entonces no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”I”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entonces digo que es no hay que perder la cordura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hay papás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en ese sentido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son bastante rígidos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quieren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perder su postura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perder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quieren siempre así deben de ser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mucha rigidez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permiten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no son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 ver que te va a tocar con tu mamá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qué tal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 xml:space="preserve">ahorita llevo tres años de casada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poquito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pero sí pienso que cuando tenga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todavía falta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¿y todavía te vas a esperar más?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estoy en la maestría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yo creo que la acabo en un año y medio y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cabo estás joven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como quiera sí me dan muchas ganas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repente estoy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pongo a pensar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 quiero un bebé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¿qué edad tienes?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veintiocho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estás muy joven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ves más joven ¿eh?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¿te han dicho?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me han dicho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hecho todos en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vemos bien jovencitos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como somos bajitos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pero no tu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 piel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todo tu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 expresión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la expresión de tus ojos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todo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sano todo muy de niña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a vece es la actitud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forma de ser de las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las actitudes que tienes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 la vida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claro que también tiene que ver la textura física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complexión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hacen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uno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lo de la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da miedo porque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no se me vayan a venir de repente todos los años de golpe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estoy preparada para verme tan grande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yo creo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no 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parte de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complexión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cada quien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qué consistirá pero hay gente que se ve mucho más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están jóvenes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personas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se ven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es algo las personas traga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va a acompañar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más porque yo soy mayor que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mamá es cinco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seis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menor que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un par de veces le dijeron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¿cuánto eres mayor que tu esposo?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mamá así de 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vez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una piñata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iba con mi hermana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como unos seis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un payaso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grosero le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se llama tu abuelita?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dice ¡ah 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 importó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es muy canosa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aunque se lo pinte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empiezan a salir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aparte ella es muy blanca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su piel se empezó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por el sol a mancharse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sí tiene muchas arruguitas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siempre ha tenido arruguitas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se ve mayor que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 es muy moreno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entonces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hi la gente de piel morena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¡híjole! son traga años a morir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traga años a morir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¿cuántos años eres mayor tú que tu esposo?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yo soy mayor un año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¡ay!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si lo ves a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estaba en la pre</w:t>
      </w:r>
      <w:r>
        <w:rPr>
          <w:rFonts w:ascii="Arial" w:hAnsi="Arial" w:cs="Arial"/>
          <w:sz w:val="22"/>
          <w:szCs w:val="22"/>
        </w:rPr>
        <w:t xml:space="preserve">- / </w:t>
      </w:r>
      <w:r w:rsidRPr="002B12B9">
        <w:rPr>
          <w:rFonts w:ascii="Arial" w:hAnsi="Arial" w:cs="Arial"/>
          <w:sz w:val="22"/>
          <w:szCs w:val="22"/>
        </w:rPr>
        <w:t>fuimos novios desde la prepa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claro que yo lo veía y yo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ay ¿qué quiere ese fósil aquí?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¿se ve más grande?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muchísimo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muy blanco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tiene mucha barba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ha tenido mucha barba y bigote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¡imagínate en la prepa! cuando todos están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yo lo veía más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pensaba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pase las materias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¿qué hace aquí ese viejito?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&lt;</w:t>
      </w:r>
      <w:r w:rsidRPr="002B12B9">
        <w:rPr>
          <w:rFonts w:ascii="Arial" w:hAnsi="Arial" w:cs="Arial"/>
          <w:sz w:val="22"/>
          <w:szCs w:val="22"/>
          <w:lang w:val="pt-BR"/>
        </w:rPr>
        <w:t>risas = “I”</w:t>
      </w:r>
      <w:r>
        <w:rPr>
          <w:rFonts w:ascii="Arial" w:hAnsi="Arial" w:cs="Arial"/>
          <w:sz w:val="22"/>
          <w:szCs w:val="22"/>
          <w:lang w:val="pt-BR"/>
        </w:rPr>
        <w:t xml:space="preserve"> / &gt; </w:t>
      </w:r>
      <w:r w:rsidRPr="002B12B9">
        <w:rPr>
          <w:rFonts w:ascii="Arial" w:hAnsi="Arial" w:cs="Arial"/>
          <w:sz w:val="22"/>
          <w:szCs w:val="22"/>
          <w:lang w:val="pt-BR"/>
        </w:rPr>
        <w:t>y luego nada</w:t>
      </w:r>
      <w:r>
        <w:rPr>
          <w:rFonts w:ascii="Arial" w:hAnsi="Arial" w:cs="Arial"/>
          <w:sz w:val="22"/>
          <w:szCs w:val="22"/>
          <w:lang w:val="pt-BR"/>
        </w:rPr>
        <w:t xml:space="preserve"> &lt;</w:t>
      </w:r>
      <w:r w:rsidRPr="002B12B9">
        <w:rPr>
          <w:rFonts w:ascii="Arial" w:hAnsi="Arial" w:cs="Arial"/>
          <w:sz w:val="22"/>
          <w:szCs w:val="22"/>
          <w:lang w:val="pt-BR"/>
        </w:rPr>
        <w:t>risa = “I”</w:t>
      </w:r>
      <w:r>
        <w:rPr>
          <w:rFonts w:ascii="Arial" w:hAnsi="Arial" w:cs="Arial"/>
          <w:sz w:val="22"/>
          <w:szCs w:val="22"/>
          <w:lang w:val="pt-BR"/>
        </w:rPr>
        <w:t xml:space="preserve"> / &gt; / </w:t>
      </w:r>
      <w:r w:rsidRPr="002B12B9">
        <w:rPr>
          <w:rFonts w:ascii="Arial" w:hAnsi="Arial" w:cs="Arial"/>
          <w:sz w:val="22"/>
          <w:szCs w:val="22"/>
          <w:lang w:val="pt-BR"/>
        </w:rPr>
        <w:t>que te tocó a ti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hecho nos conocimos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2B12B9">
        <w:rPr>
          <w:rFonts w:ascii="Arial" w:hAnsi="Arial" w:cs="Arial"/>
          <w:sz w:val="22"/>
          <w:szCs w:val="22"/>
        </w:rPr>
        <w:t>le pregunté cuántos años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curiosidad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sorprendía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decía está bien guapo ese señor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muy grande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“38:05”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pero bien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me dijo que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creo que me dijo que tenía quince años o dieciséis no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¡qué!</w:t>
      </w:r>
      <w:r>
        <w:rPr>
          <w:rFonts w:ascii="Arial" w:hAnsi="Arial" w:cs="Arial"/>
          <w:sz w:val="22"/>
          <w:szCs w:val="22"/>
        </w:rPr>
        <w:t xml:space="preserve"> /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¿por qué tiene tantos pelos?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la camisa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playera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le salía todo el pelo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en el pecho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dice que iba a la secundaria con bigote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las maestras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detrás de él ¡ay! quítate ese bigote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¿qué puedes hacer cuando la gente es así de velluda?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rasura los domingos para ir a trabajar y el lunes 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ya empieza así de puntitos de que le va a salir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digo no ya va a haber que pagarte la depilación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¡mira!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otra vez estábamos jugando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de dieciséis años 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ese artista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 acuerdo ni cómo se llama ese artista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el que anuncia Neo Skin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que a mí me cae mal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tolero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 tipo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cual yo nunca me fijaría no ni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¡para nada!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me hace como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 muy cerrado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raro de esos que le encantan yo creo que a cualquier mujer pero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es mi tipo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definitiva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ese anuncio del Neo Skin yo creo que ya 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depilaron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 peor que pueden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pudieron haberle hecho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a un hombre lo peor que pueden hacerle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 pelo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que tiene en la cara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igual es una época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es una moda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ahorita me lo quito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el hombre es varonil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pregúntale a un hombre por qué le gusta una mujer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porque tiene el pelo largo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tiene curvas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nosotros la mujer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 que las bolas!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es lo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ellos tienen la cadera recta y nosotros tenemos una bolita en la cadera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nosotras asustadas que por el color que se nota o la bolita que se 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pero es la diferencia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claro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los hombres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imagínate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ellos que piensan de que me voy a depilar y todo 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 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quitan la parte de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esas cosas no se hicieron para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lo que los distingue de la mujer es que no tienen pelos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hacerle a un hombre eso le quitan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de ver la diferencia en ellos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“40:10”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yo creo que me gustó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se hace inconsciente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mi papá también 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de mucha barba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de mucho vello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 barba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él se la deja así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venía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me agarraba mi cara y me besaba y a mí me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y te raspaba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me gustaba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¡ay otra vez!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me acuerdo de la sensación más que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cómo lo hacía ¿no?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entonces yo creo que por eso los hombres peludos sí me gustan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además es cierto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qué de niña te gustaba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 te gustaba que tu papá hiciera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precisamente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ves la diferencia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ponte el contacto con tu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piel lisita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piel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los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pelo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picaba y todo así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eso no me parece natural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se ve natural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parte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invierno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encanta dejarse la barba 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este Paul Mccartney no sé si lo llegó a ver así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así en videos así de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todo el pelo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parecía el hombre lobo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encanta que ande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barba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da mucha risa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los bebés los asusta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parece Santa Claus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 mis sobrinos así lo ven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lo quieren agarrar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los pelos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ve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me da risa como pobrecitos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miércoles y ya está otra vez todo peludo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 peor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 tienen que rasurar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con pelo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no se deben de depilar los hombres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desde mi punto de vista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ahora que fue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cambiando de tema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que fue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día de muertos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hizo alguna celebración?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¿o halloween 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 así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año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hicimos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todavía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todavía el año pasado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el antepasado creo que fue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Halloween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no hemos hecho nada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quince de septiembre la fiesta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grito medio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año no lo hicimos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año pasado sí lo hicimos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juntábamos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teníamos qué venir vestidas de blanco verde rojo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algo que trajera cualquiera de ese tipo de combinaciones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cada quien traía diferentes discos de piano o cuartillas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año no sé qué tendría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qué pasó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lo hicimos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ejemplo en halloween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los niños estaban más chicos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juntábamos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íbamos a pedir halloween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día de los muertos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hicimos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nos juntamos en esta ocasión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 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este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juntarnos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ocasiones especiales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los cumpleaños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los cumpleaños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cumpleaños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hermanas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los esposos a veces no te dejan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 dejan ¿verdad?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nada más por lo regular que nos juntamos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aquí me dice que vive su mamá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que todavía vive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¿en otro municipio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aquí?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vive como a cuatro cinco cuadras de aquí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¿desde cuándo vive aquí su mamá?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“43:36”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aquí nos cambiamos en el ochenta y cinco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desde el ochenta y cinco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veinte años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veintidós años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¿cómo ha visto los cambios aquí en la colonia en ese tiempo?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híjole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inmensamente rápido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digo honestamente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cambiamos 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nada más la casa de enfrente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aquella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estaba todo esto aquí alrededor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solito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había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las avenidas así como las ves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orita ya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en este sector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hay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difícil que te encuentres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un terreno solo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 crecido muchísimo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creció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rapidísimo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qué tal se lleva con los vecinos?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usted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¿platica con ellos?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“44:26”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que siempre hemos sido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digo que algo especial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seamos diferentes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cosa es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llevamos siempre con los vecinos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mucho respeto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¡hola! ¿cómo estás?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se te ofrece algo aquí estoy para servirte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lo mismo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otra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somos muy íntimos de los vecinos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veo por ejemplo a los vecinos que se juntan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veces se juntan cada mes o cada dos meses en la casa de uno de ellos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van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que reuniones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en esta familia nosotros no 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de las cosas que influyeron es la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papás cuando 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nos cambiamos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vecinos de nadie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la gente que fue llegando al principio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eran más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ya vinieron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otras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edad de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esos vecinos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tienen las mismas costumbres que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hicieron en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los vecinos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la gente joven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llega a algún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hacen luego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buscan asociación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saben bien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les puede ofrecer como que ya 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diferentes las relaciones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eso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lo que respecta a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los vecinos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los lados de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mucho respeto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llevamos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desde un principio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y desde que llegaron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invadían mi cochera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invadían el lugar donde yo me estacionaba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acuerdo llegué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presenté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les dije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bueno yo ya estaba ahí viviendo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llevaba más de tres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yo iba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jamás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fueran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si alguna vez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les invadía algún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 querer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alguna de la gente que me visitara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me disculparan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yo procuraba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tanto la gente que me visitaba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nosotros mismos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invadir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cocheras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espacios de estacionamiento de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yo les iba pedir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haz 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bien curioso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 servido también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esa vez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decir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llevamos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nos invitamos a las fiestas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 ¿qué tal?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estás?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escuché un ruido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pasé para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oye ¿pasó algo?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¿se les ofrece algo?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con mucho respeto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bien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mi parte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como que sí tengo un límite en el aspecto territorial 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vamos a respetarnos de esa manera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“47:02”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 está bien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te haces amigo de un vecino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pasan cosas como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por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mi suegra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enoja porque la vecina pone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 basura en donde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pone su basura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su espacio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pues es su amiga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no halla cómo decirle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con la otra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es su amiga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le ha comentado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vienen y se estacionan y me tapan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algo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la otra no le puede decir porque es su amiga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tiene miedo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ofenderla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sabe cómo decírselo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la fuera a ofender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es lo malo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es bueno llevarse bien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malo es cuando te haces amigo de los vecinos y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lo que pasa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por ejemplo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gente confunde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 que de la amistad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puede pasar que te hagas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enemigo de la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vivir con una persona con la que estás enemistada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 de ser bien feo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mejor llevarte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 tranquilo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tener una amistad que se pueda perder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me llevo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allá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mis vecinos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 afecta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voy a decir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pensando a lo mejor que es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egoísmo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pasa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mi círculo de amistad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cosa es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dejo mis espacios libres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 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el conejito de Alicia en el País de las Maravillas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cosa es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gente que le gusta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quitarte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el tiempo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hay vecinas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no está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quien platicar o ya se cansaron de hablar por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van y buscan a una vecina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chisme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empiezan a contaminar de todas sus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problemática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yo siempre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yo prefiero marcar una rayita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¿para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 dispongo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generalmente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tiempo que yo pueda tener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prefiero tenerlo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escuchar a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ir con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ver cómo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sí pero pareciera que es egoísta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si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el principio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marcas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prioridades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gente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abusa de tu tiempo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ha funcionado porque a veces me sucede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 por ejemplo el otro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llegó un amigo de los vecinos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adentro el carro de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mi hija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mío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podía acomodar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luego luego fui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de los invitados del vecino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Discúlpeme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le estoy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quiero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quiero que piensen o que digan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ahí viene la bruja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ahí viene la neurótica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la vecina loca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lo que sí no quiero que invadan mi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discúlpeme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 va a mover el carro?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no sí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¡ah! sí no se preocupe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tiene importancia que me digan la bruja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neurótica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loca de la vecina ni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no me preocupa 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saben que no quiero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invaden mi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sé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procuran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en cierto modo no es que yo los incomodo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simplemente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fue lo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aprendí a decir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claro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sí es muy importante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sí dije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que voy llegando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vale que entre porque si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sí me enoja mucho llegar a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tener dónde estacionarme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está el carro estacionado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carro del vecino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“50:50”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oiga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pregunta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gusta mucho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toca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cuan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lírico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 abuela tenía un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ponía a tocar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escuchaba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aprendió a tocarlo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el oído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un tío tenía un estudio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él iba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ponía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agarraba las guitarras y se ponía a tocar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él sabe tocar guitarra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 de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hace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ves que hay programas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puedes hacer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él hace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nunca estudió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tenía la educación de que fuera algo importante ¿no?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cuando estábamos en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elección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profesiones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quería estudiar música pero su mamá no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dejó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no que no lo dejara pero sino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vas a morir de hambre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no vas a tener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pos él también lo pensó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él es ingeniero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“51:54”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le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hace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llamaba la atención la electrónica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Instrumentación y fue lo que estudió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muy feliz en su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tiene el hobbie de que toca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lo hace a su gusto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hecho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fines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cada quince días va a un bar a tocar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unos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de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dos estudiaron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en la licenciatura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otro técnico en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otro también se fue como él a estudiar la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se dice?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supuestamente de la que se le saca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provecho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 sí le ha ido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¿es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vivir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músico?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mira yo creo que todo depende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cada quien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cómo te administras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gente que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caso de la gente que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va a estudiar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¿de qué vas a vivir?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lo que te estoy diciendo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caso mío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ha sido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lo voy a decir abiertamente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 es la casa de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honestamente tuvieron una preparación que tuvieron los papás en esa época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 papás no les tocó la fortuna de tener una educación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licenciatura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 tuvo una carrera técnica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terminó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ellos sí se dieron mucho a la tarea de educarnos 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ayudándole a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trabajando y mi mamá también tocaba piano de joven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puso a trabajar en un kínder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para ganar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teníamos nosotros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una colonia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juntaron para comprar un terrero ¿verdad?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eso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ejemplo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diré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me divorcié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hija tenía dos años y medio la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chiquita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cuatro meses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esa época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actualmente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sacado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mis hijas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“53:38”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el papá de 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desapareció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papá de 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dejó de estar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nos divorciamos haz 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compromisos de darles sus necesidades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tuvo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lo digo honestamente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compré mi casa anterior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sueldo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que con mis clases de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tocando en eventos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mis clases de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dos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sola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¿si? sola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tenía mi fondo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palabra fondo, se refiere a un fondo de ahorro del cual la informante disponía”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orita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 casa la había comprado en la colonia Del Prado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allá por donde está la plaza de toros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vendí esa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hace tres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compré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acabo de casar en abril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 casa no la compró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 compré yo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lo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 afán de presumirte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sino con el afán de que tú misma te des la respuesta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dos carros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de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mío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escuelas particulares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eso está pagando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será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si sea poco lo que gano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 sí he sabido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administrar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más que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como saber a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qué le das importancia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55:23”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este yo me acuerdo que cuando mis hijas estaban chicas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tuve la fortuna de que como yo trabajaba en el Motolinia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mis hijas estaban estudiando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durante un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tenían un porcentaje de beca y luego ya las pusimos en otra escuela porque tenían beca completa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trabajaba también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profesora para que mis hijas estuvieran becadas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 sido muy afortunada en muchos aspectos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 sabido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qué darle prioridad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hijas me decían cuando estaban chicas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tú nos dijiste que nos ibas a comprar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quiero zapatos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informante finge la voz como una niña”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esto y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les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quieren esto y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podemos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tener aquello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¿aceptan el trato?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para poder irnos de vacaciones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tenemos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dejar de gastar en 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¿quieren estos zapatitos 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hay que dejar de gastar en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ahorramos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poder juntar para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después me di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tengo compañeros que viven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viven de la música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de los mismos compañeros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muchos de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han dicho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 sorprenden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soy mujer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he podido vivir con lo de la música hace mucho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yo vivo en un sector diferente 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al que viven ellos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tabs>
          <w:tab w:val="left" w:pos="7560"/>
        </w:tabs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 w:rsidRPr="002B12B9">
        <w:rPr>
          <w:rFonts w:ascii="Arial" w:hAnsi="Arial" w:cs="Arial"/>
          <w:sz w:val="22"/>
          <w:szCs w:val="22"/>
        </w:rPr>
        <w:tab/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¿cómo lo podías hacer?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diré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vengo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donde hemos sido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trabajadores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tenaces en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era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tuviera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tantísimos recursos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tenía una ventaja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voy a ir al otro 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hay muchísima ventaja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yo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mucha gente sabe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un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un tipo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tipos dan ganancia porque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de tipo orita ganan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fenomenal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si ellos tenían que ganar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el empresario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ganan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ganan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mundo de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ganan un mundo de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cosa mía no es por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cosa mía es por la música clásica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se vive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 que no hay cultura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hay cultura aquí en Monterrey porque somos muy prácticos y nada más quieren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hacer dinero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cultura y las artes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las hacen a un 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 le dices a tus papás que vas a ser pintora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vas a estudiar letras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vas a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música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te vas a morir de hambre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lo primero que te dicen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ahora sí es bien contradictorio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tanta carrera que hay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tanta</w:t>
      </w:r>
      <w:r>
        <w:rPr>
          <w:rFonts w:ascii="Arial" w:hAnsi="Arial" w:cs="Arial"/>
          <w:sz w:val="22"/>
          <w:szCs w:val="22"/>
        </w:rPr>
        <w:t xml:space="preserve">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digamos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gente que estudia las carreras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muchos jóvenes estudian la misma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batallan 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conseguir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absurdo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absurdo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precisamente porque no hay tanta gente que se dedica a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pintura al arte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 campo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todavía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virgen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nada más lo hay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gente no 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simplemente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vas a estudiar una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donde hay muchísima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competencia en esas cosas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entonces bueno pues sí vamos a batallar 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hay otras áreas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donde si tú tienes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de que te vayas a morir de hambre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no de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oportunidad que tienes 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falta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falta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dónde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dónde lo puedes aplicar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qué puede ser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ajá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nada más de conocer las cosas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pues qué bien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me da mucho gusto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gracias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la verdad qué orgullo ser sus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 tener una mamá como usted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ay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nomás es de que quieras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qué padre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a ver yo siempre animo a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seguir tocando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 seguir tocando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tanto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tan importante sería que se pusieran a estudiar 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él ha aprendido así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mejor que siga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 él es creativo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 él está componiendo canciones y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mejor que haga las cosas como lo está haciendo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muchas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es parte de la creatividad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la misma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naturaleza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llevó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llámale como le quieras llamar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él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 don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 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él lo ha podido desarrollar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 tener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preparación profesional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ese aspecto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mientras que lo esté disfrutando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esté siendo feliz con lo que está haciendo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es lo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sabes qué pasaría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él empezara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oír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saber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saber las reglas de cómo componer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diera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va a coartar su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libertad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tiene creativa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realmente la creatividad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 que cuando tú tienes las bases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igual se te va a abrir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depende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viera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pudiera empezar de cero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tal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dejara de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está haciendo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eso lo va a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infeliz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no se trata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dejar de hacer tu creatividad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sentirte libre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no te vas a sentir feliz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un don que traes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la sensibilidad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normalmente de plano la vea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oportunidad de crecimiento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eso va premeditado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la vea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le veas y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corte la naturaleza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tiene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“61:11”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eso lo aprendió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empezó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entramos a la licenciatura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íbamos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así empezó él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él es muy técnico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cerrado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fue cuando empezaron las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lleno de hojas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hay que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es muy técnico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 que sí aprendió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lo agradezco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cómo mover la mano con la guitarra porque creo que él nomás la movía de un 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la tienes que mover de los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a hacer otro tipo de sonido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de ahí de 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técnico no aprendió nada</w:t>
      </w:r>
      <w:r>
        <w:rPr>
          <w:rFonts w:ascii="Arial" w:hAnsi="Arial" w:cs="Arial"/>
          <w:sz w:val="22"/>
          <w:szCs w:val="22"/>
        </w:rPr>
        <w:t xml:space="preserve"> /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puro gasto de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decía ¡ay! no puedo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se frustraba mucho porque no sabía notas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sabía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muy bien porque él tocaba en la estudiantina de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su secundaria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entonces él iba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tocaba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una guitarra chiquita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¿cuál es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es?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mandolina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la mandolina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enseñaron las notas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aprendiendo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sabes tocar la guitarra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leer las notas o sea si le pones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una partitura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sabe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si le dices un 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sí lo sabe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sí sabe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pero verlo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leer la partitura no sabe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hecho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sus amigos que sí estudiaron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pasan a veces así como que partituras y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hay un programa también que le prestaron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 con partitura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¡ay!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mejor así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son notas sino que son símbolos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le entiendo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combinado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te los escriben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viene con letras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viene así como un signito de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minúscula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mayúscula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musicales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voy a decir algo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desafortunadamente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desafortunadamente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músico que aprendió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otra vez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músico que aprendió música así de la forma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con el libro y todo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veces está 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lo dijiste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tan cuadrado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se salen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se ponen nunca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posición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quiere saber música pero no para dedicarse a ello profesionalmente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como un maestro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desafortunadamente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maestros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somos flexibles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queremos que el alumno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adapte 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nosotros al alumno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lo mejor él sabe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yo que estudié música profesionalmente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era imposible que pudiera decirle a mi maestro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póngame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vals Adelina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hubiera sido un insulto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yo no quería aprender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yo de hecho no quería aprender el vals Adelina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conocerlo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maestros con los que yo estudié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iban a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pero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estás en un lugar en donde vas a 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que cantes algo 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como tú ya estás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talleres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estás con alumnos particulares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estás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jovencitos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actualmente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vez de acercarse más al arte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tienden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separarse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como maestro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tienes que aprender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atraer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a seducir a los alumnos para que se acerquen de nuevo al arte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“64:37”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pues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orita que enseño a alumnos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cualquier edad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llegan alumnos que te dicen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¡qué bueno!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¿para qué son las clases?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 una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para que cuide mis hijos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ay no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 qué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los traigo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pues es que yo les pongo el examen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es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gracias a dios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he llegado al nivel de decir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 todo lo que quieras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diviértete pero tú vas a estudiar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 misma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va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 maestro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mi misma edad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más jóvenes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más grande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querer aprender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vas a encontrar con los maestros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tradicionalistas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cerrados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ahorita no le voy a enseñar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¡híjole!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otra 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conozco a muchos maestros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área musical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aspecto musical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capaz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¡muy profesional!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su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lo que hace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 veces les falta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acercarse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darle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la persona necesita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a tu esposo vamos a suponer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hubiera gustado aprender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una información ¡adicional!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le ayude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hacer mejor lo que hace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¿sí?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 porque él se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dedicar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guitarrista clásico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dar conciertos por todo el mundo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dale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él necesita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vivir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sobrevivir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entorno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¿sí?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así 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¡no lo frustres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lo hagas sentir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tonto!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lo hagas sentir mal porque cada quien tiene sus propias capacidades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cada quien está muy consciente de ellas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yo a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lo respeto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éramos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novios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da mucha risa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 hermano toca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me contó que su hermano tocaba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hecho su primer grupo lo quiso hacer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tocaba guitarra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grupo de rock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clásico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prepa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lo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obvio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quería sacar una canción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suponía que no había estudiado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tocaba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nadie sabía que se metía con el tío a tocar la guitarra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nadie sabía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hermano ahí estaba horas horas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Guitarra Fácil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esas que venden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queriendo sacar una canción y no le salía y no le salía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compartían el cuarto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 ¡ay! así estaba toda la semana queriendo sacar la canción y no le salía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 una de esas él agarró la guitarra y le dice “¡ándale mira! 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 fácil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¡tócala así!”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hermano dejó de tocar con él porque se quedó 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yo no sirvo 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 ¡cómo tú que no estudiaste!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estar escuchando la misma canción</w:t>
      </w:r>
      <w:r>
        <w:rPr>
          <w:rFonts w:ascii="Arial" w:hAnsi="Arial" w:cs="Arial"/>
          <w:sz w:val="22"/>
          <w:szCs w:val="22"/>
        </w:rPr>
        <w:t xml:space="preserve"> / o sea</w:t>
      </w:r>
      <w:r w:rsidRPr="002B12B9">
        <w:rPr>
          <w:rFonts w:ascii="Arial" w:hAnsi="Arial" w:cs="Arial"/>
          <w:sz w:val="22"/>
          <w:szCs w:val="22"/>
        </w:rPr>
        <w:t xml:space="preserve"> su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supiste cómo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 sale ni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con notas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con la Guitarra Fácil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escuchando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digo no es que tu oído de perro que tienes ¿verdad?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pero sí me da mucha risa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imagino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otro desesperado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no le salía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¡ah!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sí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fíjate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verdad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sabes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tengo una pequeñita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una alumnita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estudiando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violín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chiquita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 como siete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hermano también está estudiando violín tiene como nueve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no me acuerdo cuántos años tiene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empezó a estudiar piano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mamá decía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quería que sus hijos estuvieran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relación 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contacto con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que la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sentía que la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gusta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como que el violín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hacía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hacía pero que ella quería estudiar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tomar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que revisar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niña le puede gustar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pasa es que su hermano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más grande que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hecho tiene más tiempo tocando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hecho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diferente a lo que ella escucha de la misma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entonces 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 está pidiendo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dije a la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 está pidiendo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quiere estudiar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escúchala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deja que estudie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ahí donde la ves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esta edad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ya está viendo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va a poder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igual que su hermano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eso hay que entenderlo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porque él puede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eso se lo tienes que repetir muchas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tu hermano es más grande 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tiene más tiempo practicando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ella lo 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sintiendo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su hermano no nada más lo domina por ser el hermano mayor sino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está viendo que su hermano batalla menos que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tú como mamá escúchala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niña tiene dos meses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ha aprendido como ¡seis! melodías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avanzando de una manera increíble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 más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feliz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sigue con las clases de violín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ya no se siente frustrada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no se siente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mi hermano le digo no pasa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ella se dio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es buena 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de su hermano le pregunto y ¿cómo le está yendo?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¡n’ombre!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hermano no puede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le digo no pero es que él es bueno para el violín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eres buena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buena para esto ¿verdad? 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“70:00”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pero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acá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 esposo toca el piano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 lo mejor terminó frustradísimo pero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pos a la mejor nunca va a volver a tocar el piano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fue al único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suegros le compraron guitarra y su amplificador y lo llevaron a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 él también le gustaba mucho pintar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sabe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prejuicios de los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es el artista los demás 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futbolista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el mayor es dentista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cuando estaba chiquito se iba al consultorio de al lado de un vecino que es dentista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ayudaba a limpiar la instrumentación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voy a ser dentista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voy a ser dentista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ya los tenían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categorizados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mayor dentista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Alex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 mi cuñado el que le comento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es el artista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Daniel es el futbolista y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era el más alto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él es deportista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así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es importante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cualquier parte de interés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hacemos los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acá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siempre pasa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con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Myrna la inteligente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Myrna Myrna Myrna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 sacaba nueves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Myrna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eres para dieces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como que no valía 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me costó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nueve me costó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tú eres muy inteligente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los maestros igual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Myrna es muy inteligente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que exigirle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por qué tienen esa idea de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me están exigiendo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fueron exigentes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empecé a bajar de calificaciones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lo que pasaba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iba muy mal en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sacaba un siete un ocho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llevaban a celebrar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sacaba mis nueves y no me llevaban a ningún 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debería de sacar dieces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imagínese era tal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aprendí con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no ser tan prejuiciosa ¿verdad?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son los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eso nomás vamos a tener un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que no haya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comparaciones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“72:12”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importante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entiendan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es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hijo también aprenda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 familia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convivir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ser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un hermano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mi opinión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quisiera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 mí sí me gustaría tener otro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hijas ya están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la más grande tiene dieciocho años la chica tiene dieciséis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imagínate qué padre que yo vaya a tener más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pagar el colegio de mis hijas y pagar el colegio de mis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la verdad te soy sincera yo siempre quise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tener como cuatro hijos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si dios me diera esa oportunidad de tener cuatro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ejemplo yo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eso digo ¿eh?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bueno que dios me diera la oportunidad de tener un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luego digo no pobrecito con sus hermanas bien grandes y él chiquito solo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que siempre estar al pendiente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verdad aunque también es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forma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tiene qué aprender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te dije hace ratito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a los hijos nos educan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creo que en ese sentido también tenemos que aprender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he aprendido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no compararlas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respetar la individualidad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lo que me dijiste lo de las calificaciones de tu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hija más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día igual 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 noventa y cinco de promedio ¿eh?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 beca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su escuela porque tiene un promedio alto muy altos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siempre ha sido muy estudiosa y muy responsable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llego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noventa y seis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qué bueno mi hijita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llega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mamá me saqué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ochenta y cinco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won qué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un día pero me lo dijo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llorando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haces una fiesta y esto y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ven entérate por favor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quiero que veas 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muestro las calificaciones de su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 tu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calificaciones trae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sesenta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setenta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¿sabes 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me senté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 sido injusta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he reconocido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tú haces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 he dicho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 he llevado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me empeño ni te he llevado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a tu hermana a pero en fin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entiende mi hija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un error mío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pensé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lo necesitabas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tu hermana le hago todo ese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escándalo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mira de dónde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viene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por qué esto significa tanto para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quiero que vea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ese aspecto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se siente igual que contigo tu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compara muchísimo contigo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tu hermana te 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te ve como la que todo lo puedes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que en todo eres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hábil para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considera que eres mejor que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discúlpame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necesito que me entiendas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acaso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pasó poco a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llamo la atención por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¿qué horas son?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horas de llegar? y esto y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diciéndole y llega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llega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con las lagrimonas que se le escurrían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dije pos ¿qué?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dije ¿dónde le di y qué me va a decir?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dijo mira mamá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tú me regañas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se me hace media hora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mamás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están regañando siempre a sus hijas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reprueban materias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se van con los novios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se meten drogas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están fumando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ya me pintó todo el panorama y luego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tú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estás regañando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se me hizo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media hora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nomás dime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hago yo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para que me llames la atención de esa manera?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¡sopas!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dime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¡sopas!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discúlpame porque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creemos que hay hijos que no necesitan cosas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fuertes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 lo necesitan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porque les va bien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también necesitan el reconocimiento ¿verdad? porque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yo era muy consentida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papá me llevaba de compras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mamá siempre era la que nos llevaba de compras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que te falta esto y todo eso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 tenía mucho trabajo y no podía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no veía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eres niño no ves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 llegaba del trabajo y vámonos vámonos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comer tú 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llevaba a cenar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el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vámonos vámonos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llevaba de compras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que me comprara lo que yo quisiera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que nos llevaban a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imagínate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cuatro mujeres de compras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terca uno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que mi mamá unos zapatos para cada quien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 yo veía 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¡m!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la entrevistadora hace un sonido como si quisiera llorar”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 xml:space="preserve">yo quiero para esos zapatos que están ahí papito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¿sí te los compraba?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me lo daba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eso también le digo a Daniel que nunca reclamé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de las calificaciones de que llega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encima de todo lo que hacía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todavía quería que cuando llegara con la calificación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mí me llevaran a que comprara algo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le pasa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claro que pasa o sea a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nos equivocamos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cree uno que no es muy importante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equilibrio de lo mismo a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claro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debería de ser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sí pero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pero es malo le digo a Daniel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malo porque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todos recibimos la información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 manera diferente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no hubiera sido como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 se me hubiera resbalado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era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quizá una niña más egoísta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más consentida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más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sí me sentía 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ante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ella era muy noble y muy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mi papá me llevaba y nunca reclamaba y no decía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que platicábamos todas decían que era muy noble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noble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miedosa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entonces así como que su carácter no la dejaba decir muy bien las cosas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“78:35”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mayor siempre la he visto como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siempre la he visto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alguien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puede ser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soy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ser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cuando me 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últimamente he visto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muchos compañeros y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hombres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en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después de mil años te das cuenta de toda la gente que andaba por ti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luego 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estaba chiquilla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 a mí nadie me pela!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nada que ora dicen oye Lorena yo te quería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soñaba contigo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que siempre salías en el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ganabas concursos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ganabas a cada rato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es lo que dicen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digo por qué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lo decían en ese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sufría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decía yo y 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se daban cuenta que yo existía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todas mis amigas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tenían sus amigos y les hablaban por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sexto año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segundo de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sufría tanto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nadie me pelaba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no era popular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 a mí nadie?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me hacía que yo estaba bien fea y que yo no le gustaba a nadie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problema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no se me acercaba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contrario porque decían ¡no 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la niñita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la estrellita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no sé qué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los que sentían miedo eran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sabían cómo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como mujer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 como niña y adolescente no lo sabías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claro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siempre eso les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a mis hijas siempre las he visto muy fuertes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hay gente que a mí me ha visto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confundimos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 confundido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hecho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¡ellas!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sean fuertes pero porque ellas tienen una fortaleza y que ellas puedan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eso no quiere decir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tengan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sensibilidad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dos cosas diferentes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sí les sí les pido mucho a 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que me digan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una etapa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porque estoy sola y necesito que me lo digan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porque mi esposo me lo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me daba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hablaba bien duro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”I”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por eso en vez de venir y de oírte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sólo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vez pasada me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Lorena no sé si te has dado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 veces hablas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duro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hablas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eso tus hijas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contestan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ellas no saben hacer otra cosa más que responder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forma en que tú les estás hablando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hablando con ellas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estoy hablando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ellas y les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que escuchen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les dije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correcta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fui dura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aspecto no de lo que te dije que dije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sino de que lo dije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duro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 adornarlo ni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como 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golpe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díganmelo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díganmelo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hasta eso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conmigo misma para cambiar eso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vuelvo a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es sencillo verse a uno solo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pueden ver como bien dura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por toda la serie de circunstancias anteriores ¿no?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me imagino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difícil la vida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mamá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“81:50”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sí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difícil y es padre porque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no hay que planearla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te das cuenta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tu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los padres van a pensar que están haciendo las cosas de la mejor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sentimientos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todos los seres humanos en cualquier parte del mundo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cualquier circunstancia y en cualquier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nivel social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siguen siendo los mismos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que los hijos en el momento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ve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lo que le hicieron en su casa fue injusto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que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veamos incluso los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veamos que lo que hiciéramos es injusto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hayamos tomado alguna decisión injusta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hayan formado a los hijos que se den cuenta que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una vida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aprendizaje que va teniendo uno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ser madres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así 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es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padre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otra cosa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cuando eres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vas a dar cuenta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seas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eres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cambia completa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completamente tu 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antes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muy fácil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tomar una decisión porque nada más eras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tú y tu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tú y tu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incluso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repente cuando tienes un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eh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empiezas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dices 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espérame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sí yo era responsable de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en este momento yo soy responsable de esa criaturita que no se puede mover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se puede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problemas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serie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dentro de uno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que 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si lo sabes capitalizar eso te convierten en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una mejor persona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“83:42”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que constructiva ha estado esta plática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sobre todo para mí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a ver qué se me queda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sea mamá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vas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vas a acordar 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 acuerdes en buen plan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buen plan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 sugiero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lo que quieras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ésta es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sugerencia personal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tienes la idea de tener un hijo piensa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ti y en tu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por eso a mis hijas les preguntan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dicen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gustaría tener más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ustedes bien padre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se juntan todas mis tías y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¡hi!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¡cuatro!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hermanas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 Mariana 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pasa una de las hermanas y dicen por eso y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Mariana y yo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Mayra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Mariana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los mismo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son poquitos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necesitan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sentir 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tengo mi grupo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donde pertenezco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lo tienen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fíjese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lo sientes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soy de una familia grande y sí es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aunque siempre te estás peleando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al menos te desestresabas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ahorita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trabajo en un colegio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tres mil pesos mensuales los que les cobran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imagínate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dos niños seis mil pesos mensuales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veo personas que llegan con la camioneta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bajan a cuatro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les digo ¡ah! son de diferente familia y dice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son mis hijos los cuatro y yo ah!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la entrevistadora hace un sonido de admiración”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cómo le hace para pagar doce mil pesos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obviamente que paga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paga el carro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la tarjeta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las deudas que debe de tener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 que ser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político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algo así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ya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 te voy a decir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 tip por si no lo sabes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trabajas en una escuela ¿como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¿como maestra?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¿dónde está?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Cambridge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Cumbres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primer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aprovecha las ventajas que tienes como maestra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maestra por decir para una institución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institución donde trabajas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debe de ofrecer un porcentaje de beca para tus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simplemente por ser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trabajadora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deben de dar becas para tus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te digo que yo entré a trabajar en ese colegio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me dieron beca para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imagínate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divorciada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las dos niñas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un solo sueldo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jamás en mi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pensé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iban a estar en un colegio particular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mucho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una universidad particular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ten a la mano el tip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maestra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tienes la ventaja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el momento desde que nace tú puedes aprovechar tu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 trabajo te va a abrir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oportunidad de las becas para tus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mayoría de los colegios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maestros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educación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del cien por ciento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beca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partir del segundo tercer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setenta y cinco por ciento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cincuenta por ciento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te vayas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te doy el tip para que lo tengas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te vayas a embarazar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búscate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estés trabajando en la institución que tú sepas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tiene unas prestaciones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te gustaría por ejemplo estar ahí por mucho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que ya te estés asegurando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viene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te acomodas y así aprovechas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eso es por un lado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“87:20”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por el otro 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voy a decir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tienen los maestros hijos y otras oportunidades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les ofrecen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pagar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en la Universidad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entre más hijos tengas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menos pagas ¿eh?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lo que digo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todas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salen porque salen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eres una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trabajas y que haces tus cosas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situación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yo creo que a nivel mundial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difíciles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imagínate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triste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triste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tengamos incluso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seres humanos qué remitir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no tenemos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que te hacen pleno como ser humano eso te digo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que te haces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simplemente por una situación económica mundial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se vale porque está difícil y llegas a pensar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si tú dices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 es lo que dios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esto es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dios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 es la forma en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debe ser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 es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¿a qué vengo al mundo nomás para estar trabajando y estar sacando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¿o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preguntas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tienes tú que ser consciente de la situación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lo tienes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empaquetar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tienes que dejarte alarmar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lo que está pasando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alrededor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veces las cosas no son como parecen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digo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era técnico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pudo darnos escuela particular a seis hijos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pues vivíamos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salíamos de vacaciones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normal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 ¿por qué yo 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claro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te voy a decir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pienso que en todo ¿eh?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cuestión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actitud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 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esperes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 que tú estés dispuesta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dar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lo 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forma en 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vas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que tú pienses que la vas a hacer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yo me muero a lo mejor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mis hijas ya no tienen la deuda de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la universidad pues ya están becadas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pos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igual si yo ya no estoy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salen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¿sabes por qué salen adelante?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por las cosas que han aprendido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89:48”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que vieron en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porque yo les esté ayudando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tal vez si yo las hubiera protegido todo 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las hubiera querido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darles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puedo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 lo puedo dar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que unas mamás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quiere mi reina?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mi reina quiera yo se lo doy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les resuelves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darles todas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pobres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dejan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sus hijos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tú te das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simplemente como 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técnico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cinco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ha dado esto y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tú ya traes eso como aprendizaje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te aseguro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haciendo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harías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tus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mismo que viste en tus papá o en tu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harías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lo digo por una experiencia personal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personal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íntimo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importante para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que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año ochenta y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detectaron un tumor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mi papá fumó mucho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desde los quince años fumó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ochenta y dos le detectan 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cáncer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pulmonar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le dan tres meses de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ochenta y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tres meses de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¿si?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tenía en ese tiempo pos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voy a decir mi edad porque no me importa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yo diecisiete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cuatro mujeres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una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 papá que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partir de ese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estaba en preparatoria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partir de ese momento mi mamá dijo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estamos pasando por esta situación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tenemos que ponernos de alguna forma las pilas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lo que sepamos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lo que podamos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a hacer esto y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empecé a dar clases de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empecé a dar 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hermanas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seguíamos estudiando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vivió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el noventa y cinco falleció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voy a decir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los últimos años de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le dieron quimioterapia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dieron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estuvo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últimos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igual después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vuelve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aparecer la enfermedad esta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ahora sí ya se le fue más grave por el tipo de enfermedad esa pero ora sí ya de lleno con unos cuadros muy duros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unos dolores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tremendos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dolores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tremendos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papá tenía una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negocio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 taller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mecánico de carros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sino que hacían piezas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tornos y cosas de esas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hacían piezas para armar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una semana antes de que mi papá falleciera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¿si?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hablaba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dirigía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se levantaba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hiciera frío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hiciera calor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tuviera dolores o no tuviera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levantaba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¿si?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¿qué te quiero decir con esto?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hasta lloraba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lo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lo puedo decir sin llorar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mucho tiempo lo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lloraba porque me acordaba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te lo puedo decir sin llorar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había unos dolorones que le daban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último ya le dieron hasta morfina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unos dolores que le daban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tocó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alguna vez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donde me decía 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tócame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dame la mano por favor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le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yo 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 doy la mano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tú apriétame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importa que 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cabo a mí no me duele la mano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apriétame papito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 duele tú apriétame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¿si?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eran unos dolores que le daban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toda esta parte de aquí 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si fueran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contracciones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daba la mano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decía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pasó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se le salían las lágrimas del dolor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tomaba el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era uno de sus empleados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decía yo papi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Federico ¿qué quieres que le diga?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pásamelo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Federico dime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 no mira no te preocupes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cosa es así esto y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no te pagó ese proveedor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 que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la voz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norma 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 ánimo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cosas tienen que salir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lo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hubiera tocado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me hubieran tocado unos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 dieran por vencidos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primera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lo juro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si yo hubiera visto a unos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ante cualquier circunstancia de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dan por vencidos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me hubiera dado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hubiera podido dar por vencida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hubiera podido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con esos papás que a mí me tocaron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cual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hasta una semana de que mi papá falleciera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veías con el ánimo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cosa es que a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sentía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él no te iba a andar contando a ti para que tú no te sintieras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gente no creía que estaba enfermo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eso te digo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te das cuenta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actitud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esa forma de ser es lo que finalmente se te queda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si te dejaron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 la dejaron que 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lo que menos te importe como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les digo a mí me pudieron haber dejado mil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me regresan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mi papá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mi papá no está conmigo físicamente pero está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en todas las cosas que hago está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digo con eso?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das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qué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qué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aprendiendo nosotros de nuestros padres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cómo tenemos que enfrentar la vida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eso es toda una lección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vida es lo que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afortunada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afortunada has sido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has visto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unos papás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con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capacidades que ellos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con los estudios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tengan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puedan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adaptarse a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salir adelante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“95:38”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 xml:space="preserve">ajá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¿verdad?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así 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ya dije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mejor hablamos de cosas menos tristes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mejor hablemos de otras cosas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me dijo usted de la situación de su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¿usted alguna vez ha estado en peligro de muerte?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usted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¿alguna enfermedad o algún accidente?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ve que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pasan muchos accidentes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frecuentes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automovilísticos 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no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¿ninguna de sus hijas tampoco?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 como dos años me dieron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 como un año y medio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dieron un susto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¡horrible! ¡horrible!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hija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había tenido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 me hicieron una broma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espantosa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habían tenido un accidente ella y sus amigas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me estaban hablando de un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tipo de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cómo sean educados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quién pueda tener un corazón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hablaron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decirme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acababa de tener mi hija un accidente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estaba en el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San José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las amigas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¿por qué me estás hablando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amiga de ella?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empezó a decir unas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no sabes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¡hi!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informante hace un sonido de admiración”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sabes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sentí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¡mal!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sentí mal me empezó 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latía el corazón en la cabeza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donde me empezó a sentir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cállate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horrible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cosa más horrible 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sola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hablé con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doctora la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dije mira pasa 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necesito que me lleves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verdad es que no puedo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caminar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 no te preocupes orita voy por ti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ella es doctora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 muchos pacientes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pacientes internados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informó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hablaron al hospital y dicen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lo dijo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no hay nadie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registrado con las características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con el nombre ni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ella me habla y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me ocurrió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nunca marcarle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al celular de mi hija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lo que yo hice fue hablar 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casa de una amiga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sabes ¿cuánto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una que estaba esto y lo otro y la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se puso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bien tranquila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tranquila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me llevaba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me quería morir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aún así de que me quería morir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hablé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mamá empezó a gritar como loca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metí un susto fuerte que me sentí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hablé con el esposo que ¿qué vamos a hacer? y así y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localizan por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empieza la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¡es que me hablaron que habían tenido un accidente ¿qué? ¿cómo están?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informante hace un tono de voz como si estuviera gritando”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dice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estamos 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¿Mayra?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¿dónde está Mayra?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“nuevamente, la informante hace un tono muy alto de voz”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está Mayra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enfrente de mí ¿qué pasa?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le dice ¡es que a la mamá de Mayra le hablaron que habían tenido un accidente y que Mayra estaba muy grave!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“la informante hace ese comentario, con el mismo tono de voz”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empieza una amiga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hablarme por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señora aquí está Mayra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yo estaba apenas diciéndole me dice Mayra está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Mayra no le ha pasado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estaba pensando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otra persona hablando del accidente pero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revés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me lo dijo a mi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haz de cuenta que pasó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cuando vi a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la vi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que me solté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haz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llore y llore que no me podía controlar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hizo tanto daño eso en el aspecto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emocional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 el aspecto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físico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no sé qué fue lo que me afectó a mí tanto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media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tenía que ir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tenía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que tenía que hacer todo lo que tenía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lo hice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lo hice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haz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me sentía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podía caminar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podía moverme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como 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hubiera tocado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nosotros que tocamos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terminamos de dar un concierto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sientes tan agotada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 es en el aspecto físico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el explotamiendo que das en el concierto que es mucha tensión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cuando uno termina de dar un concierto dices ¡híjole!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me siento como si me aventaron el piano encima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“99:48”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así se siente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imagínate el piano encima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¡como si me aventaron el piano encima!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me sentía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durante una semana y media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no me ha pasado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terapeuta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fui a terapia de grupo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dije a mi terapeuta mire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doctor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di cuenta de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yo no estaba preparada 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para accidentes de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¡jamás!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vamos a estar preparadas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I: ¿verdad?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¡jamás!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2B12B9">
        <w:rPr>
          <w:rFonts w:ascii="Arial" w:hAnsi="Arial" w:cs="Arial"/>
          <w:sz w:val="22"/>
          <w:szCs w:val="22"/>
        </w:rPr>
        <w:t>¿verdad? entonces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fue lo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¡irreal!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me pasó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me dolió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decía mi abuelita que duele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decía mi abuelita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duele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duele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uno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les pasa a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muy fuerte y linda mi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he tenido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muerte de mis padres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muerte de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muerte de una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lo único que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tan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superar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la muerte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me acuerdo que en ese momento dije bendito sea dios que mi hija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te lo juro que me acordé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mi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acordé dije yo 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¡híjole no!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dios nos libre de esas cosas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qué duro para las mamás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saben y que les toca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perder un hijo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oiga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¿y nunca supieron nada del muchacho que habló?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lo que hice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hicimos inmediatamente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las amigas que andaba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luego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identificamos a todas las amigas de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estaban aquí mismo en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quiero decirte ¿eh?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yo vivo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dos cuadras de la Puerta del Sol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estaban a la vuelta de mi casa como a cinco cuadras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muchacho me dijo de qué color fue el carro cómo se accidentaron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 que les dije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había visto ese carro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las conocía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todas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se supo quién fue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cuando llegaron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todas las muchachitas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estaban llorando así 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nada más que me vieron llorar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empezaron a llorar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estaban peor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les digo yo ¿saben qué? hablen por favor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háblenles a sus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una de ellas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no sabes 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qué feo que te hicieron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le doy gracias a Dios que no le hablaron a mi papá a dar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darle esa noticia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 porque mi papá padece del corazón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le hubieran hablado a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darle esa noticia a mi papá se hubiera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muerto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 mi hija ¡ay! hubieras hecho algo lo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si hubieras puesto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 en el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las personas como ese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 tienen conciencia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sepan de qué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impactan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las familias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nunca lo hice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nunca lo hice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“102:41”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¿y su hija no tiene una idea de algún compañero pesado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algo así?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hecho en ese momento no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identificador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identificador antes pero lo había suspendido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hacían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tenía que cuidar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 veces había cosas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acosaban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haz de cuenta que lo quité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después de cuando lo quité fue cuando pasó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fui a la compañía telefónica a preguntar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dijeron que no me podían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tenían forma de darme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que con una orden de cateo de la policía y había que redactar una orden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pedir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registro de cuáles teléfonos habían hablado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como obviamente no hubo ninguna persona que se enfermara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tampoco iban a hacer nada 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hice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cosa me dices?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lo digo por la policía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o sea que si tú vas y levantas una denuncia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qué triste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triste porque yo digo sí es muy triste si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lo estaba viendo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tocó a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afortunadamente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fue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afortunadamente fue una broma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ejemplo tú ves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pones a pensar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tú sentiste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te pones a pensar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toda la humanidad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o sea toda la gente que está alrededor que pudiera pasar por lo mismo que tú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dije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 no lo puedo dejar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hice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lo que tú dices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 levantas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no hubo daños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ninguna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puedes comprobar que eso te perjudicó?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tiran a lucas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“ese término se refiere a que la gente te ignora”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no puedes hacer absolutamente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cómo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vivimos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 ahí donde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a dejar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nos dicen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hijos que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nos digan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los principios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los valores que vamos a inculcar a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cómo vamos a compartir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la misma sociedad te está llevando por otro 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triste que así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haciendo lo que puedas por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gente a la que puedas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impactar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maestra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amiga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no sé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de alguna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hacer esa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 cadena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tratar de hacer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de una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puedas sentirte que estás aportando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más no se puede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sientes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siente uno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impotente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feo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lo que me ha pasado con conocidos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de los supuestos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secuestros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deposita porque tenemos a tu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pasó a un tío de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el detalle de que hablaron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tenemos a tu hija Samanta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hija estaba al lado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tenemos secuestrada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depositen 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rato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pero ¿qué haces?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levantar una denuncia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nada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y ahí estaba la chica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iba a creer que estaba secuestrada ni depositar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pero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la hija estaba ahí si no ahí hubiera 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cuando tu escuchas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nombre de su hijo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otros casos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 tu papá lo llaman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primero que hacen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te pegan en la cuestión emocional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“105:49”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es ya una cuestión emocional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de repente todo lo del cerebro se te nubla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se te nubla ya nada más estás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cuestión emocional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ellos saben cómo le hacen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y a parte el cerebro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independiente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hace poco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asaltaron la casa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mi el cuñado el dentista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Gil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supone que íbamos a cenar con unos tíos que habían venido de fuera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estábamos cenando en un restaurant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nadie contestaba por el ruido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que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que es el único que escucha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pues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contestó su celular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habla la mi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cuñada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mi concuña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llorando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vine a la casa y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Daniel puso la cara de ¿qué?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suegra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le pasó a mi hijo?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puso histérica bien en mal plan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espérate déjame escuchar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ellos se suponía que también tenían que llegar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ya se había imaginado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había chocado 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todo se lo imaginó ella sola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se puso a llorar en el restaurant histérica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 no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vamos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vamos a cenar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orita vamos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no te preocupes ahorita va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mi suegra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pasó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están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sólo que asaltaron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van a ir a levantar la denuncia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ahorita que terminemos vamos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mi suegra ya se había imaginado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 vio la cara de mi esposo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súper seca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expresión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escuchó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Gil ¿qué?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si Gil ya está contigo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era lo que estaba diciendo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ella ya se había imaginado que algo le había pasado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eso es bien intenso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bien ¿cómo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bien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básico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como que ya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 se puede controlar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es como si se te botara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inteligencia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pensamiento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entran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te pegan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pegan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donde más te duele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donde más te duele son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en mi caso de los hijos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 todavía no tienes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donde más te duele son los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cosa 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y 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honestamente cómo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resistí ese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nomás lo único que me acuerdo es que me latía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sentía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decía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siente todo como todo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pero más acá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era el corazón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sentía que la sangre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bombeando el corazón la sangre que sentía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ya cuando veo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mi hija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así estaba todo así natural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normal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quedó conmigo mi hermana la doctora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siento muy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siento muy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necesito que me examines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cheques el corazón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siento muy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me está latiendo algo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aquí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tranquila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tranquila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vamos a ver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y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estuviste conteniendo todas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cuando la viste ahora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digo 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la vi así y no de otra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igual si la hubiera visto de otra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hubiera estado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haciéndome la fuerte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cuando me solté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cuando la vi que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afortunadamente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¿sí?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ay señora pues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plática tan interesante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ya tomé algunos datos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yo no sé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sé 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ojalá que haya servido para las cosas que tienen que sacar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lenguaje o no sé qué cosas tienen que sacar ustedes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bueno en realidad yo no soy la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lo hago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nada más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soy la que estoy entrevistando</w:t>
      </w:r>
      <w:r>
        <w:rPr>
          <w:rFonts w:ascii="Arial" w:hAnsi="Arial" w:cs="Arial"/>
          <w:sz w:val="22"/>
          <w:szCs w:val="22"/>
        </w:rPr>
        <w:t xml:space="preserve"> /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así que no sé de qué se trate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¿alguna otra cosa que necesites?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voy a hacerte una encuesta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¿me das tu</w:t>
      </w:r>
      <w:r w:rsidRPr="005B47E4">
        <w:rPr>
          <w:rFonts w:ascii="Arial" w:hAnsi="Arial" w:cs="Arial"/>
          <w:sz w:val="22"/>
          <w:szCs w:val="22"/>
          <w:lang w:val="pt-BR"/>
        </w:rPr>
        <w:t xml:space="preserve"> nombre</w:t>
      </w:r>
      <w:r w:rsidRPr="002B12B9">
        <w:rPr>
          <w:rFonts w:ascii="Arial" w:hAnsi="Arial" w:cs="Arial"/>
          <w:sz w:val="22"/>
          <w:szCs w:val="22"/>
          <w:lang w:val="pt-BR"/>
        </w:rPr>
        <w:t xml:space="preserve"> completo?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</w:t>
      </w:r>
      <w:r w:rsidRPr="002B12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/ </w:t>
      </w:r>
      <w:r w:rsidRPr="002B12B9">
        <w:rPr>
          <w:rFonts w:ascii="Arial" w:hAnsi="Arial" w:cs="Arial"/>
          <w:sz w:val="22"/>
          <w:szCs w:val="22"/>
        </w:rPr>
        <w:t>mira aquí está una pluma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 una al empezar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mira aquí la tienes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gracias</w:t>
      </w:r>
      <w:r>
        <w:rPr>
          <w:rFonts w:ascii="Arial" w:hAnsi="Arial" w:cs="Arial"/>
          <w:sz w:val="22"/>
          <w:szCs w:val="22"/>
        </w:rPr>
        <w:t xml:space="preserve"> // ______</w:t>
      </w:r>
      <w:r w:rsidRPr="002B12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 / </w:t>
      </w:r>
      <w:r w:rsidRPr="002B12B9">
        <w:rPr>
          <w:rFonts w:ascii="Arial" w:hAnsi="Arial" w:cs="Arial"/>
          <w:sz w:val="22"/>
          <w:szCs w:val="22"/>
        </w:rPr>
        <w:t>¿con y griega?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con y griega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Leal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aja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Isida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B12B9">
        <w:rPr>
          <w:rFonts w:ascii="Arial" w:hAnsi="Arial" w:cs="Arial"/>
          <w:sz w:val="22"/>
          <w:szCs w:val="22"/>
          <w:lang w:val="pt-BR"/>
        </w:rPr>
        <w:t>i ese i de 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¿qué edad tiene?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cuarenta y cuatro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dice que se acaba de casar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¿cuál es su dirección?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Camino de los Bengalíes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nueve cero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colonia San Jerónimo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¿qué teléfono tiene?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ochenta y uno cuarenta y tres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noventa noventa y ocho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¿qué religión profesa?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católica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¿de dónde es usted?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aquí de Monterrey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siempre ha vivido aquí en Monterrey?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I: mjm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E: mjm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¿de dónde es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o era</w:t>
      </w:r>
      <w:r w:rsidRPr="002B12B9">
        <w:rPr>
          <w:rFonts w:ascii="Arial" w:hAnsi="Arial" w:cs="Arial"/>
          <w:sz w:val="22"/>
          <w:szCs w:val="22"/>
          <w:lang w:val="es-CL"/>
        </w:rPr>
        <w:t xml:space="preserve"> su</w:t>
      </w:r>
      <w:r w:rsidRPr="005B47E4">
        <w:rPr>
          <w:rFonts w:ascii="Arial" w:hAnsi="Arial" w:cs="Arial"/>
          <w:sz w:val="22"/>
          <w:szCs w:val="22"/>
          <w:lang w:val="es-ES_tradnl"/>
        </w:rPr>
        <w:t xml:space="preserve"> padre?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General Bravo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su mamá?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aquí de Monterrey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¿su abuelo paterno?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General Bravo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su abuela paterna?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también de General Bravo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su abuelo materno?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mi abuelo materno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japonés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era japonés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su abuela materna?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Villa de Santiago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tenía un compañero de la licenciatura que también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 abuelo era japonés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decía que se había venido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hacer un ferrocarril o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se había quedado por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Carretera Nacional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los pueblos que están por ahí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¿te acuerdas cómo se apellida?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Currucaua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Currucaua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abuelo se vino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haz de cuenta se vinieron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creo que los Currucaua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Currucaua también en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vinieron sin saber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salieron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pobrecitos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 catorce años quince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escondieron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un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barco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cuando los encontraron los pusieron a trabajar como fogoneros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barco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ya llegan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llegan a Veracruz sin hablar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de español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ya no tenían forma de regresarse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no tenían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quedaron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en forma de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vinieron un grupito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eran como unos catorce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se vinieron un grupito como de seis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están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Isida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Currucaua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Hau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Jomu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Jomu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 acuerdo cuál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mamá se acuerda de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se oye interesante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 interesante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tú no tienes rasgos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él 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acuerdo que fuimos una vez a un congreso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venían personas de todas partes del mundo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estábamos hablando español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un japonés se acerca y nos escucha hablar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escucha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él hablar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“tú eres de Japón”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amigo le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soy de aquí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tus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papás son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abuelo era japonés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dice te reconocí por los ojos y las orejas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dice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estaba muy orejoncillo</w:t>
      </w:r>
      <w:r>
        <w:rPr>
          <w:rFonts w:ascii="Arial" w:hAnsi="Arial" w:cs="Arial"/>
          <w:sz w:val="22"/>
          <w:szCs w:val="22"/>
        </w:rPr>
        <w:t xml:space="preserve"> /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nos dio mucha risa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él no hablaba japonés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le interesaba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había escuchado que en la embajada de Japón en Monterrey te da becas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que estudies si tú eres descendiente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aprendas japonés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le interesaba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pienso que a lo mejor sentía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sabe usted que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burlas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pienso que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no quería aprender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¿ella es su hija menor?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mi sobrina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¿tiene alguna afición o pasatiempo?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me gusta mucho tejer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tejer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a mí tejer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pues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diré? qué 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mucho estar en el aire libre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ir por decir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mucho la naturaleza y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es muy bonito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me imagino que ha de ser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poder trabajar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con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una afición pero aparte tu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da para comer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haces tu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pero te gusta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gozar de la música como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afición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ajá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mí la música sería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fácil para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 una profesión para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 parte de mi vida entonces no lo hago por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hago porque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que a mucha gente le sirve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hace por hobbie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para mí no es un hobbie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para mí es mi trabajo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bueno pero me imagino que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se jubile 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aquí nunca va a haber jubilación en esto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edad que tenga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una vecina una señora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que toca en el Residence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ella siempre nos 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departamentos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siempre estaba tocando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siempre teníamos música de la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toca bien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el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estaba tocando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 yo cuando ya crecí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 no es tan grande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me hacía que se veía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voy a casa de mis papás y escucho el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señora tocando bien bonito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I: te digo como que es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parte de tu vida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¿asiste usted al cine?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¿con qué frecuencia?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¿con qué frecuencia?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digo que ha de ser como una vez al mes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2B12B9">
        <w:rPr>
          <w:rFonts w:ascii="Arial" w:hAnsi="Arial" w:cs="Arial"/>
          <w:sz w:val="22"/>
          <w:szCs w:val="22"/>
        </w:rPr>
        <w:t>¿y de qué nacionalidad prefiere ver películas?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cualquier nacionalidad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tengo preferencia por alguna en 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voy a ver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me ponen de alguna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he visto tanto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buenas películas mexicanas y he visto buenas películas francesas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cualquier nacionalidad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este ¿y las que usted prefiere?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como que siente una motivación especial por ver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¿qué tipo de películas?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¿el género?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“116:11”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el género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también la nacionalidad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a lo mejor sí siente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algo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fuerte por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cierta nacionalidad o cierto género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¿o no?</w:t>
      </w:r>
      <w:r>
        <w:rPr>
          <w:rFonts w:ascii="Arial" w:hAnsi="Arial" w:cs="Arial"/>
          <w:sz w:val="22"/>
          <w:szCs w:val="22"/>
        </w:rPr>
        <w:t xml:space="preserve"> //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pues por ejemplo las europeas me gusta cómo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plantean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aspectos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aspectos de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es muy diferente 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estilo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americano como por ejemplo de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irreal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todo termina muy padre o como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que no me gusta en realidad el cine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comercial americano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las novelas esas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que tienen un humor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compagino con ello ni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para nada el humor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el humor de 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 las comedias de los americanos a mí no me gustan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 mí me gustan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europeas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¿cuáles son así el género que más le gusta?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¿el drama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comedia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ciencia ficción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romance?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pues puede ser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drama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romance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ciencia ficción entendiéndose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ciencia ficción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todas esas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en la casa y luego veo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infantiles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de esas me encantan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me encanta ver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princesita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encanta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¿La princesita y esas en qué género entran?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dibujos animados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princesita de Cuarón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princesita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¿en qué género entra? porque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te plantea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parte es fantasía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¿sí?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en parte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 aprendizaje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una situación real de la vida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pensaría que es un drama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 película también me gusta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será porque quiero mucho a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bueno la verdad es cuando quiere uno a su papá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¡está!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cuando el papá no la reconoce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 he visto como diez veces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yo lo mismo muchas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igual lloras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mis hijas igual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mis hijas igual y la cosa es de que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yo no sé cómo piensen ellas porque ya ves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tuvieron nunca contacto con su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 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estey es de fantasía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La Princesita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encanta sobre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encanta la actitud de la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ante la circunstancia de todo 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cómo le gritaba ella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las cosas diferentes al resto de las niñas 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era una niña también que se defendía que no se dejaba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encanta la escena cuando le dice a la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se burla de ella y le dice ay princesita en harapos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le dice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todas las niñas somos princesas me dijo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¿que a usted nunca se lo dijo?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me 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Me encanta esa escena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la de la Cenicienta con Drew Barrymore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he visto no sé cuántas veces fíjese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 gusta mucho esa película pero me gusta que al final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triunfe el amor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amor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amor por sí mismo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me hace llorar una escena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la hermanastra le tira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ella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le había dado el papá cuando era niña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“119:25”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acuerdo que fui al cine a verla con mi novio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éramos novios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éramos novios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traía una blusa de manga larga blanca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que no me vieran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cuando salí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toda manchada de rimel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los ojos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según yo para que no me notaran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líneas así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película no es que no me guste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me gusta que al final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perdonara todo ella perdonara la muchacha después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le hizo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después de la humillación que le hizo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esa escena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escenas así tristes de papá e hija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esas me trauman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es un drama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que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eso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eso son las que me encantan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¿y escucha el radio?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qué tanto tiempo escucha al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radio?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fíjate que poco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ahorita te había mencionado que escucho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muevo de un lugar a otro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carro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será?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será?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una hora máximo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tipo de estación prefiere escuchar?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siempre estoy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escuchando música clásica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la verdad es que en mi carro se escucha todo tipo de estación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que me gusta también ser flexible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te escucho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música que les gusta escuchar a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llevo a mis hijas sobre todo a la más chica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la llevo a algún lugar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pos ella lo pone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estaciones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las baladas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ese tipo de música que escuchan ellas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radio hablado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noticieros le gusta?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porque a veces por ejemplo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lo escucho me gusta oír las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por radio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¿su estación preferida cuál es?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ciento dos punto uno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le gusta escuchar música y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¿algún programa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esos de revista pero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radio?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esos son más de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los transmiten en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el de Fernanda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me gusta mucho escuchar ese programa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ajá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 usted televisión?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mjm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¿con qué frecuencia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ve la televisión?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digamos por ejem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casi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casi todos los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la veo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haz de cuenta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depende de lo que vaya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a mí me gusta muchos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programas culturales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son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programas culturales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veces 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conciertos que pasan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que duran más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así en promedio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 de ser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promedio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unas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dos horas al día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¿y qué es lo que le gusta ver en la tele?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la tele los programas que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me gusta mucho Semanal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pasan películas padres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se llama este otro?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National Geographic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History Channel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Discovery Channel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quede claro que no veo novelas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con qué frecuencia ve películas en la televisión?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en el cine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que ponen en la tele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con frecuencia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hay una buena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de qué nacionalidad son esas películas?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francesas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europeas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orita acabo de ver una antes de 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vinieras fabulosa la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encantó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Vainilla y Chocolate se llama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Vainilla y Chocolate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 actual ¿eh?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muy nueva porque sale éste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actor mexicano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guapísimo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Joaquín Cortés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¿no la has visto esa película?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“123:34”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suena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la he visto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¿no es un muchacho que es homosexual?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¿no es ésa?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no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la estoy confundiendo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¿le gustan dobladas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con subtítulos?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me gustan con subtítulos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más escuchar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aunque no entienda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 forma en que el artista está diciéndolas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al doblar sí se pierden muchas cosas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 mí me gustan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idioma original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 idioma extranjero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veo la película aunque no le entienda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sé un poco de francés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sé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más o menos ahí entiendo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en las demás no entiendo nada es que es tan frustrante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aparte como que nunca van a tiempo los diálogos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lenguaje escrito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el lenguaje verbal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lenguaje corporal del actor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está viendo uno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vas a terminar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lenguaje corporal del actor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está viendo uno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vas a terminar y la otra persona ya está hablando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desconcierta eso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la que vi orita estaba en italiano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además el español y el italiano hay muchas cosas que se hablan igual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gustó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orita la que vi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sobre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encantó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había muchas cosas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entiendo algo entonces sí leo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no entendía algo ¡rápido!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sí era lo que yo entendí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fascinó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ejemplo francés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estudié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tengo un curso que estudié antes de estudiar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esposo habla muy bien el francés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gusta mucho de hecho poner las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noticieros a mí me gusta ponerlos en francés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alemán no no lo pongo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entiendo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japonés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 menos entiendo eso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esos desgraciados no no entiendo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encanta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italiano me encanta escucharlas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 francés me encanta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encanta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que es más cómodo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pero me interesa más el francés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si no lo sabes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lo deduces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con el alemán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hay buenas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siento mucha frustración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ahí no hay ni una palabra que entienda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logre entender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tan mal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los nombres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se están hablando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puedo entender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¿qué están diciendo?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que tampoco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aquí mucha gente habla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la mayoría de las películas que vemos son en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es muy fácil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estás acostumbrado a esa relación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leer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entre que lees y entiendes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cuando ves otro cine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como que dices ¿qué onda?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mjm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tu cerebro no reacciona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hay una película que me encanta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alas del deseo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si la haya visto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alemana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encanta esa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encanta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les digo a mis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como leer un libro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que leerla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tengo que estarla leyendo y a veces hasta se me pasan imágenes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las cosas que dicen me gustan mucho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me distraigo con la imagen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me va el diálogo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siento que me pierdo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si ahora que la vuelva a ver le entiendo y lo hago como tarea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leo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siguiente vez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voy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 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si ahora 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falta que veas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las imágenes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imágenes están muy bonitas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las cosas que dice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muy bonita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¿Alas del deseo?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Las alas del deseo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 ya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 vieja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como de los ochentas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la vi cuando estaba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vi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mis papás la estaban viendo y me gustó porque se trata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de las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fusiló bueno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los ángeles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de un ángel que se enamora de una chica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la que hizo Nicolas Cage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ésa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bien mala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esta película es la original y el actor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todos los gestos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ve tan lindo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no es guapo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 actor mayor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es guapo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ve como un ángel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la chica de la que se enamoró también se ve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no sé muy guapa y muy 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ambiente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viva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por eso yo creo que e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se enamora de ella ¿no?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las imágenes son estupendas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los diálogos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muy bien hecha esa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que ver con la de Nicolas Cage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bien aburrida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y aparte Nicolas Cage no transmite</w:t>
      </w:r>
      <w:r>
        <w:rPr>
          <w:rFonts w:ascii="Arial" w:hAnsi="Arial" w:cs="Arial"/>
          <w:sz w:val="22"/>
          <w:szCs w:val="22"/>
        </w:rPr>
        <w:t xml:space="preserve"> </w:t>
      </w:r>
      <w:r w:rsidRPr="002B12B9">
        <w:rPr>
          <w:rFonts w:ascii="Arial" w:hAnsi="Arial" w:cs="Arial"/>
          <w:sz w:val="22"/>
          <w:szCs w:val="22"/>
        </w:rPr>
        <w:t>así como que nobleza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no te imaginas que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“128:08”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 xml:space="preserve">así sean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que sea un ángel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imaginas a los ángeles diferentes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Nicolas Cage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parece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¿cuenta con videograbadora?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B47E4">
        <w:rPr>
          <w:rFonts w:ascii="Arial" w:hAnsi="Arial" w:cs="Arial"/>
          <w:sz w:val="22"/>
          <w:szCs w:val="22"/>
          <w:lang w:val="pt-BR"/>
        </w:rPr>
        <w:t>I: mjm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B47E4">
        <w:rPr>
          <w:rFonts w:ascii="Arial" w:hAnsi="Arial" w:cs="Arial"/>
          <w:sz w:val="22"/>
          <w:szCs w:val="22"/>
          <w:lang w:val="pt-BR"/>
        </w:rPr>
        <w:t>E: ¿con DVD?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¿consola para video juegos?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no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videojuegos para televisión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I: m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m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¿video juegos portátil?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B47E4">
        <w:rPr>
          <w:rFonts w:ascii="Arial" w:hAnsi="Arial" w:cs="Arial"/>
          <w:sz w:val="22"/>
          <w:szCs w:val="22"/>
          <w:lang w:val="pt-BR"/>
        </w:rPr>
        <w:t>I: m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5B47E4">
        <w:rPr>
          <w:rFonts w:ascii="Arial" w:hAnsi="Arial" w:cs="Arial"/>
          <w:sz w:val="22"/>
          <w:szCs w:val="22"/>
          <w:lang w:val="pt-BR"/>
        </w:rPr>
        <w:t>m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¿tiene usted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cable?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¿Sky?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Sky nomás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 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¿cuántos televisores hay en su casa?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tres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cuatro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¿lee usted el periódico?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¿qué periódico lee?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generalmente el Norte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¿qué tanto lee el periódico?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¿con qué frecuencia?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digamos que unas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tres veces a la semana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¿qué sección del periódico es la que lee?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Internacional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Vida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el Magazine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¿lee usted revistas?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¿qué tipo de revistas?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por ejemplo me gustan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tienen que ver con decoración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las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decoración de interiores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gustan las revistas tipo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Contenido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Selecciones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ésas dos me gustan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 vez en cuando las de modas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esas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modelos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todas esas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¿con qué frecuencia lee revistas?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digamos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vez al mes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o sea compro una durante el mes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¿usa usted internet?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en dónde lo usa?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¿en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su casa?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la casa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¿cuántas computadoras hay en su casa?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dos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¿para qué usa usted el Internet?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va contestar si es diario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una vez a la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una vez al mes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¿para enviar correos?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diario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¿para buscar información?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puede ser una vez a la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mi caso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¿para hacer tareas?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¿o ayudarle a sus hijas a hacer tareas?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diario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¿para chatear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hablar por escrito?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casi diario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no todos los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casi diario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¿hablar con voz o video?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ve que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pero no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tengo ahorita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¿y algún otro uso que usted le dé a la computadora?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¿cuál pudiera ser?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ahora hay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puedes hablar por teléfono y te lo conectan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no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¿tiene teléfono fijo?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celular también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de los usos que usted le da al celular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llamadas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hacer y recibir llamadas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¿mensajes también?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“131:49”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es que tengo un celular muy chafito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“de mala calidad o en este contexto con pocas funciones”</w:t>
      </w:r>
      <w:r>
        <w:rPr>
          <w:rFonts w:ascii="Arial" w:hAnsi="Arial" w:cs="Arial"/>
          <w:sz w:val="22"/>
          <w:szCs w:val="22"/>
        </w:rPr>
        <w:t xml:space="preserve"> / &gt;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lo uso 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enviar y recibir mensajes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recibo mensajes y a veces no me llegan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mí es nada</w:t>
      </w:r>
      <w:r>
        <w:rPr>
          <w:rFonts w:ascii="Arial" w:hAnsi="Arial" w:cs="Arial"/>
          <w:sz w:val="22"/>
          <w:szCs w:val="22"/>
        </w:rPr>
        <w:t xml:space="preserve"> </w:t>
      </w:r>
      <w:r w:rsidRPr="002B12B9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llamar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que me llamen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¿que fotografías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na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¿visita museos?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¿con qué frecuencia?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digamos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vez al mes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a conciertos?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¿con qué frecuencia?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digamos que unas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cuatro veces al mes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¿al teatro le gusta ir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teatro?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con qué frecuencia?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teatro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¿estamos hablando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obras de teatro?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digamos que serán esas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unas tres veces al año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¿suele usted viajar por placer?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¿con qué frecuencia?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una vez al año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¿en dónde la estudió?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¿en una escuela pública o privada?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pública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¿en qué año recuerda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haberla terminado?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setenta y cinco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¿en qué lugar la estudió?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aquí en Monterrey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¿en qué institución?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escuela primaria Garza Melo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¿la secundaria?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del setenta y cinco al setenta y ocho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Monterrey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Herminio D. Ordóñez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me repite por favor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Herminio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mayúscula punto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Ordóñez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¿después de que terminó la secundaria hizo preparatoria?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¿la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 dos años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¿en dónde?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en la uno de la Universidad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“133:55”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¿en qué año terminó?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ochenta y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 perdón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ochenta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¿después de la preparatoria?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al mismo que estaba haciendo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entre lo que viene siendo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un tiempo de carrera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estudiando mi carrera técnica de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academia Técnica de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los diecisiete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dieciséis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fue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ochenta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nueve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¿ochenta y nueve?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setenta y nueve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setenta y nueve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salí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del setenta y tres 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setenta y nueve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en el ochenta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gradué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maestra de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concertista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estoy hablando de que estaba yo muy joven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yo cumplí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mi material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esa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ya había hecho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ya había entregado todo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¿cuántos años eran de esa carrera?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eran supuestamente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eran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ocho grados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yo empecé a los diez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terminé a los dieciséis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ejemplo había gente que la empezaba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no la terminaba 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no cumplían con todo el material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todas las grabaciones que tenías que tener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había gente 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he sido la única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había terminado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terminé esa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esa edad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les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a los dieciséis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podía estar 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trabajando en un instituto como maestra de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yo ya tenía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con el reconocimiento de la Secretaría de Educación Pública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“135:49”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eso hice al mismo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secundaria y la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carrera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maestra de música y concertista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terminé al mismo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después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estudié posteriormente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estudiando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licenciatura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Superior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en la Superior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no la terminé la licenciatura en música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como hasta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ochenta y cinco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¿cuántos años estudió ahí?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cuatro años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cuatro años exactamente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¿sí?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pasa es que haz de cuenta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mucha de las cosas que tuvo que ver con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primero con maestros particulares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fui a cursos en 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ochenta y cinco me fui a Polonia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 concurso allá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ochenta y cinco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comienzo a dar clases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terminé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carre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licenciatura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más que lo que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de técnico de música 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maestra de piano y concertista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todo el resto he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acreditado a través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puros cursos que tomaba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estuve estudiando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también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eso ya fue en épocas recientes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estudié licenciatura en Administración de Empresas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también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¿ésa en dónde la estudió?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en la Universidad Mexicana del Noreste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ahí me dice que sí la terminó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sí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¿cuántos años?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¿cinco años?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cinco años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¿en qué periodo?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 déjame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creo que fue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fue como en el dos mil dos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 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hace poquito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¿y le ha servido?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administra su negocio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hecho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por ejemplo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checamos lo del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a los eventos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al final checo qué tengo que tener 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próximo evento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tengo que organizar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¿y desde qué edad trabaja usted?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desde los dieciséis años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y desde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maestra de música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¿me podría decir cuál es su ingreso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mensual?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¿tienes aproximado?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mire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el salario mínimo 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aquí lo tengo marcado como dos mil ochocientos mensuales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entonces de ahí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debe ser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debe ser en salarios mínimos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¿de cuánto estamos hablando?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de dos a tres veces el salarios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¿de cuánto es el salario mínimo?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E: e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dos mil ochocientos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dos mil ochocientos 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¿cuántas veces el salario mínimo?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¿entre cinco y diez el salario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entre dos y tres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entre cuatro y seis?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más arriba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¿entre cinco y diez?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sería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una cantidad mucho más grande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bueno ¿más de diez veces el salario mínimo?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¿recibe algunas prestaciones?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usted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decía que de las clases 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 pero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¿qué tipo de prestaciones?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servicios médicos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vacaciones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utilidades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cursos de capacitación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cursos de capacitación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de la tarde estoy por contrato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ahí tengo Seguro Social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ahí tengo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recibo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prima vaca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vacaciones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no tengo vacaciones pagadas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“140:00”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¿cuántos focos hay en su casa?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espérame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estoy contando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¿tengo que contar todos los que hay?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un aproximado nada más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como unos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trece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okay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usted vive su hija mayor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su hija menor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supongo que sus hijas saben inglés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están en un colegio bilingüe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 parte de español e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¿hablan otro idioma?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mayor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estudia italiano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cuál es el último grado cursado de su hija mayor?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ahorita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 licenciatura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en Psicología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el cuarto tercer semestre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¿ella trabaja?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ahorita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está haciendo nada más el servicio becario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el servicio social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¿y su hija menor?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¿cuál es su último grado?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está en el tercer semestre de prepa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¿y ella no trabaja?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creo que es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me podría hacer el favor de firmarme una carta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donde me autoriza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pueda trabajar con la información que me proporcionó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¿quién está tocando?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es mi alumnita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aparte de estos dos pianos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¿tiene dos más?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allá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como damos las clases aquí también a los alumnos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ajá</w:t>
      </w:r>
      <w:r>
        <w:rPr>
          <w:rFonts w:ascii="Arial" w:hAnsi="Arial" w:cs="Arial"/>
          <w:sz w:val="22"/>
          <w:szCs w:val="22"/>
          <w:lang w:val="pt-BR"/>
        </w:rPr>
        <w:t xml:space="preserve"> // </w:t>
      </w:r>
      <w:r w:rsidRPr="002B12B9">
        <w:rPr>
          <w:rFonts w:ascii="Arial" w:hAnsi="Arial" w:cs="Arial"/>
          <w:sz w:val="22"/>
          <w:szCs w:val="22"/>
          <w:lang w:val="pt-BR"/>
        </w:rPr>
        <w:t xml:space="preserve">a ver si vengo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sé si pueda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para la música soy sorda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para la música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pintar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me gusta pintar pero tampoco soy muy buena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¿qué carrera estudiaste?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yo soy licenciada en Traducción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¡ah qué padre!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ahorita estoy estudiando la maestría en Lengua y literatura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qué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¿en dónde estás haciendo tu maestría?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en la Facultad de Filosofía y Letras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qué padre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 si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lo mejor para algunas personas está muy bien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estudia lo que quieras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que te guste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pensarás de qué comes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muy diferente a la forma de pensar de mis suegros fíjese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“142:43”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cuando les dije que iba a entrar a 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bien orgullosos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ay qué bonita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 me hubiera gustado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estudiar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platicando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¿qué estás estudiando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¡ah! traducción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idiomas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ya nada más hacían así sus caras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 de ser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pensaban que iba a estudiar 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de que mi carrera nada más se limitaba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le decía yo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me voy a aplicar lo que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en otro idioma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ellos ah pues sí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habría estado mejor algo así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literatura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como quiera siempre me apoyó</w:t>
      </w:r>
      <w:r>
        <w:rPr>
          <w:rFonts w:ascii="Arial" w:hAnsi="Arial" w:cs="Arial"/>
          <w:sz w:val="22"/>
          <w:szCs w:val="22"/>
        </w:rPr>
        <w:t xml:space="preserve"> /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// </w:t>
      </w:r>
      <w:r w:rsidRPr="002B12B9">
        <w:rPr>
          <w:rFonts w:ascii="Arial" w:hAnsi="Arial" w:cs="Arial"/>
          <w:sz w:val="22"/>
          <w:szCs w:val="22"/>
        </w:rPr>
        <w:t>¿bengalíes cómo se escribe?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con be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con be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bengalíes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de hecho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estudiaba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hermano ahí también en la facultad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Ciencias del Lenguaje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con especialidad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enseñanza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primeras lenguas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ella 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trabajo social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también le gusta mucho Psicología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desde el primer semestre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para ver si servían 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mandaban a colonias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se dice?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muy desafortunadas ¿no?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esas colonias donde no hay pavimento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tenía que ir a hacer ahí trabajos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me enojaba y le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¡cómo te mandan a esas colonias!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mínimo que las lleven en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de la Universidad para que la gente las respete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pues obviamente papá sabía que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o la gente que vive por ahí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veces se iba sin avisar porque sabía que mi papá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“E”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se iba a preocupar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sí una vez se fueron en el carro de una amiga y se los rayaron allá en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es peligroso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se arriesgan también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a ella le encanta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también estaba trabajando en la unidad 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víctimas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femeninas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las mujeres golpeadas y eso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llegaba contando historias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¡¿cómo puedes estar ahí?!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estar bien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como si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gusta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y es que no se podía hacer gran cosa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no hay fondos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gobierno no quiere dar nada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pues las mandaban a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levantaban la denuncia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 pura burocracia ya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qué mal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tiene fondos el gobierno para esas cosas y para otras cosas sí ¿verdad?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ah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como eso del Paseo Santa Lucía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digo sí es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sí hacían falta parques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pero había muchas cosas en la Macroplaza que pudieron haberlas remodelado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“146:50”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en vez de hacer ése paseo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le digo a Daniel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ni hay agua en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hay épocas donde hay sequía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había que amparar siempre las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los que se inundan y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las amparan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que mucha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sí la tiene molesta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esa situación ¿verdad?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¿qué día es hoy?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siete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me hace el favor de leer la carta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me la firma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creo que con esto ya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deje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guardo esto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¿sabes?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mí fue una sorpresa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me vino a la mente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hace veinte años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hizo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mí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entrevista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mi hermana Rebeca estudió en la Facultad de Filosofía y Letras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salió de Licenciada en Letras Españolas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 lo mejor ella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 lo mejor ella fue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o alguna amiga de ella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así 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que la haya entrevistado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¿te voy a firmar las dos?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por favor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las dos</w:t>
      </w:r>
      <w:r>
        <w:rPr>
          <w:rFonts w:ascii="Arial" w:hAnsi="Arial" w:cs="Arial"/>
          <w:sz w:val="22"/>
          <w:szCs w:val="22"/>
        </w:rPr>
        <w:t xml:space="preserve"> // </w:t>
      </w:r>
      <w:r w:rsidRPr="002B12B9">
        <w:rPr>
          <w:rFonts w:ascii="Arial" w:hAnsi="Arial" w:cs="Arial"/>
          <w:sz w:val="22"/>
          <w:szCs w:val="22"/>
        </w:rPr>
        <w:t>muchas gracias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B12B9">
        <w:rPr>
          <w:rFonts w:ascii="Arial" w:hAnsi="Arial" w:cs="Arial"/>
          <w:sz w:val="22"/>
          <w:szCs w:val="22"/>
          <w:lang w:val="pt-BR"/>
        </w:rPr>
        <w:t>a ti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gracias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si quieres pásame tu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hablo para que pongamos día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como quiera tienes información pero para ponernos de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que tengas tú información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bueno tú ya tienes mi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si necesitas checar los datos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quiera ahí tienes mis datos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lo de tu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vengas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das la vuelta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quiera anoto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¿tu nombre es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&lt;</w:t>
      </w:r>
      <w:r w:rsidRPr="002B12B9">
        <w:rPr>
          <w:rFonts w:ascii="Arial" w:hAnsi="Arial" w:cs="Arial"/>
          <w:sz w:val="22"/>
          <w:szCs w:val="22"/>
          <w:lang w:val="pt-BR"/>
        </w:rPr>
        <w:t>tiempo = “148:45”</w:t>
      </w:r>
      <w:r>
        <w:rPr>
          <w:rFonts w:ascii="Arial" w:hAnsi="Arial" w:cs="Arial"/>
          <w:sz w:val="22"/>
          <w:szCs w:val="22"/>
          <w:lang w:val="pt-BR"/>
        </w:rPr>
        <w:t xml:space="preserve"> / &gt; </w:t>
      </w:r>
      <w:r w:rsidRPr="002B12B9">
        <w:rPr>
          <w:rFonts w:ascii="Arial" w:hAnsi="Arial" w:cs="Arial"/>
          <w:sz w:val="22"/>
          <w:szCs w:val="22"/>
          <w:lang w:val="pt-BR"/>
        </w:rPr>
        <w:t xml:space="preserve">Myrna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Myrna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B12B9">
        <w:rPr>
          <w:rFonts w:ascii="Arial" w:hAnsi="Arial" w:cs="Arial"/>
          <w:sz w:val="22"/>
          <w:szCs w:val="22"/>
          <w:lang w:val="pt-BR"/>
        </w:rPr>
        <w:t>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Flores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mi teléfono es ochenta y tres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quince cero uno trece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¿tu cel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“forma común de llamar al teléfono celular”</w:t>
      </w:r>
      <w:r>
        <w:rPr>
          <w:rFonts w:ascii="Arial" w:hAnsi="Arial" w:cs="Arial"/>
          <w:sz w:val="22"/>
          <w:szCs w:val="22"/>
        </w:rPr>
        <w:t xml:space="preserve"> / &gt;?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e 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déjeme y lo saco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como no me lo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mándeme información por correo también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ah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siempre lo estoy checando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dime cuál es tu mail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si quieres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okay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con el mail ya tengo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 xml:space="preserve">E: eme y griega erre eme i zeta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eme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B12B9">
        <w:rPr>
          <w:rFonts w:ascii="Arial" w:hAnsi="Arial" w:cs="Arial"/>
          <w:sz w:val="22"/>
          <w:szCs w:val="22"/>
          <w:lang w:val="pt-BR"/>
        </w:rPr>
        <w:t>i latina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2B12B9">
        <w:rPr>
          <w:rFonts w:ascii="Arial" w:hAnsi="Arial" w:cs="Arial"/>
          <w:sz w:val="22"/>
          <w:szCs w:val="22"/>
          <w:lang w:val="pt-BR"/>
        </w:rPr>
        <w:t>zeta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 xml:space="preserve">E: siete ocho 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 xml:space="preserve">E: arroba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B47E4">
        <w:rPr>
          <w:rFonts w:ascii="Arial" w:hAnsi="Arial" w:cs="Arial"/>
          <w:sz w:val="22"/>
          <w:szCs w:val="22"/>
          <w:lang w:val="pt-BR"/>
        </w:rPr>
        <w:t>E: yahoo punto com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I: punto com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punto eme equis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E: así es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I: mjm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5B47E4">
        <w:rPr>
          <w:rFonts w:ascii="Arial" w:hAnsi="Arial" w:cs="Arial"/>
          <w:sz w:val="22"/>
          <w:szCs w:val="22"/>
          <w:lang w:val="es-ES_tradnl"/>
        </w:rPr>
        <w:t>¿así?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escríbeme y ya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ándale y lo vemos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E: todos los días estoy checando mi correo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observación_complementaria = “ sonidos de la grabadora”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sí para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cuando tengas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tú ya una oportunidad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nos pongamos de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 / </w:t>
      </w:r>
      <w:r w:rsidRPr="002B12B9">
        <w:rPr>
          <w:rFonts w:ascii="Arial" w:hAnsi="Arial" w:cs="Arial"/>
          <w:sz w:val="22"/>
          <w:szCs w:val="22"/>
        </w:rPr>
        <w:t>pues los dos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quiero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aparte mi esposo también quiere estudiar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había unos cursos en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Casa de la Cultura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vivimos un tiempo en el centro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entonces nos quedaba cerquita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alcanzaba a llegar a 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 le gusta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a parte el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le llama la atención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¿si le puede dar clase a adultos verdad?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sí claro 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“150:20”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 xml:space="preserve">entonces le voy a decir que tengo tu teléfono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ándale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que te llame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para ver si se ponen de acuerdo de un sábado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ándale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y ya con lo que me dices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ya sé que no das clases tan cuadradas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ya ahí me lo entiendes 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él es así como analfabeta musical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sí tiene muy buen oído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lo que le digas 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sus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tiene amigos de que de jazz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rock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lo invitan a tocar todos sus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tiene muy buen oído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es muy bueno para la improvisación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qué padre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 a lo que me cuentas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tendría que verlo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para saber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qué forma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si yo lo podría ayudar y en qué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 te digo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y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muchas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aprendes mejor 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serio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mucha gente que así aprende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la mejor forma que él puede hacer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tendría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verlo y luego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>E: sí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5B47E4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5B47E4">
        <w:rPr>
          <w:rFonts w:ascii="Arial" w:hAnsi="Arial" w:cs="Arial"/>
          <w:sz w:val="22"/>
          <w:szCs w:val="22"/>
          <w:lang w:val="es-ES_tradnl"/>
        </w:rPr>
        <w:t xml:space="preserve">I: ¿verdad? </w:t>
      </w:r>
    </w:p>
    <w:p w:rsidR="00D54AEB" w:rsidRPr="005B47E4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pero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igual aunque sepa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venga a tocar contigo ya con eso él aprende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él aprende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él así aprendió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 digo su tía abuela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tenía un piano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cuando iban a casa de su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se ponía a tocar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luego él se sentaba y empezaba a tocar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claro que sus papás no creían que estuviera a tocando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lo veían y creían que era la tía abuela la que estaba tocando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él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también con el tío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creían que iba y le ayudaba a limpiar el estudio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nada que se ponía a tocar con lo que veía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“todos”</w:t>
      </w:r>
      <w:r>
        <w:rPr>
          <w:rFonts w:ascii="Arial" w:hAnsi="Arial" w:cs="Arial"/>
          <w:sz w:val="22"/>
          <w:szCs w:val="22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o sea que tiene mucha facilidad él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vamos y en la casa tenemos como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tiene una foto así con todas sus guitarras y bajo y mandolina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todo tiene ahí de cuerda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pero el piano siempre le ha llamado la atención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porque como que lo ve y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como que lo cree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música clásica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no sé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 las bodas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cuando se casó su hermano no llegaba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que iba a tocar el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el órgano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él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déjenme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toco la marcha nupcial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no espérate ya va a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no creían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él todo así todo como que emocionado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 yo ándale tú ve y toca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risas = “I”</w:t>
      </w:r>
      <w:r>
        <w:rPr>
          <w:rFonts w:ascii="Arial" w:hAnsi="Arial" w:cs="Arial"/>
          <w:sz w:val="22"/>
          <w:szCs w:val="22"/>
        </w:rPr>
        <w:t xml:space="preserve"> / &gt; / </w:t>
      </w:r>
      <w:r w:rsidRPr="002B12B9">
        <w:rPr>
          <w:rFonts w:ascii="Arial" w:hAnsi="Arial" w:cs="Arial"/>
          <w:sz w:val="22"/>
          <w:szCs w:val="22"/>
        </w:rPr>
        <w:t>pero finalmente llegó el músico ¿no?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&lt;</w:t>
      </w:r>
      <w:r w:rsidRPr="002B12B9">
        <w:rPr>
          <w:rFonts w:ascii="Arial" w:hAnsi="Arial" w:cs="Arial"/>
          <w:sz w:val="22"/>
          <w:szCs w:val="22"/>
        </w:rPr>
        <w:t>tiempo = “152:29”</w:t>
      </w:r>
      <w:r>
        <w:rPr>
          <w:rFonts w:ascii="Arial" w:hAnsi="Arial" w:cs="Arial"/>
          <w:sz w:val="22"/>
          <w:szCs w:val="22"/>
        </w:rPr>
        <w:t xml:space="preserve"> / &gt; </w:t>
      </w:r>
      <w:r w:rsidRPr="002B12B9">
        <w:rPr>
          <w:rFonts w:ascii="Arial" w:hAnsi="Arial" w:cs="Arial"/>
          <w:sz w:val="22"/>
          <w:szCs w:val="22"/>
        </w:rPr>
        <w:t>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pero él ya estaba puesto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él ya estaba en la mente haciendo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imaginándose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sí lo que iba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 tocar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está medio loco</w:t>
      </w:r>
      <w:r>
        <w:rPr>
          <w:rFonts w:ascii="Arial" w:hAnsi="Arial" w:cs="Arial"/>
          <w:sz w:val="22"/>
          <w:szCs w:val="22"/>
          <w:lang w:val="pt-BR"/>
        </w:rPr>
        <w:t xml:space="preserve"> &lt;</w:t>
      </w:r>
      <w:r w:rsidRPr="002B12B9">
        <w:rPr>
          <w:rFonts w:ascii="Arial" w:hAnsi="Arial" w:cs="Arial"/>
          <w:sz w:val="22"/>
          <w:szCs w:val="22"/>
          <w:lang w:val="pt-BR"/>
        </w:rPr>
        <w:t>risas = “E”</w:t>
      </w:r>
      <w:r>
        <w:rPr>
          <w:rFonts w:ascii="Arial" w:hAnsi="Arial" w:cs="Arial"/>
          <w:sz w:val="22"/>
          <w:szCs w:val="22"/>
          <w:lang w:val="pt-BR"/>
        </w:rPr>
        <w:t xml:space="preserve"> / &gt;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¿cómo se apellida?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_____ / _____</w:t>
      </w:r>
      <w:r w:rsidRPr="002B12B9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2B12B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I: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B12B9">
        <w:rPr>
          <w:rFonts w:ascii="Arial" w:hAnsi="Arial" w:cs="Arial"/>
          <w:sz w:val="22"/>
          <w:szCs w:val="22"/>
          <w:lang w:val="pt-BR"/>
        </w:rPr>
        <w:t>E: ajá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</w:t>
      </w:r>
      <w:r w:rsidRPr="002B12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 / </w:t>
      </w:r>
      <w:r w:rsidRPr="002B12B9">
        <w:rPr>
          <w:rFonts w:ascii="Arial" w:hAnsi="Arial" w:cs="Arial"/>
          <w:sz w:val="22"/>
          <w:szCs w:val="22"/>
        </w:rPr>
        <w:t>no pues entonces son completamente diferentes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bueno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muchas gracias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encantada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yo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ya tengo tu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 voy a ver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¿sí sabes como irte?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por el parque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una seis cuadras hacia arriba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I: yo pensaba que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 xml:space="preserve">muchas gracias 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2B12B9">
        <w:rPr>
          <w:rFonts w:ascii="Arial" w:hAnsi="Arial" w:cs="Arial"/>
          <w:sz w:val="22"/>
          <w:szCs w:val="22"/>
        </w:rPr>
        <w:t>que te vaya bien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>E: mjm</w:t>
      </w: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pStyle w:val="NoSpacing"/>
        <w:ind w:left="272" w:hanging="272"/>
        <w:jc w:val="both"/>
        <w:rPr>
          <w:rFonts w:ascii="Arial" w:hAnsi="Arial" w:cs="Arial"/>
          <w:sz w:val="22"/>
          <w:szCs w:val="22"/>
        </w:rPr>
      </w:pPr>
      <w:r w:rsidRPr="002B12B9">
        <w:rPr>
          <w:rFonts w:ascii="Arial" w:hAnsi="Arial" w:cs="Arial"/>
          <w:sz w:val="22"/>
          <w:szCs w:val="22"/>
        </w:rPr>
        <w:t xml:space="preserve"> Fin de la entrevista</w:t>
      </w:r>
    </w:p>
    <w:p w:rsidR="00D54AEB" w:rsidRPr="002B12B9" w:rsidRDefault="00D54AEB" w:rsidP="00E52534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D54AEB" w:rsidRPr="002B12B9" w:rsidRDefault="00D54AEB" w:rsidP="00E52534">
      <w:pPr>
        <w:tabs>
          <w:tab w:val="left" w:pos="6360"/>
        </w:tabs>
        <w:rPr>
          <w:rFonts w:ascii="Arial" w:hAnsi="Arial" w:cs="Arial"/>
          <w:sz w:val="22"/>
          <w:szCs w:val="22"/>
        </w:rPr>
      </w:pPr>
    </w:p>
    <w:p w:rsidR="00D54AEB" w:rsidRPr="002B12B9" w:rsidRDefault="00D54AEB" w:rsidP="002336D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sectPr w:rsidR="00D54AEB" w:rsidRPr="002B12B9" w:rsidSect="00040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8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2"/>
  </w:num>
  <w:num w:numId="9">
    <w:abstractNumId w:val="2"/>
  </w:num>
  <w:num w:numId="10">
    <w:abstractNumId w:val="35"/>
  </w:num>
  <w:num w:numId="11">
    <w:abstractNumId w:val="24"/>
  </w:num>
  <w:num w:numId="12">
    <w:abstractNumId w:val="20"/>
  </w:num>
  <w:num w:numId="13">
    <w:abstractNumId w:val="1"/>
  </w:num>
  <w:num w:numId="14">
    <w:abstractNumId w:val="16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F2F"/>
    <w:rsid w:val="00034DE8"/>
    <w:rsid w:val="00040BFE"/>
    <w:rsid w:val="0007421A"/>
    <w:rsid w:val="000A2CC5"/>
    <w:rsid w:val="000A66BB"/>
    <w:rsid w:val="00141692"/>
    <w:rsid w:val="001964E0"/>
    <w:rsid w:val="001B5BDB"/>
    <w:rsid w:val="002336D6"/>
    <w:rsid w:val="002A0EB9"/>
    <w:rsid w:val="002B12B9"/>
    <w:rsid w:val="00324D27"/>
    <w:rsid w:val="003369C1"/>
    <w:rsid w:val="00364CC3"/>
    <w:rsid w:val="00391EDB"/>
    <w:rsid w:val="003B782C"/>
    <w:rsid w:val="003D5D7E"/>
    <w:rsid w:val="003E46A1"/>
    <w:rsid w:val="003F2420"/>
    <w:rsid w:val="00433924"/>
    <w:rsid w:val="00444407"/>
    <w:rsid w:val="0044540D"/>
    <w:rsid w:val="004466D2"/>
    <w:rsid w:val="00472B1C"/>
    <w:rsid w:val="00516ECC"/>
    <w:rsid w:val="00541F70"/>
    <w:rsid w:val="0055096A"/>
    <w:rsid w:val="005712F7"/>
    <w:rsid w:val="00592F2F"/>
    <w:rsid w:val="005B47E4"/>
    <w:rsid w:val="005B7A78"/>
    <w:rsid w:val="00607007"/>
    <w:rsid w:val="006234E1"/>
    <w:rsid w:val="006872B5"/>
    <w:rsid w:val="006C4F15"/>
    <w:rsid w:val="00712478"/>
    <w:rsid w:val="00726D1B"/>
    <w:rsid w:val="00726E60"/>
    <w:rsid w:val="007A37CD"/>
    <w:rsid w:val="007C6775"/>
    <w:rsid w:val="007E2DF0"/>
    <w:rsid w:val="008404E6"/>
    <w:rsid w:val="00862FD3"/>
    <w:rsid w:val="00913E7C"/>
    <w:rsid w:val="00922A32"/>
    <w:rsid w:val="00952D9C"/>
    <w:rsid w:val="00A01380"/>
    <w:rsid w:val="00A1791C"/>
    <w:rsid w:val="00A85F2A"/>
    <w:rsid w:val="00AB0160"/>
    <w:rsid w:val="00AB3DF9"/>
    <w:rsid w:val="00AC0AC4"/>
    <w:rsid w:val="00AD3CEC"/>
    <w:rsid w:val="00B21875"/>
    <w:rsid w:val="00B35F27"/>
    <w:rsid w:val="00B50116"/>
    <w:rsid w:val="00C30CC1"/>
    <w:rsid w:val="00C71CED"/>
    <w:rsid w:val="00CC4EA1"/>
    <w:rsid w:val="00CE5D4F"/>
    <w:rsid w:val="00D54AEB"/>
    <w:rsid w:val="00D774FE"/>
    <w:rsid w:val="00E24C2C"/>
    <w:rsid w:val="00E52534"/>
    <w:rsid w:val="00E54438"/>
    <w:rsid w:val="00E7209D"/>
    <w:rsid w:val="00E757C0"/>
    <w:rsid w:val="00F223EF"/>
    <w:rsid w:val="00F5316D"/>
    <w:rsid w:val="00F6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A1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5FA1"/>
    <w:rPr>
      <w:rFonts w:ascii="Cambria" w:hAnsi="Cambria" w:cs="Times New Roman"/>
      <w:b/>
      <w:bCs/>
      <w:i/>
      <w:iCs/>
      <w:sz w:val="28"/>
      <w:szCs w:val="28"/>
      <w:lang w:val="es-ES" w:eastAsia="es-ES" w:bidi="ar-SA"/>
    </w:rPr>
  </w:style>
  <w:style w:type="paragraph" w:styleId="NoSpacing">
    <w:name w:val="No Spacing"/>
    <w:uiPriority w:val="99"/>
    <w:qFormat/>
    <w:rsid w:val="00592F2F"/>
    <w:rPr>
      <w:sz w:val="24"/>
      <w:szCs w:val="24"/>
      <w:lang w:val="es-ES" w:eastAsia="es-ES"/>
    </w:rPr>
  </w:style>
  <w:style w:type="paragraph" w:customStyle="1" w:styleId="ecxecxmsonormal">
    <w:name w:val="ecxecxmsonormal"/>
    <w:basedOn w:val="Normal"/>
    <w:uiPriority w:val="99"/>
    <w:rsid w:val="00F65FA1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F65FA1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F65FA1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F65FA1"/>
    <w:rPr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5FA1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5FA1"/>
    <w:rPr>
      <w:b/>
    </w:rPr>
  </w:style>
  <w:style w:type="paragraph" w:styleId="Header">
    <w:name w:val="header"/>
    <w:basedOn w:val="Normal"/>
    <w:link w:val="HeaderChar"/>
    <w:uiPriority w:val="99"/>
    <w:rsid w:val="00F65FA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534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F65FA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534"/>
    <w:rPr>
      <w:rFonts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2"/>
    <w:uiPriority w:val="99"/>
    <w:rsid w:val="00F65FA1"/>
    <w:pPr>
      <w:suppressAutoHyphens/>
    </w:pPr>
    <w:rPr>
      <w:rFonts w:ascii="Arial" w:hAnsi="Arial" w:cs="Arial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534"/>
    <w:rPr>
      <w:rFonts w:cs="Times New Roman"/>
      <w:sz w:val="24"/>
      <w:szCs w:val="24"/>
    </w:rPr>
  </w:style>
  <w:style w:type="paragraph" w:customStyle="1" w:styleId="Textoindependiente21">
    <w:name w:val="Texto independiente 21"/>
    <w:basedOn w:val="Normal"/>
    <w:uiPriority w:val="99"/>
    <w:rsid w:val="00F65FA1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E52534"/>
    <w:rPr>
      <w:rFonts w:ascii="Arial" w:hAnsi="Arial" w:cs="Arial"/>
      <w:sz w:val="24"/>
      <w:szCs w:val="24"/>
      <w:lang w:val="es-ES" w:eastAsia="ar-SA" w:bidi="ar-SA"/>
    </w:rPr>
  </w:style>
  <w:style w:type="character" w:customStyle="1" w:styleId="DateChar">
    <w:name w:val="Date Char"/>
    <w:basedOn w:val="DefaultParagraphFont"/>
    <w:link w:val="Date"/>
    <w:uiPriority w:val="99"/>
    <w:locked/>
    <w:rsid w:val="00E5253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E52534"/>
    <w:rPr>
      <w:sz w:val="20"/>
      <w:szCs w:val="20"/>
      <w:lang w:val="es-MX" w:eastAsia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CF1CCC"/>
    <w:rPr>
      <w:sz w:val="24"/>
      <w:szCs w:val="24"/>
      <w:lang w:val="es-ES" w:eastAsia="es-ES"/>
    </w:rPr>
  </w:style>
  <w:style w:type="character" w:customStyle="1" w:styleId="FechaCar1">
    <w:name w:val="Fecha Car1"/>
    <w:basedOn w:val="DefaultParagraphFont"/>
    <w:uiPriority w:val="99"/>
    <w:rsid w:val="00E52534"/>
    <w:rPr>
      <w:rFonts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E52534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E5253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534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52534"/>
    <w:rPr>
      <w:rFonts w:ascii="Tahoma" w:hAnsi="Tahoma"/>
      <w:sz w:val="16"/>
      <w:szCs w:val="16"/>
      <w:lang w:val="es-MX"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1CCC"/>
    <w:rPr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rsid w:val="00E52534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E52534"/>
    <w:rPr>
      <w:rFonts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E525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2534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E5253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525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253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rsid w:val="00E525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534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52534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E52534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2534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E52534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2534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E52534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534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E52534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35</Pages>
  <Words>21705</Words>
  <Characters>-32766</Characters>
  <Application>Microsoft Office Outlook</Application>
  <DocSecurity>0</DocSecurity>
  <Lines>0</Lines>
  <Paragraphs>0</Paragraphs>
  <ScaleCrop>false</ScaleCrop>
  <Company>UANL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MONR_M23_HMP069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9</cp:revision>
  <dcterms:created xsi:type="dcterms:W3CDTF">2012-03-07T19:04:00Z</dcterms:created>
  <dcterms:modified xsi:type="dcterms:W3CDTF">2012-07-03T22:30:00Z</dcterms:modified>
</cp:coreProperties>
</file>