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E6" w:rsidRPr="00377769" w:rsidRDefault="00834DE6" w:rsidP="00EF4679">
      <w:pPr>
        <w:tabs>
          <w:tab w:val="left" w:pos="0"/>
        </w:tabs>
        <w:rPr>
          <w:rFonts w:ascii="Arial" w:hAnsi="Arial" w:cs="Arial"/>
          <w:sz w:val="22"/>
          <w:szCs w:val="22"/>
          <w:lang w:val="es-MX"/>
        </w:rPr>
      </w:pPr>
      <w:r w:rsidRPr="00377769">
        <w:rPr>
          <w:rFonts w:ascii="Arial" w:hAnsi="Arial" w:cs="Arial"/>
          <w:sz w:val="22"/>
          <w:szCs w:val="22"/>
          <w:lang w:val="es-MX"/>
        </w:rPr>
        <w:t>&lt;Trans audio_filename = ”MONR_M23_HMP070.MP3” xml:lang = ”español”&gt;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34DE6" w:rsidRPr="00377769" w:rsidRDefault="00834DE6" w:rsidP="00EF4679">
      <w:pPr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&lt;Datos clave_texto = ”MONR_M23_HMP070” tipo_texto = ”entrevista_semidirigida”&gt;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tabs>
          <w:tab w:val="left" w:pos="0"/>
        </w:tabs>
        <w:rPr>
          <w:rFonts w:ascii="Arial" w:hAnsi="Arial" w:cs="Arial"/>
          <w:sz w:val="22"/>
          <w:szCs w:val="22"/>
          <w:lang w:val="es-MX"/>
        </w:rPr>
      </w:pPr>
      <w:r w:rsidRPr="00377769">
        <w:rPr>
          <w:rFonts w:ascii="Arial" w:hAnsi="Arial" w:cs="Arial"/>
          <w:sz w:val="22"/>
          <w:szCs w:val="22"/>
        </w:rPr>
        <w:t>&lt;Corpus corpus = “PRESEEA” subcor</w:t>
      </w:r>
      <w:r w:rsidRPr="00377769">
        <w:rPr>
          <w:rFonts w:ascii="Arial" w:hAnsi="Arial" w:cs="Arial"/>
          <w:sz w:val="22"/>
          <w:szCs w:val="22"/>
          <w:lang w:val="es-MX"/>
        </w:rPr>
        <w:t>pus = “ESMXMONR” ciudad = “Monterrey” país = “México”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377769">
        <w:rPr>
          <w:rFonts w:ascii="Arial" w:hAnsi="Arial" w:cs="Arial"/>
          <w:sz w:val="22"/>
          <w:szCs w:val="22"/>
          <w:lang w:val="es-MX"/>
        </w:rPr>
        <w:t>&gt;</w:t>
      </w:r>
    </w:p>
    <w:p w:rsidR="00834DE6" w:rsidRPr="00377769" w:rsidRDefault="00834DE6" w:rsidP="00EF4679">
      <w:pPr>
        <w:tabs>
          <w:tab w:val="left" w:pos="0"/>
        </w:tabs>
        <w:rPr>
          <w:rFonts w:ascii="Arial" w:hAnsi="Arial" w:cs="Arial"/>
          <w:sz w:val="22"/>
          <w:szCs w:val="22"/>
          <w:lang w:val="es-MX"/>
        </w:rPr>
      </w:pPr>
    </w:p>
    <w:p w:rsidR="00834DE6" w:rsidRPr="00377769" w:rsidRDefault="00834DE6" w:rsidP="00EF4679">
      <w:pPr>
        <w:tabs>
          <w:tab w:val="left" w:pos="0"/>
        </w:tabs>
        <w:rPr>
          <w:rFonts w:ascii="Arial" w:hAnsi="Arial" w:cs="Arial"/>
          <w:sz w:val="22"/>
          <w:szCs w:val="22"/>
          <w:lang w:val="es-MX"/>
        </w:rPr>
      </w:pPr>
      <w:r w:rsidRPr="00377769">
        <w:rPr>
          <w:rFonts w:ascii="Arial" w:hAnsi="Arial" w:cs="Arial"/>
          <w:sz w:val="22"/>
          <w:szCs w:val="22"/>
          <w:lang w:val="es-MX"/>
        </w:rPr>
        <w:t>&lt;Grabacion resp_grab = “Myrna Liz Flores Mercado” lugar = “antecomedor de la casa de la informante” duracion = “01:07´48´” fecha_grab = “2007-02-23“ sistema = “MP3”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377769">
        <w:rPr>
          <w:rFonts w:ascii="Arial" w:hAnsi="Arial" w:cs="Arial"/>
          <w:sz w:val="22"/>
          <w:szCs w:val="22"/>
          <w:lang w:val="es-MX"/>
        </w:rPr>
        <w:t>&gt;</w:t>
      </w:r>
    </w:p>
    <w:p w:rsidR="00834DE6" w:rsidRPr="00377769" w:rsidRDefault="00834DE6" w:rsidP="00EF4679">
      <w:pPr>
        <w:tabs>
          <w:tab w:val="left" w:pos="0"/>
        </w:tabs>
        <w:rPr>
          <w:rFonts w:ascii="Arial" w:hAnsi="Arial" w:cs="Arial"/>
          <w:sz w:val="22"/>
          <w:szCs w:val="22"/>
          <w:lang w:val="es-MX"/>
        </w:rPr>
      </w:pPr>
      <w:r w:rsidRPr="00377769">
        <w:rPr>
          <w:rFonts w:ascii="Arial" w:hAnsi="Arial" w:cs="Arial"/>
          <w:sz w:val="22"/>
          <w:szCs w:val="22"/>
          <w:lang w:val="es-MX"/>
        </w:rPr>
        <w:t>&lt;Transcripcion resp_trans = “Myrna Liz Flores Mercado” fecha_trans = “2008-04-07”</w:t>
      </w:r>
    </w:p>
    <w:p w:rsidR="00834DE6" w:rsidRPr="00377769" w:rsidRDefault="00834DE6" w:rsidP="00EF4679">
      <w:pPr>
        <w:tabs>
          <w:tab w:val="left" w:pos="0"/>
        </w:tabs>
        <w:rPr>
          <w:rFonts w:ascii="Arial" w:hAnsi="Arial" w:cs="Arial"/>
          <w:sz w:val="22"/>
          <w:szCs w:val="22"/>
          <w:lang w:val="es-MX"/>
        </w:rPr>
      </w:pPr>
      <w:r w:rsidRPr="00377769">
        <w:rPr>
          <w:rFonts w:ascii="Arial" w:hAnsi="Arial" w:cs="Arial"/>
          <w:sz w:val="22"/>
          <w:szCs w:val="22"/>
          <w:lang w:val="es-MX"/>
        </w:rPr>
        <w:t>numero_palabras = “12012”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</w:p>
    <w:p w:rsidR="00834DE6" w:rsidRPr="00377769" w:rsidRDefault="00834DE6" w:rsidP="00EF4679">
      <w:pPr>
        <w:tabs>
          <w:tab w:val="left" w:pos="0"/>
        </w:tabs>
        <w:rPr>
          <w:rFonts w:ascii="Arial" w:hAnsi="Arial" w:cs="Arial"/>
          <w:sz w:val="22"/>
          <w:szCs w:val="22"/>
          <w:lang w:val="es-MX"/>
        </w:rPr>
      </w:pPr>
      <w:r w:rsidRPr="00377769">
        <w:rPr>
          <w:rFonts w:ascii="Arial" w:hAnsi="Arial" w:cs="Arial"/>
          <w:sz w:val="22"/>
          <w:szCs w:val="22"/>
          <w:lang w:val="es-MX"/>
        </w:rPr>
        <w:t>&lt;Revision num_rev = “1” resp_rev ”Raquel Rodríguez de Garza” fecha_rev = “2010-01-26”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377769">
        <w:rPr>
          <w:rFonts w:ascii="Arial" w:hAnsi="Arial" w:cs="Arial"/>
          <w:sz w:val="22"/>
          <w:szCs w:val="22"/>
          <w:lang w:val="es-MX"/>
        </w:rPr>
        <w:t>&gt;</w:t>
      </w:r>
    </w:p>
    <w:p w:rsidR="00834DE6" w:rsidRPr="00377769" w:rsidRDefault="00834DE6" w:rsidP="00EF4679">
      <w:pPr>
        <w:tabs>
          <w:tab w:val="left" w:pos="0"/>
        </w:tabs>
        <w:rPr>
          <w:rFonts w:ascii="Arial" w:hAnsi="Arial" w:cs="Arial"/>
          <w:sz w:val="22"/>
          <w:szCs w:val="22"/>
          <w:lang w:val="es-MX"/>
        </w:rPr>
      </w:pPr>
      <w:r w:rsidRPr="00377769">
        <w:rPr>
          <w:rFonts w:ascii="Arial" w:hAnsi="Arial" w:cs="Arial"/>
          <w:sz w:val="22"/>
          <w:szCs w:val="22"/>
          <w:lang w:val="es-MX"/>
        </w:rPr>
        <w:t>&lt;Revision num_rev = “2” resp_rev = “María Guadalupe Ortega Salazar” fecha_rev = “2010-08-04”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</w:p>
    <w:p w:rsidR="00834DE6" w:rsidRPr="00377769" w:rsidRDefault="00834DE6" w:rsidP="00EF4679">
      <w:pPr>
        <w:tabs>
          <w:tab w:val="left" w:pos="0"/>
        </w:tabs>
        <w:rPr>
          <w:rFonts w:ascii="Arial" w:hAnsi="Arial" w:cs="Arial"/>
          <w:sz w:val="22"/>
          <w:szCs w:val="22"/>
          <w:lang w:val="es-MX"/>
        </w:rPr>
      </w:pPr>
      <w:r w:rsidRPr="00377769">
        <w:rPr>
          <w:rFonts w:ascii="Arial" w:hAnsi="Arial" w:cs="Arial"/>
          <w:sz w:val="22"/>
          <w:szCs w:val="22"/>
          <w:lang w:val="es-MX"/>
        </w:rPr>
        <w:t>&lt;Revision num_rev = “3” resp_rev = “Mayra Silva Almanza” fecha_rev = “2010-09-01”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</w:p>
    <w:p w:rsidR="00834DE6" w:rsidRPr="00377769" w:rsidRDefault="00834DE6" w:rsidP="00EF4679">
      <w:pPr>
        <w:tabs>
          <w:tab w:val="left" w:pos="0"/>
        </w:tabs>
        <w:rPr>
          <w:rFonts w:ascii="Arial" w:hAnsi="Arial" w:cs="Arial"/>
          <w:sz w:val="22"/>
          <w:szCs w:val="22"/>
          <w:lang w:val="es-MX"/>
        </w:rPr>
      </w:pPr>
      <w:r w:rsidRPr="00377769">
        <w:rPr>
          <w:rFonts w:ascii="Arial" w:hAnsi="Arial" w:cs="Arial"/>
          <w:sz w:val="22"/>
          <w:szCs w:val="22"/>
          <w:lang w:val="es-MX"/>
        </w:rPr>
        <w:t>&lt;Revision num_rev = “4” resp_rev = “Cynthia Martínez del Ángel” fecha_rev = “2011-08-03”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  <w:r w:rsidRPr="00377769">
        <w:rPr>
          <w:rFonts w:ascii="Arial" w:hAnsi="Arial" w:cs="Arial"/>
          <w:sz w:val="22"/>
          <w:szCs w:val="22"/>
          <w:lang w:val="es-MX"/>
        </w:rPr>
        <w:t>&lt;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377769">
        <w:rPr>
          <w:rFonts w:ascii="Arial" w:hAnsi="Arial" w:cs="Arial"/>
          <w:sz w:val="22"/>
          <w:szCs w:val="22"/>
          <w:lang w:val="es-MX"/>
        </w:rPr>
        <w:t>Datos&gt;</w:t>
      </w:r>
    </w:p>
    <w:p w:rsidR="00834DE6" w:rsidRPr="00377769" w:rsidRDefault="00834DE6" w:rsidP="00EF4679">
      <w:pPr>
        <w:tabs>
          <w:tab w:val="left" w:pos="0"/>
        </w:tabs>
        <w:rPr>
          <w:rFonts w:ascii="Arial" w:hAnsi="Arial" w:cs="Arial"/>
          <w:sz w:val="22"/>
          <w:szCs w:val="22"/>
          <w:lang w:val="es-MX"/>
        </w:rPr>
      </w:pPr>
      <w:r w:rsidRPr="00377769">
        <w:rPr>
          <w:rFonts w:ascii="Arial" w:hAnsi="Arial" w:cs="Arial"/>
          <w:sz w:val="22"/>
          <w:szCs w:val="22"/>
          <w:lang w:val="es-MX"/>
        </w:rPr>
        <w:t>&lt;Revision num_rev = “5” resp_rev = “Dalina Flores Hilerio” fecha_rev = “2011-11-26”</w:t>
      </w:r>
      <w:r>
        <w:rPr>
          <w:rFonts w:ascii="Arial" w:hAnsi="Arial" w:cs="Arial"/>
          <w:sz w:val="22"/>
          <w:szCs w:val="22"/>
          <w:lang w:val="es-MX"/>
        </w:rPr>
        <w:t xml:space="preserve">/&gt; </w:t>
      </w:r>
      <w:r w:rsidRPr="00377769">
        <w:rPr>
          <w:rFonts w:ascii="Arial" w:hAnsi="Arial" w:cs="Arial"/>
          <w:sz w:val="22"/>
          <w:szCs w:val="22"/>
          <w:lang w:val="es-MX"/>
        </w:rPr>
        <w:t>&lt;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377769">
        <w:rPr>
          <w:rFonts w:ascii="Arial" w:hAnsi="Arial" w:cs="Arial"/>
          <w:sz w:val="22"/>
          <w:szCs w:val="22"/>
          <w:lang w:val="es-MX"/>
        </w:rPr>
        <w:t>Datos&gt;</w:t>
      </w:r>
    </w:p>
    <w:p w:rsidR="00834DE6" w:rsidRPr="00377769" w:rsidRDefault="00834DE6" w:rsidP="00EF4679">
      <w:pPr>
        <w:tabs>
          <w:tab w:val="left" w:pos="0"/>
        </w:tabs>
        <w:rPr>
          <w:rFonts w:ascii="Arial" w:hAnsi="Arial" w:cs="Arial"/>
          <w:sz w:val="22"/>
          <w:szCs w:val="22"/>
          <w:lang w:val="es-MX"/>
        </w:rPr>
      </w:pPr>
    </w:p>
    <w:p w:rsidR="00834DE6" w:rsidRPr="00377769" w:rsidRDefault="00834DE6" w:rsidP="00EF4679">
      <w:pPr>
        <w:tabs>
          <w:tab w:val="left" w:pos="0"/>
        </w:tabs>
        <w:rPr>
          <w:rFonts w:ascii="Arial" w:hAnsi="Arial" w:cs="Arial"/>
          <w:sz w:val="22"/>
          <w:szCs w:val="22"/>
          <w:lang w:val="es-MX"/>
        </w:rPr>
      </w:pPr>
      <w:r w:rsidRPr="00377769">
        <w:rPr>
          <w:rFonts w:ascii="Arial" w:hAnsi="Arial" w:cs="Arial"/>
          <w:sz w:val="22"/>
          <w:szCs w:val="22"/>
          <w:lang w:val="es-MX"/>
        </w:rPr>
        <w:t>&lt;Hablantes&gt;</w:t>
      </w:r>
    </w:p>
    <w:p w:rsidR="00834DE6" w:rsidRPr="00377769" w:rsidRDefault="00834DE6" w:rsidP="00EF4679">
      <w:pPr>
        <w:tabs>
          <w:tab w:val="left" w:pos="0"/>
        </w:tabs>
        <w:rPr>
          <w:rFonts w:ascii="Arial" w:hAnsi="Arial" w:cs="Arial"/>
          <w:sz w:val="22"/>
          <w:szCs w:val="22"/>
          <w:lang w:val="es-MX"/>
        </w:rPr>
      </w:pPr>
      <w:r w:rsidRPr="00377769">
        <w:rPr>
          <w:rFonts w:ascii="Arial" w:hAnsi="Arial" w:cs="Arial"/>
          <w:sz w:val="22"/>
          <w:szCs w:val="22"/>
          <w:lang w:val="es-MX"/>
        </w:rPr>
        <w:t>&lt;Hablante id = “hab1” nombre = “Laura Castillo de González” codigo_hab = “I” sexo = “mujer” grupo_edad = “2” edad = “48” nivel_edu = “3” estudios = “Maestría en Desarrollo Humano" profesión = “Maestra" origen = “Monterrey" papel = “informante"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377769">
        <w:rPr>
          <w:rFonts w:ascii="Arial" w:hAnsi="Arial" w:cs="Arial"/>
          <w:sz w:val="22"/>
          <w:szCs w:val="22"/>
          <w:lang w:val="es-MX"/>
        </w:rPr>
        <w:t>&gt;</w:t>
      </w:r>
    </w:p>
    <w:p w:rsidR="00834DE6" w:rsidRPr="00377769" w:rsidRDefault="00834DE6" w:rsidP="00EF4679">
      <w:pPr>
        <w:tabs>
          <w:tab w:val="left" w:pos="0"/>
        </w:tabs>
        <w:rPr>
          <w:rFonts w:ascii="Arial" w:hAnsi="Arial" w:cs="Arial"/>
          <w:sz w:val="22"/>
          <w:szCs w:val="22"/>
          <w:lang w:val="es-MX"/>
        </w:rPr>
      </w:pPr>
      <w:r w:rsidRPr="00377769">
        <w:rPr>
          <w:rFonts w:ascii="Arial" w:hAnsi="Arial" w:cs="Arial"/>
          <w:sz w:val="22"/>
          <w:szCs w:val="22"/>
          <w:lang w:val="es-MX"/>
        </w:rPr>
        <w:t>&lt;Hablante id = “hab2" nombre = “Myrna Liz Flores Mercado" codigo_hab = “E" sexo = “mujer" grupo_edad = “1" edad = “28" nivel_edu= “3" estudios = “estudiante de Maestría en Ciencias con especialidad en Lengua y Literatura” profesión = “Maestra de inglés" origen = “Monterrey, N.L." papel = “entrevistador"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377769">
        <w:rPr>
          <w:rFonts w:ascii="Arial" w:hAnsi="Arial" w:cs="Arial"/>
          <w:sz w:val="22"/>
          <w:szCs w:val="22"/>
          <w:lang w:val="es-MX"/>
        </w:rPr>
        <w:t>&gt;</w:t>
      </w:r>
    </w:p>
    <w:p w:rsidR="00834DE6" w:rsidRPr="00377769" w:rsidRDefault="00834DE6" w:rsidP="00EF4679">
      <w:pPr>
        <w:tabs>
          <w:tab w:val="left" w:pos="0"/>
        </w:tabs>
        <w:rPr>
          <w:rFonts w:ascii="Arial" w:hAnsi="Arial" w:cs="Arial"/>
          <w:sz w:val="22"/>
          <w:szCs w:val="22"/>
          <w:lang w:val="es-MX"/>
        </w:rPr>
      </w:pPr>
    </w:p>
    <w:p w:rsidR="00834DE6" w:rsidRPr="00377769" w:rsidRDefault="00834DE6" w:rsidP="00EF4679">
      <w:pPr>
        <w:tabs>
          <w:tab w:val="left" w:pos="0"/>
        </w:tabs>
        <w:rPr>
          <w:rFonts w:ascii="Arial" w:hAnsi="Arial" w:cs="Arial"/>
          <w:sz w:val="22"/>
          <w:szCs w:val="22"/>
          <w:lang w:val="es-MX"/>
        </w:rPr>
      </w:pPr>
      <w:r w:rsidRPr="00377769">
        <w:rPr>
          <w:rFonts w:ascii="Arial" w:hAnsi="Arial" w:cs="Arial"/>
          <w:sz w:val="22"/>
          <w:szCs w:val="22"/>
          <w:lang w:val="es-MX"/>
        </w:rPr>
        <w:t>&lt;Relaciones rel_ent_inf = “desconocidos"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377769">
        <w:rPr>
          <w:rFonts w:ascii="Arial" w:hAnsi="Arial" w:cs="Arial"/>
          <w:sz w:val="22"/>
          <w:szCs w:val="22"/>
          <w:lang w:val="es-MX"/>
        </w:rPr>
        <w:t>&gt;</w:t>
      </w:r>
    </w:p>
    <w:p w:rsidR="00834DE6" w:rsidRPr="00377769" w:rsidRDefault="00834DE6" w:rsidP="00EF4679">
      <w:pPr>
        <w:tabs>
          <w:tab w:val="left" w:pos="0"/>
        </w:tabs>
        <w:rPr>
          <w:rFonts w:ascii="Arial" w:hAnsi="Arial" w:cs="Arial"/>
          <w:sz w:val="22"/>
          <w:szCs w:val="22"/>
          <w:lang w:val="es-MX"/>
        </w:rPr>
      </w:pPr>
      <w:r w:rsidRPr="00377769">
        <w:rPr>
          <w:rFonts w:ascii="Arial" w:hAnsi="Arial" w:cs="Arial"/>
          <w:sz w:val="22"/>
          <w:szCs w:val="22"/>
          <w:lang w:val="es-MX"/>
        </w:rPr>
        <w:t>&lt;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377769">
        <w:rPr>
          <w:rFonts w:ascii="Arial" w:hAnsi="Arial" w:cs="Arial"/>
          <w:sz w:val="22"/>
          <w:szCs w:val="22"/>
          <w:lang w:val="es-MX"/>
        </w:rPr>
        <w:t>Hablantes&gt; &lt;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377769">
        <w:rPr>
          <w:rFonts w:ascii="Arial" w:hAnsi="Arial" w:cs="Arial"/>
          <w:sz w:val="22"/>
          <w:szCs w:val="22"/>
          <w:lang w:val="es-MX"/>
        </w:rPr>
        <w:t>Trans&gt;</w:t>
      </w:r>
    </w:p>
    <w:p w:rsidR="00834DE6" w:rsidRPr="00377769" w:rsidRDefault="00834DE6" w:rsidP="00EF4679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34DE6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muchas gracias por aceptar 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le haga esta entrevista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cuál es su nombre?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_____</w:t>
      </w:r>
      <w:r w:rsidRPr="003777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 / </w:t>
      </w:r>
      <w:r w:rsidRPr="00377769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________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E: señora </w:t>
      </w:r>
      <w:r>
        <w:rPr>
          <w:rFonts w:ascii="Arial" w:hAnsi="Arial" w:cs="Arial"/>
          <w:sz w:val="22"/>
          <w:szCs w:val="22"/>
        </w:rPr>
        <w:t xml:space="preserve">_____ / </w:t>
      </w:r>
      <w:r w:rsidRPr="00377769">
        <w:rPr>
          <w:rFonts w:ascii="Arial" w:hAnsi="Arial" w:cs="Arial"/>
          <w:sz w:val="22"/>
          <w:szCs w:val="22"/>
        </w:rPr>
        <w:t>me podría decir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cómo empieza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cómo es un día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 día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entre semana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para usted?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cómo lo vive?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qué actividades realiza?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mira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 levanto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procuro ir una hora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gimnasia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después de ahí me voy a mi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trabajo como maestra en una escuela preparatoria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el Instituto Máter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estoy ahí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tres días de la semana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otros dos días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 queda la mañana libre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lo que acostumbro es tomar cursos de alguna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algo que me sirva también para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para poder llevar a los alumnos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después pues vengo a mi casa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hacer comida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cocinar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dar co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comer a mis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en la tarde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atiendo un consultorio de medicina alternativa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bien algunos cursos 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servicio social que tenemos que hacer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qué edad tiene?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cuarenta y ocho años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estado civil?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casada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cuál es su dirección?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es Pío Baroja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numero noventa y tres</w:t>
      </w:r>
      <w:r>
        <w:rPr>
          <w:rFonts w:ascii="Arial" w:hAnsi="Arial" w:cs="Arial"/>
          <w:sz w:val="22"/>
          <w:szCs w:val="22"/>
        </w:rPr>
        <w:t xml:space="preserve"> // </w:t>
      </w:r>
      <w:r w:rsidRPr="00377769">
        <w:rPr>
          <w:rFonts w:ascii="Arial" w:hAnsi="Arial" w:cs="Arial"/>
          <w:sz w:val="22"/>
          <w:szCs w:val="22"/>
        </w:rPr>
        <w:t>Colinas de San Jerónimo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bien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 eh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qué re</w:t>
      </w:r>
      <w:r>
        <w:rPr>
          <w:rFonts w:ascii="Arial" w:hAnsi="Arial" w:cs="Arial"/>
          <w:sz w:val="22"/>
          <w:szCs w:val="22"/>
        </w:rPr>
        <w:t xml:space="preserve">- </w:t>
      </w:r>
      <w:r w:rsidRPr="00377769">
        <w:rPr>
          <w:rFonts w:ascii="Arial" w:hAnsi="Arial" w:cs="Arial"/>
          <w:sz w:val="22"/>
          <w:szCs w:val="22"/>
        </w:rPr>
        <w:t>qué religión profesa?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I: católica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me podría decir su teléfono?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ochenta y tres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quince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diecinueve cero seis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y asiste con regularidad a la iglesia?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mínimo una vez a la semana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hay veces que si tengo oportunidad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 que hago es que dos días a la semana entro mm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más tarde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la escuela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entonces alcanzo a ir a la misa de ocho de la mañana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ahí en los Ángeles y de ahí me paso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"02:00"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sólo va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misa?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te no este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no participa en algún grupo religioso?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precisamente la materia que yo doy es valores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religión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sí pertenezco al Centro Cultural Noyola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pertenezco a la Iglesia de Fátima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pertenezco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 Grupo de Desarrollo Humano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de los jesuitas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 sí pertenezco a una comunidad rel</w:t>
      </w:r>
      <w:r>
        <w:rPr>
          <w:rFonts w:ascii="Arial" w:hAnsi="Arial" w:cs="Arial"/>
          <w:sz w:val="22"/>
          <w:szCs w:val="22"/>
        </w:rPr>
        <w:t xml:space="preserve">- / </w:t>
      </w:r>
      <w:r w:rsidRPr="00377769">
        <w:rPr>
          <w:rFonts w:ascii="Arial" w:hAnsi="Arial" w:cs="Arial"/>
          <w:sz w:val="22"/>
          <w:szCs w:val="22"/>
        </w:rPr>
        <w:t>bueno a varias comunidades religiosas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cuáles cree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usted que sean los retos actuales de la de 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religión católica?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del grupo católico?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los retos actuales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estamos trabajando en varias líneas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una de las líneas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es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la espiritualidad</w:t>
      </w:r>
      <w:r>
        <w:rPr>
          <w:rFonts w:ascii="Arial" w:hAnsi="Arial" w:cs="Arial"/>
          <w:sz w:val="22"/>
          <w:szCs w:val="22"/>
        </w:rPr>
        <w:t xml:space="preserve"> ¿verdad</w:t>
      </w:r>
      <w:r w:rsidRPr="0037776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buscar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la gente sea más espiritual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es nos estamos abriendo un poquito al conocimiento y buscando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respetar muchísimo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diversidad de religiones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yo pienso que con la globalización que hay actualmente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ha abierto aquí m</w:t>
      </w:r>
      <w:r>
        <w:rPr>
          <w:rFonts w:ascii="Arial" w:hAnsi="Arial" w:cs="Arial"/>
          <w:sz w:val="22"/>
          <w:szCs w:val="22"/>
        </w:rPr>
        <w:t xml:space="preserve">- / </w:t>
      </w:r>
      <w:r w:rsidRPr="00377769">
        <w:rPr>
          <w:rFonts w:ascii="Arial" w:hAnsi="Arial" w:cs="Arial"/>
          <w:sz w:val="22"/>
          <w:szCs w:val="22"/>
        </w:rPr>
        <w:t>muchísimo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encuentras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personas que son chinos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musulmanes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vienen de Irán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Irak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una va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gran variedad de gente que hay aquí de diferentes religiones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uno de los retos es trabajar con ellos la espiritualidad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desde su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ser más 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vamos 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su prioridad 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su religión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porque definitivamente que ya no podemos estar solamente hablando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lo que somos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somos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noventa por ciento de los que vivimos en Monterrey somos católicos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guadalupanos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así es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sí es un reto muy grande orita trabajar la espiritualidad con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 la iglesia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me podría decir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 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alguna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ahorita que estamos en cuaresma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no se si realice usted algún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siga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continúe con alguna tradición?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&lt;tiempo = "03:54"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cómo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nosotros manejamos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incluso mira orita estaba aquí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tengo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 vasija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nosotros hacemos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el rito desde el miércoles de ceniza hasta pascua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 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 rito que es para nosotros muy común 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el miércoles de ceniza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este rito lo que se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hacía antiguamente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que ibas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vas a la iglesia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te ponen 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señal de la cruz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dices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creo que las palabras eran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polvo eres y en polvo te convertirás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nosotros le estamos dando un nuevo significado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acorde a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va cambiando todo esto de las religiones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nosotros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ahí en la escuela donde estamos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 manejamos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aterrizando todo esto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hacerlo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vida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haciendo vida el evangelio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esta ocasión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porque cada año es diferente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trabajábamos sobre la paz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hacía 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los muchachos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tomaban la ceniza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papil</w:t>
      </w:r>
      <w:r>
        <w:rPr>
          <w:rFonts w:ascii="Arial" w:hAnsi="Arial" w:cs="Arial"/>
          <w:sz w:val="22"/>
          <w:szCs w:val="22"/>
        </w:rPr>
        <w:t xml:space="preserve">- </w:t>
      </w:r>
      <w:r w:rsidRPr="00377769">
        <w:rPr>
          <w:rFonts w:ascii="Arial" w:hAnsi="Arial" w:cs="Arial"/>
          <w:sz w:val="22"/>
          <w:szCs w:val="22"/>
        </w:rPr>
        <w:t>papelitos que ellos mismos firmaban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escribían ahí algún proyecto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algo que ellos están haciendo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 mejorar la paz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 mejorar la ecología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me parece muy interesante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siguen las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tradiciones gastronómicas de la cuaresma?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procuramos hacerlo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la verdad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yo acostumbro mucho el pescado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un poco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un poco difícil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hoy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hoy por ejemplo comimos en el colegio donde yo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se prepararon pues los nopalitos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prepararon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queso con rajas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es un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un poco difícil porque creo que el pescado 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es más caro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la vigilia pues sería pagar</w:t>
      </w:r>
      <w:r>
        <w:rPr>
          <w:rFonts w:ascii="Arial" w:hAnsi="Arial" w:cs="Arial"/>
          <w:sz w:val="22"/>
          <w:szCs w:val="22"/>
        </w:rPr>
        <w:t xml:space="preserve"> ¿verdad</w:t>
      </w:r>
      <w:r w:rsidRPr="00377769">
        <w:rPr>
          <w:rFonts w:ascii="Arial" w:hAnsi="Arial" w:cs="Arial"/>
          <w:sz w:val="22"/>
          <w:szCs w:val="22"/>
        </w:rPr>
        <w:t>? &lt;risas = "I"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el costo del pescado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exacto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bueno cambiando de tema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de dónde es usted?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I: de aquí de Monterrey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ha vivido en otro lugar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aparte de Monterrey?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solamente aquí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siempre ha vivido aquí?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regia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hasta las cachas como dicen &lt;risas = "todos"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&gt;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de dón</w:t>
      </w:r>
      <w:r>
        <w:rPr>
          <w:rFonts w:ascii="Arial" w:hAnsi="Arial" w:cs="Arial"/>
          <w:sz w:val="22"/>
          <w:szCs w:val="22"/>
        </w:rPr>
        <w:t>- // ¿</w:t>
      </w:r>
      <w:r w:rsidRPr="00377769">
        <w:rPr>
          <w:rFonts w:ascii="Arial" w:hAnsi="Arial" w:cs="Arial"/>
          <w:sz w:val="22"/>
          <w:szCs w:val="22"/>
        </w:rPr>
        <w:t>de dónde 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era su padre?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mi papá era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Ciudad Madero Tamaulipas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mi mamá era también de aquí de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aún vive ella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"06:07"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su abuelo paterno?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mi abuelo paterno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era también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Ciudad Madero Tamaulipas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 igual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su esposa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también era de Ciudad Madero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y en el caso de su abuelo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materno?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mi abuelo materno era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China Nuevo León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 ab</w:t>
      </w:r>
      <w:r>
        <w:rPr>
          <w:rFonts w:ascii="Arial" w:hAnsi="Arial" w:cs="Arial"/>
          <w:sz w:val="22"/>
          <w:szCs w:val="22"/>
        </w:rPr>
        <w:t xml:space="preserve">- / </w:t>
      </w:r>
      <w:r w:rsidRPr="00377769">
        <w:rPr>
          <w:rFonts w:ascii="Arial" w:hAnsi="Arial" w:cs="Arial"/>
          <w:sz w:val="22"/>
          <w:szCs w:val="22"/>
        </w:rPr>
        <w:t>abuela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era española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ella le tocó estar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ella venía de España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mamá de ella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nació allá y se vinieron para acá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y ya conoce esos estos lugares?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Ciudad Madero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China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China Nuevo León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Ciudad Madero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España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&lt;risas = "I"</w:t>
      </w:r>
      <w:r>
        <w:rPr>
          <w:rFonts w:ascii="Arial" w:hAnsi="Arial" w:cs="Arial"/>
          <w:sz w:val="22"/>
          <w:szCs w:val="22"/>
        </w:rPr>
        <w:t xml:space="preserve">/&gt;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no ha tenido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ha podido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no he tenido lo económico para poder ir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sí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bien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 m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y sus papás siguen viviendo ahí?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sus abuelos perdón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algún pariente más bien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tenemos familia todavía en Tamaulipas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ellos viven ahorita 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Tampico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los primos de 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porque mi abuela se vino a vivir a Monterrey 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mis tíos 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viven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vivieron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porque algunos ya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alguno de ellos ya no viven</w:t>
      </w:r>
      <w:r>
        <w:rPr>
          <w:rFonts w:ascii="Arial" w:hAnsi="Arial" w:cs="Arial"/>
          <w:sz w:val="22"/>
          <w:szCs w:val="22"/>
        </w:rPr>
        <w:t xml:space="preserve"> // </w:t>
      </w:r>
      <w:r w:rsidRPr="00377769">
        <w:rPr>
          <w:rFonts w:ascii="Arial" w:hAnsi="Arial" w:cs="Arial"/>
          <w:sz w:val="22"/>
          <w:szCs w:val="22"/>
        </w:rPr>
        <w:t>pero sí tenemos aún familia allá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nos gusta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mucho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ir 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Tamaulipas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Tampico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todos los lugares de Tamaulipas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procuramos ir mínimo una vez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 año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es especial para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China Nuevo León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incluso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tenemos una casita en Ciénega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a veces vamos a Ciénega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 lo mismo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aquí en la colonia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cuántos años tiene viviendo?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aquí tengo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diecinueve años de vivir en la colonia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ha cambiado mucho esta colonia en 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esos diecinueve años?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&lt;tiempo = "08:00"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muchísimo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bueno más que todo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vivimos aquí en San Jemo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yo nací 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el lado de Cumbres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viene siendo 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escasos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tres minutos de aquí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cuando yo llegué a C</w:t>
      </w:r>
      <w:r>
        <w:rPr>
          <w:rFonts w:ascii="Arial" w:hAnsi="Arial" w:cs="Arial"/>
          <w:sz w:val="22"/>
          <w:szCs w:val="22"/>
        </w:rPr>
        <w:t xml:space="preserve">- / </w:t>
      </w:r>
      <w:r w:rsidRPr="00377769">
        <w:rPr>
          <w:rFonts w:ascii="Arial" w:hAnsi="Arial" w:cs="Arial"/>
          <w:sz w:val="22"/>
          <w:szCs w:val="22"/>
        </w:rPr>
        <w:t>a Cumbres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eran solamente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tres casas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lo que viene siendo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 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 Vips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Avenida Insurgentes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hacia allá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solamente eran tres cas</w:t>
      </w:r>
      <w:r>
        <w:rPr>
          <w:rFonts w:ascii="Arial" w:hAnsi="Arial" w:cs="Arial"/>
          <w:sz w:val="22"/>
          <w:szCs w:val="22"/>
        </w:rPr>
        <w:t xml:space="preserve">- </w:t>
      </w:r>
      <w:r w:rsidRPr="00377769">
        <w:rPr>
          <w:rFonts w:ascii="Arial" w:hAnsi="Arial" w:cs="Arial"/>
          <w:sz w:val="22"/>
          <w:szCs w:val="22"/>
        </w:rPr>
        <w:t>tres casas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te estoy hablando hace cuarenta 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cuatro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cuarenta y cinco años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ha cambiado mucho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mí me duele mucho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ver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 cerro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era una cosa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hermosísima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era mi cerro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así decía yo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y ahorita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todo está construido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aparte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conos</w:t>
      </w:r>
      <w:r>
        <w:rPr>
          <w:rFonts w:ascii="Arial" w:hAnsi="Arial" w:cs="Arial"/>
          <w:sz w:val="22"/>
          <w:szCs w:val="22"/>
        </w:rPr>
        <w:t xml:space="preserve">- / </w:t>
      </w:r>
      <w:r w:rsidRPr="00377769">
        <w:rPr>
          <w:rFonts w:ascii="Arial" w:hAnsi="Arial" w:cs="Arial"/>
          <w:sz w:val="22"/>
          <w:szCs w:val="22"/>
        </w:rPr>
        <w:t>ns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nos conocíamos todos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gente llegaba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incluso había una colonia a un lado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Burócratas Federales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a veces les cortaban el agua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circulaban por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 la casa donde vivíamos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 Treceava avenida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nos salíamos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cuando a ellos les faltaba el agua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iban y tomaban agua de la llave de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a nos encantaba porque llegaba toda la gente que vivía allá y pues platicábamos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era u</w:t>
      </w:r>
      <w:r>
        <w:rPr>
          <w:rFonts w:ascii="Arial" w:hAnsi="Arial" w:cs="Arial"/>
          <w:sz w:val="22"/>
          <w:szCs w:val="22"/>
        </w:rPr>
        <w:t xml:space="preserve">- / </w:t>
      </w:r>
      <w:r w:rsidRPr="00377769">
        <w:rPr>
          <w:rFonts w:ascii="Arial" w:hAnsi="Arial" w:cs="Arial"/>
          <w:sz w:val="22"/>
          <w:szCs w:val="22"/>
        </w:rPr>
        <w:t>era un algo muy bonito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ahora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ya no conoces ni quien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ni quien vive cerca de ti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todos llegamos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 apresurados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nos damos el tiempo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estar con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 nuestros vecinos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poder comunicarnos y todo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cambió el estilo de vida de las personas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muchísimo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muchísimo en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en muchas cosas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por ejemplo allá en la escuela les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hablo a veces de la anorexia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bulimia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uno de los temas muy actuales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veces algunos maestros es que será por esto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será por otro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yo siempre les digo que recordemos cómo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cómo era nuestra vida cuando nosotros llegábamos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saliendo de la secundaria o de la preparatoria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llegábamos a nuestra casa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comer tortillas de harina y frijoles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</w:t>
      </w:r>
      <w:r>
        <w:rPr>
          <w:rFonts w:ascii="Arial" w:hAnsi="Arial" w:cs="Arial"/>
          <w:sz w:val="22"/>
          <w:szCs w:val="22"/>
        </w:rPr>
        <w:t xml:space="preserve">- / </w:t>
      </w:r>
      <w:r w:rsidRPr="00377769">
        <w:rPr>
          <w:rFonts w:ascii="Arial" w:hAnsi="Arial" w:cs="Arial"/>
          <w:sz w:val="22"/>
          <w:szCs w:val="22"/>
        </w:rPr>
        <w:t>porque nuestras mamás estaban ahí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nuestras abuelas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una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mi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mamá de mi mamá vivía muy cerca de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 llegábamos directamente a ver a la abuela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nos cocinaban ahí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frijol en manteca de puerco con tortillas y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era un gusto y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yo no me acuerdo haber pensado nunca en hacer dietas ni mucho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mucho menos</w:t>
      </w:r>
      <w:r>
        <w:rPr>
          <w:rFonts w:ascii="Arial" w:hAnsi="Arial" w:cs="Arial"/>
          <w:sz w:val="22"/>
          <w:szCs w:val="22"/>
        </w:rPr>
        <w:t xml:space="preserve"> // </w:t>
      </w:r>
      <w:r w:rsidRPr="00377769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cuidarte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algo así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"10:20"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y eras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espiritifláutica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&lt;risas = "todos"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muy delgada porque la comida era también muy diferente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ahorita que habla de comida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qué es lo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que co</w:t>
      </w:r>
      <w:r>
        <w:rPr>
          <w:rFonts w:ascii="Arial" w:hAnsi="Arial" w:cs="Arial"/>
          <w:sz w:val="22"/>
          <w:szCs w:val="22"/>
        </w:rPr>
        <w:t>-? ¿</w:t>
      </w:r>
      <w:r w:rsidRPr="00377769">
        <w:rPr>
          <w:rFonts w:ascii="Arial" w:hAnsi="Arial" w:cs="Arial"/>
          <w:sz w:val="22"/>
          <w:szCs w:val="22"/>
        </w:rPr>
        <w:t>qué es lo que preparan aquí en su casa?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eh el pavo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pierna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me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yo sí soy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cien por ciento de tradiciones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 encantan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creo que es muy importante también trasmitírselo 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nuestros a nuestros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como te digo orita uno de mis hijos vive fuera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México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dice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mamá yo preparo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cuando me siento muy triste muy solo preparo pierna de puerco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siento que estoy en casa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entonces dice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voy y compro dos kilos no una pierna grande</w:t>
      </w:r>
      <w:r>
        <w:rPr>
          <w:rFonts w:ascii="Arial" w:hAnsi="Arial" w:cs="Arial"/>
          <w:sz w:val="22"/>
          <w:szCs w:val="22"/>
        </w:rPr>
        <w:t xml:space="preserve"> ¿verdad</w:t>
      </w:r>
      <w:r w:rsidRPr="00377769">
        <w:rPr>
          <w:rFonts w:ascii="Arial" w:hAnsi="Arial" w:cs="Arial"/>
          <w:sz w:val="22"/>
          <w:szCs w:val="22"/>
        </w:rPr>
        <w:t>? pero dos kilos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la meto al horno y la cocino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los aromas pues son parte también de la tradición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él tuvo que pasar una navidad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sola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y decía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 aroma de cuando cocinas en casa pues es otra cosa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me gusta hacer galletas preparar pasteles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hacer chiles rellenos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hay gente que no le gusta hacer nada de eso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para mí cocinar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tenía un significado también muy importante con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 la tradición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ver a mi abuela cocinando pues era algo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muy bonito</w:t>
      </w:r>
      <w:r>
        <w:rPr>
          <w:rFonts w:ascii="Arial" w:hAnsi="Arial" w:cs="Arial"/>
          <w:sz w:val="22"/>
          <w:szCs w:val="22"/>
        </w:rPr>
        <w:t xml:space="preserve"> ¿verdad</w:t>
      </w:r>
      <w:r w:rsidRPr="00377769">
        <w:rPr>
          <w:rFonts w:ascii="Arial" w:hAnsi="Arial" w:cs="Arial"/>
          <w:sz w:val="22"/>
          <w:szCs w:val="22"/>
        </w:rPr>
        <w:t xml:space="preserve">?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alguna receta que tenga ahí de la abuela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usted</w:t>
      </w:r>
      <w:r>
        <w:rPr>
          <w:rFonts w:ascii="Arial" w:hAnsi="Arial" w:cs="Arial"/>
          <w:sz w:val="22"/>
          <w:szCs w:val="22"/>
        </w:rPr>
        <w:t xml:space="preserve">?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¡uy!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E: ¡muchísimas!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muchísimas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a ver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que nos pueda contar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describirla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mmm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la mamá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mi papá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de mi abuela paterna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 pavo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incluso ahí yo tengo la receta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ya lo hago sin leer la receta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cuando yo me casé ella me dijo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mis suegros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mis suegros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nos mandaban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cuando éramos novios a recoger el pavo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preparaban en Sanborns &lt;observación_complementaria = “ tienda departamental”</w:t>
      </w:r>
      <w:r>
        <w:rPr>
          <w:rFonts w:ascii="Arial" w:hAnsi="Arial" w:cs="Arial"/>
          <w:sz w:val="22"/>
          <w:szCs w:val="22"/>
        </w:rPr>
        <w:t xml:space="preserve">/&gt; / </w:t>
      </w:r>
      <w:r w:rsidRPr="00377769">
        <w:rPr>
          <w:rFonts w:ascii="Arial" w:hAnsi="Arial" w:cs="Arial"/>
          <w:sz w:val="22"/>
          <w:szCs w:val="22"/>
        </w:rPr>
        <w:t>o en algún lugar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yo decía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ay, en mi casa lo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 hacen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casa de mi abuela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entonces el primer año cuando yo me casé le dije a mi suegra que yo hacia el pavo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se quedó así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bueno pues hazlo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y fui con mi abuela y le dije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oye abuelita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me ayudas a hacer?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ella vivía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aquí en la Talleres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claro que sí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y me dio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todas las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tips de cómo hacer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las almendras se tenían que remojar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hacia con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carne de puerco que era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era molida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mitad carne de puerco y mitad carne de res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todo aquello se freía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agregaba manzana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tenía que ser muy especial el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las manzanas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era una manzana común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tenías que ir a comprarla especialmente y todo</w:t>
      </w:r>
      <w:r>
        <w:rPr>
          <w:rFonts w:ascii="Arial" w:hAnsi="Arial" w:cs="Arial"/>
          <w:sz w:val="22"/>
          <w:szCs w:val="22"/>
        </w:rPr>
        <w:t xml:space="preserve"> //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ya después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hacías ese guiso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llevaba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algo muy importante me decía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las alcaparras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para que le diera un sabor muy especial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ya rellenabas el pavo y lo horneabas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se usaba eso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la jeringa y que bañarlo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elt</w:t>
      </w:r>
      <w:r>
        <w:rPr>
          <w:rFonts w:ascii="Arial" w:hAnsi="Arial" w:cs="Arial"/>
          <w:sz w:val="22"/>
          <w:szCs w:val="22"/>
        </w:rPr>
        <w:t xml:space="preserve">- </w:t>
      </w:r>
      <w:r w:rsidRPr="00377769">
        <w:rPr>
          <w:rFonts w:ascii="Arial" w:hAnsi="Arial" w:cs="Arial"/>
          <w:sz w:val="22"/>
          <w:szCs w:val="22"/>
        </w:rPr>
        <w:t>era más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lo mejor un poquito más burdo pero el sabor era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deliciosísimo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deliciosísimo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 eh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hasta la fecha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 abuela murió hace</w:t>
      </w:r>
      <w:r>
        <w:rPr>
          <w:rFonts w:ascii="Arial" w:hAnsi="Arial" w:cs="Arial"/>
          <w:sz w:val="22"/>
          <w:szCs w:val="22"/>
        </w:rPr>
        <w:t xml:space="preserve"> // </w:t>
      </w:r>
      <w:r w:rsidRPr="00377769">
        <w:rPr>
          <w:rFonts w:ascii="Arial" w:hAnsi="Arial" w:cs="Arial"/>
          <w:sz w:val="22"/>
          <w:szCs w:val="22"/>
        </w:rPr>
        <w:t>11 años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una tía sigue la tradición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sigue haciendo el pavo en casa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casa de mi abuela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"13:15"</w:t>
      </w:r>
      <w:r>
        <w:rPr>
          <w:rFonts w:ascii="Arial" w:hAnsi="Arial" w:cs="Arial"/>
          <w:sz w:val="22"/>
          <w:szCs w:val="22"/>
        </w:rPr>
        <w:t>/&gt; ¿</w:t>
      </w:r>
      <w:r w:rsidRPr="00377769">
        <w:rPr>
          <w:rFonts w:ascii="Arial" w:hAnsi="Arial" w:cs="Arial"/>
          <w:sz w:val="22"/>
          <w:szCs w:val="22"/>
        </w:rPr>
        <w:t>y usted lo prepara así con esa receta?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I: sí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yo preparo por ejemplo vamos a casa de mi suegra 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les llevo una pierna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mi mamá le llevo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 pavo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yo hago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también las ensaladas y lo que viene siendo el espagueti y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aunque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no es aquí porque vamos y visitamos 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mi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mamá y a mi suegra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también estamos un ratito en casa de mi abuela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pues preparo igual que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si fuera a recibir gente aquí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más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es una tradición el compartir todo esto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alguna tradición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aparte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realice con su mamá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con su suegra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rezar el rosario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ac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ceremonia de llevar al niño 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fíjate que eso se perdió hace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sea no fue en la generación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la generación mía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fue en 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la generación de mis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fue en la generación más atrás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 mi bisabuela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acostábamos al niño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daba colaciones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era un ritual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 bonito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precioso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mi abuela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ella era hija única entonces como que no le gustó eso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y ella no lo hacía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adaptaron 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todo lo de estados Unidos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los regalos y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 pues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se hizo algo padre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últimamente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ahorita que yo estoy en todo esto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valores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desarrollo humano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procuro llevar una preliturgia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algo preparado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hacer alguna actividad de agra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dar gracias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de recordar pues en mi casa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 papá que ya falleció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nos juntamos a recordar cosas de él 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de los que no están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porque tengo otra hermana que vive en Puerto Rico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acordarnos de todo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hacían</w:t>
      </w:r>
      <w:r>
        <w:rPr>
          <w:rFonts w:ascii="Arial" w:hAnsi="Arial" w:cs="Arial"/>
          <w:sz w:val="22"/>
          <w:szCs w:val="22"/>
        </w:rPr>
        <w:t xml:space="preserve"> // </w:t>
      </w:r>
      <w:r w:rsidRPr="0037776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el ritual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acostar al niño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ponemos el nacimiento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"15:05"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todas las casas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la mía y en la de mis abuelos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lo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lo recuerdo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incluso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 día de Reyes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luego hay otra festividad en febrero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esa festividad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viene siendo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creo que es levantar al niño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febrero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eso sí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perdió te digo hace dos generaciones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y las posadas?</w:t>
      </w:r>
    </w:p>
    <w:p w:rsidR="00834DE6" w:rsidRPr="00377769" w:rsidRDefault="00834DE6" w:rsidP="00EF4679">
      <w:pPr>
        <w:pStyle w:val="BodyText"/>
        <w:ind w:left="272" w:hanging="272"/>
        <w:jc w:val="both"/>
        <w:rPr>
          <w:szCs w:val="22"/>
        </w:rPr>
      </w:pPr>
    </w:p>
    <w:p w:rsidR="00834DE6" w:rsidRPr="00377769" w:rsidRDefault="00834DE6" w:rsidP="00EF4679">
      <w:pPr>
        <w:pStyle w:val="BodyText"/>
        <w:ind w:left="272" w:hanging="272"/>
        <w:jc w:val="both"/>
        <w:rPr>
          <w:szCs w:val="22"/>
        </w:rPr>
      </w:pPr>
      <w:r w:rsidRPr="00377769">
        <w:rPr>
          <w:szCs w:val="22"/>
        </w:rPr>
        <w:t>I: las posadas</w:t>
      </w:r>
      <w:r>
        <w:rPr>
          <w:szCs w:val="22"/>
        </w:rPr>
        <w:t xml:space="preserve"> / </w:t>
      </w:r>
      <w:r w:rsidRPr="00377769">
        <w:rPr>
          <w:szCs w:val="22"/>
        </w:rPr>
        <w:t>m pues</w:t>
      </w:r>
      <w:r>
        <w:rPr>
          <w:szCs w:val="22"/>
        </w:rPr>
        <w:t xml:space="preserve"> ¿</w:t>
      </w:r>
      <w:r w:rsidRPr="00377769">
        <w:rPr>
          <w:szCs w:val="22"/>
        </w:rPr>
        <w:t>qué te diré?</w:t>
      </w:r>
      <w:r>
        <w:rPr>
          <w:szCs w:val="22"/>
        </w:rPr>
        <w:t xml:space="preserve"> / </w:t>
      </w:r>
      <w:r w:rsidRPr="00377769">
        <w:rPr>
          <w:szCs w:val="22"/>
        </w:rPr>
        <w:t>lo que pasa es que como posada nos</w:t>
      </w:r>
      <w:r>
        <w:rPr>
          <w:szCs w:val="22"/>
        </w:rPr>
        <w:t xml:space="preserve"> </w:t>
      </w:r>
      <w:r w:rsidRPr="00377769">
        <w:rPr>
          <w:szCs w:val="22"/>
        </w:rPr>
        <w:t>nosotros en el colegio</w:t>
      </w:r>
      <w:r>
        <w:rPr>
          <w:szCs w:val="22"/>
        </w:rPr>
        <w:t xml:space="preserve"> / </w:t>
      </w:r>
      <w:r w:rsidRPr="00377769">
        <w:rPr>
          <w:szCs w:val="22"/>
        </w:rPr>
        <w:t>nos toca</w:t>
      </w:r>
      <w:r>
        <w:rPr>
          <w:szCs w:val="22"/>
        </w:rPr>
        <w:t xml:space="preserve"> / </w:t>
      </w:r>
      <w:r w:rsidRPr="00377769">
        <w:rPr>
          <w:szCs w:val="22"/>
        </w:rPr>
        <w:t>hacer una</w:t>
      </w:r>
      <w:r>
        <w:rPr>
          <w:szCs w:val="22"/>
        </w:rPr>
        <w:t xml:space="preserve"> </w:t>
      </w:r>
      <w:r w:rsidRPr="00377769">
        <w:rPr>
          <w:szCs w:val="22"/>
        </w:rPr>
        <w:t>posta</w:t>
      </w:r>
      <w:r>
        <w:rPr>
          <w:szCs w:val="22"/>
        </w:rPr>
        <w:t xml:space="preserve"> / </w:t>
      </w:r>
      <w:r w:rsidRPr="00377769">
        <w:rPr>
          <w:szCs w:val="22"/>
        </w:rPr>
        <w:t>una posada para</w:t>
      </w:r>
      <w:r>
        <w:rPr>
          <w:szCs w:val="22"/>
        </w:rPr>
        <w:t xml:space="preserve"> / </w:t>
      </w:r>
      <w:r w:rsidRPr="00377769">
        <w:rPr>
          <w:szCs w:val="22"/>
        </w:rPr>
        <w:t>la gente de intendencia</w:t>
      </w:r>
      <w:r>
        <w:rPr>
          <w:szCs w:val="22"/>
        </w:rPr>
        <w:t xml:space="preserve"> / </w:t>
      </w:r>
      <w:r w:rsidRPr="00377769">
        <w:rPr>
          <w:szCs w:val="22"/>
        </w:rPr>
        <w:t>que me encanta esa posada</w:t>
      </w:r>
      <w:r>
        <w:rPr>
          <w:szCs w:val="22"/>
        </w:rPr>
        <w:t xml:space="preserve"> </w:t>
      </w:r>
      <w:r w:rsidRPr="00377769">
        <w:rPr>
          <w:szCs w:val="22"/>
        </w:rPr>
        <w:t>porque</w:t>
      </w:r>
      <w:r>
        <w:rPr>
          <w:szCs w:val="22"/>
        </w:rPr>
        <w:t xml:space="preserve"> / </w:t>
      </w:r>
      <w:r w:rsidRPr="00377769">
        <w:rPr>
          <w:szCs w:val="22"/>
        </w:rPr>
        <w:t>le damos todo el significado</w:t>
      </w:r>
      <w:r>
        <w:rPr>
          <w:szCs w:val="22"/>
        </w:rPr>
        <w:t xml:space="preserve"> / </w:t>
      </w:r>
      <w:r w:rsidRPr="00377769">
        <w:rPr>
          <w:szCs w:val="22"/>
        </w:rPr>
        <w:t>se hace una preliturgia</w:t>
      </w:r>
      <w:r>
        <w:rPr>
          <w:szCs w:val="22"/>
        </w:rPr>
        <w:t xml:space="preserve"> / </w:t>
      </w:r>
      <w:r w:rsidRPr="00377769">
        <w:rPr>
          <w:szCs w:val="22"/>
        </w:rPr>
        <w:t>eh</w:t>
      </w:r>
      <w:r>
        <w:rPr>
          <w:szCs w:val="22"/>
        </w:rPr>
        <w:t xml:space="preserve"> / </w:t>
      </w:r>
      <w:r w:rsidRPr="00377769">
        <w:rPr>
          <w:szCs w:val="22"/>
        </w:rPr>
        <w:t>se canta</w:t>
      </w:r>
      <w:r>
        <w:rPr>
          <w:szCs w:val="22"/>
        </w:rPr>
        <w:t xml:space="preserve"> / </w:t>
      </w:r>
      <w:r w:rsidRPr="00377769">
        <w:rPr>
          <w:szCs w:val="22"/>
        </w:rPr>
        <w:t>llevamos las velitas</w:t>
      </w:r>
      <w:r>
        <w:rPr>
          <w:szCs w:val="22"/>
        </w:rPr>
        <w:t xml:space="preserve"> / </w:t>
      </w:r>
      <w:r w:rsidRPr="00377769">
        <w:rPr>
          <w:szCs w:val="22"/>
        </w:rPr>
        <w:t>todo lo que es clásico de una posada</w:t>
      </w:r>
      <w:r>
        <w:rPr>
          <w:szCs w:val="22"/>
        </w:rPr>
        <w:t xml:space="preserve"> / </w:t>
      </w:r>
      <w:r w:rsidRPr="00377769">
        <w:rPr>
          <w:szCs w:val="22"/>
        </w:rPr>
        <w:t>la piñata</w:t>
      </w:r>
      <w:r>
        <w:rPr>
          <w:szCs w:val="22"/>
        </w:rPr>
        <w:t xml:space="preserve"> / </w:t>
      </w:r>
      <w:r w:rsidRPr="00377769">
        <w:rPr>
          <w:szCs w:val="22"/>
        </w:rPr>
        <w:t>les llevamos</w:t>
      </w:r>
      <w:r>
        <w:rPr>
          <w:szCs w:val="22"/>
        </w:rPr>
        <w:t xml:space="preserve"> / </w:t>
      </w:r>
      <w:r w:rsidRPr="00377769">
        <w:rPr>
          <w:szCs w:val="22"/>
        </w:rPr>
        <w:t>comidas mexicana</w:t>
      </w:r>
      <w:r>
        <w:rPr>
          <w:szCs w:val="22"/>
        </w:rPr>
        <w:t xml:space="preserve"> </w:t>
      </w:r>
      <w:r w:rsidRPr="00377769">
        <w:rPr>
          <w:szCs w:val="22"/>
        </w:rPr>
        <w:t>nos encanta elaborar todo para ellos porque</w:t>
      </w:r>
      <w:r>
        <w:rPr>
          <w:szCs w:val="22"/>
        </w:rPr>
        <w:t xml:space="preserve"> / </w:t>
      </w:r>
      <w:r w:rsidRPr="00377769">
        <w:rPr>
          <w:szCs w:val="22"/>
        </w:rPr>
        <w:t>pues es la gente más sencilla del colegio</w:t>
      </w:r>
      <w:r>
        <w:rPr>
          <w:szCs w:val="22"/>
        </w:rPr>
        <w:t xml:space="preserve"> / </w:t>
      </w:r>
      <w:r w:rsidRPr="00377769">
        <w:rPr>
          <w:szCs w:val="22"/>
        </w:rPr>
        <w:t>pero a la vez la más grande en</w:t>
      </w:r>
      <w:r>
        <w:rPr>
          <w:szCs w:val="22"/>
        </w:rPr>
        <w:t xml:space="preserve"> / </w:t>
      </w:r>
      <w:r w:rsidRPr="00377769">
        <w:rPr>
          <w:szCs w:val="22"/>
        </w:rPr>
        <w:t>en su forma de</w:t>
      </w:r>
      <w:r>
        <w:rPr>
          <w:szCs w:val="22"/>
        </w:rPr>
        <w:t xml:space="preserve"> / </w:t>
      </w:r>
      <w:r w:rsidRPr="00377769">
        <w:rPr>
          <w:szCs w:val="22"/>
        </w:rPr>
        <w:t>pues tu sabes de</w:t>
      </w:r>
      <w:r>
        <w:rPr>
          <w:szCs w:val="22"/>
        </w:rPr>
        <w:t xml:space="preserve"> / </w:t>
      </w:r>
      <w:r w:rsidRPr="00377769">
        <w:rPr>
          <w:szCs w:val="22"/>
        </w:rPr>
        <w:t>respetarnos</w:t>
      </w:r>
      <w:r>
        <w:rPr>
          <w:szCs w:val="22"/>
        </w:rPr>
        <w:t xml:space="preserve"> / </w:t>
      </w:r>
      <w:r w:rsidRPr="00377769">
        <w:rPr>
          <w:szCs w:val="22"/>
        </w:rPr>
        <w:t>de</w:t>
      </w:r>
      <w:r>
        <w:rPr>
          <w:szCs w:val="22"/>
        </w:rPr>
        <w:t xml:space="preserve"> / </w:t>
      </w:r>
      <w:r w:rsidRPr="00377769">
        <w:rPr>
          <w:szCs w:val="22"/>
        </w:rPr>
        <w:t>ayudarnos y todo</w:t>
      </w:r>
      <w:r>
        <w:rPr>
          <w:szCs w:val="22"/>
        </w:rPr>
        <w:t xml:space="preserve"> / </w:t>
      </w:r>
      <w:r w:rsidRPr="00377769">
        <w:rPr>
          <w:szCs w:val="22"/>
        </w:rPr>
        <w:t>entonces invitamos a a las personas con su pareja</w:t>
      </w:r>
      <w:r>
        <w:rPr>
          <w:szCs w:val="22"/>
        </w:rPr>
        <w:t xml:space="preserve"> / </w:t>
      </w:r>
      <w:r w:rsidRPr="00377769">
        <w:rPr>
          <w:szCs w:val="22"/>
        </w:rPr>
        <w:t>y con sus hijos</w:t>
      </w:r>
      <w:r>
        <w:rPr>
          <w:szCs w:val="22"/>
        </w:rPr>
        <w:t xml:space="preserve"> / </w:t>
      </w:r>
      <w:r w:rsidRPr="00377769">
        <w:rPr>
          <w:szCs w:val="22"/>
        </w:rPr>
        <w:t>algunos se llevan hasta</w:t>
      </w:r>
      <w:r>
        <w:rPr>
          <w:szCs w:val="22"/>
        </w:rPr>
        <w:t xml:space="preserve"> / </w:t>
      </w:r>
      <w:r w:rsidRPr="00377769">
        <w:rPr>
          <w:szCs w:val="22"/>
        </w:rPr>
        <w:t>sus hijos casados y nietos</w:t>
      </w:r>
      <w:r>
        <w:rPr>
          <w:szCs w:val="22"/>
        </w:rPr>
        <w:t xml:space="preserve"> / </w:t>
      </w:r>
      <w:r w:rsidRPr="00377769">
        <w:rPr>
          <w:szCs w:val="22"/>
        </w:rPr>
        <w:t>esa es una verdadera posada</w:t>
      </w:r>
      <w:r>
        <w:rPr>
          <w:szCs w:val="22"/>
        </w:rPr>
        <w:t xml:space="preserve"> </w:t>
      </w:r>
      <w:r w:rsidRPr="00377769">
        <w:rPr>
          <w:szCs w:val="22"/>
        </w:rPr>
        <w:t>de pronto surgen que la posada del deportivo y que la</w:t>
      </w:r>
      <w:r>
        <w:rPr>
          <w:szCs w:val="22"/>
        </w:rPr>
        <w:t xml:space="preserve"> / </w:t>
      </w:r>
      <w:r w:rsidRPr="00377769">
        <w:rPr>
          <w:szCs w:val="22"/>
        </w:rPr>
        <w:t>pero</w:t>
      </w:r>
      <w:r>
        <w:rPr>
          <w:szCs w:val="22"/>
        </w:rPr>
        <w:t xml:space="preserve"> </w:t>
      </w:r>
      <w:r w:rsidRPr="00377769">
        <w:rPr>
          <w:szCs w:val="22"/>
        </w:rPr>
        <w:t>tu sabes que no le dan ese significado</w:t>
      </w:r>
      <w:r>
        <w:rPr>
          <w:szCs w:val="22"/>
        </w:rPr>
        <w:t xml:space="preserve"> / </w:t>
      </w:r>
      <w:r w:rsidRPr="00377769">
        <w:rPr>
          <w:szCs w:val="22"/>
        </w:rPr>
        <w:t>es una posada que es más bien</w:t>
      </w:r>
      <w:r>
        <w:rPr>
          <w:szCs w:val="22"/>
        </w:rPr>
        <w:t xml:space="preserve"> / </w:t>
      </w:r>
      <w:r w:rsidRPr="00377769">
        <w:rPr>
          <w:szCs w:val="22"/>
        </w:rPr>
        <w:t>pos una fiesta para ir a</w:t>
      </w:r>
      <w:r>
        <w:rPr>
          <w:szCs w:val="22"/>
        </w:rPr>
        <w:t xml:space="preserve"> / </w:t>
      </w:r>
      <w:r w:rsidRPr="00377769">
        <w:rPr>
          <w:szCs w:val="22"/>
        </w:rPr>
        <w:t xml:space="preserve">a bailar </w:t>
      </w:r>
    </w:p>
    <w:p w:rsidR="00834DE6" w:rsidRPr="00377769" w:rsidRDefault="00834DE6" w:rsidP="00EF4679">
      <w:pPr>
        <w:pStyle w:val="BodyText"/>
        <w:ind w:left="272" w:hanging="272"/>
        <w:jc w:val="both"/>
        <w:rPr>
          <w:szCs w:val="22"/>
        </w:rPr>
      </w:pPr>
    </w:p>
    <w:p w:rsidR="00834DE6" w:rsidRPr="00377769" w:rsidRDefault="00834DE6" w:rsidP="00EF4679">
      <w:pPr>
        <w:pStyle w:val="BodyText"/>
        <w:ind w:left="272" w:hanging="272"/>
        <w:jc w:val="both"/>
        <w:outlineLvl w:val="0"/>
        <w:rPr>
          <w:szCs w:val="22"/>
        </w:rPr>
      </w:pPr>
      <w:r w:rsidRPr="00377769">
        <w:rPr>
          <w:szCs w:val="22"/>
        </w:rPr>
        <w:t>E: mjm</w:t>
      </w:r>
    </w:p>
    <w:p w:rsidR="00834DE6" w:rsidRPr="00377769" w:rsidRDefault="00834DE6" w:rsidP="00EF4679">
      <w:pPr>
        <w:pStyle w:val="BodyText"/>
        <w:ind w:left="272" w:hanging="272"/>
        <w:jc w:val="both"/>
        <w:rPr>
          <w:szCs w:val="22"/>
        </w:rPr>
      </w:pPr>
    </w:p>
    <w:p w:rsidR="00834DE6" w:rsidRPr="00377769" w:rsidRDefault="00834DE6" w:rsidP="00EF4679">
      <w:pPr>
        <w:pStyle w:val="BodyText"/>
        <w:ind w:left="272" w:hanging="272"/>
        <w:jc w:val="both"/>
        <w:rPr>
          <w:szCs w:val="22"/>
        </w:rPr>
      </w:pPr>
      <w:r w:rsidRPr="00377769">
        <w:rPr>
          <w:szCs w:val="22"/>
        </w:rPr>
        <w:t>I: y</w:t>
      </w:r>
      <w:r>
        <w:rPr>
          <w:szCs w:val="22"/>
        </w:rPr>
        <w:t xml:space="preserve"> / </w:t>
      </w:r>
      <w:r w:rsidRPr="00377769">
        <w:rPr>
          <w:szCs w:val="22"/>
        </w:rPr>
        <w:t>pues iremos a una o dos</w:t>
      </w:r>
      <w:r>
        <w:rPr>
          <w:szCs w:val="22"/>
        </w:rPr>
        <w:t xml:space="preserve"> / </w:t>
      </w:r>
      <w:r w:rsidRPr="00377769">
        <w:rPr>
          <w:szCs w:val="22"/>
        </w:rPr>
        <w:t>mi esposo no es muy afecto a fiestas ni nada de eso</w:t>
      </w:r>
    </w:p>
    <w:p w:rsidR="00834DE6" w:rsidRPr="00377769" w:rsidRDefault="00834DE6" w:rsidP="00EF4679">
      <w:pPr>
        <w:pStyle w:val="BodyText"/>
        <w:ind w:left="272" w:hanging="272"/>
        <w:jc w:val="both"/>
        <w:rPr>
          <w:szCs w:val="22"/>
        </w:rPr>
      </w:pPr>
    </w:p>
    <w:p w:rsidR="00834DE6" w:rsidRPr="00377769" w:rsidRDefault="00834DE6" w:rsidP="00EF4679">
      <w:pPr>
        <w:pStyle w:val="BodyText"/>
        <w:ind w:left="272" w:hanging="272"/>
        <w:jc w:val="both"/>
        <w:outlineLvl w:val="0"/>
        <w:rPr>
          <w:szCs w:val="22"/>
        </w:rPr>
      </w:pPr>
      <w:r w:rsidRPr="00377769">
        <w:rPr>
          <w:szCs w:val="22"/>
        </w:rPr>
        <w:t>E: mjm</w:t>
      </w:r>
    </w:p>
    <w:p w:rsidR="00834DE6" w:rsidRPr="00377769" w:rsidRDefault="00834DE6" w:rsidP="00EF4679">
      <w:pPr>
        <w:pStyle w:val="BodyText"/>
        <w:ind w:left="272" w:hanging="272"/>
        <w:jc w:val="both"/>
        <w:rPr>
          <w:szCs w:val="22"/>
        </w:rPr>
      </w:pPr>
    </w:p>
    <w:p w:rsidR="00834DE6" w:rsidRPr="00377769" w:rsidRDefault="00834DE6" w:rsidP="00EF4679">
      <w:pPr>
        <w:pStyle w:val="BodyText"/>
        <w:ind w:left="272" w:hanging="272"/>
        <w:jc w:val="both"/>
        <w:outlineLvl w:val="0"/>
        <w:rPr>
          <w:szCs w:val="22"/>
        </w:rPr>
      </w:pPr>
      <w:r w:rsidRPr="00377769">
        <w:rPr>
          <w:szCs w:val="22"/>
        </w:rPr>
        <w:t>I: no</w:t>
      </w:r>
      <w:r>
        <w:rPr>
          <w:szCs w:val="22"/>
        </w:rPr>
        <w:t xml:space="preserve"> / </w:t>
      </w:r>
      <w:r w:rsidRPr="00377769">
        <w:rPr>
          <w:szCs w:val="22"/>
        </w:rPr>
        <w:t>no no</w:t>
      </w:r>
      <w:r>
        <w:rPr>
          <w:szCs w:val="22"/>
        </w:rPr>
        <w:t xml:space="preserve"> / </w:t>
      </w:r>
      <w:r w:rsidRPr="00377769">
        <w:rPr>
          <w:szCs w:val="22"/>
        </w:rPr>
        <w:t>no hacemos ese tipo de</w:t>
      </w:r>
    </w:p>
    <w:p w:rsidR="00834DE6" w:rsidRPr="00377769" w:rsidRDefault="00834DE6" w:rsidP="00EF4679">
      <w:pPr>
        <w:pStyle w:val="BodyText"/>
        <w:ind w:left="272" w:hanging="272"/>
        <w:jc w:val="both"/>
        <w:rPr>
          <w:szCs w:val="22"/>
        </w:rPr>
      </w:pPr>
    </w:p>
    <w:p w:rsidR="00834DE6" w:rsidRDefault="00834DE6" w:rsidP="00EF4679">
      <w:pPr>
        <w:pStyle w:val="BodyText"/>
        <w:ind w:left="272" w:hanging="272"/>
        <w:jc w:val="both"/>
        <w:outlineLvl w:val="0"/>
        <w:rPr>
          <w:szCs w:val="22"/>
        </w:rPr>
      </w:pPr>
      <w:r w:rsidRPr="00377769">
        <w:rPr>
          <w:szCs w:val="22"/>
        </w:rPr>
        <w:t>E: sí</w:t>
      </w:r>
    </w:p>
    <w:p w:rsidR="00834DE6" w:rsidRPr="00377769" w:rsidRDefault="00834DE6" w:rsidP="00EF4679">
      <w:pPr>
        <w:pStyle w:val="BodyText"/>
        <w:ind w:left="272" w:hanging="272"/>
        <w:jc w:val="both"/>
        <w:outlineLvl w:val="0"/>
        <w:rPr>
          <w:szCs w:val="22"/>
        </w:rPr>
      </w:pPr>
    </w:p>
    <w:p w:rsidR="00834DE6" w:rsidRPr="00377769" w:rsidRDefault="00834DE6" w:rsidP="00EF4679">
      <w:pPr>
        <w:pStyle w:val="BodyText"/>
        <w:ind w:left="272" w:hanging="272"/>
        <w:jc w:val="both"/>
        <w:outlineLvl w:val="0"/>
        <w:rPr>
          <w:szCs w:val="22"/>
        </w:rPr>
      </w:pPr>
      <w:r w:rsidRPr="00377769">
        <w:rPr>
          <w:szCs w:val="22"/>
        </w:rPr>
        <w:t>I: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aquí en el norte definitivamente esa tradición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está perdida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verdad?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muy bonita pero la verdad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yo no la aprendí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no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la sé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si la supiera me encantaría pero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hay tanto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sea es es como que un poquito más del sur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 que viene siendo de San Luis hacia abajo porque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he viajado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"17:09"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igual que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la del día de muertos me imagino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el día de muertos tampoco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pone el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altar o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sip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aquí en la casa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el colegio también me toca poner el altar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muy importante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para que los muchachos conozcan eso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esta tradición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poner los siete escalones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 significado de los siete escalones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las flores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cruz que va al frente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las velas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tratamos de d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de dar 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como educadores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nociones de lo que para nosotros 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muy importante que son las tradiciones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en casa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nunca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nunca lo hemos hecho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aquí se acostumbra también que arregles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halloween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y y 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los niños se disfrazan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el colegio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 que hacemos es que van los niños disfrazados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ponemos un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 altar en cada uno de los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las secciones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primaria y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secundaria y preparatoria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hay uno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se pone 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la entrada del colegio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 más grande se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medirá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qué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unos ocho metros por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cinco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seis metros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 año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hizo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 cine mexicano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se pusieron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películas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Pedro Infante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Doña &lt;observación_complementaria = "actriz mexicana"</w:t>
      </w:r>
      <w:r>
        <w:rPr>
          <w:rFonts w:ascii="Arial" w:hAnsi="Arial" w:cs="Arial"/>
          <w:sz w:val="22"/>
          <w:szCs w:val="22"/>
        </w:rPr>
        <w:t xml:space="preserve">/&gt; / </w:t>
      </w:r>
      <w:r w:rsidRPr="00377769">
        <w:rPr>
          <w:rFonts w:ascii="Arial" w:hAnsi="Arial" w:cs="Arial"/>
          <w:sz w:val="22"/>
          <w:szCs w:val="22"/>
        </w:rPr>
        <w:t>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 bonito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 muy bonito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en casa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nunca lo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nunca lo hemos hecho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y le gusta esa tradición?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 sí me gusta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fíjate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sí le gusta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que sí me gusta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 ejemplo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ya las personas que han fallecido las últimas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nuestros familiares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incluso 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se incineraron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ya ni al panteón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vamos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sí se pierde como que</w:t>
      </w:r>
      <w:r>
        <w:rPr>
          <w:rFonts w:ascii="Arial" w:hAnsi="Arial" w:cs="Arial"/>
          <w:sz w:val="22"/>
          <w:szCs w:val="22"/>
        </w:rPr>
        <w:t xml:space="preserve"> // </w:t>
      </w:r>
      <w:r w:rsidRPr="00377769">
        <w:rPr>
          <w:rFonts w:ascii="Arial" w:hAnsi="Arial" w:cs="Arial"/>
          <w:sz w:val="22"/>
          <w:szCs w:val="22"/>
        </w:rPr>
        <w:t>por un lado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muy bonito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lo tengo yo aquí pero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la casa de 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está la cajita donde están los restos de mi papá sobre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 piano que está ahí 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la sala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sientes que ahí esta él</w:t>
      </w:r>
      <w:r>
        <w:rPr>
          <w:rFonts w:ascii="Arial" w:hAnsi="Arial" w:cs="Arial"/>
          <w:sz w:val="22"/>
          <w:szCs w:val="22"/>
        </w:rPr>
        <w:t xml:space="preserve"> ¿verdad</w:t>
      </w:r>
      <w:r w:rsidRPr="00377769">
        <w:rPr>
          <w:rFonts w:ascii="Arial" w:hAnsi="Arial" w:cs="Arial"/>
          <w:sz w:val="22"/>
          <w:szCs w:val="22"/>
        </w:rPr>
        <w:t>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&lt;tiempo = "19:09"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incluso tiene más de año y medio que murió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mmm pues no lo hemos querido quitar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ahí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7E54ED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7E54ED">
        <w:rPr>
          <w:rFonts w:ascii="Arial" w:hAnsi="Arial" w:cs="Arial"/>
          <w:sz w:val="22"/>
          <w:szCs w:val="22"/>
          <w:lang w:val="es-ES_tradnl"/>
        </w:rPr>
        <w:t>E: mjm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34DE6" w:rsidRPr="007E54ED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7E54ED">
        <w:rPr>
          <w:rFonts w:ascii="Arial" w:hAnsi="Arial" w:cs="Arial"/>
          <w:sz w:val="22"/>
          <w:szCs w:val="22"/>
          <w:lang w:val="es-ES_tradnl"/>
        </w:rPr>
        <w:t>I: sentimos que él ahí está</w:t>
      </w:r>
      <w:r>
        <w:rPr>
          <w:rFonts w:ascii="Arial" w:hAnsi="Arial" w:cs="Arial"/>
          <w:sz w:val="22"/>
          <w:szCs w:val="22"/>
          <w:lang w:val="es-ES_tradnl"/>
        </w:rPr>
        <w:t xml:space="preserve"> ¿</w:t>
      </w:r>
      <w:r w:rsidRPr="007E54ED">
        <w:rPr>
          <w:rFonts w:ascii="Arial" w:hAnsi="Arial" w:cs="Arial"/>
          <w:sz w:val="22"/>
          <w:szCs w:val="22"/>
          <w:lang w:val="es-ES_tradnl"/>
        </w:rPr>
        <w:t>verdad?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exacto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ya no hay esa tradición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de ir al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pantión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todo eso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qué concepto tiene usted sobre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muerte?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tabs>
          <w:tab w:val="left" w:pos="306"/>
          <w:tab w:val="left" w:pos="711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el co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qué te puedo decir?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mira es un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para mí es algo a lo que vamos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vamos a llegar </w:t>
      </w:r>
    </w:p>
    <w:p w:rsidR="00834DE6" w:rsidRPr="00377769" w:rsidRDefault="00834DE6" w:rsidP="00EF4679">
      <w:pPr>
        <w:tabs>
          <w:tab w:val="left" w:pos="306"/>
          <w:tab w:val="left" w:pos="711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tabs>
          <w:tab w:val="left" w:pos="306"/>
          <w:tab w:val="left" w:pos="711"/>
        </w:tabs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tabs>
          <w:tab w:val="left" w:pos="306"/>
          <w:tab w:val="left" w:pos="711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tabs>
          <w:tab w:val="left" w:pos="306"/>
          <w:tab w:val="left" w:pos="711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todos vamos a llegar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muerte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pienso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para mí sería un descanso de todo lo que</w:t>
      </w:r>
      <w:r>
        <w:rPr>
          <w:rFonts w:ascii="Arial" w:hAnsi="Arial" w:cs="Arial"/>
          <w:sz w:val="22"/>
          <w:szCs w:val="22"/>
        </w:rPr>
        <w:t xml:space="preserve"> // </w:t>
      </w:r>
      <w:r w:rsidRPr="00377769">
        <w:rPr>
          <w:rFonts w:ascii="Arial" w:hAnsi="Arial" w:cs="Arial"/>
          <w:sz w:val="22"/>
          <w:szCs w:val="22"/>
        </w:rPr>
        <w:t>una vida que llevas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verdad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hay que tratar de vivirla con mucha felicidad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porque vinimos a este mundo a ser felices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eso es lo que dios nos pide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así lo creo yo</w:t>
      </w:r>
    </w:p>
    <w:p w:rsidR="00834DE6" w:rsidRPr="00377769" w:rsidRDefault="00834DE6" w:rsidP="00EF4679">
      <w:pPr>
        <w:tabs>
          <w:tab w:val="left" w:pos="306"/>
          <w:tab w:val="left" w:pos="711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tabs>
          <w:tab w:val="left" w:pos="306"/>
          <w:tab w:val="left" w:pos="711"/>
        </w:tabs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tabs>
          <w:tab w:val="left" w:pos="306"/>
          <w:tab w:val="left" w:pos="711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tabs>
          <w:tab w:val="left" w:pos="306"/>
          <w:tab w:val="left" w:pos="711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que entre más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realizados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te sientas en lo que estás haciendo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creo que algún día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esperaremos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 que nos toque</w:t>
      </w:r>
      <w:r>
        <w:rPr>
          <w:rFonts w:ascii="Arial" w:hAnsi="Arial" w:cs="Arial"/>
          <w:sz w:val="22"/>
          <w:szCs w:val="22"/>
        </w:rPr>
        <w:t xml:space="preserve"> ¿verdad</w:t>
      </w:r>
      <w:r w:rsidRPr="00377769">
        <w:rPr>
          <w:rFonts w:ascii="Arial" w:hAnsi="Arial" w:cs="Arial"/>
          <w:sz w:val="22"/>
          <w:szCs w:val="22"/>
        </w:rPr>
        <w:t>?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faltemos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ya no estemos aquí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para mí es importante trascender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creo que es muy importante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trascender y una de las maneras de trascender es con los signos con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 que tiene que ver con nuestras tradiciones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tabs>
          <w:tab w:val="left" w:pos="306"/>
          <w:tab w:val="left" w:pos="711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tabs>
          <w:tab w:val="left" w:pos="306"/>
          <w:tab w:val="left" w:pos="711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tabs>
          <w:tab w:val="left" w:pos="306"/>
          <w:tab w:val="left" w:pos="711"/>
        </w:tabs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tabs>
          <w:tab w:val="left" w:pos="306"/>
          <w:tab w:val="left" w:pos="711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muerte es inminente pero también no es no es algo negativo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exacto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conoce algún caso de alguien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haya estado en peligro de muerte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haya sentido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esa experiencia me imagino que tan fuerte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porque como usted dice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que todos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todos nos va pasar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alguna manera estamos como que conscientes de eso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 xml:space="preserve">no?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I: sí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E: y todos esperamos que sea algo rápido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sin embargo hay personas que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viven un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 por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sé algún accidente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alguna enfermedad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o sea que lo viven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77769">
        <w:rPr>
          <w:rFonts w:ascii="Arial" w:hAnsi="Arial" w:cs="Arial"/>
          <w:sz w:val="22"/>
          <w:szCs w:val="22"/>
          <w:lang w:val="pt-BR"/>
        </w:rPr>
        <w:t>I: muy de cerca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77769">
        <w:rPr>
          <w:rFonts w:ascii="Arial" w:hAnsi="Arial" w:cs="Arial"/>
          <w:sz w:val="22"/>
          <w:szCs w:val="22"/>
          <w:lang w:val="pt-BR"/>
        </w:rPr>
        <w:t>E: exactamente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&lt;tiempo = "21:02"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Miriam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 hijo tuvo hace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 hijo el mayor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Tony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tuvo un accidente hace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qué te diré? hace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ocho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nueve años más o menos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 atropellaron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saliendo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estaba en unos cursillos de la iglesia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cruzan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al momento en que se iba a cruzar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él era el último de los que estaban en el centro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 baja el pie y en eso venía un carro y lo atropella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nosotros llegamos un momentito después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 vimos ahí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fue un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una cosa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 accidente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 duro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 tremendo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todavía lo platico y se me hace un nudo 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garganta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ahí sí ves muy cerca porque pues no sabes qué pasaba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él no nos reconocía no sabíamos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qué pasaba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veíamos muy cerca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no sabíamos qué iba a pasar</w:t>
      </w:r>
      <w:r>
        <w:rPr>
          <w:rFonts w:ascii="Arial" w:hAnsi="Arial" w:cs="Arial"/>
          <w:sz w:val="22"/>
          <w:szCs w:val="22"/>
        </w:rPr>
        <w:t xml:space="preserve"> // </w:t>
      </w:r>
      <w:r w:rsidRPr="00377769">
        <w:rPr>
          <w:rFonts w:ascii="Arial" w:hAnsi="Arial" w:cs="Arial"/>
          <w:sz w:val="22"/>
          <w:szCs w:val="22"/>
        </w:rPr>
        <w:t>en ese momento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yo creo que viene a tu mente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todo lo que has aprendido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nuestra religión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tus creencias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 acuerdo mucho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traía él colgando una Virgen de Guadalupe que le había regalado una amiga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me la entrega el doctor 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tomo yo mi virgen de Guadalupe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para mí 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madre de dios es alguien muy importante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pongo en mi mano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en ese momento me acuerdo que yo decía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señor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tú sabes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 médico me decía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es que le va a pasar esto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a la mejor no va a responder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y a la mejor no se qué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porque tenía un golpe en la cabeza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la pierna en el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clavícula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bueno estaba el pobre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 todos lados golpeado</w:t>
      </w:r>
      <w:r>
        <w:rPr>
          <w:rFonts w:ascii="Arial" w:hAnsi="Arial" w:cs="Arial"/>
          <w:sz w:val="22"/>
          <w:szCs w:val="22"/>
        </w:rPr>
        <w:t xml:space="preserve"> //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incluso estaba una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una cuñada cuando me empieza a decir eso mi cuñada empieza a llorar y le digo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espérame</w:t>
      </w:r>
      <w:r>
        <w:rPr>
          <w:rFonts w:ascii="Arial" w:hAnsi="Arial" w:cs="Arial"/>
          <w:sz w:val="22"/>
          <w:szCs w:val="22"/>
        </w:rPr>
        <w:t xml:space="preserve"> // </w:t>
      </w:r>
      <w:r w:rsidRPr="00377769">
        <w:rPr>
          <w:rFonts w:ascii="Arial" w:hAnsi="Arial" w:cs="Arial"/>
          <w:sz w:val="22"/>
          <w:szCs w:val="22"/>
        </w:rPr>
        <w:t>sol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dios tiene la última palabra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vamos a esperar que él salga de la operación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era una operación de la pierna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para cuando salió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como que se tranquilizó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relajó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empezó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 habían dicho que no iba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poder recordar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porque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golpe era en la cabecita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me empieza a decir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oye mamá y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quién ganó de los Tigres &lt;observación_complementaria = "equipo de futbol"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&gt;? y que la porcentual y que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en ese momento bendito señor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nuestra virgen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dios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habíamos estado haciendo oración ahí en la capilla del hospital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creo que es como un arma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 tener el conocimiento de nuestra fe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nuestra religiosidad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&lt;tiempo = "23:19"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fue una experiencia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 difícil pero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creo que cuando tienes fe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todo eso es más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más sencillo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así 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me imagino t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que también cuando se tiene el apoyo de la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amigos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I: sí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sí?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también en eso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fue algo muy bonito veíamos gente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de la oficina de mi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amigas mías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las comadres ahí estaban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mis vecinas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estaban al pendiente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sea sí fue algo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pos que te hace muy fuerte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los muchachos compañeros de él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él estaba en tercero de secundaria orita ya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acaba de recibir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ingeniería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ese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llegaban temprano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los llevaban sus papás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llegaban y preguntaban por mi hijo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cómo está Tony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tía?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no pos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bien 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tiene esto o lo otro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volvían a subir al carro y se iban a la escuela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fácil eran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ocho o diez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la mañana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porque ahí nos quedábamos a dormir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 eso también te reconforta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qué es para usted la amistad?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la amistad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¡uy no!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algo muy grande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algo muy grande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vamos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yo creo que si no tuviera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amistades 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mi vida sería muy triste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tiene un significado muy especial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entrega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ahí estás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te necesitan aunque no te vean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ahí están ellos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y la familia?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igual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familia para mí es importantísima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alguien me decía la vez pasada que el vivir como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como muéganos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 ese término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era muy bueno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porque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la gente no crecía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quedaban los hijos muy 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muy cercanos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 apegados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dependían mucho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sí me cuestionaba un poquito esto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pos la verdad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creo que haga daño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familia y el amor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se da en la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 protegerte y ayudarte entre todos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también 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algo cercano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nunca te vas a sentir solo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"25:19"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me imagino que es algo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 particular de la cultura mexicana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no?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eso de las familias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ah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pStyle w:val="Textoindependiente21"/>
        <w:ind w:left="272" w:hanging="272"/>
        <w:outlineLvl w:val="0"/>
        <w:rPr>
          <w:szCs w:val="22"/>
        </w:rPr>
      </w:pPr>
      <w:r w:rsidRPr="00377769">
        <w:rPr>
          <w:szCs w:val="22"/>
        </w:rPr>
        <w:t>E: muégano</w:t>
      </w:r>
    </w:p>
    <w:p w:rsidR="00834DE6" w:rsidRPr="00377769" w:rsidRDefault="00834DE6" w:rsidP="00EF4679">
      <w:pPr>
        <w:pStyle w:val="Textoindependiente21"/>
        <w:ind w:left="272" w:hanging="272"/>
        <w:rPr>
          <w:szCs w:val="22"/>
        </w:rPr>
      </w:pPr>
    </w:p>
    <w:p w:rsidR="00834DE6" w:rsidRPr="00377769" w:rsidRDefault="00834DE6" w:rsidP="00EF4679">
      <w:pPr>
        <w:pStyle w:val="Textoindependiente21"/>
        <w:ind w:left="272" w:hanging="272"/>
        <w:rPr>
          <w:szCs w:val="22"/>
        </w:rPr>
      </w:pPr>
      <w:r w:rsidRPr="00377769">
        <w:rPr>
          <w:szCs w:val="22"/>
        </w:rPr>
        <w:t>I: fíjate que</w:t>
      </w:r>
      <w:r>
        <w:rPr>
          <w:szCs w:val="22"/>
        </w:rPr>
        <w:t xml:space="preserve"> / </w:t>
      </w:r>
      <w:r w:rsidRPr="00377769">
        <w:rPr>
          <w:szCs w:val="22"/>
        </w:rPr>
        <w:t>sí</w:t>
      </w:r>
      <w:r>
        <w:rPr>
          <w:szCs w:val="22"/>
        </w:rPr>
        <w:t xml:space="preserve"> / </w:t>
      </w:r>
      <w:r w:rsidRPr="00377769">
        <w:rPr>
          <w:szCs w:val="22"/>
        </w:rPr>
        <w:t>incluso ahorita</w:t>
      </w:r>
      <w:r>
        <w:rPr>
          <w:szCs w:val="22"/>
        </w:rPr>
        <w:t xml:space="preserve"> / </w:t>
      </w:r>
      <w:r w:rsidRPr="00377769">
        <w:rPr>
          <w:szCs w:val="22"/>
        </w:rPr>
        <w:t>pos</w:t>
      </w:r>
      <w:r>
        <w:rPr>
          <w:szCs w:val="22"/>
        </w:rPr>
        <w:t xml:space="preserve"> / </w:t>
      </w:r>
      <w:r w:rsidRPr="00377769">
        <w:rPr>
          <w:szCs w:val="22"/>
        </w:rPr>
        <w:t>nosotros estamos viviendo la experiencia de que Tony tiene ya ocho meses de estar en Francia</w:t>
      </w:r>
      <w:r>
        <w:rPr>
          <w:szCs w:val="22"/>
        </w:rPr>
        <w:t xml:space="preserve"> / </w:t>
      </w:r>
      <w:r w:rsidRPr="00377769">
        <w:rPr>
          <w:szCs w:val="22"/>
        </w:rPr>
        <w:t>y</w:t>
      </w:r>
      <w:r>
        <w:rPr>
          <w:szCs w:val="22"/>
        </w:rPr>
        <w:t xml:space="preserve"> / </w:t>
      </w:r>
      <w:r w:rsidRPr="00377769">
        <w:rPr>
          <w:szCs w:val="22"/>
        </w:rPr>
        <w:t>me</w:t>
      </w:r>
      <w:r>
        <w:rPr>
          <w:szCs w:val="22"/>
        </w:rPr>
        <w:t xml:space="preserve"> / </w:t>
      </w:r>
      <w:r w:rsidRPr="00377769">
        <w:rPr>
          <w:szCs w:val="22"/>
        </w:rPr>
        <w:t>pues él se fue con la idea de que voy a ganar</w:t>
      </w:r>
      <w:r>
        <w:rPr>
          <w:szCs w:val="22"/>
        </w:rPr>
        <w:t xml:space="preserve"> / </w:t>
      </w:r>
      <w:r w:rsidRPr="00377769">
        <w:rPr>
          <w:szCs w:val="22"/>
        </w:rPr>
        <w:t>me va a ir muy bien</w:t>
      </w:r>
      <w:r>
        <w:rPr>
          <w:szCs w:val="22"/>
        </w:rPr>
        <w:t xml:space="preserve"> / </w:t>
      </w:r>
      <w:r w:rsidRPr="00377769">
        <w:rPr>
          <w:szCs w:val="22"/>
        </w:rPr>
        <w:t>ya me recibí de ingeniería</w:t>
      </w:r>
      <w:r>
        <w:rPr>
          <w:szCs w:val="22"/>
        </w:rPr>
        <w:t xml:space="preserve"> / </w:t>
      </w:r>
      <w:r w:rsidRPr="00377769">
        <w:rPr>
          <w:szCs w:val="22"/>
        </w:rPr>
        <w:t>y que esto y que lo otro</w:t>
      </w:r>
      <w:r>
        <w:rPr>
          <w:szCs w:val="22"/>
        </w:rPr>
        <w:t xml:space="preserve"> / </w:t>
      </w:r>
      <w:r w:rsidRPr="00377769">
        <w:rPr>
          <w:szCs w:val="22"/>
        </w:rPr>
        <w:t>y</w:t>
      </w:r>
      <w:r>
        <w:rPr>
          <w:szCs w:val="22"/>
        </w:rPr>
        <w:t xml:space="preserve"> / </w:t>
      </w:r>
      <w:r w:rsidRPr="00377769">
        <w:rPr>
          <w:szCs w:val="22"/>
        </w:rPr>
        <w:t>después me decía</w:t>
      </w:r>
      <w:r>
        <w:rPr>
          <w:szCs w:val="22"/>
        </w:rPr>
        <w:t xml:space="preserve"> </w:t>
      </w:r>
      <w:r w:rsidRPr="00377769">
        <w:rPr>
          <w:szCs w:val="22"/>
        </w:rPr>
        <w:t>mamá no</w:t>
      </w:r>
      <w:r>
        <w:rPr>
          <w:szCs w:val="22"/>
        </w:rPr>
        <w:t xml:space="preserve"> / </w:t>
      </w:r>
      <w:r w:rsidRPr="00377769">
        <w:rPr>
          <w:szCs w:val="22"/>
        </w:rPr>
        <w:t>lo que nosotros hacemos en México no tiene ningún valor</w:t>
      </w:r>
      <w:r>
        <w:rPr>
          <w:szCs w:val="22"/>
        </w:rPr>
        <w:t xml:space="preserve"> / </w:t>
      </w:r>
      <w:r w:rsidRPr="00377769">
        <w:rPr>
          <w:szCs w:val="22"/>
        </w:rPr>
        <w:t>a la mejor puedo ganar mucho dinero</w:t>
      </w:r>
      <w:r>
        <w:rPr>
          <w:szCs w:val="22"/>
        </w:rPr>
        <w:t xml:space="preserve"> / </w:t>
      </w:r>
      <w:r w:rsidRPr="00377769">
        <w:rPr>
          <w:szCs w:val="22"/>
        </w:rPr>
        <w:t>pero si no están ustedes</w:t>
      </w:r>
      <w:r>
        <w:rPr>
          <w:szCs w:val="22"/>
        </w:rPr>
        <w:t xml:space="preserve"> / </w:t>
      </w:r>
      <w:r w:rsidRPr="00377769">
        <w:rPr>
          <w:szCs w:val="22"/>
        </w:rPr>
        <w:t>no tiene significado</w:t>
      </w:r>
      <w:r>
        <w:rPr>
          <w:szCs w:val="22"/>
        </w:rPr>
        <w:t xml:space="preserve"> </w:t>
      </w:r>
      <w:r w:rsidRPr="00377769">
        <w:rPr>
          <w:szCs w:val="22"/>
        </w:rPr>
        <w:t>la cultura de allá es</w:t>
      </w:r>
      <w:r>
        <w:rPr>
          <w:szCs w:val="22"/>
        </w:rPr>
        <w:t xml:space="preserve"> / </w:t>
      </w:r>
      <w:r w:rsidRPr="00377769">
        <w:rPr>
          <w:szCs w:val="22"/>
        </w:rPr>
        <w:t>es tan fría así que</w:t>
      </w:r>
      <w:r>
        <w:rPr>
          <w:szCs w:val="22"/>
        </w:rPr>
        <w:t xml:space="preserve"> / </w:t>
      </w:r>
      <w:r w:rsidRPr="00377769">
        <w:rPr>
          <w:szCs w:val="22"/>
        </w:rPr>
        <w:t>pues a duras penas se saludan con la mano</w:t>
      </w:r>
      <w:r>
        <w:rPr>
          <w:szCs w:val="22"/>
        </w:rPr>
        <w:t xml:space="preserve"> / </w:t>
      </w:r>
      <w:r w:rsidRPr="00377769">
        <w:rPr>
          <w:szCs w:val="22"/>
        </w:rPr>
        <w:t>no se tocan</w:t>
      </w:r>
      <w:r>
        <w:rPr>
          <w:szCs w:val="22"/>
        </w:rPr>
        <w:t xml:space="preserve"> / </w:t>
      </w:r>
      <w:r w:rsidRPr="00377769">
        <w:rPr>
          <w:szCs w:val="22"/>
        </w:rPr>
        <w:t>yo aquí en la casa les digo que</w:t>
      </w:r>
      <w:r>
        <w:rPr>
          <w:szCs w:val="22"/>
        </w:rPr>
        <w:t xml:space="preserve"> / </w:t>
      </w:r>
      <w:r w:rsidRPr="00377769">
        <w:rPr>
          <w:szCs w:val="22"/>
        </w:rPr>
        <w:t>hay abrazoterapia</w:t>
      </w:r>
      <w:r>
        <w:rPr>
          <w:szCs w:val="22"/>
        </w:rPr>
        <w:t xml:space="preserve"> / </w:t>
      </w:r>
      <w:r w:rsidRPr="00377769">
        <w:rPr>
          <w:szCs w:val="22"/>
        </w:rPr>
        <w:t>o sea nos damos abrazo mínimo</w:t>
      </w:r>
      <w:r>
        <w:rPr>
          <w:szCs w:val="22"/>
        </w:rPr>
        <w:t xml:space="preserve"> / </w:t>
      </w:r>
      <w:r w:rsidRPr="00377769">
        <w:rPr>
          <w:szCs w:val="22"/>
        </w:rPr>
        <w:t>e</w:t>
      </w:r>
      <w:r>
        <w:rPr>
          <w:szCs w:val="22"/>
        </w:rPr>
        <w:t xml:space="preserve"> / </w:t>
      </w:r>
      <w:r w:rsidRPr="00377769">
        <w:rPr>
          <w:szCs w:val="22"/>
        </w:rPr>
        <w:t>dicen que son tres abrazos para</w:t>
      </w:r>
      <w:r>
        <w:rPr>
          <w:szCs w:val="22"/>
        </w:rPr>
        <w:t xml:space="preserve"> / </w:t>
      </w:r>
      <w:r w:rsidRPr="00377769">
        <w:rPr>
          <w:szCs w:val="22"/>
        </w:rPr>
        <w:t>para s</w:t>
      </w:r>
      <w:r>
        <w:rPr>
          <w:szCs w:val="22"/>
        </w:rPr>
        <w:t xml:space="preserve"> </w:t>
      </w:r>
      <w:r w:rsidRPr="00377769">
        <w:rPr>
          <w:szCs w:val="22"/>
        </w:rPr>
        <w:t>pasar el día</w:t>
      </w:r>
      <w:r>
        <w:rPr>
          <w:szCs w:val="22"/>
        </w:rPr>
        <w:t xml:space="preserve"> / </w:t>
      </w:r>
      <w:r w:rsidRPr="00377769">
        <w:rPr>
          <w:szCs w:val="22"/>
        </w:rPr>
        <w:t>son cinco abrazos</w:t>
      </w:r>
      <w:r>
        <w:rPr>
          <w:szCs w:val="22"/>
        </w:rPr>
        <w:t xml:space="preserve"> / </w:t>
      </w:r>
      <w:r w:rsidRPr="00377769">
        <w:rPr>
          <w:szCs w:val="22"/>
        </w:rPr>
        <w:t>para</w:t>
      </w:r>
      <w:r>
        <w:rPr>
          <w:szCs w:val="22"/>
        </w:rPr>
        <w:t xml:space="preserve"> / </w:t>
      </w:r>
      <w:r w:rsidRPr="00377769">
        <w:rPr>
          <w:szCs w:val="22"/>
        </w:rPr>
        <w:t>sobrevivir</w:t>
      </w:r>
      <w:r>
        <w:rPr>
          <w:szCs w:val="22"/>
        </w:rPr>
        <w:t xml:space="preserve"> / </w:t>
      </w:r>
      <w:r w:rsidRPr="00377769">
        <w:rPr>
          <w:szCs w:val="22"/>
        </w:rPr>
        <w:t>y quince abrazos para ser feliz</w:t>
      </w:r>
      <w:r>
        <w:rPr>
          <w:szCs w:val="22"/>
        </w:rPr>
        <w:t xml:space="preserve"> / </w:t>
      </w:r>
      <w:r w:rsidRPr="00377769">
        <w:rPr>
          <w:szCs w:val="22"/>
        </w:rPr>
        <w:t>al día</w:t>
      </w:r>
      <w:r>
        <w:rPr>
          <w:szCs w:val="22"/>
        </w:rPr>
        <w:t xml:space="preserve"> </w:t>
      </w:r>
    </w:p>
    <w:p w:rsidR="00834DE6" w:rsidRPr="00377769" w:rsidRDefault="00834DE6" w:rsidP="00EF4679">
      <w:pPr>
        <w:pStyle w:val="Textoindependiente21"/>
        <w:ind w:left="272" w:hanging="272"/>
        <w:rPr>
          <w:szCs w:val="22"/>
        </w:rPr>
      </w:pPr>
    </w:p>
    <w:p w:rsidR="00834DE6" w:rsidRPr="00377769" w:rsidRDefault="00834DE6" w:rsidP="00EF4679">
      <w:pPr>
        <w:pStyle w:val="Textoindependiente21"/>
        <w:ind w:left="272" w:hanging="272"/>
        <w:rPr>
          <w:szCs w:val="22"/>
        </w:rPr>
      </w:pPr>
      <w:r w:rsidRPr="00377769">
        <w:rPr>
          <w:szCs w:val="22"/>
        </w:rPr>
        <w:t>E:</w:t>
      </w:r>
      <w:r>
        <w:rPr>
          <w:szCs w:val="22"/>
        </w:rPr>
        <w:t xml:space="preserve"> </w:t>
      </w:r>
      <w:r w:rsidRPr="00377769">
        <w:rPr>
          <w:szCs w:val="22"/>
        </w:rPr>
        <w:t>mjm</w:t>
      </w:r>
      <w:r>
        <w:rPr>
          <w:szCs w:val="22"/>
        </w:rPr>
        <w:t xml:space="preserve"> </w:t>
      </w:r>
    </w:p>
    <w:p w:rsidR="00834DE6" w:rsidRPr="00377769" w:rsidRDefault="00834DE6" w:rsidP="00EF4679">
      <w:pPr>
        <w:pStyle w:val="Textoindependiente21"/>
        <w:ind w:left="272" w:hanging="272"/>
        <w:rPr>
          <w:szCs w:val="22"/>
        </w:rPr>
      </w:pPr>
    </w:p>
    <w:p w:rsidR="00834DE6" w:rsidRPr="00377769" w:rsidRDefault="00834DE6" w:rsidP="00EF4679">
      <w:pPr>
        <w:pStyle w:val="Textoindependiente21"/>
        <w:ind w:left="272" w:hanging="272"/>
        <w:rPr>
          <w:szCs w:val="22"/>
        </w:rPr>
      </w:pPr>
      <w:r w:rsidRPr="00377769">
        <w:rPr>
          <w:szCs w:val="22"/>
        </w:rPr>
        <w:t>I: entonces pos aquí</w:t>
      </w:r>
      <w:r>
        <w:rPr>
          <w:szCs w:val="22"/>
        </w:rPr>
        <w:t xml:space="preserve"> / </w:t>
      </w:r>
      <w:r w:rsidRPr="00377769">
        <w:rPr>
          <w:szCs w:val="22"/>
        </w:rPr>
        <w:t>besos y abrazos</w:t>
      </w:r>
      <w:r>
        <w:rPr>
          <w:szCs w:val="22"/>
        </w:rPr>
        <w:t xml:space="preserve"> / </w:t>
      </w:r>
      <w:r w:rsidRPr="00377769">
        <w:rPr>
          <w:szCs w:val="22"/>
        </w:rPr>
        <w:t>es algo que</w:t>
      </w:r>
      <w:r>
        <w:rPr>
          <w:szCs w:val="22"/>
        </w:rPr>
        <w:t xml:space="preserve"> / </w:t>
      </w:r>
      <w:r w:rsidRPr="00377769">
        <w:rPr>
          <w:szCs w:val="22"/>
        </w:rPr>
        <w:t>que se practica en</w:t>
      </w:r>
      <w:r>
        <w:rPr>
          <w:szCs w:val="22"/>
        </w:rPr>
        <w:t xml:space="preserve"> / </w:t>
      </w:r>
      <w:r w:rsidRPr="00377769">
        <w:rPr>
          <w:szCs w:val="22"/>
        </w:rPr>
        <w:t>entre todos</w:t>
      </w:r>
      <w:r>
        <w:rPr>
          <w:szCs w:val="22"/>
        </w:rPr>
        <w:t xml:space="preserve"> / </w:t>
      </w:r>
      <w:r w:rsidRPr="00377769">
        <w:rPr>
          <w:szCs w:val="22"/>
        </w:rPr>
        <w:t>es</w:t>
      </w:r>
      <w:r>
        <w:rPr>
          <w:szCs w:val="22"/>
        </w:rPr>
        <w:t xml:space="preserve"> / </w:t>
      </w:r>
      <w:r w:rsidRPr="00377769">
        <w:rPr>
          <w:szCs w:val="22"/>
        </w:rPr>
        <w:t>es muy sano</w:t>
      </w:r>
      <w:r>
        <w:rPr>
          <w:szCs w:val="22"/>
        </w:rPr>
        <w:t xml:space="preserve"> / </w:t>
      </w:r>
      <w:r w:rsidRPr="00377769">
        <w:rPr>
          <w:szCs w:val="22"/>
        </w:rPr>
        <w:t>y es parte de nuestra cultura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así 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// </w:t>
      </w:r>
      <w:r w:rsidRPr="0037776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mire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como le comentaba estas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entrevistas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las empezaron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realizar hace veinte años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hicieron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las primeras entrevistas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y ahora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se quiere hacer un estudio contrastivo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antes el tema así como que en boga era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crisis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del ochenta y seis &lt;risas = "I"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no se si usted la recuerde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ajá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cómo la vivió?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 habido muchas crisis pero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particular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com</w:t>
      </w:r>
      <w:r>
        <w:rPr>
          <w:rFonts w:ascii="Arial" w:hAnsi="Arial" w:cs="Arial"/>
          <w:sz w:val="22"/>
          <w:szCs w:val="22"/>
        </w:rPr>
        <w:t xml:space="preserve">- </w:t>
      </w:r>
      <w:r w:rsidRPr="00377769">
        <w:rPr>
          <w:rFonts w:ascii="Arial" w:hAnsi="Arial" w:cs="Arial"/>
          <w:sz w:val="22"/>
          <w:szCs w:val="22"/>
        </w:rPr>
        <w:t>la crisis del ochenta y seis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relacionada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a qué?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ver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recuérdame porque no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así exactamente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mencionan en lo que yo he escuchado problemas económicos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que hubo una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devaluación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algo así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&lt;tiempo = "27:05"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déjame hacer cuentas atrás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ver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estamos dos mil seis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el nueve seis nueve como por los noventas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crisis inició 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el ochentas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ochenta 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ochenta y seis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tienes razón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nosotros en el ochenta y seis vivíamos aquí en San Jemo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moneda no tenía ningún valor o sea era al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 día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pronto no sabías en cuánto iba a estar el dólar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no tanto el dólar pues era nuestro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pelo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peso que se devaluaba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hubo cosas buenas porque 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podías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ganar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buenos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dividendos e intereses de di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poquito dinero que podías ahorrar en ese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eso era bueno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por ejemplo los créditos de las casas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fue tremendísimo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nosotros nos cambiamos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cuatro vecinas de San Jemo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yo aquí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ellas se fueron a Valle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nosotros gracias a dios a mi marido le dieron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ese momento un ascenso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aumento de sueldo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luego cambió de trabajo y estaba él en la etapa de efervescencia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&lt;tiempo = "28:14"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este profesional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logramos salvar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claro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firmamos un contrato a treinta años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una reestructuración de la deuda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fue difícil pero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siempre hemos estado en crisis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por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ahorita que me preguntabas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México es un país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que siempre ha estado en crisis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 mantiene vivo el amor y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las unión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de las familias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pos le echamos más agüita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los frijoles &lt;risas = "E"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como dicen 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trabajamos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como es el caso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tengo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partir de esa crisis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después mi esposo también perdió el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yo estaba en casa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era mamá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era ama de casa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aún pues dije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si yo estudié 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vamos a ponernos a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puse un negocito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mmmme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contraté en la escuela donde trabajo actualmente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sacas otras herramientas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para salir adelante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así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que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 xml:space="preserve">eso es algo que tenemos los mexicanos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somos bien creativos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así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y de un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problema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hacemos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algo muy favorable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yo jamás pensé en poner un negocio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formal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compramos un local con lo que le dieron a mi esposo y empecé a trabajar ahí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igual de maestra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 principio 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preparándome y buscando soy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doctora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dentista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de ahí en delante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estudiar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terminé una maestría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noviembre del año pasado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desarrollo humano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orita estoy tomando cursos de actualización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otras cosas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 comentó algo que me llamó mucho la atención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dijo usted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que México siempre ha estado en crisis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me imagino que 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refería a la económica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considera que haya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algún otro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tipo de crisis?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hay otros tipo de crisis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orita tenemos una crisis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 importante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en la educación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"30:07"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que también eso es algo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yo digo que 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estas generaciones han cambiado mucho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nosotros éramos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personas muy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 obedientes a nuestros padres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respetuosos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 educados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orita los muchachos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tienen otro concepto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no es malo porque no creo que sea malo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yo creo que tiene que ver con tantos conocimientos que ellos tienen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computadora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los teléfonos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los celulares est</w:t>
      </w:r>
      <w:r>
        <w:rPr>
          <w:rFonts w:ascii="Arial" w:hAnsi="Arial" w:cs="Arial"/>
          <w:sz w:val="22"/>
          <w:szCs w:val="22"/>
        </w:rPr>
        <w:t xml:space="preserve">- </w:t>
      </w:r>
      <w:r w:rsidRPr="00377769">
        <w:rPr>
          <w:rFonts w:ascii="Arial" w:hAnsi="Arial" w:cs="Arial"/>
          <w:sz w:val="22"/>
          <w:szCs w:val="22"/>
        </w:rPr>
        <w:t>conocen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yo creo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ahorita los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los niños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los jóvenes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conocen más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nosotros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en el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poco tiempo que tienen ellos de vida </w:t>
      </w: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entonces ahí sí encuentro como que hay una crisis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de valores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mu</w:t>
      </w:r>
      <w:r>
        <w:rPr>
          <w:rFonts w:ascii="Arial" w:hAnsi="Arial" w:cs="Arial"/>
          <w:sz w:val="22"/>
          <w:szCs w:val="22"/>
        </w:rPr>
        <w:t xml:space="preserve">- </w:t>
      </w:r>
      <w:r w:rsidRPr="00377769">
        <w:rPr>
          <w:rFonts w:ascii="Arial" w:hAnsi="Arial" w:cs="Arial"/>
          <w:sz w:val="22"/>
          <w:szCs w:val="22"/>
        </w:rPr>
        <w:t>muy importante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 marcada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padres que tienen miedo a los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e cómo educarlos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padres que no se quieren enfrentar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padres que quieren ser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amigos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donde 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 lugar debe de ser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ser padre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muchachos que piden a gritos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haya normas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valores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horarios muchas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muchísimas cosas que tienen qué ver</w:t>
      </w:r>
      <w:r>
        <w:rPr>
          <w:rFonts w:ascii="Arial" w:hAnsi="Arial" w:cs="Arial"/>
          <w:sz w:val="22"/>
          <w:szCs w:val="22"/>
        </w:rPr>
        <w:t xml:space="preserve"> //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otra crisis muy importante que yo veo y que también lo mencionaba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te decía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hay un problema orita muy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grande muy severo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aquí en la colonia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en lo ecológico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7E54ED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E54ED">
        <w:rPr>
          <w:rFonts w:ascii="Arial" w:hAnsi="Arial" w:cs="Arial"/>
          <w:sz w:val="22"/>
          <w:szCs w:val="22"/>
          <w:lang w:val="pt-BR"/>
        </w:rPr>
        <w:t>E: ajá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7E54ED">
        <w:rPr>
          <w:rFonts w:ascii="Arial" w:hAnsi="Arial" w:cs="Arial"/>
          <w:sz w:val="22"/>
          <w:szCs w:val="22"/>
          <w:lang w:val="pt-BR"/>
        </w:rPr>
        <w:t xml:space="preserve">I: también 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7E54ED">
        <w:rPr>
          <w:rFonts w:ascii="Arial" w:hAnsi="Arial" w:cs="Arial"/>
          <w:sz w:val="22"/>
          <w:szCs w:val="22"/>
          <w:lang w:val="pt-BR"/>
        </w:rPr>
        <w:t xml:space="preserve">E: cierto 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mu</w:t>
      </w:r>
      <w:r>
        <w:rPr>
          <w:rFonts w:ascii="Arial" w:hAnsi="Arial" w:cs="Arial"/>
          <w:sz w:val="22"/>
          <w:szCs w:val="22"/>
        </w:rPr>
        <w:t xml:space="preserve">- </w:t>
      </w:r>
      <w:r w:rsidRPr="00377769">
        <w:rPr>
          <w:rFonts w:ascii="Arial" w:hAnsi="Arial" w:cs="Arial"/>
          <w:sz w:val="22"/>
          <w:szCs w:val="22"/>
        </w:rPr>
        <w:t>mucho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cada vez tenemos menos recursos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cada vez vemos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hay más contaminación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visual con los panorámicos con todo lo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ves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contaminación en cuanto a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somos más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ves los cerros llenos de casas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 agua no fluye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como debería de fluir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pues las mismas construcciones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lo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dejan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yo creo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eso también 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importante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crisis espiritual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porque no hay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se acerca la gente tanto 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la religión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"32:16"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 xml:space="preserve">así es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me topo con jóvenes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trabajo con jóvenes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me dicen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ay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yo y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mi ser supremo yo no necesito ir a la iglesia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yo necesito hacer esto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y pues 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lo veo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lo veo así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necesitamos estar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iglesia no 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es la estructura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el edificio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iglesia somos todos los que estamos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los que la conformamos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ajá</w:t>
      </w: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entonces ahí también veo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para mi punto de vista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creo que ahí hay una crisis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así 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bien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orita que mencionaba lo de la ecología y los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orita también un tema muy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 sonado es lo del cambio climático y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y eso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usted e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considera que es realmente existe un cambio en el clima de Monterrey?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eso tiene que ver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bueno con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muchísimas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 sabemos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los polos ahorita se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están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deshielando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tú sabes que en los polos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era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era más más frío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más hielo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orita estamos viendo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esto se está acabando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capa de ozono que se ha roto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gran cantidad de gente con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 problemas de cáncer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ha afec</w:t>
      </w:r>
      <w:r>
        <w:rPr>
          <w:rFonts w:ascii="Arial" w:hAnsi="Arial" w:cs="Arial"/>
          <w:sz w:val="22"/>
          <w:szCs w:val="22"/>
        </w:rPr>
        <w:t xml:space="preserve">- </w:t>
      </w:r>
      <w:r w:rsidRPr="00377769">
        <w:rPr>
          <w:rFonts w:ascii="Arial" w:hAnsi="Arial" w:cs="Arial"/>
          <w:sz w:val="22"/>
          <w:szCs w:val="22"/>
        </w:rPr>
        <w:t>sí está afectando muchísimo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tú ves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los calores son intensos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los fríos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pero como que es más corto el tiempo del frío aquí en Monterrey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incluso antes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gente mencionaba las famosas cabañuelas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mi abuela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 decía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es que los primeros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doce días de enero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tienen que ver con los meses así va a estar enero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febrero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o sea el día primero era enero el día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dos era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febrero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 día tres era marzo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pasando el día doce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se suponía era diciembre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después eran mediodías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"34:05"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el día trece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la mañana era enero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la tarde era febrero y así los siguientes seis días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después se iba como que por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 horas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ya ahí sí me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perdí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no recuerdo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exactamente cómo era eso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ahorita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están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loquísimos los días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no sabemos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hecho hoy hacía mucho calor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sacamos todos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ropa de verano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eh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usted recuerda algún diciembre así tan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digo diciembre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febrero así tan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tan loco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tan frío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digo tan caliente?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perdón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tan caliente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sí f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acuérdate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hay dichos como que febrero loco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y marzo otro poco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febrero era muy especial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había cambios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eran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 diferente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me imagino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que no tan largos porque ya llevamos casi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una semana y media con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 calor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también ya ves que tuvimos frío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y más humedad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no sé si sea la edad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v e r dad que ora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lo sientes diferente?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pero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se da todo eso también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bien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ahorita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hemos visto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muchos noticias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sobre narcotráfico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sobre corrupción 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entre los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los políticos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narcos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y eso 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políticos y narcos y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ajá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qué opina usted de eso?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qué?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cree que es un problema nuevo?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es un problema nuevo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como te decía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anteriormente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bueno todavía hasta la fecha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sales y te encuentras 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cuando voy con mi mamá a veces y empieza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mira ella es hija de no sé quién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pariente de no sé quién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vivían por quinceavo o por treceavo no sé quién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o bien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ella vivió en el centro cuando era chica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siempre te dice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es que la familia tal vivía por América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la familia tal vivía por no sé dónde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ahorita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creo que es demasiada la gente que es de fuera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ha llegado a nuestra ciudad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muchísima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muchísima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todo esto de las drogas pues desgraciadamente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cada vez va en aumento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se percibe un ambiente de miedo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de terror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"36:07"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no se vale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porque aparte sabemos que se están llevando a gente que no tiene nada que ver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mis hijos salen y 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les digo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mis hijitos tengan mucho cuidado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nos ha tocado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ya ves que hasta en los centros comerciales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problemas y todo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ese es un problema nuevo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eso no lo había antes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exacto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 había problemas de drogas nos otros llegabamos a conocer en la preparatoria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gente que sabíamos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echaba un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churro de mota &lt;observación_complementaria = “mariguana”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como decíamos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no pasaba de ahí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ahorita sabemos que las drogas también son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son drogas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más complicadas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más elaboradas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no solamente es eso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son cosas más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pues más dañinas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E: así es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 xml:space="preserve">persona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bien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las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elecciones pasadas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ya ve que fueron muy controvertidas por la diferencia mínima entre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ajá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377769">
        <w:rPr>
          <w:rFonts w:ascii="Arial" w:hAnsi="Arial" w:cs="Arial"/>
          <w:sz w:val="22"/>
          <w:szCs w:val="22"/>
        </w:rPr>
        <w:t xml:space="preserve">E: el candidato del </w:t>
      </w:r>
      <w:r>
        <w:rPr>
          <w:rFonts w:ascii="Arial" w:hAnsi="Arial" w:cs="Arial"/>
          <w:sz w:val="22"/>
          <w:szCs w:val="22"/>
        </w:rPr>
        <w:t xml:space="preserve">PAN </w:t>
      </w:r>
      <w:r w:rsidRPr="00377769">
        <w:rPr>
          <w:rFonts w:ascii="Arial" w:hAnsi="Arial" w:cs="Arial"/>
          <w:sz w:val="22"/>
          <w:szCs w:val="22"/>
        </w:rPr>
        <w:t xml:space="preserve">y el del </w:t>
      </w:r>
      <w:r>
        <w:rPr>
          <w:rFonts w:ascii="Arial" w:hAnsi="Arial" w:cs="Arial"/>
          <w:sz w:val="22"/>
          <w:szCs w:val="22"/>
        </w:rPr>
        <w:t>PRD ¿</w:t>
      </w:r>
      <w:r w:rsidRPr="00377769">
        <w:rPr>
          <w:rFonts w:ascii="Arial" w:hAnsi="Arial" w:cs="Arial"/>
          <w:sz w:val="22"/>
          <w:szCs w:val="22"/>
        </w:rPr>
        <w:t>qué opina usted de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de eso?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34DE6" w:rsidRPr="007E54ED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7E54ED">
        <w:rPr>
          <w:rFonts w:ascii="Arial" w:hAnsi="Arial" w:cs="Arial"/>
          <w:sz w:val="22"/>
          <w:szCs w:val="22"/>
          <w:lang w:val="es-ES_tradnl"/>
        </w:rPr>
        <w:t>I: de la política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34DE6" w:rsidRPr="007E54ED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7E54ED">
        <w:rPr>
          <w:rFonts w:ascii="Arial" w:hAnsi="Arial" w:cs="Arial"/>
          <w:sz w:val="22"/>
          <w:szCs w:val="22"/>
          <w:lang w:val="es-ES_tradnl"/>
        </w:rPr>
        <w:t>E: sí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pues mira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tam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debemos de estar en todo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sea la política también creo que 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 habido muchos cambios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desde el momento en que entró el</w:t>
      </w:r>
      <w:r>
        <w:rPr>
          <w:rFonts w:ascii="Arial" w:hAnsi="Arial" w:cs="Arial"/>
          <w:sz w:val="22"/>
          <w:szCs w:val="22"/>
        </w:rPr>
        <w:t xml:space="preserve"> PAN </w:t>
      </w:r>
      <w:r w:rsidRPr="00377769">
        <w:rPr>
          <w:rFonts w:ascii="Arial" w:hAnsi="Arial" w:cs="Arial"/>
          <w:sz w:val="22"/>
          <w:szCs w:val="22"/>
        </w:rPr>
        <w:t>a nuestra presidencia pues bueno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abrió ahí una posibilidad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creíamos que existiera</w:t>
      </w:r>
      <w:r>
        <w:rPr>
          <w:rFonts w:ascii="Arial" w:hAnsi="Arial" w:cs="Arial"/>
          <w:sz w:val="22"/>
          <w:szCs w:val="22"/>
        </w:rPr>
        <w:t xml:space="preserve"> ¿verdad</w:t>
      </w:r>
      <w:r w:rsidRPr="00377769">
        <w:rPr>
          <w:rFonts w:ascii="Arial" w:hAnsi="Arial" w:cs="Arial"/>
          <w:sz w:val="22"/>
          <w:szCs w:val="22"/>
        </w:rPr>
        <w:t>?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el dominio del </w:t>
      </w:r>
      <w:r>
        <w:rPr>
          <w:rFonts w:ascii="Arial" w:hAnsi="Arial" w:cs="Arial"/>
          <w:sz w:val="22"/>
          <w:szCs w:val="22"/>
        </w:rPr>
        <w:t xml:space="preserve">PRI </w:t>
      </w:r>
      <w:r w:rsidRPr="00377769">
        <w:rPr>
          <w:rFonts w:ascii="Arial" w:hAnsi="Arial" w:cs="Arial"/>
          <w:sz w:val="22"/>
          <w:szCs w:val="22"/>
        </w:rPr>
        <w:t>era muy fuerte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el que tiene el poder al final de cuentas tiene una visión muy diferente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 lo vimos con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 presidente Fox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no fue tanto el cambio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pensábamos que en realidad iba a ser un cambio muy padre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entraba el </w:t>
      </w:r>
      <w:r>
        <w:rPr>
          <w:rFonts w:ascii="Arial" w:hAnsi="Arial" w:cs="Arial"/>
          <w:sz w:val="22"/>
          <w:szCs w:val="22"/>
        </w:rPr>
        <w:t xml:space="preserve">PAN </w:t>
      </w:r>
      <w:r w:rsidRPr="00377769">
        <w:rPr>
          <w:rFonts w:ascii="Arial" w:hAnsi="Arial" w:cs="Arial"/>
          <w:sz w:val="22"/>
          <w:szCs w:val="22"/>
        </w:rPr>
        <w:t>y todo y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nos dimos cuenta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parte de lo que vemos ahorita por ejemplo el narcotráfico que tiene que ver también con la política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se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originó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cuando estaba el presidente Fox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sabemos que desde antes ya había esto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al menos en Monterrey 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San Pedro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Santa Catarina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Guadalupe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no lo veíamos como un problema latente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"38:06"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 xml:space="preserve">ajá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y ahorita sí lo ves como un problema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muy fuerte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yo me imagino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una diferencia es de que hay muchas mujeres ahorita 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puestos de gobierno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no?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como 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alcaldesa de Guadalupe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qué opina de que las mujeres ya estén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pisando fuerte en terrenos políticos?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excelente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las mujeres somos muy inteligentes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 bueno es que nada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más estamos tu y yo</w:t>
      </w:r>
      <w:r>
        <w:rPr>
          <w:rFonts w:ascii="Arial" w:hAnsi="Arial" w:cs="Arial"/>
          <w:sz w:val="22"/>
          <w:szCs w:val="22"/>
        </w:rPr>
        <w:t xml:space="preserve"> ¿verdad</w:t>
      </w:r>
      <w:r w:rsidRPr="00377769">
        <w:rPr>
          <w:rFonts w:ascii="Arial" w:hAnsi="Arial" w:cs="Arial"/>
          <w:sz w:val="22"/>
          <w:szCs w:val="22"/>
        </w:rPr>
        <w:t>? &lt;risas = "E"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no pero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fíjate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es muy importante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la mujer tiene </w:t>
      </w:r>
      <w:r>
        <w:rPr>
          <w:rFonts w:ascii="Arial" w:hAnsi="Arial" w:cs="Arial"/>
          <w:sz w:val="22"/>
          <w:szCs w:val="22"/>
        </w:rPr>
        <w:t>mu- much</w:t>
      </w:r>
      <w:r w:rsidRPr="00377769">
        <w:rPr>
          <w:rFonts w:ascii="Arial" w:hAnsi="Arial" w:cs="Arial"/>
          <w:sz w:val="22"/>
          <w:szCs w:val="22"/>
        </w:rPr>
        <w:t>a sabiduría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mujer ha sabido adaptarse a los cambios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mmm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hace poco platicaba con el doctor Amaya de la </w:t>
      </w:r>
      <w:r>
        <w:rPr>
          <w:rFonts w:ascii="Arial" w:hAnsi="Arial" w:cs="Arial"/>
          <w:sz w:val="22"/>
          <w:szCs w:val="22"/>
        </w:rPr>
        <w:t>UDEM</w:t>
      </w:r>
      <w:r w:rsidRPr="00377769">
        <w:rPr>
          <w:rFonts w:ascii="Arial" w:hAnsi="Arial" w:cs="Arial"/>
          <w:sz w:val="22"/>
          <w:szCs w:val="22"/>
        </w:rPr>
        <w:t xml:space="preserve"> y me decía la m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cuando el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cuando las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las parejas de antes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 papá era muy fuerte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mamá trataba de ser un poco permisiva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ahorita los papás a veces son como que muy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déjalos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hagan los muchachos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y todo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ajá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y ahora la mujer es la que se pone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más firme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mujer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toma el papel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de inteligencia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y eso pues en la gran mayoría de las mujeres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yo creo que el mismo amor a los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 amor a la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 amor a todo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 como que sabe ponerse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el puesto que la pongas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la mujer tiene características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muy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especiales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 su misma naturaleza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puede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hacer muchas cosas a la vez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diferencia del hombre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 hombre es más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metódico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más sistemático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más organizado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el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yo siempre les digo que el hombre es como si fuera una c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una cajita un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 lugar donde hay muchas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cajitas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abre una cajita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el hombre saca las cosas de lo que va a necesitar para hacer algo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ajá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termina de hacerlo lo guarda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cierra ese cajón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vuelve a abrir otro para hacer otras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mujer es como si fuera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como un tras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espacio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energía donde están conectados muchos cables y al mismo tiempo y están funcionando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"40:04"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creo que la mujer puede hacer muchas cosas al mismo tiempo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y este nuevo enfoque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cómo se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diría?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esta nueva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forma de ser de la mujer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usted cree que afecte en su vida sentimental?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verdad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los hombres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del les tengan miedo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no se quieran acercar a ellas por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porque se ven fuertes 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triunfadoras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puede ser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puede ser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hay hombres todavía con el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pensiamiento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antiguo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machista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pudiera ser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yo creo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también las mujeres somos formadoras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tanto del macho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del hombre con apertura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ajá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entonces si hay machos es porque nosotras mismas los hacemos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 nuestros hijos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ajá</w:t>
      </w: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 mm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creo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que si nosotros enfocamos a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cada una de nuestras casas el hombre y la mujer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son iguales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igual lavan ropa igual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atienden la cocina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igual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lavan el carro o le entran 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hacerle la mecánica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los dos sexos de nuestros hijos</w:t>
      </w:r>
      <w:r>
        <w:rPr>
          <w:rFonts w:ascii="Arial" w:hAnsi="Arial" w:cs="Arial"/>
          <w:sz w:val="22"/>
          <w:szCs w:val="22"/>
        </w:rPr>
        <w:t xml:space="preserve"> ¿verdad</w:t>
      </w:r>
      <w:r w:rsidRPr="0037776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creo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si los educas de esa manera no tiene por qué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 qué verlo de esa forma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pero si todavía hay quienes piensan de una forma diferente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lo que sí pienso que puede afectar esto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es que antes las mujeres estábamos en casa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y podíamos atender a nuestros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darnos cuenta de muchas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orita sí nos cuesta un poquito más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porque no estamos al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cien por ciento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 xml:space="preserve">al pendiente de los hijos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ahí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ahí sí pienso que afecta un poco eso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E: exacto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bien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bueno vamos a seguir con el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cuestionario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cuestionario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tiene alguna afición o pasatiempo?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me gusta hacer ejercicio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asiste usted al cine?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con qué frecuencia?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unas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qué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una vez cada quince días más o menos</w:t>
      </w: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"42:01"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cuál fue la última película que fue a ver?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shd w:val="clear" w:color="auto" w:fill="00FF00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la última fui a ver Elsa y Fred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como la fui a ver como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tres veces yo creo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shd w:val="clear" w:color="auto" w:fill="00FF00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en serio?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le gustó mucho?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está muy buena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trae un mensaje muy bonito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son una pers</w:t>
      </w:r>
      <w:r>
        <w:rPr>
          <w:rFonts w:ascii="Arial" w:hAnsi="Arial" w:cs="Arial"/>
          <w:sz w:val="22"/>
          <w:szCs w:val="22"/>
        </w:rPr>
        <w:t xml:space="preserve">- </w:t>
      </w:r>
      <w:r w:rsidRPr="00377769">
        <w:rPr>
          <w:rFonts w:ascii="Arial" w:hAnsi="Arial" w:cs="Arial"/>
          <w:sz w:val="22"/>
          <w:szCs w:val="22"/>
        </w:rPr>
        <w:t>son personas de la tercera edad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 un mensaje muy padre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platíquemela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yo no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yo no la vi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la he visto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tabs>
          <w:tab w:val="right" w:pos="8270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no has visto 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de elsa y Fred?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 gusta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me gustan películas de ciencia ficción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me gusta tampoco de miedo ni nada de eso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esta película me la recomendaron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una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una señora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la tercera edad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vive en su departamento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cambia otra persona de la tercera edad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 señor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un lado de la casa de ella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ella era muy aventada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 atrabancada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él estaba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sufriendo la pena de haber perdido a la esposa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 ella se da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mil habilidades para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sacarlo 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pasiar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para hacer una aventura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 día se van a un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restaurán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al más caro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darse cuenta que bueno es una amistad muy bonita la que ellos viven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aparte sacarlo porque él era hipocondríaco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estaba enfermo de todo</w:t>
      </w:r>
      <w:r>
        <w:rPr>
          <w:rFonts w:ascii="Arial" w:hAnsi="Arial" w:cs="Arial"/>
          <w:sz w:val="22"/>
          <w:szCs w:val="22"/>
        </w:rPr>
        <w:t xml:space="preserve"> ¿verdad</w:t>
      </w:r>
      <w:r w:rsidRPr="00377769">
        <w:rPr>
          <w:rFonts w:ascii="Arial" w:hAnsi="Arial" w:cs="Arial"/>
          <w:sz w:val="22"/>
          <w:szCs w:val="22"/>
        </w:rPr>
        <w:t>? la misma depresión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ajá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salen los dos del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restaurán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se van manejando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pone el este pos con mucho miedo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mucho temor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llegan al hospital incluso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empiezan a reírse de todo lo que les había pasado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son muchas las situaciones donde ella hace muchas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al final de cuentas ella sí estaba enferma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no le decía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su vecino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su amigo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incluso después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invita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irse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ella a vivir 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la casa de él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como que una libertad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vivir la vida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 máximo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cuando ya son ellas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personas de la tercera edad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cuando él descubre que ella está enferma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la lleva a un sueño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ella quería ir a Italia a una fuente como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sucedía un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pasaje de una película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y entonces pues él decide llevarla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"44:07"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y divertirse como a ella le gustaba divertirse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se van y al poco tiempo ella fallece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el mensaje está muy bonito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tiene que ver con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muchas personas en la tercera edad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aíslan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se deprimen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esa depresión las hace que se enfermen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somatizan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toda 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emoción que ellos tienen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pues ella al contrario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trataba de salir siempre adelante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 es un mensaje muy padre muy bonito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tomaré en cuenta para ver si la encuentro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377769">
        <w:rPr>
          <w:rFonts w:ascii="Arial" w:hAnsi="Arial" w:cs="Arial"/>
          <w:sz w:val="22"/>
          <w:szCs w:val="22"/>
          <w:lang w:val="pt-BR"/>
        </w:rPr>
        <w:t>I: &lt;risas = "I"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377769">
        <w:rPr>
          <w:rFonts w:ascii="Arial" w:hAnsi="Arial" w:cs="Arial"/>
          <w:sz w:val="22"/>
          <w:szCs w:val="22"/>
          <w:lang w:val="pt-BR"/>
        </w:rPr>
        <w:t>&gt;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377769">
        <w:rPr>
          <w:rFonts w:ascii="Arial" w:hAnsi="Arial" w:cs="Arial"/>
          <w:sz w:val="22"/>
          <w:szCs w:val="22"/>
          <w:lang w:val="pt-BR"/>
        </w:rPr>
        <w:t>E: en video &lt;risas = "E"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377769">
        <w:rPr>
          <w:rFonts w:ascii="Arial" w:hAnsi="Arial" w:cs="Arial"/>
          <w:sz w:val="22"/>
          <w:szCs w:val="22"/>
          <w:lang w:val="pt-BR"/>
        </w:rPr>
        <w:t>&gt;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la hay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la rentan ya incluso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 xml:space="preserve">de qué nacionalidad prefiere ver películas?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mexicanas?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norteamericanas?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pues normalmente son norteamericanas porque no hay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hay mucha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ésta como quiera era una película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qué era?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argentina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creo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qué tipo de películas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son las que le gusta ver?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mmm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más que todo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tengan algún mensaje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7E54ED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E54ED">
        <w:rPr>
          <w:rFonts w:ascii="Arial" w:hAnsi="Arial" w:cs="Arial"/>
          <w:sz w:val="22"/>
          <w:szCs w:val="22"/>
          <w:lang w:val="pt-BR"/>
        </w:rPr>
        <w:t>E: mjm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7E54ED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E54ED">
        <w:rPr>
          <w:rFonts w:ascii="Arial" w:hAnsi="Arial" w:cs="Arial"/>
          <w:sz w:val="22"/>
          <w:szCs w:val="22"/>
          <w:lang w:val="pt-BR"/>
        </w:rPr>
        <w:t>I: 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7E54ED">
        <w:rPr>
          <w:rFonts w:ascii="Arial" w:hAnsi="Arial" w:cs="Arial"/>
          <w:sz w:val="22"/>
          <w:szCs w:val="22"/>
          <w:lang w:val="pt-BR"/>
        </w:rPr>
        <w:t>me gusta mucho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7E54ED">
        <w:rPr>
          <w:rFonts w:ascii="Arial" w:hAnsi="Arial" w:cs="Arial"/>
          <w:sz w:val="22"/>
          <w:szCs w:val="22"/>
          <w:lang w:val="pt-BR"/>
        </w:rPr>
        <w:t xml:space="preserve">cómicas 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7E54ED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E54ED">
        <w:rPr>
          <w:rFonts w:ascii="Arial" w:hAnsi="Arial" w:cs="Arial"/>
          <w:sz w:val="22"/>
          <w:szCs w:val="22"/>
          <w:lang w:val="pt-BR"/>
        </w:rPr>
        <w:t>E: ajá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qué más pudiera ser?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 ejemplo la de Rocky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me gustó mucho que son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cómo es?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cómo le llaman?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drama?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drama con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acción ahí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es algo de drama pero más bien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logran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hay muchos logros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motivadoras vienen siendo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// ¿</w:t>
      </w:r>
      <w:r w:rsidRPr="00377769">
        <w:rPr>
          <w:rFonts w:ascii="Arial" w:hAnsi="Arial" w:cs="Arial"/>
          <w:sz w:val="22"/>
          <w:szCs w:val="22"/>
        </w:rPr>
        <w:t xml:space="preserve">escucha usted el radio?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nada más en el carro cuando manejo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aproximadamente cuántas horas?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al día no yo creo que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qué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una hora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porque no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mucho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"45:59"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qué estación es la que le gusta escuchar?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pues mira normalmente está en la seis noventa porque es la </w:t>
      </w:r>
      <w:r>
        <w:rPr>
          <w:rFonts w:ascii="Arial" w:hAnsi="Arial" w:cs="Arial"/>
          <w:sz w:val="22"/>
          <w:szCs w:val="22"/>
        </w:rPr>
        <w:t>RG</w:t>
      </w:r>
      <w:r w:rsidRPr="00377769">
        <w:rPr>
          <w:rFonts w:ascii="Arial" w:hAnsi="Arial" w:cs="Arial"/>
          <w:sz w:val="22"/>
          <w:szCs w:val="22"/>
        </w:rPr>
        <w:t xml:space="preserve"> la deportiva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para ver como están los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los Tigres o los</w:t>
      </w:r>
      <w:r>
        <w:rPr>
          <w:rFonts w:ascii="Arial" w:hAnsi="Arial" w:cs="Arial"/>
          <w:sz w:val="22"/>
          <w:szCs w:val="22"/>
        </w:rPr>
        <w:t xml:space="preserve"> ¿verdad</w:t>
      </w:r>
      <w:r w:rsidRPr="00377769">
        <w:rPr>
          <w:rFonts w:ascii="Arial" w:hAnsi="Arial" w:cs="Arial"/>
          <w:sz w:val="22"/>
          <w:szCs w:val="22"/>
        </w:rPr>
        <w:t>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es una de 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la otra 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ciento cinco de </w:t>
      </w:r>
      <w:r>
        <w:rPr>
          <w:rFonts w:ascii="Arial" w:hAnsi="Arial" w:cs="Arial"/>
          <w:sz w:val="22"/>
          <w:szCs w:val="22"/>
        </w:rPr>
        <w:t>FM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que es música suave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más tranquila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 le gusta escuchar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noticieros deportivos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I: sí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si?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el pan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cada día también aquí</w:t>
      </w:r>
      <w:r>
        <w:rPr>
          <w:rFonts w:ascii="Arial" w:hAnsi="Arial" w:cs="Arial"/>
          <w:sz w:val="22"/>
          <w:szCs w:val="22"/>
        </w:rPr>
        <w:t xml:space="preserve"> ¿verdad</w:t>
      </w:r>
      <w:r w:rsidRPr="0037776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la casa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usted qué seguidora de qué equipo es?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7E54ED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E54ED">
        <w:rPr>
          <w:rFonts w:ascii="Arial" w:hAnsi="Arial" w:cs="Arial"/>
          <w:sz w:val="22"/>
          <w:szCs w:val="22"/>
          <w:lang w:val="pt-BR"/>
        </w:rPr>
        <w:t xml:space="preserve">I: Tigres 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7E54ED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E54ED">
        <w:rPr>
          <w:rFonts w:ascii="Arial" w:hAnsi="Arial" w:cs="Arial"/>
          <w:sz w:val="22"/>
          <w:szCs w:val="22"/>
          <w:lang w:val="pt-BR"/>
        </w:rPr>
        <w:t>E: de Tigres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7E54ED">
        <w:rPr>
          <w:rFonts w:ascii="Arial" w:hAnsi="Arial" w:cs="Arial"/>
          <w:sz w:val="22"/>
          <w:szCs w:val="22"/>
          <w:lang w:val="pt-BR"/>
        </w:rPr>
        <w:t xml:space="preserve">I: sí 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ajá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y cómo ve orita su desempeño?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mal pero &lt;risas = "todos"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 xml:space="preserve">pero bueno aquí estamos como quiera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7E54ED">
        <w:rPr>
          <w:rFonts w:ascii="Arial" w:hAnsi="Arial" w:cs="Arial"/>
          <w:sz w:val="22"/>
          <w:szCs w:val="22"/>
          <w:lang w:val="es-ES_tradnl"/>
        </w:rPr>
        <w:t xml:space="preserve">E: ajá 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han andado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muy mal pero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también pienso que es un fenómeno social </w:t>
      </w: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que antes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antes no era tanto lo que se daba y ahorita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todo mundo o es Tigre o es Rayado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pronto sale alguno que es del América o que es de las Chivas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vamos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incluso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ahí en la preparatoria donde estamos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les decimos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traigan su camiseta oficial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y la mitad de la preparatoria va de Tigres y la otra mitad de Rayados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algo también muy muy importante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incluso me tocó ver en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  <w:lang w:val="sv-SE"/>
        </w:rPr>
        <w:t xml:space="preserve">UDEM </w:t>
      </w:r>
      <w:r>
        <w:rPr>
          <w:rFonts w:ascii="Arial" w:hAnsi="Arial" w:cs="Arial"/>
          <w:sz w:val="22"/>
          <w:szCs w:val="22"/>
        </w:rPr>
        <w:t xml:space="preserve">/ </w:t>
      </w:r>
      <w:r w:rsidRPr="00377769">
        <w:rPr>
          <w:rFonts w:ascii="Arial" w:hAnsi="Arial" w:cs="Arial"/>
          <w:sz w:val="22"/>
          <w:szCs w:val="22"/>
        </w:rPr>
        <w:t>ora que estaba revisando unas tesis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hay muchos fenómenos que surgen de de los Tigres y de los Rayados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 encuentras tesis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relacionadas con Tigres y Rayados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increíblemente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en 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en la biblioteca de la </w:t>
      </w:r>
      <w:r>
        <w:rPr>
          <w:rFonts w:ascii="Arial" w:hAnsi="Arial" w:cs="Arial"/>
          <w:sz w:val="22"/>
          <w:szCs w:val="22"/>
          <w:lang w:val="sv-SE"/>
        </w:rPr>
        <w:t>UDEM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mire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qué cosas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 dice que música tranquila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en inglés?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en español?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rock?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rock suave?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qué tipo de música es?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mira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normalmente 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son en inglés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son las que más hay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me gusta mucho los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todo lo que tiene que ver con relajación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sonidos de la naturaleza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// </w:t>
      </w:r>
      <w:r w:rsidRPr="00377769">
        <w:rPr>
          <w:rFonts w:ascii="Arial" w:hAnsi="Arial" w:cs="Arial"/>
          <w:sz w:val="22"/>
          <w:szCs w:val="22"/>
        </w:rPr>
        <w:t>manejo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música tai chi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todo como de tipo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qué te diré?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relajación?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así se llama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 tema es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relajación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"48:11"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ve usted televisión?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eh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con qué frecuencia?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mira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yo llego a la casa y prendo la tele o sea siempre que estoy en la casa está la tele prendida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qué te diré? unas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seis horas del día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bien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y qué tipo de programas son los que le gusta ver?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que no veo programas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crees que la tengo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 escuchar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 ejemplo en la tarde a veces pongo las novelas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hay novelas en la tarde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a veces sí me pico con alguna de las novelas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así que sin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si no estoy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no pasa nada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ya después preguntaré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a ver donde va la novela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así como para estar al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actualizada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veces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me gusta ver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el noticiero pero también te diré que no mucho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porque están muy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amarillistas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dices pues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qué caso tiene?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como quiera me voy a enterar de lo que está pasando 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quiero estar viendo imágenes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tú sabes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todas las imágenes que aparecen en televisión son muy fuertes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y películas en la televisión?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 mm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veces los domingos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hay películas americanas muy buenas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vemos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unas dos o tres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semana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extranjeras?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mexicanas?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ya ve que a veces ponen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a veces los domingos en la noche me gusta ver las de Cantinflas &lt;observación_complementaria = "actor cómico mexicano"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también muy buenas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cuando ve películas extranjeras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le gustan dobladas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con subtítulos?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con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subtítulos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con subtítulos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cuenta en su casa con videograbadora?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¿DVD</w:t>
      </w:r>
      <w:r w:rsidRPr="00377769">
        <w:rPr>
          <w:rFonts w:ascii="Arial" w:hAnsi="Arial" w:cs="Arial"/>
          <w:sz w:val="22"/>
          <w:szCs w:val="22"/>
        </w:rPr>
        <w:t>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también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consola para videojuegos?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consol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esa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ver ese creo que sí es con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verdad ese es el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ah sí ese es el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 nintendo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el</w:t>
      </w: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crees que lo usaba mi hijo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mi hijo el grande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"50:02"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ajá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ahí está pero nunca nadie lo usa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bien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videojuegos para televisión?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ya ve que hay algunas teles que tienen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videojuegos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ese sí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tienen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su hijo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sé si sepa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su hija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algún juego portátil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game boy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algo así?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tienen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el de la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uno chiquito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cómo se llama? los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los nuevos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ipod</w:t>
      </w:r>
      <w:r>
        <w:rPr>
          <w:rFonts w:ascii="Arial" w:hAnsi="Arial" w:cs="Arial"/>
          <w:sz w:val="22"/>
          <w:szCs w:val="22"/>
        </w:rPr>
        <w:t>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I: ah sí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ajá el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ipod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nada más &lt;observación_complementaria = "inicia conversación telefónica"</w:t>
      </w:r>
      <w:r>
        <w:rPr>
          <w:rFonts w:ascii="Arial" w:hAnsi="Arial" w:cs="Arial"/>
          <w:sz w:val="22"/>
          <w:szCs w:val="22"/>
        </w:rPr>
        <w:t>/&gt; ¿</w:t>
      </w:r>
      <w:r w:rsidRPr="00377769">
        <w:rPr>
          <w:rFonts w:ascii="Arial" w:hAnsi="Arial" w:cs="Arial"/>
          <w:sz w:val="22"/>
          <w:szCs w:val="22"/>
        </w:rPr>
        <w:t>bueno?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bueno?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qué pasó amor?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nada amor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te espero?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sí?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está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un quince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te vienes y ahorita vamos por ella</w:t>
      </w:r>
      <w:r>
        <w:rPr>
          <w:rFonts w:ascii="Arial" w:hAnsi="Arial" w:cs="Arial"/>
          <w:sz w:val="22"/>
          <w:szCs w:val="22"/>
        </w:rPr>
        <w:t xml:space="preserve"> // ¿</w:t>
      </w:r>
      <w:r w:rsidRPr="00377769">
        <w:rPr>
          <w:rFonts w:ascii="Arial" w:hAnsi="Arial" w:cs="Arial"/>
          <w:sz w:val="22"/>
          <w:szCs w:val="22"/>
        </w:rPr>
        <w:t>sí?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ándele amor</w:t>
      </w:r>
      <w:r>
        <w:rPr>
          <w:rFonts w:ascii="Arial" w:hAnsi="Arial" w:cs="Arial"/>
          <w:sz w:val="22"/>
          <w:szCs w:val="22"/>
        </w:rPr>
        <w:t xml:space="preserve"> // </w:t>
      </w:r>
      <w:r w:rsidRPr="00377769">
        <w:rPr>
          <w:rFonts w:ascii="Arial" w:hAnsi="Arial" w:cs="Arial"/>
          <w:sz w:val="22"/>
          <w:szCs w:val="22"/>
        </w:rPr>
        <w:t>bye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&lt;observación_complementaria = "finaliza conversación telefónica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era mi marido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andaba 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San Luis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ajá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ya llegó &lt;risas = "E"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bueno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 te digo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esos los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ipod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tiene un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tienen uno nada más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tiene usted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cable?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cable 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Sky</w:t>
      </w:r>
      <w:r>
        <w:rPr>
          <w:rFonts w:ascii="Arial" w:hAnsi="Arial" w:cs="Arial"/>
          <w:sz w:val="22"/>
          <w:szCs w:val="22"/>
        </w:rPr>
        <w:t>?</w:t>
      </w: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7E54ED">
        <w:rPr>
          <w:rFonts w:ascii="Arial" w:hAnsi="Arial" w:cs="Arial"/>
          <w:sz w:val="22"/>
          <w:szCs w:val="22"/>
          <w:lang w:val="pt-BR"/>
        </w:rPr>
        <w:t>I: no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7E54ED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E54ED">
        <w:rPr>
          <w:rFonts w:ascii="Arial" w:hAnsi="Arial" w:cs="Arial"/>
          <w:sz w:val="22"/>
          <w:szCs w:val="22"/>
          <w:lang w:val="pt-BR"/>
        </w:rPr>
        <w:t>E: mjm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>
        <w:rPr>
          <w:rFonts w:ascii="Arial" w:hAnsi="Arial" w:cs="Arial"/>
          <w:sz w:val="22"/>
          <w:szCs w:val="22"/>
          <w:lang w:val="sv-SE"/>
        </w:rPr>
        <w:t>MVS?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es el otro sistema de cable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es l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una cajita?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esa no sé qué sea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porque esta televisión tiene novecientos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hasta el número novecientos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del cable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pero no sé si sea eso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  <w:lang w:val="sv-SE"/>
        </w:rPr>
        <w:t>MVS</w:t>
      </w:r>
      <w:r w:rsidRPr="00377769">
        <w:rPr>
          <w:rFonts w:ascii="Arial" w:hAnsi="Arial" w:cs="Arial"/>
          <w:sz w:val="22"/>
          <w:szCs w:val="22"/>
        </w:rPr>
        <w:t xml:space="preserve"> es Multivisión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otro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sistema de cable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no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ya no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cuántos televisores hay en su casa?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tres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 xml:space="preserve">lee usted el periódico?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lee usted revistas?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qué tipo de revistas?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me gustan mucho de salud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de nutrición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de cocina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"52:01"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y qué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con qué frecuencia lee revistas?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mmm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compraré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qué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una al mes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usa usted In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el Internet?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I: sí </w:t>
      </w: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en dónde lo usa?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aquí en la casa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E: y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en el trabajo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la escuela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hay computadoras en su casa?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I: una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una y una portátil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son dos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bien 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para que usa usted el internet?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vamos 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le voy 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mencionar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algunas actividades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usted me dice la frecuencia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77769">
        <w:rPr>
          <w:rFonts w:ascii="Arial" w:hAnsi="Arial" w:cs="Arial"/>
          <w:sz w:val="22"/>
          <w:szCs w:val="22"/>
          <w:lang w:val="pt-BR"/>
        </w:rPr>
        <w:t>I: ajá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77769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377769">
        <w:rPr>
          <w:rFonts w:ascii="Arial" w:hAnsi="Arial" w:cs="Arial"/>
          <w:sz w:val="22"/>
          <w:szCs w:val="22"/>
          <w:lang w:val="pt-BR"/>
        </w:rPr>
        <w:t>enviar correos?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diario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buscar información?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unas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tres veces a la semana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hacer tareas?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hacer tareas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 trabajo que tengo que hacer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para la escuela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de los muchachos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tengo que hacer actividades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casi diario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casi diario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hablar por escrito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los chats?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diario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sobre todo con mi hijo que está fuera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hablar con voz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video?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no le sé muy bien yo a eso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mis hijos sí lo usan </w:t>
      </w: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pero la verdad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hay cosas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me hace muy difícil 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lo manejo tanto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aquí tengo nada más estos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estas actividades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alguna otra que me diga usted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 faltaron?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en la computadora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veces la utilizo también para dar alguna plática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hacer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proyecciones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hacer material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actividades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programas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utilizo para mi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estuve utilizando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fue donde me hice más hábil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para 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computadora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hice la tesis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tenía que escribir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diario toda la investigación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"54:00"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tiene teléfono fijo?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teléfono celular?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cuáles son los usos que le da usted al celular?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recibe llamadas?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recibe y hace llamadas?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exacto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también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recibe y hace llamadas y envía mensajes?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7E54ED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E54ED">
        <w:rPr>
          <w:rFonts w:ascii="Arial" w:hAnsi="Arial" w:cs="Arial"/>
          <w:sz w:val="22"/>
          <w:szCs w:val="22"/>
          <w:lang w:val="pt-BR"/>
        </w:rPr>
        <w:t>I: mensajes no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77769">
        <w:rPr>
          <w:rFonts w:ascii="Arial" w:hAnsi="Arial" w:cs="Arial"/>
          <w:sz w:val="22"/>
          <w:szCs w:val="22"/>
          <w:lang w:val="pt-BR"/>
        </w:rPr>
        <w:t>E: mensajes no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377769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 xml:space="preserve"> // ¿</w:t>
      </w:r>
      <w:r w:rsidRPr="00377769">
        <w:rPr>
          <w:rFonts w:ascii="Arial" w:hAnsi="Arial" w:cs="Arial"/>
          <w:sz w:val="22"/>
          <w:szCs w:val="22"/>
          <w:lang w:val="pt-BR"/>
        </w:rPr>
        <w:t>tomar fotos?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7E54ED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E54ED">
        <w:rPr>
          <w:rFonts w:ascii="Arial" w:hAnsi="Arial" w:cs="Arial"/>
          <w:sz w:val="22"/>
          <w:szCs w:val="22"/>
          <w:lang w:val="pt-BR"/>
        </w:rPr>
        <w:t>I: sí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7E54ED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E54ED">
        <w:rPr>
          <w:rFonts w:ascii="Arial" w:hAnsi="Arial" w:cs="Arial"/>
          <w:sz w:val="22"/>
          <w:szCs w:val="22"/>
          <w:lang w:val="pt-BR"/>
        </w:rPr>
        <w:t>E: tomar fotos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7E54ED">
        <w:rPr>
          <w:rFonts w:ascii="Arial" w:hAnsi="Arial" w:cs="Arial"/>
          <w:sz w:val="22"/>
          <w:szCs w:val="22"/>
          <w:lang w:val="pt-BR"/>
        </w:rPr>
        <w:t>okay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7E54ED">
        <w:rPr>
          <w:rFonts w:ascii="Arial" w:hAnsi="Arial" w:cs="Arial"/>
          <w:sz w:val="22"/>
          <w:szCs w:val="22"/>
          <w:lang w:val="pt-BR"/>
        </w:rPr>
        <w:t>video?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no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bajar música?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tampoco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soy tan moderna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todavía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el internet tampoco lo usa por teléfono?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7E54ED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E54ED">
        <w:rPr>
          <w:rFonts w:ascii="Arial" w:hAnsi="Arial" w:cs="Arial"/>
          <w:sz w:val="22"/>
          <w:szCs w:val="22"/>
          <w:lang w:val="pt-BR"/>
        </w:rPr>
        <w:t>I: no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7E54ED">
        <w:rPr>
          <w:rFonts w:ascii="Arial" w:hAnsi="Arial" w:cs="Arial"/>
          <w:sz w:val="22"/>
          <w:szCs w:val="22"/>
          <w:lang w:val="pt-BR"/>
        </w:rPr>
        <w:t>no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7E54ED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E54ED">
        <w:rPr>
          <w:rFonts w:ascii="Arial" w:hAnsi="Arial" w:cs="Arial"/>
          <w:sz w:val="22"/>
          <w:szCs w:val="22"/>
          <w:lang w:val="pt-BR"/>
        </w:rPr>
        <w:t>E: okay</w:t>
      </w:r>
      <w:r>
        <w:rPr>
          <w:rFonts w:ascii="Arial" w:hAnsi="Arial" w:cs="Arial"/>
          <w:sz w:val="22"/>
          <w:szCs w:val="22"/>
          <w:lang w:val="pt-BR"/>
        </w:rPr>
        <w:t xml:space="preserve"> / ¿</w:t>
      </w:r>
      <w:r w:rsidRPr="007E54ED">
        <w:rPr>
          <w:rFonts w:ascii="Arial" w:hAnsi="Arial" w:cs="Arial"/>
          <w:sz w:val="22"/>
          <w:szCs w:val="22"/>
          <w:lang w:val="pt-BR"/>
        </w:rPr>
        <w:t>visita museos?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con qué frecuencia?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pues no hay muchos aquí a donde visitar pero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qué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unas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tres veces al año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de que hay alguna exposición nueva en alguno de los museos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el de historia 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como esta semana que va a haber uno en el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la cultura del Tíbet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también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te digo unas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tres veces más o menos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conciertos?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asiste a conciertos?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77769">
        <w:rPr>
          <w:rFonts w:ascii="Arial" w:hAnsi="Arial" w:cs="Arial"/>
          <w:sz w:val="22"/>
          <w:szCs w:val="22"/>
          <w:lang w:val="pt-BR"/>
        </w:rPr>
        <w:t>I: 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377769">
        <w:rPr>
          <w:rFonts w:ascii="Arial" w:hAnsi="Arial" w:cs="Arial"/>
          <w:sz w:val="22"/>
          <w:szCs w:val="22"/>
          <w:lang w:val="pt-BR"/>
        </w:rPr>
        <w:t>no &lt;ruído = “se mueven papeles”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377769">
        <w:rPr>
          <w:rFonts w:ascii="Arial" w:hAnsi="Arial" w:cs="Arial"/>
          <w:sz w:val="22"/>
          <w:szCs w:val="22"/>
          <w:lang w:val="pt-BR"/>
        </w:rPr>
        <w:t>&gt;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7E54ED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7E54ED">
        <w:rPr>
          <w:rFonts w:ascii="Arial" w:hAnsi="Arial" w:cs="Arial"/>
          <w:sz w:val="22"/>
          <w:szCs w:val="22"/>
          <w:lang w:val="es-ES_tradnl"/>
        </w:rPr>
        <w:t>E: no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34DE6" w:rsidRPr="007E54ED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7E54ED">
        <w:rPr>
          <w:rFonts w:ascii="Arial" w:hAnsi="Arial" w:cs="Arial"/>
          <w:sz w:val="22"/>
          <w:szCs w:val="22"/>
          <w:lang w:val="es-ES_tradnl"/>
        </w:rPr>
        <w:t>I: no</w:t>
      </w:r>
    </w:p>
    <w:p w:rsidR="00834DE6" w:rsidRPr="007E54ED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asiste usted al teatro?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al teatro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hace mucho que no voy al teatro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y le gusta a usted viajar por placer?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y lo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hace con frecuencia?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ahorita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tengo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viajo más que todo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una vez al año tengo que hacer un viaje con los muchachos de la escuela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ese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vamos a Nueva York una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una vez al año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me podría describir la ciudad de Nueva York?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ay es hermosa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qué te puedo decir?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una ciudad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 bonita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 moderna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 la cultura muy diferente a la de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son personas muy muy secas &lt;observación_complementaria = “serias o no amigables”</w:t>
      </w:r>
      <w:r>
        <w:rPr>
          <w:rFonts w:ascii="Arial" w:hAnsi="Arial" w:cs="Arial"/>
          <w:sz w:val="22"/>
          <w:szCs w:val="22"/>
        </w:rPr>
        <w:t xml:space="preserve">/&gt;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es Estados Unidos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 pos tiene otra con</w:t>
      </w:r>
      <w:r>
        <w:rPr>
          <w:rFonts w:ascii="Arial" w:hAnsi="Arial" w:cs="Arial"/>
          <w:sz w:val="22"/>
          <w:szCs w:val="22"/>
        </w:rPr>
        <w:t>- con</w:t>
      </w:r>
      <w:r w:rsidRPr="00377769">
        <w:rPr>
          <w:rFonts w:ascii="Arial" w:hAnsi="Arial" w:cs="Arial"/>
          <w:sz w:val="22"/>
          <w:szCs w:val="22"/>
        </w:rPr>
        <w:t>notación muy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 diferente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unos edificios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preciosísimos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hay mucha cultura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allá sí vamos 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todos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los museos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vamos 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MOMA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vamos al Museo de Historia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vamos al Museo de Arte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es la idea que ellos conozcan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aparte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vamos al Barrio Chino de allá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vamos 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SOHO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todas las diversiones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vamos todos los días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Central Park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diferentes áreas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camión nos lleva del hotel / </w:t>
      </w:r>
      <w:r w:rsidRPr="00377769">
        <w:rPr>
          <w:rFonts w:ascii="Arial" w:hAnsi="Arial" w:cs="Arial"/>
          <w:sz w:val="22"/>
          <w:szCs w:val="22"/>
        </w:rPr>
        <w:t>nos quedamos en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New Jersey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nos vamos 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Nueva York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nos deja en diferentes áreas de lo que es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Central Park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vamos 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Broadway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los teatros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también allá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ese es un viaje de cien por ciento cultural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 que queremos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secundaria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viajan a la Ciudad de México y a Taxco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en preparatoria los muchachos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conocer otras culturas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"56:50"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la ciudad 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bellísima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bellísima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aparte de que vamos al</w:t>
      </w:r>
      <w:r>
        <w:rPr>
          <w:rFonts w:ascii="Arial" w:hAnsi="Arial" w:cs="Arial"/>
          <w:sz w:val="22"/>
          <w:szCs w:val="22"/>
        </w:rPr>
        <w:t xml:space="preserve"> Empire S</w:t>
      </w:r>
      <w:r w:rsidRPr="00377769">
        <w:rPr>
          <w:rFonts w:ascii="Arial" w:hAnsi="Arial" w:cs="Arial"/>
          <w:sz w:val="22"/>
          <w:szCs w:val="22"/>
        </w:rPr>
        <w:t>tate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ahí conoces todas las ciudades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desde la parte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alta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ese edificio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la torre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la estatua de la libertad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también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E: es una ciudad que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no te la acabas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está preciosa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bien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 bueno ahora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 xml:space="preserve">dónde estudió usted la primaria?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la primaria en el Instituto Cumbres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es un colegio?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es un colegio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privado?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privado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en qué año terminó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usted la primaria?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a ver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si soy del cincuenta y ocho terminé al do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doce años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sesenta y ocho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sesen</w:t>
      </w:r>
      <w:r>
        <w:rPr>
          <w:rFonts w:ascii="Arial" w:hAnsi="Arial" w:cs="Arial"/>
          <w:sz w:val="22"/>
          <w:szCs w:val="22"/>
        </w:rPr>
        <w:t xml:space="preserve">- </w:t>
      </w:r>
      <w:r w:rsidRPr="00377769">
        <w:rPr>
          <w:rFonts w:ascii="Arial" w:hAnsi="Arial" w:cs="Arial"/>
          <w:sz w:val="22"/>
          <w:szCs w:val="22"/>
        </w:rPr>
        <w:t>en el setenta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bien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la secundaria?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I: en la secundaria diez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también 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bueno ésta es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pública o privada?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pública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ajá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de gobierno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pública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y en qué año terminó?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en el setenta y tres</w:t>
      </w: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bien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estudios comerciales tiene?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&lt;tiempo = "58:00"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comerciales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hice la ca</w:t>
      </w:r>
      <w:r>
        <w:rPr>
          <w:rFonts w:ascii="Arial" w:hAnsi="Arial" w:cs="Arial"/>
          <w:sz w:val="22"/>
          <w:szCs w:val="22"/>
        </w:rPr>
        <w:t xml:space="preserve">- </w:t>
      </w:r>
      <w:r w:rsidRPr="00377769">
        <w:rPr>
          <w:rFonts w:ascii="Arial" w:hAnsi="Arial" w:cs="Arial"/>
          <w:sz w:val="22"/>
          <w:szCs w:val="22"/>
        </w:rPr>
        <w:t xml:space="preserve">hice la preparatoria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ajá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qué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y en la Preparatoria número dos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pública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en qué año terminó?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ahí salí en mil novecientos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setenta y seis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bien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alguna carrera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técnica?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estuve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tres años en la Facultad de Medicina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en tres años terminó la carrera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de medicina?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la terminó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// </w:t>
      </w:r>
      <w:r w:rsidRPr="0037776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no la terminé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estuve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mitad 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la Universidad Autónoma de Nuevo León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la mitad 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en la </w:t>
      </w:r>
      <w:r>
        <w:rPr>
          <w:rFonts w:ascii="Arial" w:hAnsi="Arial" w:cs="Arial"/>
          <w:sz w:val="22"/>
          <w:szCs w:val="22"/>
          <w:lang w:val="sv-SE"/>
        </w:rPr>
        <w:t>UDEM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no terminé la carrera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ahí s</w:t>
      </w:r>
      <w:r>
        <w:rPr>
          <w:rFonts w:ascii="Arial" w:hAnsi="Arial" w:cs="Arial"/>
          <w:sz w:val="22"/>
          <w:szCs w:val="22"/>
        </w:rPr>
        <w:t xml:space="preserve">- </w:t>
      </w:r>
      <w:r w:rsidRPr="00377769">
        <w:rPr>
          <w:rFonts w:ascii="Arial" w:hAnsi="Arial" w:cs="Arial"/>
          <w:sz w:val="22"/>
          <w:szCs w:val="22"/>
        </w:rPr>
        <w:t>ter</w:t>
      </w:r>
      <w:r>
        <w:rPr>
          <w:rFonts w:ascii="Arial" w:hAnsi="Arial" w:cs="Arial"/>
          <w:sz w:val="22"/>
          <w:szCs w:val="22"/>
        </w:rPr>
        <w:t xml:space="preserve">- </w:t>
      </w:r>
      <w:r w:rsidRPr="00377769">
        <w:rPr>
          <w:rFonts w:ascii="Arial" w:hAnsi="Arial" w:cs="Arial"/>
          <w:sz w:val="22"/>
          <w:szCs w:val="22"/>
        </w:rPr>
        <w:t>ahí salí en el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setenta y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qué fue?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mil novecientos setenta y seis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setenta y siete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el setenta y ocho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hice 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carrera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odontología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esa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completa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salí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mil novecientos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diciembre del ochenta y dos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Facultad de Medicina de la Universidad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termina usted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 deja inconcluso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 dice en el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siete ocho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E: entra a la </w:t>
      </w:r>
      <w:r>
        <w:rPr>
          <w:rFonts w:ascii="Arial" w:hAnsi="Arial" w:cs="Arial"/>
          <w:sz w:val="22"/>
          <w:szCs w:val="22"/>
          <w:lang w:val="sv-SE"/>
        </w:rPr>
        <w:t>UDEM</w:t>
      </w:r>
      <w:r w:rsidRPr="0037776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ahí es donde estudia odontología?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en la </w:t>
      </w:r>
      <w:r>
        <w:rPr>
          <w:rFonts w:ascii="Arial" w:hAnsi="Arial" w:cs="Arial"/>
          <w:sz w:val="22"/>
          <w:szCs w:val="22"/>
          <w:lang w:val="sv-SE"/>
        </w:rPr>
        <w:t>UDEM</w:t>
      </w:r>
      <w:r w:rsidRPr="0037776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en la </w:t>
      </w:r>
      <w:r>
        <w:rPr>
          <w:rFonts w:ascii="Arial" w:hAnsi="Arial" w:cs="Arial"/>
          <w:sz w:val="22"/>
          <w:szCs w:val="22"/>
          <w:lang w:val="sv-SE"/>
        </w:rPr>
        <w:t>UDEM</w:t>
      </w:r>
      <w:r w:rsidRPr="0037776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hice otra parte de medicina o sea fueron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mitad y la mitad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después entré a hacer la facu</w:t>
      </w:r>
      <w:r>
        <w:rPr>
          <w:rFonts w:ascii="Arial" w:hAnsi="Arial" w:cs="Arial"/>
          <w:sz w:val="22"/>
          <w:szCs w:val="22"/>
        </w:rPr>
        <w:t xml:space="preserve">- </w:t>
      </w:r>
      <w:r w:rsidRPr="00377769">
        <w:rPr>
          <w:rFonts w:ascii="Arial" w:hAnsi="Arial" w:cs="Arial"/>
          <w:sz w:val="22"/>
          <w:szCs w:val="22"/>
        </w:rPr>
        <w:t>a cursar la carrera de odon</w:t>
      </w:r>
      <w:r>
        <w:rPr>
          <w:rFonts w:ascii="Arial" w:hAnsi="Arial" w:cs="Arial"/>
          <w:sz w:val="22"/>
          <w:szCs w:val="22"/>
        </w:rPr>
        <w:t xml:space="preserve">- </w:t>
      </w:r>
      <w:r w:rsidRPr="00377769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o</w:t>
      </w:r>
      <w:r w:rsidRPr="00377769">
        <w:rPr>
          <w:rFonts w:ascii="Arial" w:hAnsi="Arial" w:cs="Arial"/>
          <w:sz w:val="22"/>
          <w:szCs w:val="22"/>
        </w:rPr>
        <w:t>dontología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 revalidaron algunas materias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salí en mil novecientos ochenta y dos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 xml:space="preserve">en la </w:t>
      </w:r>
      <w:r>
        <w:rPr>
          <w:rFonts w:ascii="Arial" w:hAnsi="Arial" w:cs="Arial"/>
          <w:sz w:val="22"/>
          <w:szCs w:val="22"/>
          <w:lang w:val="sv-SE"/>
        </w:rPr>
        <w:t>UDEM</w:t>
      </w:r>
      <w:r w:rsidRPr="00377769">
        <w:rPr>
          <w:rFonts w:ascii="Arial" w:hAnsi="Arial" w:cs="Arial"/>
          <w:sz w:val="22"/>
          <w:szCs w:val="22"/>
        </w:rPr>
        <w:t>?</w:t>
      </w: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ese también es de la Universidad Autónoma de Nuevo León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 xml:space="preserve">bien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y luego hice 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maestría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esa salí 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hice la maestría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en el Instituto Máter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Maestría en Desarrollo Humano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esa la cursé desde el dos mil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tres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hasta al dos mil seis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"01:00:07"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bien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// </w:t>
      </w:r>
      <w:r w:rsidRPr="0037776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doctorado todavía no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verdad?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no &lt;risas = "E"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estamos en eso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primero dios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así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yo creo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que el próximo año ya entramos al doctorado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me dice que usted está trabajando como maestra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sí como maestra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aparte en mi consultorio</w:t>
      </w:r>
      <w:r>
        <w:rPr>
          <w:rFonts w:ascii="Arial" w:hAnsi="Arial" w:cs="Arial"/>
          <w:sz w:val="22"/>
          <w:szCs w:val="22"/>
        </w:rPr>
        <w:t xml:space="preserve"> // </w:t>
      </w:r>
      <w:r w:rsidRPr="00377769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medicina alternativa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algo de psicología con jóvenes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manejo de imanes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iridiología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todo lo que tiene que ver con eso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ver para ubicarme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medicina alternativa son los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 agujitas</w:t>
      </w:r>
      <w:r w:rsidRPr="00B8098F"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 xml:space="preserve">y?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algo parecido nada más que son con imanes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eso lo estudié en c</w:t>
      </w:r>
      <w:r>
        <w:rPr>
          <w:rFonts w:ascii="Arial" w:hAnsi="Arial" w:cs="Arial"/>
          <w:sz w:val="22"/>
          <w:szCs w:val="22"/>
        </w:rPr>
        <w:t xml:space="preserve">- </w:t>
      </w:r>
      <w:r w:rsidRPr="00377769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  <w:lang w:val="sv-SE"/>
        </w:rPr>
        <w:t>CONALEP</w:t>
      </w:r>
      <w:r w:rsidRPr="00377769">
        <w:rPr>
          <w:rFonts w:ascii="Arial" w:hAnsi="Arial" w:cs="Arial"/>
          <w:sz w:val="22"/>
          <w:szCs w:val="22"/>
          <w:lang w:val="sv-SE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&lt;observación_complementaria = “Colegio Nacional de Educación Profesional Técnica”</w:t>
      </w:r>
      <w:r>
        <w:rPr>
          <w:rFonts w:ascii="Arial" w:hAnsi="Arial" w:cs="Arial"/>
          <w:sz w:val="22"/>
          <w:szCs w:val="22"/>
        </w:rPr>
        <w:t xml:space="preserve">/&gt; / </w:t>
      </w:r>
      <w:r w:rsidRPr="00377769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tuve varios cursos que tomé en </w:t>
      </w:r>
      <w:r>
        <w:rPr>
          <w:rFonts w:ascii="Arial" w:hAnsi="Arial" w:cs="Arial"/>
          <w:sz w:val="22"/>
          <w:szCs w:val="22"/>
          <w:lang w:val="sv-SE"/>
        </w:rPr>
        <w:t>CONALEP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ya prácticamente desde hace unos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diez años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he estado 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educación continua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yo tengo que dar clases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todos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los cursos habidos y por haber pues tengo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 mandan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yo algunos los pago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también tomo cursos en el Centro Cultural Noyola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ese voy una vez a la semana a tomar curso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orita estoy viendo también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tomar la maestría en Gestalt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estoy 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me aprueben una beca porque todo eso 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muy caro a veces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así 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qué tipo de enfermedades son las que trata con medicina alternativa?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 mm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mira 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es un tratamiento holístico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integral completamente</w:t>
      </w:r>
      <w:r>
        <w:rPr>
          <w:rFonts w:ascii="Arial" w:hAnsi="Arial" w:cs="Arial"/>
          <w:sz w:val="22"/>
          <w:szCs w:val="22"/>
        </w:rPr>
        <w:t xml:space="preserve"> ¿verdad</w:t>
      </w:r>
      <w:r w:rsidRPr="0037776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porque con esto se supone que trabajamos sobre puntos de acupuntura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manejando energía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 medio de imanes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tierra es un imán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los cuerpos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se atraen por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 imanes también se atraen los polos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 se trabaja en puntos de acupuntura no muy conocidos en la medicina occidental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 que han funcionado mucho tiempo en la medicina oriental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puedes tratar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todas las enfermedades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desde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una gripa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 dolor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un golpe algo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te haya sucedido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hasta tratamientos para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cáncer para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diabetes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todo lo que tiene que ver con todo esto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"62:18"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desde qué año trabaja usted?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desde qué año? pues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qué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hace unos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siempre he trabajado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sea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te puedo decir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 casé 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yo estudiaba cuando me casé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quinto semestre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terminé los cinco semestres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casada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 el último semestre me embaracé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hice servicio social con mi hijo chiquito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tres años después este dije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ya no voy a hacer nada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 voy a tranquilizar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y ahí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empecé con un negocio en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luego puse un negocio de muebles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casi siempre he manejado negocio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bien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 respecto a su ingreso</w:t>
      </w:r>
      <w:r>
        <w:rPr>
          <w:rFonts w:ascii="Arial" w:hAnsi="Arial" w:cs="Arial"/>
          <w:sz w:val="22"/>
          <w:szCs w:val="22"/>
        </w:rPr>
        <w:t xml:space="preserve"> //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mensual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en qué rango lo ubicaría?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tomando en cuenta que el salario mínimo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está en dos mil ochocientos pesos mensuales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si el salario mínimo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qué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mira muchas de 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medicina alternativa y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se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no se cobra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porque todo lo que tiene que ver con energía y con todo eso pues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prácticamente no hay una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gran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entrada ahí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qué te diré? pues unos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cinco mil pesos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espérame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mensuales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como catorce mil pesos mensuales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eso sería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entre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I: la escuela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la escuela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la escuela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y la medicina alternativa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bien</w:t>
      </w:r>
      <w:r>
        <w:rPr>
          <w:rFonts w:ascii="Arial" w:hAnsi="Arial" w:cs="Arial"/>
          <w:sz w:val="22"/>
          <w:szCs w:val="22"/>
        </w:rPr>
        <w:t xml:space="preserve"> // ¿</w:t>
      </w:r>
      <w:r w:rsidRPr="00377769">
        <w:rPr>
          <w:rFonts w:ascii="Arial" w:hAnsi="Arial" w:cs="Arial"/>
          <w:sz w:val="22"/>
          <w:szCs w:val="22"/>
        </w:rPr>
        <w:t>en la escuela tien</w:t>
      </w:r>
      <w:r>
        <w:rPr>
          <w:rFonts w:ascii="Arial" w:hAnsi="Arial" w:cs="Arial"/>
          <w:sz w:val="22"/>
          <w:szCs w:val="22"/>
        </w:rPr>
        <w:t xml:space="preserve">- </w:t>
      </w:r>
      <w:r w:rsidRPr="00377769">
        <w:rPr>
          <w:rFonts w:ascii="Arial" w:hAnsi="Arial" w:cs="Arial"/>
          <w:sz w:val="22"/>
          <w:szCs w:val="22"/>
        </w:rPr>
        <w:t>recibe algunas prestaciones?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I: no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no?</w:t>
      </w: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no porque yo estoy por contrato</w:t>
      </w: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entonces 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recibo ninguna prestación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ni beca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ni nada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cuántos focos hay en su casa?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&lt;tiempo = "64:02"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¡ay! pues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qué será?</w:t>
      </w:r>
      <w:r>
        <w:rPr>
          <w:rFonts w:ascii="Arial" w:hAnsi="Arial" w:cs="Arial"/>
          <w:sz w:val="22"/>
          <w:szCs w:val="22"/>
        </w:rPr>
        <w:t xml:space="preserve"> // </w:t>
      </w:r>
      <w:r w:rsidRPr="00377769">
        <w:rPr>
          <w:rFonts w:ascii="Arial" w:hAnsi="Arial" w:cs="Arial"/>
          <w:sz w:val="22"/>
          <w:szCs w:val="22"/>
        </w:rPr>
        <w:t>m dos y seis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veinte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veinticuatro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 dos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unos cuarenta unos cuarenta focos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 xml:space="preserve">cuarenta?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algo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ahora con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su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me podría decir quienes viven aquí?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es mi esposo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te doy los nombres?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77769">
        <w:rPr>
          <w:rFonts w:ascii="Arial" w:hAnsi="Arial" w:cs="Arial"/>
          <w:sz w:val="22"/>
          <w:szCs w:val="22"/>
          <w:lang w:val="pt-BR"/>
        </w:rPr>
        <w:t>E: este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377769">
        <w:rPr>
          <w:rFonts w:ascii="Arial" w:hAnsi="Arial" w:cs="Arial"/>
          <w:sz w:val="22"/>
          <w:szCs w:val="22"/>
          <w:lang w:val="pt-BR"/>
        </w:rPr>
        <w:t>sí por favor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77769">
        <w:rPr>
          <w:rFonts w:ascii="Arial" w:hAnsi="Arial" w:cs="Arial"/>
          <w:sz w:val="22"/>
          <w:szCs w:val="22"/>
          <w:lang w:val="pt-BR"/>
        </w:rPr>
        <w:t>I: Manuel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él habla algún idioma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aparte del español?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él habla español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el inglés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cuál es el último grado cursado de su esposo?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maestría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maestría</w:t>
      </w:r>
      <w:r>
        <w:rPr>
          <w:rFonts w:ascii="Arial" w:hAnsi="Arial" w:cs="Arial"/>
          <w:sz w:val="22"/>
          <w:szCs w:val="22"/>
        </w:rPr>
        <w:t xml:space="preserve"> // ¿</w:t>
      </w:r>
      <w:r w:rsidRPr="00377769">
        <w:rPr>
          <w:rFonts w:ascii="Arial" w:hAnsi="Arial" w:cs="Arial"/>
          <w:sz w:val="22"/>
          <w:szCs w:val="22"/>
        </w:rPr>
        <w:t>dónde trabaja?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tabs>
          <w:tab w:val="left" w:pos="3402"/>
        </w:tabs>
        <w:ind w:left="272" w:hanging="272"/>
        <w:jc w:val="both"/>
        <w:rPr>
          <w:rFonts w:ascii="Arial" w:hAnsi="Arial" w:cs="Arial"/>
          <w:sz w:val="22"/>
          <w:szCs w:val="22"/>
          <w:lang w:val="sv-SE"/>
        </w:rPr>
      </w:pPr>
      <w:r w:rsidRPr="00377769">
        <w:rPr>
          <w:rFonts w:ascii="Arial" w:hAnsi="Arial" w:cs="Arial"/>
          <w:sz w:val="22"/>
          <w:szCs w:val="22"/>
          <w:lang w:val="sv-SE"/>
        </w:rPr>
        <w:t xml:space="preserve">I: </w:t>
      </w:r>
      <w:r>
        <w:rPr>
          <w:rFonts w:ascii="Arial" w:hAnsi="Arial" w:cs="Arial"/>
          <w:sz w:val="22"/>
          <w:szCs w:val="22"/>
          <w:lang w:val="sv-SE"/>
        </w:rPr>
        <w:t>IMSA</w:t>
      </w:r>
      <w:r w:rsidRPr="00377769">
        <w:rPr>
          <w:rFonts w:ascii="Arial" w:hAnsi="Arial" w:cs="Arial"/>
          <w:sz w:val="22"/>
          <w:szCs w:val="22"/>
          <w:lang w:val="sv-SE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&lt;observación_complementaria = “Industrializadora de Maíz Sociedad Anómina”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&gt;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sv-SE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y el salario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mensual de su esposo?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qué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no lo sé pero pon unos cuarenta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E: mjm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qué o puesto ocupa?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ahorita 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jefe de ingeniería</w:t>
      </w: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quién más vive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con usted?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mi hijo no está viviendo orita con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Daniela &lt;observación_complementaria = "inicia conversación telefónica"</w:t>
      </w:r>
      <w:r>
        <w:rPr>
          <w:rFonts w:ascii="Arial" w:hAnsi="Arial" w:cs="Arial"/>
          <w:sz w:val="22"/>
          <w:szCs w:val="22"/>
        </w:rPr>
        <w:t>/&gt; ¿</w:t>
      </w:r>
      <w:r w:rsidRPr="00377769">
        <w:rPr>
          <w:rFonts w:ascii="Arial" w:hAnsi="Arial" w:cs="Arial"/>
          <w:sz w:val="22"/>
          <w:szCs w:val="22"/>
        </w:rPr>
        <w:t>bueno?</w:t>
      </w:r>
      <w:r>
        <w:rPr>
          <w:rFonts w:ascii="Arial" w:hAnsi="Arial" w:cs="Arial"/>
          <w:sz w:val="22"/>
          <w:szCs w:val="22"/>
        </w:rPr>
        <w:t xml:space="preserve"> / _____ / </w:t>
      </w:r>
      <w:r w:rsidRPr="00377769">
        <w:rPr>
          <w:rFonts w:ascii="Arial" w:hAnsi="Arial" w:cs="Arial"/>
          <w:sz w:val="22"/>
          <w:szCs w:val="22"/>
        </w:rPr>
        <w:t>muy bien Bobby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y tú?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qué bueno corazón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muy bien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y a ti?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qué bueno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qué bueno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ajá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en el ciento uno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qué bueno que me dices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hijo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yo le hablo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muchas gracias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que estés muy bien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corazón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te extrañamos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&lt;risas = "I"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hablamos corazón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te vaya bien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bye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&lt;observación_complementaria = "finaliza conversación telefónica"</w:t>
      </w:r>
      <w:r>
        <w:rPr>
          <w:rFonts w:ascii="Arial" w:hAnsi="Arial" w:cs="Arial"/>
          <w:sz w:val="22"/>
          <w:szCs w:val="22"/>
        </w:rPr>
        <w:t xml:space="preserve">/&gt; </w:t>
      </w:r>
      <w:r w:rsidRPr="00377769">
        <w:rPr>
          <w:rFonts w:ascii="Arial" w:hAnsi="Arial" w:cs="Arial"/>
          <w:sz w:val="22"/>
          <w:szCs w:val="22"/>
        </w:rPr>
        <w:t>&gt; sí mi hija Daniela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y ella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habla algún otro idioma?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77769">
        <w:rPr>
          <w:rFonts w:ascii="Arial" w:hAnsi="Arial" w:cs="Arial"/>
          <w:sz w:val="22"/>
          <w:szCs w:val="22"/>
          <w:lang w:val="pt-BR"/>
        </w:rPr>
        <w:t>I: inglés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77769">
        <w:rPr>
          <w:rFonts w:ascii="Arial" w:hAnsi="Arial" w:cs="Arial"/>
          <w:sz w:val="22"/>
          <w:szCs w:val="22"/>
          <w:lang w:val="pt-BR"/>
        </w:rPr>
        <w:t xml:space="preserve">E: inglés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377769">
        <w:rPr>
          <w:rFonts w:ascii="Arial" w:hAnsi="Arial" w:cs="Arial"/>
          <w:sz w:val="22"/>
          <w:szCs w:val="22"/>
          <w:lang w:val="pt-BR"/>
        </w:rPr>
        <w:t xml:space="preserve">I: mjm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&lt;tiempo = "66:00"</w:t>
      </w:r>
      <w:r>
        <w:rPr>
          <w:rFonts w:ascii="Arial" w:hAnsi="Arial" w:cs="Arial"/>
          <w:sz w:val="22"/>
          <w:szCs w:val="22"/>
        </w:rPr>
        <w:t>/&gt; ¿</w:t>
      </w:r>
      <w:r w:rsidRPr="00377769">
        <w:rPr>
          <w:rFonts w:ascii="Arial" w:hAnsi="Arial" w:cs="Arial"/>
          <w:sz w:val="22"/>
          <w:szCs w:val="22"/>
        </w:rPr>
        <w:t>cuál es su último grado cursado?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está en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qué es?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octavo semestre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diseño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¿</w:t>
      </w:r>
      <w:r w:rsidRPr="00377769">
        <w:rPr>
          <w:rFonts w:ascii="Arial" w:hAnsi="Arial" w:cs="Arial"/>
          <w:sz w:val="22"/>
          <w:szCs w:val="22"/>
        </w:rPr>
        <w:t>y ella trabaja?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n pues sí trabaja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sí trabaja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 xml:space="preserve">haz de cuenta que estudia y trabaja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y en qué trabaja?</w:t>
      </w: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en lo mismo de diseño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está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está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trabajando a veces en casas de decoración o cosas así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/ ¿</w:t>
      </w:r>
      <w:r w:rsidRPr="00377769">
        <w:rPr>
          <w:rFonts w:ascii="Arial" w:hAnsi="Arial" w:cs="Arial"/>
          <w:sz w:val="22"/>
          <w:szCs w:val="22"/>
        </w:rPr>
        <w:t>tiene usted idea de cuándo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cuánto trabaja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digo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perdón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qué salario tiene?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no pues casi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casi no g</w:t>
      </w:r>
      <w:r>
        <w:rPr>
          <w:rFonts w:ascii="Arial" w:hAnsi="Arial" w:cs="Arial"/>
          <w:sz w:val="22"/>
          <w:szCs w:val="22"/>
        </w:rPr>
        <w:t>- ¿</w:t>
      </w:r>
      <w:r w:rsidRPr="00377769">
        <w:rPr>
          <w:rFonts w:ascii="Arial" w:hAnsi="Arial" w:cs="Arial"/>
          <w:sz w:val="22"/>
          <w:szCs w:val="22"/>
        </w:rPr>
        <w:t>qué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unos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setecientos pesos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la semana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cosas así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porque más que todo son como prácticas profesionales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// </w:t>
      </w:r>
      <w:r w:rsidRPr="00377769">
        <w:rPr>
          <w:rFonts w:ascii="Arial" w:hAnsi="Arial" w:cs="Arial"/>
          <w:sz w:val="22"/>
          <w:szCs w:val="22"/>
        </w:rPr>
        <w:t>y me dice que va a diferentes casas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 hacer labor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 diseño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 sea la invitan a hacer un diseño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orita están trabajando con el proyecto de la casita que le llaman de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del foro de las culturas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que están junto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con los del Tecnológico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están trabajando y a ella le tocó hacer la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cocina y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van y trabajan y buscan precios y todo pero pues la entrada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todavía no es para ellos</w:t>
      </w:r>
      <w:r>
        <w:rPr>
          <w:rFonts w:ascii="Arial" w:hAnsi="Arial" w:cs="Arial"/>
          <w:sz w:val="22"/>
          <w:szCs w:val="22"/>
        </w:rPr>
        <w:t xml:space="preserve"> ¿verdad</w:t>
      </w:r>
      <w:r w:rsidRPr="00377769">
        <w:rPr>
          <w:rFonts w:ascii="Arial" w:hAnsi="Arial" w:cs="Arial"/>
          <w:sz w:val="22"/>
          <w:szCs w:val="22"/>
        </w:rPr>
        <w:t>? 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 como una práctica profesional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les pagan por ejemplo orita andan de viaje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están en en Dallas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se fueron una semana a ver muebles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allá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pues el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 escuela les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paga el viaje 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sus gastos</w:t>
      </w:r>
      <w:r>
        <w:rPr>
          <w:rFonts w:ascii="Arial" w:hAnsi="Arial" w:cs="Arial"/>
          <w:sz w:val="22"/>
          <w:szCs w:val="22"/>
        </w:rPr>
        <w:t xml:space="preserve"> ¿verdad</w:t>
      </w:r>
      <w:r w:rsidRPr="00377769">
        <w:rPr>
          <w:rFonts w:ascii="Arial" w:hAnsi="Arial" w:cs="Arial"/>
          <w:sz w:val="22"/>
          <w:szCs w:val="22"/>
        </w:rPr>
        <w:t>?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bien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 yo le agradezco mucho la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atención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las atenciones que tuvo conmigo y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y que me haya hecho el favor tan grande de recibirme en su casa para la realización de esta entrevista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>n'ombre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qué tienes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Miriam</w:t>
      </w:r>
      <w:r>
        <w:rPr>
          <w:rFonts w:ascii="Arial" w:hAnsi="Arial" w:cs="Arial"/>
          <w:sz w:val="22"/>
          <w:szCs w:val="22"/>
        </w:rPr>
        <w:t xml:space="preserve"> </w:t>
      </w:r>
      <w:r w:rsidRPr="00377769">
        <w:rPr>
          <w:rFonts w:ascii="Arial" w:hAnsi="Arial" w:cs="Arial"/>
          <w:sz w:val="22"/>
          <w:szCs w:val="22"/>
        </w:rPr>
        <w:t xml:space="preserve">muchas gracias a ti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mjm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I: bueno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>E: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377769">
        <w:rPr>
          <w:rFonts w:ascii="Arial" w:hAnsi="Arial" w:cs="Arial"/>
          <w:sz w:val="22"/>
          <w:szCs w:val="22"/>
        </w:rPr>
        <w:t>muchas gracias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377769">
        <w:rPr>
          <w:rFonts w:ascii="Arial" w:hAnsi="Arial" w:cs="Arial"/>
          <w:sz w:val="22"/>
          <w:szCs w:val="22"/>
        </w:rPr>
        <w:t xml:space="preserve">I: de nada 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tabs>
          <w:tab w:val="left" w:pos="1580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Fin de la entrevista</w:t>
      </w:r>
    </w:p>
    <w:p w:rsidR="00834DE6" w:rsidRPr="00377769" w:rsidRDefault="00834DE6" w:rsidP="00EF4679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834DE6" w:rsidRPr="00377769" w:rsidRDefault="00834DE6" w:rsidP="00EF4679">
      <w:pPr>
        <w:rPr>
          <w:rFonts w:ascii="Arial" w:hAnsi="Arial" w:cs="Arial"/>
          <w:b/>
          <w:color w:val="FF0000"/>
          <w:sz w:val="22"/>
          <w:szCs w:val="22"/>
        </w:rPr>
      </w:pPr>
    </w:p>
    <w:p w:rsidR="00834DE6" w:rsidRPr="00377769" w:rsidRDefault="00834DE6" w:rsidP="00C10B82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sectPr w:rsidR="00834DE6" w:rsidRPr="00377769" w:rsidSect="00DA72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8"/>
  </w:num>
  <w:num w:numId="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12"/>
  </w:num>
  <w:num w:numId="9">
    <w:abstractNumId w:val="2"/>
  </w:num>
  <w:num w:numId="10">
    <w:abstractNumId w:val="35"/>
  </w:num>
  <w:num w:numId="11">
    <w:abstractNumId w:val="24"/>
  </w:num>
  <w:num w:numId="12">
    <w:abstractNumId w:val="20"/>
  </w:num>
  <w:num w:numId="13">
    <w:abstractNumId w:val="1"/>
  </w:num>
  <w:num w:numId="14">
    <w:abstractNumId w:val="16"/>
  </w:num>
  <w:num w:numId="15">
    <w:abstractNumId w:val="10"/>
  </w:num>
  <w:num w:numId="16">
    <w:abstractNumId w:val="17"/>
  </w:num>
  <w:num w:numId="17">
    <w:abstractNumId w:val="14"/>
  </w:num>
  <w:num w:numId="18">
    <w:abstractNumId w:val="9"/>
  </w:num>
  <w:num w:numId="19">
    <w:abstractNumId w:val="21"/>
  </w:num>
  <w:num w:numId="20">
    <w:abstractNumId w:val="4"/>
  </w:num>
  <w:num w:numId="21">
    <w:abstractNumId w:val="26"/>
  </w:num>
  <w:num w:numId="22">
    <w:abstractNumId w:val="11"/>
  </w:num>
  <w:num w:numId="23">
    <w:abstractNumId w:val="13"/>
  </w:num>
  <w:num w:numId="24">
    <w:abstractNumId w:val="29"/>
  </w:num>
  <w:num w:numId="25">
    <w:abstractNumId w:val="25"/>
  </w:num>
  <w:num w:numId="26">
    <w:abstractNumId w:val="33"/>
  </w:num>
  <w:num w:numId="27">
    <w:abstractNumId w:val="19"/>
  </w:num>
  <w:num w:numId="28">
    <w:abstractNumId w:val="30"/>
  </w:num>
  <w:num w:numId="29">
    <w:abstractNumId w:val="23"/>
  </w:num>
  <w:num w:numId="30">
    <w:abstractNumId w:val="28"/>
  </w:num>
  <w:num w:numId="31">
    <w:abstractNumId w:val="15"/>
  </w:num>
  <w:num w:numId="32">
    <w:abstractNumId w:val="32"/>
  </w:num>
  <w:num w:numId="33">
    <w:abstractNumId w:val="34"/>
  </w:num>
  <w:num w:numId="34">
    <w:abstractNumId w:val="7"/>
  </w:num>
  <w:num w:numId="35">
    <w:abstractNumId w:val="27"/>
  </w:num>
  <w:num w:numId="36">
    <w:abstractNumId w:val="22"/>
  </w:num>
  <w:num w:numId="37">
    <w:abstractNumId w:val="6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A0D"/>
    <w:rsid w:val="000A2CC5"/>
    <w:rsid w:val="000A66BB"/>
    <w:rsid w:val="000B0889"/>
    <w:rsid w:val="00127490"/>
    <w:rsid w:val="00133163"/>
    <w:rsid w:val="00145322"/>
    <w:rsid w:val="00171F2D"/>
    <w:rsid w:val="001F4BF1"/>
    <w:rsid w:val="001F4DB1"/>
    <w:rsid w:val="002B3C33"/>
    <w:rsid w:val="00377769"/>
    <w:rsid w:val="003D5D7E"/>
    <w:rsid w:val="00425D73"/>
    <w:rsid w:val="004C2D68"/>
    <w:rsid w:val="005945F8"/>
    <w:rsid w:val="005F460B"/>
    <w:rsid w:val="006E394A"/>
    <w:rsid w:val="00726D1B"/>
    <w:rsid w:val="007E54ED"/>
    <w:rsid w:val="008041F9"/>
    <w:rsid w:val="00834DE6"/>
    <w:rsid w:val="00836A0D"/>
    <w:rsid w:val="00922A32"/>
    <w:rsid w:val="00954739"/>
    <w:rsid w:val="009A00E9"/>
    <w:rsid w:val="00A76FA1"/>
    <w:rsid w:val="00A92A91"/>
    <w:rsid w:val="00AA3321"/>
    <w:rsid w:val="00AB03AA"/>
    <w:rsid w:val="00B065D6"/>
    <w:rsid w:val="00B8098F"/>
    <w:rsid w:val="00BE5304"/>
    <w:rsid w:val="00C10B82"/>
    <w:rsid w:val="00C348E6"/>
    <w:rsid w:val="00C63454"/>
    <w:rsid w:val="00C65B50"/>
    <w:rsid w:val="00C671BA"/>
    <w:rsid w:val="00CA6262"/>
    <w:rsid w:val="00D0235D"/>
    <w:rsid w:val="00D30B60"/>
    <w:rsid w:val="00D644E4"/>
    <w:rsid w:val="00D66E9A"/>
    <w:rsid w:val="00DA72ED"/>
    <w:rsid w:val="00E21DC6"/>
    <w:rsid w:val="00E86C3F"/>
    <w:rsid w:val="00EF4679"/>
    <w:rsid w:val="00F0010B"/>
    <w:rsid w:val="00F36C6B"/>
    <w:rsid w:val="00F40C01"/>
    <w:rsid w:val="00F43693"/>
    <w:rsid w:val="00F46174"/>
    <w:rsid w:val="00FC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0D"/>
    <w:pPr>
      <w:suppressAutoHyphens/>
    </w:pPr>
    <w:rPr>
      <w:sz w:val="24"/>
      <w:szCs w:val="24"/>
      <w:lang w:val="es-E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72E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A72ED"/>
    <w:rPr>
      <w:rFonts w:ascii="Cambria" w:hAnsi="Cambria" w:cs="Times New Roman"/>
      <w:b/>
      <w:bCs/>
      <w:i/>
      <w:iCs/>
      <w:sz w:val="28"/>
      <w:szCs w:val="28"/>
      <w:lang w:val="es-ES" w:eastAsia="es-ES" w:bidi="ar-SA"/>
    </w:rPr>
  </w:style>
  <w:style w:type="paragraph" w:styleId="BodyText">
    <w:name w:val="Body Text"/>
    <w:basedOn w:val="Normal"/>
    <w:link w:val="BodyTextChar2"/>
    <w:uiPriority w:val="99"/>
    <w:rsid w:val="00836A0D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4679"/>
    <w:rPr>
      <w:rFonts w:cs="Times New Roman"/>
      <w:sz w:val="24"/>
      <w:szCs w:val="24"/>
    </w:rPr>
  </w:style>
  <w:style w:type="paragraph" w:customStyle="1" w:styleId="Textoindependiente21">
    <w:name w:val="Texto independiente 21"/>
    <w:basedOn w:val="Normal"/>
    <w:uiPriority w:val="99"/>
    <w:rsid w:val="00836A0D"/>
    <w:pPr>
      <w:jc w:val="both"/>
    </w:pPr>
    <w:rPr>
      <w:rFonts w:ascii="Arial" w:hAnsi="Arial" w:cs="Arial"/>
      <w:sz w:val="22"/>
    </w:rPr>
  </w:style>
  <w:style w:type="paragraph" w:customStyle="1" w:styleId="ecxecxmsonormal">
    <w:name w:val="ecxecxmsonormal"/>
    <w:basedOn w:val="Normal"/>
    <w:uiPriority w:val="99"/>
    <w:rsid w:val="00DA72ED"/>
    <w:pPr>
      <w:suppressAutoHyphens w:val="0"/>
      <w:spacing w:after="324"/>
    </w:pPr>
    <w:rPr>
      <w:lang w:val="es-MX" w:eastAsia="es-MX"/>
    </w:rPr>
  </w:style>
  <w:style w:type="paragraph" w:customStyle="1" w:styleId="Sinespaciado1">
    <w:name w:val="Sin espaciado1"/>
    <w:uiPriority w:val="99"/>
    <w:rsid w:val="00DA72ED"/>
    <w:rPr>
      <w:rFonts w:ascii="Calibri" w:hAnsi="Calibri"/>
      <w:lang w:val="es-MX"/>
    </w:rPr>
  </w:style>
  <w:style w:type="paragraph" w:styleId="NoSpacing">
    <w:name w:val="No Spacing"/>
    <w:uiPriority w:val="99"/>
    <w:qFormat/>
    <w:rsid w:val="00DA72ED"/>
    <w:rPr>
      <w:rFonts w:ascii="Calibri" w:hAnsi="Calibri"/>
      <w:lang w:val="es-MX"/>
    </w:rPr>
  </w:style>
  <w:style w:type="character" w:customStyle="1" w:styleId="ecxapple-style-span">
    <w:name w:val="ecxapple-style-span"/>
    <w:basedOn w:val="DefaultParagraphFont"/>
    <w:uiPriority w:val="99"/>
    <w:rsid w:val="00DA72ED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DA72ED"/>
    <w:pPr>
      <w:suppressAutoHyphens w:val="0"/>
    </w:pPr>
    <w:rPr>
      <w:sz w:val="20"/>
      <w:szCs w:val="20"/>
      <w:lang w:val="es-MX"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72ED"/>
    <w:rPr>
      <w:lang w:val="es-MX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7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72ED"/>
    <w:rPr>
      <w:b/>
    </w:rPr>
  </w:style>
  <w:style w:type="paragraph" w:styleId="Header">
    <w:name w:val="header"/>
    <w:basedOn w:val="Normal"/>
    <w:link w:val="HeaderChar"/>
    <w:uiPriority w:val="99"/>
    <w:rsid w:val="00DA72ED"/>
    <w:pPr>
      <w:tabs>
        <w:tab w:val="center" w:pos="4419"/>
        <w:tab w:val="right" w:pos="8838"/>
      </w:tabs>
      <w:suppressAutoHyphens w:val="0"/>
    </w:pPr>
    <w:rPr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4679"/>
    <w:rPr>
      <w:rFonts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DA72ED"/>
    <w:pPr>
      <w:tabs>
        <w:tab w:val="center" w:pos="4419"/>
        <w:tab w:val="right" w:pos="8838"/>
      </w:tabs>
      <w:suppressAutoHyphens w:val="0"/>
    </w:pPr>
    <w:rPr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4679"/>
    <w:rPr>
      <w:rFonts w:cs="Times New Roman"/>
      <w:sz w:val="24"/>
      <w:szCs w:val="24"/>
      <w:lang w:val="es-ES" w:eastAsia="es-ES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EF4679"/>
    <w:rPr>
      <w:rFonts w:ascii="Arial" w:hAnsi="Arial" w:cs="Arial"/>
      <w:sz w:val="24"/>
      <w:szCs w:val="24"/>
      <w:lang w:val="es-ES" w:eastAsia="ar-SA" w:bidi="ar-SA"/>
    </w:rPr>
  </w:style>
  <w:style w:type="character" w:customStyle="1" w:styleId="DateChar">
    <w:name w:val="Date Char"/>
    <w:basedOn w:val="DefaultParagraphFont"/>
    <w:link w:val="Date"/>
    <w:uiPriority w:val="99"/>
    <w:locked/>
    <w:rsid w:val="00EF4679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EF4679"/>
    <w:pPr>
      <w:suppressAutoHyphens w:val="0"/>
    </w:pPr>
    <w:rPr>
      <w:sz w:val="20"/>
      <w:szCs w:val="20"/>
      <w:lang w:val="es-MX" w:eastAsia="es-MX"/>
    </w:rPr>
  </w:style>
  <w:style w:type="character" w:customStyle="1" w:styleId="DateChar1">
    <w:name w:val="Date Char1"/>
    <w:basedOn w:val="DefaultParagraphFont"/>
    <w:link w:val="Date"/>
    <w:uiPriority w:val="99"/>
    <w:semiHidden/>
    <w:rsid w:val="00F42035"/>
    <w:rPr>
      <w:sz w:val="24"/>
      <w:szCs w:val="24"/>
      <w:lang w:val="es-ES" w:eastAsia="ar-SA"/>
    </w:rPr>
  </w:style>
  <w:style w:type="character" w:customStyle="1" w:styleId="FechaCar1">
    <w:name w:val="Fecha Car1"/>
    <w:basedOn w:val="DefaultParagraphFont"/>
    <w:uiPriority w:val="99"/>
    <w:rsid w:val="00EF4679"/>
    <w:rPr>
      <w:rFonts w:cs="Times New Roman"/>
      <w:sz w:val="24"/>
      <w:szCs w:val="24"/>
      <w:lang w:val="es-ES" w:eastAsia="ar-SA" w:bidi="ar-SA"/>
    </w:rPr>
  </w:style>
  <w:style w:type="character" w:customStyle="1" w:styleId="TextocomentarioCar1">
    <w:name w:val="Texto comentario Car1"/>
    <w:basedOn w:val="DefaultParagraphFont"/>
    <w:uiPriority w:val="99"/>
    <w:semiHidden/>
    <w:rsid w:val="00EF4679"/>
    <w:rPr>
      <w:rFonts w:cs="Times New Roman"/>
      <w:sz w:val="24"/>
      <w:szCs w:val="24"/>
      <w:lang w:val="es-ES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EF4679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4679"/>
    <w:rPr>
      <w:rFonts w:ascii="Tahoma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EF4679"/>
    <w:pPr>
      <w:suppressAutoHyphens w:val="0"/>
    </w:pPr>
    <w:rPr>
      <w:rFonts w:ascii="Tahoma" w:hAnsi="Tahoma"/>
      <w:sz w:val="16"/>
      <w:szCs w:val="16"/>
      <w:lang w:val="es-MX" w:eastAsia="es-MX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42035"/>
    <w:rPr>
      <w:sz w:val="0"/>
      <w:szCs w:val="0"/>
      <w:lang w:val="es-ES" w:eastAsia="ar-SA"/>
    </w:rPr>
  </w:style>
  <w:style w:type="character" w:customStyle="1" w:styleId="TextodegloboCar1">
    <w:name w:val="Texto de globo Car1"/>
    <w:basedOn w:val="DefaultParagraphFont"/>
    <w:uiPriority w:val="99"/>
    <w:rsid w:val="00EF4679"/>
    <w:rPr>
      <w:rFonts w:ascii="Lucida Grande" w:hAnsi="Lucida Grande" w:cs="Lucida Grande"/>
      <w:sz w:val="18"/>
      <w:szCs w:val="18"/>
      <w:lang w:val="es-ES" w:eastAsia="ar-SA" w:bidi="ar-SA"/>
    </w:rPr>
  </w:style>
  <w:style w:type="character" w:customStyle="1" w:styleId="TextodecuerpoCar1">
    <w:name w:val="Texto de cuerpo Car1"/>
    <w:basedOn w:val="DefaultParagraphFont"/>
    <w:uiPriority w:val="99"/>
    <w:semiHidden/>
    <w:rsid w:val="00EF4679"/>
    <w:rPr>
      <w:rFonts w:cs="Times New Roman"/>
      <w:sz w:val="24"/>
      <w:szCs w:val="24"/>
      <w:lang w:val="es-ES" w:eastAsia="es-ES"/>
    </w:rPr>
  </w:style>
  <w:style w:type="paragraph" w:styleId="DocumentMap">
    <w:name w:val="Document Map"/>
    <w:basedOn w:val="Normal"/>
    <w:link w:val="DocumentMapChar"/>
    <w:uiPriority w:val="99"/>
    <w:rsid w:val="00EF4679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F4679"/>
    <w:rPr>
      <w:rFonts w:ascii="Tahoma" w:hAnsi="Tahoma" w:cs="Tahoma"/>
      <w:shd w:val="clear" w:color="auto" w:fill="000080"/>
      <w:lang w:val="es-ES" w:eastAsia="es-ES"/>
    </w:rPr>
  </w:style>
  <w:style w:type="character" w:styleId="CommentReference">
    <w:name w:val="annotation reference"/>
    <w:basedOn w:val="DefaultParagraphFont"/>
    <w:uiPriority w:val="99"/>
    <w:rsid w:val="00EF4679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EF467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F4679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rsid w:val="00EF4679"/>
    <w:pPr>
      <w:suppressAutoHyphens w:val="0"/>
    </w:pPr>
    <w:rPr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679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F4679"/>
    <w:rPr>
      <w:rFonts w:eastAsia="Times New Roman" w:cs="Times New Roman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EF4679"/>
    <w:pPr>
      <w:suppressAutoHyphens w:val="0"/>
      <w:ind w:left="450" w:hanging="450"/>
      <w:jc w:val="both"/>
    </w:pPr>
    <w:rPr>
      <w:rFonts w:ascii="Arial" w:hAnsi="Arial" w:cs="Arial"/>
      <w:sz w:val="22"/>
      <w:szCs w:val="22"/>
      <w:lang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4679"/>
    <w:rPr>
      <w:rFonts w:ascii="Arial" w:hAnsi="Arial" w:cs="Arial"/>
      <w:sz w:val="22"/>
      <w:szCs w:val="22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EF4679"/>
    <w:pPr>
      <w:suppressAutoHyphens w:val="0"/>
      <w:ind w:left="454" w:hanging="454"/>
      <w:jc w:val="both"/>
    </w:pPr>
    <w:rPr>
      <w:rFonts w:ascii="Arial" w:hAnsi="Arial" w:cs="Arial"/>
      <w:sz w:val="22"/>
      <w:szCs w:val="22"/>
      <w:lang w:eastAsia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F4679"/>
    <w:rPr>
      <w:rFonts w:ascii="Arial" w:hAnsi="Arial" w:cs="Arial"/>
      <w:sz w:val="22"/>
      <w:szCs w:val="22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EF4679"/>
    <w:pPr>
      <w:suppressAutoHyphens w:val="0"/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  <w:lang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F4679"/>
    <w:rPr>
      <w:rFonts w:ascii="Arial" w:hAnsi="Arial" w:cs="Arial"/>
      <w:sz w:val="22"/>
      <w:szCs w:val="22"/>
      <w:lang w:val="es-ES" w:eastAsia="es-ES"/>
    </w:rPr>
  </w:style>
  <w:style w:type="character" w:customStyle="1" w:styleId="BodyTextChar1">
    <w:name w:val="Body Text Char1"/>
    <w:basedOn w:val="DefaultParagraphFont"/>
    <w:uiPriority w:val="99"/>
    <w:locked/>
    <w:rsid w:val="00EF4679"/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23</Pages>
  <Words>9636</Words>
  <Characters>-32766</Characters>
  <Application>Microsoft Office Outlook</Application>
  <DocSecurity>0</DocSecurity>
  <Lines>0</Lines>
  <Paragraphs>0</Paragraphs>
  <ScaleCrop>false</ScaleCrop>
  <Company>UANL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MONR_M23_HMP070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13</cp:revision>
  <dcterms:created xsi:type="dcterms:W3CDTF">2012-03-07T19:06:00Z</dcterms:created>
  <dcterms:modified xsi:type="dcterms:W3CDTF">2012-07-06T19:20:00Z</dcterms:modified>
</cp:coreProperties>
</file>