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  <w:lang w:val="es-ES"/>
        </w:rPr>
        <w:t>&lt;Trans audio_filename = ”MONR_M23_HMP071.MP3” xml: lang = “español”&gt;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  <w:lang w:val="es-ES"/>
        </w:rPr>
        <w:t>&lt;Datos clave_texto = “MONR_M23_HMP071” tipo_texto = “entrevista_semidirigida”&gt;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5751F" w:rsidRPr="00646EA2" w:rsidRDefault="0035751F" w:rsidP="00E7752A">
      <w:pPr>
        <w:pStyle w:val="ecxecxmsonormal"/>
        <w:shd w:val="clear" w:color="auto" w:fill="FFFFFF"/>
        <w:tabs>
          <w:tab w:val="left" w:pos="7938"/>
        </w:tabs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  <w:lang w:val="es-ES"/>
        </w:rPr>
        <w:t>&lt;Corpus corpus = “PRESEEA” subcorpus = “ESMXMONR” ciudad= “Monterrey” pais= “México”/&gt;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  <w:lang w:val="es-ES"/>
        </w:rPr>
        <w:t> 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  <w:lang w:val="es-ES"/>
        </w:rPr>
        <w:t>&lt;Grabacion resp_grab =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46EA2">
        <w:rPr>
          <w:rFonts w:ascii="Arial" w:hAnsi="Arial" w:cs="Arial"/>
          <w:sz w:val="22"/>
          <w:szCs w:val="22"/>
          <w:lang w:val="es-ES"/>
        </w:rPr>
        <w:t>“Tzitel Pérez Aguirre” lugar = “casa de informante” duración = “01:00’47’’ fecha_grab = “2007-11-08“ sistema = “MP3”/&gt;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  <w:lang w:val="es-ES"/>
        </w:rPr>
        <w:t>&lt;Transcripcion resp_trans = “Myrna Liz Flores Mercado” fecha_trans = “2008-05-14”</w:t>
      </w:r>
      <w:r w:rsidRPr="00646EA2"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  <w:lang w:val="es-ES"/>
        </w:rPr>
        <w:t xml:space="preserve">numero_palabras = “10077”/&gt; 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  <w:lang w:val="es-ES"/>
        </w:rPr>
        <w:t>&lt;Revision num_rev = “1” resp_rev = “Raquel Rodríguez de Garza” fecha_rev = “2009-05-11”/&gt;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  <w:lang w:val="es-ES"/>
        </w:rPr>
      </w:pPr>
      <w:r w:rsidRPr="00646EA2">
        <w:rPr>
          <w:rFonts w:ascii="Arial" w:hAnsi="Arial" w:cs="Arial"/>
          <w:sz w:val="22"/>
          <w:szCs w:val="22"/>
          <w:lang w:val="es-ES"/>
        </w:rPr>
        <w:t xml:space="preserve">&lt;Revision num_rev = “2” resp_rev = “Mayra Silva Almanza” fecha_rev = “2010-07-22”/&gt; 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&lt;Revision num_rev = “3” resp_rev = “Cynthia Martínez del Ángel” fecha_rev = “2011-09-19”/&gt; </w:t>
      </w:r>
      <w:r w:rsidRPr="00646EA2">
        <w:rPr>
          <w:rFonts w:ascii="Arial" w:hAnsi="Arial" w:cs="Arial"/>
          <w:sz w:val="22"/>
          <w:szCs w:val="22"/>
          <w:lang w:val="es-ES"/>
        </w:rPr>
        <w:t>&lt;/Datos&gt;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  <w:lang w:val="es-ES"/>
        </w:rPr>
        <w:t> </w:t>
      </w:r>
      <w:r w:rsidRPr="00646EA2">
        <w:rPr>
          <w:rFonts w:ascii="Arial" w:hAnsi="Arial" w:cs="Arial"/>
          <w:sz w:val="22"/>
          <w:szCs w:val="22"/>
        </w:rPr>
        <w:t xml:space="preserve">&lt;Revision num_rev = “4” resp_rev = “Dalina Flores Hilerio” fecha_rev = “2011-12-03”/&gt; </w:t>
      </w:r>
      <w:r w:rsidRPr="00646EA2">
        <w:rPr>
          <w:rFonts w:ascii="Arial" w:hAnsi="Arial" w:cs="Arial"/>
          <w:sz w:val="22"/>
          <w:szCs w:val="22"/>
          <w:lang w:val="es-ES"/>
        </w:rPr>
        <w:t>&lt;/Datos&gt;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  <w:lang w:val="es-ES"/>
        </w:rPr>
        <w:t>&lt;Hablantes&gt;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  <w:lang w:val="es-ES"/>
        </w:rPr>
      </w:pPr>
      <w:r w:rsidRPr="00646EA2">
        <w:rPr>
          <w:rFonts w:ascii="Arial" w:hAnsi="Arial" w:cs="Arial"/>
          <w:sz w:val="22"/>
          <w:szCs w:val="22"/>
          <w:lang w:val="es-ES"/>
        </w:rPr>
        <w:t>&lt;Hablante id = “hab1" nombre = “Ebelina Dávila Peña" codigo_hab = “I" sexo = “mujer" grupo_edad = “2" edad = “45" nivel_edu = “3" estudios = “maestría en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  <w:lang w:val="es-ES"/>
        </w:rPr>
        <w:t>Enseñanza del Inglés” profesión = “maestra de secundaria" origen = “Monterrey" papel = “informante"/&gt;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  <w:lang w:val="es-ES"/>
        </w:rPr>
        <w:t>&lt;Hablante id = “hab2” nombre = “Tzitel Pérez Aguirre” codigo_hab = “E” sexo = “mujer” grupo_edad = “1” edad = “34” nivel_edu = “3” estudios = “posgrado" profesión = “maestra en letras españolas" origen = “Monterrey" papel = “entrevistador"/&gt;</w:t>
      </w: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pStyle w:val="ecxecxmsonormal"/>
        <w:shd w:val="clear" w:color="auto" w:fill="FFFFFF"/>
        <w:spacing w:after="0"/>
        <w:ind w:left="272" w:hanging="272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  <w:lang w:val="es-ES"/>
        </w:rPr>
        <w:t>&lt;Relaciones rel_ent_inf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46EA2">
        <w:rPr>
          <w:rFonts w:ascii="Arial" w:hAnsi="Arial" w:cs="Arial"/>
          <w:sz w:val="22"/>
          <w:szCs w:val="22"/>
          <w:lang w:val="es-ES"/>
        </w:rPr>
        <w:t>= "desconocidos" /&gt;</w:t>
      </w:r>
    </w:p>
    <w:p w:rsidR="0035751F" w:rsidRPr="00646EA2" w:rsidRDefault="0035751F" w:rsidP="00E7752A">
      <w:pPr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&lt;/Hablantes&gt; &lt;/Trans</w:t>
      </w:r>
      <w:r>
        <w:rPr>
          <w:rFonts w:ascii="Arial" w:hAnsi="Arial" w:cs="Arial"/>
          <w:sz w:val="22"/>
          <w:szCs w:val="22"/>
        </w:rPr>
        <w:t>&gt;</w:t>
      </w:r>
    </w:p>
    <w:p w:rsidR="0035751F" w:rsidRPr="002806EE" w:rsidRDefault="0035751F" w:rsidP="00E7752A">
      <w:pPr>
        <w:ind w:hanging="272"/>
        <w:jc w:val="both"/>
        <w:rPr>
          <w:rFonts w:ascii="Arial" w:hAnsi="Arial" w:cs="Arial"/>
          <w:sz w:val="22"/>
          <w:szCs w:val="22"/>
        </w:rPr>
      </w:pP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muchas gracias por acceder a participar con nosotros en esta / plática sobre las costumbres / o sobre cómo somos / los regiomontanos / gracias por / colaborar con nosotros </w:t>
      </w:r>
    </w:p>
    <w:p w:rsidR="0035751F" w:rsidRPr="00646EA2" w:rsidRDefault="0035751F" w:rsidP="00E7752A">
      <w:pPr>
        <w:tabs>
          <w:tab w:val="left" w:pos="1410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ab/>
      </w:r>
      <w:r w:rsidRPr="00646EA2">
        <w:rPr>
          <w:rFonts w:ascii="Arial" w:hAnsi="Arial" w:cs="Arial"/>
          <w:sz w:val="22"/>
          <w:szCs w:val="22"/>
        </w:rPr>
        <w:tab/>
      </w: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al contrario gracias por / invitarme a participar / en este proyecto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gracias / e / pues quie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 xml:space="preserve">quiero empezar a platicar un poco sobre / e / ¿a qué te dedicas? / e ¿qué haces en un día? / este / ¿qué estudiaste?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bueno / soy / profesora / em / tengo / veintiocho años de servicio / em / fueron // aproximadamente // ¿cuántos? / unos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a ver / unos catorce años // de / trabajar en / en nivel primaria / y el resto / de trabajar en / a nivel secundaria / actualmente / imparto tres asignaturas / inglés / tecnológicas / y artísticas / en / primero de secundaria / y pos también soy / eh / madre de familia / y / pues a veces enfermera / a veces psicóloga &lt;risas = ”E”/&gt; / 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soy todóloga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ya en la casa / o sea ama de casa / empleada doméstica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¿cuántos hijos tienes?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tengo / dos hijas / una / de quince años / está en preparatoria / y la otra está en facultad / en segundo de facultad está estudiando mercadotecnia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y ¿qué / cuál es un día normal para una maestra / e / de secundaria?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¿qué hace?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 / pues levantarse bien temprano / eso sí es parte de la rutina / hasta ya / sábado y domingo también lo hago / o sea ya me acostumbré / y / pues es / ir a la escuela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 / durante la mañana / en la escuela donde yo trabajo son / quince minutos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dedicados / a una especie de tutoría / donde uno / pues e / guía a los alumnos en su proceso / revisa / sus tareas / eh / les da recomendaciones para / para el día / y pues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 la mañana pues // se / imparten las asignaturas / se // comparten experiencias con los demás maestros / y / y pues ha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hacemos / guardias / participamos en los distintos proyectos que se dan en la escuela / y pues / a la salida / es el / mayor trabajo porque como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tienes que mezclar / el ser ama de casa y el ser también profesionista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entonces / pues uno tiene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el mayor trabajo está fuera de la casa porque es cuando uno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planea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el trabajo que va a realizar / en las mañanas / entonces 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planear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&lt;tiempo = ”03:07”/&gt;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se acaba al salir de la escuela &lt;risas = ”E”/&gt;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no / no se acaba como / en otras profesiones que / que ya sales y se acaba / o sea ya te desconectas / y siendo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profesora de secundaria o sea es diferente / porque tienes que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 parte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planear el trabajo / revisar trabajos / revisar exámenes / elaborar exámenes / y / diseñarlos de acuerdo / a cierto enfoque / para formar cierto tipo de individuos / entonces / y aparte de eso / pues te tienes que estar actualizando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porque / pues todo cambia / entonces uno tiene que estar / e / ¡vaya!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en conocimiento de todas las ciencias que se relacionan en la educación / para / pues cambiar nuestra perspectiva / y que esa perspectiva / nos de / cierto enfoque / y que e se enfoque sea congruente con el tipo de individuo que queremos formar en la sociedad / entonces / y esa preparación al mismo tiempo nos / nos va a dar más recursos / y esos recursos / o sea son / distintos tipos de recursos y entre ellos están / los recursos tecnológicos que ya poco a poco se están integrando cada vez más / a la educación entonces es saberlos manejar / saberlos e / introducir dentro de nuestra práctica / y aparte / saberlos utilizar o sea / son / o sea estos cambios que se están dando actualmente en la educación / sí requieren que el maestro / pues e / enfrente ciertos desafíos al mismo tiempo que pues las generaciones / ya / este / pues son diferentes o sea ya no hay tanto / ¿cómo te diré? / respeto a la autoridad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o sea quiere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decir eso de que / oímos de que ya no es lo mismo est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los jóvenes cada vez son e / menos disciplinados y todo eso / o que / o ¿cómo son los jóvenes ahora?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”05:05”/&gt; e / mira bueno la experiencia que tengo de ellos o sea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hay / o sea no podemos generalizar / o sea hay alumnos que están / son muy maduros / muy centrados que saben lo que quieren / y lo que / a mí me llama la atención / es que generalmente los alumnos que tienen / que no saben ni a dónde van / ni lo que quieren / o sea no tienen un proyecto de vida // e son / e / pers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niños que tie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o jóvenes / que tienen problemas en sus casas / porque hablas con los papás y también andan medio perdidos entonces / como que proyectan los mismos patrones familiares / es lo que me he dado cuenta / entonces / y / y tú ves un alumno conflictivo / que quiere llamar la atención a través de su indisciplina o falta de atención / que en lugar de participar en la clase se encarga de / de / pues de dar / problemas //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que interfiere / o provoca ruidos en la clase / este / hablas con el papá / y también crea barreras en la comunicación / o sea / y y como que / traen tantos problemas / que / en lugar de hacerse responsables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 buscar recursos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o buscar / a ver qué es lo que está pasando / tienden a echarle la culpa / a otras personas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o sea por ejemplo el alumno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bueno es que el maestro me trae coraje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 el papá pues cae en el jueguito del alumno o sea / eh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he tenido experiencias de todo / o sea / pero / en realidad 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es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¿qué te diré? / falta / de comunicación dentro de la familia / y esa falta de comunicación también / como te decía hace un rato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hace que no haya buena comunicación / con el maestro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y en lugar de formar un equipo / pues este // se / se desintegra todo / y no hay un trabajo sinérgico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no hay una unidad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sí / exactamente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de esas experiencias que dices / nos podrías 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contar alguna / que te haya / dejado / no sé / asombrada / o alguna expe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alguna huella en ti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o algo / no sé de tu trabajo / o a la mejor de / alguna otra cosa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”07:24”/&gt; mira / hace tres años o sea sí / tuve una experiencia bastante difícil / porque tuve un grupo / que hasta / me daba la impresión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&lt;observación_complementaria = “voces de niños”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que / estaba escogido ¿verdad? Porque eran alumnos que en general o sea eran / uno no tenían hábitos de estudio / eran alumnos 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eh con muchos problemas de disciplina / problemas familiares / que / hablaba con los papás / y los papás / el papá y la mamá / llorando ahí conmigo que tampoco podían con el muchachito de doce años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vaya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y de hecho / algunos eran hijos de profesionistas / y los profesionistas / tampoco podían con ellos / entonces eh fue un / un / algo muy difícil para mí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sí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pero / es / ¿qué te diré? / a base de mucha paciencia / y estar sobre de ellos / 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poniéndoles / diferentes tipos de estímulos / hablando por teléfono con los padres de familia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 las tardes / o sea fue un año bastante pesado porque sí dediqué mucho / tiempo extra / y que lo hacía con gusto ¿</w:t>
      </w:r>
      <w:r>
        <w:rPr>
          <w:rFonts w:ascii="Arial" w:hAnsi="Arial" w:cs="Arial"/>
          <w:sz w:val="22"/>
          <w:szCs w:val="22"/>
        </w:rPr>
        <w:t>verdad</w:t>
      </w:r>
      <w:r w:rsidRPr="00646EA2">
        <w:rPr>
          <w:rFonts w:ascii="Arial" w:hAnsi="Arial" w:cs="Arial"/>
          <w:sz w:val="22"/>
          <w:szCs w:val="22"/>
        </w:rPr>
        <w:t xml:space="preserve">? me gusta / me gusta / pues poner mi granito de arena para / para hacer de nuestra sociedad algo mejor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y eso / eso es agotador ¿no? / también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fíjate que es agotado</w:t>
      </w:r>
      <w:r>
        <w:rPr>
          <w:rFonts w:ascii="Arial" w:hAnsi="Arial" w:cs="Arial"/>
          <w:sz w:val="22"/>
          <w:szCs w:val="22"/>
        </w:rPr>
        <w:t xml:space="preserve">r / cuando / no ves resultados </w:t>
      </w:r>
      <w:r w:rsidRPr="00646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cuando ves a / algo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algún cambio / haz de cuenta que / el cansancio des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se desvanece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pero es agotador cuando / haz de cuenta que tú / estás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luchando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contra la corriente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si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pero cuando ves algo que / dices tú hay un / pequeño cambio / haz de cuenta que es el al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es el que te da / como un / un aliento / o sea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algo para seguir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”09:25”/&gt; a / haz de cuenta dices por / ahi / ahi la llevas / o sea es / parte de / parte de eso / lo que sí observo es que / ése / todo ese tipo de situaciones / como que / a uno lo hacen crecer como ser humano / porque de esa manera haz de cuenta que tú dices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¿cómo le voy hacer?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entonces / uno empieza a buscarle por todos lados y empieza a ver ¡ah! bueno / por aquí me puedo ir / no funciona bueno por este lado / y se / en / en mi caso específico por ejemplo les estuve dando estímulos / este / les llevaba cuentos de / tipo de / de valores / hablaba mucho con ellos / entonces 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ejemplos / bueno a veces tenía que recurrir a las sanciones / mucha / mucha cuestión de preguntas / de reflexión / de las que / ellos tomaran conciencia de cuáles eran las consecuencias de sus actos / entonces este / y aparte pues pedí colaboración de los maestros porque pos de hecho no / yo nada más este / tenía oportunidad con ellos los primeros quince minutos / al iniciar el día / y cuando faltaba algún maestro que lo aprovechaba para / pues para ponerme a reflexionar con ellos sobre / cuál era su situación y a dónde querían llegar / entonces / con los maestros por ejemplo como era un grupo que batallaba mucho / no tenía / habilidades para la comprensión lectora / y aparte su atención era muy deficiente / entonces / los maestros lo que hacían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se bajaron mucho también / o sea no iban al / al mismo nivel / que con los demás grupos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eso / empezó también / a / pues a ayudar mucho o sea que / los maestros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los demás maestros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apoyaran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cooperaran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y / los papás no te creas / también 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poquito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poquito a poco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a poquito / entonces / lo bueno fue que / la mayoría pasó año / eso me dio mucho gusto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qué bueno &lt;risas = ”E”/&gt;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este / y sí lograron / lograron avanzar porque //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este / bueno se vio en sus calificaciones // y / pues sí hubo un cambio de actitud / pero sí costó trabajo // costó trabajo / y pues creo que es un trabajo que nunca termina ¿</w:t>
      </w:r>
      <w:r>
        <w:rPr>
          <w:rFonts w:ascii="Arial" w:hAnsi="Arial" w:cs="Arial"/>
          <w:sz w:val="22"/>
          <w:szCs w:val="22"/>
        </w:rPr>
        <w:t>verdad</w:t>
      </w:r>
      <w:r w:rsidRPr="00646EA2">
        <w:rPr>
          <w:rFonts w:ascii="Arial" w:hAnsi="Arial" w:cs="Arial"/>
          <w:sz w:val="22"/>
          <w:szCs w:val="22"/>
        </w:rPr>
        <w:t xml:space="preserve">? es algo / constante / y sí quiere decir mucho / el que el alumno / también quiera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”11:46”/&gt;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de echo / bueno aquí no sé //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hace poco / estaba / bueno esta es una experiencia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sí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que lo relaciono que acabo de leer / m / decía que / en el oriente / un alumno / que quería estudiar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 un monasterio / ¿sí? / tenía que estar tres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días / afuera del monasterio / a muy bajas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temperaturos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// queriendo // este / él demostrar / que sí tenía el compromiso / y el interés para aprender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// si él / no demostraba interés / en estar dentro del monasterio / 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 / y / practicar toda la disciplina en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para lograr alcanzar la sabiduría / entonces / no era aceptado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 era aceptado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o sea no cualquiera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entonces / a lo que voy es a esto / es como dicen / si el m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alumno / no quiere aprender / el maestro no existe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claro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/ o sea debe de ha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para que haya maestro debe de haber alumno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 / y sí / creo muy importante / que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 / que se dé esto / o sea que el alumno quiera / y para que el alumno quiera también debe de haber / esa motivación intrínseca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claro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desgraciadamente / cuando hay problemas familiares / desde mi punto de vista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como que // ese dolor que traen / hace que se encierren en un mundo / y no hace que se abran / al mundo entero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entonces crean barreras y no les interesa nada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entonces / este / creo que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la in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 / la familia influye / pero al fin y al cabo / al final / o sea el alumno es el que elige / porque sí he tenido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familias donde hay mucho problema / y el alumno elige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 pos yo qui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yo no quiero ser así / o sea / pero ya es elección personal / o sea es que / como son tantos casos orita no te podría / decir este / mi experiencia / pero sí / pre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o sea la experiencia de cada uno de ellos porque serían muchos y sería interminable / pero sí lo que prevalece es eso / que cuando hay / desintegración familiar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hay dolor y ese dolor te cierra // muchas posibilidades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&lt;tiempo = ”14:13”/&gt; te bloquea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te bloquea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o sea en lugar de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trascender ese dolor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este / te quedas / te quedas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 / 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lo que quiero decir es que cuando tú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m / vives en dolor / y en el caso de mis alumnos / en lugar de asimilarlo / y ver como una / oportunidad de crecimiento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se encierran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se encierran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y / no tratan de / de ver otra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una solución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una solución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exactamente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hablando orita / mencionas a la familia / pues ¿cómo es tu familia? / ¿qué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haces en familia?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mira / pues de hecho yo me siento / pues e / muy / bendecida / porque tengo una familia maravillosa / pero pues eso me ha costado // o sea me ha costado porque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pues tú sabes que en una familia pues tiene que pasar a veces por momentos de / de crisis / y pues es en la familia donde se practican los valores de tolerancia / y de paciencia / entonces e / pues e / pero / pos yo me considero una familia normal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normal / que hay mucha comunicación entre mis hijas / y mi esposo / y / y conmigo / aunque a veces e / entre mis hijas hay muchas diferencias / e / noto que ahí / se manejan los opuestos en mis hijas / una es muy ordenadita / otra muy desordenada // y / pero a pesar de eso pues se / se aceptan y se quieren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 / y pues una es muy dedicada en la escuela la otra no tanto / pero pues son felices / y / y a pesar de eso pos salen adelante y sí tienen espíritu de superación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con mi esposo / tengo muy buena relación / y / pues sí me tardé a veces en / a veces les digo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 mis amigas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 amaestrarlo porque sí era un poco machín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&lt;risas = ”todos”/&gt; / todavía lo sigue siendo // pero / tenemos e / buena relación / mucha comunicación / y pues / lo que me gusta es que me permite / hacer / lo que a mí me gusta // me gusta a mí / prepararme / leer mucho / es una de mis pasiones / y / actualizarme / en mi profesión / y me / y me permite eso / entonces e / pues / hay mucho respeto / en nuestra / en nuestra forma de vivir y / de lo / de nuestros gustos / de nuestros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hobbies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&lt;tiempo = ”16:55”/&gt; ¿tienen alguna / e / no sé / comida que hagan familiar / o alguna costumbre que hagan ustedes?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 fiestas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 xml:space="preserve">I: mira 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E: o algo así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por el lado de mi esposo / cada quince días / hay reunión / familiar / con toda mi familia política / entonces pues es una oportunidad pues e / para / estrechar los lazos familiares / y por el lado de / de mi madre / las reuniones son / cada cumpleaños de cada / uno de mis hermanos o mío / y pues es un / ambiente también muy agradable / hay / muy bonita relación entre todos nosotros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y ¿qué hacen? 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que / ¿preparan comida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compran / o qué?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mira / </w:t>
      </w:r>
      <w:r>
        <w:rPr>
          <w:rFonts w:ascii="Arial" w:hAnsi="Arial" w:cs="Arial"/>
          <w:sz w:val="22"/>
          <w:szCs w:val="22"/>
        </w:rPr>
        <w:t xml:space="preserve">e / acá con mi / con mi suegro </w:t>
      </w:r>
      <w:r w:rsidRPr="00646EA2">
        <w:rPr>
          <w:rFonts w:ascii="Arial" w:hAnsi="Arial" w:cs="Arial"/>
          <w:sz w:val="22"/>
          <w:szCs w:val="22"/>
        </w:rPr>
        <w:t>/ e / nos rolamos / entre tres e / tres de los hermanos casados /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algunos de ellos e / tienen esposas que no son muy / muy dadas a la cocina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entonces / siempre compran / ellas son prácticas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&lt;risas = ”E”/&gt; no batallan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no batallan / mujer moderna / y en lo personal / soy de ganas &lt;risas = ”E”/&gt;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entonces e/ soy de ganas porque a veces tengo / me absorbe mucho el trabajo de la escuela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sí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o me voy a conferencias que me gustan mucho / o a cursos / y / y la cocina sí quita tiempo o sea para hacer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sí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un platillo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ya en forma / con su entrada / su caldo su / este / su sopita / entonces e / su plato fuerte su postre / entonces sí quita tiempo / entonces / yo lo compro / o sea es comprada la comida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 / y co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por el lado de mi mamá / cuando nos reunimos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generalmente tam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no ahi sí / para que veas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casi siempre compramos / con excepción de que si a mí me / este / tengo tiempo / les digo no ¿saben qué? / yo hago la comida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 por ejemplo / en navidad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eh / sí ahí sí es / en casa / de mi mamá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¿siempre?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”19:08”/&gt;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siempre / en casa de mi mamá / una que otra vez ha sido en casa de mi hermano / pero generalmente es en casa de mi mamá / y todos nos reunimos / ahí es / ya de ley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y hacen así toda la / tradición de / no sé / pavo o / ¿qué es lo que hacen?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 xml:space="preserve">I: mi m 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 xml:space="preserve">E: o tamales 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bueno ahí sí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mi mamá también / no le gusta la cocina / &lt;risas = ”E”/&gt;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entonces ahí manda / comprar todo / y pues le ayudamos / o sea cada uno de los hijos / unos llevan botanas / otros bebida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 ¿rezan 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nada más es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unión 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o no?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 / a mi mamá le gustaría mucho rezar / cuando yo era niña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sí / era / en el barrio / se acostumbraba mucho que / íbamos a varias casas / y en todas casas rezábamos el rosario / y nos daban tamales / y en todas comías / todo el barrio o sea era una / un ambiente muy bonito en el barrio donde yo vivía / aquí por Miguel Nieto entre Ruperto y Espinoza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era una tradición muy bonita / pero / ahorita / no no rezamos / no rezamos / e / pero sin embargo / el ambiente es / un ambiente muy / de mucha paz / de mucha alegría /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vaya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 / platicamos de los temas que nos gustan y es / hay mucho / hermandad / o sea realmente / o sea sí es un ambiente muy navideño / mucha alegría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entonces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 año nuevo / e / también nos vamos con mi mamá //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es lo mismo // y / también mandamos comprar algo / más sencillo / acá en / en navidad es / generalmente es pavo / o pierna / y en navidad / y en / perdón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fin de año son tamales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casi siempre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 ya el primero de enero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ahora sí ahi nos vamos a casa de mi suegro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 ahí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convivimos también toda la familia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al recalentado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al recalentado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ahorita que mencionas que te dan ganas de cocinar o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cua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no tengas / o cuando tienes tiempo lo haces / ¿qué platillo cocinas? / ¿qué te sale?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nos podrías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mira a mí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esposo le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encantan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los chiles rellenos / eso le encante a mi esposo / entonces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y ¿por qué? / ¿qué? / ¿cómo lo haces o qué?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 / los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hago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¿cuál es el secreto?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”21:22”/&gt; pues no sé fíjate me salen muy ricos / pero a mi esposo le encantan con / carne deshebrada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entonces/ e / ¿pones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pues / compro eso si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compro como / te / te voy a decir cuántos compro / compro unos treinta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¡i!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treinta chiles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poblanos / entonces un día los em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los pongo en el / comal / los pongo en su bolsita de plástico / les quito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pero antes de eso yo te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para que no sean tan picosos / les quito les les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todas las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semillas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semillas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 ahora sí / los pongo en el comal para / quitarles el pellejito / después / los pongo en bolsa / después de que están ahí / asados / los pongo en bolsa ya que / se suaviza los lavo les quito el pellejito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la carne / y luego los guardo en el refrigerador / los guar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 / pongo a hervir la carne / de res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con / cebolla / ajo // y sal // después de eso / ya la guiso / con tantita salsa de tomate / papas doradas / que / les da un sabor muy exquisito si le pones manteca de puerco &lt;risas = ”E”/&gt;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sí / lo malo es que engorda mucho ¿verdad? &lt;risas = ”todas”/&gt;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este / hago el guisadito de carne / y como ya me cansé bastante &lt;risas = ”E”/&gt; lo dejo para el otro día lo que sigue / entonces ya pues hago el / los e / o sea ya que está / fría la / e / la carne ahora sí la pongo dentro del chile relleno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le pongo tantita harina por fuera / con un / palillo // los dejo para que no se separen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ajá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este / los chiles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 lampreo el / el huevo a punto de turrón / primero la / clara / ya des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la yema esta pun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e / punto de turrón / y ahora sí / ya las / los pongo en el aceite // y después en servilletas ¿verdad? para que se absorbe el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aceite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un poco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”23:29”/&gt; sí / y pues parece que les gusta mucho / con excepción de uno de mis cuñados que no le gusta el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chile relleno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el chile relleno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pero qué ricos ¿no?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sí / ah también lo que le gusta mucho a mi esposo es el chicharrón en salsa verde / el a // ¿qué más le gusta?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pues es lo que más en salsa verde y los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y / y el los / chiles rellenos / de carne deshebrada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dentro de estas reuniones que / estamos platicando / de familia / también / me imagino que tienes amigas / de tiempo / y todo / ¿se reúnen también o / o no tienes mucha tradición con esto / o 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¿o qué hacen?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mira / yo tengo / amigas e / bueno / me siento bendecida también con mis amigas de hecho 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tengo / este / maravillosos amigas / y / en cada etapa de / de mi vida siempre / he hecho / amistades / entonces / e / cada / cumpleaños / de cada una de las / amigas / nos reunimos / entonces e / en especial son / dos de ellas con las que me reúno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nos reunimos tres veces al año / y pues por supuesto en navidad ¿verdad? antes / para / pues / felicitarnos au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ya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coincidimos / hace varios años en la escuela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ah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éramos compañeras de trabajo / y nos hicimos muy buenas amigas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y cuando se ven se cuentan todo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sí / ahí este / pues / de todo / no / no no / llenamos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les / falta tiempo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así es / y pues otras amigas que / aparte de ser compañeras / somos amigas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entonces / pues e / nos vemos / muy seguido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¿qué piensas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otra / otra amiga que somos amigas desde secundaria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”25:27”/&gt;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yo orita tengo cuarenta y seis años / no los ocul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bueno tengo cuarenta y cinco / ya voy a cumplir cuarenta y seis &lt;risas= “E”/&gt; ya me ando a / aumentando edad / e / y pues seguimos convivien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o sea nos llamamos por teléfono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entonces / también y otras amigas que nada más es de llamada por teléfono / y cuando nos hablamos nos hablamos con mucho gusto / creo que pues la amistad es algo / muy valioso / que a pesar de que a veces diferimos en / puntos de vista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m / creo que con esa / esa confianza que hay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entre dos personas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 / nos convertimos en / ¡vaya! // crecemos juntas en muchos niveles / porque con mis amigas o sea / el crecimiento ha sido no solamente a nivel / intelectual porque generalmente convives con personas que / tienen los mismos intereses que tú / también ha sido a nivel / emocional / porque como seres humanos a veces / el amigo es el que ve / cosas que tú no ves de ti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entonces / te los hace ver con toda sinceridad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 / no se lo tomas a mal / entonces este / creo que he creci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 xml:space="preserve">/ e mis amigos me han ayudado mucho a crecer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dentro de / de estas / experiencias que nos cuentas / e / no sé si podrías / contarnos si en algún momento / dentro de este crecimiento / o de estas relaciones que tienes / o dentro de tu familia / ae / una anécdota que que 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que realmente / te haya cambiado la vida / que / que realmente hayas dicho / este / fui diferente a partir de esto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mira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 / ha habido varios / uno // yo era una maestra / antes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de ser mamá / y después de ser mamá fui otra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porque / antes de ser mamá pues ahí / yo les encargaba sus maquetas / a mis alumnos / y a veces este / ciertos trabajitos / que implicaban la ayuda de los papás / entonces cuando fui / mamá / que también le encargaban eso a mis hijas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¡ay diosito santo!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&lt;risas= “E”/&gt;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”27:47”/&gt;y decía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estas maestras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tan necias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&lt;risas = ”todos”/&gt;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porque nos ponen a trabajar a los papás junto con los hijos / aunque es una / muy bonita oportunidad para que uno conviva con los hijos / y para platicar y mira hijo le puedes poner así / y esto es bonito / pero siendo uno / aparte / trabaj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 xml:space="preserve">/ o sea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profesional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tienes tu profesión / y tienes que dedicarle también tiempo 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es ir 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complar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todas las cosas / y luego para que / nada más dure en la maqueta uno o &lt;risas= “E”/&gt; dos días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¡ay diosito santo!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que sí es importante pero / a veces / pueden / m / ser cosas más sencillas que no involucren tantos / vueltas salidas y / ¡ay! / no / entonces / ahí / hu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hubo un cambio / otra perspectiva mía / como maestra / o sea me / el hecho de ser mamá / y / también / este / de soltera / a casada también cambié / porque yo me acuerdo que / de soltera / siempre / hacía lo que yo quería &lt;risas = ”E”/&gt;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y de casada como que ya tienes que compartir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 / cosas y / tomar op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vaya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poner a consideración / para que pueda prevalecer pues / una verdadera comunicación en pareja ¿verdad? / y / tenía la costumbre de ser un poco individualista / o sea / no le compartía muchas cosas a mi pareja / mías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entonces de repente me salía y no avisaba / porque en mi casa así era entonces era / el pleito familiar / y / y este / bueno / eso también fue un cambio para mí / y / generalmente uno tiene el ideal de que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es como en las novelas / o en los cuentos de hadas / no / es puro &lt;risas = ”todos”/&gt;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eso no es cierto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eso no cierto son / entonces eso / eso te hace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o sea cambiar mucho / también / me ha hecho mucho cambiar por ejemplo yo antes / bueno en cuestión espiritual sí he tenido experiencias de tipo espiritual / que antes yo decía no / te mueres y / y ya se acaba todo / pero eso son experiencias personales mías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por azares del destino / he tenido experiencias que digo yo no / no se acaba todo hay algo más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¿has estado en peligro de muerte / o alguien cercano / o conoces / que alguien haya estado así?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bueno yo / en mi primer embarazo fue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gemelar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entonces e / desgraciadamente no sé qué pasó con el / ginecólogo / él me estaba atendiendo / y no sabía que era gemelar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=”30:29”/&gt; entonces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resulta que tuve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un desecho / fui con él y me dijo vaya inmediatamente a la clínica / entonces e / ese / era doctor de las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de la clínica de la Sección cincuenta de maestros y lo estaba / viendo en forma particular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e / fui / y me internaron inmediatamente / el caso es de que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él / ordenó que me / estuvieran deteniendo el producto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 ningún doctor me atendía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porque pues me estaba atendiendo ese doctor /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después / y yo pues tuve fiebre / tuve / delirios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 una oca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en una noche / este / yo desperté y tenía todas las enfermeras alrededor mío / bajándome la temperatura / porque yo / me dijo la / la persona que estaba al lado mío que yo estaba delirando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e / al otro día otro doctor ya se compadeció de mí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ah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y me revisó / y / resulta que el producto ya estaba muerto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me lo estaban reteniendo / y pues ya este / pos tuvieron que sacarlo entonces / sí / no sé si estuve en peligro de muerte / lo que sí / es que / pues sí estuve en peligro pues de que me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afectara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una infección / y todo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pue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de niñ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bueno ese fue una / e / y la otra de niña una vez se me cayó un molino / un molino de los e / donde se hacen / ¡vaya! el / el / se muele el / el maíz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el maíz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para hacer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la tortill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la tort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la masa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la masa de la tortilla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este / yo estaba columpiándome / y se voltea / completamente / mi cabeza quedó abajo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ay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de la // ¿cómo se llaman? / de lo que está en la parte / o sea donde se echa todo el / el maíz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sí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o sea / no sé cómo se le llama / pero / resultó coincidencia que / había un / y mi cabeza / quedó exactamente ahí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¡qué bárbara!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”32:38”/&gt;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 recuerdo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que fue un griterío / o sea yo nomás oía gritos y veía todo oscuro ahí adentro / entonces / esa fue otra / otra / fue / cuando / este / o sea / que estuve en peligro pero claro / yo / estaba tan sorprendida que / que ni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sí / sí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cuenta me di / siempre había criticado yo mucho en las telenovelas que las mujeres así andabas todas tristes y se pasaban la calle sin fijarse a los lados &lt;risas = ”E”/&gt; dije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hay están ridículas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cómo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cómo puede pasar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les puede pasar bueno / a mí me pasó / andaba / tan / concentrada en lo que estaba haciendo / o yo no sé en qué andaba pensando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me pasé la calle de Venustiano y no me fijé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¡ay!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un carro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frenó tan </w:t>
      </w:r>
      <w:r>
        <w:rPr>
          <w:rFonts w:ascii="Arial" w:hAnsi="Arial" w:cs="Arial"/>
          <w:sz w:val="22"/>
          <w:szCs w:val="22"/>
        </w:rPr>
        <w:t>fuerte</w:t>
      </w:r>
      <w:r w:rsidRPr="00646EA2">
        <w:rPr>
          <w:rFonts w:ascii="Arial" w:hAnsi="Arial" w:cs="Arial"/>
          <w:sz w:val="22"/>
          <w:szCs w:val="22"/>
        </w:rPr>
        <w:t xml:space="preserve"> al lado mío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entonces yo me quedé asustada / el sule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señor &lt;risas = ”E”/&gt; se bajó corriendo / y yo corriendo / y echándome / hasta decir ya no / y yo co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dije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éste me va 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golpiar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 él detrás de mí y yo corre y corre / entonces me encontré a un maestro &lt;risas = ”I”/&gt; y me / me protegí con él y él ya como que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se regresó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se detuvo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bien enojado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se detuvo entonces / y lo comprendo al señor pobrecito pero / fue una experiencia / tremenda o sea no sé cómo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¿eso fue hace poco / o no ya?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no ya / fue hace / ¿qué te diré? / yo estaba soltera / hace veinte años / más de veinte años / unos veinticinco años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¡fíjate!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sí fueron este / una experiencia m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que se me quedó / muy grabada / por el susto que le hice pasar a la otra persona &lt;risas = ”E”/&gt; y por el susto que pasé yo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y la correteada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sí &lt;risas = ”I”/&gt;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e / respecto a tu profesión de maestra pues / oímos mucho / que / que no es tan bien pagados / que en esta / en esta situación / que se vive en el mundo y / y en México / de la crisis / pues que / pues / es muy difícil / ¿qué / qué piensas de esto?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mira / 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e a nivel primaria / sí están / o sea no están muy bien pagados // la ventaja de los maestros que están ahorita en servicio / es que pues es un sueldo seguro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”34:45”/&gt; esa es la ventaja / pero / otra ventaja que tienen / y muy importante / es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la oportunidad que tienen / para ascender en cuestión de sueldo / que es e / una / un proyec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 xml:space="preserve">/ un programa / a nivel nacional que se llama Carrera magisterial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/ el maestro cada tres años / tiene oportunidad de ascender / e / cierto porcentaje de sueldo / entonces / y tiene que reunir varios requisitos / entre ellos está / pues que él se capacite / e / en forma autodidacta / en un curso a nivel nacional / en otros / e / cursos / otro curso que tiene que tomar a nivel estatal cada año / e / presentar dos exámenes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uno / de / del curso nacional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 forma / que toma / en forma autodidacta / y otro examen / de / de todos los programas / de su programa de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de la asignatura que imparte / e / así como de la metodología / y de los contenidos de la asignatura / también se les aplica un examen a los alumnos / de toda la papelería que él tiene que realizar / de su participación dentro de la comunidad / educativa / entonces son / muchos puntos que se tienen que tomar en cuenta / si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él alcanza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cierto puntaje que esté dentro del presupuesto / él / tiene oportunidad de ascender el / el sueldo / entonces / e / te digo yo / he tenido la oportunidad de ir ascendiendo / son cinco niveles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/ ahorita voy en el nivel d / me falta ya nada más este año y otro / para poder ascender a la e / y / e / te soy honesta o sea / sí son / han sido varios años / pero sí / me vi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o sea es un sueldo / digno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y ¿lo haces buscando / ser mejor / e / tanto / académicamente / y también e / monetariamente?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exactamente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o sea / tú / o sea / a mí me gusta aprender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a mí me ha beneficiado mucho porque a mí me gusta mucho la lectura / y a mí me gusta conocer de distintas / o sea no nada más de educación / a mí me gusta andar leyendo de / algo de filosofía / algo de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literatura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de aquí y de allá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 xml:space="preserve">I: algo de / de todo 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E: mjm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”37:14”/&gt; entonces este / pues a mí gusta / entonces no se me ha di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o sea por eso me / digo yo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oye me / me / me / dan un estímulo / por algo que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pues encantada de la vida entonces a mí / me cayó muy bien este sistema / claro que ha sido muy criticado / porque / o sea nada más hay cierta cantidad de dinero destinada para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entonces / tú tienes que estar concursando / cada año / porque si no alcanzas / ese puntaje / un puntaje que quede dentro de ese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¡vaya! / o sea porque de ese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o sea nada más / haz de cuenta que son / cierta cantidad de personas las que entrarían / para cubrir / esa cantidad de dinero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que se tiene destinada para eso / o sea tú puedes obtener muy buenas / muy buenos puntajes / pero si no / quedas dentro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de ese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de esa cantidad de personas que ellos tienen destinada no entras / entonces sí está algo competido ¿</w:t>
      </w:r>
      <w:r>
        <w:rPr>
          <w:rFonts w:ascii="Arial" w:hAnsi="Arial" w:cs="Arial"/>
          <w:sz w:val="22"/>
          <w:szCs w:val="22"/>
        </w:rPr>
        <w:t>verdad</w:t>
      </w:r>
      <w:r w:rsidRPr="00646EA2">
        <w:rPr>
          <w:rFonts w:ascii="Arial" w:hAnsi="Arial" w:cs="Arial"/>
          <w:sz w:val="22"/>
          <w:szCs w:val="22"/>
        </w:rPr>
        <w:t>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entonces sí hay la posibilidad tal vez de ese deseo de mejorar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económicamente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comoquiera o sea es una obligación del maestro / o sea es una obligación / moral / el estar capacitado / entonces / quieran o no lo tienen que hacer / entonces / si aparte / le dan esa / estímulo / pues / lo debe de aprovechar / e / desgraciadamente pos hay gente que no lo ve así ¿</w:t>
      </w:r>
      <w:r>
        <w:rPr>
          <w:rFonts w:ascii="Arial" w:hAnsi="Arial" w:cs="Arial"/>
          <w:sz w:val="22"/>
          <w:szCs w:val="22"/>
        </w:rPr>
        <w:t>verdad</w:t>
      </w:r>
      <w:r w:rsidRPr="00646EA2">
        <w:rPr>
          <w:rFonts w:ascii="Arial" w:hAnsi="Arial" w:cs="Arial"/>
          <w:sz w:val="22"/>
          <w:szCs w:val="22"/>
        </w:rPr>
        <w:t xml:space="preserve">? / entonces este / lo han criticado mucho / y quieren que lo quiten / pero pues la ventaja es que es voluntario / o sea no es obligatorio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o sea el que quiere lo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hace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el que quiere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participa / y el que no quiere no / entonces / pero yo creo que / si quieres ser / un buen maestro pos / debes de / partir de ser un buen modelo para tus alumnos / porque pues la / la congruencia es lo único que puede convencer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claro / muy bien / e / no sé si quieras e / platicarnos algo más / e / de algo / que se nos quedó por ahí / en el tintero / o que queremos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quieres que conozcamos / 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a ver / bueno ya te platiqué de la cuestión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profesional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de la cuestión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familiar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de la cuestión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social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// bueno pues este / es que pues // en lo personal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pos me falta la / la práctica del ejercicio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&lt;tiempo =”39:48”/&gt; que considero también que me ha ayudado mucho / hubo un tiempo / cuando estaban mis niñas chiquitas que / que no practicaba ejercicio / de soltera sí lo hice / después ya dejé / y pues definitivamente para mí / una persona </w:t>
      </w:r>
      <w:r>
        <w:rPr>
          <w:rFonts w:ascii="Arial" w:hAnsi="Arial" w:cs="Arial"/>
          <w:sz w:val="22"/>
          <w:szCs w:val="22"/>
        </w:rPr>
        <w:t xml:space="preserve">que </w:t>
      </w:r>
      <w:r w:rsidRPr="00646EA2">
        <w:rPr>
          <w:rFonts w:ascii="Arial" w:hAnsi="Arial" w:cs="Arial"/>
          <w:sz w:val="22"/>
          <w:szCs w:val="22"/>
        </w:rPr>
        <w:t>/ más bien / la persona que practica en ej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ejercicio / es de / un beneficio / enorme / desgraciadamente creo que no existe esa cultura / aquí en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en general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por eso / hay tantos problemas de salud / el ejercicio a mí / en lo personal me ha ayudado / a / a / equilibrarme en cuestión emocional / cuando traigo mucho estrés / hago ejercicio / y se me / se me pasa / entonces es algo maravilloso / también me / he observado / que cuando cuido mi alimentación // es / o sea es algo que te dicen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no / es que la alimentación / y que el ejercicio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pero cuando / lo vives / y obtienes más energía y te sientes con mucho dinamismo / es cuando / lo 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o sea / realmente la experiencia lo que te hace cambiar dices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esto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me conviene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entonces / o sea / creo yo que para / aportar algo / a / a la sociedad / a tu familia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a tu comunidad / tienes que estar bien / y para estar bien / tienes que cuidar / la cuestión personal / en la cuestión personal la cuestión / este / física / en cuanto alimentación / no solamente la alimentación a nivel / este comidas / también la alimentación de lo que / de lo que lees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ah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este / no / o sea / desarrollarte también en cuestión / intelectual / porque creo que / si / si no hay / una verdadera / este / educación del intelecto del ser humano / no puede existir tampoco una verdadera democracia / o sea / el / el desarrollo del intelecto va muy vinculado / al desarrollo también de las habilidades cognitivas / del pensamiento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crítico / y el pensamiento crítico sólo se desarrolla también cuando tienes perspectivas / un / o sea / aceptas / no más bien / discúlpame / el decir la palabra aceptas / o sea cuando conoces / distintas perspectivas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”42:28”/&gt;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ya te formas tu propio criterio / y / y das / en base a argumentos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puedes e / emitir un juicio / y de la / y si tú no desarrollas eso o sea no vas a dejar de ser / un seguidor / y un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títire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títere de / de otros / y si es así / entonces nunca va a existir una verdadera democracia / porque la / la democracia sólo se da / entre personas / que / dan su voto pero es un voto / a conciencia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conciencia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 solamente te estoy hablando la democracia a nivel / político sino / como / una forma de vida / en tu trabajo / en la familia / o sea donde / tú / este / des tus argumentos / entonces / una / persona para mí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que realmente pueda aportar / algo / al mundo tiene que estar bien / como te / te vuelvo a repetir / en el aspecto personal que involucre lo físico / lo emocional / lo intelectual / y / este / 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pues / el / el trascender / el trascender / haciendo algo / por los demás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muy bien / ahora voy a / a hacerte algunas e / comentarios o cuestiones / para / ir respondiendo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este / e ir un poco este / compilando esta / esta plática /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bueno ya nos dijiste que / estás casada e / ¿siempre has este / vivido aquí en esta / en esta dirección?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no / de recién casada vivíamos en una casita de renta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e / y / posteriormente / pues / ya logramos / hacernos de esta casita / que ahí poco a poco la vamos / arreglando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e y que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¿qué religión profesas? o 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&lt;tiempo = ”44:37”/&gt; mira yo soy e / yo soy / católica / por herencia de mi familia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no soy una católica así / fundamentalista / e tengo amigas unas / una amiga es testigo de Jehová / otra es bautista / otra es 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metodista / otra es de una re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 xml:space="preserve">/ que ella dice que no es de ninguna religión que es una religión que que / que nomás se basa en la biblia / y soy / o sea y me llevo bien con todas / soy / o sea / me abro / y leo también me gusta leer sobre budismo / pero / creo que la religiosidad / se lleva dentro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claro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dentro de uno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eh / ¿naciste aquí en / en Monterrey / o dónde naciste?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 / sí / nací en Monterrey / y a los / cinco días / de nacida / me llevaron / a Río Bravo Tamaulipas / y me crié / durante cinco años / en / en un rancho / agrícola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¿en dónde?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en Río Bravo Tamaulipas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y ¿cómo era ahí?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ah / pues mira yo ahí fui muy feliz / era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te / estábamos en dos casi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vivíamos en dos casitas de madera / mi papá mi mamá y yo / al año de nas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año y media de nacida na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nació mi otro hermano / el más pequeño / mis hermanos mayores se quedaron aquí en Monterrey estudiando / e / tenía / otras dos hermanas / mayores y un hermano mayor / y pues en el rancho / e había vacas / e / cerdos /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gallinas / pavorreales / y pues se sembraba en ese entonces maíz / ahorita me parece que es / se siembran magueyes por esa región / porque hay mucho problema del agua entonces cambiaron / el tipo de siembra / pero / este ahí conviví pues / con / otros dos niños que eran hijos de / dos trabajadores / y pues e / cada época pizcas / son / los pizcadores / que iban / ellos se iban a / cada época de cosecha / de / recoger la cosecha / ellos / me acuerdo que iban de Querétaro / más o menos de esas / partes del sur de México se iban a / a Tamaulipas a / a trabajar / y obtener dinero / entonces / era muy bonito porque pues yo vivía / en los columpios / subiéndome a los árboles / y luego había una bodega / vivía arriba de la bodega / y / pues teníamos / me acuerdo que tenía un chivito / perros / entonces este / me tocó ver nacer a / a cochinitos / a vacas / entonces yo creo que / esas experiencias nunca se olvidan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&lt;tiempo = ”47:34”/&gt;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los perritos / verlos nacer / y de hecho / ahí me di cuenta que uno sí se puede comunicar con los animales o sea / vas a decir que estoy loca / pero / es algo impresionante / las experiencias que tuve / y los animales / sienten / y los animales / caen en depresiones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cuando se les muere un perrito porque una vez me tocó ver cuando se murió un perrito que fue muy impresionante para mí cuando mi papá le dio reversa a la camioneta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este / se murió / yo lloré mucho bueno la perra estuvo como dos semanas de luto / nada más deprimida y acostada / entonces fueron experiencias que de niña se me grabó mucho / los perros / teníamos un / uno que era muy bravo y no dejaba / e / entrar a nadie al rancho / este / a pesar de que era muy bravo y todos los que entraban / salían / directo con el doctor / porque sí los mordía bastante fuerte /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yo varias veces así jugaba a la cieguita y lo pisaba así comiendo / y no me mordía 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saben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saben / quién es ¿verdad?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¿tus papás eran de ahí? / 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mi papá / era de Artega Coahuila / y mi mamá era de Saltillo / entonces e / como mi papá quedó huérfano / de niño / e / tuvo después un tiempo / se fue a Estados Unidos / con el padrastro / y con su mamá / y con otros este / medios hermanos / después de adolescente se viene para acá / pone un taller / le iba muy bien / lo que pasa es que como era rentado / pues este se lo quitan / entonces la mamá le dijo que estaban vendiendo terrenos muy baratos acá en Río Bravo Tamaulipas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y mi papá fue de los que les tocó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le tocó desmontar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y mi mamá por mientras se quedó aquí en Monterrey trabajando de maestra / mientras él desmontaba y ponía la casita allá / entonces este / sí fueron / momentos difíciles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¿tus abuelos / e / eran de ahí 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&lt;tiempo = ”49:42”/&gt; bueno / e / mi abuelo / por parte de mi padre / no lo conocí / a mi abuela / o en una ocasión la conocí / una sola ocasión la vi / que fue al rancho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pero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 la volví a ver / mi abuelo paterno / ma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materno / no lo conocí / pero / a mi abuela materna / era con quien viví / 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viví con ella / cuando me vine del rancho / a estudiar aquí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viví con ella que era una / gendarme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E: mjm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I: o sea señora gendarme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E: mjm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así de que / yo no la aguantaba &lt;risas = ”todos”/&gt;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muy bien </w:t>
      </w:r>
      <w:r>
        <w:rPr>
          <w:rFonts w:ascii="Arial" w:hAnsi="Arial" w:cs="Arial"/>
          <w:sz w:val="22"/>
          <w:szCs w:val="22"/>
        </w:rPr>
        <w:t xml:space="preserve">eh </w:t>
      </w:r>
      <w:r w:rsidRPr="00646EA2">
        <w:rPr>
          <w:rFonts w:ascii="Arial" w:hAnsi="Arial" w:cs="Arial"/>
          <w:sz w:val="22"/>
          <w:szCs w:val="22"/>
        </w:rPr>
        <w:t>/ aquí en / en tu casa e /¿tienes / bueno / este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internet? e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sí tengo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servicios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de todo ¿verdad?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sí / tengo internet / y / pos tres máquinas que están en renta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 / este / ¿por qué te viniste? / bueno creo que ya me / me contestaste un poco e veni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/ a vivir aquí a Monterrey / pos también por la la 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la educación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nací aquí / me voy a que / me criaron allá / y luego a los cinco años y medio seis / me vengo para acá por / porque mi papá decía / que aquí me iban a dar mejor educación / ya que acá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allá en el rancho / pues él no podía estar / yendo / y viniendo veinticuatro kilómetros / e / pos del rancho a Río Bravo y e / o sea en la mañana y / 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y luego en / en la tarde iba a ser muy pesado / y en el ejido / pues él decía que / este / pues no se daba tan buena educación como aquí en la ciudad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¿tienes algún pasatiempo o y / es la lectura / o tienes algún otro?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 / mira / ahorita pues el pasatiempo que tengo es hacer ejercicio / e / la lectura / asistir a conferencias / me en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gusta mucho asistir a conferencias o a cursos / e también me doy tiempo / para practicar algo de meditación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¿te gusta el cine?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”51:49”/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&gt;sí me gusta pero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prefiero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pero vas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rentar películas casi no voy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casi no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las películas que ves e/ ¿de qué tipo son? / ¿son mexicanas / extranjeras / románticas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o qué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mira son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de todo tipo / pero / me agradan las que son divertidas / las e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ay / ésas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¿cómo te diré? / las de cine experimental me gustan mucho como que / te dejan algo / y y / pues en general o sea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algunas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mexicanas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y extranjeras </w:t>
      </w:r>
      <w:r w:rsidRPr="00646EA2">
        <w:rPr>
          <w:rFonts w:ascii="Arial" w:hAnsi="Arial" w:cs="Arial"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verdad</w:t>
      </w:r>
      <w:r w:rsidRPr="00646EA2">
        <w:rPr>
          <w:rFonts w:ascii="Arial" w:hAnsi="Arial" w:cs="Arial"/>
          <w:color w:val="000000"/>
          <w:sz w:val="22"/>
          <w:szCs w:val="22"/>
        </w:rPr>
        <w:t>?</w:t>
      </w:r>
      <w:r w:rsidRPr="00646EA2"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sí mexicanas y extranjeras que sean / de calidad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me gustan / las de calidad / o sea que traen algo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algún mensaje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¿escuchas radio?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nada más en el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en el carro / cuando voy en el carro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o sea es es / no es mucho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más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son poco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y ¿qué te gusta? / ¿qué música escuchas?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o de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me gu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mira me gusta mucho Diego Torres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me gusta también ésta / Eugenia León / me gusta Juan Manuel Serrat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me gusta también Barry Manilou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y también / Gloria Estéfan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y / en general o sea siempre / me gusta de todo tipo a veces / ando de humor para cualquier tipo de música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la clásica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 veces / me gusta mucho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 / ¿ves tele?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 / poco / casi nada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casi nada // ¿y si ves / ése casi nada ¿qué / qué ves? / e ¿noticias / telenovelas / o concursos o qué?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”53:51”/&gt; ay cuando veo / pues no algún // o sea algún programa de alguna serie de televisión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E: mjm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 xml:space="preserve">I: divertida 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E: ¿de comedia?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de comedia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¿y normalmente?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de comedia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películas en televisión ¿sí ves / o no?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no generalmente son rentadas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mjm // esas películas que ves / a veces / ¿te gustan dobladas o subtituladas?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bueno / e / discúlpame / las que veo en tele / no son de la local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si veo algunas son del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este / ¿cómo se llama éste / del DirecTV?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como cla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como cable / algo así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se 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el cable / del cable / sí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y ¿las ves dobladas / o subtituladas / o dobladas y subtituladas? &lt;risas = ”E”/&gt;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bueno mi esposo siempre quiere dobladas / no le gusta mortificarse la existencia y como las veo con él / bueno / me aguanto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E: mjm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I: bueno no me aguanto me da igual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te da igual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a me dijiste que tienes / este /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DVD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este / video todo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eso /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mjm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este / videojuegos / ¿tus hijas tienen?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sí Lorena la de quince años tiene un vide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no sé ni de cuál tenga parece que es // nintendo parece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¿cuánta? ¿cuántas teles / este / tienes?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tres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e / ¿lees el periódico?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am / los domingos nada más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y ¿cuál perióri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periódico vez?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el Norte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&lt;observación_complementaria = “se pausa y continua la grabación”/&gt;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¿cuál es la sección que más te / te llama la atención o que te / que lees?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mira la que me llama mucho la atención es la sección Vida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y de la Nacional / me gustan las editoriales / algunas editoriales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algunos editorialistas me gustan mucho / como Mario Anteo / y este / ¿cuál es? / hay una / ¡ay!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¿Barahona?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”55:52”/&gt; Rosaura Barahona / ella también me gusta mucho / aunque ella no / no escribe los domingos / pero / cuando / esc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me parece que es los sábados cuando escribe ella / lo leo en / en la escuela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ah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el periódi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 xml:space="preserve">/ el periódico en la biblioteca de la escuela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¿y revistas? e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revistas / me gustan / las de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e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belleza / 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de psicología / hay una revista de psicología que / es la que compro a veces / e / hay otra revista de / Mente Sana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E: mjm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 xml:space="preserve">I: Cuerpo Sano 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E: mjm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y hay otra revista de / cómo tipo de nutrición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otra revista que me gusta mucho es la de / Muy Interesante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mjm / es como divulgación científica y cultura general ¿verdad?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sí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 y ¿las ves normalmente / o sea eres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constante?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frecue</w:t>
      </w:r>
      <w:r>
        <w:rPr>
          <w:rFonts w:ascii="Arial" w:hAnsi="Arial" w:cs="Arial"/>
          <w:sz w:val="22"/>
          <w:szCs w:val="22"/>
        </w:rPr>
        <w:t xml:space="preserve">-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¿frecuentemente?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sí / frecuentemente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mjm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o sea a veces se me pasa un mes pero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y ¿qué tal el Internet? / ¿lo usas / o no lo usas?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sí lo uso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¿bastante?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sí sí / para bajar libros sobre todo &lt;risas = ”I”/&gt;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¿lo usas en tu casa o en el trabajo 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en ambos?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 xml:space="preserve">I: en ambos 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E: mjm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ya me dijiste que tenías / dos computadoras ¿verdad?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tres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tres mjm / e / ¿usas el Internet nada más para chatear /o nada o na</w:t>
      </w:r>
      <w:r>
        <w:rPr>
          <w:rFonts w:ascii="Arial" w:hAnsi="Arial" w:cs="Arial"/>
          <w:sz w:val="22"/>
          <w:szCs w:val="22"/>
        </w:rPr>
        <w:t xml:space="preserve">- </w:t>
      </w:r>
      <w:r w:rsidRPr="00646EA2">
        <w:rPr>
          <w:rFonts w:ascii="Arial" w:hAnsi="Arial" w:cs="Arial"/>
          <w:sz w:val="22"/>
          <w:szCs w:val="22"/>
        </w:rPr>
        <w:t>o nada más como dices tú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para lo de los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libros?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no / lo uso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bueno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o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consultar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mira / e primero / estoy tomando un curso en línea / un diplomado</w:t>
      </w: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de correo en el Tec </w:t>
      </w:r>
      <w:r w:rsidRPr="00646EA2">
        <w:rPr>
          <w:rFonts w:ascii="Arial" w:hAnsi="Arial" w:cs="Arial"/>
          <w:sz w:val="22"/>
          <w:szCs w:val="22"/>
        </w:rPr>
        <w:t>/ e / o sea lo uso para / capacitarme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mjm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lo uso también para / e / buscar / ejercicios que me puedan servir / para mi trabajo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e / para investigar sobre ciertos temas / y lo uso también como / para buscar algún / libro también que me llame la atención de / de cultura general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 / este / ¿tienes teléfono?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&lt;tiempo = ”58:06”/&gt; sí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en tu casa / y ¿tienes celular?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 / e al celular / e / ¿haces llamadas / o recibes / mandas mensajes de texto / o o para qué?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no / casi no / no sé manejar lo de &lt;risas = ”E”/&gt; / enviar textos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pero sí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te llaman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me llaman o llamo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2806EE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806EE">
        <w:rPr>
          <w:rFonts w:ascii="Arial" w:hAnsi="Arial" w:cs="Arial"/>
          <w:sz w:val="22"/>
          <w:szCs w:val="22"/>
          <w:lang w:val="pt-BR"/>
        </w:rPr>
        <w:t>E: mjm / que ¿visitas museos?</w:t>
      </w:r>
    </w:p>
    <w:p w:rsidR="0035751F" w:rsidRPr="002806EE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e / poco pero sí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 / ¿una vez por semana / al mes / al año?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mira / se me hace que / pues / ay / voy poco y sí / sí quiero darme el tiempo para ir más / ¿qué será? unas tres veces al año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mjm / ¿a conciertos?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a conciertos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de Diego Torres / o no sé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m / voy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poco soy muy coda cuestan muy caro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sí / entonces poco /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mis hijas son las que van cada rato </w:t>
      </w: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sí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y mi esposo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¿le gusta?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sí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¿al teatro?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al teatro sí / si voy más seguido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 e / ¿al mes / o dos veces al año o / más o menos?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m / ay ¿qué te diré? / cuando viene la / el / ¡ay!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el festival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el festival de teatro sí voy / siempre voy cuando menos / ¿qué te diré? unas dos obras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y esporádicamente / m / donde / o sea mi hermano es actor y director de teatro / entonces / en algunas obras donde ha participado él / asisto también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 / viaje / ¿te gusta viajar?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sí me gusta pero / casi no </w:t>
      </w:r>
      <w:r>
        <w:rPr>
          <w:rFonts w:ascii="Arial" w:hAnsi="Arial" w:cs="Arial"/>
          <w:sz w:val="22"/>
          <w:szCs w:val="22"/>
        </w:rPr>
        <w:t>viajo</w:t>
      </w:r>
      <w:bookmarkStart w:id="0" w:name="_GoBack"/>
      <w:bookmarkEnd w:id="0"/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cuántos crees que haya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I: ¡ay! bastantes / ¿en mi casa?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sí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¡ah! / n’ombre / uno dos tres cuatro cinco seis siete / ocho nueve diez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/ once / doce trece catorce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 xml:space="preserve">/ quince dieciséis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¿quiénes viven en tu casa? / tu marido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y mis dos hijas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 xml:space="preserve">E: hijas / ¿manejan e / algún idioma?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 pues este / nada más Rosina y yo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E: mjm / una hija /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la mayor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646EA2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la mayor</w:t>
      </w:r>
      <w:r>
        <w:rPr>
          <w:rFonts w:ascii="Arial" w:hAnsi="Arial" w:cs="Arial"/>
          <w:sz w:val="22"/>
          <w:szCs w:val="22"/>
        </w:rPr>
        <w:t xml:space="preserve"> </w:t>
      </w:r>
      <w:r w:rsidRPr="00646EA2">
        <w:rPr>
          <w:rFonts w:ascii="Arial" w:hAnsi="Arial" w:cs="Arial"/>
          <w:sz w:val="22"/>
          <w:szCs w:val="22"/>
        </w:rPr>
        <w:t>lo entiende / pero no lo habla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646EA2">
        <w:rPr>
          <w:rFonts w:ascii="Arial" w:hAnsi="Arial" w:cs="Arial"/>
          <w:sz w:val="22"/>
          <w:szCs w:val="22"/>
        </w:rPr>
        <w:t xml:space="preserve">pues muchas gracias </w:t>
      </w: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35751F" w:rsidRPr="00646EA2" w:rsidRDefault="0035751F" w:rsidP="00E7752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46EA2">
        <w:rPr>
          <w:rFonts w:ascii="Arial" w:hAnsi="Arial" w:cs="Arial"/>
          <w:sz w:val="22"/>
          <w:szCs w:val="22"/>
        </w:rPr>
        <w:t>Fin de la entrevista</w:t>
      </w:r>
    </w:p>
    <w:p w:rsidR="0035751F" w:rsidRPr="00646EA2" w:rsidRDefault="0035751F" w:rsidP="00E7752A">
      <w:pPr>
        <w:rPr>
          <w:rFonts w:ascii="Arial" w:hAnsi="Arial" w:cs="Arial"/>
          <w:sz w:val="22"/>
          <w:szCs w:val="22"/>
        </w:rPr>
      </w:pPr>
    </w:p>
    <w:p w:rsidR="0035751F" w:rsidRDefault="0035751F" w:rsidP="00E7752A">
      <w:pPr>
        <w:tabs>
          <w:tab w:val="left" w:pos="6360"/>
        </w:tabs>
      </w:pPr>
    </w:p>
    <w:p w:rsidR="0035751F" w:rsidRPr="00646EA2" w:rsidRDefault="0035751F" w:rsidP="002036A4">
      <w:pPr>
        <w:rPr>
          <w:rFonts w:ascii="Arial" w:hAnsi="Arial" w:cs="Arial"/>
          <w:sz w:val="22"/>
          <w:szCs w:val="22"/>
        </w:rPr>
      </w:pPr>
    </w:p>
    <w:sectPr w:rsidR="0035751F" w:rsidRPr="00646EA2" w:rsidSect="00015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6"/>
  </w:num>
  <w:num w:numId="5">
    <w:abstractNumId w:val="10"/>
  </w:num>
  <w:num w:numId="6">
    <w:abstractNumId w:val="18"/>
  </w:num>
  <w:num w:numId="7">
    <w:abstractNumId w:val="5"/>
  </w:num>
  <w:num w:numId="8">
    <w:abstractNumId w:val="0"/>
  </w:num>
  <w:num w:numId="9">
    <w:abstractNumId w:val="8"/>
  </w:num>
  <w:num w:numId="10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12"/>
  </w:num>
  <w:num w:numId="14">
    <w:abstractNumId w:val="2"/>
  </w:num>
  <w:num w:numId="15">
    <w:abstractNumId w:val="35"/>
  </w:num>
  <w:num w:numId="16">
    <w:abstractNumId w:val="17"/>
  </w:num>
  <w:num w:numId="17">
    <w:abstractNumId w:val="14"/>
  </w:num>
  <w:num w:numId="18">
    <w:abstractNumId w:val="9"/>
  </w:num>
  <w:num w:numId="19">
    <w:abstractNumId w:val="21"/>
  </w:num>
  <w:num w:numId="20">
    <w:abstractNumId w:val="4"/>
  </w:num>
  <w:num w:numId="21">
    <w:abstractNumId w:val="26"/>
  </w:num>
  <w:num w:numId="22">
    <w:abstractNumId w:val="11"/>
  </w:num>
  <w:num w:numId="23">
    <w:abstractNumId w:val="13"/>
  </w:num>
  <w:num w:numId="24">
    <w:abstractNumId w:val="29"/>
  </w:num>
  <w:num w:numId="25">
    <w:abstractNumId w:val="25"/>
  </w:num>
  <w:num w:numId="26">
    <w:abstractNumId w:val="33"/>
  </w:num>
  <w:num w:numId="27">
    <w:abstractNumId w:val="19"/>
  </w:num>
  <w:num w:numId="28">
    <w:abstractNumId w:val="30"/>
  </w:num>
  <w:num w:numId="29">
    <w:abstractNumId w:val="23"/>
  </w:num>
  <w:num w:numId="30">
    <w:abstractNumId w:val="28"/>
  </w:num>
  <w:num w:numId="31">
    <w:abstractNumId w:val="15"/>
  </w:num>
  <w:num w:numId="32">
    <w:abstractNumId w:val="32"/>
  </w:num>
  <w:num w:numId="33">
    <w:abstractNumId w:val="34"/>
  </w:num>
  <w:num w:numId="34">
    <w:abstractNumId w:val="7"/>
  </w:num>
  <w:num w:numId="35">
    <w:abstractNumId w:val="27"/>
  </w:num>
  <w:num w:numId="36">
    <w:abstractNumId w:val="22"/>
  </w:num>
  <w:num w:numId="37">
    <w:abstractNumId w:val="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6A4"/>
    <w:rsid w:val="00015235"/>
    <w:rsid w:val="002036A4"/>
    <w:rsid w:val="002806EE"/>
    <w:rsid w:val="0031609D"/>
    <w:rsid w:val="0035751F"/>
    <w:rsid w:val="00366B36"/>
    <w:rsid w:val="003B64A9"/>
    <w:rsid w:val="00590B28"/>
    <w:rsid w:val="0062233F"/>
    <w:rsid w:val="00646EA2"/>
    <w:rsid w:val="00BE7A2B"/>
    <w:rsid w:val="00E30418"/>
    <w:rsid w:val="00E7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A4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6A4"/>
    <w:pPr>
      <w:keepNext/>
      <w:keepLines/>
      <w:spacing w:before="200"/>
      <w:outlineLvl w:val="1"/>
    </w:pPr>
    <w:rPr>
      <w:rFonts w:ascii="Cambria" w:eastAsia="MS Goth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36A4"/>
    <w:rPr>
      <w:rFonts w:ascii="Cambria" w:eastAsia="MS Gothi" w:hAnsi="Cambria" w:cs="Times New Roman"/>
      <w:b/>
      <w:bCs/>
      <w:color w:val="4F81BD"/>
      <w:sz w:val="26"/>
      <w:szCs w:val="26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2036A4"/>
    <w:pPr>
      <w:spacing w:after="324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rsid w:val="002036A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6A4"/>
    <w:rPr>
      <w:rFonts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2036A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6A4"/>
    <w:rPr>
      <w:rFonts w:cs="Times New Roman"/>
      <w:sz w:val="24"/>
      <w:szCs w:val="24"/>
      <w:lang w:val="es-ES" w:eastAsia="es-ES" w:bidi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036A4"/>
    <w:rPr>
      <w:rFonts w:cs="Times New Roman"/>
      <w:sz w:val="24"/>
      <w:szCs w:val="24"/>
      <w:lang w:eastAsia="es-E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2036A4"/>
    <w:rPr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712DA0"/>
    <w:rPr>
      <w:sz w:val="24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36A4"/>
    <w:rPr>
      <w:rFonts w:cs="Times New Roman"/>
      <w:lang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036A4"/>
    <w:rPr>
      <w:sz w:val="20"/>
      <w:szCs w:val="20"/>
      <w:lang w:val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12DA0"/>
    <w:rPr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36A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36A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712DA0"/>
    <w:rPr>
      <w:b/>
      <w:bCs/>
      <w:sz w:val="20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6A4"/>
    <w:rPr>
      <w:rFonts w:ascii="Tahoma" w:hAnsi="Tahoma" w:cs="Times New Roman"/>
      <w:sz w:val="16"/>
      <w:szCs w:val="16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2036A4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12DA0"/>
    <w:rPr>
      <w:sz w:val="0"/>
      <w:szCs w:val="0"/>
      <w:lang w:val="es-ES" w:eastAsia="es-ES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36A4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2"/>
    <w:uiPriority w:val="99"/>
    <w:rsid w:val="002036A4"/>
    <w:pPr>
      <w:suppressAutoHyphens/>
      <w:spacing w:after="120"/>
    </w:pPr>
    <w:rPr>
      <w:lang w:val="es-MX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752A"/>
    <w:rPr>
      <w:rFonts w:cs="Times New Roman"/>
      <w:sz w:val="24"/>
      <w:szCs w:val="24"/>
    </w:rPr>
  </w:style>
  <w:style w:type="paragraph" w:customStyle="1" w:styleId="Sinespaciado1">
    <w:name w:val="Sin espaciado1"/>
    <w:uiPriority w:val="99"/>
    <w:rsid w:val="00E7752A"/>
    <w:rPr>
      <w:rFonts w:ascii="Calibri" w:hAnsi="Calibri"/>
      <w:lang w:val="es-MX"/>
    </w:rPr>
  </w:style>
  <w:style w:type="paragraph" w:styleId="NoSpacing">
    <w:name w:val="No Spacing"/>
    <w:uiPriority w:val="99"/>
    <w:qFormat/>
    <w:rsid w:val="00E7752A"/>
    <w:rPr>
      <w:rFonts w:ascii="Calibri" w:hAnsi="Calibri"/>
      <w:lang w:val="es-MX"/>
    </w:rPr>
  </w:style>
  <w:style w:type="character" w:customStyle="1" w:styleId="ecxapple-style-span">
    <w:name w:val="ecxapple-style-span"/>
    <w:basedOn w:val="DefaultParagraphFont"/>
    <w:uiPriority w:val="99"/>
    <w:rsid w:val="00E7752A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E7752A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FechaCar1">
    <w:name w:val="Fecha Car1"/>
    <w:basedOn w:val="DefaultParagraphFont"/>
    <w:uiPriority w:val="99"/>
    <w:semiHidden/>
    <w:rsid w:val="00E7752A"/>
    <w:rPr>
      <w:rFonts w:ascii="Times New Roman" w:hAnsi="Times New Roman" w:cs="Times New Roman"/>
      <w:lang w:val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E7752A"/>
    <w:rPr>
      <w:rFonts w:cs="Times New Roman"/>
      <w:sz w:val="24"/>
      <w:szCs w:val="24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E7752A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E7752A"/>
    <w:rPr>
      <w:rFonts w:ascii="Lucida Grande" w:hAnsi="Lucida Grande" w:cs="Lucida Grande"/>
      <w:sz w:val="18"/>
      <w:szCs w:val="18"/>
      <w:lang w:val="es-ES"/>
    </w:rPr>
  </w:style>
  <w:style w:type="character" w:customStyle="1" w:styleId="TextodecuerpoCar1">
    <w:name w:val="Texto de cuerpo Car1"/>
    <w:basedOn w:val="DefaultParagraphFont"/>
    <w:uiPriority w:val="99"/>
    <w:semiHidden/>
    <w:rsid w:val="00E7752A"/>
    <w:rPr>
      <w:rFonts w:cs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rsid w:val="00E775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7752A"/>
    <w:rPr>
      <w:rFonts w:ascii="Tahoma" w:hAnsi="Tahoma" w:cs="Tahoma"/>
      <w:shd w:val="clear" w:color="auto" w:fill="000080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E7752A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775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752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rsid w:val="00E77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52A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7752A"/>
    <w:rPr>
      <w:rFonts w:eastAsia="Times New Roman" w:cs="Times New Roman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E7752A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752A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E7752A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7752A"/>
    <w:rPr>
      <w:rFonts w:ascii="Arial" w:hAnsi="Arial" w:cs="Arial"/>
      <w:sz w:val="22"/>
      <w:szCs w:val="22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E7752A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752A"/>
    <w:rPr>
      <w:rFonts w:ascii="Arial" w:hAnsi="Arial" w:cs="Arial"/>
      <w:sz w:val="22"/>
      <w:szCs w:val="22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E7752A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16</Pages>
  <Words>7617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MONR_M23_HMP071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8</cp:revision>
  <dcterms:created xsi:type="dcterms:W3CDTF">2012-03-07T19:18:00Z</dcterms:created>
  <dcterms:modified xsi:type="dcterms:W3CDTF">2012-07-06T21:20:00Z</dcterms:modified>
</cp:coreProperties>
</file>