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&lt;Trans audio_filename = “MONR_M23_HMP072.MP3” xml:lang = “español”&gt;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&lt;Datos clave_texto = “MONR_M23_HMP072” tipo_texto = “entrevista_semidirigida”&gt;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</w:t>
      </w:r>
      <w:r>
        <w:rPr>
          <w:rFonts w:ascii="Arial" w:hAnsi="Arial" w:cs="Arial"/>
          <w:sz w:val="22"/>
          <w:szCs w:val="22"/>
        </w:rPr>
        <w:t>”/&gt;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&lt;Grabacion resp_grab = “Florencia Romo Gutiérrez” lugar = “comedor de la casa del informante” duración= “01:26’44´´” fecha_grab = “2007-10-07“ sistema = “MP3</w:t>
      </w:r>
      <w:r>
        <w:rPr>
          <w:rFonts w:ascii="Arial" w:hAnsi="Arial" w:cs="Arial"/>
          <w:sz w:val="22"/>
          <w:szCs w:val="22"/>
        </w:rPr>
        <w:t>”/&gt;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&lt;Transcripcion resp_trans = “Raquel Rodríguez de Garza” fecha_trans = “2008-01-22”numero_palabras = “19740</w:t>
      </w:r>
      <w:r>
        <w:rPr>
          <w:rFonts w:ascii="Arial" w:hAnsi="Arial" w:cs="Arial"/>
          <w:sz w:val="22"/>
          <w:szCs w:val="22"/>
        </w:rPr>
        <w:t>”/&gt;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&lt;Revision num_rev = “1” resp_rev = “Raquel Rodríguez de Garza” fecha_rev = “2008-01-22</w:t>
      </w:r>
      <w:r>
        <w:rPr>
          <w:rFonts w:ascii="Arial" w:hAnsi="Arial" w:cs="Arial"/>
          <w:sz w:val="22"/>
          <w:szCs w:val="22"/>
        </w:rPr>
        <w:t>”/&gt;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&lt;Revision num_rev = “2”&gt; res_rev = “Blanca Alicia Rojas Leija” fecha_rev = “2010-07-08”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&lt;Revision num_rev = “3” resp_rev = “Mayra Silva Almanza” fecha_rev = “2010-07-23</w:t>
      </w:r>
      <w:r>
        <w:rPr>
          <w:rFonts w:ascii="Arial" w:hAnsi="Arial" w:cs="Arial"/>
          <w:sz w:val="22"/>
          <w:szCs w:val="22"/>
        </w:rPr>
        <w:t>”/&gt;</w:t>
      </w:r>
      <w:r w:rsidRPr="002050FC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Datos&gt;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&lt;Revision num_rev = “4” resp_rev = “Dalina Flores Hilerio” fecha_rev = “2011-12-03</w:t>
      </w:r>
      <w:r>
        <w:rPr>
          <w:rFonts w:ascii="Arial" w:hAnsi="Arial" w:cs="Arial"/>
          <w:sz w:val="22"/>
          <w:szCs w:val="22"/>
        </w:rPr>
        <w:t>”/&gt;</w:t>
      </w:r>
      <w:r w:rsidRPr="002050FC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Datos&gt;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&lt;Hablantes&gt;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“hab1” nombre = “Gina Adriana Martínez Cavazos” código_hab = “I” sexo = “mujer” grupo_edad = “2” edad = “42” nivel_edu = “3” estudios = “Licenciada en Ciencias de la Comunicación" profesión = “ama de casa" origen = “San Nicolás de los Garza" papel = “informante"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“hab2" nombre = “Florencia Romo Gutiérrez" código_hab = “E" sexo = “mujer" grupo_edad = “2" edad = “51" nivel_edu = “2" estudios = “Pasante de Licenciatura en Letras Hispánicas” profesión = “comerciante" origen = “Monterrey" papel = “entrevistador"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“hab3" nombre = “Daniela" código_hab = “A1" sexo = “mujer" grupo_edad = “ninguno" edad = “desconocido" nivel_edu = “desconocido" estudios = “desconocido” profesión = “ninguna" origen = “desconocido"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“hab4" nombre = “desconocido" código_hab = “A2" sexo = “hombre" grupo_edad = “ninguno" edad = “desconocido" nivel_edu = “desconocido" estudios = “desconocido” profesión = “ninguna" origen = “desconocido"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“hab5" nombre = “desconocido" código_hab = “A3" sexo = “mujer" grupo_edad = “ninguno" edad = “desconocido" nivel_edu = “desconocido" estudios = “desconocido” profesión = “estudiante" origen = “desconocido"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“hab6" nombre = “desconocido" código_hab = “A4" sexo = “hombre" grupo_edad = “desconocido" edad = “3" nivel_edu = “licenciatura" estudios = “desconocido” profesión = “comerciante" origen = “desconocido"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“hab7" nombre = “desconocido" código_hab = “A5" sexo = “hombre" grupo_edad = “desconocido" edad = “desconocido" nivel_edu = “desconocido" estudios = “desconocido” profesión = “comerciante" origen = “desconocido"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&lt;Hablante id = “hab8" nombre = “desconocido" código_hab = “A6" sexo = “mujer" grupo_edad = “desconocido" edad = “desconocido" nivel_edu = “desconocido" estudios = “desconocido” profesión = “comerciante" origen = “desconocido"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&lt;Relaciones rel_ent_inf = "desconocidos" rel_inf_aud1 = “familiares"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rel_ent_aud1 = “desconocidos" rel_inf_aud2 = “familiares" rel_ent_aud2 = “desconocidos" rel_inf_aud3 = “familiares"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rel_ent_aud3 = “desconocidos" rel_inf_aud4 = “familiares" rel_ent_aud4 = “desconocidos"rel_inf_aud5 = “familiares"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rel_ent_aud5 = “desconocidos" rel_inf_aud6 = “familiares" rel_ent_aud6 = “desconocidos"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&gt;</w:t>
      </w:r>
    </w:p>
    <w:p w:rsidR="007C14B6" w:rsidRPr="002050FC" w:rsidRDefault="007C14B6" w:rsidP="00EE275C">
      <w:pPr>
        <w:ind w:left="249" w:hangingChars="113" w:hanging="249"/>
        <w:outlineLvl w:val="0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Hablantes&gt;&lt;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2050FC">
        <w:rPr>
          <w:rFonts w:ascii="Arial" w:hAnsi="Arial" w:cs="Arial"/>
          <w:sz w:val="22"/>
          <w:szCs w:val="22"/>
        </w:rPr>
        <w:t>Trans&gt;</w:t>
      </w:r>
    </w:p>
    <w:p w:rsidR="007C14B6" w:rsidRPr="002050FC" w:rsidRDefault="007C14B6" w:rsidP="00EE275C">
      <w:pPr>
        <w:ind w:left="249" w:hangingChars="113" w:hanging="249"/>
        <w:rPr>
          <w:rFonts w:ascii="Arial" w:hAnsi="Arial" w:cs="Arial"/>
          <w:sz w:val="22"/>
          <w:szCs w:val="22"/>
        </w:rPr>
      </w:pPr>
    </w:p>
    <w:p w:rsidR="007C14B6" w:rsidRPr="002050FC" w:rsidRDefault="007C14B6" w:rsidP="00EE27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/>
          <w:sz w:val="22"/>
          <w:szCs w:val="22"/>
        </w:rPr>
      </w:pPr>
    </w:p>
    <w:p w:rsidR="007C14B6" w:rsidRPr="002050FC" w:rsidRDefault="007C14B6" w:rsidP="00EE275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E36C0A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buenas tardes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¿cómo estás?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hola mucho gusto soy Florencia Romo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pásale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para servirte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déjame prender la luz porque ya se vio muy oscuro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niños anduvieron jugando y dejaron todo regado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¿aquí?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aquí en la sala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gracias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pásale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gustas tomar asiento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gracias buenas noches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te llamas?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A1: 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E: hola 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A1: ¡mira!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mira está el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clima bien raro ¿verdad?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mi hijita llévate esas chanclas para allá para la recámara por favor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Ludvica bájate de ahí por favor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¿no nos podemos ir a un lugar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favor nada más para poner la grabadora?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¡ah!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ahora esa quieres aquí en la mesa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por favor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gracias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 me lo prestas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 te la puedo prestar mami porque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¡Ludvica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vas por allá con papi por favor!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porque si te la presto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este se me borra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Ludvica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Ludvica por favor hazte para allá mi amor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me voy a ocupar yo te habla tu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habla tu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amor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habla papi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habla papi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A2: ¡lu!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A1: mande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mira </w:t>
      </w:r>
      <w:r>
        <w:rPr>
          <w:rFonts w:ascii="Arial" w:hAnsi="Arial" w:cs="Arial"/>
          <w:sz w:val="22"/>
          <w:szCs w:val="22"/>
          <w:lang w:val="es-MX"/>
        </w:rPr>
        <w:t xml:space="preserve">____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en primer lugar muchas gracias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 aceptar platicar de nuevo con nosotros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de nada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te acordabas pero mira esta es la hojita que te comentaba por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que me dieron para buscarlos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887ED5">
        <w:rPr>
          <w:rFonts w:ascii="Arial" w:hAnsi="Arial" w:cs="Arial"/>
          <w:sz w:val="22"/>
          <w:szCs w:val="22"/>
          <w:lang w:val="es-ES_tradnl"/>
        </w:rPr>
        <w:t>I: ajá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887ED5">
        <w:rPr>
          <w:rFonts w:ascii="Arial" w:hAnsi="Arial" w:cs="Arial"/>
          <w:sz w:val="22"/>
          <w:szCs w:val="22"/>
          <w:lang w:val="es-ES_tradnl"/>
        </w:rPr>
        <w:t xml:space="preserve">E: ¿dónde estás?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2050FC">
        <w:rPr>
          <w:rFonts w:ascii="Arial" w:hAnsi="Arial" w:cs="Arial"/>
          <w:sz w:val="22"/>
          <w:szCs w:val="22"/>
          <w:lang w:val="es-MX"/>
        </w:rPr>
        <w:t>aquí estás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tenías veintiún años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veintiún años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“2:39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¿cuántos años tienes ahorita?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doble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cuarenta y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entonces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proyecto inició hace como veinticinco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básicamente es lo mismo es nada más volver a platicar de nuevo con las personas para saber cómo somos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¿y 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hiciste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tu personalmente?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fue alguien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no te la hice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haz de cuenta que ahorita lo que 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haciendo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terminé mi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estoy haciendo el servicio social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estoy nada más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platicar con las personas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ah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no sé si tú estudiaste me dijiste que en la </w:t>
      </w:r>
      <w:r>
        <w:rPr>
          <w:rFonts w:ascii="Arial" w:hAnsi="Arial" w:cs="Arial"/>
          <w:sz w:val="22"/>
          <w:szCs w:val="22"/>
          <w:lang w:val="es-MX"/>
        </w:rPr>
        <w:t>UR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yo estudié comunicación en la Universidad Regiomontana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porque Elizabeth también estudió en l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>UR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fíjate que yo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Liz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desconecté mucho 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raíz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 y yo nos juntábamos con 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unas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vecinas de ella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yo con quien tenía amistad más era con 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Elizabeth la veía pos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era amiga de ellas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ella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este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tenía mucha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mucho contacto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nos llevábamos bien y todo 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 no la veía a 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te digo que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señora Ignacia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¿tu mamá se llama Hortensia?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 pos fue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 pos yo creo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conoce por mi mamá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entonces yo me imagino que algún muchacho que vivía por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encargaron igual que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fuera a platicar con las personas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 lo mejor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para conocer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costumbres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le fueron recomendando pues ve acá ve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la hacías en una grabadora grande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 con una chiquita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 una grabadora como las que había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en aquel entonces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 que pasa uno tantas cosas que no sabes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estudiante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¡ándale!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les olvida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Elizabeth no se acordaba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señora Ignacia 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le digo mira aquí está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¿estás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tú estudiaste filo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Filosofía y Letras?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estudié ahí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Facultad de Filosofía y Letras Letras Hispánicas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terminé el semestre pasado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ah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me acabo de recibir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que bien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yo entre ya muy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hacer la prepa y 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ah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porque mis hijos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pos nunca es tarde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nunca es tarde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nunca es tarde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tú apenas estabas entonces recibiendo aquí?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me recibí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 que yo también haz de cuenta que trunqué mi carrera y luego después seguí después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 sea dejé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dejé de estudiar y luego hasta después me recibí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¿por qué dejaste de estudiar?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hubo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aquí hubo unos problemillas en la casa de que mis papás se separaron y todo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todo eso comoquiera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te afecta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 nos afectó en lo emocional mucho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ya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gracias a dios seguí mi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la terminé y 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lograste terminarla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yo creo que esto fue ha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de soltera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ha de haber sido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¿todavía no te casabas?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todavía no me casaba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¡ándale!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no sé si me quisieras comentar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tú ya no vives aquí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¿dónde vives?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I:&lt;tiempo = “5:27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yo vivo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San Nicolás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allá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Hacienda Los Morales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no la conozco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¿qué te diré?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te podría decir que 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como rumbo a La Fe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¿por Guadalupe?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 pegadito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en los límites de Guadalupe y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San Nicolás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casi para entrar a Apodaca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¡ah!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¿no conoces?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no para allá no conozco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haz de cuenta que la colonia donde yo vivo está entre López Mateos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entre la Avenida López Mateos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convierte Félix U. Gómez en lo que es Mateos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lo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Félix Galván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que antes era Félix Galván ahora le llaman Rómulo Garza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avenida Rómulo Garza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haz de cuenta que 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qué nombre te pue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¿sabes acá a la avenida Conductores?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bueno pos haz de cuenta que yo vivo ahí pegadito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Avenida Conductores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colonia qué está ahí por donde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fábrica que se llama Arnecom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hacen arneses para carro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así haz de cuenta que a espaldas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 te fuiste al otro extremo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 fui bien lejos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por allá ni conocía yo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hace tres años que me fui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vivir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conocía absolutamente nada por ese rumbo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San Nicolás conocía para allá para donde está la aven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la Uni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nada más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“6:50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¿y qué tal cómo es allá tu barrio?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tranquilo estoy muy a gusto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estamos muy contentos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echo San Nicolás está bonito y para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está muy bonito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es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tu colonia?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muy tranquila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¿no tienen problemas?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nada de eso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así de problemas así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muchachos así que anden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vaguillos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vándalos o algo nada de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muy tranquilo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antes de vivir en esa colonia vivías en otra?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vivía en Jardines de Anáhuac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ahí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San Nicolás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¡ah!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está allá para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para lado de Diego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Diego Berlanga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allá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 sea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ese rumbo se le ubica mejor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 ese pedacito ahí viví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esa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luego ya de ahí nos fuimos a esta casa que es de un amigo de 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ahí estoy rentando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todavía no compro casa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pero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sea ahí estás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estamos muy bien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tranquilito y a gusto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comentabas? que habías estudiado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¿yo?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comunicación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ejerciste tu carrera?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mira 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 prácticamente no he ejercido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más que nada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me he dedicado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acá al negocio de lo de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ahora mi esposo también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negocio de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tiene una óptica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interesante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ópticas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es lo que haces tú ahí en la óptica?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orita yo ya no estoy trabajando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estuve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ayudándole ya 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nueve años a mi papá ahí en el negocio de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tenía una distribuidora de artículos ópticos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también le estuve ayudando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negocio de la óptica y tenemos laboratorio de óptica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ya hace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será?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&lt;observación_complementaria = “niña hablando y gritando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como tres años y medio dejé de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hace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trabajé como cinco meses en una agencia de mercadotecnia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yo orita no puedo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porque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la más chiquita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tenía una muchacha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ayudaba mucho con mis niñas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me cuidó a la niña ésta desde que estaba de meses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se me fue para Villa de Juárez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le dieron casa para allá y se me fue bien lejos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y vivía bien cerquitita y ya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ya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ya no pudo ella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 cinco meses que me salí haz de cuenta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ahí la que me les echaba el ojo era una vecina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estaba yo como 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medio tiempo trabajando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proyectos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mercadotecnia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entrevistas y todo eso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tengo chanza haz de cuenta que yo me veía muy presionada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cada rato estaba con el celular hablándoles a los niños y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hasta que yo dije no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dejo por la paz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puedo yo haz de cuenta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ausentarme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ausentarme yo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 casa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ahí sí a veces me requerían de que estuviera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cierta hora en cierto lugar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me presionaba mucho por ese lado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pero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estabas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lo de la óptica yo no conozco nada ¿sí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 podrías describir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es lo que hacen en una óptica? o sea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digo bueno mira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en la distribuidora más que nada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manejaba lo que era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checar todo lo que es lo contable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mandárselo al contador o sea todo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papeles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mandarle al contador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pagos a los proveedores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cobranza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prácticamente era lo que 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de repente sí me tocaba atender algún cliente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“10:19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 casi de mayoreo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el menudeo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había otra persona que era la que atendía a la gente de menudeo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que iban a comprar lentes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pupilentes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venían acá que eran de ópticas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oftalmólogos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a veces yo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tocaba atenderlos cuando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había quien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frente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haz de cuenta que ahí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negocio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_______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no me quiere dar una paleta </w:t>
      </w:r>
      <w:r>
        <w:rPr>
          <w:rFonts w:ascii="Arial" w:hAnsi="Arial" w:cs="Arial"/>
          <w:sz w:val="22"/>
          <w:szCs w:val="22"/>
          <w:lang w:val="es-MX"/>
        </w:rPr>
        <w:t xml:space="preserve">_______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otra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otra de mis hermanas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 hermano mío que falleció hace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en el ot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 mi papá tiene orita otro negocio también otro distribuidor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tiene esa donde yo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acaba de quitar el año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ya nada más se quedó como óca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pero tiene otro distribuidora que la maneja mi otra hermana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entonces tú ahí lo que hacías era llevar todo lo que era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 mami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yo más que nada era llevar todo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era haz de cuenta que un asistente administrativo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¡mami me quieren hacer algo!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era la asistente de mi hermano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gerente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él era el gerente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 quieren hacer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 amor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estoy ocupada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la señorita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váyase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¿tú estás casada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Florencia?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“11:36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estoy casada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tabs>
          <w:tab w:val="left" w:pos="6599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¿tienes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hijos y todo?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ab/>
      </w:r>
    </w:p>
    <w:p w:rsidR="007C14B6" w:rsidRPr="002050FC" w:rsidRDefault="007C14B6" w:rsidP="00EE275C">
      <w:pPr>
        <w:tabs>
          <w:tab w:val="left" w:pos="6599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tres hijos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grandes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¡mira!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¡cómo te animaste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seguir estudiando!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¡qué guapa!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el día estaba yo sola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mis hijas haz de cuenta que se habían casado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perdón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todavía no se me casaban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 se habían ido a trabajar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y me quedaba prácticamente estaba sola todo el día y dije bueno pos voy a hacer la carrera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qué bien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bien 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 mucho muy bueno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bueno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uno se siente más útil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¿cómo se llama?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 debes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subestimar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puedes hacer otras cosas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 uno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yo ya me casé ya tengo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mis hijos ya crecieron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quieres ir a enclaustrar a la casa o vas a estar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pude ser mu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puede ser útil en 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muchas cosas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te desespera aunque no te creas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te puedes desarrollar en muchos aspectos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uno a veces no se po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no se explota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mejor tú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ser útil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sabes a veces ni en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ni en qué te puedes explotar porque no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lo tratas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explo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2050FC">
        <w:rPr>
          <w:rFonts w:ascii="Arial" w:hAnsi="Arial" w:cs="Arial"/>
          <w:sz w:val="22"/>
          <w:szCs w:val="22"/>
          <w:lang w:val="es-MX"/>
        </w:rPr>
        <w:t>no te tratas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buscar qué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 qué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ser habilidosa o no sé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pues eso es todo porque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somos egresados de letras y ya ves que los egresados de letras batallamos mucho para conseguir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te quieren pagar bien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pos ya ves orita la situación económica está bien difícil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no están contratando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oye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todos lados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ayer en la mañana precisamente estaba checando que iban a subir la luz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 ¡hola!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¡hola! ¿cómo estás?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según esto el presidente estaba diciendo 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iba a haber este aumentos ni a la luz ni al gas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quien sabe qué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puras mentiras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A1: ¡hola!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A2: mirra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&lt;tiempo = “13:20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hola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amor 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 no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la podemos agarrar porque si la agarramos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nos borra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tengo que hablar otra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con tu mami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termine te la presto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¿sí?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váyanse para allá mi vida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¡hombre! ya ves que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te comentan de que no va a haber aumentos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con eso ya ando orita cuidando toda mi luz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digo espero conseguir un trabajito por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primero dios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A2: son de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E: mjm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I: ojalá que se pueda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que se te conceda pronto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pos si no vamos a andar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qué tanto tiempo ahí medio a la deriva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esperando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de donde viene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ranazo</w:t>
      </w:r>
      <w:r>
        <w:rPr>
          <w:rFonts w:ascii="Arial" w:hAnsi="Arial" w:cs="Arial"/>
          <w:sz w:val="22"/>
          <w:szCs w:val="22"/>
          <w:lang w:val="es-MX"/>
        </w:rPr>
        <w:t xml:space="preserve"> ¿ 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así 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ahorita que me decías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los presidentes prometen y prometen ¿tú cómo ves eso o sea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 sientes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 situación que estamos viviendo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antes ya la habías vivido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si sientes que ahorita se ha reproducido un poco?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pasa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ya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me acuerdo que tengo uso de razón que soy una persona así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adulta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he dado cuenta de que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 orita sigue siendo igual pero cada vez se pone más crítica la situación para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presidentes siguen igual prometiendo y no cumpliendo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sigue aguantando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no se defiende o no trata de hacer algo porque pos también a veces ¿qué puedes hacer?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quieres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quieres vivir en un país en donde no haya violencia y no te quieres levantar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protestar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gente a veces dice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 queda otra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dicen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vulgarmente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apechugar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por 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estar viviendo en un clima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paz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entre comillas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pos ya ves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cada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puede má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puede menos pagar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gastos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 fuerza que son lo que es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medio comer porque hay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nomás medio come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&lt;tiempo = “15:22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con los sueldos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tan bajísimos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incrementos que cada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más y más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ya ves que dicen que van a aumentar también la gasolina a partir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enero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a veces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pasan las cosas en la televisión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anuncios de que no siempre no se va a hacer eso a la mera hora sí se hacen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y que el presidente no está de acuerdo pero entonces quién lo está subiendo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orita que comentabas de que por vivir en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un clima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clima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paz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ya ves orita como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cómo la veas 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pero con tantas cosas que han pasado últimamente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ya se aplacó un poc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un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como había estado ya ves que se desató una ola de violencia horrible y que mataban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gente a diario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A1: adivina que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A3: hola tía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 adivina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tengo un perrito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¿cómo estás mi vida?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A3: ¡hola!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 mi sobrina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mucho gusto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está un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ha tranquilizado tantito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sé que esto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es así como que temporal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también así pienso que otra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nada más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va a desatar este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repente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desgraciadamente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tú te sientas segura en la calle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igual que antes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concebí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 una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donde podías andar a veces hasta de noche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mientras anduvieras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tranquilo un lugar donde no fuera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donde no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 buscaras problemas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podías andar más o menos tranquila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ahorita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ves que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 de día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cualquier ho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a cualquier hora te pueden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puede pasar algo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recibir una agresión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algún tipo y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puedes andar igual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igual con los hijos uno ya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nomás este pidiéndole mucho a dios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que 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los proteja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dondequiera que vayan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está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no está uno tranquila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tampoco yo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puedo dormir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tranquila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todas las cosas que pasan y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tanta cosa de drogas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 uno tanto miedo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nomás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tengo mucha confianza en dios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encomiendo a mis hijos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: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ya no nos queda de otra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a mi esposo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nunca te ha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algo que estés así en peligro de muerte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gracias a dios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alguien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agresiones de alguien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bendito sea dios jamás me han asaltado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jamás he recibido una agresión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algún extraño 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 han robado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dos ocasiones recibí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tuve robos en mis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mi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me robaron un estéreo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así una agresión física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alguien de familia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“18:31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¿y alguna persona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tu familia que haya estado en peligro de muerte?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algo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por una agresión o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necesariamente por una agresión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enfermedad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una enfermedad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 habido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dos tres personas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 uno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primo que falleció hace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se enfermó de cáncer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vino un cáncer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fuerte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creo que en el hígado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murió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joven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dejó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su esposa muy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un niño chiquito de 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tía también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le dio cáncer también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uno de sus senos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orita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gracias a dios la libró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está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hermano falleció hace tres años en un accidente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avioneta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porque mi hermano era piloto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¿cómo?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cómo ¿cómo fue fue ese accidente?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el papá de esta niña que vino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saludarme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jovencita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la jovencita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de la fotografía él era piloto aviador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estaba muy joven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bien lindo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 una persona 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él le gustaba mucho volar él nunca quiso dejar de volar y le decíamos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cinco amigos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se le mu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se le murieron también de la misma manera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él era excelente piloto pero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tú sabes cuando dios dispone algo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hace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va a ser ahora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catorce de diciembre tres años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¡fíjate!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su fallecimiento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treinta y ocho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le ganaba nomás con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éramos bien unidos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mí me afectó mucho su muerte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todos ¿verdad? pero a mí me afectó muchísimo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como éramos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A2: ¡mami no me quiere!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pos más o menos de la misma 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convivíamos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gustaba la misma música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teníamos los mismos amistades y todo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A2: ¡no me quiere dar!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I: allá dile a tu papá váyanse para allá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 te preocupes están chiquitos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trabajaba para una línea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aérea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2050FC">
        <w:rPr>
          <w:rFonts w:ascii="Arial" w:hAnsi="Arial" w:cs="Arial"/>
          <w:sz w:val="22"/>
          <w:szCs w:val="22"/>
          <w:lang w:val="es-MX"/>
        </w:rPr>
        <w:t>una línea comercial?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hacía vuelos así particular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 uno de los que estaba también ahí en el negocio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haz de cuenta que repartía su tiempo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ratos él trabajaba en el negocio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él era el que coordinaba lo del laboratorio allá arriba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arriba de donde estaba la óptica y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era la venta de mayoreo y menudeo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teníamos un laboratorio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él era el que coordinaba el laboratorio óptico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yo también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 estab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pegado al laboratorio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oficinita donde yo estaba donde yo llevaba todo lo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le mandaba al contador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oficinita que yo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donde hacía yo mis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nos sentábamos los dos haz de cuenta que él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en un escritorio y yo en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era de un carácter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bien a todo 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todo mundo le caía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era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muy alegre muy bromista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digo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tenía treinta y ocho años cuando falleció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dejó tres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niña que acababa de hacerle sus quince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que vino ahorita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un niño de catorce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una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acababa de cumplir trece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2050FC">
        <w:rPr>
          <w:rFonts w:ascii="Arial" w:hAnsi="Arial" w:cs="Arial"/>
          <w:sz w:val="22"/>
          <w:szCs w:val="22"/>
          <w:lang w:val="es-MX"/>
        </w:rPr>
        <w:t>en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aquel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fue un golpe muy tremendo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¡cómo no!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para mis papás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para todos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cómo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&lt;tiempo = “22:01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decía mi mamá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todo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podían recuperar menos de la muerte de un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madre de un hijo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no sé lo que sea ¿verdad?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pensaba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sabía yo qué tanto podía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doler la muerte de un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 que un hermano como él también era una cosa muy especial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a todos mis hermanos los quiero mucho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alguien era especial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lindo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persona era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 muy desprendido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era el aspecto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de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económico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económico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no te podía ver que tú de repente necesitabas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porque sacaba el billete y te lo 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 veces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mejor no traía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suficiente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te lo daba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a ver cómo le hago al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tú agárralo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¡fíjate!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era bien lindo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 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 ps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bueno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quitaba la camisa por dártela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los amigos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amigos era imagínate con uno de su sangre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más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 pos para ti también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dices que estabas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muy pegada con él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estaba muy pegada con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estuve como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deprimida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lo que fue el primer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fue una cosa muy dura para mí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ya me imagino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hasta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hace que hasta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afectaron de verme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estaba yo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todo ese primer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cuando murió él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comoquiera no sé si sigan reuniendo todos aquí en tu casa?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mi mamá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ayuda mucho a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mi cuñada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va po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tres veces a la semana va por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preparatoria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por los otros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 están en la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muchachos también ya entraron a la prepa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ella ya va a salir de la prepa y los otros acaban de entrar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ah y los gastos se vienen pesados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se vienen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tres veces a la semana comen aquí con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después la lleva al trabajo a ella porque ya acaba de entrar a trabajar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lugar que 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ventas por teléfono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por aquí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Lázaro Cárdenas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sí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que como que mi mamá piensa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manera yo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honrar la memoria de mi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ayudándoles también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mis nietos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hacer sus cosas a salir adelante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claro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a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nuera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claro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es de la manera que ella le puede ayudar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&lt;tiempo = “24:34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¿y se siguen reuniendo igual en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ustedes?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 que no se pierda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esa costumbre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lo hacíamos cuando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él vivía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ahorita se sigue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ellos van un rato con sus otros abuelos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se vienen para acá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cómo festejan ustedes aquí la navidad?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pos en familia más que nada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desde chiquitos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juntábamos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la abuelita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el abuelito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se venían todos los tíos con los hijos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ahorita estam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ya todos estamos muy grandes ya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tíos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se juntan allá con sus hijos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sus yernos y sus nietos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decimos oye nos hablamos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oye qué onda?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ustedes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ahora en esta navidad pues también ya jalan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mis sobrinitos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sus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sus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suegros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no es lo mismo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se puede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que ahora ya todos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más tranquilo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¿cuántos hermanos son aquí cuántos son?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somos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mi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hermano y yo éramos los únicos que estába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estamos casados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que le sigue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treinta y nueve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no se ha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 seis años con la novia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andan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sí que no al rat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al rato yo creo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van a casar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las otras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que le sigue tiene treinta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ella es madre soltera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la más chica tiene veinti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siete años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¿y todos?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pos aquí estamos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 podrías platicar cómo festejan ustedes aquí la navidad?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mira nosotros / este </w:t>
      </w: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hacemos una pequeña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pequeña meditación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vamos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iglesia cristiana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aquí del Castillo del Rey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congregamos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hacemos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oración para darle gracias a dios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porque él vino una vez vino a nacer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por él estamos aquí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una misión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 más que nada pos nos enfocamos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regalos y todo eso sí compramos regalos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porque los niños pues siempre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claro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piden su regalito de navidad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claro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tratamos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regalarles a los niños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hermana le regala a mis hijos 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 los hijos de mi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hermano en vida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regalaba también a todos a los sobrinos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aparte de sus hijos le regalab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ahorita pues ya no se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puede mi cuñada hacer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pos ya se le vin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vinie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se le vino toda la responsabilidad a ella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todo ¿verdad? ya no tiene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su parejita que era el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apoyo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moral el apoyo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pues sí cómo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económico moral y todo ahora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tiene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solventar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 solita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sabemos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 le vamos a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tú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 regalaste</w:t>
      </w:r>
      <w:r>
        <w:rPr>
          <w:rFonts w:ascii="Arial" w:hAnsi="Arial" w:cs="Arial"/>
          <w:sz w:val="22"/>
          <w:szCs w:val="22"/>
          <w:lang w:val="es-MX"/>
        </w:rPr>
        <w:t xml:space="preserve"> /  / </w:t>
      </w:r>
      <w:r w:rsidRPr="002050FC">
        <w:rPr>
          <w:rFonts w:ascii="Arial" w:hAnsi="Arial" w:cs="Arial"/>
          <w:sz w:val="22"/>
          <w:szCs w:val="22"/>
          <w:lang w:val="es-MX"/>
        </w:rPr>
        <w:t>nos seguimos regalando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 detallito chiquito aunque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aunque sea a los 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muchachos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regalos en el árbol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hay un arbolete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bien bonito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bastante comida de diferente y yo le ayudo también o yo traigo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hacemos que pastel o postre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pavo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espagueti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falte porque aquí a todos nos encanta la pasta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tamales a mi mamá le gusta hacerlos ella misma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 sea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sabe muy bien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tamales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los tamales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los hace bien ricos le quedan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procura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hacer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buena cantidad para esa fecha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al día siguiente pos ¡olvídate!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recalentado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lo que queda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ay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tortas de pavo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falta o sea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¡qué </w:t>
      </w:r>
      <w:r>
        <w:rPr>
          <w:rFonts w:ascii="Arial" w:hAnsi="Arial" w:cs="Arial"/>
          <w:sz w:val="22"/>
          <w:szCs w:val="22"/>
          <w:lang w:val="es-MX"/>
        </w:rPr>
        <w:t>rico!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bien 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ensaladita también no falte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va con zanahoria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demás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“28:42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¿y tú qué es lo que preparas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vienes aquí a festejar la navidad?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traigo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nos cooperamos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compro yo pavo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 compra un pavo y yo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le ayudo a hacer el espagueti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lo 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gastos nos los repartimos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no sea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que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compre 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 amor sácalo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va a enojar tu abuela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¿sí me podrías dar una receta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del espagueti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si lo puedes preparar?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digo perdón si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si lo sabes preparar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claro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espagueti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pos pongo a cocer la pasta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</w:t>
      </w:r>
      <w:r>
        <w:rPr>
          <w:rFonts w:ascii="Arial" w:hAnsi="Arial" w:cs="Arial"/>
          <w:sz w:val="22"/>
          <w:szCs w:val="22"/>
          <w:lang w:val="es-MX"/>
        </w:rPr>
        <w:t>on / ajito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con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 trozo de cebolla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le sala un poquito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cuando ya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dente</w:t>
      </w:r>
      <w:r>
        <w:rPr>
          <w:rFonts w:ascii="Arial" w:hAnsi="Arial" w:cs="Arial"/>
          <w:sz w:val="22"/>
          <w:szCs w:val="22"/>
          <w:lang w:val="es-MX"/>
        </w:rPr>
        <w:t xml:space="preserve"> / de que no esté ni muy aguada </w:t>
      </w:r>
      <w:r w:rsidRPr="002050FC">
        <w:rPr>
          <w:rFonts w:ascii="Arial" w:hAnsi="Arial" w:cs="Arial"/>
          <w:sz w:val="22"/>
          <w:szCs w:val="22"/>
          <w:lang w:val="es-MX"/>
        </w:rPr>
        <w:t>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se haya cocido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se saca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se escurre y se enjuaga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pone a escurrir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ya después a eso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el espagueti amarillo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pones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queso ese que para untar pero el que viene a granel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amarillo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lo venden acá lo pides en salchichonería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lo encuentras en supermercados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¿es 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cuadro?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el fundido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que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que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pides así a granel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vasijitas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¿como para los nachos?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¡ándale! ese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compras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cantidad así más o menos como lo que venden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será?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medio litro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¿medio?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ajá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pos depende de la cantidad que vayas 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ese también se revuelve con crema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crema de leche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le pones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puedes poner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chile jalapeño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el vinagrito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lo revuelves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también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que quede así con más sabor le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pues poner poquito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sazonador ese que es para la sopa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Knorr Suiza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 sí Knorr Suiza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también le puedes poner pimiento rojo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le da muy buen sabor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pimiento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¿el pimiento rojo se lo vas a licuar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 licuado con todo lo que 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el queso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la crema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no quieres que quede muy picoso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le pongas mucho jalapeño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&lt;tiempo = “31:02”&gt; le pones más pimiento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pimiento rojo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sazonador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del Knorr Suiza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este ya todo eso mezclado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ya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da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es el sabor para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la pasta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salsa para la pasta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bien rico que queda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pero ya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espagueti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eso se lo incorporas al espagueti acá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primero el espagueti lo puedes acitronar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que quede más 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un poquito de mantequilla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qué rico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entonces ya que ya se vea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acitronado así un poquito con mantequilla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incorporas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es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queso y todo eso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puso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se le agregó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nada más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 listo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servirlo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 fíjate que yo nunca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nunca lo había prepa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ni se me había ocurrido prepararlo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esa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quesito como los nachos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yo le pongo rebanadas de queso amarillo y se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echo a la licuadora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pero no así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eso ha de quedar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muy rico y es más práctico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eso nada más lo licuas muy bien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¡qué rico!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sí te queda bien rico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otras festividades que ustedes tengan?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año nuevo</w:t>
      </w:r>
      <w:r>
        <w:rPr>
          <w:rFonts w:ascii="Arial" w:hAnsi="Arial" w:cs="Arial"/>
          <w:sz w:val="22"/>
          <w:szCs w:val="22"/>
          <w:lang w:val="es-MX"/>
        </w:rPr>
        <w:t xml:space="preserve"> / 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que ya cuando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crece la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ejemplo mi hermana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que es soltera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se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quiere salir con las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es tanto de que en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sí nos juntamos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estamos un rato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hacemos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nos ocurre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ándale otra vez pavo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lo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nos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hacer menudo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día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rico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pode</w:t>
      </w:r>
      <w:r>
        <w:rPr>
          <w:rFonts w:ascii="Arial" w:hAnsi="Arial" w:cs="Arial"/>
          <w:sz w:val="22"/>
          <w:szCs w:val="22"/>
          <w:lang w:val="es-MX"/>
        </w:rPr>
        <w:t xml:space="preserve">mos hacer carne asada / o equis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este cualquier comida así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con que nos juntemos un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 veces ya las muchachas se salen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dar la vuelta ¿verdad?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eso que se usa que los antros 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se van un rato al antro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que van y reciben el año pero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después de que cenamos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vamos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cenamos ya tarde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nos vamos primero a la iglesia porque en la iglesia a hay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reunión muy bonita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celebra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se hace lo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celebración de fin de año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la recibida de año nuevo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&lt;tiempo = “33:05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ese esa celebración?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¡ay! está bien bonito y se pone la iglesia llenísima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este hay cantos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al último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va a entrar el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todos nos dan una vela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todos la vamos encendiendo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va encendiendo de una por una hasta que ya de repente se ve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ve iluminada toda la iglesia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ándale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bien bonito que se ve y apagan todas las luces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quedan las puras lucecitas de las velitas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simbolizando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primero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persona le llevó la palabra de dios a otra y luego otro y se fue haciendo cada vez más gente y de repente ves ya toda iluminada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iglesia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se em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 luego ya después la luz ya estaba en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luz de dios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pero bien bonito que se ve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hola qué tal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 mi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más grande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A4: buenas tardes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¿qué necesitas?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¿vas a ir a la tienda?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agárralo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A4: sí gracias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¡ay 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fue la onda de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 es 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estabas platicando de lo de 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lo de la celebración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iglesia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de lo de la celebración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desde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desde que eres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perteneces a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 iglesia?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exactamente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niña mi mamá nos llevaba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una iglesia bautista que está allá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Gonzalitos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luego ya después de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de que yo me casara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empecé 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mi nov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con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esposo ahora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siendo novios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íbamos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esa iglesia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¿la que está por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aquí por Lázaro Cárdenas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primero empezó acá en Brisas en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un local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hizo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compraron un terreno</w:t>
      </w:r>
      <w:r>
        <w:rPr>
          <w:rFonts w:ascii="Arial" w:hAnsi="Arial" w:cs="Arial"/>
          <w:sz w:val="22"/>
          <w:szCs w:val="22"/>
          <w:lang w:val="es-MX"/>
        </w:rPr>
        <w:t xml:space="preserve"> / a lado de Soriana / </w:t>
      </w:r>
      <w:r w:rsidRPr="002050FC">
        <w:rPr>
          <w:rFonts w:ascii="Arial" w:hAnsi="Arial" w:cs="Arial"/>
          <w:sz w:val="22"/>
          <w:szCs w:val="22"/>
          <w:lang w:val="es-MX"/>
        </w:rPr>
        <w:t>de Soriana la que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donde está el McDonald’s y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a sí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estaba bien feo 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 raíz de que se hizo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arreglaron bien bonito y luego pusieron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cancha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pues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puso la Soriana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es cierto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después McDonald’s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después ya se hizo área comercial ahí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primero ahí haz de cuenta que hasta daba miedo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fueron a poner primero ahí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se encontró ese terreno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luego después se puso una carpa mientras estaban haciendo la construcción de la iglesia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fue de mucha bendición para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es el barrio porque estaba horrible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daba miedo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&lt;tiempo = “35:30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 cerquita Más Palomas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yo te estoy diciendo aquí sobre Lázaro Cárdenas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2050FC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 xml:space="preserve">¡ah! / </w:t>
      </w:r>
      <w:r w:rsidRPr="002050FC">
        <w:rPr>
          <w:rFonts w:ascii="Arial" w:hAnsi="Arial" w:cs="Arial"/>
          <w:sz w:val="22"/>
          <w:szCs w:val="22"/>
          <w:lang w:val="pt-BR"/>
        </w:rPr>
        <w:t>sobre Lázaro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2050FC">
        <w:rPr>
          <w:rFonts w:ascii="Arial" w:hAnsi="Arial" w:cs="Arial"/>
          <w:sz w:val="22"/>
          <w:szCs w:val="22"/>
          <w:lang w:val="pt-BR"/>
        </w:rPr>
        <w:t>Cárdenas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87ED5">
        <w:rPr>
          <w:rFonts w:ascii="Arial" w:hAnsi="Arial" w:cs="Arial"/>
          <w:sz w:val="22"/>
          <w:szCs w:val="22"/>
          <w:lang w:val="pt-BR"/>
        </w:rPr>
        <w:t xml:space="preserve">sobre Lázaro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acá está otra Soriana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donde está la Soriana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enfrente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Home Depot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es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esa área sí es bien peligrosa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te acuerdas que antes estaba bien peligroso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estaba horrible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había nomás como una barda ahí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exactamente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estaba todo lleno de pintas así de graffiti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ándale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antes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oscuro no había ni luz mercurial por ahí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había mucho pandillero y mucho robos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 recuerdo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estaba bien feo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 que ahí fabrican macetas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todo y todas esas cosas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pero antes no sé si te acuerdas no estaba la Soriana no estaba el Elektra no estaba ahí McDonald’s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nada había ahí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de que se hiciera el McDonald’s había unas canchas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eso las pusieron despuesito de que se puso la iglesia que ya la habían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empezado a construir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primero nomás estaba una carpototota que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donde ahí nos congregábamos toda la iglesia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 he fijado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la 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la he visto yo nunca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¿qué pasó mi amor?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pasó chiquito qué te pasó?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A2: me pegué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¿con qué te pegaste?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 pierna mi rodilla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ve allá con papi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pobrecito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algo que tú recuerdes algunas cosas bueno en realidad todo no es tan triste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algo así alguna anécdota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cuando estabas chiquita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ya ves que siem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no precisamente chiquita de repente te pasan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cualquier etapa de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tu vida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 tú recuerdes y que te hayan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que no se te haya olvidado nunca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pues ¿qué te diré?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hay tanta cosa que te pueda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realidad nosotros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pos siempre habíamos vivido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vida así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nomás lo más duro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nos pasó así bien duro fue lo de la muerte de mi hermano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ya me imagino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eso fue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nosotros así como que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sacudió horrible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porque siempre nuestra vida había sido una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dices tú oye pos gracias a dios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no nos ha pasado nunca nada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ni enfermedades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cercana de así muy querido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se te mueren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se me había muerto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mis abuelitos mis tíos pero dices tú bueno pues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punto ya él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muere una persona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cincuenta y tantos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sesenta años dices pos ya vivió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claro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mi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sus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todavía muy chicos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de repente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lo había visto un día en la noche y luego a mediodía ya estaba muerto mi hermano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pesado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entonces pos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son cosas que te sacuden horrible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durante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vida no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puedo decir que mi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 sido feliz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 cierto punto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repente uno tiene sus altos y sus bajos en lo económico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claro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eso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una cosa</w:t>
      </w:r>
      <w:r>
        <w:rPr>
          <w:rFonts w:ascii="Arial" w:hAnsi="Arial" w:cs="Arial"/>
          <w:sz w:val="22"/>
          <w:szCs w:val="22"/>
          <w:lang w:val="es-MX"/>
        </w:rPr>
        <w:t xml:space="preserve"> / que pueda decir ¡ay! / o sea / / </w:t>
      </w:r>
      <w:r w:rsidRPr="002050FC">
        <w:rPr>
          <w:rFonts w:ascii="Arial" w:hAnsi="Arial" w:cs="Arial"/>
          <w:sz w:val="22"/>
          <w:szCs w:val="22"/>
          <w:lang w:val="es-MX"/>
        </w:rPr>
        <w:t>creo que ahorita en la actualidad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todo mundo le pasa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o a casi la mayoría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privilegiados los que pueden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yo nunca tengo problemas económicos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ya son privilegiados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repente está uno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tienes tus problemas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repente no te va bien y 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son rachas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puede sobrellevar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más con la ayuda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toma de la mano de dios y dices tú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 queda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otra más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clamar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dios ¿verdad?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que siempre esté ahí en medio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todo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como comentabas ahorita pos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¿verdad? un poquito la violencia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no sabía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fíjate me estaba comentando una hija de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amiga yo nada más tengo una soltera la más chiquita tiene vein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veintiocho años que habían 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no sé si habían dinamitado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recuerdo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se llaman? los viaductos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gaseoductos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sé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este y que se los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adjudicado no sé qué movimiento no sé si alguien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Oaxaca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 tres semanas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ella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¿cómo es posible que no te hayas enterado?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veras yo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 enteré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ahorita me lo estás diciendo yo tampoco sabía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yo no sabía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de veras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fíjate que yo no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escuchado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ni yo digo mira yo dejé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prender la tele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I:&lt;tiempo = “39:59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y sí veo el noticiero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 ves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tenía a la niñ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los dos niños en la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la chiquita pos no estaba de kínder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quedaba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el rato del noticiero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viéndolo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quien dice veía casi todas las noticias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despacho a la de kinder 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perdón despacho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de secundaria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después le sigo con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la de la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arreglarla y a darle de desayunar y a llevarla y luego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regreso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arreglar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que está en el kínder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pero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luego qué más haces?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arregl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atender a mi esposo porque se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negocio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lo llevo po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traemos orita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un carro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me quiero quedar con el carro porque lo voy a usar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tengo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llevar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pues ya me tengo que arreglar yo también para llevarlo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claro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ya para cuando regreso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ya casi no alcanzo a hacer nada allá en la casa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tengo que ir por la niña al kínder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si ya va a salir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después a los 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ando a la carrera después haciendo el quehacer y haciendo la comida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cuando los niños ya llegan de la escuela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ya me imagino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ni alcanzo a hacer quehacer en la mañana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 el tiempo ya no rinde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 ahorita ya vienen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tiempos en los que se tiene uno que organizar porque ya ves que estaba muy bonito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clima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dicen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se va a descomponer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ya cuando ya empieza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otoño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dices tú no ya ahora sí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programarte mejor para la lavada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que no se te vaya a mojar la ropa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se te sequen los uniformes así todo eso ¡ay!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 aprovechar los días de sol porque ya ves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aquí otro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lava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como de lugar porque si no después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te acumula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el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E: la ropa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I: cerro de ropa &lt;risas = “todos</w:t>
      </w:r>
      <w:r>
        <w:rPr>
          <w:rFonts w:ascii="Arial" w:hAnsi="Arial" w:cs="Arial"/>
          <w:sz w:val="22"/>
          <w:szCs w:val="22"/>
          <w:lang w:val="pt-BR"/>
        </w:rPr>
        <w:t>”/&gt;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¡n’ombre! y para que la saques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mira ¿cómo ves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vamos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llenando el cuestionario para no quitarte tiempo?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 voy a preguntar el nombre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aquí lo tengo ya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¿es el mismo 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¿sí está correcto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887ED5">
        <w:rPr>
          <w:rFonts w:ascii="Arial" w:hAnsi="Arial" w:cs="Arial"/>
          <w:sz w:val="22"/>
          <w:szCs w:val="22"/>
          <w:lang w:val="es-ES_tradnl"/>
        </w:rPr>
        <w:t xml:space="preserve">I: sí ____ _______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887ED5">
        <w:rPr>
          <w:rFonts w:ascii="Arial" w:hAnsi="Arial" w:cs="Arial"/>
          <w:sz w:val="22"/>
          <w:szCs w:val="22"/>
          <w:lang w:val="es-ES_tradnl"/>
        </w:rPr>
        <w:t>E: a ver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ES_tradnl"/>
        </w:rPr>
      </w:pPr>
      <w:r w:rsidRPr="00887ED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de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una vez</w:t>
      </w:r>
      <w:r>
        <w:rPr>
          <w:rFonts w:ascii="Arial" w:hAnsi="Arial" w:cs="Arial"/>
          <w:sz w:val="22"/>
          <w:szCs w:val="22"/>
          <w:lang w:val="es-MX"/>
        </w:rPr>
        <w:t xml:space="preserve"> / ____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_______ / ________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_______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ahora de Félix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ya 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antes nada más eras </w:t>
      </w:r>
      <w:r>
        <w:rPr>
          <w:rFonts w:ascii="Arial" w:hAnsi="Arial" w:cs="Arial"/>
          <w:sz w:val="22"/>
          <w:szCs w:val="22"/>
          <w:lang w:val="es-MX"/>
        </w:rPr>
        <w:t xml:space="preserve">_______ / </w:t>
      </w:r>
      <w:r w:rsidRPr="002050FC">
        <w:rPr>
          <w:rFonts w:ascii="Arial" w:hAnsi="Arial" w:cs="Arial"/>
          <w:sz w:val="22"/>
          <w:szCs w:val="22"/>
          <w:lang w:val="es-MX"/>
        </w:rPr>
        <w:t>¿estamos a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siete ¿verdad?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¿a siete?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octubre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¿cuál es tu edad ahorita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cuarenta y dos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¿estás casada?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¿cuál es tu domicilio?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Huelva con ache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ache u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uve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Huelva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número seiscientos doce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colonia Costa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del Sol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San Nicolás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¿tienes teléfono ahí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sí / </w:t>
      </w:r>
      <w:r w:rsidRPr="002050FC">
        <w:rPr>
          <w:rFonts w:ascii="Arial" w:hAnsi="Arial" w:cs="Arial"/>
          <w:sz w:val="22"/>
          <w:szCs w:val="22"/>
          <w:lang w:val="es-MX"/>
        </w:rPr>
        <w:t>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cortado porque se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juntó dos pagos bien fuertes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pagué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la mitad y dije ahi que se espere tantito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 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también digo por exceso de pago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te lo cortan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¿no has checado lo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no sé si todavía esté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dejé de tener esos problemas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cuando contraté Telmex Precisa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ya son cien llamadas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yo no puedo hacer ni una llamada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pago doscientos pesos de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teléfono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lo que pasa es que fíjate que yo acabo de comprar esta línea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justamente cuando la compré fue cuando se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haz de cuenta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la distribuyeron en tres pagos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&lt;tiempo = “43:39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entonces el último pago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tenía que hacer se me juntó ahora con los días 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tienes que pagar que colegiaturas y que los libros y que los uniformes y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luego se le descompuso el carro a 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juntó todo en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ese mismo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hizo muy pesado ya nada más pagué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juntaron después el siguiente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último pago de la línea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todos los demás gastos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ya lo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del resto que ten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juntaron los dos pagos últimos que tenía de la línea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con renta y todo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haz de cuenta que dije yo no nomás voy a pagar la mitad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ya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otro mes pago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ahora en estos días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pago quinientos y ya nomás los otros quinientos que es lo que me falta pagar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se me había juntado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dos mil pesos pero oye se me juntó junto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todo lo demás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no y échale el recibo de gas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recibo de gas y recibo de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mi esposo pos haz de cuenta que tiene otra casa porque pos con el negocio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págale renta también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del local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paga el teléfono del local y paga 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lo que tiene que pagar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ps cuando tienes negocio 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inversión inversión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 como dices tú como otra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duplica todo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que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tienes otros hijos aparte allá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 &lt;risa = “E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tienes dos familias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pero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2050FC">
        <w:rPr>
          <w:rFonts w:ascii="Arial" w:hAnsi="Arial" w:cs="Arial"/>
          <w:sz w:val="22"/>
          <w:szCs w:val="22"/>
          <w:lang w:val="es-MX"/>
        </w:rPr>
        <w:t>cuál es el teléfono de ahí?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 el ochenta y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veinte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cinco y uno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¿tu religión?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es cristiana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¿tú eres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aquí </w:t>
      </w:r>
      <w:r>
        <w:rPr>
          <w:rFonts w:ascii="Arial" w:hAnsi="Arial" w:cs="Arial"/>
          <w:sz w:val="22"/>
          <w:szCs w:val="22"/>
          <w:lang w:val="es-MX"/>
        </w:rPr>
        <w:t xml:space="preserve">____ / </w:t>
      </w:r>
      <w:r w:rsidRPr="002050FC">
        <w:rPr>
          <w:rFonts w:ascii="Arial" w:hAnsi="Arial" w:cs="Arial"/>
          <w:sz w:val="22"/>
          <w:szCs w:val="22"/>
          <w:lang w:val="es-MX"/>
        </w:rPr>
        <w:t>naciste en Monterrey?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nací en Ciudad Mante Tamaulipas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residente de toda la vida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desde que tenía como tres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nada más viviste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Mante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después 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tres años vivimos en el Mante y luego ya nos vinimos para acá para Monterrey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¿de dónde era tu papá?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 papá nació en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San Luis Potosí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también desde niño se vino para acá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¿también para acá para Monterrey?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tu mamá?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 mamá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Montemorelos Nuevo León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ay qué bonito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pero también desde que tenía tres años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se la trajeron para acá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pues ya todos son regios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pos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 mí me gusta mucho Montemorelos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hecho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 mucho que no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¿ustedes ya no van para allá para Montemorelos?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gusta mucho ir para allá para la carretera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aparte mi mamá pos tiene familiares que viven para allá para aquel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Allende Montemorelos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todos esos lugares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va mucho para allá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qué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es un lugar donde ahí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quisiéramos comprar un terrenito pero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pero es que toda esa zona es carísima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cara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mamá acaba de vender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propiedad que teníamos aquí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2050FC">
        <w:rPr>
          <w:rFonts w:ascii="Arial" w:hAnsi="Arial" w:cs="Arial"/>
          <w:sz w:val="22"/>
          <w:szCs w:val="22"/>
          <w:lang w:val="es-MX"/>
        </w:rPr>
        <w:t>aquí adelantito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E: ¿el Yerbaniz?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I: por ahí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E: mjm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tenía una propiedad y hasta tenía alberca y todo y la vendió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porque nunca íbamos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fíjate y nosotros que nos pelamos por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los nietos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cuando estába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 cuando estábamos más chicos mi papá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una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alberquita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una casita chiquita que construyó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 un terreno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donde tenía naranjos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nunca queríamos ir nadie ya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empezamo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empezó lo de la adolescencia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tres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cada quien quería jalar para su lado 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no quiero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queremos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queremos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papá se enojó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pos ya voy a venderlos porque ya no me quieren seguir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lo vendieron ahí? &lt;risa = “E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orita ya nos arrepentimos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que lo haya vendido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gorditas ahí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andarían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loquillas con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 la alberca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alberca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“47:24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050FC">
        <w:rPr>
          <w:rFonts w:ascii="Arial" w:hAnsi="Arial" w:cs="Arial"/>
          <w:sz w:val="22"/>
          <w:szCs w:val="22"/>
          <w:lang w:val="es-MX"/>
        </w:rPr>
        <w:t>¿sí recuerdas de donde era tu abuelo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paterno?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 abuelo paterno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también era de allá de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San Luis Potosí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amor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váyanse para allá por favor porque 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ocupada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vamos a terminar mami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me voy a tardar nada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 me la prestas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¿cuál?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 no puedo pero sí te la enseño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A7: ¡hola que tal!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¿cómo está señora mucho gusto yo soy Florencia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soy vecina suya de Residencial La Hacienda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A5: qué bien con permiso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pase señora no me traje ni los lentes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 parece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¡ay! muchas gracias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¡ay mírala!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A5: ¿qué sacrificadas están?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nos vinimos para acá primero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nos íbamos a sentar allá pero ella necesitaba para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pensaba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prendía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¿de dónde era tu abuela paterna?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 abuelita paterna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me parece también era de ahí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 Paz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San Luis Potosí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un poblado que está también ahí al lado de Matehuala o algo así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¿sí recuerdas de dónde era tu abuelo materno?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 abuelo materno sí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¿mi abuelita nació mami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dónde?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A5: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Allende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Allende Nuevo León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Allende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todos de la zona citrícola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tu abuelita?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también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¿también de por ahí?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de Allende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2050FC">
        <w:rPr>
          <w:rFonts w:ascii="Arial" w:hAnsi="Arial" w:cs="Arial"/>
          <w:sz w:val="22"/>
          <w:szCs w:val="22"/>
          <w:lang w:val="es-MX"/>
        </w:rPr>
        <w:t>¿dices cuánto tiempo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residiendo aquí en Monterrey?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¿más de cuarenta?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más de cuarenta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¿entre veintiuno y cuarenta 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tengo entre veintiuno y cuarenta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pos ya casi los cuarenta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¿por qué se vinieron a vivir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después de que vivieron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Mante?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mi papá se fue del Mante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cuestiones de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el los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aquí se conocieron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aquí vivían ellos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se casaron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casaron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fueron para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 cuestiones de trabajo de mi papá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ya regresaron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fue una cuestión tem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temporal el ir a residir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Mante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eso 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poquito tiempo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nació mi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tercero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hermano el que falleció vino y nació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nací yo en Mante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mamá estaba embarazada y viviendo en Ciudad Mante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nació mi hermano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segundo el que falleció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luego después como seguían viviendo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se volvió a embarazar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tercer año &lt;risas = “todos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los tres seguiditos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nació mi hermano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quiera al poco tiempo se vinieron para acá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radicar aquí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dejó mi papá de trabajar allá con el señor con el que estaba trabajando y se vino para acá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tienen toda la vida aquí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toda la vida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bueno esta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¿tienes alguna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afición o pasatiempo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leer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quedé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¡bien harta!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leer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pero a veces ya no le queda a uno tiempo a veces con los niños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con los niños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tengo tiempo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ya te vas dedicando como que a los hijos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tienes un ratito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el ratito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no sé cómo te organices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ya por lo general ya no hay tiempo para la lectura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sé en tu caso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 veces llego con cuando hasta en la noche ya comienzo a dormir a los niños a veces ya bien tarde pero ya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me vence el sueño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me quedaba asta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dos tres de la mañana cuando estaba joven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 ya no son las mismas energías también ¿no?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termina uno bien cansada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ya lo que quieres es descansar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 todo 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mjm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leo un ratito y me duermo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como que te arrullas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“51:18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¿vas al cine?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 de vez en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tan seguido antes era muy cinera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ora ya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¿más o menos cuántos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qué frecuencia vas al cine?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¿una vez al mes?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¿una vez al año?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será 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orita yo creo que ya unas cuatro veces al año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iba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cada semana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luego por qué ya no vas?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cuando estaba soltera era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hasta tres veces por semana me iba al cine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¿con quién te ibas?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¿con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amigos?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con mis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éramos novios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eran nuestras salidas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¿tenías muchas amigas?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tenía muchas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iba con mis amigas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las sigues frecuentando o ya 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lo que pasa es que mis amigas se me fueron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con las que más me juntaba se me fueron a vivir a otras partes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sí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vienen a visitar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juntamos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vienen nos juntamos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 una vez al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vienen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una vez cada dos años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son muchas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las amigas que tienes?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amigas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son contadas con la 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sí 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amigas así con las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tú decías bueno pos te juntas ahí en bola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así verdaderas amigas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desde niñas 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eran unas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tres o cuatro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 las sigues viendo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 nos seguimos hablando y 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¡qué padre! qué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sí se juntan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dices cuan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cuando vienen?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cuando vienen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procuro verlas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tiempo que vayan a estar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 programamos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alguna actividad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o dos tres actividades las que se puedan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claro ella tiene conviv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tiene que convivir con su familia también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 con otras gentes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procuro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verlas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más que se pueda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tiempo que están aquí en Monterrey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qué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bueno que todavía tien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dices tú aunque sean pocos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buenos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así 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qué nacionalidad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prefieres?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¿mexicanas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extranjeras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mexicanas y extranjeras?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pos casi por lo regular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sí no soy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partidaria nomás así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películas extranjeras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hay una buena película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es mexicana la veo porqu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pero casi por lo regular ve uno películas americanas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ahorita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hay apertura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el cine mexicano así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cartelera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y son puras películas que se pueden considerar buenas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entonces cuando hay alguna película buena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sea mexicana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le hago el feo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contrario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veo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¿alguna película mexicana que recuerdes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hayas visto?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 déjame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pensar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ahorita que se me venga a la mente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yo creo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he visto varias películas que son cristianas también pero no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 pero vi una en el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pero no me acuerdo del nombre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¿de qué se trataba?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una película que era cristiana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¡híjole!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acuerdo que estuvo muy buena pero no recuerdo el nombre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“54:27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¿ni de qué se trataba más o menos la película?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que eran varios temas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mira una de las que también me gustó fue la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de ésta Salma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&lt;observación_complementaria = “actriz mexicana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la de ésta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Frida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la vi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¿no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vista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¿estuvo buena?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estuvo más o menos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estuvo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pero sí he visto otras que son mejores que esta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la de Veintiún gramos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decían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veintiún gramos pesaba el alma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las personas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 yo no la vi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esa de qué se trataba?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ay! ¿cómo te diré?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 acuerdo bien de la película &lt;risa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hace rato que ya la vi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no no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 preocupes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te gustan las mexicanas y las extranjeras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películas ves?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 de acción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aventuras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bélicas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pues me gusta ver de acción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gusta de comedia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algunas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hay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buena temática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drama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de romance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puede 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suspenso y terror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¿esas no te gustan?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 gustaban cuando estaba más jovencita pero orita ya no acostumbro ver eso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 los niños porque casi siempre vamos en familia al cine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orita ya poco puedo por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antes iba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con mi esposo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porque no tengo quien me los cuide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 las noches así de repente que se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se me antoja ver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película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pos no no se puede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se puede orita porque no tengo con quien dejar 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pequeños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no llevártelos a asustarlos ahí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de repente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soy ya muy del gusto de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creo que antes porque estaba jovencilla y me gustaban las películas de terror y todo eso pero ora ya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éram</w:t>
      </w:r>
      <w:r>
        <w:rPr>
          <w:rFonts w:ascii="Arial" w:hAnsi="Arial" w:cs="Arial"/>
          <w:sz w:val="22"/>
          <w:szCs w:val="22"/>
          <w:lang w:val="es-MX"/>
        </w:rPr>
        <w:t>os masoquistas a mí me gustaba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aterrorizada &lt;risa = “todos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ahorita ya con el terror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te digo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 mis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hijos sí les gusta ver los programas esos que pasan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de Trece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miedos y lo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Lo que la gente cuenta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¡ay! no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no me gusta que los vean</w:t>
      </w:r>
      <w:r>
        <w:rPr>
          <w:rFonts w:ascii="Arial" w:hAnsi="Arial" w:cs="Arial"/>
          <w:sz w:val="22"/>
          <w:szCs w:val="22"/>
          <w:lang w:val="es-MX"/>
        </w:rPr>
        <w:t xml:space="preserve"> / 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que ellos están uy sí sí está bien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luego en la noche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 te va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ellos?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da miedo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niña era la que era muy miedosa la de ocho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que tiene orita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que no podía dormir y no podía dormir y ahora no 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si nada &lt;risas = “E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lo que vea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le digo no no me gusta que veas eso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oye </w:t>
      </w:r>
      <w:r>
        <w:rPr>
          <w:rFonts w:ascii="Arial" w:hAnsi="Arial" w:cs="Arial"/>
          <w:sz w:val="22"/>
          <w:szCs w:val="22"/>
          <w:lang w:val="es-MX"/>
        </w:rPr>
        <w:t xml:space="preserve">____ / </w:t>
      </w:r>
      <w:r w:rsidRPr="002050FC">
        <w:rPr>
          <w:rFonts w:ascii="Arial" w:hAnsi="Arial" w:cs="Arial"/>
          <w:sz w:val="22"/>
          <w:szCs w:val="22"/>
          <w:lang w:val="es-MX"/>
        </w:rPr>
        <w:t>¿escuchas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radio?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casi no fíjate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antes sí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escuchaba me gustaba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escuchar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veces oigo Estereo Hits pero ya muy esporádicamente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ah bueno entonces vamos a ponerle que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Estereo Hits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gusta escuchar a una amiga mía que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también ella vivía aquí de soltera</w:t>
      </w:r>
      <w:r>
        <w:rPr>
          <w:rFonts w:ascii="Arial" w:hAnsi="Arial" w:cs="Arial"/>
          <w:sz w:val="22"/>
          <w:szCs w:val="22"/>
          <w:lang w:val="es-MX"/>
        </w:rPr>
        <w:t xml:space="preserve"> / Adriana Díaz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 la he escuchado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Adriana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Adriana Díaz / </w:t>
      </w:r>
      <w:r w:rsidRPr="002050FC">
        <w:rPr>
          <w:rFonts w:ascii="Arial" w:hAnsi="Arial" w:cs="Arial"/>
          <w:sz w:val="22"/>
          <w:szCs w:val="22"/>
          <w:lang w:val="es-MX"/>
        </w:rPr>
        <w:t>una güera muy güera muy guapa que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 estado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televisión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¿también vivía por aquí?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ella estaba conmigo en la </w:t>
      </w:r>
      <w:r>
        <w:rPr>
          <w:rFonts w:ascii="Arial" w:hAnsi="Arial" w:cs="Arial"/>
          <w:sz w:val="22"/>
          <w:szCs w:val="22"/>
          <w:lang w:val="es-MX"/>
        </w:rPr>
        <w:t>UR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lo mejor orita checamos y la traigo entre la lista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la mejor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mejor hasta le hicieron a 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también la entrevista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también la entrevista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estación prefieres escuchar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romántica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romántica en español y romántica en inglés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“57:49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en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¿cuál es tu estación preferida?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Estereo Hits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Estereo Hits y también me gusta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noventa y uno punto siete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¿qué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programas te gusta escuchar en la radio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ese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que te digo de </w:t>
      </w:r>
      <w:r>
        <w:rPr>
          <w:rFonts w:ascii="Arial" w:hAnsi="Arial" w:cs="Arial"/>
          <w:sz w:val="22"/>
          <w:szCs w:val="22"/>
          <w:lang w:val="es-MX"/>
        </w:rPr>
        <w:t>Adriana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pues 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temáticas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general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cultura general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se puede decir porque </w:t>
      </w:r>
      <w:r>
        <w:rPr>
          <w:rFonts w:ascii="Arial" w:hAnsi="Arial" w:cs="Arial"/>
          <w:sz w:val="22"/>
          <w:szCs w:val="22"/>
          <w:lang w:val="es-MX"/>
        </w:rPr>
        <w:t xml:space="preserve">Adriana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aborda de cualquier tema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también salud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espirit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espiritual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temas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son de interés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general para la gente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¿y ella qué estudió comunicación también?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ella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me acuerdo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 hubiera sido muy buena comunicóloga fíjate porque tiene mucha facilidad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supongo que ha de haber tomado un curso ya después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poder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locución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parece que estudió lo mismo que tú estudiaste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¿Letras?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si no me equivoco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se me hace que ha de haber estudiado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Filosofía y Letras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bueno ¿ves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televisión?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¿con qué frecuencia?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mucho es más de una hora al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¿poco?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veo mucho la televisión &lt;risas = “I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por mis niños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 me siento con ellos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veo pos programas que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lo puede ver todos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para toda la familia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toda la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en la noche sí veo una novela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¿cuál novela 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que pasan en la noche la nuev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de nueve y media a diez y media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de Pasión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mira yo no veo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novelas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 gusta mucho las telenovelas de época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esa es de época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¿cómo?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es telenovela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 época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2050FC">
        <w:rPr>
          <w:rFonts w:ascii="Arial" w:hAnsi="Arial" w:cs="Arial"/>
          <w:sz w:val="22"/>
          <w:szCs w:val="22"/>
          <w:lang w:val="es-MX"/>
        </w:rPr>
        <w:t>telenovela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del siglo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diecinueve o no sé que están en época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antigua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¡ah qué 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mí eso sí me gusta verla pero esa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 mí me gusta mucho como actúa éste Colunga está mucho muy guapo también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ándale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¿y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desde cuándo la están pasando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tiene poquito pero está muy interesante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escucho a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mi nieta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llega este a la casa se queda ahí a dormir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de repente está toda nerviosa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 quiere ver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 mentada Bety la Fea 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ya no está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estaba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ay esa también la veía yo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estaba muy así como de comedia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era novela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romántica pero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tenía mucho de comedia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mi nieta estaba picadísima con la novela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¡ay! medio mundo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medio mundo con esa novela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la vi pero fíjate ¿en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qué canal dices que está la de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Televisa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Televisa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México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¿la que estás viendo ahorita?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el canal dos de México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la pasan todos los días?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todos los días de lunes a viernes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¿a 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 nueve y media a diez y media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voy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voy 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está muy buena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la recomiendo &lt;risas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digo si no tienes algo mejor que hacer a esa hora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mira de perdido me tomo un ratito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si es así una novela que sea del siglo diecinueve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ay está bien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muy bonita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bueno entonces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 televisión ves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telenovelas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una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creas que me echo toda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barra de telenovelas 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gusta ver el noticiero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me gusta ver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programa cómico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concursos también me gusta ver ese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salen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empata parejas la muchacha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 sí sí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en la tarde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está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divertido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científicos?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este también me gusta mucho lo que 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Discovery Channel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los documentales culturales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todo eso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“61:34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¿con qué frecuencia ves las películas en la televisión?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mira 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mi esposo le gusta mucho llevar películas para ver en el </w:t>
      </w:r>
      <w:r>
        <w:rPr>
          <w:rFonts w:ascii="Arial" w:hAnsi="Arial" w:cs="Arial"/>
          <w:sz w:val="22"/>
          <w:szCs w:val="22"/>
          <w:lang w:val="es-MX"/>
        </w:rPr>
        <w:t>DVD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que yo casi siempre me quedo dormida &lt;risas = “todos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antes me echaba la película y luego todavía le quería seguir con la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los años no pasan en balde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uno ya anda cansada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levanto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las seis de la mañana para despachar al niño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no es lo mismo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ya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nunca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soy de las que nunca me dormí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dormí temprano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es arriba de las doce de la noche que me duermo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nunca más temprano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aunque quiera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no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por una cosa o por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llegó ya las doce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ya no me dormí temprano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ya desvelarte ya 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entonces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haz de cuenta que a veces me dice mi viejo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vente mami vente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aquí acuéstate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vamos a ver la película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deja de estar haciendo lo que estás haciendo y 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veces me pongo a lavar los trastes para que no se me junten para el día siguiente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 deja aventado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televisión aquí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 me echo un regaderazo rápido 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voy y me acuesto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oye pos como que me relaja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baño y ya me quedo bien dormida &lt;risas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alcanzas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quedaste luego luego dormida ¡qué bárbara!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ya no alcanzo a ver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no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esas horas ya termina uno muerta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 quieres es camita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¿con qué frecuencia las 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películas pero las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que pasan en la tele?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pos ¿qué te diré?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una o dos veces al mes yo creo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de las que pasan en la tele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casi no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te digo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programas con los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los que me siento así con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son películas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ese programa de concursos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echo un rato el de La oreja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por ver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están diciendo de los artistas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luego ya después es hora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mételos a bañar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hacerles de cenar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ya la novela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 ese ratito pos que preparar uniformes y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está sucio qué está limpio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si hay algo que se me olvidó que no lavé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pongo a lavar en ese ratito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 vivimos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muy correteadas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luego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llega mi marido le doy de cenar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dormirse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se acabó 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nos </w:t>
      </w:r>
      <w:r>
        <w:rPr>
          <w:rFonts w:ascii="Arial" w:hAnsi="Arial" w:cs="Arial"/>
          <w:sz w:val="22"/>
          <w:szCs w:val="22"/>
          <w:lang w:val="es-MX"/>
        </w:rPr>
        <w:t xml:space="preserve">pasa / a mí se me van como agua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hay tiempo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2050FC">
        <w:rPr>
          <w:rFonts w:ascii="Arial" w:hAnsi="Arial" w:cs="Arial"/>
          <w:sz w:val="22"/>
          <w:szCs w:val="22"/>
          <w:lang w:val="es-MX"/>
        </w:rPr>
        <w:t>pero de esas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esas pocas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películas que llegas a ver ¿o de plano no ves ninguna?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¿sabes cuándo 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veo alguna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alguna película? las que pasan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a veces está así una 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que mi marido se llevó el carro y ahí me quedé ahí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que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tuve un ratito así para mí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me quedo viendo alguna de las películas que pasan en el veintidós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mexicanas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son casi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películas mexicanas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la que me llama la atención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 el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domingo pasado vi una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Cantinflas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la vi pero estuvo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no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veo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haz de cuenta que estaba buscando una de Cantinflas porque tenía mucho de no verlas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son las que veo 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mexicanas que pasan en el veintidós temprano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esas está rebuenas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 e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&lt;tiempo = “64:47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tu casa tienes videograbadora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DVD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¿consola para videojuegos?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pero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orita se le descompuso al niño y ya no la está usando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no ¿videojuegos para televisión?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los portátiles esos chiquitos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uno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¿tienes cable?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no orita ya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¿cuántas televisiones tienen en tu casa?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I: dos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E: dos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887ED5">
        <w:rPr>
          <w:rFonts w:ascii="Arial" w:hAnsi="Arial" w:cs="Arial"/>
          <w:sz w:val="22"/>
          <w:szCs w:val="22"/>
          <w:lang w:val="pt-BR"/>
        </w:rPr>
        <w:t>¿lees el periódico?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I: sí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aunque sea ya nada más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amargarnos un ratito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El Norte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El Norte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¿lo lees con qué frecuencia?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frecuentemente?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frecuentemente se puede decir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¿cinco veces por semana?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puede ser que a veces menos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lo recibo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gusta comprarlo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hasta a veces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mira ¿sabes qué? dos veces por semana se puede decir que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 lo 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lo leo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¿qué secciones del periódico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son las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que lees?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pos me gusta leerlo todo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deportiva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 no me llama mucho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atención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¿la policiaca?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casi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cuando agarro el periódico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gusta echármelo todo &lt;risas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¿revistas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me gustan las de moda y todo eso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¿las de consejos para el hogar?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E: ¿de cultura?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 cultura general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polí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la política no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¿qué dices? ya estas decepcionada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 ves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orita que estamos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esto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 política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ves eso?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ya no está tan latente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problema de las elecciones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mira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mí ya no hay credibilidad para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políticos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antes como que sí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 cierto punto confianza orita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como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 uno ¡ay! pura mentira ya el que te pongan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no hayas 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le crees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 ejemplo 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orita me pongo a pensar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hubiera pasado si éste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señor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Andrés Manuel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Andrés Manuel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hubiera sido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o sea porque yo voté por Andrés Manuel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también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no tenía confianza en este señor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 Calderón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&lt;observación_complementaria = “Presidente de México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yo tampoco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quisiera creer que si hubiera ganado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Andrés Manuel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estarían las cosas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quiero que sepas que lo dudo más que creerlo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porque pienso que ya todos &lt;risas = “I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son iguales que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son iguales de rateros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como dicen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que nadie quiere ayudar al pueblo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 contrario quieren fregarlo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tabs>
          <w:tab w:val="left" w:pos="7040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eso es lo que yo pienso </w:t>
      </w:r>
      <w:r w:rsidRPr="002050FC">
        <w:rPr>
          <w:rFonts w:ascii="Arial" w:hAnsi="Arial" w:cs="Arial"/>
          <w:sz w:val="22"/>
          <w:szCs w:val="22"/>
          <w:lang w:val="es-MX"/>
        </w:rPr>
        <w:tab/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desgraciadamente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y eso es lo que pensamos todos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quisiera creer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Andrés Manuel es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a la mejor él 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hubiera podido ayudar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orita ya cómo lo podemos saber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quien sabe esperamos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esperarnos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ver &lt;risas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si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próximo sexenio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oye a ver cómo nos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vamos a ver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cómo aguantamos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ver si estamos vivos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primero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a ver qué pasa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antes de estar haciendo planes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ver orita con tanta cosa que se ha pasado también como de que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que dicen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 tan contaminado ya el ambiente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deshielo en los polos y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da miedo ya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dice uno quién sabe qué nos espera ya en un futuro a lo mejor no vamos a vivir mucho tiempo ya en este mundo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lo estamos acabando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cierto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con tanta cosa que está pasando y uno piensa en sus hijos también dices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mundo le estamos dejando a nuestros hijos?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“68:26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bueno nosotros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estuvimos 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atemorizadas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tú porque tú eres mucho más joven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tengo cincuenta y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a mí me tocó vivir una infancia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les estaba comentando a mis hijas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 si así la vivieron todos los niños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nosotros escuchábamos mucho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una guerra nuclear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que estados Unidos contra Rusia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 toda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psicosis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estuvo muy latente durante toda mi infancia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este porque ya ves que había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esa guerra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era una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siempre estaba como que un peligro latente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cuando finalmente no pasa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sí me pongo a reflexionar en eso que tú dices porque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tengo mis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están chiquitos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 ¿hasta cuándo?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qué les estamos dejando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 es así com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como tú comentas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tú por tus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yo por mis nietos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por mis hijas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las que no se han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 yo sólo oí dije ¡híjole!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hasta ganas le dan decirle uno a los hijos ¿saben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ustedes no mejor no se casen porque quién sabe qué nos espere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 sus hijos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quién sabe qué les vaya a esperar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los hijos de ellos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cierto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si orita para nosotros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estamos viviendo algo bien difícil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dice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a veces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comento esas inquietudes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tengo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mi mente a mi mamá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mamá es muy pegada a dios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me dice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 que tener confianza en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 pongas a pensar ¡ay! Ma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el día de mañana qué ira a pasar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ponteen sus manos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pídele a 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dejes de estar orando no dejes de estar en contacto con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él se va a encargar del día de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porque cada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trae su propio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su propio afán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entonces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¿para qué te vas estar afanando por el día de mañana que todavía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estás viviendo?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cierto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primero </w:t>
      </w:r>
      <w:r>
        <w:rPr>
          <w:rFonts w:ascii="Arial" w:hAnsi="Arial" w:cs="Arial"/>
          <w:sz w:val="22"/>
          <w:szCs w:val="22"/>
          <w:lang w:val="es-MX"/>
        </w:rPr>
        <w:t xml:space="preserve">afánat-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afánate y preocúpate por el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estás viviendo ahorita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así 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mañana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encomiéndate a dios para que el día de mañana te vaya bien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 estés afanando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preocupándonos porque ya son muchas preocupaciones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así 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¿tienes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este internet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internet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ahorita no porque no tengo computadora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he tenido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este ¿dónde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dónde lo usabas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trabajo?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la casa y en el trabajo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¿tienes computadora en tu casa orita?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orita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estoy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 comprar una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¿sí?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yo creo que el mes que viene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primero dios ya voy a tener mi computadora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 estaban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yo tengo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laptop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está muy viejita y me estaban diciendo que te las están financiando en Prodigy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con ciento treinta pesos mensuales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quería yo sacar una así en Prodigy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le estoy pensando porque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mis niñas son muy tremendas entonces digo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 un señor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las está vendiendo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viejitas como dices tú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nada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más que nada las quiero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para ellas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¡ah!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no quiero invertir orita en una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887ED5">
        <w:rPr>
          <w:rFonts w:ascii="Arial" w:hAnsi="Arial" w:cs="Arial"/>
          <w:sz w:val="22"/>
          <w:szCs w:val="22"/>
          <w:lang w:val="pt-BR"/>
        </w:rPr>
        <w:t>E: no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887ED5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887ED5">
        <w:rPr>
          <w:rFonts w:ascii="Arial" w:hAnsi="Arial" w:cs="Arial"/>
          <w:sz w:val="22"/>
          <w:szCs w:val="22"/>
          <w:lang w:val="pt-BR"/>
        </w:rPr>
        <w:t>no no</w:t>
      </w:r>
    </w:p>
    <w:p w:rsidR="007C14B6" w:rsidRPr="00887ED5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muy buena porque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la van a echar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entonces por eso digo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mejor ya que ya estén más grandecitas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unos añitos más ahora sí les compro una así buena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que la sepan cuidar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que la sepan cuidar porque orita no saben cuidar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quieren agarrar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ya ves 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 un aparato y 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la novedad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porque es la novedad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ese aparato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todos esos aparatos a nosotros nos daban miedo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ellos como que ya se les hace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nacen con la tecnología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que se les quite la novedad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tener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computadora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les 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lo que tra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yo era la que traía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laptop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 yo no sé las dejaba en donde fuera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usaba en la oficina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la usaba en la casa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se las dejaba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la que quiero tener es la que es así de casa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una viejita pero para que la use el niño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que la usen 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el niño pos para que empiece a hacer sus tareas también ahí y 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pos ya ves que orita ya es casi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ya se quiere meter a internet o tener programa de ese de música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&lt;tiempo = “72:29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para quemar música bajarla del internet y todo eso entonces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ahi que se vaya familiarizando pero con algo que no me vaya a doler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&lt;risas = “todos</w:t>
      </w:r>
      <w:r>
        <w:rPr>
          <w:rFonts w:ascii="Arial" w:hAnsi="Arial" w:cs="Arial"/>
          <w:sz w:val="22"/>
          <w:szCs w:val="22"/>
          <w:lang w:val="es-MX"/>
        </w:rPr>
        <w:t xml:space="preserve">”/&gt;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lo eche luego luego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n’ombre tan caros que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E:¿para qué usabas el internet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pues para enviar correos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o sea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para buscar información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nada más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hay una frecuencia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vez a la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una vez al mes?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enviabas correos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¿con qué frecuencia?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vez por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buscar información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casi a diario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¿hacías tareas?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para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¿para hablar por escrito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chat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casi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chateo yo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¿con voz o con video?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más que nada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inform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para buscar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información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información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este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para enviar correos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para enviar correos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bueno tienes teléfono fijo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¿tienes celular?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¿cuáles son los usos que le das al celular?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¿sólo recibes llamadas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recibes y haces llamadas?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recibo y hago llamadas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luego viene otra opción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recibo y hago muchas llamadas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envío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recibo mensajes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recibo y hago muchas llamadas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envío y recibo mensajes y tomo fotos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recibo y hago muchas llamadas envío y recibo mensajes tomo fotos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video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bajo música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uso el internet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¿es este?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más que nada la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antes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¡uy! le tomaba mil fotos pero ese el celular que traía de fotograf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que para de cámara y todo me 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me perdió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 sí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I: y traía bastantes fotografías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ay qué lástima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fue lo que más me dolió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traía de mis hijas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de mi mamá y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mis sobrinos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no sabes dónde lo dejaste?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lo perdió la niña chiquita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 te pasaría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venía manejando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 mí se me hace que eso fue lo que pasó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carro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 lo mejor la niña lo aventó por la ventana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mi hija así 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 sucedió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la nieta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tengo dos nietos que le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mami yo te quiero decir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oye no me digas nada espérate a que lleguemos con tu abuelita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mami yo te quiero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porque venían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peliando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los había callado a los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pues llegamos a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entonces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mi celular?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luego dice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mami yo te quería decir algo que Paquito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lo aventó por la ventana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¿dónde?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Lázaro Cárdenas y también traía todas sus fotos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 hijita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las hubieras amparado en un disco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luego luego bájalas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mami las perdí todas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era lo que quería hacer meterlas a la computadora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nomás me quedé con las ganas &lt;risas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nunca las metí y se me perdió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perdieron todos los teléfonos que tenía ingresados ahí en el directorio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teléfono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todas las fotos que tenía pero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meses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atrás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tenía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tantas fotos yo creo que como cien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¡qué bárbara!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todas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fotos así que yo misma también me había tomado &lt;risas = “I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sí ¡n’ombre! porque hasta posamos &lt;risas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ya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ves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ojo y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¡n’ombre!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otra pregunta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¿visitas museos?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últimamente ya tengo mucho que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¿a los conciertos asistes?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de vez en cuando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¿es una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vez por 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dos veces al año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pude decir que una vez por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uno que esté bueno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 orita también ya sale bien caro ya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pesos o mil doscientos si vas a un buen concierto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algún artista así que te guste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y que no te toque allá un gay</w:t>
      </w:r>
      <w:r w:rsidRPr="002050FC">
        <w:rPr>
          <w:rFonts w:ascii="Arial" w:hAnsi="Arial" w:cs="Arial"/>
          <w:sz w:val="22"/>
          <w:szCs w:val="22"/>
          <w:lang w:val="es-MX"/>
        </w:rPr>
        <w:t>ola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donde está más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más 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porque yo si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voy a uno donde esté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lo pueda ver de cerca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fui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es cierto no tan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estaba haciendo frío 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fui a ver a Chayanne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me los regalaron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 ¿sí?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me tocó así verlo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cerca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tan guapo el hombre ese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¡ay! sí pos por eso haz de cuenta &lt;risas = “E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que me dijeron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Chayanne y que te vamos a regalar los boletos &lt;risas = “I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050FC">
        <w:rPr>
          <w:rFonts w:ascii="Arial" w:hAnsi="Arial" w:cs="Arial"/>
          <w:sz w:val="22"/>
          <w:szCs w:val="22"/>
          <w:lang w:val="es-MX"/>
        </w:rPr>
        <w:t>¡yo voy!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dije yo voy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te tocó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Chayanne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el que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me encanta es uno de los artistas que más me gustan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 unas canciones preciosas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ora quería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a lo mejor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logra que me regalen los boletos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ver a éste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Miguel Bosé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¿va a venir?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va a vinir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va a venir ahora en estos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este mes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esto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lo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el quince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2050FC">
        <w:rPr>
          <w:rFonts w:ascii="Arial" w:hAnsi="Arial" w:cs="Arial"/>
          <w:sz w:val="22"/>
          <w:szCs w:val="22"/>
          <w:lang w:val="es-MX"/>
        </w:rPr>
        <w:t>del Fórum o qué?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ó veinte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¿es aparte?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se va a presentar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Auditorio Coca Cola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 me pueden regalar boletos ahí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Coca Cola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&lt;tiempo = “76:37</w:t>
      </w:r>
      <w:r>
        <w:rPr>
          <w:rFonts w:ascii="Arial" w:hAnsi="Arial" w:cs="Arial"/>
          <w:sz w:val="22"/>
          <w:szCs w:val="22"/>
          <w:lang w:val="es-MX"/>
        </w:rPr>
        <w:t xml:space="preserve">”/&gt; </w:t>
      </w:r>
      <w:r w:rsidRPr="002050FC">
        <w:rPr>
          <w:rFonts w:ascii="Arial" w:hAnsi="Arial" w:cs="Arial"/>
          <w:sz w:val="22"/>
          <w:szCs w:val="22"/>
          <w:lang w:val="es-MX"/>
        </w:rPr>
        <w:t>a qué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ahí fui a ver a Maná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vamos a seguir con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vas al teatro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suelo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¿al teatro sí?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voy al teatro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esporádicamente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creo que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vez al año?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ponle que una vez al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veces dos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orita últimamente 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¿de vacaciones sí sales?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será?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como dos años que no voy de vacaciones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también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¿con qué frecuencia salías?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pos por lo regular una vez al año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¿una vez al año?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pero orita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fui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año pasado sí fui una racha bien dura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a mi esposo y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 eso no salimos también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sí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se vienen rachas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año pasado muy duro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económico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eso no salimos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orita ya 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mucho mejor gracias a dios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A1: mira mira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mira que bonito mami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 mira esto ya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vamos a terminar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nada más de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los estudios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espérate mi amor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ay aquí lo ponemos &lt;risas = “todos</w:t>
      </w:r>
      <w:r>
        <w:rPr>
          <w:rFonts w:ascii="Arial" w:hAnsi="Arial" w:cs="Arial"/>
          <w:sz w:val="22"/>
          <w:szCs w:val="22"/>
          <w:lang w:val="es-MX"/>
        </w:rPr>
        <w:t>”/&gt;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vete para allá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es que ella tiene tentación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cursaste los seis grados ¿verdad? </w:t>
      </w:r>
      <w:r>
        <w:rPr>
          <w:rFonts w:ascii="Arial" w:hAnsi="Arial" w:cs="Arial"/>
          <w:sz w:val="22"/>
          <w:szCs w:val="22"/>
          <w:lang w:val="es-MX"/>
        </w:rPr>
        <w:t>____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¿en una escuela pública o privada?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fue pública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Torres Bodet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 recuerdas la fecha en que la terminaste?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ay pos ¿qué te diré?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creo que la terminé ¿qué?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¿en el setenta y uno?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siete uno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pienso yo que fue en el setenta y uno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la secundaria fueron tres años también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escuela pública?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en la Torres Bodet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fuiste de las afortunadas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quise meter ahí a mis hijas y nunca pude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ellas estuvieron en el acá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primavera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cincuenta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en la cincuenta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entonces ¿terminarías este en el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siete uno ¿en el qué? siete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cuatro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en el setenta y cuatro yo creo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luego tú hiciste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¿preparatoria?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Universidad Regiomontana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¿fueron tres años?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pos yo creo que fueron tres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esta ya es privada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¿hasta el setenta y siete más o menos?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¿luego tienes qué?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carrera profesional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¿cuántos años fueron?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cinco años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¿también privada?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ahí sí fue donde te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interrumpiste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fue interrumpida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¿en qué año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terminaste ya?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fue en el noventa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noventa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salí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entré luego luego de la carre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terminé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cuando terminé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prepa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entré luego luego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luego ya 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porque estuve trabajando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entonces ya después que me metí a la carrera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también me volví a salir al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eso hasta el noventa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noventa creo que la terminé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¿y en la </w:t>
      </w:r>
      <w:r>
        <w:rPr>
          <w:rFonts w:ascii="Arial" w:hAnsi="Arial" w:cs="Arial"/>
          <w:sz w:val="22"/>
          <w:szCs w:val="22"/>
          <w:lang w:val="es-MX"/>
        </w:rPr>
        <w:t>UR?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en la UR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 tienes maestrías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doctorados?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¿estás trabajando actualmente?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&lt;tiempo = “80:08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>¿eres desempleada?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estoy desempleada por por gusto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en donde estaba la agencia de mercadotecnia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me estaban dando el puesto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estar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la encargada de recu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del departamento de Recursos Humanos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yo le dije que no podía porque me quería desde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desde las nueve de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hasta las siete de la noche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cómo le hacías con los niños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olvídate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¿cómo le hacía?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tengo quien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atienda a los niños en la casa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ni la casa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todo el quehacer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necias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buena persona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señora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confianza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una persona que me echara la mano 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orita no se puede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para meter a cualquier gente que no conozca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olvídate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ya ves tantas cosas que han pasado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 te da miedo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¿cuándo trabajabas 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la óptica qué puesto desempeñabas?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asistente administrativo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¿desde cuándo empezaste a elaborar ahí?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desde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noventa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cinco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noventa y 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cuáles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las siguientes actividades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realizan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el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produce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vende algo?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da servicio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la óptica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da un servicio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también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es que son las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fabrican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lentes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en el laboratorio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ajá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y luego se venden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se fabrican lo que es las micas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luego se montan sobre las armazones y se venden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acuerdo a la receta que te hayan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la que te haya dado el médico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¿y tú nunca nunca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participaste haciendo las micas y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te hayas enseñado?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yo ese tipo de trabajo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no lo sé hacer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mi esposo 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¡ah!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porque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tenía laboratorio también acá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laboratorio de nosotros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mjm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yo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lo más que te puedo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ayudar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ajustarte los lentes o ponérteles el tornillo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hacerle la limpieza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una buena limpieza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de ahí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no te sé decir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 xml:space="preserve">E: orita me dices el nombre de la óptica sabes que yo ya van dos lentes que me gradúo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lo que se te ofrezca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va y les hace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examen a domicilio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ahí por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por la casa tenemos muchos clientes así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nos compran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 esposo da muy buenos precios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da caro ni nada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yo necesito hacerme otra graduación porque salí de la escuela y salí ciega o sea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estos van a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van a ser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los el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tercer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lentes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lo que se te ofrezca si quieres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te pude hacer el examen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te trae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armazones para que las veas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o si quieres ir a la óptica nomás te pones de acuerdo con él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ahí tengo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una armazón que me gusta mucho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por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batallé mucho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los tengo que usar bifocales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mjm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estos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los lentes anteriores y estos los agarraron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los pasaron por la pared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me los tallaron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¡ah!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aparte de ese talloncito yo siento que yo no veo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tienes una armazón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buenas condiciones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está muy buena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nada más le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poner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hasta que me vuelvan a hacer el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estudio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 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tipo de mica estás usando? ¿progresivo?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el que es para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lejos cerca y a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distancia intermedia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porque yo era 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para manejar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 buenísimo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para manejar haz de cuenta que con los mismos lentes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y para el pizarrón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para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para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mismo lente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para la computadora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para todo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pos es el progresivo el que puedes ver a todas las distancias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¡ándale! entonces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sí me interesa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sí porque tienes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armazón en buen estado nomás con las puras micas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E:&lt;tiempo = “83:59</w:t>
      </w:r>
      <w:r>
        <w:rPr>
          <w:rFonts w:ascii="Arial" w:hAnsi="Arial" w:cs="Arial"/>
          <w:sz w:val="22"/>
          <w:szCs w:val="22"/>
          <w:lang w:val="es-MX"/>
        </w:rPr>
        <w:t>”/&gt;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 aquí esta esta pregunta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 respecto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tu ingreso mínimo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ahorita no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no lo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yo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hay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personalmente no tengo orita ingresos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este ¿cuántos focos tienes en tu casa?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un aproximado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puede ser que unos quince yo creo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quiénes viven con usted?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pos yo vivo con mi esposo y mis hijos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¿tu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habla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aparte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español otro idioma?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te diré?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sesenta por ciento de inglés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setenta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tus hijos pero ¿ninguno trabaja?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están chiquitos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tabs>
          <w:tab w:val="left" w:pos="1418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este sa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ellos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tomando como salario mínimo dos mil ochocientos pesos mensuales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conforme a este ingreso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¿en qué rango podíamos ubicar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 tu esposo?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¿con un salario mínimo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de dos mil ochocientos mensuales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entre dos y tres veces el salario mínimo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entre cuatro y seis veces el salario mínimo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entre cinco y diez veces el salario mínimo?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pos se me hace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 será?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híjole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pos nunca me he puesto a ver eso pero se me hace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ha 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se me hace que ha de ser entre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esto ¿no?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¿entre ocho y diez veces?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entre cinco y diez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entre cinco y diez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el salario mínimo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debe ser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cuál es el último grado cursado de tu esposo?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e él es profesionista también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este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aquí está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entre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y diez veces el salario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¿cuál es el último grado cursado de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de tu esposo?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ingeniero químico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terminó su carrera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ingeniería química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 trabaja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su carrera?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él no ejerce eso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tiene el negocio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mi esposo estudió optometría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es propietario ¿verdad?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 pues el puest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2050FC">
        <w:rPr>
          <w:rFonts w:ascii="Arial" w:hAnsi="Arial" w:cs="Arial"/>
          <w:sz w:val="22"/>
          <w:szCs w:val="22"/>
          <w:lang w:val="es-MX"/>
        </w:rPr>
        <w:t>puesto que ocupa pues es el dueño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pos yo creo que es todo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 ¿algo más que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que me quieras comentar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algo más que quieras platicar?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pues no sé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qué más necesites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o algo que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si tú quieres comentar algo más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>en realidad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pues no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 ¿ya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2050FC">
        <w:rPr>
          <w:rFonts w:ascii="Arial" w:hAnsi="Arial" w:cs="Arial"/>
          <w:sz w:val="22"/>
          <w:szCs w:val="22"/>
          <w:lang w:val="es-MX"/>
        </w:rPr>
        <w:t xml:space="preserve">bueno muchísimas gracias por todo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no al contrario lo que se te ofrezca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2050FC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2050FC">
        <w:rPr>
          <w:rFonts w:ascii="Arial" w:hAnsi="Arial" w:cs="Arial"/>
          <w:sz w:val="22"/>
          <w:szCs w:val="22"/>
          <w:lang w:val="es-MX"/>
        </w:rPr>
        <w:t>ya voy a apagar la grabadora muchas 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C14B6" w:rsidRPr="002050FC" w:rsidRDefault="007C14B6" w:rsidP="00EE275C">
      <w:pPr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 w:rsidP="00EE275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Fin de la entrevista</w:t>
      </w:r>
    </w:p>
    <w:p w:rsidR="007C14B6" w:rsidRPr="002050FC" w:rsidRDefault="007C14B6" w:rsidP="00EE275C">
      <w:pPr>
        <w:ind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7C14B6" w:rsidRPr="002050FC" w:rsidRDefault="007C14B6">
      <w:pPr>
        <w:rPr>
          <w:rFonts w:ascii="Arial" w:hAnsi="Arial" w:cs="Arial"/>
          <w:sz w:val="22"/>
          <w:szCs w:val="22"/>
        </w:rPr>
      </w:pPr>
    </w:p>
    <w:sectPr w:rsidR="007C14B6" w:rsidRPr="002050FC" w:rsidSect="00D46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6"/>
  </w:num>
  <w:num w:numId="5">
    <w:abstractNumId w:val="10"/>
  </w:num>
  <w:num w:numId="6">
    <w:abstractNumId w:val="18"/>
  </w:num>
  <w:num w:numId="7">
    <w:abstractNumId w:val="5"/>
  </w:num>
  <w:num w:numId="8">
    <w:abstractNumId w:val="0"/>
  </w:num>
  <w:num w:numId="9">
    <w:abstractNumId w:val="8"/>
  </w:num>
  <w:num w:numId="1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2"/>
  </w:num>
  <w:num w:numId="14">
    <w:abstractNumId w:val="2"/>
  </w:num>
  <w:num w:numId="15">
    <w:abstractNumId w:val="35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516"/>
    <w:rsid w:val="0001538F"/>
    <w:rsid w:val="00027647"/>
    <w:rsid w:val="000719F0"/>
    <w:rsid w:val="000B2797"/>
    <w:rsid w:val="002050FC"/>
    <w:rsid w:val="00332E6D"/>
    <w:rsid w:val="004D5F77"/>
    <w:rsid w:val="00703EFC"/>
    <w:rsid w:val="007C14B6"/>
    <w:rsid w:val="00840AE4"/>
    <w:rsid w:val="00867F9A"/>
    <w:rsid w:val="00887ED5"/>
    <w:rsid w:val="00934779"/>
    <w:rsid w:val="00A9008B"/>
    <w:rsid w:val="00B71BD7"/>
    <w:rsid w:val="00D25591"/>
    <w:rsid w:val="00D46516"/>
    <w:rsid w:val="00E5563C"/>
    <w:rsid w:val="00E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16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516"/>
    <w:pPr>
      <w:keepNext/>
      <w:keepLines/>
      <w:spacing w:before="200"/>
      <w:outlineLvl w:val="1"/>
    </w:pPr>
    <w:rPr>
      <w:rFonts w:ascii="Cambria" w:eastAsia="MS Goth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6516"/>
    <w:rPr>
      <w:rFonts w:ascii="Cambria" w:eastAsia="MS Gothi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D46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516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D46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516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46516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D46516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3F4BEF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6516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D46516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F4BEF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651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651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F4BEF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516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D46516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4BEF"/>
    <w:rPr>
      <w:sz w:val="0"/>
      <w:szCs w:val="0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D46516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2"/>
    <w:uiPriority w:val="99"/>
    <w:rsid w:val="00D46516"/>
    <w:pPr>
      <w:suppressAutoHyphens/>
      <w:spacing w:after="120"/>
    </w:pPr>
    <w:rPr>
      <w:lang w:val="es-MX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275C"/>
    <w:rPr>
      <w:rFonts w:cs="Times New Roman"/>
      <w:sz w:val="24"/>
      <w:szCs w:val="24"/>
    </w:rPr>
  </w:style>
  <w:style w:type="paragraph" w:customStyle="1" w:styleId="ecxecxmsonormal">
    <w:name w:val="ecxecxmsonormal"/>
    <w:basedOn w:val="Normal"/>
    <w:uiPriority w:val="99"/>
    <w:rsid w:val="00EE275C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EE275C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EE275C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EE275C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EE275C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FechaCar1">
    <w:name w:val="Fecha Car1"/>
    <w:basedOn w:val="DefaultParagraphFont"/>
    <w:uiPriority w:val="99"/>
    <w:semiHidden/>
    <w:rsid w:val="00EE275C"/>
    <w:rPr>
      <w:rFonts w:ascii="Times New Roman" w:hAnsi="Times New Roman" w:cs="Times New Roman"/>
      <w:lang w:val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EE275C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E275C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EE275C"/>
    <w:rPr>
      <w:rFonts w:ascii="Lucida Grande" w:hAnsi="Lucida Grande" w:cs="Lucida Grande"/>
      <w:sz w:val="18"/>
      <w:szCs w:val="18"/>
      <w:lang w:val="es-ES"/>
    </w:rPr>
  </w:style>
  <w:style w:type="character" w:customStyle="1" w:styleId="TextodecuerpoCar1">
    <w:name w:val="Texto de cuerpo Car1"/>
    <w:basedOn w:val="DefaultParagraphFont"/>
    <w:uiPriority w:val="99"/>
    <w:semiHidden/>
    <w:rsid w:val="00EE275C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EE2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E275C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EE275C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E27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275C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EE2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75C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E275C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EE275C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75C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EE275C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275C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E275C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275C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EE275C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39</Pages>
  <Words>13505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MONR_M23_HMP072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12</cp:revision>
  <dcterms:created xsi:type="dcterms:W3CDTF">2012-03-07T19:21:00Z</dcterms:created>
  <dcterms:modified xsi:type="dcterms:W3CDTF">2012-07-04T03:00:00Z</dcterms:modified>
</cp:coreProperties>
</file>