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&lt;Trans audio_filename = “MONR_H31_HMP073.MP3” xml:lang = “español”&gt;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&lt;Datos clave_texto = “MONR_H31_HMP073” tipo_texto = “entrevista_semidirigida”&gt;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&lt;Corpus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ES_tradnl"/>
        </w:rPr>
        <w:t>corpus = “PRESEEA”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ES_tradnl"/>
        </w:rPr>
        <w:t>subcorpus = “ESMXMONR” ciudad = “Monterrey” país = “México”/&gt;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&lt;Grabacion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ES_tradnl"/>
        </w:rPr>
        <w:t xml:space="preserve"> resp_grab = “Mariano Rodríguez Alfano”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ES_tradnl"/>
        </w:rPr>
        <w:t xml:space="preserve"> lugar = “en un parque”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Duración = “53’11”” fecha_grab = “2010-04-28” sistema = “MP3”/&gt;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&lt;Transcripcion resp_trans = “Manuel Ramos Flores” fecha_trans = “2010-05-20”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numero_palabras = “9493”/&gt;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&lt;Revision num_rev = “1” resp_rev = “Raquel Rodríguez de Garza” fecha_rev = “2010-07-22”/&gt;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&lt;Revision num_rev = “2” resp_rev = “Alejandra Moreno Rangel” fecha_rev = “2010-08-12”/&gt;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&lt;Revision num_rev = “3” resp_rev = “Mayra Silva Almanza” fecha_rev = “2010-09-10”/&gt;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 xml:space="preserve"> &lt;Revision num_rev = “4” resp_rev = “Cynthia Martínez del Ángel” fecha_rev = “2011-09-20”/&gt; &lt;/Datos&gt;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&lt;Revision num_rev = “5” resp_rev = “Dalina Flores Hilerio” fecha_rev = “2011-12-03”/&gt; &lt;/Datos&gt;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 xml:space="preserve">&lt;Hablante id = “hab1” nombre = “Jesús Rodríguez Herrera” codigo_hab = “I” sexo= “hombre” grupo_edad = “3” edad = “69” nivel_edu = “1” estudios = “primaria” profesión = “jubilado” origen = “Ramos Arizpe, Coahuila” papel = “informante”/&gt; 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&lt;Hablante id = “hab2” nombre = “</w:t>
      </w:r>
      <w:r w:rsidRPr="0074018B">
        <w:rPr>
          <w:rFonts w:ascii="Arial" w:hAnsi="Arial" w:cs="Arial"/>
          <w:sz w:val="22"/>
          <w:szCs w:val="22"/>
        </w:rPr>
        <w:t>Mariano Rodríguez Alfano</w:t>
      </w:r>
      <w:r w:rsidRPr="0074018B">
        <w:rPr>
          <w:rFonts w:ascii="Arial" w:hAnsi="Arial" w:cs="Arial"/>
          <w:sz w:val="22"/>
          <w:szCs w:val="22"/>
          <w:lang w:val="es-ES_tradnl"/>
        </w:rPr>
        <w:t>” codigo_hab = “E”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ES_tradnl"/>
        </w:rPr>
        <w:t>grupo_edad = “3” edad = “65” nivel_edu = “3” estudios = “Maestría incompleta en Física” profesión = “Entrevistador y realizador de encuestas de mercadotecnia” origen = “Linares, Nuevo León” papel = “entrevistador”/&gt;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&lt;Relaciones rel_ent_inf = “desconocidos”/&gt;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ES_tradnl"/>
        </w:rPr>
      </w:pPr>
      <w:r w:rsidRPr="0074018B">
        <w:rPr>
          <w:rFonts w:ascii="Arial" w:hAnsi="Arial" w:cs="Arial"/>
          <w:sz w:val="22"/>
          <w:szCs w:val="22"/>
          <w:lang w:val="es-ES_tradnl"/>
        </w:rPr>
        <w:t>&lt;/Hablantes&gt; &lt;/Trans&gt;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rPr>
          <w:rFonts w:ascii="Arial" w:hAnsi="Arial" w:cs="Arial"/>
          <w:b/>
          <w:color w:val="E36C0A"/>
          <w:sz w:val="22"/>
          <w:szCs w:val="22"/>
          <w:lang w:eastAsia="en-US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E: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es un trabajo que estoy haciendo para la Universidad de Nuevo León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74018B">
        <w:rPr>
          <w:rFonts w:ascii="Arial" w:hAnsi="Arial" w:cs="Arial"/>
          <w:sz w:val="22"/>
          <w:szCs w:val="22"/>
          <w:lang w:val="es-MX"/>
        </w:rPr>
        <w:t>? y estamos platicando con las personas / si / si usted me permite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74018B">
        <w:rPr>
          <w:rFonts w:ascii="Arial" w:hAnsi="Arial" w:cs="Arial"/>
          <w:sz w:val="22"/>
          <w:szCs w:val="22"/>
          <w:lang w:val="es-MX"/>
        </w:rPr>
        <w:t>?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se nos / se nos vino un poco el frío ¿verdad?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está fresco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está fres &lt;risas = “I”/&gt; / está frescón ¿verdad?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&lt;risas = “I”/&gt;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como que ya / no / no esperábamos que se nos viniera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ya es </w:t>
      </w:r>
      <w:r>
        <w:rPr>
          <w:rFonts w:ascii="Arial" w:hAnsi="Arial" w:cs="Arial"/>
          <w:sz w:val="22"/>
          <w:szCs w:val="22"/>
          <w:lang w:val="es-MX"/>
        </w:rPr>
        <w:t>/ ya es calor de /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pos es son los calores digo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 / y decían que iba a llover ¿no?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dicieron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que iba a llover / pos quién sabe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quién sabe &lt;risas = “E”/&gt;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será / seria la noche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 la mejor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74018B">
        <w:rPr>
          <w:rFonts w:ascii="Arial" w:hAnsi="Arial" w:cs="Arial"/>
          <w:sz w:val="22"/>
          <w:szCs w:val="22"/>
          <w:lang w:val="es-MX"/>
        </w:rPr>
        <w:t>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este / ¿usted nació aquí?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no / nací en Ramos Arizpe Coahuila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Ramos Arizpe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¿qué me platica de allá del pueblo?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pos no / pos no no llegué a conocerlo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¿se vino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 temprana edad?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soy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un rancho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 somos este / de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del municipio de Ramos Arizpe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del municipio de Ramos Arizpe / ¡ándele! / ¿y en el rancho qué hacían allá?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/ sembrar / la labor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trabajaban en labor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/ tallar esa ¿cómo se llama? / lechuguilla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cocer el ixtle / sacar el ixtle / tallar la lechuguilla par a sacar el ixtle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¿cómo / cómo / cómo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platíqueme de cómo / cómo era / ese / ese trabajo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ah pos era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trabajo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abierto / sentado en el piso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clava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buscaba uno / un arbolito / poner un banco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tabs>
          <w:tab w:val="left" w:pos="198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ajá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con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con un / fierro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mete uno la lechuguilla y le apalanca uno para acá / es con / de esta manera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sacar el ixtle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par a sacarlo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y la / lo / o sea de la lechuguilla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 la lechuguilla nace el / se hace la mole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 qué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el / gabazo que le dicen / sirve también par a lavar / y todo eso / par a los ranchos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¿m? / y andaba en la agricultura pues / barbechar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tallar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azadoniar y / y limpiar / todo eso / sembrar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la siembra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 la siembra / cuando se venían las siembras como orita ya están las siembras ya / si lloviese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aiá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son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temporada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si está llovido pues ya está sembrado orita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ándele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ei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“2:41”/&gt;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¿y tiene usted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familiares / aquí 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ps aquí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¿acostumbran reunirse?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a veces / a veces y a veces no pos tengo toda la familia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 parte de mi papá y mi mamá / nomás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familiares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papá y mamá ya / ya fallecieron todos ya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hay unos / sobrinos y primos en Saltillo que son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generación nueva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de vez en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de vez en cuando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qué acostumbran en las reuniones?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en las reuniones / acostumbra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 luego dicen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comida y / como par a los ranchos / como par allá para Saltillo cuando me invitan pos / voy a traerle un cabrito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oh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lo matan y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lo hacen tripitas de / fritadas y todo eso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y ¿los pasos ahí de / 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 la cocinada usted no se los sabe?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fíjese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ellos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nunca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ellos lo preparan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ellos lo preparan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 /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¿y y no se reúne usted con / con amigos con / no tiene amigos que / alguna vez se reúnan o algo?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aquí es donde vine a hacer amigos porque yo me vine de de once años del rancho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“4:00”/&gt;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fue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en el sesenta y tres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se terminó todo la / pizca y todo eso aquí en Reynosa Matamoros / Control y todo eso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ahí estuve cuatro años / yo solo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yo me vine par aquí a Monterrey en el cincuenta y siete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en el sesenta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el sesenta me traje a los / jefes / de paseo y / jamás volvimos par al rancho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 &lt;risas = “todos”/&gt; / ¿les gustó más?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les gustó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 / y como estaban pasando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mi papá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ajá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pasaba de bracero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aquí agarraba más cerquitas pa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y así estuvo pasando / como tres años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 tres años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ándele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// en la / ¿en la navidad / acostumbran reunirse en?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la familia / ¿qué tipo de comida?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pues aquí nomás los tamales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el pavo / este otra / navidad / que el pavo y que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carne asada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pero más / más los tamales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pero de la preparación ¿de cuál / de cuál de esas cosas usted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me / que me pueda platicar cómo / cómo lo / cómo lo preparan? / ¿qué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pues yo nomás lo / pura carne asada es la que sé &lt;risas = “I”/&gt;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 ver platíqueme &gt; / platíqueme de la carne asada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pues se pone el carbón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 el carbón este</w:t>
      </w:r>
      <w:r>
        <w:rPr>
          <w:rFonts w:ascii="Arial" w:hAnsi="Arial" w:cs="Arial"/>
          <w:sz w:val="22"/>
          <w:szCs w:val="22"/>
          <w:lang w:val="es-MX"/>
        </w:rPr>
        <w:t xml:space="preserve"> / necesita uno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/ tenedor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pinzas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para voltear ya sea / pollo o sea el / trozo de carne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lleva alguna preparación la carne?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pos 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bueno yo la preparo / con limón y sal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ya la salsa y todo eso ya cuando está cocida / es cuando / pos / se le pone la salsa / al gusto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al gusto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al gusto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 / este / ¿y en / y en el / lo que es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la cuaresma?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la cuaresma pos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la capirotada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que el cacahuate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nomás que se me olvidan unos nombres / lo que lleva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 / &lt;risas = “E”/&gt; / el pan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el pan es el principal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el principal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el cacahuate / la canela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pasas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piloncillo / pasas / 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el granulito no no / no me acuerdo cómo se llama / el dulcito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no me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la gragea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ah grageas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grageas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grageas también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“6:48”/&gt; no sí / y bien / este / cambiando un poco la plática / oiga / ¿alguna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le pas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estuvo en alguna situación donde haya / tenido / algún peligro de muerte o alguna situación así que / que se le haya presentado?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pos fíjese que no / o bueno en / en enfermed</w:t>
      </w:r>
      <w:r>
        <w:rPr>
          <w:rFonts w:ascii="Arial" w:hAnsi="Arial" w:cs="Arial"/>
          <w:sz w:val="22"/>
          <w:szCs w:val="22"/>
          <w:lang w:val="es-MX"/>
        </w:rPr>
        <w:t>ad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sí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no sé si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¿algún accidente o alguna cosa?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accidente no / eso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nada más / nada más alguna enfermedad / ¿qué / enfermedad?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&lt; pues nunca me supieron decir qué enfermedad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yo me presenté al seguro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del seguro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nomás me vio la doctora y me mandó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al hospital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ándele / </w:t>
      </w:r>
      <w:r w:rsidRPr="0074018B">
        <w:rPr>
          <w:rFonts w:ascii="Arial" w:hAnsi="Arial" w:cs="Arial"/>
          <w:sz w:val="22"/>
          <w:szCs w:val="22"/>
          <w:lang w:val="es-MX"/>
        </w:rPr>
        <w:t>¿pero no le dijeron de qué era?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llegué / al hospital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hicieron junta de doctores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pos yo veía bie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74018B">
        <w:rPr>
          <w:rFonts w:ascii="Arial" w:hAnsi="Arial" w:cs="Arial"/>
          <w:sz w:val="22"/>
          <w:szCs w:val="22"/>
          <w:lang w:val="es-MX"/>
        </w:rPr>
        <w:t>/ yo me veía bien / nomás por un mareo que me pegó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 mí me extrañaba que llega / llegaba un doctor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hacía de esto / así así / así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le checaba la esta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me picaba en las uñas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pos un / el último doctor / pasaron como unos cinco o seis mientras que me hacían análisis y me hacían todo y me sacaron mucha sangre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entonces me dijo un doctor 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oiga pos ¿qué me voy a morir o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&lt;risas = “E”/&gt;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¿por qué? / ¿se siente mal?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pues por eso pregunto / es que yo me siento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trai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una infección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fue todo / fue todo lo que me dijo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dijieron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como a las dos horas / y luego a / al cuarto / o sea a piso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/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 las once de la noche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dijieron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le vamos a poner sangre / medio litro / y le vamos a hacer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un sondeo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no supe de qué sondeo la cuestión que me metieron unas mangueras / me las / tenía que tragar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para / par a que llegara al estómago par 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si había sangrados o no había sangrado / pos no supe qué enfermedad era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no le dijeron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duré / duré ocho días / internado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porque / me pusieron dos litros de sangre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ándele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pero pues yo me sentía bien y todo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&lt;tiempo = “9:17”/&gt; mjm / pero sí / ¿sí le dejó impresión?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eso / nomás / nomás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¿cómo le dijera? / que pensaba yo digo bueno pos si yo me siento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&lt;risas = “E”/&gt;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se qué / qué sea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qué tanto estén haciendo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luego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 donde / me hicieron todo eso / fue en la diecisiete me mandaron a la veinticinco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&lt;observación_complementaria = “se refiere a clínicas del Seguro Social” /&gt; y en la veinticinco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para hacerme otro / estudio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//¿cómo le nombran? / telescop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74018B">
        <w:rPr>
          <w:rFonts w:ascii="Arial" w:hAnsi="Arial" w:cs="Arial"/>
          <w:sz w:val="22"/>
          <w:szCs w:val="22"/>
          <w:lang w:val="es-MX"/>
        </w:rPr>
        <w:t>/ teles / cópica / me metían en la boca / una manguera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por tele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sí / a ver / por telescopio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microscopio // ¿será?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 ahí sí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quién sabe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me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este / me metían una / en la boca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/ me pusieron una manguera no sé qué / qué sería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no pues sí / quién sabe / a la mejor sí es telescópica /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 por ejemplo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¿alguna otra cosa qué le haya dado impresión y que / le haya dejado un recuerdo especial / alguna cosa que le haya / que se haya presentado?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&lt;tiempo = “10:30”/&gt; 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74018B">
        <w:rPr>
          <w:rFonts w:ascii="Arial" w:hAnsi="Arial" w:cs="Arial"/>
          <w:sz w:val="22"/>
          <w:szCs w:val="22"/>
          <w:lang w:val="es-MX"/>
        </w:rPr>
        <w:t>o pos fíjese que / eso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¿no? / está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nunca he sufrido un accidente nunca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tuve una mala impresión o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sustos como no / no de morirme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ándele &lt;risas = “E”/&gt;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 / fíjese que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no ha tenido una cosa así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oiga / y este / y / en / en lo que es / lo que ha sido el trabajo o el / el estudio no sé / en algún momento que haya / pues querido mejorar o sea qué / ¿qué me platica de / buscar mejoras o cosas por el estilo?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mire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yo empecé la de / a trabajar en la cervecería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yo quería superarme pero no sabía leer ni escribir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nomás que el ingeniero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trabajaba yo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 ayudante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 sea eran tareas / de jardinero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del ingeniero / luego me dijo el ingeniero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pues aquí / no te costea ¡hombre! / te voy a meter a la cervecería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 pos yo / me dio mucho gusto yo / con / llevaba gustos porque / me iba a meter a la cervecería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ahí duré dos años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en la cervecería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pero no me pudieron arreglar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por parte de la / fábrica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okay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simple / razón de que no sabía / leer ni escribir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ese mismo ingeniero / me mandó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 unas granjas / avícolas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en el sesenta y cuatro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del sesenta y cuatro al ochenta y siete ahí se / fue lo que duré ahí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yo ahí me superé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 primero empecé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// la limpieza / pero / salía / con jaqueca y salía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gómito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 gómito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gómito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todos los días / todos los 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todos los días con dolor de cabeza / duré una semana yo por / salir / con la semana de / raya &lt;observación_complementaria = “sueldo” 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“12:28”/&gt;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luego le dije al ingeniero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déjame hablar con el patrón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 habló entonces como / tenía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toda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ária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de Nuevo León y parte de / Ramos Arizpe de / granjas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te voy a meter a básculas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hasta yo sabía / no sabía qué eran básculas &lt;risas = “todos”/&gt;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nomás que yo no sé de números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ahí te vas a enseñar nomás / te voy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el que estaba de basculero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un contador de él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 un mes / me enseñé todo los números y todo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me / entonces me / hicieron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salí /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qué bueno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/ en el transcurso de / de un año / este me / me puso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dos maestras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ajá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dos horas diarias aprendiera / para la primaria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ah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yo lo que quería la / primaria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ándele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de perdido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ah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en tres meses / en tres meses se / salí de la primaria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muy bien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 sea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el estudio básico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 sea en tres meses me aventé los seis meses / los seis años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los seis años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 primero hasta / hasta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sesto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año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ahí / y ahí fue donde me superé con el señor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vamos a hacer esto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vas a hacer contabilidad de todo / vas a andar conmigo en la camioneta cuando no anden ellos / cuando no andes en la camioneta / andas en el carro con el contador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&lt;tiempo = “14:10”/&gt; anduve todo Nuevo León / todos los municipios / en todos los municip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74018B">
        <w:rPr>
          <w:rFonts w:ascii="Arial" w:hAnsi="Arial" w:cs="Arial"/>
          <w:sz w:val="22"/>
          <w:szCs w:val="22"/>
          <w:lang w:val="es-MX"/>
        </w:rPr>
        <w:t>/ de granjas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haciéndole / pos de todo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muerte de animales y / cantidad de huevo y todo eso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 sea llevaba usted la cuenta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el ochenta y cinco / en el ochenta y cinco me sacó / ya no quiso que anduviera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haciéndole / cuentos y todo eso me metió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directo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 vender huevo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ah / okay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nomás que / puro / puro trailer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sí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o sea puro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ajá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yo le hacía las cuentas / o sea pesaba y / y / y traían cargadores ellos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ya cuando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el ochenta y siente me avisó él / que iba a quitar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 sea la iba a desaparecer / entonces era agropecuario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le puso varios nombres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la / o sea a la empresa / según / era empresa de él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el ochenta y siente nos avisó / y yo fui el primero / que porque tenía / tenía ¿qué?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treinta y cuatro años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veintisiete años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con él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el ochenta y siete me acuerdo muy bien el día veinte de marzo / sí de marzo / en el ochenta y siete / se nos hizo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cuando / pagué la casa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 / con lo que le dieron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liquidé todo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muy bien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en el mismo ochenta y siete / entré a una constructora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“16:02”/&gt;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que también / ahí en la constructora esa no conocía yo nada / dice no pues / ¿no sabes nada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albañilería ni conoces de albañilería? / no / me metió de ayudante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engrasar / máquinas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no me gustó porque es muy sucio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entonces un contratista de la misma constructora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vente a jalar conmigo ¡hombre! / yo aquí te enseño de todo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 ayudante / de albañil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pues también / le dije al / patrón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donde te paguen mejor / el chiste es que / que jales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pues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tenía / ¿qué? / ocho meses con él / de engrasador / y luego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te voy a dar una semana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de tiempo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 / sí / sí porque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chavo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ing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74018B">
        <w:rPr>
          <w:rFonts w:ascii="Arial" w:hAnsi="Arial" w:cs="Arial"/>
          <w:sz w:val="22"/>
          <w:szCs w:val="22"/>
          <w:lang w:val="es-MX"/>
        </w:rPr>
        <w:t>/ o sea era el licenciado el que me invitó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primero arregla con él y habla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</w:t>
      </w:r>
      <w:r>
        <w:rPr>
          <w:rFonts w:ascii="Arial" w:hAnsi="Arial" w:cs="Arial"/>
          <w:sz w:val="22"/>
          <w:szCs w:val="22"/>
          <w:lang w:val="es-MX"/>
        </w:rPr>
        <w:t xml:space="preserve">o y / estuvo de acuerdo dijo / </w:t>
      </w:r>
      <w:r w:rsidRPr="0074018B">
        <w:rPr>
          <w:rFonts w:ascii="Arial" w:hAnsi="Arial" w:cs="Arial"/>
          <w:sz w:val="22"/>
          <w:szCs w:val="22"/>
          <w:lang w:val="es-MX"/>
        </w:rPr>
        <w:t>donde mejor te paguen / el chiste es que jales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yo te doy / darte una semana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ademinisación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 retiro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me pagó una semana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luego de ahí este / duré siete años / con él / y ya salí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albañil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porque también nos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nos metían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¿y qué era lo que hacía como albañil?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como albañil era / levantar casas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</w:t>
      </w:r>
      <w:r>
        <w:rPr>
          <w:rFonts w:ascii="Arial" w:hAnsi="Arial" w:cs="Arial"/>
          <w:sz w:val="22"/>
          <w:szCs w:val="22"/>
          <w:lang w:val="es-MX"/>
        </w:rPr>
        <w:t>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yo anduve en / construyendo la / la segunda Conchita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la que está en / más adentro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ah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de la / Conchita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ajá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la maternidad Conchita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sí sí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esa la / ahí la / bueno anduve yo ahí haciéndola / junto a dos albañiles / y ahí fue donde me / aprendí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r / azulejo poner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block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zarpear afinar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y a ¿qué? / y hacían la mezcla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hacía la mezcla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¿usted? / ¿usted ya / la hacía o / a usted ya se la daban hecha?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no / la teníamos qué hacer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¿cómo / cómo era?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pos / echa la arena / luego se echa el cemento / luego se bate / con la pala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ya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ya cuando / esté más o menos / ni muy agua da ni muy / dura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ya se pone en el / si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block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lo que se anda poniendo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los pisos pos es puro concreto lo que se echa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 / y ¿cómo? / cambiando un poco ya / este / ¿cómo ve la / la situación ahorita de / ya ve que ya andan hasta / hasta soldados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pues yo de / digo yo / pienso yo digo / porque ya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me amenazaron a mí / por eso quité el teléfono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“19:02”/&gt; ¿le amenazaron?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¿cómo / qué qué fue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pos / me hablaron de que / tenían detenido a un / primo mío / un sobrino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como sí tengo sobrinos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Estados Unidos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dije yo / pos / pos no no sé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¡no! está detenido /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vender droga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luego le dije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¿y qué es lo que quieren conmigo?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vamos para allá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¿para dónde?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par a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estamos hablando acá de Estados Unidos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pero no me dijo de dónde / de qué parte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llega otro y empieza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¡tío! ¡tío!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¿quién eres tú?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¡ay! ¿ya no se acuerda?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pues no me acuerdo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¿cómo se llama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d?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le digo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yo me llamo Jesús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pues / ¿cómo no se va acordar tío? ¿cómo me acuerdo yo / de usted / que se llama Chuy?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 / aquí te / aquí te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soy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su sobrino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su / su / sí / y luego le digo / pero / muy avorazado / 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que tengo allá es nieto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/ dije no / pos es que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luego / venían buscando a mi señora / porque mi señora es la / era la del número de teléfono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que estaba registrada con el teléfono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 no / y le digo no ya la / ya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¡cómo! va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¡cómo! / ¡cómo que murió ya mi tía hombre!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luego me quedé yo pensando dije pos / acaba / hace tres días que acababa de hablar el / el nieto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estaba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Oklahoma / Oklahoma / por ahí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dije éste no es Chuy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/ entonces llega Hugo / y le doy el teléfono a él / y se agarran //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 puso altavoz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“21:00”/&gt;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al teléfono / decía / dijo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es que aquí está el oficial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pásamelo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 /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agarramos a su sobrino / en Estados Unidos con droga / y el domicilio este / tiene toda la droga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d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luego dice Hugo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¡n’ombre! e está loco / es más </w:t>
      </w:r>
      <w:r>
        <w:rPr>
          <w:rFonts w:ascii="Arial" w:hAnsi="Arial" w:cs="Arial"/>
          <w:sz w:val="22"/>
          <w:szCs w:val="22"/>
          <w:lang w:val="es-MX"/>
        </w:rPr>
        <w:t>usted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no es oficial ni es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se agarraron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malas razones ¿no?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entonces Hugo le mentó la madre &lt;observación_complementaria = “insultar o maldecir” /&gt; / le dijo</w:t>
      </w:r>
      <w:r>
        <w:rPr>
          <w:rFonts w:ascii="Arial" w:hAnsi="Arial" w:cs="Arial"/>
          <w:sz w:val="22"/>
          <w:szCs w:val="22"/>
          <w:lang w:val="es-MX"/>
        </w:rPr>
        <w:t xml:space="preserve"> usted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no tú no eres nadie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dice que / le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espérate tantito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agarren tres patrullas y vayan 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revienten la / el domicilio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luego Hugo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¡ah cabrón! entonces es / es cierto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/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¡no! / pero no eres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eres nada tú dice y / acá / ¿qué / a qué vienes si soy un trabajador simplemente soy trabajador?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aquí no vas a sacar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y empezaron a echarle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luego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le cortó Hugo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le voy a cortar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le cortó / no les avisó / nomás le dio el cortón / entonces le habló al ejército / Hugo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el ejército / le dijo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desconectara el teléfono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setenta y dos horas / y lo conectara / si a las setenta y dos horas le estaban / todavía ablando / entonces sí / querían / eran / ¿cómo?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estorsionadores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 sí / extorsionadores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¿y tienes familiares?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tengo familia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 un nieto / pero ellos dicen que es / que es sobrino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¿eh? &lt;risas = “E”/&gt; / ¡ah! y luego el muchacho éste dice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¿quién es tu mamá?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le decía Hugo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mi mamá se llama Rosy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¡n’ombre! e estás loco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aquí no hay ni un alma que se llame Rosy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&lt;risas = “E”/&gt; / ¿y por qué cree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que esté sucediendo todo esto?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yo digo que / pues / por lo mismo / la misma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cómo le dijera? / pos la misma droga es la que hace todo eso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estaba viendo el periódico hoy / que todos los que matan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son este / distribuidores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¿por qué los matan? pos / entran / entran al negocio y / no les parece / o se salen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los truenan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son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y a mí me ha dado la impresión de que / oiga subió mucho el tomate y subió la cebolla y / no sé cómo vea usted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primero decían que la crisis y que esto y que lo otro pero pos nunca / nunca / dijera / que diga yo / encontré algo barato / fue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cuando subieron más el tomate y la cebolla y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chile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“23:57”/&gt; ajá / &lt;risas = “I”/&gt;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¿eh?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 lo que digo yo por qué por temporadas // es más hasta por semanas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 veces está abajo el / el precio del tomate y / y luego lo suben como / como oro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¿m?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qué piensa usted de eso?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pos / 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pos lo / bueno digo yo cuando estábamos en el racho era lo que comía uno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lo sembraba uno / yo aquí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/ a un lado de Huinalá en San Miguel / de Apodaca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ahí el mismo patrón me dio un / un / pedazo de tierra / y sembra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sembraba / de todo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ya cuando me salí que no / que me dijo que ya no iba a jalar ahí / entonces e estuve yendo a sembrar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él mismo me compraba la cosecha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cuando estaba por / por decir el maíz / cuando estaba en elote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te voy a comprar todo / par a la familia / porque cada ocho días iban a comer elotes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nomás que me lo compraba cuando estaba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jilote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hasta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hasta cuando ya / terminaba en / en mazorca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digo todo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también se acabó en / en los / los ranchos / todo eso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como en el rancho donde estoy yo quedó / quedó solo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huyó todo la gente / por lo mismo por la sequía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porque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 llovía y que ya no levantaban cosechas / me acuerdo yo que mi papá / tenía unos galerones que les nombran / los llenaba de maíz / unos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otros los llenaba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 calabazas / y luego me ponía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 quebrar la calabaza par a sacar la semilla y / por bolsas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aquí / aquí viene uno a comprarlas par a / par a probarla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&lt;risas = “E”/&gt;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¿eh? / aquí compra uno todo /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 cómo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yo digo que el rancho es muy bonito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habiendo / agua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&lt;tiempo = “26:02”/&gt; habiendo agua / para que siembre /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yo tengo un tío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jue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 el único que quedó / con todas las tierras que le dejó el papá / el abuelo / puso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dos bombas / y / siembra tomate y cebolla y todo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lo vende todo en Saltillo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pero es el único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es la única manera con / con las bombas / para poder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con el agua ¿verdad?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porque me acuerdo yo que / de un arroyo que pasa así como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este de Santa Catarina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hacía uno tomas / con ramas y piedras / hacían acequias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par a las labores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par a que / agarrara agua / cuando llovía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¿agua de / de ahí de ese río de Santa Catarina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ándele era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haga de cuenta que era el río de Santa Catarina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hacíamos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con los / esos / con escrepas le nombraban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para hacer una acequia / para / regar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regar las labores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ah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pero cuando venían las venidas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 sea el agua / cuando llovía mucho / que bajaba el agua por el río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menos / menos no pues / el que tenía pues / bien y el que no / pues sufría de todo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¿alguna otra cosa que me quiera comentar?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pos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podía platicarle de la &lt;risas = “I”/&gt; / de cuando me vine de allá del rancho &lt;risas = “I”/&gt; / no me cree / le platico yo a Hugo le digo / ustedes nacieron como quien dice / en bande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con todo ya / nunca han sufrido un hambre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le digo nosotros la / las comidas que dábamos / íbamos a las huertas / cuando / pos nosotros no teníamos / los que tenían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 robar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par a comer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¿qué podía / robar? / era / tomate cebolla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sandías / melones / era lo que podía uno comer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“28:20”/&gt; pues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¿m? / le digo muchas hambres pasamos nosotros / en los ranchos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me vine de / del rancho a otro rancho / y eso porque fue un camión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transportes Saltillo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así 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traer gente par a la pizca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le digo yo que fue el primer año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me vine en burro / hasta el otro rancho / que vivía un / familiar de nosotros ahí en el / en el otro / rancho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¿qué andas haciendo hijo?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¡no! vine a visitarlo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pero nada que me iba a ir en el / camión ese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en el camión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ahí dejé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el burro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desensillé el burro y lo amarré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le echó de cenar / el familiar /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n’ombre no / pos voy a ver los muchachos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¿cuáles?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yo me metí sin saber nada / y huaraches de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ahujeros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/ &lt;risas = “E”/&gt; con sombrero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5D354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¿m? / cuando llegamos según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Reynosa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sí / después me encontré yo gente / ya como al año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decían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por dónde / a dónde / par a dónde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juites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/ pos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yo pos / como era de rancho pos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edeficio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causaba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armiración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dicen que estaba de estas nomás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viendo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hablaban y me hablaban y / se fueron todos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&lt;risas = “E”/&gt;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/ luego digo pos ¿ora? / bueno pos vi un camión que estaba subiendo gente pos ahí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jui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 me subí / y fui a dar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San Carlos / Tamaulipas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Tamaulipas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ahí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ándele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¿ora?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me decía / me decía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¡y sin comer!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sin dinero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&lt;risas = “E”/&gt;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¿eh? / si ya nos llevaban de / nos llevaban derechito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pizcaz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 la pizca ya de / de / por decir llegamos hoy / y otro día íbamos a pizcar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que vengan por las sacas digo pos ¿qué serán sacas? / era un costal de / lona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540304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se amarra uno aquí par a / par a echar el algodón y pizcar y echar el algodón / no nomás que me / le doy gracias a dios que me / hallé una familia / muy buena gente / sería que se / me / se fijó que andaba solo / no sé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oyes / ¿no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trais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familiares tú no vienes con</w:t>
      </w:r>
      <w:r>
        <w:rPr>
          <w:rFonts w:ascii="Arial" w:hAnsi="Arial" w:cs="Arial"/>
          <w:sz w:val="22"/>
          <w:szCs w:val="22"/>
          <w:lang w:val="es-MX"/>
        </w:rPr>
        <w:t xml:space="preserve"> nadien</w:t>
      </w:r>
      <w:r w:rsidRPr="0074018B">
        <w:rPr>
          <w:rFonts w:ascii="Arial" w:hAnsi="Arial" w:cs="Arial"/>
          <w:sz w:val="22"/>
          <w:szCs w:val="22"/>
          <w:lang w:val="es-MX"/>
        </w:rPr>
        <w:t>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traía dos chamacas / de la misma edad mía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pos si quieres / pos / aquí mismo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nos dormiremos 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como / era un galerón / galeras les nombran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cada quien agarra su pedazo / para acostarse / en el suelo pos ¿dónde se acuesta uno ahora? &lt;risas = “I”/&gt; / ¿eh? / y zancudal / y luego / los mismo patrones / no pues / como son nuevas las sacas pues / adentro / y luego pues como estaban bien largas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“31:12”/&gt;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pues / nos tapábamos cuando hacían unos calorones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 &lt;risas = ”E”/&gt;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bien fuertes / en veces que nomás / la destapábamos nomás par a / estar viendo / porque el zancudal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porque / las tienen / en marcela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parcelas / sí / me aventé cuatro años / sin venir / par a el rancho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mjm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hasta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un hijo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del patrón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yo me quedaba / se acababan las pizcas / y yo me / me quedaba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con el tractorista y todo eso a / mover la tierra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se / se acababan las pizcas y seguía el sorgo / y el maíz / y todo eso me / me tenía que ir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regar / regar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las / parcelas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 las parcelas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les digo que allá no / sabe uno ni par a dónde corre el agua / se para uno con los botes y se sentía como / hormigueaba abajo ya par a cuando / si duraba uno diez quince minutos / se iba comiendo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el agua / la tierra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la tierrita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ei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y nomás que / digo / un hijo del patrón / me trajo aquí a Monterrey a llevar / porque / todo / se llevaban de aquí de Monterrey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ah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cocas 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sí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en un trailer / y aquí me dejó / &lt;risas = “E”/&gt;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y de aquí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pos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me tardé / o sea más bien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tardé yo / y me dejó en la cent</w:t>
      </w:r>
      <w:r>
        <w:rPr>
          <w:rFonts w:ascii="Arial" w:hAnsi="Arial" w:cs="Arial"/>
          <w:sz w:val="22"/>
          <w:szCs w:val="22"/>
          <w:lang w:val="es-MX"/>
        </w:rPr>
        <w:t xml:space="preserve">ral cuando estaba ahí por / en </w:t>
      </w:r>
      <w:r w:rsidRPr="0074018B">
        <w:rPr>
          <w:rFonts w:ascii="Arial" w:hAnsi="Arial" w:cs="Arial"/>
          <w:sz w:val="22"/>
          <w:szCs w:val="22"/>
          <w:lang w:val="es-MX"/>
        </w:rPr>
        <w:t>FAMSA y / y con / este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avenida Universidad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estaba en la estación del ferrocarril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ahí estaba yo todo asustado nomás que / llegó un primo / del rancho / y me conoció 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oyes ¿qué e estás haciendo aquí?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le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¡n’ombre! pos es que / vine a llevar cocas con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un hijo del patrón / y me dejó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&lt;risas = “E”/&gt; /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vine a dar con él / aquí a la / colonia / Estrella / don d estaba / todo el / rejuego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de las mujeres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 &lt;risas = “E”/&gt; / caray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 la Garza Nieto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ajá /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pues / ya después ya no fui par allá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ya se quedó por acá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hasta como al año / fui / a recoger la ropa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un dinero que me debía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l / patrón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ya aquí me quedé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luego empecé a trabajar en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carpintería / con el tío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como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los dos años dice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voy par al rancho / par a dejarles un di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voy a dejarle un dinero a papá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¿cómo ves hijo? / ¿me traigo a tus papás?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dije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 pos / el dinero que me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ahorrando / pos lléveselo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¡no! me los voy a traer par a que conozcan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ah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pero / jamás volvieron &lt;risas = “E”/&gt;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en el sesenta y seis / del sesenta y seis ya no volvieron par al rancho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“34:12”/&gt;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miento / en el sesenta y seis no / fue en el cincuenta y ocho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porque en el sesenta y tres se acabaron las / contrataciones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ellos estuvieron / o sea él y mi / mi hermano / mi jefe y mi hermano / pasaron / dos años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par a Estados Unidos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pero / todavía así / sufrimos mucho ahí en esa colonia porque / era muy llovedor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antes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luego la calle que nos canaliza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Valentín Canalizo era un río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&lt;risas = “I”/&gt; / y luego / como le digo yo en el cincuenta y siete / en el cincuenta y cinco que vine yo aquí / no había casas de material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era puro tejabán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 sea pura / pura / pura madera era todo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y que hasta anduve con un señor / haciendo tejabanes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y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devedía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nomás era la tabla y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por la hendidura se fijaba uno par al otra / la otra familia que vivía ahí &lt;risas = “I”/&gt; / es de / como dicen en / ora las cosas como tienen los baños adentro y / no puedes tirar un / un soplido porque lo oyen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&lt;risas = “E”/&gt; sí / incómodo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</w:t>
      </w:r>
      <w:r>
        <w:rPr>
          <w:rFonts w:ascii="Arial" w:hAnsi="Arial" w:cs="Arial"/>
          <w:sz w:val="22"/>
          <w:szCs w:val="22"/>
          <w:lang w:val="pt-BR"/>
        </w:rPr>
        <w:t xml:space="preserve"> ei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te voy a hacer unas / preguntas ya más directas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tabs>
          <w:tab w:val="left" w:pos="120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mjm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¿cuál es su nombre?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</w:t>
      </w:r>
      <w:r>
        <w:rPr>
          <w:rFonts w:ascii="Arial" w:hAnsi="Arial" w:cs="Arial"/>
          <w:sz w:val="22"/>
          <w:szCs w:val="22"/>
          <w:lang w:val="es-MX"/>
        </w:rPr>
        <w:t>_____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_________ _______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¿edad?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&lt;tiempo = “36:07”/&gt; sesenta y nueve años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¿su estado civil?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casado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e / ¿su domicilio?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calle del Obrero Mundial / ciento cinco / departamento e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¿departamento?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e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¿colonia?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Infonavit Valle Verde 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¿tiene teléfono?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orita lo tengo suspendido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bueno pero / como quiera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ochenta y uno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cero seis / veinte setenta y seis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¿sesenta y seis?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veinte / setenta y seis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setenta y seis / ¿su religión?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católica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católica / usted me dijo que era / de un rancho ¿qué / ¿qué rancho era?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rancho Puerto Colorado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Puerto Colorado Coahuila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 ver es / co a / hache / huila / ya se me estaba olvidando / ¿cuál era su ocupación allá? / era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agricultor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agricultor / ¿ha vivido / no no / no ha vivido siempre en Monterrey /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¿en qué otros lugares ha vivido?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&lt;tiempo = “38:11”/&gt; pos nada más en Monterrey y aquí / aquí en Monterrey y / en el rancho nada más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pero sí estuvo / cuatro años allá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Reynosa 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/ ¿cóm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74018B">
        <w:rPr>
          <w:rFonts w:ascii="Arial" w:hAnsi="Arial" w:cs="Arial"/>
          <w:sz w:val="22"/>
          <w:szCs w:val="22"/>
          <w:lang w:val="es-MX"/>
        </w:rPr>
        <w:t>/ San Carlos</w:t>
      </w:r>
      <w:r>
        <w:rPr>
          <w:rFonts w:ascii="Arial" w:hAnsi="Arial" w:cs="Arial"/>
          <w:sz w:val="22"/>
          <w:szCs w:val="22"/>
          <w:lang w:val="es-MX"/>
        </w:rPr>
        <w:t>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¿San Carlos Tamaulipas?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cuatro años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¿de dónde era su papá?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Santo Domingo Coahuila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/ ¿y su mamá?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era de Gómez Farías / Coahuila también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¿su abuelo / por parte de su papá?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ése era también de Santo Domingo Coahuila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su abuela por parte de papá?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ésa sí / esa sí no me acuerdo de donde era ella / pero era también de Sal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 de Saltillo creo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su abuelo por parte de su mamá?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Zertuche Coahuila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su abuela por parte de su mamá?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también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de Zertuche / allá en el / en el rancho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me dice usted era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Puerto Colorado / </w:t>
      </w:r>
      <w:r>
        <w:rPr>
          <w:rFonts w:ascii="Arial" w:hAnsi="Arial" w:cs="Arial"/>
          <w:sz w:val="22"/>
          <w:szCs w:val="22"/>
          <w:lang w:val="es-MX"/>
        </w:rPr>
        <w:t xml:space="preserve">este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/ ¿había / había escuelas?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¿primaria?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primaria nada más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¿nada más? / ¿había servicio de luz?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¿había bancos?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pupitres cuando menos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&lt;risas = “E”/&gt; / no perdón / bancos de / e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ah de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bancos de acá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 / cuándo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no / este / ¿seguro social? / tampoco ¿verdad?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tampoco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¿medios de comunicación? / como / carretera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carretera le voy a decir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había una camioneta le nombraban la lechera &lt;risas = “I”/&gt;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¿pero había carretera / por ahí o no? /¿no había carretera?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se comunicaban / se comunicaba / era / terracería pero se comunicaba con carreteras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 / pero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pero ahí no había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era carretera a Piedras Negras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“41:00”/&gt; ¿y / y teléfono?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tampoco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E: </w:t>
      </w:r>
      <w:r w:rsidRPr="0074018B">
        <w:rPr>
          <w:rFonts w:ascii="Arial" w:hAnsi="Arial" w:cs="Arial"/>
          <w:sz w:val="22"/>
          <w:szCs w:val="22"/>
          <w:lang w:val="es-MX"/>
        </w:rPr>
        <w:t>¿entonces cuánto tiempo lleva viviendo en Monterrey? / ¿más de cuarenta años?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entonces / ¿se vino a vivir aquí por razones de trabajo?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razones de trabajo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¿o educación? / más bien por trabajo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74018B">
        <w:rPr>
          <w:rFonts w:ascii="Arial" w:hAnsi="Arial" w:cs="Arial"/>
          <w:sz w:val="22"/>
          <w:szCs w:val="22"/>
          <w:lang w:val="es-MX"/>
        </w:rPr>
        <w:t>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por trabajo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¿tiene algún pasatiempo?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no no / orita ya no tengo nada &lt;risas = “I”/&gt;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¿no va al cine?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iba en aquellos tiempos &lt;risas = “I”/&gt;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¿escucha radio?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orita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¿cuánto tiempo? / este hasta dos / ¿hasta dos horas / o más de dos horas / diarias?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¿oyendo radio?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una media hora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E:¿qué tipo de / eh / mu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/ música ranchera / grupera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tropical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ranchera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ranchera / ¿tropical no le gusta?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¿romántica?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 / menos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¿o rock?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¿o del reggeaton?  </w:t>
      </w:r>
      <w:r w:rsidRPr="0074018B">
        <w:rPr>
          <w:rFonts w:ascii="Arial" w:hAnsi="Arial" w:cs="Arial"/>
          <w:sz w:val="22"/>
          <w:szCs w:val="22"/>
          <w:lang w:val="es-MX"/>
        </w:rPr>
        <w:t>/ ¿o el cultural?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¿o de noticias?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 noticias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¿y deportivas?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deportivas sí / también / el béisbol ese me encantaba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/¿cuál es su estación preferida?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la / la </w:t>
      </w:r>
      <w:r>
        <w:rPr>
          <w:rFonts w:ascii="Arial" w:hAnsi="Arial" w:cs="Arial"/>
          <w:sz w:val="22"/>
          <w:szCs w:val="22"/>
        </w:rPr>
        <w:t xml:space="preserve">TKR </w:t>
      </w:r>
      <w:r w:rsidRPr="0074018B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¿cuál otra? / es ranchera también / la zeta parece que se llama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¿qué tipo de programas le gusta escuchar? / ¿de música?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pues rancheras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de música ¿verdad?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noticieros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mjm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¿y de cosas de parejas? / &lt;risas = “E”/&gt;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254B9E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 no eso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¿de música clásica? / ¿tampoco?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 / tampoco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¿cultura general?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m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¿la hora nacional?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pos a veces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¿a veces la oye?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los domingos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¿radionovelas? 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eso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¿novelas por radio?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sí /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¿narraciones de terror?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de eso tampoco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E:¿chistes o bromas?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/ nomás chistes / y ensalada de chistes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¿verdad?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&lt;risas = “I”/&gt;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¿ve usted televisión?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¿con qué frecuencia ve la televisión? / es / ¿hasta una hora al día? / ¿o / o más de una hora al día?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ese sí me aviento como dos horas / cuando hay películas buenas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¿qué tipo de programas? / ¿noticias?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noticias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¿cómicos?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también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¿deportivos?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¿de revista para mujeres? no ¿verdad?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de telenovelas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sí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shows? / así que estén platicando ahí / de cotorreo cosas así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 / no me gusta nada de eso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¿concursos?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&lt;tiempo = “44:10”/&gt; tampoco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¿entrevistas? / que entrevistan a veces ahí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entrevistas sí / entrevistas importantes que a veces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¿alguna cultural? ¿o documentales?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/ nada de eso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¿policíacas?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pos en películas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¿musicales?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musicales / sí también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¿científicas?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¿o de variedad?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pos cuando está buena / y sí me gusta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sí / ¿sí?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¿con qué frecuencia / ve usted polique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películas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en la televisión? / ¿poco / o / o muy seguido?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no / poco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¿de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naciolidad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nacionalidad le gustan? / ¿mexicanas o extranjeras?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mexicanas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mexicanas / ¿extranjeras no?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 / también / otra que salió / de / esa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Rocky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¿cómo se llama?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ándele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&lt;risas = “I”/&gt; / sí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¿le gustan / que estén dobladas al español?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o sea que hablen como si estuvieran hablando español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sí / aja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¿o con / o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con subtítulos / que tienen ahí / que tenga qué leerlos?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pos de las dos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¿de las dos?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I: pero es que / me enojo también porque no alcanzo a leerles &lt;risas = “E”/&gt;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¿tiene videograbadora?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DVD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¿consola para video juegos?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e // ¿cable? / ¿o sky 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¿o multivisión nada de eso?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¿cuántos televisores hay en su casa?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pos orita tengo dos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¿lee periódicos?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&lt;tiempo = “46:00”/&gt;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el periódico / ¿qué periódico lee?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El / Metro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El Metro / ¿qué tanto lee el periódico? / ¿diario / o con frecuencia?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de vez en cuando también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¿dos veces por semana?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sí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¿o / o hasta una vez al mes? / com</w:t>
      </w:r>
      <w:r>
        <w:rPr>
          <w:rFonts w:ascii="Arial" w:hAnsi="Arial" w:cs="Arial"/>
          <w:sz w:val="22"/>
          <w:szCs w:val="22"/>
        </w:rPr>
        <w:t xml:space="preserve">- </w:t>
      </w:r>
      <w:r w:rsidRPr="0074018B">
        <w:rPr>
          <w:rFonts w:ascii="Arial" w:hAnsi="Arial" w:cs="Arial"/>
          <w:sz w:val="22"/>
          <w:szCs w:val="22"/>
        </w:rPr>
        <w:t>/ qué tan seguido?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muy seguido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 sea que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como orita lo estoy leyendo / diario / Hugo lo compra a diario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ah bueno / ¿qué sección del periódico ve? / ¿nacional? 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puro policiaco / y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/ de deportes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policiaco / y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deportiva / ¿anuncios?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sí también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¿de negocios?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 /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¿la local?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sí también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¿sociales o cosas así?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¿lee usted revistas?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no / porque no nunca me han gustado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m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/ no usa internet ¿</w:t>
      </w:r>
      <w:r>
        <w:rPr>
          <w:rFonts w:ascii="Arial" w:hAnsi="Arial" w:cs="Arial"/>
          <w:sz w:val="22"/>
          <w:szCs w:val="22"/>
        </w:rPr>
        <w:t>verdad</w:t>
      </w:r>
      <w:r w:rsidRPr="0074018B">
        <w:rPr>
          <w:rFonts w:ascii="Arial" w:hAnsi="Arial" w:cs="Arial"/>
          <w:sz w:val="22"/>
          <w:szCs w:val="22"/>
        </w:rPr>
        <w:t xml:space="preserve">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¿tiene teléfono fijo? / sí / ¿tiene teléfono celular?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no // ¿visita museos?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/ ¿asiste a conciertos?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tampoco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ay ay ay / e / ¿a teatros?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e / ¿viaja por placer? / o sea de / paseo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entonces / ¿su estudio es de primaria?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primaria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¿está trabajando orita?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no</w:t>
      </w: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¿está jubilado?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pensionado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 ver / déjeme ver acá mí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 ver si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me pasó algo aquí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es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¿qué puesto desempeña o sea / en lo último que hizo qué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qué trabaja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en qué trabajaba?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en albañilería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¿desde cuándo?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desde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ochenta y siete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noventa y cuatro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ahorita su /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recibe / ¿será el de / el / el mínimo / dos mil ochocientos al mes?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 / son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dos mil quinientos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o sea que menos del mínimo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¿cuántos focos usa en la casa?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pues los tengo todos son once pero nomás uso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cuatro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sí pero bueno / son once los que tiene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eje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¿quién vive con usted? / ¿su esposa?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no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es / ¿quién?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pos el muchacho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se va por temporadas también &lt;risas = “E”/&gt; / e está conmigo orita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¿es / es nieto?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es hijo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 xml:space="preserve">E: hijo </w:t>
      </w:r>
      <w:r>
        <w:rPr>
          <w:rFonts w:ascii="Arial" w:hAnsi="Arial" w:cs="Arial"/>
          <w:sz w:val="22"/>
          <w:szCs w:val="22"/>
          <w:lang w:val="es-MX"/>
        </w:rPr>
        <w:t>//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 qué / ¿qué estudió él?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I: secundaria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>E: ¿dónde trabaja?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I: pos orita anda de taxista 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 &lt;tiempo = “51:00”/&gt; ¿más o menos cuanto gana? / ¿no sabe?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pos ha de ser unos doscientos / trescientos pesos diarios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serían // como unos / dos veces el / salario mínimo // chofer ¿</w:t>
      </w:r>
      <w:r>
        <w:rPr>
          <w:rFonts w:ascii="Arial" w:hAnsi="Arial" w:cs="Arial"/>
          <w:sz w:val="22"/>
          <w:szCs w:val="22"/>
          <w:lang w:val="es-MX"/>
        </w:rPr>
        <w:t>verdad</w:t>
      </w:r>
      <w:r w:rsidRPr="0074018B">
        <w:rPr>
          <w:rFonts w:ascii="Arial" w:hAnsi="Arial" w:cs="Arial"/>
          <w:sz w:val="22"/>
          <w:szCs w:val="22"/>
          <w:lang w:val="es-MX"/>
        </w:rPr>
        <w:t>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mjm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/ ¿nada más él vive con usted?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sí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bueno pues muchas gracias por su tiempo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no / no hay de qué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muy amable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 / usted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gracias //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la mano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ándele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¿aquí </w:t>
      </w:r>
      <w:r>
        <w:rPr>
          <w:rFonts w:ascii="Arial" w:hAnsi="Arial" w:cs="Arial"/>
          <w:sz w:val="22"/>
          <w:szCs w:val="22"/>
        </w:rPr>
        <w:t>verdad</w:t>
      </w:r>
      <w:r w:rsidRPr="0074018B">
        <w:rPr>
          <w:rFonts w:ascii="Arial" w:hAnsi="Arial" w:cs="Arial"/>
          <w:sz w:val="22"/>
          <w:szCs w:val="22"/>
        </w:rPr>
        <w:t>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sí ahí por favor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y ya no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 xml:space="preserve">/ ya no me quiere hacer el favor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a ver / la otra también / es otra / hoja igualita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¿sabe cómo firmaba yo / en / en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>/ cuando empecé / a trabajar?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¿eh?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con un dos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con un dos &lt;risa = “I”/&gt;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nomás que una secretaria de donde trabajaba en una ferretería / me pagaban en bolsitas de esas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/ papel</w:t>
      </w:r>
    </w:p>
    <w:p w:rsidR="001071EC" w:rsidRPr="0074018B" w:rsidRDefault="001071EC" w:rsidP="00783FF5">
      <w:pPr>
        <w:tabs>
          <w:tab w:val="left" w:pos="3060"/>
        </w:tabs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ab/>
        <w:t xml:space="preserve"> </w:t>
      </w: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ajá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como esas donde venden cacahuatitos y todo eso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5D354D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ándele</w:t>
      </w:r>
      <w:r w:rsidRPr="005D354D">
        <w:rPr>
          <w:rFonts w:ascii="Arial" w:hAnsi="Arial" w:cs="Arial"/>
          <w:sz w:val="22"/>
          <w:szCs w:val="22"/>
          <w:lang w:val="pt-BR"/>
        </w:rPr>
        <w:t xml:space="preserve"> &lt;risas = ”E”/&gt;</w:t>
      </w:r>
    </w:p>
    <w:p w:rsidR="001071EC" w:rsidRPr="005D354D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74018B">
        <w:rPr>
          <w:rFonts w:ascii="Arial" w:hAnsi="Arial" w:cs="Arial"/>
          <w:sz w:val="22"/>
          <w:szCs w:val="22"/>
          <w:lang w:val="es-MX"/>
        </w:rPr>
        <w:t>I: ahí ponía mi nombre /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74018B">
        <w:rPr>
          <w:rFonts w:ascii="Arial" w:hAnsi="Arial" w:cs="Arial"/>
          <w:sz w:val="22"/>
          <w:szCs w:val="22"/>
          <w:lang w:val="es-MX"/>
        </w:rPr>
        <w:t>repáselo señor / par a que se enseñe a firmar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E: muy bien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74018B">
        <w:rPr>
          <w:rFonts w:ascii="Arial" w:hAnsi="Arial" w:cs="Arial"/>
          <w:sz w:val="22"/>
          <w:szCs w:val="22"/>
        </w:rPr>
        <w:t xml:space="preserve">y / aquí sufrí mucho 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bueno</w:t>
      </w:r>
      <w:r w:rsidRPr="0074018B">
        <w:rPr>
          <w:rFonts w:ascii="Arial" w:hAnsi="Arial" w:cs="Arial"/>
          <w:sz w:val="22"/>
          <w:szCs w:val="22"/>
        </w:rPr>
        <w:t xml:space="preserve"> pues muchas gracias</w:t>
      </w:r>
    </w:p>
    <w:p w:rsidR="001071EC" w:rsidRPr="0074018B" w:rsidRDefault="001071EC" w:rsidP="00783FF5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jc w:val="both"/>
        <w:outlineLvl w:val="0"/>
        <w:rPr>
          <w:rFonts w:ascii="Arial" w:hAnsi="Arial" w:cs="Arial"/>
          <w:sz w:val="22"/>
          <w:szCs w:val="22"/>
        </w:rPr>
      </w:pPr>
      <w:r w:rsidRPr="0074018B">
        <w:rPr>
          <w:rFonts w:ascii="Arial" w:hAnsi="Arial" w:cs="Arial"/>
          <w:sz w:val="22"/>
          <w:szCs w:val="22"/>
        </w:rPr>
        <w:t xml:space="preserve">I: ándele </w:t>
      </w:r>
    </w:p>
    <w:p w:rsidR="001071EC" w:rsidRPr="0074018B" w:rsidRDefault="001071EC" w:rsidP="00783FF5">
      <w:pPr>
        <w:ind w:left="284" w:hanging="272"/>
        <w:rPr>
          <w:rFonts w:ascii="Arial" w:hAnsi="Arial" w:cs="Arial"/>
          <w:sz w:val="22"/>
          <w:szCs w:val="22"/>
        </w:rPr>
      </w:pPr>
    </w:p>
    <w:p w:rsidR="001071EC" w:rsidRPr="0074018B" w:rsidRDefault="001071EC" w:rsidP="00783FF5">
      <w:pPr>
        <w:ind w:left="284" w:hanging="2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4018B">
        <w:rPr>
          <w:rFonts w:ascii="Arial" w:hAnsi="Arial" w:cs="Arial"/>
          <w:sz w:val="22"/>
          <w:szCs w:val="22"/>
        </w:rPr>
        <w:t>Fin de la entrevista</w:t>
      </w:r>
    </w:p>
    <w:p w:rsidR="001071EC" w:rsidRPr="0074018B" w:rsidRDefault="001071EC" w:rsidP="00783FF5">
      <w:pPr>
        <w:rPr>
          <w:rFonts w:ascii="Arial" w:hAnsi="Arial" w:cs="Arial"/>
          <w:sz w:val="22"/>
          <w:szCs w:val="22"/>
          <w:lang w:val="es-MX"/>
        </w:rPr>
      </w:pPr>
    </w:p>
    <w:p w:rsidR="001071EC" w:rsidRPr="0074018B" w:rsidRDefault="001071EC">
      <w:pPr>
        <w:rPr>
          <w:rFonts w:ascii="Arial" w:hAnsi="Arial" w:cs="Arial"/>
          <w:sz w:val="22"/>
          <w:szCs w:val="22"/>
          <w:lang w:val="es-MX"/>
        </w:rPr>
      </w:pPr>
    </w:p>
    <w:sectPr w:rsidR="001071EC" w:rsidRPr="0074018B" w:rsidSect="009302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2A"/>
    <w:rsid w:val="000521FA"/>
    <w:rsid w:val="000E4C2A"/>
    <w:rsid w:val="000F75FB"/>
    <w:rsid w:val="0010255C"/>
    <w:rsid w:val="001071EC"/>
    <w:rsid w:val="00112692"/>
    <w:rsid w:val="00113B49"/>
    <w:rsid w:val="00125B67"/>
    <w:rsid w:val="001A30C1"/>
    <w:rsid w:val="001D06D9"/>
    <w:rsid w:val="00223E80"/>
    <w:rsid w:val="00254B9E"/>
    <w:rsid w:val="00275110"/>
    <w:rsid w:val="00324BA9"/>
    <w:rsid w:val="003C5A38"/>
    <w:rsid w:val="003E7B31"/>
    <w:rsid w:val="004401F5"/>
    <w:rsid w:val="004922E2"/>
    <w:rsid w:val="004C38B3"/>
    <w:rsid w:val="00524286"/>
    <w:rsid w:val="00540304"/>
    <w:rsid w:val="005C49CD"/>
    <w:rsid w:val="005D354D"/>
    <w:rsid w:val="006E1637"/>
    <w:rsid w:val="006E230F"/>
    <w:rsid w:val="0074018B"/>
    <w:rsid w:val="0077427B"/>
    <w:rsid w:val="00774E9C"/>
    <w:rsid w:val="00783FF5"/>
    <w:rsid w:val="007E6725"/>
    <w:rsid w:val="00813152"/>
    <w:rsid w:val="008A55DF"/>
    <w:rsid w:val="008F4AE8"/>
    <w:rsid w:val="00930278"/>
    <w:rsid w:val="00966589"/>
    <w:rsid w:val="00A176D0"/>
    <w:rsid w:val="00B30322"/>
    <w:rsid w:val="00C50CF1"/>
    <w:rsid w:val="00C97EB7"/>
    <w:rsid w:val="00CB382D"/>
    <w:rsid w:val="00CF2988"/>
    <w:rsid w:val="00DD119F"/>
    <w:rsid w:val="00E027AD"/>
    <w:rsid w:val="00EC00A4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2A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C2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4C2A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Header">
    <w:name w:val="header"/>
    <w:basedOn w:val="Normal"/>
    <w:link w:val="HeaderChar"/>
    <w:uiPriority w:val="99"/>
    <w:rsid w:val="000E4C2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4C2A"/>
    <w:rPr>
      <w:rFonts w:cs="Times New Roman"/>
      <w:sz w:val="24"/>
      <w:szCs w:val="24"/>
      <w:lang w:val="es-ES" w:eastAsia="es-ES" w:bidi="ar-SA"/>
    </w:rPr>
  </w:style>
  <w:style w:type="paragraph" w:styleId="Footer">
    <w:name w:val="footer"/>
    <w:basedOn w:val="Normal"/>
    <w:link w:val="FooterChar"/>
    <w:uiPriority w:val="99"/>
    <w:rsid w:val="000E4C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4C2A"/>
    <w:rPr>
      <w:rFonts w:cs="Times New Roman"/>
      <w:sz w:val="24"/>
      <w:szCs w:val="24"/>
      <w:lang w:val="es-ES" w:eastAsia="es-ES" w:bidi="ar-SA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E4C2A"/>
    <w:rPr>
      <w:rFonts w:cs="Times New Roman"/>
      <w:sz w:val="24"/>
      <w:szCs w:val="24"/>
      <w:lang w:eastAsia="es-ES" w:bidi="ar-SA"/>
    </w:rPr>
  </w:style>
  <w:style w:type="paragraph" w:styleId="Date">
    <w:name w:val="Date"/>
    <w:basedOn w:val="Normal"/>
    <w:next w:val="Normal"/>
    <w:link w:val="DateChar"/>
    <w:uiPriority w:val="99"/>
    <w:semiHidden/>
    <w:rsid w:val="000E4C2A"/>
    <w:rPr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C231E3"/>
    <w:rPr>
      <w:sz w:val="24"/>
      <w:szCs w:val="24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4C2A"/>
    <w:rPr>
      <w:rFonts w:cs="Times New Roman"/>
      <w:lang w:eastAsia="es-E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0E4C2A"/>
    <w:rPr>
      <w:sz w:val="20"/>
      <w:szCs w:val="20"/>
      <w:lang w:val="es-MX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C231E3"/>
    <w:rPr>
      <w:sz w:val="20"/>
      <w:szCs w:val="20"/>
      <w:lang w:val="es-ES" w:eastAsia="es-E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4C2A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4C2A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C231E3"/>
    <w:rPr>
      <w:b/>
      <w:bCs/>
      <w:sz w:val="20"/>
      <w:szCs w:val="20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4C2A"/>
    <w:rPr>
      <w:rFonts w:ascii="Tahoma" w:hAnsi="Tahoma" w:cs="Times New Roman"/>
      <w:sz w:val="16"/>
      <w:szCs w:val="16"/>
      <w:lang w:eastAsia="es-ES" w:bidi="ar-SA"/>
    </w:rPr>
  </w:style>
  <w:style w:type="paragraph" w:styleId="BalloonText">
    <w:name w:val="Balloon Text"/>
    <w:basedOn w:val="Normal"/>
    <w:link w:val="BalloonTextChar"/>
    <w:uiPriority w:val="99"/>
    <w:semiHidden/>
    <w:rsid w:val="000E4C2A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1E3"/>
    <w:rPr>
      <w:sz w:val="0"/>
      <w:szCs w:val="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4C2A"/>
    <w:rPr>
      <w:rFonts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E4C2A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231E3"/>
    <w:rPr>
      <w:sz w:val="24"/>
      <w:szCs w:val="24"/>
      <w:lang w:val="es-ES" w:eastAsia="es-ES"/>
    </w:rPr>
  </w:style>
  <w:style w:type="paragraph" w:styleId="List">
    <w:name w:val="List"/>
    <w:basedOn w:val="BodyText"/>
    <w:uiPriority w:val="99"/>
    <w:rsid w:val="000E4C2A"/>
    <w:rPr>
      <w:rFonts w:cs="Tahoma"/>
    </w:rPr>
  </w:style>
  <w:style w:type="character" w:styleId="Hyperlink">
    <w:name w:val="Hyperlink"/>
    <w:basedOn w:val="DefaultParagraphFont"/>
    <w:uiPriority w:val="99"/>
    <w:rsid w:val="000E4C2A"/>
    <w:rPr>
      <w:rFonts w:cs="Times New Roman"/>
      <w:color w:val="0000FF"/>
      <w:u w:val="single"/>
    </w:rPr>
  </w:style>
  <w:style w:type="character" w:customStyle="1" w:styleId="FechaCar1">
    <w:name w:val="Fecha Car1"/>
    <w:basedOn w:val="DefaultParagraphFont"/>
    <w:uiPriority w:val="99"/>
    <w:semiHidden/>
    <w:rsid w:val="00783FF5"/>
    <w:rPr>
      <w:rFonts w:ascii="Times New Roman" w:hAnsi="Times New Roman" w:cs="Times New Roman"/>
      <w:lang w:val="es-ES" w:eastAsia="es-ES"/>
    </w:rPr>
  </w:style>
  <w:style w:type="character" w:customStyle="1" w:styleId="TextocomentarioCar1">
    <w:name w:val="Texto comentario Car1"/>
    <w:basedOn w:val="DefaultParagraphFont"/>
    <w:uiPriority w:val="99"/>
    <w:semiHidden/>
    <w:rsid w:val="00783FF5"/>
    <w:rPr>
      <w:rFonts w:ascii="Times New Roman" w:hAnsi="Times New Roman" w:cs="Times New Roman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783FF5"/>
    <w:rPr>
      <w:b/>
      <w:bCs/>
      <w:sz w:val="20"/>
      <w:szCs w:val="20"/>
    </w:rPr>
  </w:style>
  <w:style w:type="character" w:customStyle="1" w:styleId="TextodegloboCar1">
    <w:name w:val="Texto de globo Car1"/>
    <w:basedOn w:val="DefaultParagraphFont"/>
    <w:uiPriority w:val="99"/>
    <w:semiHidden/>
    <w:rsid w:val="00783FF5"/>
    <w:rPr>
      <w:rFonts w:ascii="Lucida Grande" w:hAnsi="Lucida Grande" w:cs="Times New Roman"/>
      <w:sz w:val="18"/>
      <w:szCs w:val="18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783FF5"/>
    <w:rPr>
      <w:rFonts w:ascii="Times New Roman" w:hAnsi="Times New Roman" w:cs="Times New Roman"/>
      <w:lang w:val="es-ES" w:eastAsia="es-ES"/>
    </w:rPr>
  </w:style>
  <w:style w:type="paragraph" w:customStyle="1" w:styleId="Sinespaciado1">
    <w:name w:val="Sin espaciado1"/>
    <w:uiPriority w:val="99"/>
    <w:rsid w:val="00783FF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25</Pages>
  <Words>5981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MONR_H31_HMP073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40</cp:revision>
  <dcterms:created xsi:type="dcterms:W3CDTF">2012-03-07T19:26:00Z</dcterms:created>
  <dcterms:modified xsi:type="dcterms:W3CDTF">2012-07-03T18:56:00Z</dcterms:modified>
</cp:coreProperties>
</file>