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24" w:rsidRPr="00376681" w:rsidRDefault="00A74924" w:rsidP="00893946">
      <w:pPr>
        <w:pStyle w:val="Sinespaciado1"/>
        <w:ind w:left="2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&lt;Trans audio_filename=”MONR_H31_HMP075.MP3” xml:lang=”español”&gt;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&lt;Datos clave_texto = “MONR_H31_HMP075” tipo_texto=”entrevista_semidirigida”&gt;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&lt;Corpus corpus=”PRESEEA” subcorpus=”ESMXMONR” ciudad = “Monterrey” país = “México”/&gt;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&lt;Grabacion resp_grab = “Alejandro Castaño Villarreal” lugar = “porche de la casa del informante” duración= “01:12’14´´” fecha_grab = “2007-10-25“ sistema = “MP3”/&gt;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&lt;Transcripcion resp_trans = “Sandra Verónica Santos Gómez” fecha_trans = “2008-02-21”numero_palabras = “18237”/&gt;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&lt;Revision num_rev = “1” resp_rev = “Raquel Rodríguez de Garza” fecha_rev = “2008-06-03”/&gt;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&lt;Revision num_rev = “2” res_rev= ”Blanca Alicia Rojas Leija” fecha_rev = “2010-06-15”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&lt;Revision num_rev = “3” resp_rev = “Mayra Silva Almanza” fecha_rev = “2010-08-05”/&gt;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&lt;Revision num_rev = “4” resp_rev = “Cynthia Martínez del Ángel” fecha_rev = “2011-10-8”/&gt;&lt;/Datos&gt;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&lt;Revision num_rev = “5” resp_rev = “Dalina Flores Hilerio” fecha_rev = “2011-12-05”/&gt;&lt;/Datos&gt;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</w:p>
    <w:p w:rsidR="00A74924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&lt;Hablantes&gt;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&lt;Hablante id = “hab1” nombre = “Fabián Aguillón Cardona” código_hab = “I” sexo = “hombre” grupo_edad = “3” edad = “68” nivel_edu = “1” estudios = “analfabeta funcional" profesión = “comerciante" origen = “Galeana Nuevo León" papel = “informante"/&gt;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&lt;Hablante id = “hab2" nombre = “Alejandro Castaño Villarreal" código_hab = “E" sexo = “hombre" grupo_edad = “1" edad = “29" nivel_edu = “3" estudios = “Licenciado en Letras Españolas” profesión = “maestro de literatura a nivel preparatoria" origen = “Monterrey" papel = “entrevistador"/&gt;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&lt;Hablante id = “hab3" nombre = “desconocido" código_hab = “A1" sexo = “mujer" grupo_edad = “desconocido" edad = “desconocido" nivel_edu = “desconocido" estudios = “desconocido” profesión = “desconocido" origen = “desconocido" papel = “audiencia"/&gt;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&lt;Relaciones rel_ent_inf = “desconocidos" rel_inf_aud1 = “conocidos"</w:t>
      </w:r>
    </w:p>
    <w:p w:rsidR="00A74924" w:rsidRPr="00376681" w:rsidRDefault="00A74924" w:rsidP="00893946">
      <w:pPr>
        <w:pStyle w:val="Sinespaciado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rel_ent_aud1 = “no”/&gt;</w:t>
      </w:r>
    </w:p>
    <w:p w:rsidR="00A74924" w:rsidRPr="00376681" w:rsidRDefault="00A74924" w:rsidP="00893946">
      <w:pPr>
        <w:pStyle w:val="Sinespaciado1"/>
        <w:ind w:left="2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&lt;/Hablantes&gt;&lt;/Trans&gt;</w:t>
      </w:r>
    </w:p>
    <w:p w:rsidR="00A74924" w:rsidRPr="00376681" w:rsidRDefault="00A74924" w:rsidP="00202AD3">
      <w:pPr>
        <w:pStyle w:val="Sinespaciado1"/>
        <w:ind w:left="249" w:hangingChars="113" w:hanging="249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bueno entonces como le decía esto es para conocer más o menos como somos y así la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una conversación / entonces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buenas tardes ¿cómo estás?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bien bien gracias a dios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¿cuál es tu nombre?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</w:t>
      </w:r>
      <w:r w:rsidRPr="00376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 w:rsidRPr="00376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376681"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¿perdón?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</w:t>
      </w:r>
      <w:r w:rsidRPr="00376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 w:rsidRPr="00376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pues este qué calor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qué calor ¿verdad?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está bochornoso nomás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pero yo traigo manga larga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más / así está más /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y está más y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pero está bien loco el tiempo en la mañana amanece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está está ca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está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caloroso el / nomás / está / está picoso el sol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ey / sí no pero se mete y ya se viene el frío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orita no sale uno ya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cuando está / está fresco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pero se supone ¿no?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es tiempo que haga frío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ya no ya / ya el frío ya / ya se vino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pos ya / ya es octubre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se había tardado ¿no?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antes ya para / para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cuatro de octubre ya / ya teníamos frío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 veces y está lloviendo / está haciendo frío / y ora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ahora no / por / ¿por qué cree usted que sea eso?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 sé 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se sabe todo bien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¿ustéd qué cree?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pos no sé / la contaminación o / no sé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contaminación / o sea que los aires y todo eso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los aires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los tiempos que van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sé / pero ya es que ya / no son los tiempos de más antes no sé qué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nuestros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como antes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que era más fresco ¿no?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 era más fresco más llove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más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llovedor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llovía 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algo así ¿verdad?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usted qué disfruta más el calor o el frío? / ¿qué le gusta más?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376681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/ ya uno ya / de viejo pos ya lo que venga es bueno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&lt;risas = “E”/&gt; lo que venga el frío / frío o calor lo que sea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/ yo yo más el / más el / el frío que el calor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¿le gusta más el frío?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porque el calor /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calor es má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más pesado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y en / en la colonia aquí pega mucho el frío ¿no? / el aire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aire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cuando hace calor es fresco?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fresco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cuán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cuánto tiene viviendo aquí?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aquí tengo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voy a tener / desde el / más o menos como del setenta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setenta para acá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sería treinta y siete años / por ahí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treinta y siete años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“2:15”/&gt; ¿que vive aquí en esta casa?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bueno en en / en esta casa tengo / tengo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como treinta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cinco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¡órale! / ¿y en Monterrey tiene desde el setenta?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mon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este / de el setenta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¿cuántos años tiene usted?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yo tengo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sesenta y ocho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orita tengo sesenta y ocho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los cumplí los sesenta y ocho años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sesenta y ocho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de dónde es originario?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yo soy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original de Galeana Nuevo León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Galeana / ¿ahí es muy frío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hace frío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yo / yo visité un / pico una torre / en un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cerro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pero el cerr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Cerro del Potosí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está bien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está bonito arriba / ese arriba / no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allá / en tiempo de mayo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hay nieve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sí / sí fui / yo fui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me acuerdo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¿en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qué mes fue usted para allá?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creo que fue en febrero no sé fue hace mucho / era niño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mayo / en mayo hay nieve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mayo hay nieve / sí es muy frío entonces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orita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orita / orita / en el cerro ese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orita /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perdido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temperatura está como / a cuatro bajo cero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órale ¿orita en estos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esta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temporada?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esto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estos días // arriba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¡órale! / pero el pueblo se / está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abajo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abajo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pueblo está abajo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¿y cómo es el pueblo? / ¿cómo es Galeana?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  <w:r w:rsidRPr="00202AD3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2AD3">
        <w:rPr>
          <w:rFonts w:ascii="Arial" w:hAnsi="Arial" w:cs="Arial"/>
          <w:sz w:val="22"/>
          <w:szCs w:val="22"/>
          <w:lang w:val="es-ES_tradnl"/>
        </w:rPr>
        <w:t>pos Galeana está bonito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lo fresco y todo eso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el clima?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el clima / y / sea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es muy grande Galeana / está / está más o menos chico así como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más o menos como / como / Cadereyta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E: como Cadereyta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más o menos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qué lugares hay / allá para visitar aparte del / cerro?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 o sea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el este el / el / Pozo el Gavilán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376681">
        <w:rPr>
          <w:rFonts w:ascii="Arial" w:hAnsi="Arial" w:cs="Arial"/>
          <w:sz w:val="22"/>
          <w:szCs w:val="22"/>
        </w:rPr>
        <w:t>el éste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la Laguna Labrador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¿qué es el Paso del Gavilán?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ese es una /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Pozo el Gavilán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¿el Pozo?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Pozo el Gavilán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 un / es donde está la Laguna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Laguna Labradores es una laguna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la laguna está aparte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el Pozo el Gavilán está aparte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¡órale! / ¿y es / es agua se puede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meter ahí?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 agua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nomás que / en /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Pozo el Gavilán /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/ es como turismo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mjm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ahí ya se han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ya se han / se han ahogado como dos tres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¿de veras?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ya no / y no los han sacado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/ es peligroso entonces nadar ahí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¡peligroso ahí!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por qué se meten bien borrachos o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 xml:space="preserve">/ güenos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¿buenos?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güenos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sea 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cain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sé cómo estaría antes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“4:32”/&gt;por las corrientes o así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no tiene corriente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¿es un pozo nada más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con agua?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 pozo / por eso le dicen el pozo / el Pozo el Gavilán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la Laguna Labrador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una laguna grande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órale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esa / esa laguna es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 manantial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un manantial de ahí sa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órale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hay un manantial ahí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no sirve para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para abastecer de agua?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/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como una / laguna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como laguna /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natural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natural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es como presa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una presa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 órale!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¡ah! qué bien / ¿y por qué se vino aquí a Monterrey? / ¿por qué dejó allá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/ dejé porque &lt;risas = “E”/&gt; pos ya no se podía uno mantener allá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por el trabajo entonces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 el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es / ¿está difícil la situación allá?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está difícil allá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cómo / ha visto la situación aquí en Monterrey?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aquí no pues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orita / orita yo ya no trabajo ya no / ya orita aquí ya estoy nomás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aquí en 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“5:18”/&gt;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jubilado o qué señor?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jubilado / estuve trabajando ya dejé de trabajar como uno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tengo orita como unos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cinco meses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que dejé de trabajar porque estaba trabajando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en qué trabajaba?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trabajaba en Las Gorditas Doña Tota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¿sí? &lt;risas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¿y qué era a / el cocinero?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hacía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hacía / no no / no hacía / no era cocinero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era / era de otro / de otro / otro ramo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¿qué / qué hacía?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eh / cocía / limpiaba fríjol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376681">
        <w:rPr>
          <w:rFonts w:ascii="Arial" w:hAnsi="Arial" w:cs="Arial"/>
          <w:sz w:val="22"/>
          <w:szCs w:val="22"/>
          <w:lang w:val="es-MX"/>
        </w:rPr>
        <w:t>I: chile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37668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376681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este quebraba huevo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 ayudante?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como ayudante sí / ayudante / ayudante general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/ ¿cuáles eran sus / sus labores entonces? / aparte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¿de aparte de eso?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o sea limpiaba los frijoles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limpiar el frijol para / para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 limpiar el frijol / chile /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cobra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quebraba huevo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este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>/ lavaba trastes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ollas / para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para así lo / lo que estaba mugroso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¿y quién / quienes eran los que cocinaban?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pos ahí / la / hay / hay otro cocinero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ésos son / ésos sí son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ésos sí están expresamente para cocinar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/ ¿y por qué usted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cocina?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no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sabe hacer nada?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es que / es que ca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cada quien tiene su ramo ahí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 como ya son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por hora ya / antes los hacían en en / en ollas / ahora ya tiene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tienen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tiene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termo / ese como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termitas / como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para hace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para hacer la comida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¿qué es lo que hacían en / en ollas / la comida?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la comida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las termitas qué son?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las termitas esas van / para hacer la comida también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¿pero cómo se hace?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nomás que / es e / es / es a vapor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órale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eh pero / cada termita le echan / le echan una / una tonelada de comida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 se hace? / ¿cómo es el proceso?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ha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hay de varias po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hay de varios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modos de hacerlo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 ver / cuénteme uno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 frijol / le checas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cocen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 frijol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luego y / va va / hay una termita para frijol / y otra para huevo y otra 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chicharrón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chicharrón lo hacen aparte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ese lo hacen en / en ca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en cazo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 cazuela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en cazuelas / en pura / en pura lumbre de gas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el y la y la y la comida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esas llevan termita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esa ya la echan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la la / la llenan la termita / y luego ya / a vapor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ahí están diciendo ahí le dan su temperatura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luego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ya ya se / se / la sacan / o sea / ya / ya cuando esté hirviendo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listo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listo y ya / y ya / ya la / la empacan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luego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la meten a / a refrigerador frío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luego de ahí ya la sacan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 / la reparten al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 los locales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¿ha visto los locales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hay en el centro?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yo voy a las Doña Tota / están muy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buenas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eso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de ahí de la cocina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van y reparten a / a los locales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entonces una cocina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exclusiva nada más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sí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la cocina es especial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están en las tiend</w:t>
      </w:r>
      <w:r>
        <w:rPr>
          <w:rFonts w:ascii="Arial" w:hAnsi="Arial" w:cs="Arial"/>
          <w:sz w:val="22"/>
          <w:szCs w:val="22"/>
        </w:rPr>
        <w:t xml:space="preserve">-?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los restaurantes?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esa no está en las tiendas no está en las tiendas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esa es una especial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órale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 una cocina especial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órale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si esa cocina no / si no trabaja / no trabaja ninguna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nin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ningún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pos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de ahí sale todo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de ahí sale todo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entonces en las / en las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los restaurantes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los locales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los locales no hacen nada / nomás ahí / nomás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calientan y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las gorditas ¿no?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las gorditas / y esas las hacen en una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ya no las hacen a mano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 las hacen en 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 los hacen ahora?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las que / en una / en una / una máquina que le dicen la chencha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¿por qué le dicen la chencha?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sé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sé por qué le digan la chencha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¿cómo ha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cómo hace / la chencha las gorditas?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igual o sea la / la echan la masa como / como / pos máquina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=” voces”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ya / ya va / ya va saliendo la / la / la / la tortilla ya cocida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 / las que hacen en las torti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tortillerías?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lo mismo nomás porque en la tortillerías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nomás que ora que / lle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lle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lleva / lleva ya lleva la bolita su / su medida de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gordita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lo / el grosor y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 grosor y la / la medida de la gordita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¡órale!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hecha / este / lo la preparan y todo eso / e ella trabaja en 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sí trae el uniforme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uniforme / ella trabaja allá por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ella trabajaba aquí en el Tec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“se refiere al Instituto Tecnológico de Estudios Superiores de Monterrey”/&gt;” / antes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ah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376681">
        <w:rPr>
          <w:rFonts w:ascii="Arial" w:hAnsi="Arial" w:cs="Arial"/>
          <w:sz w:val="22"/>
          <w:szCs w:val="22"/>
          <w:lang w:val="pt-BR"/>
        </w:rPr>
        <w:t>I: 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376681">
        <w:rPr>
          <w:rFonts w:ascii="Arial" w:hAnsi="Arial" w:cs="Arial"/>
          <w:sz w:val="22"/>
          <w:szCs w:val="22"/>
          <w:lang w:val="pt-BR"/>
        </w:rPr>
        <w:t>/ ora está me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376681">
        <w:rPr>
          <w:rFonts w:ascii="Arial" w:hAnsi="Arial" w:cs="Arial"/>
          <w:sz w:val="22"/>
          <w:szCs w:val="22"/>
          <w:lang w:val="pt-BR"/>
        </w:rPr>
        <w:t xml:space="preserve">/ ora está allá por la alameda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“9:21”/&gt; ¿y en dónde está el / la cocina?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 la cocina está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por Río Nazas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“pasa un automóvil” /&gt; / en / en / en Las Torres / por Río Nazas / a media cuadra / para arriba / por / en sat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en la colonia Paleros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ahí están / ahí está la / Las Gorditas de Doña Tota / ¡la cocina!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la / o sea la original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¿y nunca le dio por / por cocinar / a usted?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cocina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yo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 no? / ¿no le gusta cocinar?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pos si no me ponían &lt;risas = “E”/&gt;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no / ¿no le gusta cocinar aquí en su casa?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¡ah! no en mi / yo aquí en mi casa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¿qué cocina? / ¿qué hace?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aquí hago / hago comida / a mi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comida a mi gusto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o sea ¿sí / sí sabe preparar platillos?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yo sí sé / preparar / comida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 qué sabe preparar?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/ un huevo / frijoles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hago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¿pero algo más elaborado no?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 / noma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nomás eso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nada más eso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carne que / a / a gusto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uno ¿verdad?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 / oiga y por ejemplo los sábados / los domingos que se junta a hacer una carnita asada no / ¿no la cocina usted?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no / los muchachos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¿sus hijos?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¿cuántos hijos tiene?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cuatro nomás que ya to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ya todos están casados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todos están casados y con hijos y todo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todos están casados y con hijos y / ya nomás yo y la señora estamos aquí / y el negocio este que tenemos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¿y lo / lo vienen a visitar seguido sus hijos?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cada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cada domingo vienen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¿sí? / ¿y qué / qué hacen? los domingos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/ comida o u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una carnita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una carnita / unos frijoles a la charra o 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órale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una / una un / un mole o algo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qué / qué bueno que se junten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sí / sí / sí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ellos sí vienen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por ejemplo en navidad / en año nuevo?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 navidad / en navidad casi siempre / siempre vienen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¿qué hacen en navidad?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“motor” /&gt;pos / tamales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una / comida de pavo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 algo así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¿y sí hacen todo / todo lo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la piñata / el rosario?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hace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hacen / aquí / tienen su su / su devoción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¿perdón?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tienen su devoción que hacen ahí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 / y ya que / piñata /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se / se ponen ellos a jugar ahí a la baraja o no se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 la lotería?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lotería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ellos yo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porque yo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 eso no me / eso sí no / no me ha gustado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qué hace usted entonces? ¿nada más ahí?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&lt;tiempo =11:21”/&gt;nomás ahí viendo me entretengo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disfrutando la familia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 no aquí mire / aquí me siento aquí / aquí sentado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&lt;risas = “E”/&gt;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ellos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¿aunque esté el pachangón allá atrás / usted se queda aquí?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no / no me / no me da mucha tentación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es muy muy fiestero?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casi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entonces ¿su cumpleaños cómo lo / lo celebra?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igual / igualmente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¡ah!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ellos allá con su &lt;risas = “E”/&gt; / su pachanga &lt;observación_complementaria = “fiesta” /&gt; y yo / yo aquí / porque yo ya / no / yo no me gusta tomar con ellos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¿pero sí / pero si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sí / sí toma?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ya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¿tampoco?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tampoco ya no tomo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sí tomaba / antes pero orita ya no tomo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 ¿y por qué ya 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ya no / pues no / no me da tentación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nada no te / ni que diga / yo voy 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mucho sol / mucho calor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voy a traer una cheve &lt;observación_complementaria = “ceverza” 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nada de eso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no ¿ya es más tranquilo?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ya / ni ni / ni fumar ya tampoco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nomás de aquí a / a comer y a / con el negocito este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de ahí / ya / ya / cerramos y ya nos acostamos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así / tranquilo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tranquilo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“12:21”/&gt; entonces ¿no / no / no le gusta salir de vacaciones o sí?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casi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 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casi no no no / casi nunca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nunca ha gustado estar / en otros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entonces usted de / de su casa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a veces salemos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señora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“motor” 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fuimos a / fuimos a México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¿al / al DF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“Distrito Federal “/&gt;?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al DF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/ ¿y qué le parece?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6681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376681">
        <w:rPr>
          <w:rFonts w:ascii="Arial" w:hAnsi="Arial" w:cs="Arial"/>
          <w:sz w:val="22"/>
          <w:szCs w:val="22"/>
          <w:lang w:val="pt-BR"/>
        </w:rPr>
        <w:t>/ está / está muy bonito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6681">
        <w:rPr>
          <w:rFonts w:ascii="Arial" w:hAnsi="Arial" w:cs="Arial"/>
          <w:sz w:val="22"/>
          <w:szCs w:val="22"/>
          <w:lang w:val="pt-BR"/>
        </w:rPr>
        <w:t>E: ¿sí?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6681">
        <w:rPr>
          <w:rFonts w:ascii="Arial" w:hAnsi="Arial" w:cs="Arial"/>
          <w:sz w:val="22"/>
          <w:szCs w:val="22"/>
          <w:lang w:val="pt-BR"/>
        </w:rPr>
        <w:t xml:space="preserve">I: está bonito allá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 dónde fué?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fui a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 la Plaza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Garibalde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 la esa allá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 esta como ahí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donde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 la / a fui a la / a la basílica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a / ahí en / donde estaba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palacio de gobierno y todo eso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la /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zócalo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/ el zócalo ahí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 mí me gustó mucho México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ahí todo / ahí ahí / todo anduvimos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de paseo / es bien bonito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está bien bonito ahí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el clima es muy bonito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muy bonito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está fresco / está muy fresco en México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lo que sea / está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que es muy alto está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está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está muy alto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no le caló la contaminación o la / la altura?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no está está / estaba muy tranquilo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casi es la temperatura de orita como / así más 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sí así es / ¿y en / en qué año fue?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hace / ¿en qué / en qué año iríamos?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¿fue hace mucho?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hace como tres años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/ hace poquito entonces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como tres años sí es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salió una peregrinación de aquí de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de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 ¿fue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fue directo a la basílica?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a la basílica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cómo es? / ¿cómo es irse en / en una peregrinación? / yo nunca he ido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nos / nos fuimos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 camión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aquí de la iglesia salieron tres camiones de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aquí de la iglesia esta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la iglesia fue la que organizó todo?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fue la que organiz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luego?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de ahí / de ahí nos fuimos 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/ primero llegamos / llegamos a / a / a este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primero llegamos a un / a un pueblo que le dicen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¿cómo le dicen? / no Querétaro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ni Moroleón tampoco / en otro / parece que sí fue Querétaro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pues sí el / el aut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generalmente la ruta es San Luis / luego Querétaro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Querétaro sí / llegamos a Querétaro / entonces allá / ahí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ahí nos / anduvimos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pasiando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ahí todo eso ¿veá? / a donde / a donde está / un / un / un / un uno / donde había un mineral antes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“motor” /&gt; ¿una mina?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una mina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ahí había muchas que / porque / era un / un mineral antes que había ahí en /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en Querétaro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¡órale!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entonces 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ahí nos / de ahí nos fuimos a / nos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pasiamos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luego de ahí nos fuimos a México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¿al DF?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al DF y nos quedamos en un hotel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luego de ahí nos fuimos / salimos / y nos fuimos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 la basílica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desde la mañana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desde la mañana con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todos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 / primero fuimos a la basílica y luego / de ahí de la basílica nos fuimos al zolo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pues 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¿al zócalo?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y luego a / a Plaza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Garibalde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todo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¡qué padre!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sí estuvo bonito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qué / qué / qué hicieron en la basílica?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nomás llegamos y le vimos / nos fuimos a ve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entramos a ver la virgen / le rezamos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luego ya anduvimos dando vuelta toda / ahí por las iglesias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cerrito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donde está el Tepeyac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donde / el que se apareció Juan Diego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¡qué padre!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“agradable o divertido” /&gt; / yo / fíjese yo he ido mucho al DF / me gusta mucho ir / pero nunca he tenido la oportunidad de ir a la basílica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pasé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 ahí 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  <w:r w:rsidRPr="00202AD3">
        <w:rPr>
          <w:rFonts w:ascii="Arial" w:hAnsi="Arial" w:cs="Arial"/>
          <w:sz w:val="22"/>
          <w:szCs w:val="22"/>
          <w:lang w:val="es-ES_tradnl"/>
        </w:rPr>
        <w:t>I: pos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02AD3">
        <w:rPr>
          <w:rFonts w:ascii="Arial" w:hAnsi="Arial" w:cs="Arial"/>
          <w:sz w:val="22"/>
          <w:szCs w:val="22"/>
          <w:lang w:val="es-ES_tradnl"/>
        </w:rPr>
        <w:t xml:space="preserve">/ nosotros 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¿es un cerrito 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basílica / la pri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la la la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donde / donde se apareció Juan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Juan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Diego está en un cerrito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“15:11”/&gt; y ahí hicieron una iglesia ¿no?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ahí / ahí está /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la basílica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no / la basílica 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le hicieron 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abajo le hicieron la basílica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en el cerro qué hay?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en el cerro / en el cerro ahí era donde estaba / donde está la / la iglesia donde se apareció Juan Diego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¿hay una iglesia?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hay una iglesia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¡órale!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son / son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varias iglesias en / de ahí / y luego de ahí / de esa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iglesia / antes de que hicieron la basílica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la que está orita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de ahí se apareció Juan Diego en / el cerrito de ahí / bien padre fue ahí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todo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me imagino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muy bonito lo que sea ahí donde está / donde está el cerro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cerro donde estaba donde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dicen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se apareció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en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Tepeyac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 Tepeyac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donde se apareció / Juan Diego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qué bonito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ya nos / bajamos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anduvimos ahí todo el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las otras iglesias que están ahí porque hay varias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hay muchas / entonces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hay varias iglesias entonces / están pegadas casi con la basílica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pero la basílica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 donde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manto ese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no / la basílica no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¿no?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manto es donde está la otra dónde está la viejita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 la iglesia / arriba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donde está la viejita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¡órale!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la otra nueva donde ya es ya es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donde está la / la la / donde está la virgen de Guadalupe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por qué fue allá por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por una ofrenda por una manda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nomás porque / nomás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 padre que iba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íbanos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pero no ni ni / ni por ni / ni / ni manda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mí no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pidir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una manda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¿por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/ porque ¿para qué? / no no es mucho es mucho que / es mucha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mucha promesa / por una manda que / que haces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yo vi / yo vi / a gentes que llevaban / unas pencas de nopal acá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y / y eso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 es muy duro 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pues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 duro eso / para / para / pos quien sabe / cada quien su / su devoción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su creencia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sus creencias pero yo no / yo / yo soy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yo soy católico pero no / no no creo todo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no no hago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pues sí / sí es que es muy extremo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yo hace poquito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/ muy pesado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yo hace poquito fui a San Luis / al / Real de Catorce / y ahí hay un santo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me acuerdo del santo pero la gente va hincada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hincada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hey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yo yo / fuimos a / a Real de Catorce / a San Juan de los Lagos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luego de ahí fuimos a Real de Catorce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muy bonito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 Real de Catorce estaba muy bonito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 mí me gustó mucho también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bonito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primer vez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nos aventamos todo el túnel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¿caminando?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caminando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es un chorro!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son diez kilómetros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yo yo / yo ora que fui fuimos en /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/ no te</w:t>
      </w:r>
      <w:r>
        <w:rPr>
          <w:rFonts w:ascii="Arial" w:hAnsi="Arial" w:cs="Arial"/>
          <w:sz w:val="22"/>
          <w:szCs w:val="22"/>
        </w:rPr>
        <w:t xml:space="preserve"> dejaban pasar </w:t>
      </w:r>
      <w:r w:rsidRPr="00376681">
        <w:rPr>
          <w:rFonts w:ascii="Arial" w:hAnsi="Arial" w:cs="Arial"/>
          <w:sz w:val="22"/>
          <w:szCs w:val="22"/>
        </w:rPr>
        <w:t>en carro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no dejan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pasar / andan unos carritos / anda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andan unos carretones o en burro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unos carretones</w:t>
      </w:r>
      <w:r>
        <w:rPr>
          <w:rFonts w:ascii="Arial" w:hAnsi="Arial" w:cs="Arial"/>
          <w:sz w:val="22"/>
          <w:szCs w:val="22"/>
        </w:rPr>
        <w:t xml:space="preserve"> / y / y / y ora la última vez </w:t>
      </w:r>
      <w:r w:rsidRPr="00376681">
        <w:rPr>
          <w:rFonts w:ascii="Arial" w:hAnsi="Arial" w:cs="Arial"/>
          <w:sz w:val="22"/>
          <w:szCs w:val="22"/>
        </w:rPr>
        <w:t>/ sí sí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andaban / andaban unas camionetas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por dentro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llegaron y a / donde está una parada acá / hay una / hay una parada acá atrás / antes de llegar a /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catorce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ya entonces ya / ya lo llevan /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pasan por el túnel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para llegar a / a Real de Catorce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de allá para acá también / y viene una camioneta / y ya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ya llega uno acá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cuando viene uno de allá para acá / ya llego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pero generalmente / eso es nada más en las fiestas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porque si no es en las fiestas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la fiesta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en las fiestas no lo dejan pasar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/ durante las fiestas no / pero ya después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después sí / porque nosotros fuimos en / en en mero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/ mero día de San Francisco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“18:57”/&gt; sí como en octubre doce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algo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mero día / el mero día el día cuatro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¿es el cuatro?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fuimos el / día mero cuatro / ¡n’ombre! así mire / no había donde sentarse uno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sí ya sé / mucha gente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bastante gente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el pueblo es muy bonito / pero en esas épocas ni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se disfruta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ni ni / ni se disfruta / porque no no no no no / ¡n’ombre! /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no / ahí / ahí sí / ahí no disfruta uno nada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ya después fuimos ya / no pero ya más / anduvimos todo aquello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anduvimos hasta donde está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acá por donde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pantión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ahí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¿el desierto?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 desierto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hay / que se ve / voladero así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hay / hay una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hay una así donde está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pantión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¿el rodeo?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rodeo / sí / hay un / y luego fuimos a / a donde están / a donde están / las tumbas / ahí en un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una iglesia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una iglesia antigua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una antigua / ¿ya ya / ya entró ahí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donde está esa iglesia antigua?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está muy bonito / y y / se ve bien bonito el desierto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¡ah! se ve muy bonito ahí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es muy bonito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 / al / al lado de así / hay / se ven una minas / al lado / al lado así para 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sí pos ahí era mina / era pueblo minero 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pueblo minero ahí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y este / y con / a / ¿con quién le gusta viajar / con su familia?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nomás / nomás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viajamos yo / yo y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yo y mi esposa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con su esposa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/ y unos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unos / nietecillos que llevamos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con nietos y todo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a ella sí le gusta más / más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 para / viajar 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viajar 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a ella no yo no &lt;risas = “E”/&gt; / no me gusta mucho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como quiera conoce el &lt;siglas = [de efe]&gt; DF &lt;/siglas&gt; y San Luis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/ ya cono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ya conocí este / el &lt;siglas = [de efe]&gt; DF &lt;/siglas&gt;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había ido nunca al &lt;siglas = [de efe]&gt; DF &lt;/siglas&gt;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no había ido al &lt;siglas = [de efe]&gt; DF &lt;/siglas&gt;/ ni a / a San Luis no lo conozco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de pasada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la capital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capital de San Luis no lo conozco / ella sí / e ella pos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era de allá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¿es de San Luis su esposa?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/ de de / son de San Luis ellos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dónde se conocieron ustedes?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aquí / aquí en Monterrey / o sea que no / de primero no estaba aquí / yo estaba en la Independencia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¿vivía allá en la Independencia?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allá fue donde nos conocimos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luego ya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nos casamos y nos vinimos para acá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para acá /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batallarle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¿por qué por / por qué dice eso / a batallarle?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pos no / no teníamos donde / donde / donde estar / no teníamos casa no teníamos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tenían casa? / entonces ¿cómo le hicieron para tener todo lo que tienen?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/ al pasito ahí todos ahí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trabajando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duro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trabajando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pues esta difícil ahorita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trabajando y luego después ya 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ya los muchachos me ayudaron y todos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todos sus hijos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estaban ya más grandes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trabajaban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trabajaban sí ya como que era sí me ayudaban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sí porque solo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/ solo no / solo / solo no ya / después ya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 / hicimos esto / esto para acá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perdón este / este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 / tiene fondo hasta allá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tiene dieciocho / dieciocho metros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está grande el terreno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dieciocho metros para allá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nomás que ya para allá tiene / un hijo está trabajando un taller de / de molduras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¡ah! okay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atrás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376681">
        <w:rPr>
          <w:rFonts w:ascii="Arial" w:hAnsi="Arial" w:cs="Arial"/>
          <w:sz w:val="22"/>
          <w:szCs w:val="22"/>
        </w:rPr>
        <w:t>es el único que esta aquí / ya en 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 el / él está todos los días aquí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ése está todos los días aquí / ése vive / él sí vive aquí todos los días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¡qué bueno!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él vive allá en la Estanzuela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él / él está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ah por el taller / aquí lo tiene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allí / ahí tiene un taller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ahí le hice / ese / taller ahí / él mismo lo hizo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que pos es uno / es terreno mío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cómo le hizo por ejemplo cuando / cuando llegó aquí a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cómo / se le hizo difícil conseguir trabajo?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¿cómo había?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fíjese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dio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dios me ayudó que nunca batallé de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/ siempre tuvo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siempre tuve trabajo / siempre / en / que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casi casi nun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nunca estuv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nunca estuve sin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¡qué bueno!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eso eso sí gracias a dios que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 nun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nunca estuve sin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pero pos es / es suerte eso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fue suerte /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porque hay gente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batalla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batalla bastante para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qué bueno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sí no yo no gracias dios que / pos allá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lo que es eso no quiere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dicir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pero es que se me olvidó pero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casi no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casi no no no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/ no batallaba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buenas tardes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A1: ¡hola!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¿como están? pásele pásele ahí esta Celia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qué / qué me podría decir de / de / la situación o Monterrey / cómo era cuando usted llegó a / a cómo 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ve ahora?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pos ora / antes era no no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era / estaba muy </w:t>
      </w:r>
      <w:r>
        <w:rPr>
          <w:rFonts w:ascii="Arial" w:hAnsi="Arial" w:cs="Arial"/>
          <w:sz w:val="22"/>
          <w:szCs w:val="22"/>
        </w:rPr>
        <w:t xml:space="preserve">basic- </w:t>
      </w:r>
      <w:r w:rsidRPr="00376681">
        <w:rPr>
          <w:rFonts w:ascii="Arial" w:hAnsi="Arial" w:cs="Arial"/>
          <w:sz w:val="22"/>
          <w:szCs w:val="22"/>
        </w:rPr>
        <w:t>/ muy pacífico Monterrey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le / le voy a hablar de que / de que conocí a Mont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buenas tardes / del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del sesenta / ya vine a conocer a Monterrey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“23:21”/&gt; sí / ¿fue la primera vez que vino aquí a Monterrey?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más o menos / no / como el cincuenta y cinco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¿había venido de visita y así?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 trabajar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¿en qué trabajó?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en la obra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casi nomás en la obra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en la construcción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construcción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anduve trabajando con unas constructores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maquinaria pesada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anduve trabajando con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Maiz </w:t>
      </w:r>
      <w:r>
        <w:rPr>
          <w:rFonts w:ascii="Arial" w:hAnsi="Arial" w:cs="Arial"/>
          <w:sz w:val="22"/>
          <w:szCs w:val="22"/>
        </w:rPr>
        <w:t>Mier</w:t>
      </w:r>
      <w:r w:rsidRPr="00376681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puras / puras empresas de / maquinaria pesada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luego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ahí anduve y anduve y / luego este ya / pos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 otros trabajos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/ casi / casi nun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nunca dejé de trabajar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qué bueno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hasta ora tengo / unos cinco meses que dejé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trabajar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ya / ya era hora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que ya no pude porque los pies ya no me contestaron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que fue / fue por / por algo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salud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los pies / de salud porque ya las piernas no contestaron ya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si no usted / le siguiera trabajando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yo no me quería rajar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 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/ pos dije no se / se me hace / se me hacía muy duro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¿muy duro por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pos dije / no pues / como orita pos / los servicios / 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la luz / el agua / gas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y luego la luz que la quieren subir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la luz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la luz que / que la quieren subir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la gasolina / no tengo mueble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“se refiere a que no tiene automóvil”/&gt; pero pos como quiera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este / pero / todos los servicios / gas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agua y / luz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teléfono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sí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para / para lo que me dan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mi jubilación / mil / mil setecientos ¿usted cree? / que / no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le hago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sí no esa es u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n/ es una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burla la verdad / yo me enteré de una señora que le daban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quinientos pesos al mes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mire al mes / fíjese / ¡no es nada!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cómo vas a vivir con quinientos pesos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con / ¿cómo vive? quién sabe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sí / ¿cómo le hace?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quién sabe / pos vive apurado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/ y por eso precisamente usted no se quería salir de trabajar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eso no me quería salir porque sea que / no / pos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 aliviana / con la pensión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una feriecita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“dinero” 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con la pensión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“perro ladrando” /&gt; y luego / saca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era / eran mil / mil doscientos por semana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E: por semana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por semana fíjese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eran / eran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quinientos pesos por mes / digo cinco mil pesos por mes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por mes / está muy bien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para / para mil / mil / mil quinientos que da / me dan por / 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de la pensión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la pensión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¿ustéd cree?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/ es una / una burla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 eso / por eso no me quería rajar de trabajar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pues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o sea yo sabía cómo andaba pero / yo trabajaba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me iba como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nun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nunca batallé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 yo me quedaba dormido que me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que / que yo ahora no puedo no yo me iba comoquiera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nomás que hay en el trabajo / me / me ocuparon ya ya jubilado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ah / o sea ¿usted trabajaba en otra cosa y se jubiló?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yo me jubilé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 / entonces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ahí me / me ocuparon donde estaba en la glorieta ahí en / en Las Gorditas Doña Tota en la cocina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entonces ¿la jubilación que recibe no es de este trabajo?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ah no no es de este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¿de qué trabajo 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pos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munchos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trabajos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se le juntaron todos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pos el / el seguro fue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años de antigüedad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de antes / sí la antigüedad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órale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 el seguro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el seguro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es el que / es el que lo está jubilando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 seguro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el seguro sí / porque / pos anduve / anduve en varias partes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trabajando aquí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y allá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 / con muchos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no es que / con esa jubilación no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está difícil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“perro ladrando y voces” /&gt; no / pero antes / ora que ora que / ora que me jubilé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desde que me jubilé / me jubilé como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era /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mil novecientos uno / el uno ¿qué?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dos mil uno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dos mil uno / orita tengo ocho años de jubilado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desde que / de / me jubilé / el dos mil uno / y el dos mil uno entré a jalar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¿ahí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trabajar / ahí en las / ahí en la / en la cocina en las / doña / Gorditas Doña Tota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que esa estaba aquí / aquí estaba en el Tec &lt;observación_complementaria = “se refiere al Instituto Tecnológico de Estudios Superiores de Monterrey”/&gt;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¿estaba más cerquita?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estaba más cerquita agarraba nomás aquí el San ángel y ahí me bajaba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ahí ya este / ahí ya / pos ya agarraba el San Ángel otra vez para acá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ora no y aquí / y aquí / aquí / tenía que tomar de aquí / a las Torres allá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Wall Mart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agarraba el dos tres y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bajarme allá en / en Río Nazas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de allá para acá también tenía que bajarme ahí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Wall Mart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para venirme a pie todos los días 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pos había que darle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le daba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pos / y no me quería rajar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ahí / dije no el día que me tenga que rajar / y ya me rajé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ya fue por cuestiones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cuestión por / de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 este / este no / no me contesta ya para caminar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&lt;tiempo = “27:40”/&gt; para caminar ¿caminaba mucho?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/ no era / sea que caminaba pero no / no cansaba mucho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en el trabajo estaba parado todo el día?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 el / en el tra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en el trabajo estada parado siempre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parado sobre parado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sí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las ocho horas /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>parado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>/ lavando trastes 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>/ limpiando fríjol / limpiando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 xml:space="preserve">chiles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>todo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>/ parado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todo todo parado / pero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 xml:space="preserve">/ no me rajaba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me quería rajar /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querían que me saliera / tampoco de ahí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tampoco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 ingeniero no quería que me saliera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pues que le pagaran taxi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pos sí pero &lt;risas = “I”/&gt;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lo tuvieran sentado ahí &lt;risas = “E”/&gt;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no &lt;risas = “I”/&gt; / es más / me / me / hasta me puso un banco ahí para que me sentara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/ y / pos se enojaron todos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¿por qué?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¿porque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usted le daban banco y a ellos 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a ellos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envidiosa la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/ pero es que / me lo ganaba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pues sí / era buen trabajador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lo ganaba sien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ant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a / los demás no se lo ganaban y yo sí me lo ganaba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 me / un banquito así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que / ya me daba pena y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ahí está tu banco y ya me voy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&lt;risas = “E”/&gt; y mejor mejor me quedaba parado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“motor” /&gt;y / luego se le quedaban viendo feo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se me quedaban viendo feo los demás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¿eran jóvenes los otros trabajadores?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eran jóvenes / no / se / de de / unos diecisiete dieciocho años / veinte años a lo más / nosotros éramos más viejos y / habíamos como unos tres viejos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/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ya ya ya jubilados / no / yo nomás estaba jubilado nomás yo / luego todos no estaban / los otros estaban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no estaban jubilados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cómo ve la situación ya orita que están jubilados?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orita pos la vemos est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sí / es igual / lo mismo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 xml:space="preserve">? / nomás que pos / como que era más / un poquito más pesado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/ ¿apretado? en cuestión económica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apretado porque / pos antes me / como quien dice me burlaba del hambre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ora no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E: sí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ora no porque se / siempre siempre / sí me sobraba un / poquito más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pos yo no le digo que / pos / siempre traía dinero en la bolsa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y ora no traigo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/ los domingos / yo / los domingos era aparte allá / lo que trabajábamos en los domingos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los domingos era para mí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traía / traía cuatrocientos / trescientos / quinientos en la bolsa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se iba de / de paseo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/ casi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¿no?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ahí los iba juntando juntando y a ver qué / hasta que los / juntaba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compraba una cosa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compraba una cosa o algo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qué bueno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 los metía al banco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“30:08”/&gt; ¿entonces tiene un guardadito?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tengo un guardadito gracias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 dios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qué bueno / es bien importante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tengo un guardadito en el banco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mucho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¿y el negocio este desde cuándo lo tiene?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 negocio este tiene como tres / tres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tres años / ¿y cómo va?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pos sí va / sí va trabajando poquito pero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qué bueno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aquí nos estamos manteniendo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qué bueno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aquí nos estamos manteniendo del negocito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este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es es / es mercería y papelería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/ pos no no está muy grande pero /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sí / sí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está sí está sí está jalando poquito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qué bueno que por lo menos tiene / patrimonio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no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/ sí tiene / sí tengo mucha clientela gracias a dios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pos todos los de la escuela y todos los niños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pos ya vienen a dar 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¿hay escuela cerca aquí?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acá la secundaria / aquí está / aquí está cercas la secundaria esta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mjm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la otra / pos nomás esa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las otras están acá / aquí para 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tabs>
          <w:tab w:val="center" w:pos="4136"/>
        </w:tabs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dos tres / aquí por la barda </w:t>
      </w:r>
      <w:r w:rsidRPr="00376681">
        <w:rPr>
          <w:rFonts w:ascii="Arial" w:hAnsi="Arial" w:cs="Arial"/>
          <w:sz w:val="22"/>
          <w:szCs w:val="22"/>
        </w:rPr>
        <w:tab/>
      </w:r>
    </w:p>
    <w:p w:rsidR="00A74924" w:rsidRPr="00376681" w:rsidRDefault="00A74924" w:rsidP="00202AD3">
      <w:pPr>
        <w:pStyle w:val="Sinespaciado1"/>
        <w:tabs>
          <w:tab w:val="center" w:pos="4136"/>
        </w:tabs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están las otras / y como quiera pos pasan todos los clientes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por 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aquí llegan aquí está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ya ya ya conocen aquí todo / el ambiente aquí como está 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y como esta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barato / todo todo l</w:t>
      </w:r>
      <w:r>
        <w:rPr>
          <w:rFonts w:ascii="Arial" w:hAnsi="Arial" w:cs="Arial"/>
          <w:sz w:val="22"/>
          <w:szCs w:val="22"/>
        </w:rPr>
        <w:t>-</w:t>
      </w:r>
      <w:r w:rsidRPr="00376681">
        <w:rPr>
          <w:rFonts w:ascii="Arial" w:hAnsi="Arial" w:cs="Arial"/>
          <w:sz w:val="22"/>
          <w:szCs w:val="22"/>
        </w:rPr>
        <w:t xml:space="preserve"> / todo / todo barato ahí les damos barato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los niños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¿sí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“motor” /&gt; todo / es que casi nunca traemos cosa / muy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muy / muy elevada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pos nomás 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se ocupa / para la escuela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para la escuela pero / también pos hay que traer muchas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cosillas baratítas para los niños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como los lápiz que a / de a dos tres pesos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sí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no no no no da uno caro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mucha / orita ay mucha clientela también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qué bueno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oiga señor y u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usted que ha tenido un chorro de / de trabajos / una anécdota que me quiera contar algo importante que le haya pasado / algún trabajo algo que recuerde mucho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de de / rec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recuerdos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 ver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¿usted cree que no tenga recuerdos de antes?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pues sí a ver / cuente / cuéntenos uno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pos / ¿cómo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cualquier cosa / algo que 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que lo haya marcado / que lo recuerde mucho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pos hay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hay mucho / mucha infancias que que / que recuerda uno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¡ah! ¿muchas cosas del trabajo?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del trabajo de la infancia que / que le pasaba uno / trabajando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 ver cuénteme algo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vuelve uno a nacer y todo eso en en el trabajo y todo eso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 dice que vuelve a nacer?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/ o sea que varias veces / me escapé en en en el trabajo en / en / en accidentes y todo 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en accidentes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en accidentes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¿ha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 tenido accidentes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fuertes?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 tenido ps en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una vez me caí de / me caí di un di un / di una placa de arriba hasta abajo / y no me pasó nada / gracias a dios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¿cómo? /¿cómo estuvo eso?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pues &lt;risas = “I”/&gt; / me quedé dormido /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andaba andaba / este / ahí por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por más o me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ahí por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por Padre Mier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Padre Mier más o menos por la / por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la plaza / plaza / esta de Morelos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 en en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¿cómo se llama? / en la en la / tienda de Nuevo Mundo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sí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bueno / allí andaba con un soldador de ahí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“alarma y motor de automóvil” /&gt; antes / porque ahí ahí / yo era ayudante de soldador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soldador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entonces / estábamos arriba / o sea en en / en la / en lo último azotea de arriba / y entonces este / yo andaba de ayudante de soldador y entonces / me dijo / que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estaba haciendo bastante sol estaba como en mayo más o menos / entonces este / le dije / me dijo ese muchacho / dijo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tráeme soldadura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¿cómo te traigo pos si yo estoy aquí abajo?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señor &lt;risas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 caí hasta abajo nomás que / estaba la marquesina estaba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está abajo de la / haz de cuenta que ese piso está 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“33:44”/&gt; ajá órale / ¿cómo cuántos pis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cuántos metros eran?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cuánto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¿cuánto más o menos es de ahí?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ahí de esa parte serán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unos / dos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lo que tien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lo que tiene la marquesina así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haga de cuenta que ese / ese piso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hasta 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se quedó dormido?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quedé dormido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me caí para 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¿y por qué se quedó dormido?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/ me dio sueño y ta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estaba / estaba ayudante de soldador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estaba / ayudante de soldador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dio sueño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estaba re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estaba en una / una bardita así nomás como esa / y luego ya / pos no sé cómo le hice y me fui para / para / para / para afuera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se acomodó y / para atrás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que en la / paral lado de la calle hay una / un / una marquesina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como una vamos un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vamos suponer como / manta / gruesa /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como la placa esa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y caí / caí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esa altura de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6681">
        <w:rPr>
          <w:rFonts w:ascii="Arial" w:hAnsi="Arial" w:cs="Arial"/>
          <w:sz w:val="22"/>
          <w:szCs w:val="22"/>
        </w:rPr>
        <w:t xml:space="preserve">E: ¿y cómo cayó? </w:t>
      </w:r>
      <w:r w:rsidRPr="00202AD3">
        <w:rPr>
          <w:rFonts w:ascii="Arial" w:hAnsi="Arial" w:cs="Arial"/>
          <w:sz w:val="22"/>
          <w:szCs w:val="22"/>
          <w:lang w:val="pt-BR"/>
        </w:rPr>
        <w:t>¿de cabeza o ?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pos caí sentado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sentado &lt;risas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se despertó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sí me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disperté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ya de / ya pos del trancazo y todo eso / no no mu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no fue mucho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 xml:space="preserve">? pero sí me / sí me levanté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se dio cuenta que ahí igual y hubiera quedado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pos me / dijo / dijo el muchacho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¡eh! dame soldadura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pos cómo te doy soldadura que / que estoy abajo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&lt;risas = “E”/&gt; / entonces yo / tuve que bajarme otra vez de vuelta por / por la tienda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para subirme pa arriba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no le pasó nada?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me pasó nada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se paró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paré y no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me pasó nada gracias a dios / y otra vez también me pasó pero en otro jale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/ ¿qué le pasó?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este / andaba en con la Maiz Mier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andaba ¿con qué perdón?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con la Maiz Mier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¿qué es eso?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376681">
        <w:rPr>
          <w:rFonts w:ascii="Arial" w:hAnsi="Arial" w:cs="Arial"/>
          <w:sz w:val="22"/>
          <w:szCs w:val="22"/>
          <w:lang w:val="es-MX"/>
        </w:rPr>
        <w:t xml:space="preserve">I: una constructora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 es / que ese /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ese ingeniero Maiz Mier / es papá de / del / ¿sí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sabe / del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que trae Los Sultanes?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no / el / ¿la persona que trae Los Sultanes?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376681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376681">
        <w:rPr>
          <w:rFonts w:ascii="Arial" w:hAnsi="Arial" w:cs="Arial"/>
          <w:sz w:val="22"/>
          <w:szCs w:val="22"/>
          <w:lang w:val="pt-BR"/>
        </w:rPr>
        <w:t>/ José / José Jose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376681">
        <w:rPr>
          <w:rFonts w:ascii="Arial" w:hAnsi="Arial" w:cs="Arial"/>
          <w:sz w:val="22"/>
          <w:szCs w:val="22"/>
          <w:lang w:val="pt-BR"/>
        </w:rPr>
        <w:t xml:space="preserve">/ e / Pepe </w:t>
      </w:r>
      <w:r w:rsidRPr="00202AD3">
        <w:rPr>
          <w:rFonts w:ascii="Arial" w:hAnsi="Arial" w:cs="Arial"/>
          <w:sz w:val="22"/>
          <w:szCs w:val="22"/>
          <w:lang w:val="pt-BR"/>
        </w:rPr>
        <w:t xml:space="preserve">Maiz Mier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 el que trae Los Sultanes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 papá / el papá del / señor ese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es el dueño de la constructora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era el dueño / ya murió él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qué hacen ahí?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 pos era pos era / constructora para el / pos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hacer / pavimento / o obras y / mucho / está muy grande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¡órale!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muy grande la constructora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qué hacia usted ahí?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entonces yo / andaba también ayudante de soldador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soldador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entonces ha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había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unas vigas / no ¿sí sí / sí conoce la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vigas de esas de estructura de esas grandotas?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larga / como / pos eran como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como un como / un / como unos doce metros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larga la viga de / de ancha / ya estaba arriba la viga / entonces y no sé cómo se vino la viga y / no le digo / no le quiero echar mentiras pero / yo estaba yo estaba atrás del camión / y se vino la viga así mire / así / tengo la camisa así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me rompió la camisa de aquí así / la viga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¡ah!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se / se se se cayó la viga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le cayó y le rozó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rozó me / me rompió nomás me rompió la camisa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y la vio bien cerquita entonces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sí / si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si / si me agarra la viga ¿usted cree?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ahí queda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ahí quedo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qué qué / qué fue lo que pensó cuando le cayó la viga?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¿qué cree? pensé que gracias a dios que no / que no pasó nada / pos ¿qué / qué más? / y nomá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nomás / eso fue lo / fue lo que el único / ¡ah! y otra vez también me caí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esa vez me caí de un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andaba pintando una vez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ya ves que tiene esos / arriba también esos ¿cómo se llama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n? / que llevan fierros arriba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también me caí / me caí hasta abajo de / me caí a / pos de otro piso también hasta abajo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¿se quedó dormido otra vez? &lt;risas = “E”/&gt;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esa vez no me quedé dormido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&lt;risas = “I”/&gt; / esa / esa vez se / se / se me / se me / se me quebró un tablón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¿se qué? / perdón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se quebró el tablón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¿se / se quebró / y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alguien más también</w:t>
      </w:r>
      <w:r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nomás yo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nomás &lt;risas = “E”/&gt;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yo /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qué le pasó?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buenas tardes mi hija /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/ igualmente gracias a dios que no / pos aquí estoy todavía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“motor” /&gt;aquí estoy todavía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ha ha / ha escapado de la muerte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me he escapado o sea que todavía no / todavía no me quieren yo creo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todavía no me quieren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todavía no / todavía no lo necesitan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todavía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ya sé / no pos qué bien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¿cómo ve?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mucha suerte / nunca le ha faltado trabajo / se ha salvado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nunca / nunca me faltó trabajo gracias dios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qué bueno / qué bueno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hasta orita / ah orita que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aquí estoy todavía pues ya ya / ya no ya no ya no me apuro que ya / ya se me hizo tarde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 ya 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ora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 no trab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ya no voy a trabajar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ya no a / a relajarse / tranquilo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está relajado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 disfrutar de la familia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nomás / como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como rey &lt;risas = “E”/&gt;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&lt;risas = “I”/&gt; como rey ¿verdad?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le tocaba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u sea que ya me tocaba pues ya / pues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y o sea hasta orita gracias a dios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¡qué bueno!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que no / orita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estamos / estamos pasándola con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favor de dios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“38:27”/&gt; y a los / ¿a los cuántos años se casó usted?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yo me casé como a los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¿cómo está? buenas tardes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este /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me casé / eran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treinta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tres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 los treinta y tres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treinta y tres años me lleva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 lleva la señora con / yo le llev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le llevo a la señora con / con cuatro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con cuatro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ella ella / ella / ella tiene menos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tiene menos que yo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¿hasta los / hasta los treinta y cuatro / usted vivió con su familia / con sus papás? / ¿o vivió solo un tiempo?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una vez que nomás estuve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pos casi casi he estado solo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casi casi / no no estuve con ellos / casi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¿con / su familia?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motor”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con / mi esposa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¡ah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pero / casi / casi no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nomás estuve un poquito con ellos con mi papá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de ahí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ya agarramos el terreno este de aquí donde vivimos aquí / batallándole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pero </w:t>
      </w:r>
      <w:r>
        <w:rPr>
          <w:rFonts w:ascii="Arial" w:hAnsi="Arial" w:cs="Arial"/>
          <w:sz w:val="22"/>
          <w:szCs w:val="22"/>
        </w:rPr>
        <w:t xml:space="preserve">usted </w:t>
      </w:r>
      <w:r w:rsidRPr="00376681">
        <w:rPr>
          <w:rFonts w:ascii="Arial" w:hAnsi="Arial" w:cs="Arial"/>
          <w:sz w:val="22"/>
          <w:szCs w:val="22"/>
        </w:rPr>
        <w:t>/ ¿antes de casarse no vivió solo / con amigos / o así?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no / con / con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estuve con unas hermanas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unas tías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bueno / cuando / pos que me vine a trabajar aquí / estuve con unas tías / unas hermanas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que me estaban / que me asistían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les pagaba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pero / pos no / no no no no no / no estaba como / así nomás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no fue difícil / el cambio de / dejar allá amigos / y ya una vida / y aquí no conocer a nadie?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¿no? / ¿no es muy amiguero usted entonces?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no / no no no / no no no ten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tengo / muchos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“motor de automóvil” /&gt; muchos amigos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muchos amigos no ¿por qué no?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pues pos / pos siempre / siempre solo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por qué cree?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 sé / no sé por qué sería si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siempre / siempre he estado solo / a aquí aquí no / no me / no me busca / no me busca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casi &lt;risas = “E”/&gt; / y ¿por qué?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porque no me gusta la cheve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&lt;observación_complementartia = “cerveza”/&gt;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ah pues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si me gustara la cheve me me / estuvieran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aquí estuvieran todos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tuviera amigos / pero como no / como no / no me gusta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/ ¿usted siempre se dedicó al trabajo?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pues yo yo del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del trabajo a mi casa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¿nunca tomó una cerveza?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allá / que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pues allá / a las quinientas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“muy de vez en cuando” /&gt; / con los amigos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de niñez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sí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niño / sí pero lo / de lo demás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/ este así del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del trabajo a la casa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ni ni / a veces que ni al cine ni nada de 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“voces y motor de automóvil” /&gt; allá / cada y cuando que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iba a una cantina a un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pero no a diario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/ pero no / este / pero que anduviera yo con muchos amigos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andaba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casi casi lo / nomás solo / sí tenía amigos en el trabajo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 pero nomás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compañeros de trabajo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compañeros nomás pero así nomás pasajeros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de que se iba de parranda &lt;observación_complementaria = “fiesta o reunión”/&gt;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casi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con ellos o los invitaba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casi no aquí / aquí aquí no he invitado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aquí solo nomás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más hogareño / de su casa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más hogareño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“41:21”/&gt; qué bueno / ¿disfruta más estar con la familia / que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 / nomás / e yo / este / pos aquí nomás / de ahí del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de la casa a 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ellos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mis muchachos / tienen sus amigos allá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yo / yo yo / yo con ellos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pos no / ellos tienen otro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ambiente y otro yo / ellos e / ellos / tienen sus amigos que les gustan las cheves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un / ahí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 zancudo ahí hay zancudos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que traigo manga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“motor” /&gt;larga no / no me hacen nada / no me pican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¡eh! así así está la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así está la onda&lt;observación_complementaria = “asunto” /&gt; de aquí de nosotros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 / oiga / y pues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¿algo más / que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me quiera contar? / que nos quiera agregar sobre usted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“voces” /&gt;no / pos ya / pu ya ya / ya no me acuerdo de muchas / de muchas cosas ya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no / ¿ya ya se le olvidan?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ya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 prefiere olvidar / o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o de tantas cosas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es que ya no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no / pos es que ya no / ya no se acuerda uno mucho / de todo / mucho de infancias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pues sí es que ha tenido muchos trabajos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ya los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los años / pos no está tan grande usted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para los / para los / para los sesenta y ocho años / ya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n’ombre! todavía le cuelga un rato / todavía le queda mucha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vida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para disfrutar a los nietos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sí todavía todavía disfrutarlos pero ya no es lo mismo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no / ya no &lt;risas = “E”/&gt; ya no es / no es lo mismo / a la edad de ustedes a la de nosotros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¡ah!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¿o cómo ve?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pues sí / la fuerza / el cuerpo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fuerza el cuerpo /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este las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amistades y todo 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ya uno ya ya / ya viejo ya no quiere uno amistades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ya no / no creo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¿usted cree / o sea usted no cree en la amistad?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orita no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orita ya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puede decir que tiene amigos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orita ya para qué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nomás / su esposa sus hijos sus nietos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pues está bien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vienen / vienen mis nietos y yo voy allá / con ellos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qué bueno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allá / a las quinientas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/ no podemos dejar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aquí el negocio porque si / si dejamos / si cerramos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pues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no / no sacamos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¿y abren todos los días?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todos los días domingo y todos / todos todos los días aquí estamos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órale / ¿y de qué horas a qué horas?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de / de siete a / a diez de la noche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todos los días / solamente que venga / que / buenas tardes mi hija /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solamente que / que vayamos así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las cosías que nos falten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cerramos pero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no no / no todos los días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/ y a / pos / por eso la la / la clientela ya / ya saben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¿cómo?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toda la clientela que tenemos aquí pos ya sabe que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/ usted es bien amigo de todos lo vecinos / a todos saluda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todos me conocen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todos los años que ha / vivido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bastante gente me / todos / todos los niños me conocen chiquitos y / niñas y todo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mucha gente me conoce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&lt;observación_complementaria= “ladridos”/&gt; ¿y no le dan ganas de regresarse a Galeana?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fíjese que nun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nca me dieron ganas de regresarme a Galeana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¿por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sé no no no no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tengo / desde que me vine / que no he ido a Galeana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¿de veras? / ¿nunca ha vuelto ya? / y / ¿y su familia / y la gente que dejó allá?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ya no hay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pero ¿cuando había?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¡ah! cuando había / no ni ni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tampoco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venían ellos para acá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venía / pero casi no / casi / mi ma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pues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allá se quedó mi papá y mi mamá pero sí vinieron / y ya fallecieron ya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fallecieron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fallecieron también ellos / allá / nomás que vivían allá más abajo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nos dejaron una casa la vendimos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éramos cuatro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cuatro he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cuatro de familia / la vendimos y nos / nos / nos tocó / nos tocó la / la parte / una parte a cada quien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/ de la / de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de la casa / de la casa / de la casa sí nos / nos tocó una parte / por eso / esto / esto que está aquí / esto que está 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estas la las rejas / eso fue / eso / eso fue del 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del dinerito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dinerito que 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del / de lo que nos tocó a nosotros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ese fue / e ese pensión tuve luego luego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“motor de automóvil” /&gt;si / si / si acaso yo llego a alcanzar 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una reja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voy a poner la reja porque estaba / tenía nomás así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“45:21”/&gt; ¿cómo era antes?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así como está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sea nomá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nomás los puros arcos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¡ah! los / en el / en el barandal este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barandal / primero / primero estaba aquí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sin nada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/ haz de cuanta que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este / este / este refuerzo aquí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para acá no había nada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¿tierra / o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tierra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entonces / pos / me robé para acá &lt;risas = “E”/&gt;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teché / ya eché ese techito ya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le eché los arcos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ya ya dio otra vista la casa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¿el terreno era nomás hasta aquí?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terreno nomás era hasta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/ y usted dijo esto para mí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esto / pos me lo robé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esta bien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porchecito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otra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 otra / otra finca que está allá arriba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esa esa esa esa la hizo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un un / uno de los muchachos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cómo era antes aquí el barrio?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pues era muy tranquilo antes bastante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 / yo aquí llegaba alas / a las cuatro 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cinco de la mañana y estaba bien tranquilo haz de cuenta que llagaba al rancho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ahorita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 es ahorita?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orita no / orita / le tiene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ya no / en allá como aquello de las / de las cuatro o cinco de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ya tienes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ya tienes / ya tienes miedo salirte aquí a la calle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 la gente le da miedo salir? / ¿por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/ porque hay mucho mucho maleante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por qué // por qué us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usted cree / que / a qué se deba esa onda / que ahora sea así tan?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pos no sé / será / por tanto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ya ya es mu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muy grande Monterrey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unas colonias muy grandes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aparte / es en general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en general ya / ya ya a donde quiera que vaya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 donde quiera que vaya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 es la misma cosa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con eso de los narcos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policía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esos narcos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polecía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hasta la misma policía / hasta el mismo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polecía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no / que no que / ¿qué qué / qué qué? / ¿cuál confianza?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 no le tiene confianza a los policías?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porque los mismos son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“música” /&gt; son los / mismos que friegan ¿cómo estas Javi?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¿son los mismos que friegan?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son los mismos que friegan / ¿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pues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/ ése no no / le tengo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miedo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si / orita le tengo más miedo a los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polecías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a un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a 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un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pandillero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 un pandillero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 / porque / pos haga de cuenta que yo / yo voy caminando ahí / pos me agarran con una cerveza y pos / me llevan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se lo llevan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lleva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 la cárcel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la cárcel / y no está haciendo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así 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un pandillero pos no pase que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  <w:lang w:val="es-MX"/>
        </w:rPr>
        <w:t>I: me friegue &lt;observación_complementaria = “afecte o robe” 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376681">
        <w:rPr>
          <w:rFonts w:ascii="Arial" w:hAnsi="Arial" w:cs="Arial"/>
          <w:sz w:val="22"/>
          <w:szCs w:val="22"/>
          <w:lang w:val="es-MX"/>
        </w:rPr>
        <w:t>¿velá?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/ pero no / no me lleva ala cárcel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y luego son bien corruptos / los policías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376681">
        <w:rPr>
          <w:rFonts w:ascii="Arial" w:hAnsi="Arial" w:cs="Arial"/>
          <w:sz w:val="22"/>
          <w:szCs w:val="22"/>
          <w:lang w:val="es-MX"/>
        </w:rPr>
        <w:t>I: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376681">
        <w:rPr>
          <w:rFonts w:ascii="Arial" w:hAnsi="Arial" w:cs="Arial"/>
          <w:sz w:val="22"/>
          <w:szCs w:val="22"/>
          <w:lang w:val="es-MX"/>
        </w:rPr>
        <w:t>polecías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nomás quieren bajar feria &lt;observación_complementaria = “dinero” 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bajar feria y todo eso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ahí ahí / de ahí se está manteniendo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ahí sacan &lt;risas = “E”/&gt;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de ahí / ¿cuántos los han agarrado así?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han agarrado varios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sí / a mí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incluyéndome / si yo / no estaba haciendo nada y me agarraron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bueno / y entonces / entonces para / ¿cuál / cuál protección da?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¿ustéd cree?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¿usted no / no le confía a los polis &lt;observación_complementaria = “forma común de abreviar la palabra policías” /&gt;/&gt; / no no / no representan protección?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&lt;risas = “E”/&gt; / no no no / yo no / porque yo / haga de cuenta que yo si yo / si yo / yo voy a pedir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te pido un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auxilio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auxilio a una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polecía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haz de cuenta que no le voy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pidir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 nadie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van a querer feria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vana querer feria u u / voy a estar menos fuerte y no / no n 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no / en vez de / en vez de / de / de ayudarme van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dicir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súbete para la / vámonos allá 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/ para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barcación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allá / allá / allá arréglense / ¿qué?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llegando allá / al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barcación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¿ya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ya me pasado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ya / ya nos ha pasado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“48:46”/&gt;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 de automóvil”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¿y usted / por qué cree que 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la policía sea / es así / tan corrupta?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lo mismo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no / no no / no todos / no todos tienen el mismo pensamiento / uno / unos son envidiosos en la / a a</w:t>
      </w:r>
      <w:r>
        <w:rPr>
          <w:rFonts w:ascii="Arial" w:hAnsi="Arial" w:cs="Arial"/>
          <w:sz w:val="22"/>
          <w:szCs w:val="22"/>
        </w:rPr>
        <w:t xml:space="preserve">  </w:t>
      </w:r>
      <w:r w:rsidRPr="00376681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ambiciosos / buenas tardes ¿cómo ha estado? buenas tardes ¿cómo esta / este / ambiciosos en la feria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la feria es muy / es muy caraja / dinero muy carajo &lt;observación_complementaria = “difícil” 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¿cómo ve?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el dinero es muy ambicioso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convierte a la gente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convierte a la gente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entonces ¿usted / cree que porque le paga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les pagan bien poquito por eso son así?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aunque les pagaran / pero orita ya les pagan más o menos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 / ¿el gobierno ya les paga más?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ya oí que ya les pagaban 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porque nos subieron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nos subieron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la luz y la gasolina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pero sí / ya le / ya le están / ya le están aumentando a los / a los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polecías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el doble como quien dice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antes se ganaba muy poquito no se mantenía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antes 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tenía 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“motor de automóvil” /&gt; tenían razón de / de fregar a / a la gente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orita ya ya / ya los / ya los aumentaron ya / ya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ya hacen porque / porque quieren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si si / ya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lo ya lo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lo que 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está pagando / si / ya ya ya no vi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ya alcanza / mantenerse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había alarma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el arma / pero / pero antes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ya se les quedó &lt;risas = “E”/&gt; la costumbre entonces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ya se les quedó la costumbre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pos / quien sabe si / ¿usted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sí / sí ve las noticias?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 veces / no me gusta mucho porque son puras malas cosas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yo me doy cuenta por las noticias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¿usted ve mucho las noticias?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 las noticias de la mañana / prendo / prendo las noticias de / de las cinco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la mañana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ahí me doy cuen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me doy cuenta cómo e / cuántas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polecías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agarran / cuántos / cuántos han agarrado / cuántos han /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cómo ve usted la / la situación actual?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pos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paraellos / pos / es como le digo / a la mejor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hasti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yo lo pue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lo podía hacer también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 si si / 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si fuera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un policía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pos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pos no no no hay seguridad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orita con tantas matazones y los matan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ahora los matan a los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policías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matan o ora ya ya / ya le han parado un poco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sí ya sí / ya se ha tranquilizado 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un / un poco pero /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 principio de año era uno / todos los días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fueron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fueron sesenta y tantos lo que se echaron / fueron / ciento y feria los que se echaron / hombres y mujeres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polecías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por qué cree usted que ahora / sea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 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por los narcos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pos / siempre ha habido narcos / como quiera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siempre ha habido / nomás que no no se había / se había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el gobierno / o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el gobierno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¿usted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cree?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políticas yo no sé</w:t>
      </w:r>
      <w:r>
        <w:rPr>
          <w:rFonts w:ascii="Arial" w:hAnsi="Arial" w:cs="Arial"/>
          <w:sz w:val="22"/>
          <w:szCs w:val="22"/>
        </w:rPr>
        <w:t xml:space="preserve"> qué / qu</w:t>
      </w:r>
      <w:r w:rsidRPr="00376681">
        <w:rPr>
          <w:rFonts w:ascii="Arial" w:hAnsi="Arial" w:cs="Arial"/>
          <w:sz w:val="22"/>
          <w:szCs w:val="22"/>
        </w:rPr>
        <w:t>en sabe / qué / por qué tanto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“51:30”/&gt; ¿no se entera mucho de la política y eso?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no / la política no me no no / porque pos antes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antes sí 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como le digo / en aquellos años que le digo que vine a dar aquí a Monterrey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 había / no había tanto / tanto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sí había gente verdad pero no / m / gente corrupta como / como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ora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ora no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E: llueven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llueven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ora no / es como le digo ya no puede uno salir a / al centro no puede uno salir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con seguridad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donde quiera que salga uno ya no hay seguridad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¿o cómo ve usted?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pos sí ya no / ya no es tranquilo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&lt;observación_complementaria = “motor de automóvil” /&gt; / ya no es seguro ahora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ustédque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orita que está viviendo más o menos / ¿cuántos años tiene usted?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veintiocho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veintiocho / lo que ya ha vivido orita ¿qué? ¿qué? ¿cómo? ¿cómo? ¿cómo? ¿cómo 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¿de la situación así / en general?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he observado que que / como que / ha crecido mucho la ciudad y por lo mismo que hay mucha gente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lo mismo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ya todo está más / complicado y así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 lo mismo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antes / al al / a / lo que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 lo que conocí yo más antes / al cincuenta y cinco que llegué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 vine a dar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si yo / mi / mi papá siempre dice que / no que para acá no había nada y que / y yo antes lo veía como algo / lejano pero orita ya me doy cuenta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se da cuenta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de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mi casa llegaba hasta no sé / por donde vivía llegaba hasta una parte y ah orita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¿en qué / en qué parte vive usted?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hasta en mit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por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villa Mitras / en Lincoln / la avenida Lincoln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¡ah! por Mitras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antes Lincoln llegaba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>¡ah !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 xml:space="preserve">/ antes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E: nada / y orita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I:ah no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llega bien lejos casi se junta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antes me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antes de de / cuando vine a dar aquí el cincuenta y cinco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no existía &lt;risas = “E”/&gt; / ni Lincoln ni nada de 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bueno sí / nomas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nomás en 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ahí en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el Club de Leones / a donde están los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pantiones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/ 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hasta ahí llegaba el camión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ahí / no y / ya para allá no había camiones / no había camiones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/ y orita / y todo mundo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orita por donde quiera que salga uno hay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sí ya en todas / para acá también antes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acá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se acababa bien de volada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“rápido” 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aquí nomás llegaba / nomás / el camión llegaba nomás a que / que a la punta de la loma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y orita ya le da hasta / la Estanzuela y no sé dónde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acá para acá / no / acá para Las Torres no había camiones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había camiones cuando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ese tiempo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había unos cuatro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camiones viejos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que había antes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 aquí en la / en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la Punta de la Loma / era /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eran / unos camiones amarillos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dicían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el cuarenta y cuatro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/ nomás llegaban nomás hasta la / hasta la Punta de la Loma / y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¡órale!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de ahí se regresaban hasta el centro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no ya / no había mucho camión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en la Independencia / eran nomás el diecisiete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 dieciocho /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 el Troqueles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los camiones que pasaban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que / que había nomás antes / eran / e e / eran los camiones que había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oiga señor entonces usted ha trabajado de / ayudante de cocina /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ayudante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de ayudante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de albañil / de plomero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“54:29”/&gt; y ¿cuál / cuál / profesión ha disfrutado más?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pues / fíjese que / ninguna / ninguna &lt;risas = “E”/&gt; porque pos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era nomás por el dinero / por trabajar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por trabajar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le gustaba / hacer nada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por / no me / no me / no me gustó ni un / ningún / ningún trabajo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si no era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oficio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nada / no me gustó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por ejemplo en /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ayudante de /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soldadura ¿qué hacen?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lo /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/ no me gustó tampoco nomás de ayudante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qué? ¿cuál es la / la labor del ayudante?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ayudar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 a / a quitar la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ayudarle a quitarle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la escoria del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del ese y dal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darle a / darle la / la soldadura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¿cómo funciona eso de soldar? a ver / yo siempre lo / lo veo me llama mucho la atención pero / con eso de que no puedes ver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por las chispas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/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puede uno ver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 a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 mí me fregó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“dañó” /&gt; la vista pos porque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¡ah! ¿sí?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no usaba careta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¡n’ombre! / es peligroso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 peligroso /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entonces / como nunca se puede ver / nunca sé bien cómo / cómo funciona eso de soldar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pues es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hay soldadores muy especiales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¿cómo 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 / o sea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soldadura?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¿cómo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se solda algo?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soldadura ha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hay / hay de varias / varias soldaduras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¿cuáles?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esta /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hay / hay de esta y hay de / de ventana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hay de / hay / gruesa para / para / para tubo grueso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como los que andan poniendo los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los tubos que andan poniendo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ahí en las calles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esos que andan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colorados que se ven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 sí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ese es / soldadura ya especial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esa es / otra soldadura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para / estructuras / para maquinaria pesada / es otro / es otra / es otra soldadura ya / es más ya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más / más competente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 / y ¿el / proceso para soldar es el mismo?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eso / para soldar tien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en la máquina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máquina es donde le da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donde dan el / la temperatura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¿cómo es eso?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seu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 seu</w:t>
      </w:r>
      <w:r>
        <w:rPr>
          <w:rFonts w:ascii="Arial" w:hAnsi="Arial" w:cs="Arial"/>
          <w:sz w:val="22"/>
          <w:szCs w:val="22"/>
        </w:rPr>
        <w:t xml:space="preserve">  </w:t>
      </w:r>
      <w:r w:rsidRPr="00376681">
        <w:rPr>
          <w:rFonts w:ascii="Arial" w:hAnsi="Arial" w:cs="Arial"/>
          <w:sz w:val="22"/>
          <w:szCs w:val="22"/>
        </w:rPr>
        <w:t>a según la a según la la / la / este la / la soldadura que va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a quemar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le dan el / la temperatura a la máquina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la máquina la temperatura para / para ésta la / bueno de esto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más bajá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y ya y ya y ya para tubo / grueso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ya / y ya / más alta / para que queme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para que queme la soldadura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la va según /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hay / hay solda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 xml:space="preserve">/ soldadura muy especiales / que tienen / este le sacan / especialidades / y sacan radiografías y todo eso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¡radiografías!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en las</w:t>
      </w:r>
      <w:r>
        <w:rPr>
          <w:rFonts w:ascii="Arial" w:hAnsi="Arial" w:cs="Arial"/>
          <w:sz w:val="22"/>
          <w:szCs w:val="22"/>
        </w:rPr>
        <w:t xml:space="preserve"> / radiografías en la soldadura</w:t>
      </w:r>
      <w:r w:rsidRPr="00376681">
        <w:rPr>
          <w:rFonts w:ascii="Arial" w:hAnsi="Arial" w:cs="Arial"/>
          <w:sz w:val="22"/>
          <w:szCs w:val="22"/>
        </w:rPr>
        <w:t xml:space="preserve"> / para ver com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para ver cuáles son los que trabajan mejor y todo eso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y ¿a los que usted ayudaba como soldaban?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/ no le digo que unos / unos sí soldaban muy bien /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especiales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porque anduve en / con / soldadores muy muy muy / competentes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sí / po yo / yo les ayudaba nomás a soldar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puntiar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 algo así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¿a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376681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376681">
        <w:rPr>
          <w:rFonts w:ascii="Arial" w:hAnsi="Arial" w:cs="Arial"/>
          <w:sz w:val="22"/>
          <w:szCs w:val="22"/>
          <w:lang w:val="es-MX"/>
        </w:rPr>
        <w:t>puntiar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¿qué es eso?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puntiaba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así / cosas así / fierros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 sea lo /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puntiarlo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ya para / para / para / para seguir la soldadura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 / pero nomás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puntiado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puntiado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ya es menos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¿qué es el punteo?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nomás / nomás irle pegando la / para que le agarre la / la / cualquier cosa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fierro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de fierro / y ahí ya echan y ya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la soldadura especial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con / con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así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caricoliado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o así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garigoleado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así 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pero la / la superficie entonces es / ¿tiene que estar como picoteada?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pe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como picot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 no hay / hay una que / que lleva / que lleva dibujo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¿sí?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la / la soldadura que lleva dibujo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¿cómo?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se va / este / al dibujo que que quiera poner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soldadura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“58:10”/&gt; y ¿para qué / ¿para qué le pones un dibujo?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 sé / para que / será 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para sacar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esa / radiografía no sé qué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sacan sacan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le sacan radiografía a la soldadura / a ve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 ver a ver cuál / a ver cuál es el que trabaja mejor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/ no yo no / de eso / de eso sí yo no / nomás / porque yo esta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estaba 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puntiar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mjm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y este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A74924" w:rsidRPr="00A401E9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  <w:r w:rsidRPr="00A401E9">
        <w:rPr>
          <w:rFonts w:ascii="Arial" w:hAnsi="Arial" w:cs="Arial"/>
          <w:sz w:val="22"/>
          <w:szCs w:val="22"/>
          <w:lang w:val="es-ES_tradnl"/>
        </w:rPr>
        <w:t xml:space="preserve">E: okay </w:t>
      </w:r>
    </w:p>
    <w:p w:rsidR="00A74924" w:rsidRPr="00A401E9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y no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nomás eso fue lo que / este / pos yo nom</w:t>
      </w:r>
      <w:r>
        <w:rPr>
          <w:rFonts w:ascii="Arial" w:hAnsi="Arial" w:cs="Arial"/>
          <w:sz w:val="22"/>
          <w:szCs w:val="22"/>
        </w:rPr>
        <w:t xml:space="preserve">-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nomás eso / fue lo / fue todo lo / la infancia que tuve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/ no pero pos ha / ha vivido mucho / muchas cosas / ahora señor mire / le voy a hacer un / una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cuestionario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nada más para dejar el / escrito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ya muchas cosas / ya me las dijo pero igual ni me acuerdo / se las vuelvo a preguntar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hay muchas cosas que no se acuerda / ¿necesita un lápiz o qué?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 que yo aquí tenía uno y no sé / ah aquí está mírelo / ¿qué me decía?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yo / hay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muchas cosas que no se acuerda uno ya de / tanto que ha vivido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pues sí / bien bueno entonces / le pido su nombre completo por favor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______ ________ _______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______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________ / _______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ajá / ¿su edad?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sesenta y ocho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sesenta y ocho / estado civil / casado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casado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su dirección / ¿cuál es la dirección?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la dirección de aquí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la calle / la calle Valle Verde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¿el número?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A401E9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fr-FR"/>
        </w:rPr>
      </w:pPr>
      <w:r w:rsidRPr="00A401E9">
        <w:rPr>
          <w:rFonts w:ascii="Arial" w:hAnsi="Arial" w:cs="Arial"/>
          <w:sz w:val="22"/>
          <w:szCs w:val="22"/>
          <w:lang w:val="fr-FR"/>
        </w:rPr>
        <w:t>I: qui / qui- / quin- / quinientos cuaren</w:t>
      </w:r>
      <w:r>
        <w:rPr>
          <w:rFonts w:ascii="Arial" w:hAnsi="Arial" w:cs="Arial"/>
          <w:sz w:val="22"/>
          <w:szCs w:val="22"/>
          <w:lang w:val="fr-FR"/>
        </w:rPr>
        <w:t>-</w:t>
      </w:r>
      <w:r w:rsidRPr="00A401E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74924" w:rsidRPr="00A401E9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fr-F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para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estar seguro / déjeme ver / porque si no ya yo / se me olvida / cincuenta y cuatro cuarenta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cincuenta y cuatro y ¿la / la colonia cómo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San Ángel sur / en Monterrey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 Monterrey 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¿algún teléfono señor?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teléfono es el / es el / sesenta y cinco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bueno ochenta y tres / ochenta y tres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ochenta y tres / sesenta y cinco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es sesenta y cinco / cincuenta y cinco / ochenta y cuatro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ochenta y cuatro / ¿su religión?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soy poquillo católico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poquillo nomás / su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usted me dice que es de Matehuala ¿verdad?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yo soy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perdón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Galeana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Galeana / sí Galeana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Galeana Nuevo León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bueno es municipio de Galeana Nuevo León pero no nací / no nací en mero Galeana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pero soy / soy del municipio de Galeana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y de allá se vino a los / ¿nunca trabajó allá?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bueno ps allá trabajaba allá pero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en /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agricultura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 la agricultura / sí / pi</w:t>
      </w:r>
      <w:r>
        <w:rPr>
          <w:rFonts w:ascii="Arial" w:hAnsi="Arial" w:cs="Arial"/>
          <w:sz w:val="22"/>
          <w:szCs w:val="22"/>
        </w:rPr>
        <w:t>z</w:t>
      </w:r>
      <w:r w:rsidRPr="00376681">
        <w:rPr>
          <w:rFonts w:ascii="Arial" w:hAnsi="Arial" w:cs="Arial"/>
          <w:sz w:val="22"/>
          <w:szCs w:val="22"/>
        </w:rPr>
        <w:t>cando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pi</w:t>
      </w:r>
      <w:r>
        <w:rPr>
          <w:rFonts w:ascii="Arial" w:hAnsi="Arial" w:cs="Arial"/>
          <w:sz w:val="22"/>
          <w:szCs w:val="22"/>
        </w:rPr>
        <w:t>z</w:t>
      </w:r>
      <w:r w:rsidRPr="00376681">
        <w:rPr>
          <w:rFonts w:ascii="Arial" w:hAnsi="Arial" w:cs="Arial"/>
          <w:sz w:val="22"/>
          <w:szCs w:val="22"/>
        </w:rPr>
        <w:t>cando / en la labor / en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en / cuidando / animales / bueyes / y vacas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/ ¿cómo se les dicen? / pastores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pastor / pos para pastor y / no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pues / agricultor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eh / eh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cuidando chivas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“música” /&gt; sí / entonces usted vivió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aquí / ¿en qué otros lugares ha estado / ha vivido / aparte de Galeana?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estuve / pos nomás aquí / aparte de Galeana bueno / estuve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no estuve viviendo / estuve / de aquí / de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perdón ¿dónde?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ahí nos fuimos / bueno el / viví con / mi papá mi mamá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estuvimos / estuvimos en / Montemorelos y luego estuvimos en /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Linares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ajá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y luego estuvimos en Saltillo / estuvimos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en / este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Río Bravo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¿por temporadas cortas?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pos era por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por temporadas cortas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“62:18”/&gt;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¿su papá / de dónde era?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 allá de Galeana Nuevo León también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de allá de Galeana / y ¿su mamá?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también igual / ellos eran de allá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“música de camión de helados” 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¿sus abuelos? / por parte de su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papá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también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¿todos?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/ son todos de Galeana buenas tardes hijo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por parte de su mamá también / todos eran de Galeana?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si todos eran de Galeana / todos de Galeana / ya mi familia no pos es de 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y en donde usted vivía / en Galeana / ¿sí había escuela?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había una escuela que le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dijían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que / que le decían escuela rural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¿pero era primaria nada más?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yo yo / yo no / yo no llegué nomás hasta / si acaso llegué hasta nomás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hasta hasta / hasta cuarto / hasta segundo año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¿por qué? porque / o sea que no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me dejaron ir a la escuela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tenía que cuidar las chivas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ajá / y ¿sí tenían luz y</w:t>
      </w:r>
      <w:r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 a / no había luz antes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había ni luz ni</w:t>
      </w:r>
      <w:r>
        <w:rPr>
          <w:rFonts w:ascii="Arial" w:hAnsi="Arial" w:cs="Arial"/>
          <w:sz w:val="22"/>
          <w:szCs w:val="22"/>
        </w:rPr>
        <w:t xml:space="preserve">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I: nada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 ¿nada nada?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nada / ahora / ora sí ya tienen luz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¿ni teléfono?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nada / teléfono tampoco / no había nada / ahora si tienen luz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si pos ya / ya era hora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 ya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entonces / usted me dice que lleva viviendo 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Monterrey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tengo desde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desde que me vine / del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del / póngale del setenta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del setenta / al dos mil siete / son treinta y siete años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treinta y siete años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me dice que se vino a vivir aquí / por trabajo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por trabajo sí porque / se / allá en el rancho no / no / no nos manteníamos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¿usted tiene algún pasatiempo? / que le guste leer 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ver la tele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nomás ver la tele a veces / a veces / pero como leer casi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ni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¿nada de otra cosa / hacer algo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/ no ya no ya / ya no / aquí me pongo a barrer a trapear sacudidita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pero aquí ya en la casa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va usted al cine?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ya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¿ya no?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ya no ya no no / ¿cómo estas Beto? / pero no ya ya / ya eso ya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 / pero ¿sí ve películas en la tele?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en la tele a veces sí / películas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de / mexicanas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mexicanas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noticias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ah/ noticias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noticias mexica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películas mexicanas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casi más las noticias veo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y ¿el radio?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radio ya no pásale mi hijo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¿no escucha el radio?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casi ya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¿pero antes sí?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antes sí / es que ahí tengo un radiecillo / ahí tengo un estéreo pero casi no toca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&lt;risas = “E”/&gt; / entonces no no / no tiene / ninguna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estación favorita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nada / no / nada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2AD3">
        <w:rPr>
          <w:rFonts w:ascii="Arial" w:hAnsi="Arial" w:cs="Arial"/>
          <w:sz w:val="22"/>
          <w:szCs w:val="22"/>
          <w:lang w:val="pt-BR"/>
        </w:rPr>
        <w:t xml:space="preserve">okay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/ no ninguna estación que diga yo pos me gusta esto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gusta la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no / a veces allá / pongo un radio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a veces pongo un estéreo / pero no casi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“65:29”/&gt; pero ¿qué / cuando pone el radio qué / escucha?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¿qué? / pos / pura / pura música / norteña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mjm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me gusta m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yo pura música norteña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¿y la tele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como cuántas veces / la 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con qué frecuencia ve la tele?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nomás que frecuencia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nomás / para ver la tele nomás en la / en la / en las noticias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en las noticias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y ya en en de lo demás ya casi ya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de películas casi ya no /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en la mañana que veo la la / las noticias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películas que me / me ponga a ver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¿no ve películas en la tele?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casi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/ ¿cuando las llega a ver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son mexicanas o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extranjeras?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mexicanas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sí / mexicanotas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entonces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/ ¿usted tiene / videograbadora en / en su casa / para ver las películas?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¡ah! / ¿cómo es? /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el DVD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DVD no no ve / no veo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pero ¿sí tiene?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tengo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le voy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dicir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tengo / tengo el / el estéreo / tengo el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mjm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cablevisión? &lt;observación_complementaria = “operador de telecomunicaciones”/&gt;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cablevisión sí tengo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¿sí tiene? / ¿cuántas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es / no es cablevisión es / es MásTV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“sistema de televisión por microondas”/&gt;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ah pero ¿es un sistema de cable? &lt;observación_complementaria = “operador de telecomunicaciones”/&gt;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 es cable &lt;observación_complementaria = “operador de telecomunicaciones”/&gt;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¿cuántos televisores hay en su casa?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tengo dos televisores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dos televisores / ¿lee usted el periódico?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casi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 / a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¿revistas?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tampoco / no revistas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le sabe al internet y esas cosas?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tampoco eso / no / no sé ni qué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¿hay computadoras en su casa?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/ tampoco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tampoco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eso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¿teléfono fijo en su casa?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tengo / nomás el / eee el que / tengo ése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el que me pasó orita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ese /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teléfono celular / tiene?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/ yo no / ah sí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mi señora tiene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¿su esposa?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¿le gusta ir a los museos?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pos casi no / ahora hace poquito fuimos a / aquí al / al Paseo Santa Lucía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nomás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entonces ¿sería qué / como una vez al año algo así?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si acaso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pero casi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a conciertos?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no / casi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E:¿y al teatro?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tampoco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casi no eso yo no / antes / antes sí / pos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ora menos ya no / casi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bueno / entonces / en relación a sus estudios / dice que estudió hasta primaria nada 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hasta primaria sí y e / y eso / muy /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nunca pasaba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 / y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sé leer / sé leer poquito / poner mi nombre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llegó hasta / ¿qué año dice? / cuarto ¿verdad?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hasta / segundo año / pero pos / no / aquí fue donde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me enseñé un poquillo a leer / a escribir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&lt;tiempo = “68:27”/&gt; ¿y en dónde estudió? / ahí en Galeana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en en en el ejido / de Galeana / en un ejido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mjm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Ejido Mimbre de Galeana Nuevo León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sentarse aquí en la / en la mecedora para que descanse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entonces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jubilado ¿verdad?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soy jubilado / tengo orita / seis años de jubilado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del / dos mil uno / para acá / seis años ¿</w:t>
      </w:r>
      <w:r>
        <w:rPr>
          <w:rFonts w:ascii="Arial" w:hAnsi="Arial" w:cs="Arial"/>
          <w:sz w:val="22"/>
          <w:szCs w:val="22"/>
        </w:rPr>
        <w:t>verdad</w:t>
      </w:r>
      <w:r w:rsidRPr="00376681">
        <w:rPr>
          <w:rFonts w:ascii="Arial" w:hAnsi="Arial" w:cs="Arial"/>
          <w:sz w:val="22"/>
          <w:szCs w:val="22"/>
        </w:rPr>
        <w:t>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siete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siete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estamos en el dos mil siete / dos mil uno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siete años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siete años / entonces 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respecto a su ingreso / o salario mensual / e se contempla que el / salario mínimo es dos mil ochocientos / ¿usted ya más o menos ya / con lo que saca aquí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 con lo que le pagan en la / en la / ¿la pensión más o menos cuántos / salarios mínimos? / 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¿podía ganar?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sí / por mes / gana orita actualmente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202AD3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02AD3">
        <w:rPr>
          <w:rFonts w:ascii="Arial" w:hAnsi="Arial" w:cs="Arial"/>
          <w:sz w:val="22"/>
          <w:szCs w:val="22"/>
          <w:lang w:val="pt-BR"/>
        </w:rPr>
        <w:t xml:space="preserve">I: orita orita no gano nada </w:t>
      </w:r>
    </w:p>
    <w:p w:rsidR="00A74924" w:rsidRPr="00202AD3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&lt;risas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 xml:space="preserve">pero le dan la pensión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nomás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y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de aquí / más o menos cuánto saca?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pos / de aquí / de aquí pos no no no / no tengo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es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fijo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no / no es fijo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entonces ¿sería como / un salario mínimo? / ¿dos mil ochocientos pesos / o menos?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menos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menos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no / menos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¿usted cree 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¿usted cree? para para / sacar / mil doscientos pesos de aquí 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no / sí no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no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si apenas nos está manteniendo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y a / aquí en su casa vive su esposa ¿verdad?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nomás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nada más / ¿cuantos </w:t>
      </w:r>
      <w:r>
        <w:rPr>
          <w:rFonts w:ascii="Arial" w:hAnsi="Arial" w:cs="Arial"/>
          <w:sz w:val="22"/>
          <w:szCs w:val="22"/>
        </w:rPr>
        <w:t xml:space="preserve">idiom- </w:t>
      </w:r>
      <w:r w:rsidRPr="00376681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ella habla español o algún otro idioma / o nomás español?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nomás español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nomás español / ¿y ella estudió / hasta qué grado?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igual / también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hasta / primaria ¿no?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sí porque tampoco no / no no sabe mucho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¿y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ella trabaja?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 es aquí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aquí en el hogar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aquí en el hogar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&lt;observación_complementaria = “motor de automóvil” /&gt; sí / ¿entonces / 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¿usted no recibe ayuda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 sus hijos ni nada?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con lo que le pagan / con eso viven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nomás / yo no / que me ayudan o que yo oiga ps / que recibo ayuda de / de un hijo o de una hija / de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¿para qué / para qué le voy a decir / si si / que / que dan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con lo que / nomás con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con lo que le da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con lo que me da el gobierno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sí nomás lo / nomás lo que me da el gobierno y / pos nomás lo que sacamos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oiga mire señor / por último / esta es una carta / que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le voy a pedir que firme y es / nada más para / para nosotros para los maestros para que sepan / que vinimos y la entrevista fue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real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/ pues sí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entonces nada más es una firma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&lt;tiempo = “71:25”/&gt; ¿una firma aquí?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E: donde se constate que fue entrevistado y que venimos / si quiere puede leer el documento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I: no pos ¿para qué? /¿dónde se lo voy a firmar?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376681">
        <w:rPr>
          <w:rFonts w:ascii="Arial" w:hAnsi="Arial" w:cs="Arial"/>
          <w:sz w:val="22"/>
          <w:szCs w:val="22"/>
        </w:rPr>
        <w:t xml:space="preserve">aquí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¿aquí arriba?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sí / es nada más para constatar que venimos aquí /</w:t>
      </w:r>
      <w:r>
        <w:rPr>
          <w:rFonts w:ascii="Arial" w:hAnsi="Arial" w:cs="Arial"/>
          <w:sz w:val="22"/>
          <w:szCs w:val="22"/>
        </w:rPr>
        <w:t xml:space="preserve"> </w:t>
      </w:r>
      <w:r w:rsidRPr="0037668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son / serían dos / esta también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I: ¿ésta?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E: esta / es igual nomás que es para diferentes maestros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924" w:rsidRPr="00376681" w:rsidRDefault="00A74924" w:rsidP="00202AD3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74924" w:rsidRPr="00376681" w:rsidRDefault="00A74924" w:rsidP="00202AD3">
      <w:pPr>
        <w:pStyle w:val="Sinespaciado1"/>
        <w:ind w:left="249" w:hangingChars="113" w:hanging="249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Fin de la entrevista</w:t>
      </w:r>
    </w:p>
    <w:p w:rsidR="00A74924" w:rsidRPr="00376681" w:rsidRDefault="00A74924" w:rsidP="00893946">
      <w:pPr>
        <w:rPr>
          <w:rFonts w:ascii="Arial" w:hAnsi="Arial" w:cs="Arial"/>
          <w:sz w:val="22"/>
          <w:szCs w:val="22"/>
        </w:rPr>
      </w:pPr>
    </w:p>
    <w:p w:rsidR="00A74924" w:rsidRDefault="00A74924" w:rsidP="00893946"/>
    <w:p w:rsidR="00A74924" w:rsidRPr="00376681" w:rsidRDefault="00A74924">
      <w:pPr>
        <w:rPr>
          <w:rFonts w:ascii="Arial" w:hAnsi="Arial" w:cs="Arial"/>
          <w:sz w:val="22"/>
          <w:szCs w:val="22"/>
        </w:rPr>
      </w:pPr>
    </w:p>
    <w:sectPr w:rsidR="00A74924" w:rsidRPr="00376681" w:rsidSect="003F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DF"/>
    <w:rsid w:val="00076AD4"/>
    <w:rsid w:val="000B7E83"/>
    <w:rsid w:val="001B0601"/>
    <w:rsid w:val="001B44E1"/>
    <w:rsid w:val="001C4E6F"/>
    <w:rsid w:val="001F066B"/>
    <w:rsid w:val="00202AD3"/>
    <w:rsid w:val="00342615"/>
    <w:rsid w:val="00376681"/>
    <w:rsid w:val="00396E24"/>
    <w:rsid w:val="003F6AF2"/>
    <w:rsid w:val="00454699"/>
    <w:rsid w:val="00496C8F"/>
    <w:rsid w:val="004A3C11"/>
    <w:rsid w:val="004F1F95"/>
    <w:rsid w:val="00550BBC"/>
    <w:rsid w:val="00572E0B"/>
    <w:rsid w:val="005A4AFF"/>
    <w:rsid w:val="00661C93"/>
    <w:rsid w:val="006A54F8"/>
    <w:rsid w:val="006D0E32"/>
    <w:rsid w:val="006E0BC3"/>
    <w:rsid w:val="00744C39"/>
    <w:rsid w:val="00790D35"/>
    <w:rsid w:val="007D413C"/>
    <w:rsid w:val="00800267"/>
    <w:rsid w:val="00836B25"/>
    <w:rsid w:val="00841550"/>
    <w:rsid w:val="00893946"/>
    <w:rsid w:val="008B523F"/>
    <w:rsid w:val="00943887"/>
    <w:rsid w:val="00A401E9"/>
    <w:rsid w:val="00A74924"/>
    <w:rsid w:val="00AD47BF"/>
    <w:rsid w:val="00B4212C"/>
    <w:rsid w:val="00B4460A"/>
    <w:rsid w:val="00BF055A"/>
    <w:rsid w:val="00C14F1F"/>
    <w:rsid w:val="00C32C2E"/>
    <w:rsid w:val="00C63D5F"/>
    <w:rsid w:val="00CA6DDF"/>
    <w:rsid w:val="00D55DDE"/>
    <w:rsid w:val="00DF593D"/>
    <w:rsid w:val="00E933DB"/>
    <w:rsid w:val="00ED6623"/>
    <w:rsid w:val="00ED78A7"/>
    <w:rsid w:val="00F50D84"/>
    <w:rsid w:val="00F729DF"/>
    <w:rsid w:val="00F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F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DD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6DDF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customStyle="1" w:styleId="Sinespaciado1">
    <w:name w:val="Sin espaciado1"/>
    <w:uiPriority w:val="99"/>
    <w:rsid w:val="00CA6DDF"/>
    <w:rPr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CA6D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DDF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CA6D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DDF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A6DDF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CA6DDF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D019DD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6DDF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A6DDF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019DD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6DD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6DD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019DD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DDF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6DDF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019DD"/>
    <w:rPr>
      <w:sz w:val="0"/>
      <w:szCs w:val="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6DDF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A6DDF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019DD"/>
    <w:rPr>
      <w:sz w:val="24"/>
      <w:szCs w:val="24"/>
      <w:lang w:val="es-ES" w:eastAsia="es-ES"/>
    </w:rPr>
  </w:style>
  <w:style w:type="paragraph" w:styleId="List">
    <w:name w:val="List"/>
    <w:basedOn w:val="BodyText"/>
    <w:uiPriority w:val="99"/>
    <w:rsid w:val="00893946"/>
    <w:rPr>
      <w:rFonts w:ascii="Calibri" w:hAnsi="Calibri" w:cs="Tahoma"/>
      <w:lang w:val="es-ES_tradnl"/>
    </w:rPr>
  </w:style>
  <w:style w:type="character" w:styleId="Hyperlink">
    <w:name w:val="Hyperlink"/>
    <w:basedOn w:val="DefaultParagraphFont"/>
    <w:uiPriority w:val="99"/>
    <w:rsid w:val="008939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57</Pages>
  <Words>12225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MONR_H31_HMP075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44</cp:revision>
  <dcterms:created xsi:type="dcterms:W3CDTF">2012-03-07T19:30:00Z</dcterms:created>
  <dcterms:modified xsi:type="dcterms:W3CDTF">2012-06-26T23:08:00Z</dcterms:modified>
</cp:coreProperties>
</file>