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25" w:rsidRPr="00C8189B" w:rsidRDefault="00823625" w:rsidP="00F775FE">
      <w:pPr>
        <w:ind w:left="2"/>
        <w:outlineLvl w:val="0"/>
        <w:rPr>
          <w:rFonts w:ascii="Arial" w:hAnsi="Arial" w:cs="Arial"/>
          <w:sz w:val="22"/>
          <w:szCs w:val="22"/>
        </w:rPr>
      </w:pPr>
      <w:r w:rsidRPr="00C8189B">
        <w:rPr>
          <w:rFonts w:ascii="Arial" w:hAnsi="Arial" w:cs="Arial"/>
          <w:sz w:val="22"/>
          <w:szCs w:val="22"/>
        </w:rPr>
        <w:t>&lt;Trans audio_filename = “MONR_H31_HMP076.MP3” xml:lang = “español”&gt;</w:t>
      </w:r>
    </w:p>
    <w:p w:rsidR="00823625" w:rsidRPr="00C8189B" w:rsidRDefault="00823625" w:rsidP="00F775FE">
      <w:pPr>
        <w:outlineLvl w:val="0"/>
        <w:rPr>
          <w:rFonts w:ascii="Arial" w:hAnsi="Arial" w:cs="Arial"/>
          <w:sz w:val="22"/>
          <w:szCs w:val="22"/>
        </w:rPr>
      </w:pPr>
      <w:r w:rsidRPr="00C8189B">
        <w:rPr>
          <w:rFonts w:ascii="Arial" w:hAnsi="Arial" w:cs="Arial"/>
          <w:sz w:val="22"/>
          <w:szCs w:val="22"/>
        </w:rPr>
        <w:t>&lt;Datos clave_texto = “MONR_H31_HMP076” tipo_texto = “entrevista_semidirigida”&gt;</w:t>
      </w:r>
    </w:p>
    <w:p w:rsidR="00823625" w:rsidRPr="00C8189B" w:rsidRDefault="00823625" w:rsidP="00F775FE">
      <w:pPr>
        <w:outlineLvl w:val="0"/>
        <w:rPr>
          <w:rFonts w:ascii="Arial" w:hAnsi="Arial" w:cs="Arial"/>
          <w:sz w:val="22"/>
          <w:szCs w:val="22"/>
        </w:rPr>
      </w:pPr>
      <w:r w:rsidRPr="00C8189B">
        <w:rPr>
          <w:rFonts w:ascii="Arial" w:hAnsi="Arial" w:cs="Arial"/>
          <w:sz w:val="22"/>
          <w:szCs w:val="22"/>
        </w:rPr>
        <w:t>&lt;Corpus corpus = “PRESEEA” subcorpus = “ESMXMONR” ciudad = “Monterrey” país = “México”/&gt;</w:t>
      </w:r>
    </w:p>
    <w:p w:rsidR="00823625" w:rsidRPr="00C8189B" w:rsidRDefault="00823625" w:rsidP="00F775FE">
      <w:pPr>
        <w:outlineLvl w:val="0"/>
        <w:rPr>
          <w:rFonts w:ascii="Arial" w:hAnsi="Arial" w:cs="Arial"/>
          <w:sz w:val="22"/>
          <w:szCs w:val="22"/>
        </w:rPr>
      </w:pPr>
    </w:p>
    <w:p w:rsidR="00823625" w:rsidRPr="00C8189B" w:rsidRDefault="00823625" w:rsidP="00F775FE">
      <w:pPr>
        <w:outlineLvl w:val="0"/>
        <w:rPr>
          <w:rFonts w:ascii="Arial" w:hAnsi="Arial" w:cs="Arial"/>
          <w:sz w:val="22"/>
          <w:szCs w:val="22"/>
        </w:rPr>
      </w:pPr>
      <w:r w:rsidRPr="00C8189B">
        <w:rPr>
          <w:rFonts w:ascii="Arial" w:hAnsi="Arial" w:cs="Arial"/>
          <w:sz w:val="22"/>
          <w:szCs w:val="22"/>
        </w:rPr>
        <w:t>&lt;Grabacion resp_grab = “Víctor Ramírez Cortez” lugar = “estacionamiento del centro de idiomas de la Facultad de Filosofía y Letras” duración= “01:25’02’’” fecha_grab = “2008-06-19“ sistema = “MP3”/&gt;</w:t>
      </w:r>
    </w:p>
    <w:p w:rsidR="00823625" w:rsidRPr="00C8189B" w:rsidRDefault="00823625" w:rsidP="00F775FE">
      <w:pPr>
        <w:outlineLvl w:val="0"/>
        <w:rPr>
          <w:rFonts w:ascii="Arial" w:hAnsi="Arial" w:cs="Arial"/>
          <w:sz w:val="22"/>
          <w:szCs w:val="22"/>
        </w:rPr>
      </w:pPr>
      <w:r w:rsidRPr="00C8189B">
        <w:rPr>
          <w:rFonts w:ascii="Arial" w:hAnsi="Arial" w:cs="Arial"/>
          <w:sz w:val="22"/>
          <w:szCs w:val="22"/>
        </w:rPr>
        <w:t>&lt;Transcripcion resp_trans = “Víctor Ramírez Cortez” fecha_trans = “2008-06-26”</w:t>
      </w:r>
    </w:p>
    <w:p w:rsidR="00823625" w:rsidRPr="00C8189B" w:rsidRDefault="00823625" w:rsidP="00F775FE">
      <w:pPr>
        <w:outlineLvl w:val="0"/>
        <w:rPr>
          <w:rFonts w:ascii="Arial" w:hAnsi="Arial" w:cs="Arial"/>
          <w:sz w:val="22"/>
          <w:szCs w:val="22"/>
        </w:rPr>
      </w:pPr>
      <w:r w:rsidRPr="00C8189B">
        <w:rPr>
          <w:rFonts w:ascii="Arial" w:hAnsi="Arial" w:cs="Arial"/>
          <w:sz w:val="22"/>
          <w:szCs w:val="22"/>
        </w:rPr>
        <w:t>numero_palabras = “14178”/&gt;</w:t>
      </w:r>
    </w:p>
    <w:p w:rsidR="00823625" w:rsidRPr="00C8189B" w:rsidRDefault="00823625" w:rsidP="00F775FE">
      <w:pPr>
        <w:outlineLvl w:val="0"/>
        <w:rPr>
          <w:rFonts w:ascii="Arial" w:hAnsi="Arial" w:cs="Arial"/>
          <w:sz w:val="22"/>
          <w:szCs w:val="22"/>
        </w:rPr>
      </w:pPr>
      <w:r w:rsidRPr="00C8189B">
        <w:rPr>
          <w:rFonts w:ascii="Arial" w:hAnsi="Arial" w:cs="Arial"/>
          <w:sz w:val="22"/>
          <w:szCs w:val="22"/>
        </w:rPr>
        <w:t>&lt;Revision num_rev = “1” resp_rev = “Raquel Rodríguez” fecha_rev = “2008-09-29”/&gt;</w:t>
      </w:r>
    </w:p>
    <w:p w:rsidR="00823625" w:rsidRPr="00C8189B" w:rsidRDefault="00823625" w:rsidP="00F775FE">
      <w:pPr>
        <w:outlineLvl w:val="0"/>
        <w:rPr>
          <w:rFonts w:ascii="Arial" w:hAnsi="Arial" w:cs="Arial"/>
          <w:sz w:val="22"/>
          <w:szCs w:val="22"/>
        </w:rPr>
      </w:pPr>
      <w:r w:rsidRPr="00C8189B">
        <w:rPr>
          <w:rFonts w:ascii="Arial" w:hAnsi="Arial" w:cs="Arial"/>
          <w:sz w:val="22"/>
          <w:szCs w:val="22"/>
        </w:rPr>
        <w:t>&lt;Revision num_rev = “2” resp_rev = “Mayra Silva Almanza” fecha_rev = “2010-09-10”/&gt;</w:t>
      </w:r>
    </w:p>
    <w:p w:rsidR="00823625" w:rsidRPr="00C8189B" w:rsidRDefault="00823625" w:rsidP="00F775FE">
      <w:pPr>
        <w:outlineLvl w:val="0"/>
        <w:rPr>
          <w:rFonts w:ascii="Arial" w:hAnsi="Arial" w:cs="Arial"/>
          <w:sz w:val="22"/>
          <w:szCs w:val="22"/>
        </w:rPr>
      </w:pPr>
      <w:r w:rsidRPr="00C8189B">
        <w:rPr>
          <w:rFonts w:ascii="Arial" w:hAnsi="Arial" w:cs="Arial"/>
          <w:sz w:val="22"/>
          <w:szCs w:val="22"/>
        </w:rPr>
        <w:t>&lt;Revision num_rev = “3” resp_rev = “Cynthia Martínez del Ángel” fecha_rev = “2011-10-09”/&gt;&lt;/Datos&gt;</w:t>
      </w:r>
    </w:p>
    <w:p w:rsidR="00823625" w:rsidRPr="00C8189B" w:rsidRDefault="00823625" w:rsidP="00F775FE">
      <w:pPr>
        <w:outlineLvl w:val="0"/>
        <w:rPr>
          <w:rFonts w:ascii="Arial" w:hAnsi="Arial" w:cs="Arial"/>
          <w:sz w:val="22"/>
          <w:szCs w:val="22"/>
        </w:rPr>
      </w:pPr>
      <w:r w:rsidRPr="00C8189B">
        <w:rPr>
          <w:rFonts w:ascii="Arial" w:hAnsi="Arial" w:cs="Arial"/>
          <w:sz w:val="22"/>
          <w:szCs w:val="22"/>
        </w:rPr>
        <w:t>&lt;Revision num_rev = “4” resp_rev = “Dalina Flores Hilerio” fecha_rev = “2011-12-08”/&gt;&lt;/Datos&gt;</w:t>
      </w:r>
    </w:p>
    <w:p w:rsidR="00823625" w:rsidRPr="00C8189B" w:rsidRDefault="00823625" w:rsidP="00F775FE">
      <w:pPr>
        <w:outlineLvl w:val="0"/>
        <w:rPr>
          <w:rFonts w:ascii="Arial" w:hAnsi="Arial" w:cs="Arial"/>
          <w:sz w:val="22"/>
          <w:szCs w:val="22"/>
        </w:rPr>
      </w:pPr>
    </w:p>
    <w:p w:rsidR="00823625" w:rsidRPr="00C8189B" w:rsidRDefault="00823625" w:rsidP="00F775FE">
      <w:pPr>
        <w:outlineLvl w:val="0"/>
        <w:rPr>
          <w:rFonts w:ascii="Arial" w:hAnsi="Arial" w:cs="Arial"/>
          <w:sz w:val="22"/>
          <w:szCs w:val="22"/>
        </w:rPr>
      </w:pPr>
      <w:r w:rsidRPr="00C8189B">
        <w:rPr>
          <w:rFonts w:ascii="Arial" w:hAnsi="Arial" w:cs="Arial"/>
          <w:sz w:val="22"/>
          <w:szCs w:val="22"/>
        </w:rPr>
        <w:t>&lt;Hablantes&gt;</w:t>
      </w:r>
    </w:p>
    <w:p w:rsidR="00823625" w:rsidRPr="00C8189B" w:rsidRDefault="00823625" w:rsidP="00F775FE">
      <w:pPr>
        <w:outlineLvl w:val="0"/>
        <w:rPr>
          <w:rFonts w:ascii="Arial" w:hAnsi="Arial" w:cs="Arial"/>
          <w:sz w:val="22"/>
          <w:szCs w:val="22"/>
        </w:rPr>
      </w:pPr>
      <w:r w:rsidRPr="00C8189B">
        <w:rPr>
          <w:rFonts w:ascii="Arial" w:hAnsi="Arial" w:cs="Arial"/>
          <w:sz w:val="22"/>
          <w:szCs w:val="22"/>
        </w:rPr>
        <w:t>&lt;Hablante id = “hab1” nombre = “Manuel García Espinosa” codigo_hab = “I” sexo = “hombre” grupo_edad = “3” edad = “62” nivel_edu = “1” estudios = “primaria" profesión = “vigilante" origen = “Monterrey" papel = “informante"/&gt;</w:t>
      </w:r>
    </w:p>
    <w:p w:rsidR="00823625" w:rsidRPr="00C8189B" w:rsidRDefault="00823625" w:rsidP="00F775FE">
      <w:pPr>
        <w:outlineLvl w:val="0"/>
        <w:rPr>
          <w:rFonts w:ascii="Arial" w:hAnsi="Arial" w:cs="Arial"/>
          <w:sz w:val="22"/>
          <w:szCs w:val="22"/>
        </w:rPr>
      </w:pPr>
      <w:r w:rsidRPr="00C8189B">
        <w:rPr>
          <w:rFonts w:ascii="Arial" w:hAnsi="Arial" w:cs="Arial"/>
          <w:sz w:val="22"/>
          <w:szCs w:val="22"/>
        </w:rPr>
        <w:t>&lt;Hablante id = “hab2" nombre = “Víctor Ramírez Cortez" codigo_hab = “E" sexo = “hombre" grupo_edad = “1" edad = “29" nivel_edu = “2" estudios = “estudiante de licenciatura de Letras Hispánicas” profesión = “estudiante" origen = “Durango" papel = “entrevistador"/&gt;</w:t>
      </w:r>
    </w:p>
    <w:p w:rsidR="00823625" w:rsidRPr="00C8189B" w:rsidRDefault="00823625" w:rsidP="00F775FE">
      <w:pPr>
        <w:outlineLvl w:val="0"/>
        <w:rPr>
          <w:rFonts w:ascii="Arial" w:hAnsi="Arial" w:cs="Arial"/>
          <w:sz w:val="22"/>
          <w:szCs w:val="22"/>
        </w:rPr>
      </w:pPr>
    </w:p>
    <w:p w:rsidR="00823625" w:rsidRPr="00C8189B" w:rsidRDefault="00823625" w:rsidP="00F775FE">
      <w:pPr>
        <w:outlineLvl w:val="0"/>
        <w:rPr>
          <w:rFonts w:ascii="Arial" w:hAnsi="Arial" w:cs="Arial"/>
          <w:sz w:val="22"/>
          <w:szCs w:val="22"/>
        </w:rPr>
      </w:pPr>
      <w:r w:rsidRPr="00C8189B">
        <w:rPr>
          <w:rFonts w:ascii="Arial" w:hAnsi="Arial" w:cs="Arial"/>
          <w:sz w:val="22"/>
          <w:szCs w:val="22"/>
        </w:rPr>
        <w:t>&lt;Relaciones rel_ent_inf = "desconocidos" /&gt;</w:t>
      </w:r>
    </w:p>
    <w:p w:rsidR="00823625" w:rsidRPr="00C8189B" w:rsidRDefault="00823625" w:rsidP="00F775FE">
      <w:pPr>
        <w:ind w:left="2"/>
        <w:outlineLvl w:val="0"/>
        <w:rPr>
          <w:rFonts w:ascii="Arial" w:hAnsi="Arial" w:cs="Arial"/>
          <w:sz w:val="22"/>
          <w:szCs w:val="22"/>
        </w:rPr>
      </w:pPr>
      <w:r w:rsidRPr="00C8189B">
        <w:rPr>
          <w:rFonts w:ascii="Arial" w:hAnsi="Arial" w:cs="Arial"/>
          <w:sz w:val="22"/>
          <w:szCs w:val="22"/>
        </w:rPr>
        <w:t>&lt;/Hablantes&gt;&lt;/Trans&gt;</w:t>
      </w:r>
    </w:p>
    <w:p w:rsidR="00823625" w:rsidRPr="00C8189B" w:rsidRDefault="00823625" w:rsidP="00F775FE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b/>
          <w:color w:val="E36C0A"/>
          <w:sz w:val="22"/>
          <w:szCs w:val="22"/>
        </w:rPr>
      </w:pPr>
    </w:p>
    <w:p w:rsidR="00823625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el sexto año de primaria / y desde muy chico empecé a / a trabajar para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llevar el alimento de la / de la familia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y pos / a últimas fechas estoy a punto ya de / como no he tramitado mi jubilación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porque / este / ando tra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>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puro día / y los trámites ahí son de ocho a dos de la tarde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16DF6">
        <w:rPr>
          <w:rFonts w:ascii="Arial" w:hAnsi="Arial" w:cs="Arial"/>
          <w:sz w:val="22"/>
          <w:szCs w:val="22"/>
          <w:lang w:val="pt-BR"/>
        </w:rPr>
        <w:t>E: ajá</w:t>
      </w: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16DF6">
        <w:rPr>
          <w:rFonts w:ascii="Arial" w:hAnsi="Arial" w:cs="Arial"/>
          <w:sz w:val="22"/>
          <w:szCs w:val="22"/>
          <w:lang w:val="pt-BR"/>
        </w:rPr>
        <w:t xml:space="preserve">I: del Seguro Social </w:t>
      </w: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porque yo trabajo aquí 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soy de una empresa / externa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mjm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I: su nombre e</w:t>
      </w:r>
      <w:r w:rsidRPr="00C8189B">
        <w:rPr>
          <w:rFonts w:ascii="Arial" w:hAnsi="Arial" w:cs="Arial"/>
          <w:sz w:val="22"/>
          <w:szCs w:val="22"/>
          <w:lang w:val="es-MX"/>
        </w:rPr>
        <w:t>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bCs/>
          <w:sz w:val="22"/>
          <w:szCs w:val="22"/>
          <w:lang w:val="ru-RU"/>
        </w:rPr>
        <w:t>Clean Master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me han estado metiendo / primero me / metieron a trabajar en / Filosofía y Letras // después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trajieron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al centro de idiomas / y del centro de idiomas me mandaron aquí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o sea / para / al cargo de / vigilando el estacionamiento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esa es la // aparte de eso lo que hago / por lo normal / siempre hago ejercicio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mjm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tengo mi pequeño / aparato de ejercicio en la casa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tomo / me cuido de / alimentar más o menos sin mucha grasa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ni / ni aceite ni harina / eso es lo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prácticamente / yo / orita tengo un problema que ando / tramitando / para buscar una beca / aquí 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al centro de idiomas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para mi hija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ya cumplió los quince años terminó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secundaria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y va a entrar a prepa / o sea trato de buscar / de que se me dé una beca para que siga estudiando el inglés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y la otra beca para la preparatoria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para / le tocó en la quince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eso es lo que hemos andado ahí //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pos haciendo en la vida / diaria / levantarse muy temprano porque como vivo en Guadalupe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en la Tolteca / para trasladarme // tengo que levantarme a las cuatro de la mañana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el baño / el desayuno / un poco de ejerci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>/ primero un poco de ejercicio y luego el baño y / el desayuno // ya venirme en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transporte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que es un batallar tremendo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orita ya son de los últimos / ya muy atrasados los // los del transporte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A1: ¿orita tú estabas hablando con Lydia Rodríguez?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ya se fue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A1: ¿ya se fue?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se acaba de ir / pero ahí están sus secretarias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A1: ah sí / orita les pregunté / ¿era / la persona con la que tú saliste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es ella?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sí es ella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&lt;tiempo = “02:23”/&gt; ¿qué más podríamos decir?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lo que hago es como te digo un / poco de deporte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procurar / no excederse uno en / por ejemplo en la cuestión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beber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de irse a tomar una cervecita de vez en cuando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constantemente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¿con sus amigos / se toma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cerveza?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mis amigos nos reunimos en / la casa de uno de ellos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antier precisamente vino un compañero / amigo de muchos años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que teníamos años de no vernos / y me invitó a la casa de uno de ellos / y / e / se empezaron a / hablarse por teléfono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 yo no uso el celular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porque para mí es como si fuera un control sobre uno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&lt;entre_risas&gt; que nomás están viendo a ver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dóndi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anda&lt;/entre_risas&gt; uno / y así es como // me la llevo la vida al / trabajo / poco de ejercicio / cuidar la alimentación // y leer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me gusta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leer mucho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entonces orita estoy leyendo un libro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sobre la historia de la Universidad / desde mil novecientos cuarenta y nueve / a / está hasta mil novecientos setenta y uno // de todo el / surgimiento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de toda la / problemática que se metió la Universidad // sobre todo por la cuestión esa 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de la politización que se dio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y está muy interesante me ha gustado mucho leer // siempre / como tengo el tiempo aquí // suficiente para leer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tengo algunos libros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documentos / folletos / que me gusta estar / constantemente leyendo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platicar con los amigos así como esto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dicir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C8189B">
        <w:rPr>
          <w:rFonts w:ascii="Arial" w:hAnsi="Arial" w:cs="Arial"/>
          <w:sz w:val="22"/>
          <w:szCs w:val="22"/>
          <w:lang w:val="es-MX"/>
        </w:rPr>
        <w:t>? Uno ¿qué e s lo que hace uno? / en realidad no es gran cosa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pos es la vida // cotidiana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normal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hay una especie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de función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especial // sobre todo porque la cuestión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uno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en el / trabajo // como está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situación de que / siempre lo vuel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>/ lo pueden cambiar a uno para otra parte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tiene uno que estar aguantando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un poco para / tener algo de ingresos //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mi señora y yo trabajamos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y apenas así podemos sacar / adelante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por eso lo de la beca tratar de / ayer hablé precisamente con el 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director / de la / de Filosofía y Letras el maestro Reséndiz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me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¡no!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porque había / ponían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como límite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sacar nueve puntos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que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que automáticamente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tuviera la beca // y hablé con él y él / él mismo me dijo /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mire estamos dispuestos a ayudar a la gente trabajadora y sobre todo si tiene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ingreso / bajo // le voy a dar otro oficio y // y se lo / me lo / me lo lleva / dirigido a mí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y fui ahi a hablar con una de las secretarias de aquí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centro de idiomas que / hemos llevado cierta // relación de amistad así de 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de / que nos conocemos / conozco a su esposo y / todo // y fue la que me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orita precisamente de rato voy a ir / a pasar por ahí // para que me entreguen el //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el es / el oficio que me pide el maestro Reséndiz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pos esa es una de las cosas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el trámite de / ese de la pen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>/ para la jubilación // es más que nada ha sido desidia / podía pedir permiso y ir a depositar lo de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la documentación / y eso es lo que estaba yo pensando orita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bueno estoy / no atiendo cosas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como que a veces no hace uno las cosas por desidia //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no felicito a mis amigos // no / el teléfono no tengo en la casa por lo mismo porque / me sobran / tengo muchos amigos // tengo muchos hijos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muchos nietos //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me atiborran así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&lt;tiempo = “06:14”/&gt;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o sea como que trato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de aislarme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pero sí me gusta convivir cuando vienen y me buscan pues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platicamos / largo y tendido de muchas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cosas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ese es la //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lo que / normal que podría yo / hablar / no sé si haya alguna cosa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eso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para que siga estudiando su hija es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que mejore económicamente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sí // sí para / mi hija siempre me ha dicho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yo / yo quiero trabajar papá quiero estudiar también // para sacarlos de la pobreza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o sea es una / mentalidad de ella digo / es que // como vivimos // ora que cumplió los quince años en // diciembre pasado // me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quiero fiesta // no quiero baile // no quiero ropa dijo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lo que quiero es que me hagan mi cuarto quiero privacidad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quiero / dormir yo sola este / ya me da vergüenza dormir con mamá ahí en la / en la misma cama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también en eso // impide a veces una relación normal de pareja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porque pos está la niña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está uno / total hicimos un poco de sacrificio / orita yo estoy cargando con todos los gastos de la // de la casa // porque mi señora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en su grupo de trab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>/ de trabajo // hicieron / porque necesitaba dinero para / construir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la habitación // y está carísimo orita lo que cobran por lo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entre sus compañeros de trabajo hicieron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dos tandas / y se las entregaron a ella // fue la forma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empezamos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 construirle terminamos el cuarto y todo // pero ahora me está pidiendo y sí lo requiere / una computadora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computadora / también por la relación de amistad que tengo con las mismas gentes de aquí fui al centro de cómputo y me hicieron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presupuesto // pero me cobraban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veintisiete mil pesos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iba a / salía la / computadora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 yo fui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conocí también por relación de amistad con un maestro 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¿por qué tien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>por qué anda lavando carros?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porque a veces me agarro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también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un poco más de ingreso //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es que ando juntando dinero para / una computadora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¡a caray! / ¿por qué?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le empecé a platicar lo que habían dicho que / veintisiete mil pesos 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yo se la doy en cuatro / yo a eso me dedico también a vender / a parte de mi trabajo como maestro /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yo se la consigo en cuatro mil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ora / precisamente antier me lo encontré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¿qué pasó maestro?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¿ya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ya juntó la feria?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le digo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calmado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me vino el impuesto predial / me vino el recibo de gas muy alto / y tuve que / sacar el dinero y no completé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así andamos / en las tardes a veces me voy aquí a / al centro de idiomas o / a veces a lavar carros //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sobrevivir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y así es como la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la llevamos // y también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digo / tengo amistad también con un doctor //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digo no he ido // y precisamente / ayer 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me invitaba un amigo a // estar ahí porque él es el doctor Juan de Dios Sánchez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ah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él formó una pe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asociación de pensionados y jubilados // y él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llam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>/ me ha mandado hablar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y no he no he / no he ido / como que / tengo cierta resistencia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pos hemos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porque yo en / un tiempo // durante mis años // fui obrero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también / sindicalista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entonces / empecé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pos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luchar por los derechos y todo / que precisamente por eso fue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¡fuera y fuera!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despido / constante de la / como respuesta de la / de la empresa // y ahora me la llevo trato de llevármela tranquila y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con sesenta y dos años / casi sesenta y tres ora en julio cumplo //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es difícil / y por eso / le / le llaman a uno pero para decir le oye / ayúdanos a hacer esto y esto y esto / o sea organizar a / a propagandear o algo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&lt;tiempo = “10:05”/&gt;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precisamente ora / ayer me llegó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una serie de documentos de //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de exposición de cosas de / denuncia de / de unos presos que están orita / que son también / licenciados / Juan Balderas no sé si lo conozcas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no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un delgadito él / pertenece al / </w:t>
      </w:r>
      <w:r>
        <w:rPr>
          <w:rFonts w:ascii="Arial" w:hAnsi="Arial" w:cs="Arial"/>
          <w:sz w:val="22"/>
          <w:szCs w:val="22"/>
          <w:lang w:val="es-MX"/>
        </w:rPr>
        <w:t>PRD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 algo así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también he andad o metido // y pero por eso no quiero ir porque me van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mira vamos a hacer esto vamos a hacer lo otro / y hay otro también otro doctor también que es de / medicina del trabajo / que es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incluso ahí de la clínica donde yo // yo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consulto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también /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ensarté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fue a platicar conmigo y luego me comprometió porque él se metió en una campaña /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diputado federal // y ahi ando yo / metido / y nomás me hablan para / para ver si / me quieren / que yo me involucre // en actividades // y digo yo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puedo dar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un apoyo / una / una plática / alguna ocasión pero / ya andar en actividad así como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me dijo mi / analizamos mi señora y yo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¿qué nos quedó? //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yo le conseguí trabajo incluso a muchos / por ejemplo en teléfonos / logramos meter mucha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gente // gente que había sido despedida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de empresas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que logramos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meter ahí a trabajar // y esa gente ya hasta esta está jubilada y con sueldo completo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yo si me llego a jubilar // me van a dar mil ochocientos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menos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por mes 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menos voy a / a completar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pues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 mis amigos me decían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necesitas hacerlo / porque de todas formas / de que se quede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en el gobierno o en el banco el dinero que te corresponde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pelear / así es como // he andado por eso estaba orita / reflexionando / de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cosas que debería de hacer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y no y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me estoy deteniendo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o sea como una especie de // pues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pos problemática de uno ¿no? de que / después voy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después voy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16DF6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816DF6">
        <w:rPr>
          <w:rFonts w:ascii="Arial" w:hAnsi="Arial" w:cs="Arial"/>
          <w:sz w:val="22"/>
          <w:szCs w:val="22"/>
          <w:lang w:val="pt-BR"/>
        </w:rPr>
        <w:t>si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16DF6">
        <w:rPr>
          <w:rFonts w:ascii="Arial" w:hAnsi="Arial" w:cs="Arial"/>
          <w:sz w:val="22"/>
          <w:szCs w:val="22"/>
          <w:lang w:val="pt-BR"/>
        </w:rPr>
        <w:t>I: desidia</w:t>
      </w: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16DF6">
        <w:rPr>
          <w:rFonts w:ascii="Arial" w:hAnsi="Arial" w:cs="Arial"/>
          <w:sz w:val="22"/>
          <w:szCs w:val="22"/>
          <w:lang w:val="pt-BR"/>
        </w:rPr>
        <w:t>E: ajá</w:t>
      </w: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así he andado // pos ando nomás que lo que más me preocupa orita es lo // conseguir lo de las becas para // mi hija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&lt;tiempo = “12:20”/&gt;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y tratar de / buscar la forma de cómo / y también otro ingreso más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por eso lo del lavado de carros // y mantenerme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en forma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sana / orita estoy tomando unos / que le llaman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tíbicos / no sé si los conoces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16DF6">
        <w:rPr>
          <w:rFonts w:ascii="Arial" w:hAnsi="Arial" w:cs="Arial"/>
          <w:sz w:val="22"/>
          <w:szCs w:val="22"/>
          <w:lang w:val="pt-BR"/>
        </w:rPr>
        <w:t>E: no</w:t>
      </w: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16DF6">
        <w:rPr>
          <w:rFonts w:ascii="Arial" w:hAnsi="Arial" w:cs="Arial"/>
          <w:sz w:val="22"/>
          <w:szCs w:val="22"/>
          <w:lang w:val="pt-BR"/>
        </w:rPr>
        <w:t xml:space="preserve">I: es unos hongos </w:t>
      </w: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16DF6">
        <w:rPr>
          <w:rFonts w:ascii="Arial" w:hAnsi="Arial" w:cs="Arial"/>
          <w:sz w:val="22"/>
          <w:szCs w:val="22"/>
          <w:lang w:val="pt-BR"/>
        </w:rPr>
        <w:t>E: ajá</w:t>
      </w: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tibetanos // que se / un escrito que se sacó de una computadora // de la madre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María Teresa de Calcuta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ah sí sí / creo que sí he escuchado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algo de eso pero no estoy muy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eso ya tenemos un año / mi señora y yo tomándolo //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incluso aquí a mucha gente ya / 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s he dado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¿sí?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aquí al director y a la maestra Tere / a varias secretarias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también le / acá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aquí al que me releva aquí en la tarde / a los de allá también &lt;risas = “I“/&gt;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de que están de segu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>/ de guardias / en idiomas también les / les doy / tíbicos / precisamente orita se acaba de ir otra maestra que // antier / ayer le dejé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un frasco con hongos // y es lo que me he estado tomando y me / al parecer me ha estado / tenía el pelo bien blanco y se me oscureció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las rodillas antes me dolían / y / se me quitó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dolor / entone 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eso como que me ha hecho a mí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repartir muchos hongos / han / porque según ahí lo que plantean // los monjes tibetanos le dijeron a la Madre Teresa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con el propó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>/ único // objetivo es que no se comercialice esto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16DF6">
        <w:rPr>
          <w:rFonts w:ascii="Arial" w:hAnsi="Arial" w:cs="Arial"/>
          <w:sz w:val="22"/>
          <w:szCs w:val="22"/>
          <w:lang w:val="pt-BR"/>
        </w:rPr>
        <w:t>I: ajá</w:t>
      </w: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16DF6">
        <w:rPr>
          <w:rFonts w:ascii="Arial" w:hAnsi="Arial" w:cs="Arial"/>
          <w:sz w:val="22"/>
          <w:szCs w:val="22"/>
          <w:lang w:val="pt-BR"/>
        </w:rPr>
        <w:t>E: que se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816DF6">
        <w:rPr>
          <w:rFonts w:ascii="Arial" w:hAnsi="Arial" w:cs="Arial"/>
          <w:sz w:val="22"/>
          <w:szCs w:val="22"/>
          <w:lang w:val="pt-BR"/>
        </w:rPr>
        <w:t>/ reparta</w:t>
      </w: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sí se tiene que repartir porque se reproducen mucho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o si no echarlo agua a la / a las macetas // o algo que crezca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como que se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ponen muy bonitas // y eso es la / la vida / de tomar el agua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y tratar / de cuidar la alimentación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&lt;tiempo = “14:08”/&gt; ¿y eso cómo funciona / o cómo se prepara?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el hongo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es un co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>/ parece arrocito como transparente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se 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echa agua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ya herví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hervida ya fría // o agua destilada 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de botellón / y se deja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veinticuatro horas / se le pone un / un pedazo de piloncillo / como alimento // y a las veinticuatro horas / se toma / se vacía en un cedazo en una vasija gran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ancha / se mete / el vasito chiquito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se vacían los hongos // y luego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se bañan con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con la llave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después de bañados se deja un rato y se toma el / un vasito / chico / de agua // y otro se lo dejo a mi señora // y así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procuramos / ya es una disciplina de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diaria / a las cuatro de la mañana que me levanto / ya me empiezo a preparar yo los / los hongos y / le dejo el vaso 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a mi señora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/ así es como // lo sobrellevamos //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 mi parecer sí // sí es cierto o sea / alguna gente / me ha dicho que ha mejorado // algunos amigos / que también son de mantenimiento aquí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pero ¡hombre! mi señora ya está hasta adelgazando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quema la grasa y / yo me siento bien / se me hace que es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orita vino esa maestra // que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agradecerme que / porque su hija está está en / psicología está estudiando / dice que le duele mucho la / las rodillas /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pos con ese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pruébele usted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yo me quiero quemar / grasa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le di un frasco // y vino orita / a darme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pero no no no se preocupe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le dije /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es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usted lo hizo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como diciendo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buena fe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pos sí por eso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si se puede hacer el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de que se haga ¿no? / o sea / sin ningún afán de // de buscar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sacar provecho de el // pero ese es / es una // ese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pare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sabe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le pone uno el piloncillo y sabe como a tepache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tabs>
          <w:tab w:val="left" w:pos="5696"/>
        </w:tabs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ajá / sí </w:t>
      </w:r>
      <w:r w:rsidRPr="00C8189B">
        <w:rPr>
          <w:rFonts w:ascii="Arial" w:hAnsi="Arial" w:cs="Arial"/>
          <w:sz w:val="22"/>
          <w:szCs w:val="22"/>
          <w:lang w:val="es-MX"/>
        </w:rPr>
        <w:tab/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&lt;tiempo = “16:10”/&gt; y cuando no / se le / que se / a veces se le pasa echarle el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tepache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piloncillo // sola el agua así / sabe / así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como agua de coco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un / medio rarito así // pero sí / creo yo que 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pos es bueno // y lo toma / y la gente se puede sentir mejor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pues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porque lo que decía ahí el escrito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el origen era que 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había mucha hambruna / en / tanto en la India como en África y todo // y ese fue el afán de la ma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>/ de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Madre Teresa // de ir / a pedir algo /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aunque orita todavía 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mucha hambruna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tremenda sobre todo en / en África ¿no? // tiene una // mortandad tremenda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guerras entre tribus / andarán con taparrabo pero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metralleta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la sueltan / es un problema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que es lo que / me he estado enterando cómo la prensa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no lo dice // a mí yo tenía / una amistad con unos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sacerdotes // y algunos misioneros que se fueron al África / enviaron un folleto // donde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extremadamente la lucha interna entre 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etnias / las tribus // pero la / el objetivo es que hay mucho / mineral // para todo / incluso para la construcción de las naves espaciales y todo / el qué está en juego ahí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 los diamantes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el oro todo 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que es un / mucha riqueza muy grande / y de eso se aprovechan // pos los países // industrializados ¿no? // y /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propuaga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más la lucha interna entre las tribus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eso es algo // que a veces mejor lo sacan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porque hay un libro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que leí también // de Noam Chomsky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este donde habla / el nuevo humanismo militar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de lo que se dio en la antigua Yugoslavia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&lt;tiempo = “18:02”/&gt; y empieza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lo que no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nadien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en la prensa // salen en / en / Estados Unidos en la prensas de / americana / pero acá en México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no hay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la información / es muy escueta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en la televisión también sale una cosita así pero // tremenda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cuestión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así es como hemos // será porque uno ha leído / ha leído leído // libros / y a mucha gente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¿cómo es posible que tengas sexto año de primaria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puedes hablar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de organización de política de estrategia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táctica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o sea pero por 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por los años que vivió uno en la práctica //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buscaba uno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soluciones // estudiando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las experiencias de otras personas // fue como se enseñó uno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¿cómo diríamos?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 caracterizar incluso a la gente a ver / con verla así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este viene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intención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pero es por lo mismo / que la práctica y luego la experiencia que tuvo uno / y tomó cierta conciencia // de cómo se da la situación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cómo vivimos los trabajadores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con el alto costo de la vida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luego los / bajos salarios / y luego la tremenda carrera de alza de impuestos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por todos lados // tremenda // por eso / me preocupa a mí // y lo digo mucho de la gente / nos metemos mejor en problemas //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muy sencillo muy 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muy corrientes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no estamos pensando en toda la repercusión que se tiene / por ejemplo orita lo 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petróleo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ajá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lo que se está discutiendo 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prácticamente quieren privatizar todo / aunque ya de antemano / en muchas partes //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se están privatizando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desde la deuda externa que se paga / cobra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los intereses // se está dando con dine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con el petróleo // o sea hay muchas cosas que / que mucha gente no la discute // le gusta el </w:t>
      </w:r>
      <w:r>
        <w:rPr>
          <w:rFonts w:ascii="Arial" w:hAnsi="Arial" w:cs="Arial"/>
          <w:sz w:val="22"/>
          <w:szCs w:val="22"/>
          <w:lang w:val="es-MX"/>
        </w:rPr>
        <w:t>futbol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 / le gusta ir a los bailes esos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gruperos // estar viendo la televisión / programas y todo // pero no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no se piensa en // en la situación que vive uno / lo que más afecta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la cuestión de la seguridad nunca se había visto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tanta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extremo // yo siempre le decía a muchos 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es que hay un / el caos / es un orden oculto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ahorita salió y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ya ya está saliendo todo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&lt;tiempo = “20:27”/&gt;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el movimiento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que hay / hay grupos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con millones y millones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dólares que / al chino ése que le encontraron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la gente // yo digo pos es / increíble // que ya se ve como muy normal / que ya ejecutaron uno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oye y cuántos cayeron hoy / y cuántos mataron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la vida / lo malo es que / la gente que nos comportamos / bien // que trabajamos que nos dedicamos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 trabajar o a estudiar // de repente queda uno en medio de las 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rafagueadas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que se avientan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hace poco ahí no mataron una señora / en un camión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venía de su trabajo y // en una de esas donde dispararon le / pegaron a ella // entonces son cosas así // difíciles ¿no? de // de ver una realidad //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uno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no hacerlo // lo hacen los políticos profesionales que andan / declarando pero para agarrar posturas / para algún cargo o un puesto // esas son cosas que se dan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y era lo que discutía con estos compañeros // que son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de mi edad / más que todo // que vivimos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experiencias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estuvimos retomando algunos puntos // y cosas que se aclararon que después no entendíamos / que nos mantenían separados de otros / ya con el paso del tiempo se va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se afina uno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 / pos / así es la vida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es como hemos andado nosotros // tratar de // de generar cierta conciencia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con quien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hable </w:t>
      </w:r>
      <w:r>
        <w:rPr>
          <w:rFonts w:ascii="Arial" w:hAnsi="Arial" w:cs="Arial"/>
          <w:sz w:val="22"/>
          <w:szCs w:val="22"/>
          <w:lang w:val="es-MX"/>
        </w:rPr>
        <w:t>uno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incluso yo lo que te estoy diciendo a ti es como para que también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claro /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pienses ¿no?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mi intención es que la gente tome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claridad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// que comprenda y que haga algo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o si no vamos a estar esperando que a la buena / de dios este / la gente todo le deja a dios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&lt;tiempo = 22:21”/&gt;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no se hace nada / son cosas que se dan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¿eso de la privatización del petróleo usted cómo lo ve? / ¿de qué es bueno o</w:t>
      </w:r>
      <w:r>
        <w:rPr>
          <w:rFonts w:ascii="Arial" w:hAnsi="Arial" w:cs="Arial"/>
          <w:sz w:val="22"/>
          <w:szCs w:val="22"/>
          <w:lang w:val="es-MX"/>
        </w:rPr>
        <w:t xml:space="preserve"> 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/ no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lo único que hacen es entregarle /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 los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al extranjero / a las empresas transnacionales / entregarles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toda la propiedad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que / que corre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que pertenece a / al pueblo de México / que aunque a pesar de / que tiene todo un sindicato corrupto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venden las plazas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bueno / que 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todo lo que se ha hecho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es como / con mayor razón entregarles todo / aunque ya estamos invadidos por Estados Unidos con toda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la mentalidad que se genera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con las religiones con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// con toda la / propaganda que se hace / la imaginación que hay por medio de la televisión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entonces / el privatizar esos perjudicaría aún más // entraríamos ya en una etapa en que / seríamos como maquiladoras ya lo / el pueblo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de México sería un maquilador de los Estados Unidos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o del país que venga también y se quiera meter // todo eso del tratado del libre comercio y todo / lo único que ha hecho es // saca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saquear al país y que / cómo es posible que también te / te vendan / que m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>/ te vendan maíz &lt;risas = “I”/&gt;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que / Estados Unidos / que antes se tenía como un patio trasero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México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Estados Unidos / y ora Estados Unidos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jalando todo / por eso / de ahí / que tratan de vender // de que se haga la exploración en lo profundo / porque quieren vender tecnología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claro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para ven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para que hagan 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les vendemos México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o sea / tratando de hacer todo el negocio de / 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mundo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porque ya ni se menciona la deuda externa antes tan famosa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&lt;tiempo = “24:10”/&gt; deuda externa y todo / ora / ya como quien dice / ya se acostumbró // a la gente a que pos nos están saqueando / nos están saqueando / y ahora con lo del petróleo pos sería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el acabóse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¿qué / qué se ha / qué se ha hecho? //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por ejemplo / todo lo relacionado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Telmex / que la privatización de Telmex y todo // lo único que hizo fue que la empresa empezó a / a quitarle los derechos / a los trabajadores / tuvo ya / cláusulas que despedir // gente / incluso / ocupar como este caso // de trabajador que / de una empresa externa te ponen de guardia / te ponen de intendencia de / otro tipo de trabajo / a contrato / y / y te va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se va perjudicando los contratos colectivos de los // de los trabajadores /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por ejemplo aquí / uno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le dan el trabajo a uno aquí // y le están quitando a uno / el que le den / a los hijos de los trabajadores de los que están aquí en organizados en sindicato / ya les impiden su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su entrada // su entrada a a / al derecho laboral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que aca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>/ te acaba / te va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terminando la lista de // de trabajadores que se están beneficiando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esas son cosas que se hacen / y uno a veces las está pensando y me quedo / por eso yo no me aburro cuando estoy sentando aquí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porque estoy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revolucionando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ajá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pensando en todo / y / para mí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o me pongo a leer // pero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así como //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yo digo que sí falta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hay condiciones para que el pueblo tome conciencia //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no encuentran / la vía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la vía orita con lo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López Obrador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éste / Calderón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Calderón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las luchas internas que 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muy fuertes / pero en realidad // y el pueblo enajenado / que el pueblo de México no aguanta // no aguanta un piano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aguanta una sinfonía / comple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una sinfónica completa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estar / mediatizado // la religión también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&lt;tiempo = “26:24”/&gt; enajena / mediatiza deja que allá es el castigo / todas esas cosas se dan //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en fin / tiene uno que seguir adelante y tratando de / de dar su aportación / a los demás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¿cree usted que la religión debería estar a parte de los asuntos del estado? / ya ve que / ahora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sí / sí sí / no es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pos quieren acaparar ya quieren lanzarse también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candidatos y todo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por eso precisamente hubo el problema ora que dijeron que andaban en contra de Juárez o sea porque Juárez fue uno de los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primeros / con toda su trayectoria tratar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superar su raza // su / su raza étnica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salir a llegar a ser / presidente de la república / estudiar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y / y llegar a ser el presidente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pos es / cómo / porque nosotros vemos siempre // estamos viendo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vemos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que nosotros también somos racistas en cierto aspecto / vemos al / a lo / indio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como / extraño por su casa //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Juárez fue alguien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hizo algo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en cierta forma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separó a la / a la iglesia / porque la iglesia 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riquísima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todavía //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en fin // eso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de lo que se / me estabas preguntando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¿de qué? 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¿la religión?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de la religión // y yo / yo opino 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no tiene / no tiene por qué / meterse ¿no? / si de por sí así / adormece al pueblo ora teniendo un cargo político pues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peor &lt;risas = “I”/&gt;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pior</w:t>
      </w:r>
      <w:r>
        <w:rPr>
          <w:rFonts w:ascii="Arial" w:hAnsi="Arial" w:cs="Arial"/>
          <w:sz w:val="22"/>
          <w:szCs w:val="22"/>
          <w:lang w:val="es-MX"/>
        </w:rPr>
        <w:t xml:space="preserve"> tantito </w:t>
      </w:r>
      <w:r w:rsidRPr="00C8189B">
        <w:rPr>
          <w:rFonts w:ascii="Arial" w:hAnsi="Arial" w:cs="Arial"/>
          <w:sz w:val="22"/>
          <w:szCs w:val="22"/>
          <w:lang w:val="es-MX"/>
        </w:rPr>
        <w:t>/ sí / sí eso no // no creo que sea conveniente // ni debe de ser 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porque en la / si en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en la política hay una corrupción extrema // en la iglesia también / 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las rifas que hace la iglesia con la imagen de la virgen de Guadalupe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&lt;tiempo = “28:29”/&gt; para recaudar fondos / el fraude que hizo el cardenal éste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el mero / jerarca de aquí de México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que ponía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una planilla así de como un edificio que se iba a construir // y estuvo / tomando dinero / y los que lo denunciaron fue a los que contrató para que le hicieran la marque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la maqueta // y lo están denunciando / hay constancia en la revista esa / Proceso // donde ahí están presentando su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la denuncia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de todo lo / lo que les quedó a deber de dinero / y él se lo quedó / todo / 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yo digo que a veces / cuando uno // ese tipo de cosas / es como cuando uno ve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eso que andan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en la / en las tiendas de / conveniencia / el redondeo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ah sí / el redondeo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¿a dónde va ese dinero?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en la Cruz Roja las colectas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y la / la la / Cruz Roja es de los Vásquez Raña de Olegario Vásquez Raña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mjm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ése te está cobrando / desde la consulta / ampolleta todo te lo cobran // y ellos se quedan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son multimillonarios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dueños de empresas grandes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la Cruz Roja también / por eso dicen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tú ayudas a la Cruz Roja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 en lugar de ponerle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 a los Vásquez Raña también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o sea no más que //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dice nada la prensa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no dicen nada los políticos / o sea no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no lo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no lo denuncian // es más fregar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&lt;observación_complementaria = “ dañar o afectar” /&gt; al pueblo todavía / si la Cruz Roja es para / los casos de emergencia y todo / y luego no te dejan salir y en el Hospital Civil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también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te dejan salir si no pagas y ponen guardias ahí la trabajadora social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te está hostigando / o sea / siempre al trabajador / lo // lo dejan / abajo / por eso eso de / ni la injerencia de la iglesia en la / en el estado // y no a la privatización también 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del petróleo porque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si así estamos amolados &lt;observación_complementaria = “acabados o afectados” 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 en fin son muchas cosas que se / que se dan / no sé si alguna otra cosa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&lt;tiempo = “30:26”/&gt;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pasando a otra cosa este / ¿cómo celebran en su casa la navidad?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la celebramos con una cena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no en un aspecto religioso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ajá / sí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nomás una cena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una de convivencia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que nos reunimos algunos de los familiares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pos normal / una cenita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platicar / convivir / a veces si se quiere escuchar algo de música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no cómo diríamos lo tradicional / el rezo y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todo el arbolito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de navidad / como que eso no / bueno al menos entre / mi familia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algunos conocidos de los que hemos // los que hemos leído / vivido / trasmitido experiencias / como que también se mantienen //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pos en una forma normal / como un año más / que se está llegando / y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la convivencia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 / o sea lo hacen más para convivir con la familia / que por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que por el significado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¿sí?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del nacimiento de Jesús y / todas esas cuestiones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/ y yo sí he estado en / con familias así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sí lo celebran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 / mucha gente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lo hacen como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redimir sus pecados ¿no?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como le digo yo a un compadre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usté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es un católico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avergonzante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porque un día junté // dos católicos dos mormones // y dos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dos de testigo de Jehová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empezaron // y discutiendo y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oye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deberías de cobrarles por la asesoría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es que no no 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nomás es que / como no te los puedes quitar de encima / ¿saben qué? miren / pos quiero hablar con ustedes / el domingo / en la mañana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muy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a los mormones también les dije / a los dos / se juntaron / ¡n’ombre! y ¡n’ombre! y había una / cada quién tenía / según / cada quien tenía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la verdad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mira la verdad / es relativa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lo que debes ser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honesto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para que puedan creer en lo que tú predicas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le dije / ya nomás se quedaron / y el / los que más se enojaron fueron los católicos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uno sí era / católicos de esos que va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son los que en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hasta entre semana toman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creo que escuela bíblica no sé qué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el otro es un / tremendamente borracho mujeriego y todo / pero él sí conf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se va a confesar / para seguir pecando entre semana / 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son cosas que se dan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&lt;tiempo = “32:58”/&gt;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 // sí lo lo 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la festividad de navidad de año nuevo / se hace como convivencia de familia // sobre todo porque al día siguiente uno descansa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puede uno platicar con / desvelarse un poco / porque aquí por ejemplo en este tipo de chamba &lt;observación_complementaria = “trabajo” /&gt;// ya para las ocho y media / o nueve ya tiene uno que estar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dormido / o si no yo solo me quedo dormido si me quedo sentado en el porche // uno lo que busca 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la forma de / ya de dormir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veo / a veces hay tele / programas de televisión así que / más o menos hay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que pueden verse 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no / no hay el chance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ni mi señora ni yo / mi hija pos // como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se pone a ver la tele &lt;observación_complementaria = “forma común de abreviar televisión” /&gt;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a veces / nos levantamos a / apagársela / y pos / así es la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la forma de vida // muy personal o sea de la familia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entonces también semana santa igual eso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lo festejan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/ o sea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nos vamos / buscamos la forma de irnos a un día de campo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o al balneario así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? / a nadar / a convivir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cuando 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el chance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porque / orita cobran muy caro / para ir al cine ya ves cuánto cuesta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a un balneario también la / todo lo que te venden ahí está // triplicado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 en la semana santa la usamos / cuando antes cuando había cierto ingreso / nos íbamos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 la playa // a Soto la Marina sobre todo // tenía yo un / desde niño siempre tenía la idea cuando veía los libros de texto / Soto la Marina / y luego la flora y la fauna y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algún día yo voy a ir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&lt;risas = “I”/&gt;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cuando tuve un cierto ingreso // nos íbamos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me llevaba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 toda mi familia y / nos íbamos a /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pasiar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nos pasábamos toda una semana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 nos íbamos 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una semana antes / de semana santa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porque en semana santa llega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todo lleno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nomás se empieza a oler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todo lo / defecación y todo se empiezan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los / que te ponen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¿cómo se le llama a eso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hacer / del baño?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baños / móviles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&lt;tiempo = “35:13”/&gt; móviles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sí / y empieza el olor y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¡vámonos!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y cuando ya la gente empieza a llegar nosotros ya vamos / saliendo / pero era porque yo tenía tiempo // y tenía algo de / de economía / tenía una camionetita // y nos íbamos / pero / así es la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la vida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¿Soto la Marina es aquí en Tamaulipas?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Tamaulipas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¿sí? / ¿y cómo es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pos es / es bonito / sobre todo porque hay un faro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está el / un malecón / muy a / hasta muy adentro del mar / está /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// ¿cómo diríamos? / o sea / se ve agradable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la la / la pesca / uno de mis yernos que le gusta mucho la pesca // este / él era el que / manejaba / yo por el problema de / del cuello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aunque puede estar viendo uno por el espejo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pero se requiere el instinto para / protegerse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y él era el que manejaba // y nos llevaba siempre como él es // es un maratonista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 /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fuma no toma / pos / y sabe manejar bien / entonces es el / perfecto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en caso que se // friegue la camioneta que / se acabe la gasolina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te vas corriendo y / en una de esas sí nos pasó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a mediados del / del ca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>/ de la / del camino 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se acabó la gasolina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no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ve a traer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se fue / se fue agarro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botellón el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garrafón / se fue corriendo y nosotros nos sentamos / puse un columpio ahí yo en un árbol y // y empecé a hacer lumbre y / y nos juntamos todos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él llegó hasta al / hasta / como unas dos tres horas después / pero / llegó en un / alguien que le / venía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de ahí le dio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ride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ya vino y cargamos la leña y //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se / se preveía que podía porque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// cómo no / pos no tomaba ni fumaba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este / estaba bien / en buena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condición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a parte lo único que tenía yo que ir cantando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pega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palmiándolo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para que no se fuera a dormir porque a veces el cansancio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&lt;tiempo = “ 37:18”/&gt;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es porque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haiga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dormido sino por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 veces / se 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atrofia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cansancio mental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el cansancio mental / pero así era como / íbamos nosotros y / nos íbamos casi / ahora recuerdo / cada casi cada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tres semanas cada mes nos íbamos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porque había dinero y vámonos / era la única //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diversión que teníamos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así andábamos / así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después fuimos a otras partes / pero siempre lo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yo traté por costumbre sería de que mi padre de niño siempre me llevaba // 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al río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él se / mi mamá estaba enferma y él se llevaba a toda la ropa de nosotros // y se iba a lavar la ropa él / y ahí nos hacía de comer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y yo siempre nadando / desde los // cuatro cinco años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empecé yo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 nadar / o sea / natural yo creo uno ya / ya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incluso cuando llovía que había corrientes muy fuertes / me tiraba y iba a salir allá y papá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¡muchacho! / te va / te vas a matar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así fue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me quedó la idea por gustarme por ir a los ríos o ir al mar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eso se lo trasmití mucho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 sus hijos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a mis hijos / que son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buena onda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 ahora / porque ahorita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yo soy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tengo otra familia o sea / los primeros que / de mi primer esposa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están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todavía viven y todo tienen / una casita que construimos // aquí en la colonia Obrerista // y con esta otra señora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estamos viviendo acá en la / en la Tolteca en Guadalupe / y / así es más o menos / y es / nada más tenemos una hija / es la / niña quince años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esos otros son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uno / el mayor tiene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cuarenta y tres años / cuarenta y cuatro / de mis hijos de mi primer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señora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fueron nueve te imaginas por eso /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ya vete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&lt;risas = “I”/&gt;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&lt;risas = “E”/&gt; / también en mi casa somos nueve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¿sí?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pos están 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es que son de la antigüita ¿no?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de familia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pero pos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y luego ¿cómo le hacen? / pero así / te digo 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una diversión / por ejemplo los días festivos // es de ir a la alberca o / o ir al cine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 ver cuando hay una película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el código Da Vinci y así que // una versión / distinta de lo que maneja la // la historia de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religión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/ pos eso es lo que hacemos // el ejercicio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procuro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este / que mi hija haga ejercicio / y mi señora también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yo le dije a mi hija / como / creció / me sale tantito ya de estatura / y a mi señora pos ella es baja de estatura / parece una niña con / estamos acostados en la cama 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pos me da vergüenza papá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&lt;risas = “I”/&gt; / es 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dice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píntate el pelo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mis amigos dicen que si eres mi abuelito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por la edad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&lt;tiempo = “40:20”/&gt;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así han pasado varias cosas a veces que vamos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l/ al / mercado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o a la farmacia / a comprar una cosa / me dice / cuando estaba chiquita mi hija me decía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cómprame un chocolate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sí vamos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luego le dice la / la muchacha de / la que está encargada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dile a tu abuelito que te compre de estos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es mi abuelito es mi papá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se preocupe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por la / que me veo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parezco el abuelo de ella / pero soy su papá / no no está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pero eso sí / es bueno / digo al menos // por eso a ella / también le gusta mucho el / el leer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quizás / la genética también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influye mucho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de uno /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 mí mi madre fue la que me enseñó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o me impuso a la lectura / yo leía revistas / libros / pero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hay una cosa muy interesante / yo le ayudaba a un tío mío // en un carretón de mano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comprar / revistas y / periódico / botellas / y nos íbamos a las colonias de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la Vista Hermosa la del Valle / y siempre / vendía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que vendían me vendían / nos vendían por kilos / pero eran revistas buenas 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revistas / Siempre / jueves de Excelsior / Selecciones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varias / varias revistas / libros también // que me decía mi tío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tenga mi hijo para que no sea burro como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o sea porque él no sabía leer ni escribir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/ y me daba / y empecé yo a / con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como una / cuestión de costumbre ya // mi madre a enseñarme a / a leer / todas las cosas / y a explicarme / porque uno lee de niño / pos lee las cosas pero no / a veces no las // no las / no 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puedes discernir por la falta de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de conocimiento de estudio / y fue la forma como me agarré yo la cuestión esa de / de leer // pero fue por la misma familia / mi madre que / mi padre tampoco sabía leer y escribir y mi madre lo enseñó // porque era una cosa media rara / mamá era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familia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&lt;tiempo = “42:33”/&gt; de dinero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en esos años de los cuarentas // el que traía carro 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gente que tenía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dinero / y papá trabajaba de velador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en la noche en un / taller mecánico y de día de mecánico / o sea / casi / la pasaba &lt;risas = “E”/&gt;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entonces él / conoció ahí a mi mamá // cuando iban en el carro y lo dejaban / como estacionamiento / y / rentaban ahí / y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se la llevó se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ahí fue donde ya / embarazada de mí / y los papás la // la corrieron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y fue la forma como / papá / tuvo que / echarle ganas a tener dos / buscar los dos sueldos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a ganar / poco más // pero así era la vida // tremenda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vivíamos en un tejaban de madera se veían las rendijas de las luces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pero yo veía a papá y a mamá muy felices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o con la música que se oía de fuera de las / las call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de las casas / porque había antes como tipo kermés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ellos bailando en su cuartito de madera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así todo deshilachado y yo / viéndolos así / pero no se veía que sufrieran por la pobreza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por la miseria / sino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sería por lo que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lo que se querían ¿no?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por eso yo te digo /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soy feliz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también la vida / que vi yo de / de niño / que pobre fui / y teníamos que trabajar // yo para los once años ya tenía que estar trabajando // salí de la / de la primaria / y me metí a jalar a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vulcanizadora / horrible para andar sacando los / todo 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las llantas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las llantas // y ahí empecé a hacer otros / trabajos // pero / como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no hubo el impulso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al terminar la primaria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estudiar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o sea no hubo quién // quién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mi madre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ella falleció cuando yo 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apenas acababa de salir de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de la primaria / y papá pues / no / te digo / no había en 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// se dejó caer mucho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no nos atendió // entonces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la familia de mi madre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// vinieron / que se dieron cuenta de que / había fallecido / y ya nos querían repartir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mira éste se parece a / papá / y éste se parece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 mí me querían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&lt;entre_risas&gt; porque / mi abuelo era de los ojos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&lt;/entre_risas&gt;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es más tenía un ojo azul y uno verde &lt;risas = “E”/&gt;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mira éste se parece al abuelo / ándale vamos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agarré a mis hermanos y les dije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se quieren ir con ellos o nos quedamos con mamá Celia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o sea una tía de nosotros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contigo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 se queda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como yo era el mayor se quedaron conmigo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pero te vas a arrepentir les vamos a dar estudio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 que la fregada 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te podemos meter a ti hasta al Tecnológico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nos quedamos con / con mi tía y papá //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te digo la vida te dio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la primaria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trabajar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&lt;tiempo = “45:37”/&gt; y no hubo quién me dijera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oye pos ponte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en ese círculo como que no había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¿cómo decir? / alguien que te impulsara / para que siguieras estudiando // y no no / nomás la pura primaria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 / lo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sé // es porque lo que he leído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en libros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ajá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mi tío me separaba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¡ándele! para / escógele ahí qué / qué agarras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para llegar a leer la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Mein Kamp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Mi Lucha de Adolfo Hitler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ah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el / la teoría del golpe de estado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Lenín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bueno / resto de libros que había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leía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 / sobre estrategias sobre tácticas sobre alineación / 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lo asimilé bien //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me sirvió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me sirvió para comprender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muchas cosas y / meterme por algo que fuera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 ser honesto / en cierta forma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por ser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horne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>/ por ser Ernesto no soy Ricardo dice la raza &lt;risas = “E”/&gt; / sí pos es que // en realidad / uno tiene que tomar la vida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tratar de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de comportarse de manera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en la familia // para que los errores que uno cometió // o la experiencia / trasladárselos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a los hijos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di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uno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 los compañeros de trabajo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o amistades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¿no?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de cualquier cosita se puede sacar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una plática que se haga interesante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claro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el origen de las cosas // todo / hablar sobre la práctica / la experiencia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la conciencia // y volver con ese tipo de conciencia / a hacer más prácticas o sea / por eso siempre // habla / he hablado con los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con mucha gente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he discutido con / con todo tipo de gente de / de / gente de mucho / billete hasta encumbrados // y con gente de lo más humilde de todo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hay algunas gentes 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que / que andan de / lava carros // te digo que son / son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gente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yo los considero como / lo que se llama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del punto de vista / teórico / el lumpen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escoria / así gente que / que ni es obrero ni / ni es patrón / ni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nada / y siempre andan buscando a ver a quién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fregar // que tienen así muy ad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>/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como una especie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de coraje hacia alguien que se está beneficiando aunque sea mínimamente / tratan de hacerte daño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esa gente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siempre trato de / de cuidarme ¿no?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&lt;tiempo = “48:28”/&gt; porque como uno /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pobre pos te ven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alguna gente te / te tratan como si fueras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pior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¿no?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es un vigilante es un tipo 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que no se preparó / que no estudió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a veces me he agarrado / a platicar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con los maestros / nomás se me quedan viendo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es que muchas veces ni siquiera los maestros tienen el hábito de la lectura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ey / no y uno / un día un / pasó una experiencia / estaba yo en el estacionamiento / y uno de los lava coches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porque / él no lo conoció no sabía que era un maestro / lo quería meter a donde se / meten los alumnos / para ofrecerle lavado de carro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¡aquí!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¡n’ombre! / ¡si yo soy el maestro!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luego le abrí yo la cadena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pásele maestro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pos para que se acuerde cuando él era alumno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¡n’ombre!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me quiero ni acordar si / andaba siempre sin un cinco y / &lt;risas = “E”/&gt; casi ni zapatos traía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¿a poco quieres que me acuerde?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está bien maestro pero con mayor razón debía de portarse mejor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una actitud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así de / prepotencia / me le gritaba y me / me movía así y que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me moviera / 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mire maestro no soy exclusivo de </w:t>
      </w:r>
      <w:r>
        <w:rPr>
          <w:rFonts w:ascii="Arial" w:hAnsi="Arial" w:cs="Arial"/>
          <w:sz w:val="22"/>
          <w:szCs w:val="22"/>
          <w:lang w:val="es-MX"/>
        </w:rPr>
        <w:t xml:space="preserve">usted </w:t>
      </w:r>
      <w:r w:rsidRPr="00C8189B">
        <w:rPr>
          <w:rFonts w:ascii="Arial" w:hAnsi="Arial" w:cs="Arial"/>
          <w:sz w:val="22"/>
          <w:szCs w:val="22"/>
          <w:lang w:val="es-MX"/>
        </w:rPr>
        <w:t>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estoy en el otro extremo pasando la cadena de una maestra / y ora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 entra en la tar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>/ llega tarde también de que quiere que / que me venga / pero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¡sí! / yo m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>/ que no que le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te voy a reportar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¡vamos! / vamos a reportar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o sea lo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nadien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haría de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&lt;tiempo = “49:45”/&gt;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vamos / y hablamos con la maestra / con la directora o con el director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con cualquiera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nos agarramos un debate sobre conducta / ciudadana / no ya nomás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nomás le pegaba 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y se lo estoy diciendo bien maestro respéteme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para yo respetarlo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le dije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yo por eso siempre respeto trato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de servir lo mejor que puedo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no ya / se quedó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ora me lo encuentro y / a mí se me hace que por eso me mandaron para acá para 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&lt;risas = “I”/&gt;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C8189B">
        <w:rPr>
          <w:rFonts w:ascii="Arial" w:hAnsi="Arial" w:cs="Arial"/>
          <w:sz w:val="22"/>
          <w:szCs w:val="22"/>
          <w:lang w:val="es-MX"/>
        </w:rPr>
        <w:t>? &lt;risas = “E”/&gt;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sí &lt;risas = “I”/&gt; / pero / no / no te digo /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yo entiendo muchas cosas / de la conducta de las personas cuando / hablamos y convivimos // a veces se vienen de allá a buscarme a mí aquí / a platicar y que van y an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andas fuera de tu área de trabajo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¡uh! ya pareces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no es que parezca patrón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es que tú tienes que estar allá y si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 aquí / te estoy quitando el tiempo / estando cumpliendo aquí / y allá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te va / pos puede suceder algo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le dije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 va a decir que estaba con Ma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con </w:t>
      </w:r>
      <w:r>
        <w:rPr>
          <w:rFonts w:ascii="Arial" w:hAnsi="Arial" w:cs="Arial"/>
          <w:sz w:val="22"/>
          <w:szCs w:val="22"/>
          <w:lang w:val="es-MX"/>
        </w:rPr>
        <w:t xml:space="preserve">______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¡uh! entonces ahí nos vimos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en una pasadita yo voy platico un rato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 me voy / pero ellos vienen a querer hacer 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como ¿no viste ahorita estaban dos cuates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&lt;observación_complementaria = “hombres” /&gt; aquí?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ahí están sentados y plática y plática y plática / no / yo mejor me / traté de // evadir porque / siempre nos están viendo / los van a reportar que / que vienen aquí a / platicar / pero / las cosas así se dan // no sé si tienes alguna / otra cosa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&lt;tiempo = “ 51:12”/&gt; sí / ¿usted nunca estuvo en peligro de muerte? / ¿nunca ha estado en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sí / varias veces // una de ellas / fue por esto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pero fue en un accidente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ah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un accidente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autobús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veníamos de Zacatecas / y al entrar a Saltillo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voltió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se reventó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los pulmones / todo / todo todo todo esto así todo / quebrado / así me / como que me machacó me cayó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el autobús se voltió / quedó con las llantas hacia arriba / y me cayó uno de los asientos // y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todo me resquebrajó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los pulmones reventados // la libré / duré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doce días / internado en el hospital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allá en Saltillo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allá va la gente a buscarme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 / de / Saltillo también me conocían // porque / organicé también cooperativas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luego me hacían los médicos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oiga pos ¿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 quién es o qué? que / parece manifestación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n’ombre son amigos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ah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tantos!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son de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así / y entonces queriendo entrar a verme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como yo estaba / con los brazos así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pos todo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vendado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con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suero que le ponen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el / ese para que no se / infecte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&lt;observación_complementaria = “sirena de ambulancia” /&gt;y pos tenían que / me tenían que llevar al baño pero me tenían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limpiar / los cuates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¡no no! / nomás no vayas a querer ir al baño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me decía la raza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&lt;observación_complementaria = “ amigos” /&gt; / o mis hijos que llegaban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¡no! ya vas a empezar / no es que no quiero ir yo / no no voy a llevar a Pancho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Pancho / un grandotote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 ¿por qué siempre quieres que te lleve Pancho?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porque tiene las manos más grandotas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o sea la broma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 /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esa vez tuve también // fue el accidente / porque andábamos tratando de / de hacer un encuentro //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trabajadores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y al regreso / en un local que nos iban a prestar / y al regreso fue cuando pasó el accidente // y luego estaban / mi esposa / y mi señora ahí sentadas una en cada lado también / ahí en el hospital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&lt;tiempo = “53:17”/&gt; y estaban plática y plática muy bien y dije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así son las mujeres de / no se demuestran nada pero / están buscando la forma de cómo / fregar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me dice mi hijo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oye papá no te da cuidado que platiquen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rise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rise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porque a lo mejor dicen / ni para ti ni para mi mejor vamos a darle chicharrón a éste desgraciado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y así / se llevan muy bien ¿eh?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¿sí?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mi señora y // mi / mi señora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la primera y / la / está orita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que por cierto / no no no nos hemos divorciado / vivimos acá en unión libre / y mi señora / cada / rato se enferma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y voy y la veo y van mis hijos o vamos los dos // tengo una anécdota / curiosa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cuando andaba yo bien malo que no podía / caminar // llegó ésta / mi segunda señora y le dice a mi esposa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mira si tú no quieres a </w:t>
      </w:r>
      <w:r>
        <w:rPr>
          <w:rFonts w:ascii="Arial" w:hAnsi="Arial" w:cs="Arial"/>
          <w:sz w:val="22"/>
          <w:szCs w:val="22"/>
          <w:lang w:val="es-MX"/>
        </w:rPr>
        <w:t>______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 yo sí lo / yo sí lo quiero / y me lo voy a llevar /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llévatelo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¡nombre!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fue y trajo dos amigos y me llevaron cargado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fue y me internó a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a una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 una clínica Nova que está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por Cigarrera la Moderna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 /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&lt;tiempo = “54:23”/&gt; quién sabe cuánto estaría pagando // hasta que agarré el teléfono y le hablé a unos amigos //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Cuernavaca / y ahí me // me atendieron / y me metieron a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Espacios de Salud se llama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donde casi son / la mayoría son indígenas / y es el masaje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puro masaje // y temazcal / ¿sí sabes lo que es el temazcal?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sí sí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a puro temazcal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cada semana // pos me / me fueron / los que me alivianaron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 esto es digo / es por la relación de amistad que tienes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que / pos vente pa acá vete pa allá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pos me pasé ahí estuve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cerca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cerca de cuatro meses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en Cuernavaca // ahí en la alberca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yo les mandaba una postal a / a la raza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estoy descansando de no hacer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o sea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fue buena la respuesta de la gente 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 sí estuve a punto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de morir / incluso / ahí mismo / pasó un detalle con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practicantes / la raza que está así como estudiante / que están / de medicina // ésos se equivocaron porque a mí debían de estarme sacando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en una sonda / sacarme el agua / y la sangre de los pulmones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éstos se equivocaron y pusieron donde / entra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aigre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tiré un gritote yo ¡a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! pero / porque / el corazón me empezó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a latir muy fuerte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porque me estaban metiendo / aire / en lugar de sacarme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¡n’ombre! se subió toda la gente y ¡pá pá pá! ya andaban / a los pobres ya los andaban &lt;risas = “I”/&gt; / linchando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linchando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nomás que en eso llegó el médico que me había operado y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espérense ¿qué pasó?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no así así y así / por eso pero ¿por qué? / o sea es que yo estaba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¡ah! / se equivocaron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miren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les empezó a explicar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quédense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los dejó parados todo el / todo el día ahí / y luego miraba / caminar / y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nomás no se me acerquen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les decía yo &lt;risas = “I”/&gt; / pero yo les decía entre la broma / y el chavo así / pues fue lo costoso que después / me cosieron sin / sin anestesia los / cuando me sacaron ya la aguja / una aguja así / que atraviesa el pulmón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&lt;tiempo = “56:40”/&gt;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&lt;tiempo = “56:33”/&gt; para estar sacando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pos no hay anestesia quien sabe qué que lo vamos a coser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me estuvieron cosiendo en / vivo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está bien ¡hombre! ya me quiero 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pero / y otra enfermera también 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estaba ahí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oiga platíqueme cómo fue / cómo estuvo su / su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accidente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y no se qué / estaba yo platicando con ella / pero ésta / le ponen a uno la Dipirona que es para el dolor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 ésa la deben de echar en el / en el suero / para que se vaya / en gotitas / y ésta me la metió / directo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¡n’ombre!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así en la / en donde va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¡qué bárbara!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¡no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! sentí ot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>/ volví a sentir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¡ay!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ya se asustó / ella pensó que yo me había asustado porque recordé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que recordaba el trauma del accidente / no / pos es que me / me inyectó todo por no / batallar o algo // y fue lo que también me ocasionó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antes no / lo matan a uno aquí // pero sí // sí ha habido algunas ocasiones / otro a punto de morir también / en un autobús // venía yo de Chihuahua // ¿cómo está? // venía yo de Chihuahua // de México / venía / iba / para Chihuahua pero primero llegaba aquí a Monterrey / me quedaba / viajaba de noche de México a / a Monterrey / y me quedaba todo el día aquí con mis hijos / y luego en la noche me iba a Chihuahua / o sea nomás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lapso de tiempo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pos ahí de repente con un / una pistola /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¡ay! / ya me van a desgraciar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/ ya / pos / el dinero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eran tres / que asaltaron el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el autobús / y se hablaban por clave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¡águila uno! / ¡águila dos! / ¡águila tres! / ¡al tiro!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porque hubo un cuate que iba dormido se levantó de repente y / pos / aquellos le / ya le iban a // a dar / y la señora le tuve que tapar la boca porque / la esposa de él porque quería gritar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grites 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si andan nerviosos y / sueltan un balazo / y luego nos estaban metiendo / a todos para allá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para / para el fondo / y nos estaban quitando a todos 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mi quincenita que traía &lt;risas = “I”/&gt;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que la llevaba para la casa // no // ya llegamos aquí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 los puesteros / el autobús venía bien despacito el chofer como que se quedó traumado porque 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traía la pistola en la cabeza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 el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cuate así atrás y / con la pistola aquí //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el chofer manejando // ya despojaron a todos los desvalijaron / y se fueron / ya cuando llegamos aquí a Monterrey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que vamos a denunciar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al periódico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vayan ustedes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yo mejor me vine a / como ahí estaba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cercas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yo vivía en la Obrerista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de la colon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de la central de autobuses me vine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&lt;tiempo = “59:12”/&gt; o sea no quise // ¿qué ganamos con ir a denunciar / si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no los van a encontrar y / nomás para que el periódico venda más?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miren aquí hubo un asalto en el autobús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 sí estuvo sí han sido varias // veces / que he andado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cuando niño también // andaba yo con / le digo que me gustaba mucho ir al río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un tipo andaba en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en un tronco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pasiándose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así / pos dónde me / me aplanó abajo / y yo queriendo salir y el / y el tipo así pero no se / él no se dio cuenta él con el tronco / jugando / hasta que se / se rodó el / tronco y salí yo / pero salí disparado a agarrar aire que si no me hubiera / me hubiera ahogado ahí / no sí han sido varias veces que</w:t>
      </w:r>
      <w:r>
        <w:rPr>
          <w:rFonts w:ascii="Arial" w:hAnsi="Arial" w:cs="Arial"/>
          <w:sz w:val="22"/>
          <w:szCs w:val="22"/>
          <w:lang w:val="es-MX"/>
        </w:rPr>
        <w:t xml:space="preserve"> h</w:t>
      </w:r>
      <w:r w:rsidRPr="00C8189B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oye yo digo ya ni sé ni cuántas veces / que dicen que un infarto / a mi se / a lo mejor me han dado varios y ni cuenta me he dado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o sea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tengo miedo / 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 morir 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¿cómo diré? // porque ya he / ya me han pasado varias cosas así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un tipo que andaba conmigo que andaba yo trabajando con él / de esos que se dan mucho acá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se sube al carro y luego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le da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¿no tienes miedo?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no tengo miedo nomás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quiero morirme a lo // tonto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tú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trais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el / el cinturón y ésta / aquí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trai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no traía yo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 ja ja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pero le dio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recio como queriendo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llamar la atención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 esa vez / no sentí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peligro sino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el afán de él de querer demostrar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tabs>
          <w:tab w:val="left" w:pos="5400"/>
        </w:tabs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como diciendo yo sí / yo no tengo miedo y tú sí / le dije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yo no tengo miedo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lo que pasa es que no me quiero morir a lo / a lo tonto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como la vez una vez venía de allá del / de una reunión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una plática / y un cuate me dice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vamos a tomarnos una cerveza / sí vamos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eran como las once de la noche // y luego / 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es que yo me voy de aquí / directo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 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 ¿tú te vas a trabajar?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sí yo voy a trabajar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se fue él / y me vine yo // y luego vi que pasó una pareja así / y luego ¡pás! / me metieron aquí / de esas navajas de rasurar de / peluquero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en tantas broncas que he andado yo para que éste // tonto este me vaya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el dinero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traigo dinero ¿tú crees que si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trajiera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dinero me iba a venir a pie por aquí? // hubiera agarrado un / un taxi // el dinero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¡n’hombre! eran / traía ocho pesos yo nomás / y luego la chaqueta / una chaqueta toda raída / y se fueron / y luego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ni modo pos ya qué / es todo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me querían quitar los zapatos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no nomás no te bañes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 fue cuando ya me empecé yo a enojar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nomás no te bañes le dije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no ¡vámonos! ¡vámonos!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dame las llaves son de / 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de mi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chamba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me las aventó y la agarré / pos me salió bien / llegué a la la cantina del barrio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oye ¿por qué andas tan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veraniado? / tan veraniego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dice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¡n’ombre! me dieron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llegue orita me asaltaron / ¡vamos!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salió una camioneta y / los anduvimos buscando /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¡n’ombre! ya han de estar metidos en otra cantina tomando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no ya nos regresamos y el cantinero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pos ora va por la casa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 me / me sobró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 ver cuándo me asaltan más seguido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o sea de // me tomaba me / la raza empezaba a pagar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¡órale! dale a </w:t>
      </w:r>
      <w:r>
        <w:rPr>
          <w:rFonts w:ascii="Arial" w:hAnsi="Arial" w:cs="Arial"/>
          <w:sz w:val="22"/>
          <w:szCs w:val="22"/>
          <w:lang w:val="es-MX"/>
        </w:rPr>
        <w:t>______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 / dale / dale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dije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 ver si me / me saltan más seguido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&lt;risas = “I”/&gt;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 de broma / no pero sí / sí se siente aquí donde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donde te ponen el filo y si se pon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si andan drogados // o que anden sin / la droga son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piores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no pero sí se ha sentido feo cuando ¡uta! / uno que ya / ya ha andado en muchas cosas / y así no sé si más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no bueno / ya nada más le / es un cuestionario este también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¿cuál es su nombre?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>______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________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 / ¿su edad cuál es?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sesenta y dos años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&lt;tiempo = “63:29”/&gt;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¿es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 / casado ¿verdad?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sí /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su dirección?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dirección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calle Catorce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16DF6">
        <w:rPr>
          <w:rFonts w:ascii="Arial" w:hAnsi="Arial" w:cs="Arial"/>
          <w:sz w:val="22"/>
          <w:szCs w:val="22"/>
          <w:lang w:val="pt-BR"/>
        </w:rPr>
        <w:t>I: número / veintidós veintiuno // colonia Tolteca Guadalupe</w:t>
      </w: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823625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tiene teléfono en su casa?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sí / pero es de mi cuñado y ya no me pasa las llamadas &lt;risas = “I”/&gt;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ah bueno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¿su religión?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/ no tengo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pero / ¿cree en dios / o es ateo?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no creo en / no creo en dios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es ateísta //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¿usted nació aquí en Monterrey verdad?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en Monterrey // yo nací un cuatro de julio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ya casi es su cumpleaños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tabs>
          <w:tab w:val="left" w:pos="4962"/>
        </w:tabs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la independencia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soy nacido en cuatro de julio &lt;risas = “E”/&gt;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siempre ha vivido aquí ¿verdad? /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Monterrey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en Monterrey / y ora en Guadalupe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este / ¿su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su padre de dónde era? / ¿era de aquí?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mi padre era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Coahuila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no sabe de qué ciudad?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era de Monclova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su madre?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mi madre era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San Luís Potosí // pero ella se crió aquí en Monterrey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16DF6">
        <w:rPr>
          <w:rFonts w:ascii="Arial" w:hAnsi="Arial" w:cs="Arial"/>
          <w:sz w:val="22"/>
          <w:szCs w:val="22"/>
          <w:lang w:val="pt-BR"/>
        </w:rPr>
        <w:t>E: mjm</w:t>
      </w: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16DF6">
        <w:rPr>
          <w:rFonts w:ascii="Arial" w:hAnsi="Arial" w:cs="Arial"/>
          <w:sz w:val="22"/>
          <w:szCs w:val="22"/>
          <w:lang w:val="pt-BR"/>
        </w:rPr>
        <w:t xml:space="preserve">I: sus papás </w:t>
      </w: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16DF6">
        <w:rPr>
          <w:rFonts w:ascii="Arial" w:hAnsi="Arial" w:cs="Arial"/>
          <w:sz w:val="22"/>
          <w:szCs w:val="22"/>
          <w:lang w:val="pt-BR"/>
        </w:rPr>
        <w:t>E: ajá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se la trajeron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muy chiquilla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¿y sus abuelos sí recuerda de dónde eran?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mis abuelos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&lt;observación_complementaria = “podadora”/&gt; no sabría decirle / pierde uno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 /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parece que eran de Matehuala // parece que eran de Matehuala / pero no no estoy seguro / ¡qué tal!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 parte de trabajar me dice que a usted le gusta leer ¿verdad?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¿tiene algún otro pasatiempo?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el ejercicio y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la lectura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¿al cine sí le gusta ir?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al cine / cuando hay alguna película más o menos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 //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¿con qué frecuencia va al cine?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pos diríamos // cada dos meses // a veces cuando ya me está insistiendo mi hija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vamos a ver tal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&lt;tiempo = “66:27”/&gt;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¡híjole! / fuimos a / la que salió / de Indiana Jones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La Cabeza de Crista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l o algo así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bueno vamos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vamos a un cine barato / al Rally / que cobran ¿qué? / veinticinco pesos / en comparación con otros cines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que están carísimos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sí están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nosotros es a donde vamos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¿y qué tal está la película?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empezó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muy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muy tenue así / ya al último más o menos le dieron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pero no no no es como las primeras / las otras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/ esta salió un poco / flojona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no // no o sea / narran una / una cuestión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de / ciencia ficción de extraterrestres de que la cabeza y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todo / fue de algo que ya había leído hace tiempo // de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de los ovnis de los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objetos no identificados y que / trata de extraterrestres y que / habían llegado a Sudamérica / algo sobre eso trata el / la película / pero / no no no no me pareció a mí // así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interesante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como el Código Da Vinci y que denuncia / esas sí / porque incluso conseguí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la revista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donde viene todo lo 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Código Da Vinci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y el libro lo tuve que conseguir porque ya ves que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porque viene más completo 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claro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&lt;tiempo = “67:58”/&gt;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¿cuándo va al cine de qué nacionalidad / ve las películas?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pos / la mayoría son / ya ves que son en inglé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gringas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ajá / así es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extranjeras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¿alguna ves ha visto mexicanas / en el cine o no?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¿ahora en estos años?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en estos años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// vi en la televisión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esa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¿cómo se llama? // no me acuerdo qué película pero era mexicana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pero por la tele la vi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de las actualizadas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Gail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ah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¿cómo se llama esa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16DF6">
        <w:rPr>
          <w:rFonts w:ascii="Arial" w:hAnsi="Arial" w:cs="Arial"/>
          <w:sz w:val="22"/>
          <w:szCs w:val="22"/>
          <w:lang w:val="pt-BR"/>
        </w:rPr>
        <w:t xml:space="preserve">E: Amores Perros </w:t>
      </w: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16DF6">
        <w:rPr>
          <w:rFonts w:ascii="Arial" w:hAnsi="Arial" w:cs="Arial"/>
          <w:sz w:val="22"/>
          <w:szCs w:val="22"/>
          <w:lang w:val="pt-BR"/>
        </w:rPr>
        <w:t>I: Amores Perros</w:t>
      </w: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esa la vi pero / en la televisión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ah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¿y qué tipo de películas ve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cuando va al cine / de acción / aventuras?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tipo de la de Indiana Jones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ajá / de acción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por ejemplo como ésas películas de Duro de Matar y acción o así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ah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que tiene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ciertos antecedentes ¿no? // es que es importante ¿no? y así // ¿cómo diríamos? // la tendencia de / las empresas internacionales toda la gente que trabaja ahí / entre personajes ¿no?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yo creo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¿e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 radio lo escucha?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// ¿cómo cuánto tiempo en el día?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pos últimamente / lo único que tengo aquí radio / ahí los // cuando tengo tiempo / las noticias / o si hay algún comentario interesante lo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lo escucho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¿de música no / escucha el radio?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¿música?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o sea sí / sí oigo música aquí pero // cuando // de música casi no pongo porque como el de enfrente pone / y el de acá / escucho lo que ellos ponen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están a todo volumen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a veces son / disfrutan la música y / prefiero mejor meterme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encerrarme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 / y aislarme del ruido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&lt;tiempo = “70:05”/&gt; o sea que la que generalmente es radio hablada / la que escucha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¿y cuál es la estación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más escucha?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/ no recuerdo / es que para qué 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es donde sale el del canal doce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¿cuál es el // de la radio / que sale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¿cuál será? / </w:t>
      </w:r>
      <w:r>
        <w:rPr>
          <w:rFonts w:ascii="Arial" w:hAnsi="Arial" w:cs="Arial"/>
          <w:sz w:val="22"/>
          <w:szCs w:val="22"/>
          <w:lang w:val="es-MX"/>
        </w:rPr>
        <w:t>AW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parece que sí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sí / </w:t>
      </w:r>
      <w:r>
        <w:rPr>
          <w:rFonts w:ascii="Arial" w:hAnsi="Arial" w:cs="Arial"/>
          <w:sz w:val="22"/>
          <w:szCs w:val="22"/>
          <w:lang w:val="es-MX"/>
        </w:rPr>
        <w:t>AW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sale el de la Universidad también ¿no?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sí radio de la universidad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ése también lo he escuchado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 // este / ¿la televisión sí la ve?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¿eh? / ¿mande? / ¿qué me preguntaste?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la televisión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sí / pero digo / también es / el noticiero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o acaso algún // alguna película que hay por ejemplo a las / cuatro de la tarde a partir de las cuatro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llego y para descansar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me pongo a ver un rato la televisión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o esas películas que siempre repiten y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como tres cuatro veces las he visto ya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 / sí / ¿en su casa tiene usted videograbadora?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16DF6">
        <w:rPr>
          <w:rFonts w:ascii="Arial" w:hAnsi="Arial" w:cs="Arial"/>
          <w:sz w:val="22"/>
          <w:szCs w:val="22"/>
          <w:lang w:val="pt-BR"/>
        </w:rPr>
        <w:t>I: ¿videograbadora?</w:t>
      </w: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16DF6">
        <w:rPr>
          <w:rFonts w:ascii="Arial" w:hAnsi="Arial" w:cs="Arial"/>
          <w:sz w:val="22"/>
          <w:szCs w:val="22"/>
          <w:lang w:val="pt-BR"/>
        </w:rPr>
        <w:t>E: video / para tomar video</w:t>
      </w: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16DF6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16DF6">
        <w:rPr>
          <w:rFonts w:ascii="Arial" w:hAnsi="Arial" w:cs="Arial"/>
          <w:sz w:val="22"/>
          <w:szCs w:val="22"/>
          <w:lang w:val="pt-BR"/>
        </w:rPr>
        <w:t>E: no / este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816DF6">
        <w:rPr>
          <w:rFonts w:ascii="Arial" w:hAnsi="Arial" w:cs="Arial"/>
          <w:sz w:val="22"/>
          <w:szCs w:val="22"/>
          <w:lang w:val="pt-BR"/>
        </w:rPr>
        <w:t>/ ¿DVD?</w:t>
      </w: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bueno dos / porque mi hija es la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¿y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consola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videojuegos?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no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¿cable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SKY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/ cable no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televisión normal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sólo los normales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¿cuántas televisiones tiene / usted en su casa?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dos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dos / ¿el periódico lo lee?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sí / más que nada aquí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porque aquí me lo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me lo presta la raza como quiera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ajá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cuando llegan a entregar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¿y cuál es el que lee?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el Porvenir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el Porvenir /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a veces que leo también el Norte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¿lo lee a diario?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casi casi casi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 // ¿cuál es la sección que le gusta leer / del periódico?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&lt;tiempo = “72:23”/&gt; los editoriales / sobre todo // es donde salen los autores así / que dan su punto de vista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su opinión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ajá /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más que la deportiva y la nota roja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 / sí // ¿y revistas le gusta leer?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m / ¿qué tipo de revistas / las de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la Proceso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Proceso / mjm / ¿qué tanto la lee / la revista?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pues / hay veces cuando / sobra feria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pero como es semanal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 / ¿cómo una vez al mes sí la lee?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sí / ya cuesta treinta </w:t>
      </w:r>
      <w:r>
        <w:rPr>
          <w:rFonts w:ascii="Arial" w:hAnsi="Arial" w:cs="Arial"/>
          <w:sz w:val="22"/>
          <w:szCs w:val="22"/>
          <w:lang w:val="es-MX"/>
        </w:rPr>
        <w:t>b</w:t>
      </w:r>
      <w:r w:rsidRPr="00C8189B">
        <w:rPr>
          <w:rFonts w:ascii="Arial" w:hAnsi="Arial" w:cs="Arial"/>
          <w:sz w:val="22"/>
          <w:szCs w:val="22"/>
          <w:lang w:val="es-MX"/>
        </w:rPr>
        <w:t>aros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ajá / ¿el internet lo usa?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no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¿en su casa tiene computadoras? / me dijo que no ¿verdad?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/ no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en su casa tiene teléfono fijo?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/ lo tiene mi cuñado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ah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tengo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el celular de mi hija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¿pero usted no usa celular?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/ y fíjate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ya queremos tener / mínimo un número o algo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para saber donde está mi hija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o que mi hija me llame para algo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porque ya / anda uno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mortificado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ya hace falta el / celular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/ museos / ¿usted le gusta visitar?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¿cómo?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¿museos?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¿los museos?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¿con qué frecuencia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los visita?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mira /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// es un // digamos / casi / cada seis meses / incluso / a mi hija sí le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sí va seguido / al Alfa allá donde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el Planetario Alfa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el Planetario Alfa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aquí al museo de historia y así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ella también sobre todo por los trabajos que le encargan de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de la escuela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de la escuela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&lt;tiempo = “74:21”/&gt; teníamos un amigo / un amigo mío que / estuvo ahí viviendo con nosotros / el es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venezolano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él tiene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ha leído mucho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vengo a venir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 dar clases aquí / en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en letras de historia mexicana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iba a venir a // a hacer una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plantamiento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no sé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pero vino a dar clases a una preparatoria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él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la indujo mucho también a ir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visitar los / los museos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 ya hace rato que no / no ha ido a la casa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¿usted / a concierto le gusta a usted ir?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conciertos / mira no he oído / no he ido a conciertos // lo que sí me gusta ir es al teatro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16DF6">
        <w:rPr>
          <w:rFonts w:ascii="Arial" w:hAnsi="Arial" w:cs="Arial"/>
          <w:sz w:val="22"/>
          <w:szCs w:val="22"/>
          <w:lang w:val="pt-BR"/>
        </w:rPr>
        <w:t>E: a h</w:t>
      </w: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16DF6">
        <w:rPr>
          <w:rFonts w:ascii="Arial" w:hAnsi="Arial" w:cs="Arial"/>
          <w:sz w:val="22"/>
          <w:szCs w:val="22"/>
          <w:lang w:val="pt-BR"/>
        </w:rPr>
        <w:t xml:space="preserve">I: alguna obra de teatro </w:t>
      </w:r>
    </w:p>
    <w:p w:rsidR="00823625" w:rsidRPr="00816DF6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pero que esté interesante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por ejemplo donde se le haga a uno consciencia / donde se ve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cuestión de la Iglesia y / está muy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está muy interesante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// ¿y cada cuándo va al teatro?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vivimos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// allá cuando hay una obra buena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ah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así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esté interesante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¿sí viaja todavía / viaja por placer / de vacaciones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últimamente no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no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me dice que llegó hasta sexto año de primaria ¿verdad?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hasta sexto año de primaria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pública la escuela?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¿recuerda en qué fecha la terminó?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el sesenta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sesenta / fue aquí en Monterrey ¿verdad?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sí / la Escuela Monterrey / creo que así se llamaba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hasta luego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&lt;tiempo = “76:26”/&gt; ¿desde cuándo trabaja aquí / desde qué año?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bueno 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bueno tengo dos años aquí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¿aquí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¿qué fue en el dos mi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l / siete / dos mil seis?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dos mil seis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¿es empleado aquí / verdad?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aquí es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este ¿cuánto es lo que recibe mensualmente de ingreso? / el mínimo / más del mínimo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dos mil ochocientos / ¿por mes?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por mes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sí / son dos mil ochocientos / por ahí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 / ¿y qué prestaciones tiene aquí? / ¿o no tiene prestaciones?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son vacaciones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te las pagan / porque te tienen registrado en el Seguro Social con una / cantidad mínima / de ochenta y tres pesos más IVA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y con eso te paga las / las vacaciones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o sea / pos mejor / es agarrarla y seguir trabajando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entonces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¿servicio médico tiene?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sí / Seguro Social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¿tiene reparto de utilidades?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sí el año pasado me dieron treinta pesos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utilidades / ni lo del camión que fui y vine &lt;risas = “E”/&gt;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¿en su casa cuántos focos tiene?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cuatro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¿quién? / en su casa nada más viven usted su esposa y su hija ¿verdad?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¿su esposa habla algún otro idioma? / ¿o sólo español?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español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¿cuál fue el ultimo / grado que cursó ella?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el / el sexto ella también la primaria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¿y ella trabaja?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dónde trabaja?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ella es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costura / en la / costurera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y más o menos cuánto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recibe 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ciento cuarenta diarios 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sí gana como uno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 / algunos ¿qué? / cuatro mil / gana por mes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¿y su hija habla otro idioma?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/ está estudiando / el inglés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ella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terminó la secundaria ¿verdad?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¿ella no trabaja?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/ nada más estudia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 es atea también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también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sí / a mí me preguntaron / a</w:t>
      </w:r>
      <w:r>
        <w:rPr>
          <w:rFonts w:ascii="Arial" w:hAnsi="Arial" w:cs="Arial"/>
          <w:sz w:val="22"/>
          <w:szCs w:val="22"/>
          <w:lang w:val="es-MX"/>
        </w:rPr>
        <w:t>h</w:t>
      </w:r>
      <w:r w:rsidRPr="00C8189B">
        <w:rPr>
          <w:rFonts w:ascii="Arial" w:hAnsi="Arial" w:cs="Arial"/>
          <w:sz w:val="22"/>
          <w:szCs w:val="22"/>
          <w:lang w:val="es-MX"/>
        </w:rPr>
        <w:t>i en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secundaria que siempre anda plática y plática sobre religión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sí / sí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sí / es mucho problema / yo también tengo una maestra muy religiosa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ey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y sí tenemos muchísimo problema también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mi señora también es atea / y el otro día estaba / ahí con una / una virgen de Guadalupe / una túnica la estaba pegando ahí / y luego estaban pasando unos maestros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¡ay! qué bonita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 ahí están &lt;risas = “I”/&gt; / porque a veces piensa uno que alguien que / alguien que es intelectual / que ha leído / tiene que tener una / un avanzado de / un criterio ¿no?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mi señora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no / ésta se la voy a regalar a Lupita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a una hermana de ella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que también / ella es maestra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creo de / quinto año // de la primaria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mjm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muy religiosa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está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 se la andaba / dando / eso / hay un cierto problema con la familia porque 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a obligar a / a mi hija que fuera a hacer la / la primera comunión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ajá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ahí están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ponte así / y ponte así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para tomarle la foto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 se me quedaba ella viendo así o sea como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sí te respeto porque / soy honesto / yo lo que expreso lo expreso en forma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directa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lo digo de frente no / no me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mjm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I: no me evado ni hablo por un lado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pero sí ha habido / así problemas // con / mi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señora y ella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 así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bueno ¿sí me podría llenar esto? es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como es un trabajo académico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&lt;tiempo = “81:16”/&gt;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para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o sea para que nosotros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/ como que no lucremos con eso / es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ah // ¿cómo esto es el / el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ahí es el nombre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¿mi nombre?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¿con letra de molde?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¿aquí cómo lo marco?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lo señalo o ¿qué?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dedicado a / aquí a lo que se dedica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¿vigilancia?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y aquí su domicilio / la calle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esto es / veintidós / veintiuno / colonia Tolteca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en el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en el municipio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Guadalupe //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y ahí su nombre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mjm / ah / muy bien / ¿aquí pongo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más el nombre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luego ya la fecha la ponen acá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 allá / aquí es otra / es igual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¿ah / es igual?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bueno / yo ya hasta perdí la / práctica de escribir / oye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 ¿no sería aquí catorce?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número diez / colonia / yo ya hasta tenía un callo aquí / de tanto que escribía // y escribir a máquina / de dedazo / ta ta ta ta ta &lt;observación_complementaria = “golpes“/&gt;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 // muy bien / bueno pues muchas gracias / no sé si tenga algo más qué agregar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no no no / está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>// me agradó echar una platicada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 xml:space="preserve">E: sí / a mí también / bueno / pues muchísimas gracias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igualmente / que le vaya muy bien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ya me voy / con permiso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ya cuando pases por aquí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E: sí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8189B">
        <w:rPr>
          <w:rFonts w:ascii="Arial" w:hAnsi="Arial" w:cs="Arial"/>
          <w:sz w:val="22"/>
          <w:szCs w:val="22"/>
          <w:lang w:val="es-MX"/>
        </w:rPr>
        <w:t>I: tráeme un taquito &lt;risas = “E”/&gt;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23625" w:rsidRPr="00C8189B" w:rsidRDefault="00823625" w:rsidP="00816DF6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823625" w:rsidRPr="00C8189B" w:rsidRDefault="00823625" w:rsidP="00816DF6">
      <w:pPr>
        <w:ind w:left="249" w:hangingChars="113" w:hanging="249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8189B">
        <w:rPr>
          <w:rFonts w:ascii="Arial" w:hAnsi="Arial" w:cs="Arial"/>
          <w:sz w:val="22"/>
          <w:szCs w:val="22"/>
          <w:lang w:val="es-MX"/>
        </w:rPr>
        <w:t xml:space="preserve">Fin de la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C8189B">
        <w:rPr>
          <w:rFonts w:ascii="Arial" w:hAnsi="Arial" w:cs="Arial"/>
          <w:sz w:val="22"/>
          <w:szCs w:val="22"/>
          <w:lang w:val="es-MX"/>
        </w:rPr>
        <w:t>ntrevista</w:t>
      </w:r>
    </w:p>
    <w:p w:rsidR="00823625" w:rsidRPr="00C8189B" w:rsidRDefault="00823625" w:rsidP="00816DF6">
      <w:pPr>
        <w:ind w:left="249" w:hangingChars="113" w:hanging="249"/>
        <w:rPr>
          <w:rFonts w:ascii="Arial" w:hAnsi="Arial" w:cs="Arial"/>
          <w:sz w:val="22"/>
          <w:szCs w:val="22"/>
        </w:rPr>
      </w:pPr>
    </w:p>
    <w:p w:rsidR="00823625" w:rsidRPr="00C8189B" w:rsidRDefault="00823625">
      <w:pPr>
        <w:rPr>
          <w:rFonts w:ascii="Arial" w:hAnsi="Arial" w:cs="Arial"/>
          <w:sz w:val="22"/>
          <w:szCs w:val="22"/>
        </w:rPr>
      </w:pPr>
    </w:p>
    <w:sectPr w:rsidR="00823625" w:rsidRPr="00C8189B" w:rsidSect="00086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stylePaneFormatFilter w:val="37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4F2"/>
    <w:rsid w:val="0000207B"/>
    <w:rsid w:val="00086559"/>
    <w:rsid w:val="000A71CE"/>
    <w:rsid w:val="0019219C"/>
    <w:rsid w:val="001D3E35"/>
    <w:rsid w:val="002173FF"/>
    <w:rsid w:val="00234C09"/>
    <w:rsid w:val="00380F00"/>
    <w:rsid w:val="003F7298"/>
    <w:rsid w:val="00577957"/>
    <w:rsid w:val="005F310F"/>
    <w:rsid w:val="00636161"/>
    <w:rsid w:val="006531DD"/>
    <w:rsid w:val="0067651C"/>
    <w:rsid w:val="006B5E38"/>
    <w:rsid w:val="006E2231"/>
    <w:rsid w:val="007060AC"/>
    <w:rsid w:val="00720685"/>
    <w:rsid w:val="00733FB6"/>
    <w:rsid w:val="00786C96"/>
    <w:rsid w:val="007B0974"/>
    <w:rsid w:val="0081393D"/>
    <w:rsid w:val="00814AE9"/>
    <w:rsid w:val="0081655A"/>
    <w:rsid w:val="00816DF6"/>
    <w:rsid w:val="00823625"/>
    <w:rsid w:val="00881784"/>
    <w:rsid w:val="0089287F"/>
    <w:rsid w:val="009B4CCF"/>
    <w:rsid w:val="00A02D03"/>
    <w:rsid w:val="00A71867"/>
    <w:rsid w:val="00A71D44"/>
    <w:rsid w:val="00AD7D0C"/>
    <w:rsid w:val="00BA0FEA"/>
    <w:rsid w:val="00BB369A"/>
    <w:rsid w:val="00C47450"/>
    <w:rsid w:val="00C8189B"/>
    <w:rsid w:val="00D11080"/>
    <w:rsid w:val="00DB2A13"/>
    <w:rsid w:val="00E025F2"/>
    <w:rsid w:val="00ED0CEC"/>
    <w:rsid w:val="00F21671"/>
    <w:rsid w:val="00F454F2"/>
    <w:rsid w:val="00F775FE"/>
    <w:rsid w:val="00FA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F2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54F2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454F2"/>
    <w:rPr>
      <w:rFonts w:ascii="Cambria" w:eastAsia="MS Gothic" w:hAnsi="Cambria" w:cs="Times New Roman"/>
      <w:b/>
      <w:bCs/>
      <w:color w:val="4F81BD"/>
      <w:sz w:val="26"/>
      <w:szCs w:val="26"/>
      <w:lang w:val="es-ES" w:eastAsia="es-ES" w:bidi="ar-SA"/>
    </w:rPr>
  </w:style>
  <w:style w:type="paragraph" w:styleId="Header">
    <w:name w:val="header"/>
    <w:basedOn w:val="Normal"/>
    <w:link w:val="HeaderChar"/>
    <w:uiPriority w:val="99"/>
    <w:rsid w:val="00F454F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54F2"/>
    <w:rPr>
      <w:rFonts w:cs="Times New Roman"/>
      <w:sz w:val="24"/>
      <w:szCs w:val="24"/>
      <w:lang w:val="es-ES" w:eastAsia="es-ES" w:bidi="ar-SA"/>
    </w:rPr>
  </w:style>
  <w:style w:type="paragraph" w:styleId="Footer">
    <w:name w:val="footer"/>
    <w:basedOn w:val="Normal"/>
    <w:link w:val="FooterChar"/>
    <w:uiPriority w:val="99"/>
    <w:rsid w:val="00F454F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54F2"/>
    <w:rPr>
      <w:rFonts w:cs="Times New Roman"/>
      <w:sz w:val="24"/>
      <w:szCs w:val="24"/>
      <w:lang w:val="es-ES" w:eastAsia="es-ES" w:bidi="ar-SA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454F2"/>
    <w:rPr>
      <w:rFonts w:cs="Times New Roman"/>
      <w:sz w:val="24"/>
      <w:szCs w:val="24"/>
      <w:lang w:eastAsia="es-ES" w:bidi="ar-SA"/>
    </w:rPr>
  </w:style>
  <w:style w:type="paragraph" w:styleId="Date">
    <w:name w:val="Date"/>
    <w:basedOn w:val="Normal"/>
    <w:next w:val="Normal"/>
    <w:link w:val="DateChar"/>
    <w:uiPriority w:val="99"/>
    <w:semiHidden/>
    <w:rsid w:val="00F454F2"/>
    <w:rPr>
      <w:lang w:val="es-MX"/>
    </w:rPr>
  </w:style>
  <w:style w:type="character" w:customStyle="1" w:styleId="DateChar1">
    <w:name w:val="Date Char1"/>
    <w:basedOn w:val="DefaultParagraphFont"/>
    <w:link w:val="Date"/>
    <w:uiPriority w:val="99"/>
    <w:semiHidden/>
    <w:rsid w:val="00473145"/>
    <w:rPr>
      <w:sz w:val="24"/>
      <w:szCs w:val="24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54F2"/>
    <w:rPr>
      <w:rFonts w:cs="Times New Roman"/>
      <w:lang w:eastAsia="es-ES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F454F2"/>
    <w:rPr>
      <w:sz w:val="20"/>
      <w:szCs w:val="20"/>
      <w:lang w:val="es-MX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73145"/>
    <w:rPr>
      <w:sz w:val="20"/>
      <w:szCs w:val="20"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54F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54F2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473145"/>
    <w:rPr>
      <w:b/>
      <w:bCs/>
      <w:sz w:val="20"/>
      <w:szCs w:val="20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4F2"/>
    <w:rPr>
      <w:rFonts w:ascii="Tahoma" w:hAnsi="Tahoma" w:cs="Times New Roman"/>
      <w:sz w:val="16"/>
      <w:szCs w:val="16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rsid w:val="00F454F2"/>
    <w:rPr>
      <w:rFonts w:ascii="Tahoma" w:hAnsi="Tahoma"/>
      <w:sz w:val="16"/>
      <w:szCs w:val="16"/>
      <w:lang w:val="es-MX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73145"/>
    <w:rPr>
      <w:sz w:val="0"/>
      <w:szCs w:val="0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54F2"/>
    <w:rPr>
      <w:rFonts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F454F2"/>
    <w:pPr>
      <w:suppressAutoHyphens/>
      <w:spacing w:after="120"/>
    </w:pPr>
    <w:rPr>
      <w:lang w:val="es-MX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73145"/>
    <w:rPr>
      <w:sz w:val="24"/>
      <w:szCs w:val="24"/>
      <w:lang w:val="es-ES" w:eastAsia="es-ES"/>
    </w:rPr>
  </w:style>
  <w:style w:type="paragraph" w:styleId="List">
    <w:name w:val="List"/>
    <w:basedOn w:val="BodyText"/>
    <w:uiPriority w:val="99"/>
    <w:rsid w:val="00F775FE"/>
    <w:rPr>
      <w:rFonts w:ascii="Calibri" w:hAnsi="Calibri" w:cs="Tahoma"/>
      <w:lang w:val="es-ES_tradnl"/>
    </w:rPr>
  </w:style>
  <w:style w:type="character" w:styleId="Hyperlink">
    <w:name w:val="Hyperlink"/>
    <w:basedOn w:val="DefaultParagraphFont"/>
    <w:uiPriority w:val="99"/>
    <w:rsid w:val="00F775FE"/>
    <w:rPr>
      <w:rFonts w:cs="Times New Roman"/>
      <w:color w:val="0000FF"/>
      <w:u w:val="single"/>
    </w:rPr>
  </w:style>
  <w:style w:type="paragraph" w:customStyle="1" w:styleId="Sinespaciado1">
    <w:name w:val="Sin espaciado1"/>
    <w:uiPriority w:val="99"/>
    <w:rsid w:val="00F775FE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34</Pages>
  <Words>11226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MONR_H31_HMP076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39</cp:revision>
  <dcterms:created xsi:type="dcterms:W3CDTF">2012-03-07T19:32:00Z</dcterms:created>
  <dcterms:modified xsi:type="dcterms:W3CDTF">2012-07-02T09:53:00Z</dcterms:modified>
</cp:coreProperties>
</file>