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C" w:rsidRPr="00C43C2E" w:rsidRDefault="00A3687C" w:rsidP="002562B5">
      <w:pPr>
        <w:pStyle w:val="Sinespaciado1"/>
        <w:ind w:left="2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&lt;Trans audio_filename = “MONR_H31_HMP077.MP3” xml:lang = “español”&gt;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&lt;Datos clave_texto = “MONR_H31_HMP077” tipo_texto = “entrevista_semidirigida”&gt;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&lt;Corpus corpus = “PRESEEA” subcorpus = “ESMXMONR” ciudad = “Monterrey” país = “México”/&gt;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&lt;Grabacion resp_grab = “Mariano Rodríguez Alfano” lugar = “entrada de la casa del informante” duración= “46´00’’” fecha_grab = “2010-04-27“ sistema = “MP3”/&gt;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&lt;Transcripcion resp_trans = “Manuel Ramos Flores” fecha_trans = “2010-06-21”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numero_palabras = “7565”/&gt;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&lt;Revision num_rev = “1” resp_rev = “Raquel Rodríguez de Garza” fecha_rev = “2010-09-02”/&gt;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&lt;Revision num_rev = “2” resp_rev = “María Guadalupe Ortega Salazar” fecha_rev = “2010-09-10”/&gt;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&lt;Revision num_rev = “2” resp_rev = “Mayra Silva Almanza” fecha_rev = “2010-09-20”/&gt;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&lt;Revision num_rev = “3” resp_rev = “Cynthia Martínez del Ángel” fecha_rev = “2011-10-09”/&gt;&lt;/Datos&gt;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&lt;Revision num_rev = “4” resp_rev = “Dalina Flores Hilerio” fecha_rev = “2011-12-11”/&gt;&lt;/Datos&gt;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&lt;Hablantes&gt;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 id = “hab1” nombre = “Mauro Martínez López” codigo_hab = “I” sexo = “hombre” grupo_edad = “3” edad = “64” nivel_edu = “1” estudios = “Primaria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incompleta" profesión = “Vigilante" origen = “Jiménez, Tamaulipas" papel = “informante"/&gt;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 id = “hab2" nombre = “Mariano Rodríguez Alfano" codigo_hab = “E" sexo = “hombre" grupo_edad = “3" edad = “65" nivel_edu = “3" estudios = “Maestría incompleta en Física” profesión = “Entrevistador y realizador de encuestas de mercadotecnia" origen = “Linares, Nuevo León" papel = “entrevistador"/&gt;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 id = “hab3" nombre = “Carlos" codigo_hab = “A1" sexo = “hombre" grupo_edad = “desconocido" edad = “desconocido" nivel_edu = “desconocido" estudios = “desconocido” profesión = “desconocido" origen = “desconocido" papel = “audiencia"/&gt;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 id = “hab4" nombre = “desconocido" codigo_hab = “A2" sexo = “mujer" grupo_edad = “desconocido" edad = “desconocido" nivel_edu = “1" estudios = “Primaria incompleta” profesión = “desconocido" origen = “desconocido" papel = “audiencia"/&gt;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&lt;Hablante id = “hab5" nombre = “Oscar" codigo_hab = “A3" sexo = “hombre" grupo_edad = “desconocido" edad = “desconocido" nivel_edu = “2" estudios = “Preparatoria incompleta” profesión = “desempleado" origen = “desconocido" papel = “audiencia"/&gt;</w:t>
      </w: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2562B5">
      <w:pPr>
        <w:pStyle w:val="Sinespaciado1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&lt;Relaciones rel_ent_inf = “desconocidos" rel_inf_aud1 = “conocidos" rel_ent_aud1 = “desconocidos" rel_inf_aud2 = “conocidos" rel_ent_aud2 = “desconocidos" rel_inf_aud3= “conocidos" rel_ent_aud3= “desconocidos" /&gt;</w:t>
      </w:r>
    </w:p>
    <w:p w:rsidR="00A3687C" w:rsidRPr="00C43C2E" w:rsidRDefault="00A3687C" w:rsidP="002562B5">
      <w:pPr>
        <w:pStyle w:val="Sinespaciado1"/>
        <w:ind w:left="2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&lt;/Hablantes&gt;&lt;/Trans&gt;</w:t>
      </w:r>
    </w:p>
    <w:p w:rsidR="00A3687C" w:rsidRPr="00C43C2E" w:rsidRDefault="00A3687C" w:rsidP="002562B5">
      <w:pPr>
        <w:rPr>
          <w:rFonts w:ascii="Arial" w:hAnsi="Arial" w:cs="Arial"/>
          <w:b/>
          <w:color w:val="E36C0A"/>
          <w:sz w:val="22"/>
          <w:szCs w:val="22"/>
        </w:rPr>
      </w:pPr>
    </w:p>
    <w:p w:rsidR="00A3687C" w:rsidRPr="00C43C2E" w:rsidRDefault="00A3687C" w:rsidP="002562B5">
      <w:pPr>
        <w:rPr>
          <w:rFonts w:ascii="Arial" w:hAnsi="Arial" w:cs="Arial"/>
          <w:b/>
          <w:color w:val="E36C0A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buenas tardes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buenas tardes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eh / ando haciendo un trabajo para la / Universidad de Nuevo León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si me permite platicar un / un ratito aquí con usted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ándele / no se tarde porque estoy cansado es &lt;risas = "E"/&gt; / ya traigo hambre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bueno /</w:t>
      </w:r>
      <w:r>
        <w:rPr>
          <w:rFonts w:ascii="Arial" w:hAnsi="Arial" w:cs="Arial"/>
          <w:sz w:val="22"/>
          <w:szCs w:val="22"/>
          <w:lang w:val="es-MX"/>
        </w:rPr>
        <w:t xml:space="preserve"> este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creo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que la regué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perdón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decía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ya la regué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no / 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está un poco fresco el clima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está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 / sí está un poco fresco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A1: abuelito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mándeme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A1: abuelita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A2: cállate / cállate / cállate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A1: abuelita / abuelita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tranquelizó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 poquito la / el calor que hemos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estado teniendo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verdad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no fíjese que ora estuvo / está muy fresco ahora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está más agradable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está más agradable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usted /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dónde es usted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usted es de aquí de Monterrey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no 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somos del estado de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del estado de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de Padílla / este bueno soy / yo soy nativo / de Jiménez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Jiménez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cómo era allá el / pueblito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pos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 pueblito ver de gracia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güelito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quieres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como esa colonia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ay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 esto es lo que hicimos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espérame tantito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es un pueblito ver de gracia así como esa colonia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>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qué acostumbran a /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allá casi fíjese se acostumbra en esos pueblos 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gente que tiene así como de / gana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do / compra de ganado / así que tiene animales así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y pos siembran muy poco / pero este / así / acostumbran /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hay alguna placita por ahí / que acostumbren ir / los domingos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sí hay cómo no hay una plaz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ahí /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no se ac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no / no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se acuerda haber ido por ahí a / a dar la vuelta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por la plaza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por la plaza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pos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pos no / yo me acuerdo que cuando ya estaba / nosotros estábamos chicos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estábamos en la escuela y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esa placita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 xml:space="preserve">ándele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 la plaza de ahí del pueblo y este estaba chica / digo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le dijera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estaba en la escuela nosotros estábanos en la escuela / y ahí estaba cerquita la escuela de / la / donde está la plaza pero / pues tendríamos una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de unos doce / trece años más o menos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"02:10"/&gt;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oiga y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su familia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o sea /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qué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sí acostumbran reunirse / la familia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nosotros ahorita aquí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o / 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usted tiene más familiares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aquí </w:t>
      </w:r>
      <w:r>
        <w:rPr>
          <w:rFonts w:ascii="Arial" w:hAnsi="Arial" w:cs="Arial"/>
          <w:sz w:val="22"/>
          <w:szCs w:val="22"/>
          <w:lang w:val="es-MX"/>
        </w:rPr>
        <w:t xml:space="preserve">tenemos- </w:t>
      </w:r>
      <w:r w:rsidRPr="00C43C2E">
        <w:rPr>
          <w:rFonts w:ascii="Arial" w:hAnsi="Arial" w:cs="Arial"/>
          <w:sz w:val="22"/>
          <w:szCs w:val="22"/>
          <w:lang w:val="es-MX"/>
        </w:rPr>
        <w:t>somos muchos hermanos y hermanas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&lt;observación_complementaria =” motor como de licuadora” 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pero poco nos / poco pues será que / no sé / seremos una familia muy / muy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C43C2E">
        <w:rPr>
          <w:rFonts w:ascii="Arial" w:hAnsi="Arial" w:cs="Arial"/>
          <w:sz w:val="22"/>
          <w:szCs w:val="22"/>
          <w:lang w:val="es-MX"/>
        </w:rPr>
        <w:t>/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despegada no sé / muy desunida / fíjese que casi nunca pos nos reunimos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tienen reuniones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fíjese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en el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fíjese que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pus a </w:t>
      </w:r>
      <w:r>
        <w:rPr>
          <w:rFonts w:ascii="Arial" w:hAnsi="Arial" w:cs="Arial"/>
          <w:sz w:val="22"/>
          <w:szCs w:val="22"/>
          <w:lang w:val="es-MX"/>
        </w:rPr>
        <w:t xml:space="preserve">veces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así cuando / pues así a fin de año viene un hermano una hermana así nomás así de / que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será que a la mejor no las invita uno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&lt;risas = "E"/&gt; sabrá dios por qué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&lt;risas = "E"/&gt; y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o / se la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la pasan ellos con / con sus familias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ve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C43C2E">
        <w:rPr>
          <w:rFonts w:ascii="Arial" w:hAnsi="Arial" w:cs="Arial"/>
          <w:sz w:val="22"/>
          <w:szCs w:val="22"/>
          <w:lang w:val="es-MX"/>
        </w:rPr>
        <w:t>dá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 / y regularmente platican del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 cuando se reúnen alguna platica que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sí / platicamos / tenemos pláticas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sobre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sobre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pues / pues lo que más más / más es / este pos de mi / de mi jefa pos es lo que platicamos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de las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 las cosas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y este / y e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algunas reuniones que tenga por acá aquí / por ejemplo se reúnen en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 su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aquí su / sus hijos / este / se reúnen en navidad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sí / sí sí sí / sí vienen mis hijos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mis hijas a / a pasársela aquí en la casa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qué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en navidad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tabs>
          <w:tab w:val="left" w:pos="4688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es lo que acostumbran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navidad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algunas comidas en especial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pos por lo regular los tamales &lt;risas = "I"/&gt; la carnita asada los tamales / frijolitos y / menudo pues ya ve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"03:59"/&gt; y algo que me platique cómo se preparan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alguna de las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no / pos mire / yo la mera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no sabría decirle cómo / cómo / no / no sabría / yo / no sé preparar yo comida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sv-SE"/>
        </w:rPr>
      </w:pPr>
      <w:r w:rsidRPr="00C43C2E">
        <w:rPr>
          <w:rFonts w:ascii="Arial" w:hAnsi="Arial" w:cs="Arial"/>
          <w:sz w:val="22"/>
          <w:szCs w:val="22"/>
          <w:lang w:val="sv-SE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sv-SE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sv-SE"/>
        </w:rPr>
      </w:pPr>
      <w:r w:rsidRPr="00C43C2E">
        <w:rPr>
          <w:rFonts w:ascii="Arial" w:hAnsi="Arial" w:cs="Arial"/>
          <w:sz w:val="22"/>
          <w:szCs w:val="22"/>
          <w:lang w:val="sv-SE"/>
        </w:rPr>
        <w:t>I: apenas la mera mera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sv-SE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en la carne asada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este / bueno / la carne asada sí pos este por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&lt;observación_complementaria = “motor como de licuadora“&gt; /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hace por ejemplo / se hace la lumbre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ya se termina de asar la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 la lumbre se / se / ya se termina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quedan las puras brasas y ya / este ya / y ya pues se / le echa uno sal a la carne / le echa uno el limón / y ya / me pongo yo asarla ahí al pasito al pasito / bien asadita / &lt;risas = "todos"/&gt; y ya cuando se termina pos ya / pos para cena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 / se llega la hora de la cena y / y a cenar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ándale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en / y en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l / por ejemplo en / en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C43C2E">
        <w:rPr>
          <w:rFonts w:ascii="Arial" w:hAnsi="Arial" w:cs="Arial"/>
          <w:sz w:val="22"/>
          <w:szCs w:val="22"/>
          <w:lang w:val="es-MX"/>
        </w:rPr>
        <w:t>en / por el / por el tiempo de la /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de las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cuaresma / alguna cosa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acostumbran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cosa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algún tipo de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bueno sí pos /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por ejemplo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e / como el viernes santo / un viernes santo / o el viernes santo / este / nos poníamos este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sí procuramos / este comer pescadito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 ajá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comer pescadi to / o nopali tos / o así / comidas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shd w:val="clear" w:color="auto" w:fill="FFFFFF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y esto /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/ no / usted no / no lo prepara usted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&lt;risas = "E"/&gt;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no / no yo no lo preparo la mera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la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i señora yo no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para qué le voy a decir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oiga / y alguna cosa / ya cambiando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 tema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 cosa que le haya pasado alguna vez en la vida / que haya estado así / sintiendo peligro de muerte / o alguna cosa por el estilo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ha / no ha tenido alguna experiencia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que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&lt;observación_complementaria = “ motor como de licuadora” 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mjm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 que me platique por ahi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"05:57"/&gt;pues / pues si le acabo / si le / eh / si le platico pues nunca vamos a terminar pero bueno / yo creo que le voy a platicar / ya que me dijo / no pues mire fíjese una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luego / este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nosotros / yo trabajaba / este a / vendía materiales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block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cemento varilla / todo eso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entregábanos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teníamos una camioneta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entonces este / en una de esas pos / que se nos descompuso la camioneta / me la arregló un seño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 / no me la arregló muy bien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ya iba manejando ahí por Lincoln / iba el volante ya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iba para allá para la Plutarco Elías Calles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iba el volante así / y llevaba a mis hijos ahí / y entonces arriba de ahí / arriba de / ahí por Lincoln donde estaba un puente anteriormente ahí por donde está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pantión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este y ahí matamos una persona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¡ay! caramba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&lt;risas = "I"/&gt;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con la camioneta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ándele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 accidente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es algo que / no se olvida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eso es lo que no se olvida / si nos pega a nosotros la camioneta / que venía de allá para acá volando / si nos pega en la puerta / nos mata amí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a / dos hijos míos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este / y entonces fue el accidente más grande que hemos tenido y / pos me costó / y 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mucho / pérdida de tiempo / y dinero para arreglar esa bronca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pero fue un accidente donde murió una persona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una persona que / en una bicicleta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lo matamos se / se golpeó / en el accidente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golpiaron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unos carros y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fue un problema grande y batallamos para arreglar y / es el / es el problema más grande que he tenido en mi vida &lt;risas = "I"/&gt;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sintió que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 le dejó / le dejó algún recuerdo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me dejó muchos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recuerdos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/ y a partir de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güelito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quieres</w:t>
      </w:r>
      <w:r>
        <w:rPr>
          <w:rFonts w:ascii="Arial" w:hAnsi="Arial" w:cs="Arial"/>
          <w:sz w:val="22"/>
          <w:szCs w:val="22"/>
          <w:lang w:val="es-MX"/>
        </w:rPr>
        <w:t>? ¿</w:t>
      </w:r>
      <w:r w:rsidRPr="00C43C2E">
        <w:rPr>
          <w:rFonts w:ascii="Arial" w:hAnsi="Arial" w:cs="Arial"/>
          <w:sz w:val="22"/>
          <w:szCs w:val="22"/>
          <w:lang w:val="es-MX"/>
        </w:rPr>
        <w:t>quieres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quieres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a partir de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qué piensa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no orita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orita no / está ocupado / está ocupado / pues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hay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seguir adelante pos no hay otra más que seguir adelante uno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"07:58"/&gt;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nosotros nosotros / la vida vida nomás ha sido puro pues / trabaje trabaje no / no nos queda otra cosa para hacer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¿tene </w:t>
      </w:r>
      <w:r w:rsidRPr="00C43C2E">
        <w:rPr>
          <w:rFonts w:ascii="Arial" w:hAnsi="Arial" w:cs="Arial"/>
          <w:sz w:val="22"/>
          <w:szCs w:val="22"/>
          <w:lang w:val="es-MX"/>
        </w:rPr>
        <w:t>ninero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para comprar unas papitas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alguna / alguna otra cosa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dile a tu abuelita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 no tiene dinero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tiene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bueno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ahorita voy / espérame / ahorita vamos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mándeme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 otra cosa que me pueda platicar de // cosas que hayan pasado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no Mariano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 le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 le haya dejado algún recuerdo / especial o algo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nomás recuerdos que cuando / pos cuando estaba uno chico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vedá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que crece uno / puro trabajo / cuando está uno chico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empieza uno a trabajar / ya de grande puros recuerdos que me quedaron que toda mi vida / en toda mi vida ha sido / pos / me ha gustado trabajar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me ha gustado mucho trabajar / vivir / ganar dinero porque me gusta mucho el dinero aquí para la casa para / para traer aquí a la casa / para comer y así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/ y por ejemplo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usted estudió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usted Mariano / ya no estudié nomás hasta primer / hasta prim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hasta primaria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hasta primaria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hasta cuarto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ándele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ei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este / y su // y su aspiración o / para / para buscar / fue / fue con el trabajo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trabajando en 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 qué trabaja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yo trabajo de guardia de seguridad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cómo fue qué aprendió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Mariano pues pura / pura / pues casi pura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esperencia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porque no necesita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estudio ahí / pos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hay que escribir / de diario hay / hay que escribir ahí / y pero no / no / pos no se necesita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munchote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muncho muncho muncho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estudio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por decir uno / uno estudia hasta de cuarto / a sexto año nomás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y / o pri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/ o secundaria pero / por ejemplo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 se ha ido aprendiendo a pura / a pura este / a pura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esperencia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 qué algo que / algo que haya aprendido por / por enseñanza de / aprender algún tipo de / oficio o alguna otra cosa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nada más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"10:03"/&gt; y / pues nada más este yo trabajé en una empresa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Traile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trabajábanos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ahí mucho la soldadura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cuando vinimos a dar aquí pos no yo no conocía ni unas pinzas no conocía un martillo una / y ahí ya conocí muchas pinzas / mucha mucha herramienta que conocí ahí / mucha soldadura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munchas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cosas de esas que conocí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cómo era que le hacía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platíqueme de la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cuando entré ahí ¡uh! entré como / como / esmerilando en / con un esmeril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esmerilando piezas ahí de muebles así de carros / ahí de camionetas / carros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tráiles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 todos tamaños las piezas / y las necesitaba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esmerilala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para darles el acabado / ya duré un tiempo ahí / y por decirlo como / unos cuatro años en eso y luego me cambiaron ahí a una máquina un / a una máquina que / un mentado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pantora / papapa / pantora / y este / y entonces era una máquina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 decirlo de dos / tanques de gas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cuatro de / oxígeno / y este / y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este tenía una plan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una plantilla / y aquí un moto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 / y a botoncitos / y por allá tenía tres sopletes allá retirado / y aquí estaba uno / este allá estaba cortando uno pero aquí la estaba dirigiendo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por medio de una plantilla / y por decirlo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 una hora por decirlo se haci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cortaba uno por / decirlo en una hora cortaba uno / bueno depende las piezas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/ dependía el tamaño porque había de muchos tamaños / había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 decirlo de / ocho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pulgadas / de diez pulgadas / de veinte pulgadas / o dependía la / y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había había / piezas hasta de / cinco pulgadas / de tres pulgadas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&lt;observación_complementaria = “ motor como de licuadora” /&gt; // y este y / y estuve mucho tiempo yo ahí / estuve como unos seis siete años trabajando en esa máquina también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esas piezas eran cómo para qué</w:t>
      </w:r>
      <w:r>
        <w:rPr>
          <w:rFonts w:ascii="Arial" w:hAnsi="Arial" w:cs="Arial"/>
          <w:sz w:val="22"/>
          <w:szCs w:val="22"/>
          <w:lang w:val="es-MX"/>
        </w:rPr>
        <w:t xml:space="preserve"> 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eran / para diferentes carros eran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tráiles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como ma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/ se manejaba mucho el tráiler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/ hacían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trailers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ahí camionetas panaderas y / camionetas / por decirlo / de esas camionetas este de esas camionetas este / de esas este / de esa r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le dijera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de esas camionetas sencillas también / bueno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"12:19"/&gt;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como de doble rodado / o alguna cosa así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no / era sencillo 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era doble rodado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eran /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y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pickups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así / ándele así como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pickup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y se manejaba también se hacía muchas piezas también para / los autobuses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aquellos / quién sabe si se acuerde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aquellos Sultanas / que había unos grandes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 ajá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I: o Transportes del No</w:t>
      </w:r>
      <w:r w:rsidRPr="0076156D">
        <w:rPr>
          <w:rFonts w:ascii="Arial" w:hAnsi="Arial" w:cs="Arial"/>
          <w:sz w:val="22"/>
          <w:szCs w:val="22"/>
          <w:lang w:val="pt-BR"/>
        </w:rPr>
        <w:t xml:space="preserve">rte / Sultanas así grandes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así que había así / y ahí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aprendí </w:t>
      </w:r>
      <w:r>
        <w:rPr>
          <w:rFonts w:ascii="Arial" w:hAnsi="Arial" w:cs="Arial"/>
          <w:sz w:val="22"/>
          <w:szCs w:val="22"/>
          <w:lang w:val="es-MX"/>
        </w:rPr>
        <w:t>mucho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gracias a dios aprendí </w:t>
      </w:r>
      <w:r>
        <w:rPr>
          <w:rFonts w:ascii="Arial" w:hAnsi="Arial" w:cs="Arial"/>
          <w:sz w:val="22"/>
          <w:szCs w:val="22"/>
          <w:lang w:val="es-MX"/>
        </w:rPr>
        <w:t>mucho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y / y este y luego nos ponían también / se terminaba el trabajo de esa temporada por ahí nos movían a otro departamento / pues que a remachar este / cajas de / de esas de Bimbo no se acuerda de unas cajas de Bimbo / que / remachaba uno con pistola de aire / y este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eran / cajas de / como de / eran cajas de aluminio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eran las cajas de / del Bimbo unas Bimbo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grandes que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yo creo que todavía las ha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y / todo eso se ¡uh</w:t>
      </w:r>
      <w:r>
        <w:rPr>
          <w:rFonts w:ascii="Arial" w:hAnsi="Arial" w:cs="Arial"/>
          <w:sz w:val="22"/>
          <w:szCs w:val="22"/>
          <w:lang w:val="es-MX"/>
        </w:rPr>
        <w:t xml:space="preserve">! / se fabricó muchas cosas ahí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y de repente esa empresa ya se acabó y se acabó / pero / gracias a dios que yo ahí aprendí mucho /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hubo alguna mejora económica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ahí con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 pos gracias a dios que sí pos / pos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le puedo decir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que yo entré 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ahí trabajando / como /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ganaba / por decirlo / ciento veinte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dice mami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complal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papitas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ciento veinte / ciento veinte por semana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 principio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  <w:r w:rsidRPr="00C43C2E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ei </w:t>
      </w:r>
      <w:r w:rsidRPr="00C43C2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ei </w:t>
      </w:r>
      <w:r w:rsidRPr="00C43C2E">
        <w:rPr>
          <w:rFonts w:ascii="Arial" w:hAnsi="Arial" w:cs="Arial"/>
          <w:sz w:val="22"/>
          <w:szCs w:val="22"/>
        </w:rPr>
        <w:t>/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ya después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ya / ya después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pos / que hubo en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renuncié yo en el ochenta y dos / nos corrieron pero pues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ganábanos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más todavía alcanzaba más dinero / luego ya nos corrieron alcanzaba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unos centavitos y ya / y ya empezó / enseguida / nos corrieron y ya / gracias a dios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agüelito</w:t>
      </w:r>
      <w:r>
        <w:rPr>
          <w:rFonts w:ascii="Arial" w:hAnsi="Arial" w:cs="Arial"/>
          <w:sz w:val="22"/>
          <w:szCs w:val="22"/>
          <w:lang w:val="es-MX"/>
        </w:rPr>
        <w:t xml:space="preserve"> ¿mi </w:t>
      </w:r>
      <w:r w:rsidRPr="00C43C2E">
        <w:rPr>
          <w:rFonts w:ascii="Arial" w:hAnsi="Arial" w:cs="Arial"/>
          <w:sz w:val="22"/>
          <w:szCs w:val="22"/>
          <w:lang w:val="es-MX"/>
        </w:rPr>
        <w:t>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ninero</w:t>
      </w:r>
      <w:r>
        <w:rPr>
          <w:rFonts w:ascii="Arial" w:hAnsi="Arial" w:cs="Arial"/>
          <w:sz w:val="22"/>
          <w:szCs w:val="22"/>
          <w:lang w:val="es-MX"/>
        </w:rPr>
        <w:t xml:space="preserve"> ? </w:t>
      </w:r>
      <w:r w:rsidRPr="00C43C2E">
        <w:rPr>
          <w:rFonts w:ascii="Arial" w:hAnsi="Arial" w:cs="Arial"/>
          <w:sz w:val="22"/>
          <w:szCs w:val="22"/>
          <w:lang w:val="es-MX"/>
        </w:rPr>
        <w:t>para comprar unas papitas / ándale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"14:03"/&gt; y aquí estamos y ahi andamos echándole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todavía gracias a dios trabajo yo orita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/ y cómo ve ahorita la / lo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 ejemplo lo de / ya ve que andan / andan soldados y andan este / ahorita hasta la marina ahí anda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pos sí / no pos está 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 mal eso / no está mal o sea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 una cosa que pos / e / eso yo creo que lo hace gente que no tiene trabajo y que anda de huevones &lt;observación_complementaria = "se refiere a que son flojos"/&gt; en una palabra / porque la persona que tiene trabajo no se dedica a eso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pos / e / no no puede o sea / este / prefiere mejor ganar poco esa persona / e y / y no meterse uno en problemas porque pos eso </w:t>
      </w:r>
      <w:r>
        <w:rPr>
          <w:rFonts w:ascii="Arial" w:hAnsi="Arial" w:cs="Arial"/>
          <w:sz w:val="22"/>
          <w:szCs w:val="22"/>
          <w:lang w:val="es-MX"/>
        </w:rPr>
        <w:t>está muy / delicado está canijo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usted cree /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cree / qué a qué se deba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mmm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que / que la gente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yo digo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una cosa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Mariano / que / este / una cosa yo / yo le digo una cosa que es gente / gente huevona que no quiere trabajar / porque trabajo sí hay Mariano buscando trabajo sí hay mucho trabajo / todavía / gracias a dios aquí en México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hay trabajo / sí pero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la gente no quiere ya trabajar le gusta lo fácil / le gusta lo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/ y cómo ve lo de las / lo / ya ve como se nos vino arriba el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 tomate 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cebolla y todo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a h sí &lt;risas = "I"/&gt;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cómo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tráeme mi bolsita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por eso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sí le agarraste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Cita, dale a Carlos / me pidió Carlos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y mira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 ahi de mi bolsita dale por favor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 pues / pues sí Mariano está todo está está muy caro todo pero / pero pos no hay otra más que echarle ganas no nos queda otra /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A2: está todo carísimo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la crisis / bien caro que está / hace ratillo acabamos de llegar nosotros de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creciendo la familia / mire &lt;risas = "todos"/&gt;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ve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ve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ve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creciendo la familia &lt;risas = "todos"/&gt;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"16:00"/&gt;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tan sólo con los nietos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vas a comprar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¡ven!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 unas papitas y un jugo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n'ombre / no / no completas / ¡ven!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aparte los nietos /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/ aparte los nietos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traes dinero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a que sí //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Oscal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A3: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C43C2E">
        <w:rPr>
          <w:rFonts w:ascii="Arial" w:hAnsi="Arial" w:cs="Arial"/>
          <w:sz w:val="22"/>
          <w:szCs w:val="22"/>
          <w:lang w:val="es-MX"/>
        </w:rPr>
        <w:t>mande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alguna otra cosa que me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no / ya nomás el puro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 de lo que le gustaría platicar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mande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 otra cosa de la que le gustaría platicar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nomás puro trabajo pues trabajando ahí uno nomás ya / no nos queda otra más que trabajar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 / y los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cómo está orita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 sueldo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el sueldo / pos está regula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 por / por decirlo así / nos pagan ahí a nosotros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¡orita vengo!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por mes nos pagan / cuatro mil novecientos pesos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mensuales /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son / dos mil cuatrocientos cincuenta / por quincena / pues está regular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eeh / está bien que trabaja uno está uno las doce horas ahí pero / pues / pues es / no nos queda otra pues que trabajar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la 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no nos queda otra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 bueno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le voy a pedir / por favor a que me / sí / que me de / algunos / datos / suyos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esa encuesta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Carlitos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me va a regalar tu padrino en esa encuesta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deje ver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su nombre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Mauro Martínez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López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Martínez López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Martínez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su edad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sesenta y cuatro años ya / ya estoy muy viejito &lt;risas = "E"/&gt;</w:t>
      </w:r>
      <w:r>
        <w:rPr>
          <w:rFonts w:ascii="Arial" w:hAnsi="Arial" w:cs="Arial"/>
          <w:sz w:val="22"/>
          <w:szCs w:val="22"/>
          <w:lang w:val="es-MX"/>
        </w:rPr>
        <w:t xml:space="preserve"> ¿usted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cuántos tiene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yo cumplo sesenta y cinco ora 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ora en / en mayo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sesenta y cinco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pus casi casi ahi vamos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ahi andamos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aquí el domicilio 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Prolongación Madre Selva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cincuenta y seis cero ocho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cinco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cincuenta y seis cero ocho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cero ocho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Valle / Valle de Infonavit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Monterrey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Monterrey / Valle de Infonavit / Valle Verde / Monterrey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teléfono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ochenta y tres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A1: ¡gol! / ¡ay niño! &lt;risas = "I"/&gt;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ochenta y tres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diez / veintidós / siete siete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eeh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religión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católica muy muy poco a la iglesia pero todavía soy católico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&lt;risas = "E"/&gt; me dijo que era de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Jiménez Tamaulipas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Jiménez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cuál era su ocupación allá en / en su lugar de origen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le puedo decir Mariano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chicos allá entonces / 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íbanos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 la escuela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chico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estudiante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pero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cuando antes que 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viniéranos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para acá pues era la labor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la agricultura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la labor pues / digo la agricultura porque allá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allá siempre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sembrábanos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algodón / maíz / frijol / era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sembrábanos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me platica de / de la agricultura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qué me platica de cómo / se hacía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primero / primero que nada tra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trabajábanos / trabajábanos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la tierra / bien trabajada / por decirlo / barbecharla / bien barbechada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"20:04"/&gt;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rastriaba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pues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teníanos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este tractor ahí ya / se 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/ barbechaba y luego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rastriaba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luego se regaba la tierra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luego de regada / este / ya este / se volvía / a trabajar con el tractor / y la aflojar la tierra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>que estuviera floja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luego ya se sembraba / ya cuando estuviera el maíz ya / ya / así a / le escarba ya por ejemplo un mes / o / o / veinte días / se / limpiaba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daba el maíz y luego pues / ya después se escarbaba con / con / con una con bestias o / con yuntas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shd w:val="clear" w:color="auto" w:fill="00FF00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ajá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con arado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luego ya después pues ahí se iba eh / ya después / ya cuando estuvieran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jilotiando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espigando la / la regaban / y ahi es cuando ya se hacía elote / y luego después ya / ya después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 / amacizaba y 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tumbábanos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enmonábanos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luego después se pizcaba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mmm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ya después se pizcaba después / se vendía / ya después de pizcado se vendía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gracias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qué quiere Carla / hombre</w:t>
      </w:r>
      <w:r>
        <w:rPr>
          <w:rFonts w:ascii="Arial" w:hAnsi="Arial" w:cs="Arial"/>
          <w:sz w:val="22"/>
          <w:szCs w:val="22"/>
          <w:lang w:val="es-MX"/>
        </w:rPr>
        <w:t xml:space="preserve"> 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 qué edad se vino de allá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nos venimos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tenía / por ejemplo ya orita tenemos como cuarenta años aquí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yo ten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tendría / vine a dar como una edad de unos veinticinco años aquí más o menos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ya después ha vivido todo el tiempo aquí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tenemos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unos veintici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/ cuarenta años aquí más o menos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dónde // es o era su papa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ya / ya falleció su papá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vivi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todavía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 ya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ya falleció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dónde era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era también de / este de / pos / pertenecía ahí a Jiménez Tamaulipas / él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del / Rancho La Piedra pero / pertenecía a Jiménez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"22:00"/&gt;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rancho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Rancho La Piedra / pero pertenece a Jiménez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Jiménez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// mamá igual también / era de allá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bien mañoso / quiere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mamá se los hace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dónde era su abuelo paterno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mi abuelo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cuál es paterno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paterno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 el de su papá / el papá de su papá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el papá / era de / Rancho La Piedra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se llamaba don Epigmenio Martínez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// su abuela por parte de su papá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 / su abuel</w:t>
      </w:r>
      <w:r>
        <w:rPr>
          <w:rFonts w:ascii="Arial" w:hAnsi="Arial" w:cs="Arial"/>
          <w:sz w:val="22"/>
          <w:szCs w:val="22"/>
          <w:lang w:val="es-MX"/>
        </w:rPr>
        <w:t>- ¿</w:t>
      </w:r>
      <w:r w:rsidRPr="00C43C2E">
        <w:rPr>
          <w:rFonts w:ascii="Arial" w:hAnsi="Arial" w:cs="Arial"/>
          <w:sz w:val="22"/>
          <w:szCs w:val="22"/>
          <w:lang w:val="es-MX"/>
        </w:rPr>
        <w:t>mi abuela por parte de mi papá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es / pues era de ahí también nomás que ya / son finados ellos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Rancho La Piedra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abuelo por parte de su mamá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rancho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Tulillo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Rancho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Tulillo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Tulillo algo así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 doble ele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su abuela / por parte de su mamá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I. también de ahí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del Rancho El Tulillo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 / rancho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y eso / es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Rancho Tulillo también era de Jiménez o era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sí pertenece a Jiménez Tamaulipas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ei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entonces / este / el lugar donde usted vivía / o sea era en / en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Jiménez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era en la Piedra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o era / usted era de la / de Jiménez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mire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era La Piedra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"23:59"/&gt; e de / nosotros / pues / nosotros como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con los / abuelos / ahí vivimos con los abuelos nos criamos con los abuelos / en el rancho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luego de ahí / pero nosotros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semos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nativos de Jiménez / y luego de ahí pos nos mandaban a la escuela / a 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Tulío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este a / a Jiménez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entonces la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había escuela primaria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secundaria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también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preparatoria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también / nomás que no quiere uno estu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pues no quiso uno estudiar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ahí / ahí en ese / en ese lugar había la preparatoria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en Jiménez sí / Jiménez Tamaulipas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 escuela técnica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Mariano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no tengo tan conocido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ya esa 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había servicio de luz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/ luz / agua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bancos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seguro social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había seguro social ahí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pues siempre / aunque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lo conocíamos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aquél entonces Mariano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ni me acuerdo yo que lo hayan oi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 lo menta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 lo mentaban ya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 las teles las conocíamos en aquel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había / había carretera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sí había carretera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teléfonos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este / pues muy a huevo &lt;observación_complementaria = "muy difícilmente o muy apenas"/&gt; / ni los conocía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creo yo ni los conocía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internet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pos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lo conocían tampoco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pos ese / ese es más nuevo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no no no / pues estaba la cosa media / pues había unos que tenían todos esos servicios yo creo que teléfono y / internet no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pero / el teléfono pues era la gente rica yo creo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entonces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más de cuarenta años viviendo aquí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como cuarenta usted Mariano / aquí aquí como cuarenta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como cuarenta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nomás que pos mira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este / pues de ahí de Jiménez / brincamos a otro pueblito que / se / que se / que se llama Padílla Tamaulipas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pero ahí vivió también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ahí viví viviendo mucho también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entonces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ahí es donde le platico de la labor que / que ahí /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levantábanos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algodón / maíz / algodón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regábanos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 algodón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cuánto tiempo vivió en Padilla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le diré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más o menos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le digo que Padílla /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vivíanos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 un ejido que se llama Dolores / Ejido Dolores / y aquí Padílla pero vivía más / estuvimos viviendo en ese ejido Dolores / pero pertenece a Padílla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"26:10"/&gt;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qué como / más o menos como unos / diez años / usted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diez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diez / doce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más o menos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bien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eh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por qué se vino a vivir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 Monterrey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por el hambre Mariano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por / traba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educación / por trabajo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pos sí por trabajo Mariano / se hayan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los trabajos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tabs>
          <w:tab w:val="left" w:pos="3594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ab/>
      </w:r>
      <w:r w:rsidRPr="00C43C2E">
        <w:rPr>
          <w:rFonts w:ascii="Arial" w:hAnsi="Arial" w:cs="Arial"/>
          <w:sz w:val="22"/>
          <w:szCs w:val="22"/>
          <w:lang w:val="es-MX"/>
        </w:rPr>
        <w:tab/>
      </w:r>
    </w:p>
    <w:p w:rsidR="00A3687C" w:rsidRPr="00C43C2E" w:rsidRDefault="00A3687C" w:rsidP="0076156D">
      <w:pPr>
        <w:pStyle w:val="Sinespaciado1"/>
        <w:tabs>
          <w:tab w:val="left" w:pos="3686"/>
        </w:tabs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 hambre es la principal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esa es la principal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que lo hace a uno caminar a otra parte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alguna afición o pasatiempo / alguna cosa / que juegue alguna cosa 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no Mariano / nomás mi pasatiempo es / trabajar y descansar nomás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 diario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de vez en cuando una cervecita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va al cine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muy poco Mariano / casi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 cine / con qué / frecuencia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diríamos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una vez a la semana / una vez al mes / una vez al año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yo creo que ni una vez al año / ya tengo mucho que no voy al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ni al cine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menos // que una / que una vez al año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qué / nacionalidad / prefiere las películas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mexicanas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ah / pues mexicanas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/ no ve las extranjeras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las extranjeras no me gustan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puras películas mexicanas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escucha radio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pues casi por lo regular todos los días / cada rato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oyendo en el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cada 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o en la noche aquí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casi / casi todo el día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"28:00"/&gt;pues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allá en el trabajo 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como unas / ocho / diez horas diarias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mmm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tipo de / de estación prefiere escuchar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las rancheras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las rancheras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la tropical o grupera tropical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grupera mejor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románticas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románticas no me gusta / me gustan pura ranchera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o rock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no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o reguetón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&lt;risas = "E"/&gt;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 no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eso es para los sonsos esos nuevos que están ora no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pura música ranchera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algo / algo cultural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noticias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noticias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deportiva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/ muy poco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cuál es su estación preferida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// que se acuerde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se llama esa vieja que oía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 / oíamos todos los días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la estación esa que oíamos todos los días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¡La Regiomontana!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La Regiomontana / los tengo en // ¡esa! la oigo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día y noche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la oigo día y noche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la cambio por ninguna y &lt;risas = "I"/&gt; es donde sale más bonita la música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es / es de música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de música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también de noticieros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 no / el noticiero lo oímos es de / yo lo oigo mucho en el canal doce / o si no vuelvo al radio también te pasan las noticias en 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 // en no me acuerdo como se llama la estación esa donde pasan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 el radio 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pasan / pa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pasan las noticias no me acuerdo / sí en el doce / cómo se llama la estación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 el ca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en el canal doce es en la televisión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¿pero en el radio?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también / no per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esa es una estación también pero no recuerdo cómo se llama / también pasan ahí las noticias ahí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"30:07"/&gt;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sí ve televisión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poco pero sí veo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 / la fre</w:t>
      </w:r>
      <w:r>
        <w:rPr>
          <w:rFonts w:ascii="Arial" w:hAnsi="Arial" w:cs="Arial"/>
          <w:sz w:val="22"/>
          <w:szCs w:val="22"/>
          <w:lang w:val="es-MX"/>
        </w:rPr>
        <w:t>- ¿</w:t>
      </w:r>
      <w:r w:rsidRPr="00C43C2E">
        <w:rPr>
          <w:rFonts w:ascii="Arial" w:hAnsi="Arial" w:cs="Arial"/>
          <w:sz w:val="22"/>
          <w:szCs w:val="22"/>
          <w:lang w:val="es-MX"/>
        </w:rPr>
        <w:t>con qué frecuencia ve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más de una hora al día / o poco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más o menos una hora al día / más o menos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bien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una hora y media hora / no no la veo mucho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tipo de programa ve en la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noticiosos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verdad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pues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las noticias Mariano por lo regular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las noticias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cómicos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muy poco casi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deportivos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tampoco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 revista para mujeres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no </w:t>
      </w:r>
      <w:r>
        <w:rPr>
          <w:rFonts w:ascii="Arial" w:hAnsi="Arial" w:cs="Arial"/>
          <w:sz w:val="22"/>
          <w:szCs w:val="22"/>
          <w:lang w:val="es-MX"/>
        </w:rPr>
        <w:t xml:space="preserve">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telenovelas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tampoco / no me gustan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¿shows </w:t>
      </w:r>
      <w:r w:rsidRPr="00C43C2E">
        <w:rPr>
          <w:rFonts w:ascii="Arial" w:hAnsi="Arial" w:cs="Arial"/>
          <w:sz w:val="22"/>
          <w:szCs w:val="22"/>
          <w:lang w:val="es-MX"/>
        </w:rPr>
        <w:t>así de estar / platicando y que están e?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¿</w:t>
      </w:r>
      <w:r w:rsidRPr="0076156D">
        <w:rPr>
          <w:rFonts w:ascii="Arial" w:hAnsi="Arial" w:cs="Arial"/>
          <w:sz w:val="22"/>
          <w:szCs w:val="22"/>
          <w:lang w:val="pt-BR"/>
        </w:rPr>
        <w:t>bromeando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no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E: e</w:t>
      </w:r>
      <w:r w:rsidRPr="0076156D">
        <w:rPr>
          <w:rFonts w:ascii="Arial" w:hAnsi="Arial" w:cs="Arial"/>
          <w:sz w:val="22"/>
          <w:szCs w:val="22"/>
          <w:lang w:val="pt-BR"/>
        </w:rPr>
        <w:t>h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concursos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tampoco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entrevistas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ahi sí /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sí veo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 algunas entrevistas que se hacen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eh</w:t>
      </w:r>
      <w:r w:rsidRPr="0076156D">
        <w:rPr>
          <w:rFonts w:ascii="Arial" w:hAnsi="Arial" w:cs="Arial"/>
          <w:sz w:val="22"/>
          <w:szCs w:val="22"/>
          <w:lang w:val="pt-BR"/>
        </w:rPr>
        <w:t xml:space="preserve">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documentales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no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eh</w:t>
      </w:r>
      <w:r w:rsidRPr="0076156D">
        <w:rPr>
          <w:rFonts w:ascii="Arial" w:hAnsi="Arial" w:cs="Arial"/>
          <w:sz w:val="22"/>
          <w:szCs w:val="22"/>
          <w:lang w:val="pt-BR"/>
        </w:rPr>
        <w:t xml:space="preserve"> /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policíacos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musicales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en la televisión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musicales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científicos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variedades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de que haya variedades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baile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cosas así // con qué frecuencia / ve usted películas en la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no ve películas / en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pos nomás cuando pasan Mariano así pero /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una / una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vamos a decir que poco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poco 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qué nacionalidad le gusta ver las películas en la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mexicanas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mexicanas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/ no le no le gusta de las que están dobladas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cuáles son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o sea que son gringos pero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parece que están hablando en español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/ no le sé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"32:01"/&gt;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esas 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 / esas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tiene videograbadora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DVD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consola para videojuegos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no / no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¡ah! los huercos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dile sí mejor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videojuegos para televisión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portátil algún / juegos que tengan acá para que / para / portátil o sea de video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sé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sí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juegos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tienen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videojuegos portátil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tienen aquí Cable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es / tenemos de este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tele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Multivisión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Multivisión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Multivisión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MASTV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cuántos televisores hay aquí en la casa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orita ay poquitos porque todos están descompuestos / hay nomás dos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I: tres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y tenemos más teles descompuestas que trabajando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consume periódico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periódicos lee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tabs>
          <w:tab w:val="left" w:pos="4533"/>
        </w:tabs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el / por lo regular el metro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tanto lee el periódico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diario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frecuentemente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o sea hasta cinco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por semana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pos por decirlo unas tres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 la semana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sección del periódico ve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nacional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internacional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local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sociales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el de aquí / local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 local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m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anuncios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¿polici</w:t>
      </w:r>
      <w:r w:rsidRPr="00C43C2E">
        <w:rPr>
          <w:rFonts w:ascii="Arial" w:hAnsi="Arial" w:cs="Arial"/>
          <w:sz w:val="22"/>
          <w:szCs w:val="22"/>
          <w:lang w:val="es-MX"/>
        </w:rPr>
        <w:t>aca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 sea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de lo que pasa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negocios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"34:00"/&gt; muy poco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también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culturales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de espectáculos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que vienen ahí de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pos sí / a </w:t>
      </w:r>
      <w:r>
        <w:rPr>
          <w:rFonts w:ascii="Arial" w:hAnsi="Arial" w:cs="Arial"/>
          <w:sz w:val="22"/>
          <w:szCs w:val="22"/>
          <w:lang w:val="es-MX"/>
        </w:rPr>
        <w:t>veces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lee usted revistas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no / casi no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recuerda alguna / que haya leído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no / casi no me gustan / no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 no // no //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teléfono fijo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celular usted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uso le da al celular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bueno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sólo recibe llamadas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recibe y hace llamadas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por lo regular hago más llamadas que las que recibo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toma fotografías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>: no / no / casi no // muy poco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sí ha / tomado / fotografías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bueno / ¿visita museos?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museos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museos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de vez en cuando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 qué frecuencia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una vez por semana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una vez por mes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 decirlo yo creo cada / serán cada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una vez por año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uno / una vez por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 dos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o dos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más o menos / por ahi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asiste usted a conciertos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que hay en de música / o cosas así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pos no / casi no eso /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no hay tiempo / o así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 teatro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menos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&lt;risas = "E"/&gt;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eh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sale usted a viajar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ahi de vez en cuando usted Mariano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tres o más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al año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&lt;tiempo = "36:03"/&gt; pos / cuando hay dinero cuando no hay pos ni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ni un año &lt;risas = "E"/&gt; ni al año &lt;risas = "I"/&gt;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le ponemos qué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por decirlo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dos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al año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 tres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dos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al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a </w:t>
      </w:r>
      <w:r>
        <w:rPr>
          <w:rFonts w:ascii="Arial" w:hAnsi="Arial" w:cs="Arial"/>
          <w:sz w:val="22"/>
          <w:szCs w:val="22"/>
          <w:lang w:val="es-MX"/>
        </w:rPr>
        <w:t>veces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bueno // el estudio realizado me dijo que / eh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primero de primaria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// hasta cuarto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hasta cuarto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bien / mmm / está trabajando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estoy pensionado y estoy trabajando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jubilado sí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está trabajando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desde cuándo trabaja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¡újule!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 ¡újule! &lt;risas = "E"/&gt;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que yo tenía como una edad como de diez años / once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doce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años cuando andaba atrás del arado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se imagina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Ya estoy cansado de trabajar tanto año / &lt;risas = "I"/&gt;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tenía / los once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teníamos más o menos como unos doce años / once doce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años cuando andaba / tenía que / como la edad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cuarenta y seis / cincuenta seis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como / más o menos como del cincuenta y cinco para acá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se imagina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pero ahorita por ejemplo / en donde trabaja // tiene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trabajando ahí cuánto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pos orita ahí trabajando tengo poquito tengo algunos / algunos / tres meses / cuatro meses // pero / pues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 dónde es en donde trabaja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es una seguridad que se llama / Seguridad / este / Industrial / </w:t>
      </w:r>
      <w:r>
        <w:rPr>
          <w:rFonts w:ascii="Arial" w:hAnsi="Arial" w:cs="Arial"/>
          <w:sz w:val="22"/>
          <w:szCs w:val="22"/>
          <w:lang w:val="es-MX"/>
        </w:rPr>
        <w:t>T</w:t>
      </w:r>
      <w:r w:rsidRPr="00C43C2E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C43C2E">
        <w:rPr>
          <w:rFonts w:ascii="Arial" w:hAnsi="Arial" w:cs="Arial"/>
          <w:sz w:val="22"/>
          <w:szCs w:val="22"/>
          <w:lang w:val="es-MX"/>
        </w:rPr>
        <w:t>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Tahur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empresaria / ¡ah! no / Seguridad Empresarial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pues es industrial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&lt;risas = "I"/&gt;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&lt;tiempo = "38:00"/&gt; es empresarial también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es empleado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no es el dueño de la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6156D">
        <w:rPr>
          <w:rFonts w:ascii="Arial" w:hAnsi="Arial" w:cs="Arial"/>
          <w:sz w:val="22"/>
          <w:szCs w:val="22"/>
          <w:lang w:val="pt-BR"/>
        </w:rPr>
        <w:t>I: no &lt;risas = "E"/&gt; no /</w:t>
      </w:r>
      <w:r>
        <w:rPr>
          <w:rFonts w:ascii="Arial" w:hAnsi="Arial" w:cs="Arial"/>
          <w:sz w:val="22"/>
          <w:szCs w:val="22"/>
          <w:lang w:val="pt-BR"/>
        </w:rPr>
        <w:t xml:space="preserve"> ¿usted</w:t>
      </w:r>
      <w:r w:rsidRPr="0076156D">
        <w:rPr>
          <w:rFonts w:ascii="Arial" w:hAnsi="Arial" w:cs="Arial"/>
          <w:sz w:val="22"/>
          <w:szCs w:val="22"/>
          <w:lang w:val="pt-BR"/>
        </w:rPr>
        <w:t xml:space="preserve"> cree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Mariano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cuál de las siguientes actividades se realiza en su trabajo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da un servicio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sí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es vigilante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puesto es // el puesto / o sea el trabaja e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de / velador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el puesto que tengo ahí es puesto de seguridad / elemento de seguridad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así se llama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elemento de seguridad privada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mmm // su sus lo que pasa es que yo / ahorita / el mínimo son dos mil ochocientos mensuales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usted / casi sa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tiene / casi el doble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el doble sería cinco mil seiscientos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el doble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entonces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bueno como nos pagan dos mil</w:t>
      </w:r>
      <w:r>
        <w:rPr>
          <w:rFonts w:ascii="Arial" w:hAnsi="Arial" w:cs="Arial"/>
          <w:sz w:val="22"/>
          <w:szCs w:val="22"/>
          <w:lang w:val="es-MX"/>
        </w:rPr>
        <w:t xml:space="preserve"> 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no / cuatro mil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cuatro mil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cuatro mil novecientos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sí / cuatro mil novecientos /</w:t>
      </w:r>
      <w:r>
        <w:rPr>
          <w:rFonts w:ascii="Arial" w:hAnsi="Arial" w:cs="Arial"/>
          <w:sz w:val="22"/>
          <w:szCs w:val="22"/>
          <w:lang w:val="es-MX"/>
        </w:rPr>
        <w:t xml:space="preserve"> ¿verdad?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mensuales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tiene despensa ahí en el trabajo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/ no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servicio médico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nomás el Seguro Social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 ese es por la / por la pensión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por la pensión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vacaciones le dan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reparto de utilidades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"40:01"/&gt; no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eh //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cursos de capacitación que le den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ahorita no nos han dado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sí le dan algunas </w:t>
      </w:r>
      <w:r>
        <w:rPr>
          <w:rFonts w:ascii="Arial" w:hAnsi="Arial" w:cs="Arial"/>
          <w:sz w:val="22"/>
          <w:szCs w:val="22"/>
          <w:lang w:val="es-MX"/>
        </w:rPr>
        <w:t xml:space="preserve">veces?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alguna otra prestación que le den más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nomás el aguinaldo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aguinaldo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uniforme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cuántos focos hay aquí en su casa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&lt;risas = "E"/&gt;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cuántos focos hay vieja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pues hay / pocos focos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mire son tres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hay dos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cuatro / cinco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A2: estos de acá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siete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siete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en cada recámara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y cuatro pues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no sé cuántos son / cuatro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once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seis / ocho / nueve diez / como once / aparte aquellos que tiene Mauro allá / oye los que están en el patio ¡no! son como / unos quince más o menos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contesto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A3: sí / papá / conteste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 hola chiquita qué milagro / pues no chiquita / se fue a trabajar / también no ha llegado quién sabe / bueno / vieja ¡te habla Esmeralda!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me pregunta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por tu hija le digo que no está //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mande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aquí vive / su esposa // habla español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último / grado de estudios de la señora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hasta qué año / saliste vieja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¡vieja!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quinto año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hasta quinto año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quién otra / quién otra persona vive aquí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eh / un hijo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 / su hijo / nada más / nada más habla español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habla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¿</w:t>
      </w:r>
      <w:r w:rsidRPr="00C43C2E">
        <w:rPr>
          <w:rFonts w:ascii="Arial" w:hAnsi="Arial" w:cs="Arial"/>
          <w:sz w:val="22"/>
          <w:szCs w:val="22"/>
          <w:lang w:val="es-MX"/>
        </w:rPr>
        <w:t>no habla dos idiomas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&lt;tiempo = "42:06"/&gt; sí / nomás español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eh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/ el año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último año de él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secundaria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tercero de secundaria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trabaja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 dónde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trabaja en / en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empresa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cómo se llama la empresa donde trabaja Mauro / Óscar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n-US"/>
        </w:rPr>
      </w:pPr>
      <w:r w:rsidRPr="0076156D">
        <w:rPr>
          <w:rFonts w:ascii="Arial" w:hAnsi="Arial" w:cs="Arial"/>
          <w:sz w:val="22"/>
          <w:szCs w:val="22"/>
          <w:lang w:val="en-US"/>
        </w:rPr>
        <w:t xml:space="preserve">A3: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n-US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76156D">
        <w:rPr>
          <w:rFonts w:ascii="Arial" w:hAnsi="Arial" w:cs="Arial"/>
          <w:sz w:val="22"/>
          <w:szCs w:val="22"/>
          <w:lang w:val="en-US"/>
        </w:rPr>
        <w:t>I: Jumer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n-US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A3: Jumers papá / Ju</w:t>
      </w:r>
      <w:r w:rsidRPr="0076156D">
        <w:rPr>
          <w:rFonts w:ascii="Arial" w:hAnsi="Arial" w:cs="Arial"/>
          <w:sz w:val="22"/>
          <w:szCs w:val="22"/>
          <w:lang w:val="en-US"/>
        </w:rPr>
        <w:t>mez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n-US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¿</w:t>
      </w:r>
      <w:r w:rsidRPr="0076156D">
        <w:rPr>
          <w:rFonts w:ascii="Arial" w:hAnsi="Arial" w:cs="Arial"/>
          <w:sz w:val="22"/>
          <w:szCs w:val="22"/>
          <w:lang w:val="pt-BR"/>
        </w:rPr>
        <w:t>Jume</w:t>
      </w:r>
      <w:r>
        <w:rPr>
          <w:rFonts w:ascii="Arial" w:hAnsi="Arial" w:cs="Arial"/>
          <w:sz w:val="22"/>
          <w:szCs w:val="22"/>
          <w:lang w:val="pt-BR"/>
        </w:rPr>
        <w:t xml:space="preserve">?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 xml:space="preserve">A2: ju / ju / Jumex 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Jumex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con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pues por ai / por ai 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Jugos Mexicanos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A2: no / no no no / es una empresa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Jumex / con pe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 / mez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 pe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A3: Ju</w:t>
      </w:r>
      <w:r w:rsidRPr="00C43C2E">
        <w:rPr>
          <w:rFonts w:ascii="Arial" w:hAnsi="Arial" w:cs="Arial"/>
          <w:sz w:val="22"/>
          <w:szCs w:val="22"/>
          <w:lang w:val="es-MX"/>
        </w:rPr>
        <w:t>mez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 me / Ju eme / equis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Jumep / Jumep / con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A2: Ju / mez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A3: Ju / mex&lt;risas = "I"/&gt;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con pe al final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no / con equis al final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al final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equis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A2: sí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es Jumex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Jumex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muy bien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salario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pues / la mera </w:t>
      </w:r>
      <w:r>
        <w:rPr>
          <w:rFonts w:ascii="Arial" w:hAnsi="Arial" w:cs="Arial"/>
          <w:sz w:val="22"/>
          <w:szCs w:val="22"/>
          <w:lang w:val="es-MX"/>
        </w:rPr>
        <w:t xml:space="preserve">verdad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el mínimo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creo gana como unos / cuatro mil pesos / mensuales yo creo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qué / qué puesto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no sabe el puesto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no / es obrero no sé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quién otro vive aquí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este flojo que anda ai ese / que está / ese grandote que está ahi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es nieto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ñeto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idioma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pues mexicano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muy a huevo español &lt;risas = "I"/&gt;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nomás &lt;risas = "E"/&gt;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último / año est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C43C2E">
        <w:rPr>
          <w:rFonts w:ascii="Arial" w:hAnsi="Arial" w:cs="Arial"/>
          <w:sz w:val="22"/>
          <w:szCs w:val="22"/>
          <w:lang w:val="es-MX"/>
        </w:rPr>
        <w:t>que ha estudiado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último año Oscar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A3: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/ hasta segundo semestre de preparatoria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no trabaja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no no trabaja / vive de la renta el pelado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bien / eh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pues aquí le voy a pedir su firma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  <w:r w:rsidRPr="0076156D">
        <w:rPr>
          <w:rFonts w:ascii="Arial" w:hAnsi="Arial" w:cs="Arial"/>
          <w:sz w:val="22"/>
          <w:szCs w:val="22"/>
          <w:lang w:val="pt-BR"/>
        </w:rPr>
        <w:t>I: &lt;tiempo = "44:20"/&gt;mjm / &lt;risas = "E"/&gt; bueno</w:t>
      </w:r>
    </w:p>
    <w:p w:rsidR="00A3687C" w:rsidRPr="0076156D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pt-BR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en / en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en estas dos hojitas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 ver // aquí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mjm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arriba su / su firma y abajo su nombre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mjm /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y si le pongo nomás mi / mi nombre todo</w:t>
      </w:r>
      <w:r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¿</w:t>
      </w:r>
      <w:r w:rsidRPr="00C43C2E">
        <w:rPr>
          <w:rFonts w:ascii="Arial" w:hAnsi="Arial" w:cs="Arial"/>
          <w:sz w:val="22"/>
          <w:szCs w:val="22"/>
          <w:lang w:val="es-MX"/>
        </w:rPr>
        <w:t>en las dos</w:t>
      </w:r>
      <w:r>
        <w:rPr>
          <w:rFonts w:ascii="Arial" w:hAnsi="Arial" w:cs="Arial"/>
          <w:sz w:val="22"/>
          <w:szCs w:val="22"/>
          <w:lang w:val="es-MX"/>
        </w:rPr>
        <w:t xml:space="preserve">? usted </w:t>
      </w:r>
      <w:r w:rsidRPr="00C43C2E">
        <w:rPr>
          <w:rFonts w:ascii="Arial" w:hAnsi="Arial" w:cs="Arial"/>
          <w:sz w:val="22"/>
          <w:szCs w:val="22"/>
          <w:lang w:val="es-MX"/>
        </w:rPr>
        <w:t>Mariano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/ por favor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hoy me agarró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güenas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porque estabas aquí si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yo casi muy poco estoy fíjese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&lt;risas = "E"/&gt; tuve suerte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tuvo suerte no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C43C2E">
        <w:rPr>
          <w:rFonts w:ascii="Arial" w:hAnsi="Arial" w:cs="Arial"/>
          <w:sz w:val="22"/>
          <w:szCs w:val="22"/>
          <w:lang w:val="es-MX"/>
        </w:rPr>
        <w:t>nomás porque me tocó descanso ahora pero casi no no / no / o estoy o me voy ya para esta hora ya me estoy yendo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eh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I: cuando ando de noche pero a </w:t>
      </w:r>
      <w:r>
        <w:rPr>
          <w:rFonts w:ascii="Arial" w:hAnsi="Arial" w:cs="Arial"/>
          <w:sz w:val="22"/>
          <w:szCs w:val="22"/>
          <w:lang w:val="es-MX"/>
        </w:rPr>
        <w:t>veces</w:t>
      </w:r>
      <w:r w:rsidRPr="00C43C2E">
        <w:rPr>
          <w:rFonts w:ascii="Arial" w:hAnsi="Arial" w:cs="Arial"/>
          <w:sz w:val="22"/>
          <w:szCs w:val="22"/>
          <w:lang w:val="es-MX"/>
        </w:rPr>
        <w:t xml:space="preserve"> ando de día / andando de día pos estoy todo el día allá /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  <w:r w:rsidRPr="00C43C2E">
        <w:rPr>
          <w:rFonts w:ascii="Arial" w:hAnsi="Arial" w:cs="Arial"/>
          <w:sz w:val="22"/>
          <w:szCs w:val="22"/>
          <w:lang w:val="es-MX"/>
        </w:rPr>
        <w:t>/ y vengo a dar hasta la noche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salgo en la mañana como a las cuatro de la mañana / cuatro y media y / y ¡n'ombre! todo el día estoy allá y / como le digo y a la noche pos / me voy por ejemplo cuando ando de noche / me voy de aquí a las cinco y / y no vuelvo hasta otro día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ándele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no pues me / me tocó suerte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le tocó suerte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bueno pues muchas gracias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sí / Mariano / que le vaya bien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E: que pasen buenas tardes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  <w:r w:rsidRPr="00C43C2E">
        <w:rPr>
          <w:rFonts w:ascii="Arial" w:hAnsi="Arial" w:cs="Arial"/>
          <w:sz w:val="22"/>
          <w:szCs w:val="22"/>
          <w:lang w:val="es-MX"/>
        </w:rPr>
        <w:t>I: ándele / buenas tardes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3687C" w:rsidRPr="00C43C2E" w:rsidRDefault="00A3687C" w:rsidP="0076156D">
      <w:pPr>
        <w:pStyle w:val="Sinespaciado1"/>
        <w:ind w:left="249" w:hangingChars="113" w:hanging="249"/>
        <w:jc w:val="both"/>
        <w:rPr>
          <w:rFonts w:ascii="Arial" w:hAnsi="Arial" w:cs="Arial"/>
          <w:sz w:val="22"/>
          <w:szCs w:val="22"/>
          <w:lang w:val="es-MX"/>
        </w:rPr>
      </w:pPr>
    </w:p>
    <w:p w:rsidR="00A3687C" w:rsidRPr="00C43C2E" w:rsidRDefault="00A3687C" w:rsidP="0076156D">
      <w:pPr>
        <w:ind w:left="249" w:hangingChars="113" w:hanging="2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 de la entrevista</w:t>
      </w:r>
    </w:p>
    <w:p w:rsidR="00A3687C" w:rsidRPr="00C43C2E" w:rsidRDefault="00A3687C" w:rsidP="002562B5">
      <w:pPr>
        <w:rPr>
          <w:rFonts w:ascii="Arial" w:hAnsi="Arial" w:cs="Arial"/>
          <w:sz w:val="22"/>
          <w:szCs w:val="22"/>
        </w:rPr>
      </w:pPr>
    </w:p>
    <w:p w:rsidR="00A3687C" w:rsidRDefault="00A3687C" w:rsidP="002562B5"/>
    <w:p w:rsidR="00A3687C" w:rsidRDefault="00A3687C" w:rsidP="002562B5"/>
    <w:p w:rsidR="00A3687C" w:rsidRDefault="00A3687C" w:rsidP="002562B5"/>
    <w:p w:rsidR="00A3687C" w:rsidRDefault="00A3687C" w:rsidP="002562B5"/>
    <w:p w:rsidR="00A3687C" w:rsidRDefault="00A3687C" w:rsidP="002562B5"/>
    <w:p w:rsidR="00A3687C" w:rsidRDefault="00A3687C" w:rsidP="002562B5"/>
    <w:p w:rsidR="00A3687C" w:rsidRDefault="00A3687C" w:rsidP="002562B5"/>
    <w:p w:rsidR="00A3687C" w:rsidRDefault="00A3687C" w:rsidP="002562B5"/>
    <w:p w:rsidR="00A3687C" w:rsidRPr="00C43C2E" w:rsidRDefault="00A3687C">
      <w:pPr>
        <w:rPr>
          <w:rFonts w:ascii="Arial" w:hAnsi="Arial" w:cs="Arial"/>
          <w:sz w:val="22"/>
          <w:szCs w:val="22"/>
        </w:rPr>
      </w:pPr>
    </w:p>
    <w:sectPr w:rsidR="00A3687C" w:rsidRPr="00C43C2E" w:rsidSect="00853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BE"/>
    <w:rsid w:val="00017192"/>
    <w:rsid w:val="00026A95"/>
    <w:rsid w:val="00037455"/>
    <w:rsid w:val="00055C0D"/>
    <w:rsid w:val="00082DF4"/>
    <w:rsid w:val="000B7817"/>
    <w:rsid w:val="000E6D41"/>
    <w:rsid w:val="001523F4"/>
    <w:rsid w:val="0015754B"/>
    <w:rsid w:val="00166FE7"/>
    <w:rsid w:val="00176FF8"/>
    <w:rsid w:val="00186346"/>
    <w:rsid w:val="00192778"/>
    <w:rsid w:val="001B00CF"/>
    <w:rsid w:val="001B4EF6"/>
    <w:rsid w:val="001F77C8"/>
    <w:rsid w:val="002562B5"/>
    <w:rsid w:val="0026419D"/>
    <w:rsid w:val="00294061"/>
    <w:rsid w:val="002D3C75"/>
    <w:rsid w:val="002D4B7C"/>
    <w:rsid w:val="00322E94"/>
    <w:rsid w:val="003369DF"/>
    <w:rsid w:val="00352388"/>
    <w:rsid w:val="00354C91"/>
    <w:rsid w:val="0035588B"/>
    <w:rsid w:val="00357267"/>
    <w:rsid w:val="003A27D9"/>
    <w:rsid w:val="00406B7F"/>
    <w:rsid w:val="0042212B"/>
    <w:rsid w:val="004554AE"/>
    <w:rsid w:val="004604C3"/>
    <w:rsid w:val="00465CE6"/>
    <w:rsid w:val="00472F31"/>
    <w:rsid w:val="0047617E"/>
    <w:rsid w:val="0048550F"/>
    <w:rsid w:val="00491F6F"/>
    <w:rsid w:val="00496904"/>
    <w:rsid w:val="004A0B94"/>
    <w:rsid w:val="004C4418"/>
    <w:rsid w:val="004E25EF"/>
    <w:rsid w:val="0052253A"/>
    <w:rsid w:val="0053791E"/>
    <w:rsid w:val="005A79BE"/>
    <w:rsid w:val="005C7E84"/>
    <w:rsid w:val="005D16BC"/>
    <w:rsid w:val="005F18C3"/>
    <w:rsid w:val="00624B91"/>
    <w:rsid w:val="00650F4E"/>
    <w:rsid w:val="00666FD2"/>
    <w:rsid w:val="006910F9"/>
    <w:rsid w:val="006945F1"/>
    <w:rsid w:val="006D58B2"/>
    <w:rsid w:val="006D78C5"/>
    <w:rsid w:val="006E460E"/>
    <w:rsid w:val="006F2EFC"/>
    <w:rsid w:val="007038B7"/>
    <w:rsid w:val="00725AEF"/>
    <w:rsid w:val="00740966"/>
    <w:rsid w:val="007427F0"/>
    <w:rsid w:val="0076156D"/>
    <w:rsid w:val="007B5068"/>
    <w:rsid w:val="007F39AD"/>
    <w:rsid w:val="00817313"/>
    <w:rsid w:val="00844B40"/>
    <w:rsid w:val="00853381"/>
    <w:rsid w:val="0088016A"/>
    <w:rsid w:val="008C17C8"/>
    <w:rsid w:val="008F6F71"/>
    <w:rsid w:val="00942C0B"/>
    <w:rsid w:val="00946A46"/>
    <w:rsid w:val="0095733E"/>
    <w:rsid w:val="00976B33"/>
    <w:rsid w:val="009C53C2"/>
    <w:rsid w:val="009E5FD3"/>
    <w:rsid w:val="009F4546"/>
    <w:rsid w:val="009F588A"/>
    <w:rsid w:val="00A056E6"/>
    <w:rsid w:val="00A147FB"/>
    <w:rsid w:val="00A3687C"/>
    <w:rsid w:val="00A76FCD"/>
    <w:rsid w:val="00AC4C15"/>
    <w:rsid w:val="00B053E1"/>
    <w:rsid w:val="00B23608"/>
    <w:rsid w:val="00B51ACB"/>
    <w:rsid w:val="00B6113C"/>
    <w:rsid w:val="00BC02F2"/>
    <w:rsid w:val="00C12F48"/>
    <w:rsid w:val="00C326C1"/>
    <w:rsid w:val="00C43C2E"/>
    <w:rsid w:val="00C85097"/>
    <w:rsid w:val="00D82502"/>
    <w:rsid w:val="00D85421"/>
    <w:rsid w:val="00DA3F3E"/>
    <w:rsid w:val="00DB5AF0"/>
    <w:rsid w:val="00DF0FB0"/>
    <w:rsid w:val="00DF2B77"/>
    <w:rsid w:val="00E10F29"/>
    <w:rsid w:val="00E305C6"/>
    <w:rsid w:val="00E4520A"/>
    <w:rsid w:val="00E72906"/>
    <w:rsid w:val="00E7597C"/>
    <w:rsid w:val="00EA5196"/>
    <w:rsid w:val="00ED0CA9"/>
    <w:rsid w:val="00EF3FF1"/>
    <w:rsid w:val="00EF65A5"/>
    <w:rsid w:val="00F307F6"/>
    <w:rsid w:val="00F70D5A"/>
    <w:rsid w:val="00F75939"/>
    <w:rsid w:val="00F92A30"/>
    <w:rsid w:val="00F95160"/>
    <w:rsid w:val="00FA3227"/>
    <w:rsid w:val="00FB6B7E"/>
    <w:rsid w:val="00FD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BE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9BE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79BE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customStyle="1" w:styleId="Sinespaciado1">
    <w:name w:val="Sin espaciado1"/>
    <w:uiPriority w:val="99"/>
    <w:rsid w:val="005A79BE"/>
    <w:rPr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5A79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9BE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5A79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79BE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A79BE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5A79BE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B17381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79BE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5A79BE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17381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79B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79B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B17381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9BE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5A79BE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17381"/>
    <w:rPr>
      <w:sz w:val="0"/>
      <w:szCs w:val="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79BE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A79BE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17381"/>
    <w:rPr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2562B5"/>
    <w:rPr>
      <w:rFonts w:ascii="Calibri" w:hAnsi="Calibri" w:cs="Tahoma"/>
      <w:lang w:val="es-ES_tradnl"/>
    </w:rPr>
  </w:style>
  <w:style w:type="character" w:styleId="Hyperlink">
    <w:name w:val="Hyperlink"/>
    <w:basedOn w:val="DefaultParagraphFont"/>
    <w:uiPriority w:val="99"/>
    <w:rsid w:val="00256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25</Pages>
  <Words>6037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118</cp:revision>
  <dcterms:created xsi:type="dcterms:W3CDTF">2012-03-07T19:34:00Z</dcterms:created>
  <dcterms:modified xsi:type="dcterms:W3CDTF">2012-07-03T19:24:00Z</dcterms:modified>
</cp:coreProperties>
</file>