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  <w:r w:rsidRPr="0059386B">
        <w:rPr>
          <w:rFonts w:ascii="Arial" w:hAnsi="Arial" w:cs="Arial"/>
          <w:sz w:val="22"/>
          <w:szCs w:val="22"/>
        </w:rPr>
        <w:t>&lt;Trans audio_filename = “MONR_H31_HMP078.MP3” xml:lang = “español”&gt;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  <w:r w:rsidRPr="0059386B">
        <w:rPr>
          <w:rFonts w:ascii="Arial" w:hAnsi="Arial" w:cs="Arial"/>
          <w:sz w:val="22"/>
          <w:szCs w:val="22"/>
        </w:rPr>
        <w:t>&lt;Datos clave_texto = “MONR_H31_HMP078” tipo_texto = “entrevista_semidirigida”&gt;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  <w:r w:rsidRPr="0059386B">
        <w:rPr>
          <w:rFonts w:ascii="Arial" w:hAnsi="Arial" w:cs="Arial"/>
          <w:sz w:val="22"/>
          <w:szCs w:val="22"/>
        </w:rPr>
        <w:t>&lt;Corpus corpus = “PRESEEA” subcorpus = “ESMXMONR” ciudad = “Monterrey” país = “México”/&gt;</w:t>
      </w: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  <w:r w:rsidRPr="0059386B">
        <w:rPr>
          <w:rFonts w:ascii="Arial" w:hAnsi="Arial" w:cs="Arial"/>
          <w:sz w:val="22"/>
          <w:szCs w:val="22"/>
        </w:rPr>
        <w:t>&lt;Grabacion resp_grab = “Víctor Ramírez Cortez” lugar = “plaza pública” duración = “2:14´48´´” fecha_grab = “2008-06-18“ sistema = “MP3”/&gt;</w:t>
      </w: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  <w:r w:rsidRPr="0059386B">
        <w:rPr>
          <w:rFonts w:ascii="Arial" w:hAnsi="Arial" w:cs="Arial"/>
          <w:sz w:val="22"/>
          <w:szCs w:val="22"/>
        </w:rPr>
        <w:t>&lt;Transcripcion resp_trans_= “Víctor Ramírez Cortez” fecha_trans = “2008-07-01”</w:t>
      </w: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  <w:r w:rsidRPr="0059386B">
        <w:rPr>
          <w:rFonts w:ascii="Arial" w:hAnsi="Arial" w:cs="Arial"/>
          <w:sz w:val="22"/>
          <w:szCs w:val="22"/>
        </w:rPr>
        <w:t xml:space="preserve">numero_palabras = “27813”/&gt; </w:t>
      </w: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  <w:r w:rsidRPr="0059386B">
        <w:rPr>
          <w:rFonts w:ascii="Arial" w:hAnsi="Arial" w:cs="Arial"/>
          <w:sz w:val="22"/>
          <w:szCs w:val="22"/>
        </w:rPr>
        <w:t>&lt;Revision num_rev = “1” resp_rev = “Raquel Rodríguez de Garza” fecha_rev = “2008-09-22”/&gt;</w:t>
      </w: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  <w:r w:rsidRPr="0059386B">
        <w:rPr>
          <w:rFonts w:ascii="Arial" w:hAnsi="Arial" w:cs="Arial"/>
          <w:sz w:val="22"/>
          <w:szCs w:val="22"/>
        </w:rPr>
        <w:t>&lt;Revision num_rev = “2” resp_rev = “Erika Muñiz Gallardo” fecha_rev = “2010-08-25”/&gt;</w:t>
      </w: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  <w:r w:rsidRPr="0059386B">
        <w:rPr>
          <w:rFonts w:ascii="Arial" w:hAnsi="Arial" w:cs="Arial"/>
          <w:sz w:val="22"/>
          <w:szCs w:val="22"/>
        </w:rPr>
        <w:t xml:space="preserve">&lt;Revision num_rev = “2” resp_rev = “Mayra Silva Almanza” fecha_rev = “2010-09-13”/&gt; </w:t>
      </w: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  <w:r w:rsidRPr="0059386B">
        <w:rPr>
          <w:rFonts w:ascii="Arial" w:hAnsi="Arial" w:cs="Arial"/>
          <w:sz w:val="22"/>
          <w:szCs w:val="22"/>
        </w:rPr>
        <w:t>&lt;Revision num_rev = “3” resp_rev = “Cynthia Martínez del Ángel” fecha_rev = “2011-10-16”/&gt; &lt;/Datos&gt;</w:t>
      </w: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  <w:r w:rsidRPr="0059386B">
        <w:rPr>
          <w:rFonts w:ascii="Arial" w:hAnsi="Arial" w:cs="Arial"/>
          <w:sz w:val="22"/>
          <w:szCs w:val="22"/>
        </w:rPr>
        <w:t>&lt;Revision num_rev = “4” resp_rev = “Dalina Flores Hilerio” fecha_rev = “2011-12-14”/&gt; &lt;/Datos&gt;</w:t>
      </w: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  <w:r w:rsidRPr="0059386B">
        <w:rPr>
          <w:rFonts w:ascii="Arial" w:hAnsi="Arial" w:cs="Arial"/>
          <w:sz w:val="22"/>
          <w:szCs w:val="22"/>
        </w:rPr>
        <w:t>&lt;Hablantes&gt;</w:t>
      </w: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  <w:r w:rsidRPr="0059386B">
        <w:rPr>
          <w:rFonts w:ascii="Arial" w:hAnsi="Arial" w:cs="Arial"/>
          <w:sz w:val="22"/>
          <w:szCs w:val="22"/>
        </w:rPr>
        <w:t>&lt;Hablante id = “hab1” nombre = “Gabriel Cruz” codigo_hab = “I” sexo = “hombre” grupo_edad = “3” edad = “60” nivel_edu = “1” estudios = “primaria incompleta" profesión = “bolero" origen = “México D.F." papel = “informante"/&gt;</w:t>
      </w: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  <w:r w:rsidRPr="0059386B">
        <w:rPr>
          <w:rFonts w:ascii="Arial" w:hAnsi="Arial" w:cs="Arial"/>
          <w:sz w:val="22"/>
          <w:szCs w:val="22"/>
        </w:rPr>
        <w:t>&lt;Hablante id = “hab2" nombre = “Víctor Ramírez Cortez" codigo_hab = “E" sexo = “hombre" grupo_edad = “1" edad = “30" nivel_edu = “2" estudios = “estudiante de Licenciatura en Letras Hispánicas” profesión = “estudiante" origen = “Durango" papel = “entrevistador"/&gt;</w:t>
      </w: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  <w:r w:rsidRPr="0059386B">
        <w:rPr>
          <w:rFonts w:ascii="Arial" w:hAnsi="Arial" w:cs="Arial"/>
          <w:sz w:val="22"/>
          <w:szCs w:val="22"/>
        </w:rPr>
        <w:t>&lt;Relaciones rel_ent_inf = "desconocidos" /&gt;</w:t>
      </w:r>
    </w:p>
    <w:p w:rsidR="0024362C" w:rsidRPr="0059386B" w:rsidRDefault="0024362C" w:rsidP="00200A8B">
      <w:pPr>
        <w:outlineLvl w:val="0"/>
        <w:rPr>
          <w:rFonts w:ascii="Arial" w:hAnsi="Arial" w:cs="Arial"/>
          <w:sz w:val="22"/>
          <w:szCs w:val="22"/>
        </w:rPr>
      </w:pPr>
      <w:r w:rsidRPr="0059386B">
        <w:rPr>
          <w:rFonts w:ascii="Arial" w:hAnsi="Arial" w:cs="Arial"/>
          <w:sz w:val="22"/>
          <w:szCs w:val="22"/>
        </w:rPr>
        <w:t>&lt;/Hablantes&gt; &lt;/Trans&gt;</w:t>
      </w:r>
    </w:p>
    <w:p w:rsidR="0024362C" w:rsidRPr="0059386B" w:rsidRDefault="0024362C" w:rsidP="00200A8B">
      <w:pPr>
        <w:rPr>
          <w:rFonts w:ascii="Arial" w:hAnsi="Arial" w:cs="Arial"/>
          <w:b/>
          <w:color w:val="E36C0A"/>
          <w:sz w:val="22"/>
          <w:szCs w:val="22"/>
        </w:rPr>
      </w:pPr>
    </w:p>
    <w:p w:rsidR="0024362C" w:rsidRPr="0059386B" w:rsidRDefault="0024362C" w:rsidP="00200A8B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b/>
          <w:color w:val="E36C0A"/>
          <w:sz w:val="22"/>
          <w:szCs w:val="22"/>
        </w:rPr>
      </w:pPr>
    </w:p>
    <w:p w:rsidR="0024362C" w:rsidRPr="0059386B" w:rsidRDefault="0024362C" w:rsidP="00200A8B">
      <w:pPr>
        <w:ind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&lt;observación_complementaria = “televisión encendida y tráfico de automóviles” /&gt; se escuchan bueno pues buenas tardes don / don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¿verdad? me dice que se llama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 a sus órdenes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mire es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es una plática / de sobre cómo somos aquí en / en Monterrey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las cosas que hacemos en las fiestas / de navidad 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en semana santa /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pues todo lo que hacemos aquí de / cultural / los de la cultura de aquí de / de Monterrey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lo regional / todo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ándele sí / este usted / ¿cuántos años tiene aquí viviendo ya en Monterrey?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pos ya como treinta y cinco años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treinta y cinco años / ¿y usted cuántos años tiene?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sesenta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sesenta / ¿y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 qué se vino a vivir aquí a Monterrey?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no me vine porque pos / estaba recién casado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ah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mi esposa es de aquí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¿y usted de dónde es?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la ciudad de México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¿y allá cómo es? / o bueno / cuando usted se vino cómo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era un poco igual que / me acuerdo como en todas partes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¿cómo?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pues / de violencia / de robos / y / trabajo hay mucho trabajo también / ora en la actualidad fíjate que he oído que ya no hay tanto trabajo / de lo demás igual que aquí / inseguridad y robos / esas cosas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pero no / no sé cómo esté ora actualmente allá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hace muchos años / tengo como cuarenta años que no voy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y no sé cómo / cómo esté orita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 / y allá usted estudió la primaria 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estaba estudiando la primaria / pero no la terminé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no la terminó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hasta tercero / cuarto año ya no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cuarto año / ¿y aquí usted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cómo ve la seguridad?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pues todo cuando / hace treinta y cinco yo me doy cuenta que hace treinta y cinco era todo más seguro más tranquilo había más / más tranquilidad más / la gente éramos / había más confianza todavía había un poco de confianza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todavía había gente que llegaba y / comentabas las cosas por ejemplo si vivías en una colonia ¿vas al centro? 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ahi te encargo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eso por decir un ejemplo de la confianza que había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sin conocer a las personas en / hoy en la actualidad ya no porque / en la actualidad no sabes ni con quién estas platicando ni a quien le vas a comentar / hacer un comentario / pueden ir a tocar a la puerta de tu casa sin saber que / que / pos la familia que es / una persona que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fíjate que yo vine con el señor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no no ya ora nos hemos dado cuenta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mucha violencia / incluso para las personas que estudian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que trabajan / que agarran un trasporte / estás en la / universidad estás en la facultad o en el tec donde estés / ahi dentro del mismo medio / en los campos / ahí / dentro de la escuela / en los parques de ahí / o en las orillas / hay violencia / se han oído comentarios que han /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secuestrado / violado a las chamacas / o las han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 las / estudiantes a los estudiantes / o les han abierto su carro / porque antes no se veía eso / más antes no se veía que / o sí se veía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muy lejos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que se / y hoy no / te subes al camión y 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te arrebatan y te roban descaradamente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 pleno día antes era / no pos en la noche que anduve por allá me robaron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pero en la noche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hoy es a / cualquier hora del día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todo eso yo creo que / no sé /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sé si tenga la culpa el gobierno pero / hay mucho de eso / pos ¿cómo no pueden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muchas veces / el ejemplo / vimos al principio con / el gobernador de aquí / que no quería que entrara el ejército / pero ¿por qué no va a entrar? / son / aunque son el equi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 que sean de otros medios los muertos pero se / se van a morir / gente inocente en medio de / balas cruzadas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¿có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 no sé cómo se le llame que / que uno vaya pasando y / el otro esté tirando para acá o algo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muchos les ha pasado y hay mucho / muchos desórdenes dentro de los medios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podramos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llamar político porque entre ellos / uno no sabe cómo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cómo están / ni quienes son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porque ya / ya tiene miedo a que ellos vengan / ora acá la gente / la gente del barrio / de la colonia / del pueblo / que llamamos nuestro pueblo que es nuestro estado / ya no / ya no sabemos ni / de quién cuidarnos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 quién saludar / con quién comentar / con quién platicar / no sabemos qué / qué nos van a preguntar qué vamos a hacer o / o decir que en ese momento unos en una camioneta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 ver ven par acá te voy a acompañar hombre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¿y si ya no regresamos? / ya no regresamos o ya no regresa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mismo / a uno lo llevan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te doy un raid &lt;observación_complmentaria = “aventón o llevar a algún desconocido en el vehículo”/&gt; aquí ¿a donde vas? / ya no regresa / ¿cuánta gente amanece tirada?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póngale / a lo mejor nos otros / nada tenemos que ver nos otros pero / puede suceder con nosotros / ha sucedido que / que hay compañeros por ejemplo taxistas /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lleva a una carrera aquí ¿a dónde? / vamos a poner la Independencia &lt;observación_complementaria = “vamos a poner es como decir vamos a poner un ejemplo la colonia independencia”/&gt; / ¿cuántos los han robado en la Independencia? / ¿cuántos los han robado aquí en el centro? / ¿cuántos los han robado en las colonias? / ¿cuántos los han robado en Escobedo en Guadalupe? / van y dejan una carrera y / los han / incluso los han / metido a la cajuela &lt;observación_complementaria = “porta equipaje”/&gt; ¿por qué?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 que los han robado / no hay / no hay nada de seguridad / eso es lo que más ha / ha habido hoy / tam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últimamente / ese es el problema / actualmente aquí en el estado de Nuevo León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“04:37”/&gt; pero no sé cómo esté en otras partes / me imagino que en todo el país / me imagino que en todo el país está igual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aquí al menos en nues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 en este estado / estamos muy / pos es muy peligroso ya / por ejemplo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anteriormente / antes había casas aquí no / aquí en el centro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tengo trabajando treinta y dos años / hay perdón / y había casas habitación todavía / aquí había una enfrente / una / hoy / está cerrado / era una cafetería / ahí había unas / unos pollos / acá / allá era / era la UR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&lt;observación_complementaria = “Universidad Regiomontana”/&gt; y ora es / son locales / ahí era la / la UR / ahí por la cerquita la UR / ora ya no / adelante era este / un / una casa habitación ora es / un bar por / llamarle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toda esa / área del / calle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de aquí de / Villagrán todo eso / había casas había departamentos ahi / ora ya no / ya no hay / nada de eso / ya son puras / puros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negocios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puros negocios / que en realidad / pos ya no pude andar tampoco la gente / tranquila a las / diez de la noche nueve de la noche a las ocho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o cuánto vemos en el diario / en los diarios del / de aquí del estado / en el periódico / se meten a este negocio el otro / que asesinos que / que mataron que agarraron en el centro que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en el centro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en pleno centro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ya no solo en las orillas de los municipios / aquí en pleno centro / la cosa está / no sé si esté bien o esté mal pero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tenemos qué hacer algo o / el gobierno tiene qué hacer algo por nosotros también / ora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 cuántos han matado ora últimamente que están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¿cómo estará la gente / de este estado? / ya quieren cobrarse con las / cómo dicen con las propias manos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hacerse justicia con las propias manos las personas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¿por qué? / porque ya no aguanta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 / ya no soportan más / ora / ya tampoco / las autoridades nos hacen caso / le haces una llamada por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fíjese que no tengo luz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fíjese que no tengo agua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fíjese que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esto / pos no no van nunca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dicen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sí orita vamos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/ no va nunca nadien / hasta que no les hacen una entrevista con un medio de / televisión / o equis &lt;observación_complementaria = “cualquier”/&gt; cosa / ya empiezan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ah sí orita vamos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ya empiezan a / oye / eso no es correcto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se supone que para eso están / por ejemplo un policía / vas aquí / aquí por ejemplo aquí mismo / donde estamos orita en el centro de aquí / le dices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/ oficial me / me acaban de robar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lo primero que le van a decir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¿cómo?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mira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 que no me puedo mover porque estoy comisionado aquí / pero nomás dime cómo es y más o menos / y yo orita yo a ver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¡no! / tienes que moverte tienes que ver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oye tú / voy a venir a avisarte y luego toda vía me dices que / pos de aquí a que lo busques ¿qué? / muchas veces nos ha pasado eso es verídico nos ha pasado / hemos ido a ver los policías dicen no pos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a ver dígame cómo es o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donde se fue orita nostros vamos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oye cómo vamos nos otros siguiendo al / al ratero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entonces todo eso es / que le falta no sé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ética o ya / te ignoran o no sé / cómo se le puede llamar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“07:25”/&gt; se le ignora / a la persona / una ocasión aquí mismo en el kínder aquí hay un kínder atrás se le robar o n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 le robaron a una señora un / celular / y / fue a poner una demanda y también no le dijeron ¡ah! pos disculpe no nos movemos porque estamos comisionados / oye pos entonces no va a ir la señora a buscar / al ladrón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/ no lo va a estar siguiendo ella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y todo eso pos yo creo que / estamos muy mal / muy mal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pero pos / no sé cómo / cómo vea la / las cosas el gobierno ya no / nos quiere atender y no / no nos quiere escuchar no sé pero / que piense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que de cada trabajador / o cada persona que trabaje / sea / el medio que trabaje / en cualquier medio que trabaje en cualquier trabajo / con los impuestos que nos están cobrando los impuestos que estamos pagando / de nuestras bolsas sale para pagarle un sueldo a ellos / para que ellos nos cuiden a los ciudadanos / no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que nos roben / a los ciudadanos / porque muchas veces los policías son los que le roban / más al ciudadano / que agarrar a un / a un ladrón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oiga ¿y usted cuánto tiene trabajando aquí dice?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aquí unos / aquí yo tengo unos / veinticinco años más o menos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veinticinco años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yo tengo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incluyo / globalmente treinta años porque / yo trabajé en otra parte pero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nomás que aquí ya en mi negocio ya tengo unos veinticinco años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y cómo le va aquí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/ muy mal / antes / al principio / había gente pero por lo mismo se han ido / se han ido mucha gente / padres de familia es raro que vea / pasan / aquí nomás por la escuela / que está aquí adelante / pasan / las madres de familia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ya no los dejan como antes / pero antes / era muy bonito porque / teníamos aquí unos juegos / teníamos un acuario / teníamos este / columpios teníamos / muchas diversiones / en la fuente de </w:t>
      </w:r>
      <w:r>
        <w:rPr>
          <w:rFonts w:ascii="Arial" w:hAnsi="Arial" w:cs="Arial"/>
          <w:sz w:val="22"/>
          <w:szCs w:val="22"/>
          <w:lang w:val="es-MX"/>
        </w:rPr>
        <w:t>Cri</w:t>
      </w:r>
      <w:r w:rsidRPr="0059386B">
        <w:rPr>
          <w:rFonts w:ascii="Arial" w:hAnsi="Arial" w:cs="Arial"/>
          <w:sz w:val="22"/>
          <w:szCs w:val="22"/>
          <w:lang w:val="es-MX"/>
        </w:rPr>
        <w:t>-</w:t>
      </w:r>
      <w:r>
        <w:rPr>
          <w:rFonts w:ascii="Arial" w:hAnsi="Arial" w:cs="Arial"/>
          <w:sz w:val="22"/>
          <w:szCs w:val="22"/>
          <w:lang w:val="es-MX"/>
        </w:rPr>
        <w:t>Cri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que había / música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música y todo eso / hoy ya en la actualidad ya nomás 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que las bancas / y la gente que viene a / esconderse un poco ahí en la sombra de los árboles / es todo pero ya no hay / que venga un padre de familia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ah mientras / se divierten los niños aquí yo este / yo me doy / me das una boliada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 decirlo así /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déjeme ir a comprar una soda mientras / se divierten ellos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pero ya no hay con qué divertirse / ¿en qué se podía divertir un padre de familia aquí con sus hijos? / en nada / más que darle vuelta aquí al pasillo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E: ajá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I: pos no / no es correcto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¿y cómo es que usted bolea el / zapato? / ¿cuál es el proceso para / qué es lo que es primero / y cómo lo va boleando?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cómo / qué / este / qué le pongo / o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¿qué inicio y con qué / con qué termino?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 ajá /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bueno / el zapato siempre / por lo regular / viene sucio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sea de polvo o lodo / o mugre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entonces este / yo lo lavo con jabón / primero bien lavado bien talladito / que quede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bien lavado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desde la suela y / todo / todo / y luo / un poquito de una pintura que le llama uno / tinta fuerte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luego / lo cepillo y agarro / le agrego un este / pues grasa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que llamamos nosotros grasa para / zapatos / le ponemos / lo cepillamos / y / con una franela / le sacamos brillo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pero / es todo lo que hacemos / nomás que muchas veces / necesitamos unos líquidos porque pos /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muchas veces la suela viene / con / ciertas mugres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 I: entonces para / que no se infecte uno con la mugre porque aunque no lo quiera creer nos infectamos / se infectan las manos /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entonces este / lo lavamos con unos líquidos que tenemos para que se desinfecte y ahí estamos / lavándole / todo eso / es lo que hacemos nad</w:t>
      </w:r>
      <w:r>
        <w:rPr>
          <w:rFonts w:ascii="Arial" w:hAnsi="Arial" w:cs="Arial"/>
          <w:sz w:val="22"/>
          <w:szCs w:val="22"/>
          <w:lang w:val="es-MX"/>
        </w:rPr>
        <w:t xml:space="preserve">a más / lavarlo bien con jabón </w:t>
      </w:r>
      <w:r w:rsidRPr="0059386B">
        <w:rPr>
          <w:rFonts w:ascii="Arial" w:hAnsi="Arial" w:cs="Arial"/>
          <w:sz w:val="22"/>
          <w:szCs w:val="22"/>
          <w:lang w:val="es-MX"/>
        </w:rPr>
        <w:t>/ y si hay que cambiarlos de color / por ejemplo / unas personas que / traen un color por ejemplo blanco / o café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dice oye / oiga cuánto me cobra por pintármelos de negro / pos no / tanto / pos uno usa / 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pos sí ya va otra / con otra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química muy diferente / agarramos / por ejemplo adelgazador o / thinner o así / para que / se les caiga la pintura / y luego los vol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 volvemos a secar los lavamos los volvemos a / a limpiar / ya los pintamos del color que quieren pero / dos tres cuatro veces hasta que queden / hasta que se iguale bien el color que quieren las señoras / pero ya / esa es la única la / la diferencia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lo demás es normal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como / todo / jabón / grasa / perdón / jabón / tinta / y grasa / lo cepillamos / y lo / panea uno / le llamamos / paneado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limpiar con una franela / eso es todo lo que / hacemos aquí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&lt;tiempo = “11:39”/&gt; oiga ¿y usted sí ha sentido el deseo de / mejora económica?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I:¿como por ejemplo?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que si quiere usted / que hace usted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tener más / más ingresos en 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pues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hay ocasiones en que / yo por ejemplo / orita porque estoy / tuve un accidente / pero / hay ocasiones en que yo voy a / por ejemplo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 los negocios grandes como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súper / carnicerías y / todo eso / me voy al súper o carnicería porque yo soy / yo / yo / soy tablajero por oficio / tengo mi diploma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este tengo / a veces voy y les ayudo / a cortar la carne o a acomodar / ya no es lo mismo que cuando tenía / tenía yo / la edad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pero sí me dan un trabajo de eso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orita no he podido porque tuve un accidente / pero sí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yo a veces voy / barro lavo o equis cosa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ya me dan mis centavitos / y en ocasiones cuando no hay trabajo aquí / por ejemplo allá voy los / lunes / a veces miércoles y viernes pero a veces / no / no porque ya llegó el otro chavo / o algo / pero siempre voy / a ver si no les falta alguien ahí que / que ayude en algo / porque / legalmente / en cualquier / me imagino que orita en la actualidad / en este momento / en cualquier / trabajo / como que no alcanza el dinero / yo he visto mucho aunque tengas una profesión / pueden ser / lo que sean médico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lo que sea pero </w:t>
      </w:r>
      <w:r>
        <w:rPr>
          <w:rFonts w:ascii="Arial" w:hAnsi="Arial" w:cs="Arial"/>
          <w:sz w:val="22"/>
          <w:szCs w:val="22"/>
          <w:lang w:val="es-MX"/>
        </w:rPr>
        <w:t xml:space="preserve">mientras no tengas una palanca </w:t>
      </w:r>
      <w:r w:rsidRPr="0059386B">
        <w:rPr>
          <w:rFonts w:ascii="Arial" w:hAnsi="Arial" w:cs="Arial"/>
          <w:sz w:val="22"/>
          <w:szCs w:val="22"/>
          <w:lang w:val="es-MX"/>
        </w:rPr>
        <w:t>no &lt;risas = “E”/&gt; encuentras dónde acomodarte no mientras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de nada sirve tantos años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de estar ahí con / tu título porque / a veces estás vuelta y vuelta y no encuentras / ay que tan siquiera trabajar porque ya quiero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sobrevivir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entonces todo eso / lo que yo quiero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aquí tenemos varios compañeros que trabajan / igual que nosot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igual que yo / estamos boliando </w:t>
      </w:r>
      <w:r>
        <w:rPr>
          <w:rFonts w:ascii="Arial" w:hAnsi="Arial" w:cs="Arial"/>
          <w:sz w:val="22"/>
          <w:szCs w:val="22"/>
          <w:lang w:val="es-MX"/>
        </w:rPr>
        <w:t xml:space="preserve">pero </w:t>
      </w:r>
      <w:r w:rsidRPr="0059386B">
        <w:rPr>
          <w:rFonts w:ascii="Arial" w:hAnsi="Arial" w:cs="Arial"/>
          <w:sz w:val="22"/>
          <w:szCs w:val="22"/>
          <w:lang w:val="es-MX"/>
        </w:rPr>
        <w:t>/ por ejemplo aquí está cerrado pero no porque / cerraron porque no trabajaron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ellos están trabajando / uno e está en la carpintería / el otro está en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fábrica / aquí hay otro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falta uno porque está en la fábrica / ahí hay otro que creo pero está / trabaja en la construcción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o sea muchos compañeros / nos coordinamos con dos tres trabajos porque no / no alcanza para nada / no / no sé / qué más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y con eso de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aumento que están / haciendo ¿no? al aceite y no sé que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 química por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como nosotros trabajamos aquí pura química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relacionado al petróleo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pues sí es caro / es a diario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eso lo va / lo van subiendo diario / diario / nada más que lamentablemente nos otros no le podemos subir al cliente / no podemos decirle orita / que le falta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le vale un peso y mañana voy a / viene y dos pesos pasado viene y que son tres pesos y a diario yo no puedo estar diciendo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porque nosotros sí tenemos que aguantarnos / el precio que tenemos aquí / para cobrarles una boleada / 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los que nos / los proveedores a nosotros no nos puede decir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no pos te los voy a dejar igual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ellos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¿sabes qué? te vale un peso más / así nos lo dieron / o nos lo mandó la empresa / la fábrica perdón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así / y pos acá nos / no podemos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boliar sin esos químicos / nos tenemos que quedar con eso pero de todos modos / eso sí sube mucho / a diario / eso cómo el gas / eso sube a diario no hay un límite / nada más que / pues nosotros / nos las ingeniamos para que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 xml:space="preserve">E: ajá 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 xml:space="preserve">I: que salga ¿verdad? 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“14:48”/&gt; pero a veces / estamos como orita / cuánto tenemos y mire / no hay nada / y era para que yo tuviera trabajo estamos solos / aquí yo y otro compañero nomás pero / todo está cerrado y sin embargo no hay nadie / y eso que ha bajado mucho / lo mismo / y aparte / pos no sé / un padre de familia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en una empresa / en un / digo / en una fábrica / que gana seiscientos pesos imagínate / de ahí tiene que / agarrar para dos niños o tres niños que tiene en la escuela / ya van a salir en este mes / el próximo mes tiene que pagar por ejemplo / que tenga uno más pequeño que tiene que entrar al kinder / va a gastar para / entrar al kinder son cincuenta por ciento por decir un ejemplo en total de papelería y todo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va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salir una de sexto / tiene que tener / un gasto para / porque va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ser la graduación de sexto / más aparte tiene que ir a pagar lo de la secundaria / es otro dinero /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seiscientos pesos que gana ¿de dónde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va / dónde va a agarrar lo demás? / ¿quién le va a dar lo demás? / o ¿cómo le va a hacer para lo demás?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y así en todas las / me imagino que hay muchas escuelas o no sé / que pase / claro que tiene que cobrar la escuela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que / un cobro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pero lamentablemente no / le exageran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cansados unos padres de familia / que le piensan para meter a un hijo a la escuela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 aquellos años / en aquellos años / para nosotros / pos vivíamos ahí con / yo / quedé huérfano muy pequeño / pos ahí con un abuelito que tenía / doce hijos / entonces yo / los más chicos / pues / ya de los nietos yo era uno / ya no pude ir a la escuela por eso nomás me metieron hasta tercero o cuarto de primaria / ¿por qué? porque a los demás / ya no les pudieron dar clase / no les pudieron dar educación menos a mí porque ya eran muchos/ ya estaban grandes mis abuelitos / entonces ahora es al revés / ora hay mucha / mucha escuela / pero no les alcanza el / el sueldo que les pagan / ora / cuántas veces oímos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que dicen no le hicieron un reducción del dos por ciento a / a un sueldo / a / el dos por ciento / pos como te va / con dos pesos vas a mantener a / una familia de cuatro niños o tres niños que no hay uno que no tenga más / dos niños / son dos niños / y luego la / el matrimonio son cuatro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¿por qué? porque es la esposa y / el esposo / son dos y dos niños son cuatro personas en ese / ese hogar / con dos pesos no vas a /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sostener a tu familia así que tiene que trabajar dos / pos dos trabajos / y he visto / personas aquí mismo de /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la escuela / yo le digo ¿qué ya vas a entrar?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maistro nomás vine a boliarme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de carrerita voy a entrar a otro trabajo / vengo de uno / pero ya / ya voy a otro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o ya ya hablé a la casa que / voy entrar / voy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el trabajo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orita nomás / llego y la vieja ya / unos / taquitos porque no puedo ni comprar una comida unos tacos porque son treinta y cinco pesos / o veinticinco / treinta con la soda / no los puedo comprar porque esos treinta pesos les hace / falta a mis hijos / ¿por qué? porque no hay un sueldo / de un obrero / no hay un sueldo que le paguen más de mil pesos en adelante / en un mes les pagan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cuatrocientos quinientos / setecientos cuando mucho / entonces ¿qué van a hacer con esos setecientos / no pueden alcanzar / los camiones / no hay una persona que no tome dos camiones / y hay personas que toman cuatro camiones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entonces / cuatro por siete son veintiocho / vamos a suponer que sean los treinta cerrados / diario / seis por tres / ¿cuánto es? / entonces eso a la semana / ¿cuánto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reducieron? más lo que / agarró para la harina más lo que agarró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59386B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el lonche pos no no les alcanza / ¿qué le vino quedando al obrero? / nada / y todo eso / yo digo que está muy mal todo eso / debían organizar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las cosas / no sé por qué / también les pagan muy poco al obrero no sé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en qué consista / o por qué le paguen a un trabajador / tan poco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me he dado cuenta por medio de mi trabajo / que si trabaja uno en la construcción / le pagan setecientos o novecientos pesos / a un ayudante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&lt;tiempo = “18:20”/&gt;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si te vas a la fábrica te pagan seiscientos o cuatrocientos cincuenta hasta cuatrocientos cincuenta / hasta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quinientos nada más / no pa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pa</w:t>
      </w:r>
      <w:r>
        <w:rPr>
          <w:rFonts w:ascii="Arial" w:hAnsi="Arial" w:cs="Arial"/>
          <w:sz w:val="22"/>
          <w:szCs w:val="22"/>
          <w:lang w:val="es-MX"/>
        </w:rPr>
        <w:t>-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/ por ir la / la primer semana o / primer mes el primer año / ¿de dónde va a salir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camión? ¿donde va salir para el lonche?</w:t>
      </w:r>
      <w:r>
        <w:rPr>
          <w:rFonts w:ascii="Arial" w:hAnsi="Arial" w:cs="Arial"/>
          <w:sz w:val="22"/>
          <w:szCs w:val="22"/>
          <w:lang w:val="es-MX"/>
        </w:rPr>
        <w:t xml:space="preserve"> ¿de donde par</w:t>
      </w:r>
      <w:r w:rsidRPr="0059386B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? de dónde para la renta? ¿de dónde sale? / ¿qué le quedó? / se hacen milagros se hacen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esto en realidad no sé / es todo lo que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oiga y me / me dijo que tuvo un accidente hace poco / ¿cómo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fue?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yo tuve un accidente / en unos / en una / camiones / yo iba de pasajero / pero como lo que es tradición aquí en nues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 Monterrey / que los camiones / pasan / en cualquier calle sin excepción de ni una / y lo hemos oído que cada rato chocaron cada rato se estrellaron y que cada rato salieron que / quince que catorce que dos que tres / af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afectados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 mí me pasó algo parecido / hubo un choque y me fracturé / la pierna / aquí el esternón / y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perdí mi trabajo / ¿por qué? por lo mismo porque ya no puedo cargar no puedo / estar en mi trabajo / completamente bien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entonces fue cuando ya vine también / a bolear a ver / a no / pedir limosna porque / se pide / se pone uno a pe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pedir limosna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dicen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estás muy joven todavía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pues yo la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siempre me / desde niño me / traté / de ganar la vida y yo creo / que no es vergüenza venirme / 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boliar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sacarle brillo al / calzado / a las personas que pasan aquí / pero / pos / no sé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ya yo creo orita apenas ya / antes / usaba una silla de ruedas luego muletas / orita ya nomás uso un bastón /</w:t>
      </w:r>
      <w:r>
        <w:rPr>
          <w:rFonts w:ascii="Arial" w:hAnsi="Arial" w:cs="Arial"/>
          <w:sz w:val="22"/>
          <w:szCs w:val="22"/>
          <w:lang w:val="es-MX"/>
        </w:rPr>
        <w:t xml:space="preserve"> ojalá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dios quiera que un día ya / pero no ya la pierna no se va a enderezar ya / se / amacizó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mucho / y / por falta de medios / económicos no / no pudo este / no pudo hacer una operación correcta porque / somos no asalariados / necesitaba yo trabajar donde había un seguro o algo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uhm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hay perdón / perdón / donde había un seguro / social o algo / ¿por qué? porque / en muchas / tiendas o / trabajos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casas o etcétera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que le / sí le pagan a lo mejor bien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un poquito más de lo que pagan normalmente / pero no tiene ningún seguro no tiene ningún / ni</w:t>
      </w:r>
      <w:r>
        <w:rPr>
          <w:rFonts w:ascii="Arial" w:hAnsi="Arial" w:cs="Arial"/>
          <w:sz w:val="22"/>
          <w:szCs w:val="22"/>
          <w:lang w:val="es-MX"/>
        </w:rPr>
        <w:t xml:space="preserve"> / ni afiliados al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INFONAVIT y todo eso / ¿por qué? / por la sencilla razón que el día que le pagan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bye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 sea que el día que le pagaron que le vaya bien / entonces este / pues / así me pasó algo parecido a mí y ya no / como / estaba internado y todo ya no pude arreglar nada entonces / todo se quedó perdido ni / ni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ni / jubilado ni pensionado ni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todo se quedó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en el aire / por lo mismo de falta de eso de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tener orientación / de tener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personal y una persona / un abogado un licenciado un doctor / alguien que nos diera una orientación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nomás vas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cais al /</w:t>
      </w:r>
      <w:r>
        <w:rPr>
          <w:rFonts w:ascii="Arial" w:hAnsi="Arial" w:cs="Arial"/>
          <w:sz w:val="22"/>
          <w:szCs w:val="22"/>
          <w:lang w:val="es-MX"/>
        </w:rPr>
        <w:t xml:space="preserve"> casi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en la Cruz Roja o donde caigas y ya de ahí / lo demás son puros gastos que la familia tiene que pagar / entonces / a la mejor es por lo mismo de que / pos sí también / tiene que ver mucho eso de la ignorancia / pero como toda esposa o sea mi esposa pos no pudo andar arreglando esa cosa nomás fue y / a verme más que nada a visitarme / pero también tuvo que pedir mucho dinero porque / hubiera sido otra persona pos agarra y piensa / o yo también personalmente / ¿sabes qué? / pos ve / con un / licenciado fulano de tal y que / pos arregle que vaya ahí a ver al transporte / a ver cómo nos / arreglamos o a ver qué / pero no / también nomás se dedicó a mí / y era correcto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porque / ella también se venía / venía a cuidarme / y de ahí fue donde me quedé en el aire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pos ya pasó / le doy gracias a dios que estoy bien / estoy / con vida / y que a la gente que 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muchas veces de pasajero no le pase nunca nada porque / siempre van / acelerados los camiones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cuando quieren detener y ya no puede pos por eso chocan siempre se van por encima de las calles a veces muchas veces están / las personas paradas en las paradas / ¿cuántos / han chocado y se han llevado hasta a la gente? / y así es / los camiones / son muy peligrosos / lástima de todo lo que se anuncia / que les dan este / escuela a los choferes / y que les van a / quién sabe qué no / eso es una mentira / nomás hacen eso porque saben que / con eso le tapan a / el ojo como decimos coloquialmente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“22:25”/&gt; al macho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pero de ahí en fuera todo es / todo está controlado / es lo / todo mundo lo sabe / todo mundo lo sabe que está controlado todo / ¿por qué? porque / el gobierno y ellos son los mismo / empresario y gobierno / vienen siendo lo mismo / ya nomás / y si no / nomás hay una cosa mala / y lo empiezan a publicar por ejemplo la prensa o / las noticias no sé / que les estén hostigando y luego ¡pas! / empiezan a acomodar todos que ventanillas y que hay carros nuevos se detienen tantito pero nomás / se le para tantito y / siguen / haciendo su desorden / entonces yo he oído muchas veces que / que chocaron / y no hay un día que no oiga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en la prensa o / cualquier parte / que chocaron los camiones / eso es un peligro también aquí / porque / ya las calles de Monterrey de nuestra ciudad de nuestro estado y todo / están bien atascadas de carros / en cualquier calle / están atascadas de carros / y ellos siguen corriendo como si / como estuvieran en vía / vía rápida como si estuvieran en / en autopista ellos siguen corriendo sin / sin precaución ya de nada / por eso les sale un carro ahi pos se lo llevan y se llevan toda la familia que no tiene que ver nada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por eso le digo que nos otros estamos / en esos medios de transporte también estamos muy mal / ¡muy mal! porque en primero / los ch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59386B">
        <w:rPr>
          <w:rFonts w:ascii="Arial" w:hAnsi="Arial" w:cs="Arial"/>
          <w:sz w:val="22"/>
          <w:szCs w:val="22"/>
          <w:lang w:val="es-MX"/>
        </w:rPr>
        <w:t>feres son / malísimos / yo les pondría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a los choferes porque en realidad / a lo mejor no todos pero / yo le pongo un cero porque en realidad no hay un chofer que no vaya platicando un chofer que no vaya / según él / atento pero va / va / haciendo sus señas pero con otro que van / rápido van van / van jugando carreras / y entonces pero no creas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>se 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salvado porque yo soy una de las personas que he observado / porque yo diario tomo trasporte / y de lo que me pasó a mí / de lo que me pasó a mí / hasta la fecha sigo observando nomás veo que van los carros rápido y me agarro / ora sí también / porque quedé traumado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/ no se me ha quitado / por eso veo que / los trasportes / en el medio de trasporte /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está mal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todo está mal / lástima de toda / tanta publicidad que se hizo que / le iban a dar eh / una academia a los / choferes y que los iban a educar / y que los iban a enseñar cómo manejar pero me imagino que no / que no los enseñaron porque siguen trayendo este / choferes de rancho que nomás corr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 corrieron en la / terracería y creen que / creen que en la ciudad / tan / bonita que tenemos nuestra ciudad industrial / creen que están en el mismo rancho y no / porque es una ciudad capital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E: mjm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I: mundialmente ¿verdad?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entonces por eso corren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el camión porque / y no no al empresario le vale gorro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él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aquí requiero tantas / tantas por minutos creo o / horas / las vueltas les pagan no sé como por horas o no sé cómo esté / por eso andan / vuelta y vuelta pero / a velocidad / y no sé / la verdad / cómo esté ese movimiento pero me imagino que están todos los que trabajan en el gobierno porque / hacen alguna cosa y nomás están publique y publique y los / aplacan / y vuelven a /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 andar como siempre / a las carreras / jugando carreras / llevándose a la gente / chocando / atropellando / y pasando encima de todo / por eso le digo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no sé que pasa con los choferes aquí en nuestro estado / en / en el trasporte andamos mal / en ese medio sí andamos muy mal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es raro / es raro / el único que / el único que veo que es muy tranquilo los camiones es / el que viene de San Nicolás / el uno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el ruta uno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el ruta uno / ahí yo mis / mis respetos &lt;observación_complementaria = “reconocimiento a alguien en este caso a la ruta uno de transporte colectivo”/&gt; para la uno / es raro cuando oye que / la ruta uno que / chocó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lar / se estampó / que hubo una familia / es raro esos casi no / cualquier otro camión de ahí en fuera / que el treinta y cinco el ciento veintinueve que / el cincuenta y cinco que / no no no son / una porquería / y así todos / nomás / aunque pongan camiones nuevos pero los choferes son los malos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o sea que definitivamente no no no / no hay un trasporte bueno / mis respetos para la uno / la ruta uno yo he visto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la ruta uno / más ahora que hay damas también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tiene / choferes / con mucho respeto creo que tiene más / las damas / un poquito más precaución que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que los hombres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“26:09”/&gt; en el volante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pero / mis respetos para los de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ruta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uno creo que ya es todo lo que le puedo decir de lo / del accidente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oiga me comentaba la otra vez que no me podía dar datos / personales porque había pasado alguna situación ahí por donde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vive ¿verdá?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¡ah! sí / mire ya que me pregunta eso / porque no nomás soy yo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hay muchas personas / muchos habitantes de aquí de la cuidad de Nuevo León / en cualquier medio ¿eh? / sea /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obrero / o sea un profesionista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 sea un / maestro / o un ejecutivo / un / quien sea / pregúntele los / datos personales / ¿oiga a ver cómo se llama? / ¿donde vive? y todo / y a ver si se los da / no se los van a dar / y no nomás yo / sin excepción de nadie / yo le estoy poniendo todos los medios / y no se los dan ¿por qué? / por la delincuencia que está / ¿por qué? / porque / cuánta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hoy ya no ha habido tantas broncas de esas pero / cuánto tiempo hubo eso de las llamadas por teléfono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falsas / oiga no cómo no / sí / ya sé que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vive allí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y yo sé quién es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yo tengo / su hijo está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con nosotros / oye pos con todo eso / a nosotros en lo personal nos hicieron llamadas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nos hicieron llamadas pero de / de / carros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señora quiero que venga aquí pero / queremos nos / mande por correo esto y esto de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dinero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que de una tarjeta no sé qué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nos llamaron como a las ocho de la noche / 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acaba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de salir este sorteo y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acaba de salir / premiada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no sé qué / y ora como pos / lógico / dice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oye / no tengo ni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/ unos cacahuates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voy a tener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le colgó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tenga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porque por que / y luego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otra vez / volvieron a llamar / oiga fíjese que le dije no / varias veces hubo un tiempo que nos estuvieron llamando mucho tiempo / que al señor fulano de tal / dices bueno ¿cómo saben? / claro / desde luego lógico / a lo mejor por / medio de todo lo que está / marcan y ya saben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aparte el nombre dirección y todo / pero / pos vamos a tratar / o trato yo de evitar eso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de que alguien que no conozco / bueno como usted / pos yo no sé quien sea como dice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aquí traigo mi credencial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muchas veces / como / es como si yo le dijera ¿sabe qué? / aquí traigo la / credencial donde yo trabajo / pero a veces / ya no / ya no son de la / realmente lo que eran / actual / o anterior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o a lo mejor ya no / estudia ahí a lo mejor ya no fue y nomás estoy haciendo / entrevista para / a lo mejor yo voy / un ejemplo / yo voy a su casa / le voy a hacer una entrevista pero / yo lo quiero asaltar a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le digo / no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pos yo llevo mi credencial / como ya me conoce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yo no voy a ir / voy a mandar otra persona / por decir un ejemplo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es de lo que tenemos miedo ya muchos / hasta el más humilde tiene miedo orita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¿por qué? / por que no no tenemos / no tenemos pero la vida vale mucho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digo al que la sabe cuidar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no nos queremos morir / pero nos vayan a dar un susto del año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no ¿para qué? / por eso es lo que / mucha gente / y yo lo he notado aquí también / cuando hay / porque aquí ha venido también / las estas / entrevist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 ¿cómo se llama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también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encuestas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encuestas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hay mucha gente que viene a vernos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ah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sí si tiene credencial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pero cómo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dígame su nombre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ah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eso no puedo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yo /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personalmente / está bien / y eso confirma lo que yo también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aquí / estoy boliando aquí a una persona y luego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señor ¿me / permite hacerle una pregunta?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sí de ¿qué se trata?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me da su nombre por favor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¡ah! no / ahí sí no puedo / en las cosas personales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no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y fíjese que he conocido mucho / y he oído / no una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 yo también muchos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pus / también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uno no puede decir nada por eso yo / hay gente que ya / por eso le digo 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me imagino que todo mundo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 cualquier medio ya / tiene esa / molestia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me imagino que / incluso hasta el mismo maestro o maestra dice oye no no entiendo qué / pos nomás que le den un susto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verá / a ver si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pues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ella misma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llamarla / este mejor a / como llaman / a ver si no se espanta uno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porque a veces lo agarran a uno medio dormido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istantánio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&lt;observación_complementaria = “instantáneo”/&gt;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momentáneamente dices achis &lt;observación_complementaria = “expresión de sorpresa y desagrado”/&gt; / oye espérame 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ay ya / y mientras / de aquí a que reaccionas / pus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ya / le metieron un susto a uno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 la mejor por ejemplo orita ya hay muchas cosas que ya ya con todo eso que ha habido ya no sabemos ya qué / sabemos bien / que lo que nos están llamando y nos están preguntando y nos están diciendo / que nosotros sabemos bien que no es / pos colgamos / y ya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pero anteriormente en una cosa que todavía no sabemos no se ha publicado mucho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le dicen / oiga no puede ser / no / es que sí cómo no que / lo que pasa es que / quiere que le hable / siga hablando con él / perdón / y esas cosas / pos lógico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que todo mundo está / está espantado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con todo lo que está pasando aquí en el estado / de que ya no / a diario / ora ya no es de que / oye que una noticia que / que agarraron una persona o que / que lo agarraron en tal casa / ¡ah!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antes se oía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ora ya no / ora es diario / el comentario es diario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comentario todo mundo lo sabe ya hasta / no quiere saber / ni la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propia gente / quiere saber de una noticia en el periódico ya es pura / pura tragedia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pura tragedia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entonces ya nadien las quiere ni leer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porque / ya no / ya es diario / se espanta la gente de tanto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“30:54”/&gt; anteriormente como le digo a lo mejor sería porque / sí había / a lo mejor asesinatos y robos / pero no se trasmitía tanto / no había tanto / noticia no había tant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 orita pos ya se publica todo ya / si no lo buscan en el periódico buscan en internet sí &lt;risas = “I”/&gt;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todo eso ya / pos ya / se da uno cuenta y ya no quiere saber nada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yo al menos / en lo personal / quiero que sepa que ya / pos ya no soy un niño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y / tengo que tener un poco de cuidado para mi familia / también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claro / es lógico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porque tenga 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si / ni a veces comemos ni frijoles ni frijoles comemos a veces pero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pero es por / la seguridad de uno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pero no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/ no / no que le diga nada pero sí ganamos / sus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diarios / por eso le digo no / a veces muchas veces la gente / sabe que no tengo dinero pero sabe lo que gano aquí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o / si alguien te hace una entrevista una / un estudiante como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>/ le va a pensar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¿por qué? porque no no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no pos orita / usted / ya vino dos veces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pero pus ya / ya sería mucho que cometiéramos un error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pero dicen que uno comete muchos errores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claro &lt;risas = “I”/&gt; / oiga ¿y las navidades cómo la pasan en su casa?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humildemente lo tradicional / no / nada más / hacemos una comidita sencillita y / y las hacemos porque no vamos a hacer una / perdón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pero / no vamos a hacer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comida o una cena familiar porque no lo hay / no no lo tenemos en realidad 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salud gracias a dios la pasamos bien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semos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de los que / amanecemos y que al otro día / no no para nada / nomás llegamos a las doce / el abrazo y cada quien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su / a dormirnos temprano /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así los hijos ya están acostumbrados también / no 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los que ya están grandes así que se salen / ellos por ahi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van a ver a su suegra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59386B">
        <w:rPr>
          <w:rFonts w:ascii="Arial" w:hAnsi="Arial" w:cs="Arial"/>
          <w:sz w:val="22"/>
          <w:szCs w:val="22"/>
          <w:lang w:val="es-MX"/>
        </w:rPr>
        <w:t>pero aún / aún así les digo que tengan un poquito de cuidado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si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pero / no / ya / en la casa es normal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todo es normal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 / ¿la comida es muy diferente a la que hacían allá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el estado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México?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sí sí es / es diferente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 xml:space="preserve">E: ajá 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I: bastante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E: sí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nada más que / pos aunque no quisiera uno / aquí se acopla uno a lo mismo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se tiene que acostumbrar a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por ejemplo es como / en semana santa / allá / comemos romeritos y / nopalitos y no sé qué tanto / aquí pos ya sabes pescado y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“33:27”/&gt; todo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haiga / pero no / casi no / aquí nomás porque pos no / a veces es muy difícil conseguir los romeritos pero / no mejor así / pero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comemos lo que dios nos socorre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en ese momento / lo que hay ahí / en la casa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hasta eso no / nosotros no / no llevamos exactamente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comida en especial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comemos lo que / en ese momento dios nos socorre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 // ¿sí van a la iglesia cuando / en semana santa? / cuando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sí vamos por ejemplo a al / santuario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vamos al santuario vamos a / aquí a / la que vamos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es la que / está muy cerca de la casa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pero sí / sí vamos / incluso / acaban este / de ir / mi familia / porque los tengo acostumbrados / si no puedo ir yo / va mi familia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 xml:space="preserve">E: ajá 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 xml:space="preserve">I: al / santuario 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E: ajá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hace unos / dos tres meses / pero / y yo cada / cada año los llevo acá en / antes de diciembre / o después de diciembre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el mero día pos no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yo como tengo un niño chiquito no / un poco peligroso porque / pueden / extraviarse pueden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pero sí yo los llevo / unas dos veces o tres por año / o una vez nos vamos / los llevo a todos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si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nos vamos todos al / santuario / a la iglesia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así los llevo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mjm / oiga ¿a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sí le gusta leer?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sí me gusta leer / de / cualquier cosa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desde libros de / de alto nivel o una / revista cualquiera cosita sencilla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hasta el periódico / por ejemplo el / tengo pos me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me gusta leer los libros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pos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 veces le digo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time life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me gusta leer por ejemplo / sí libros / que tengan muy buen contenido también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que tengan buen contenido / me imagino porque luego luego se ve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a la vista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 / porque / y / también cuando hay un / una revista sencilla por ahí / pos también /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59386B">
        <w:rPr>
          <w:rFonts w:ascii="Arial" w:hAnsi="Arial" w:cs="Arial"/>
          <w:sz w:val="22"/>
          <w:szCs w:val="22"/>
          <w:lang w:val="es-MX"/>
        </w:rPr>
        <w:t>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pero me gusta mucho la / cultura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 el libro / pos para aprender un poco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leer / lo poco que sé de leer / si algo más me gusta / es leer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¿por qué? porque yo no sabía leer hace muchos años / yo siempre / siempre que leo algo / ¡leo todo!/ un periódico un / siempre agarro un párrafo que más me guste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haiga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si no le entiendo lo leo dos tres veces para saber qué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lo que quiere decir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o lo busco en un diccionario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¿por qué?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porque como no tuve escuela no tuve / educación / en la escuela / entonces este / me pongo a leer o a / a registrar algo qué quiere decir / porque / si no el día que me pregunte o algo como / por ejemplo como ahi en mi trabajo hay personas que vienen / y me hablan de política / me hablan de / este / fútbol / de los deportes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entonces yo tengo que enterarme de que ¡ay! no / fíjate que ¡ah! sí cómo no / por ejemplo orita de política / oye no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Romero Anaya no sé cómo se llama el / cuate &lt;observación_complementaria = “cuate utilizado para referirse a cualquier persona o amigo”/&gt; que está en Guadalupe / que / tiene que juntar / treinta y tres millones de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billetes de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de recomendación no sé de qué / oye pos / entonces tengo que que estar más / más enterado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así cuando alguien me pregunta algo / ya / o estamos platicando algo y / ya / ya así saber / lo relacionado a lo que estamos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platicando 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pos sí me gusta mucho leer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la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sí me gusta leer mucho / todo tipo de lectura / porque / de ahí tengo que sacar algo / o aprender algo / incluso cuando la persona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platicando conmigo / me / veo cómo se expresa la persona / o cuando llega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 persona por primera vez / no soy psicólogo /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pero / de tanto que trabaj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he trabajado con las personas / porque siempre he trabajado / en este negocio trabajamos con personas / entonces te acostumbras a / a usar / la psicología yo creo podemos llamarle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te das cuenta de la persona / cuando llega luego luego &lt;observación_complementaria = “cuando se dice la palabra luego dos veces se hace para referir inmediatez”/&gt; / la forma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por ejemplo 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qué onda ¿cómo estás? / ¿qué tal?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de esa forma / te das una / se va dando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cuanta que esa persona / está / está usando un vocabulario actual / cuando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señor buenas tardes ¿cómo está usted? / oiga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boliarme / si es tan amable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pos / se ve que ha tenido un poquito de cultura / pos su educación / ha tenido buenos principios se los inculcaron en la casa en la casa en donde enseñan los / los buenos principios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pero orita / hay mucha gente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dicen que porque / la persona que / aunque sea mayor / la persona es / a una persona aunque sea mayor este / puede vacilar  o decir / como / como / una persona un </w:t>
      </w:r>
      <w:r>
        <w:rPr>
          <w:rFonts w:ascii="Arial" w:hAnsi="Arial" w:cs="Arial"/>
          <w:sz w:val="22"/>
          <w:szCs w:val="22"/>
          <w:lang w:val="es-MX"/>
        </w:rPr>
        <w:t>chamaco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le puede decir a la persona mayor como si estuviera halando con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con un mismo / del colegio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“38:04”/&gt; o del club / de tú no no / también / se le debe de guardar todavía actualmente / un respeto a una persona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mayor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además / sabemos bien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que se está perdiendo / los buenos principios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la educación / la cultura que teníamos / la cultura que tenemos / ya depositamos la basura donde caiga / insultamos a quien sea / le llamamos como puédamos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le llamamos y aunque sepa sus nombres le decimos / tontería y media / y aquí / un caso de un bolero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cuánto cobras oye cuándo estás aquí oye / oye no seas necio mira cómo estás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no tampoco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la persona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pero aunque sea un bolero / es un trabajo / y el trabajo es sagrado / y es una profesión / como cualquier profesión / entonces / se le debe respetar a la persona / que está / trabajando / como un profesionista que es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>/ o aquel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licenciado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este / oficial</w:t>
      </w:r>
      <w:r>
        <w:rPr>
          <w:rFonts w:ascii="Arial" w:hAnsi="Arial" w:cs="Arial"/>
          <w:sz w:val="22"/>
          <w:szCs w:val="22"/>
          <w:lang w:val="es-MX"/>
        </w:rPr>
        <w:t xml:space="preserve"> 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por ejemplo cuando viene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oiga oficial / sería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tan amable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59386B">
        <w:rPr>
          <w:rFonts w:ascii="Arial" w:hAnsi="Arial" w:cs="Arial"/>
          <w:sz w:val="22"/>
          <w:szCs w:val="22"/>
          <w:lang w:val="es-MX"/>
        </w:rPr>
        <w:t>oiga / licenciado / fíjese que yo / un artículo no sé si sea cierto / el artículo treinta y tres sirve para / la gente que no es de aquí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extranjero por decir un ejemplo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oye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que / un policía vamos a decir / oye que / así que / clave catorce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son qué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¡ah! pos una ayuda cuando piden una ayuda oficial / ¡ah! pos siempre responder algo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entonces te das cuenta de que la persona que viene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entras a su medio y</w:t>
      </w:r>
      <w:r>
        <w:rPr>
          <w:rFonts w:ascii="Arial" w:hAnsi="Arial" w:cs="Arial"/>
          <w:sz w:val="22"/>
          <w:szCs w:val="22"/>
          <w:lang w:val="es-MX"/>
        </w:rPr>
        <w:t xml:space="preserve"> 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sobre ese medio / vas a tratar a las personas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digo así lo veo yo no sé si / pero yo creo que a todas / debemos de tratarlas / porque aunque sea muy humilde el trabajo / se le debe guardar un respeto porque es / ¡muy! sagrado el trabajo como una profesión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es como yo si yo voy ahí a / ahí hay unos consultorios / es una clínica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yo voy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compadre / ¿cuánto cobras por sacarme la muela?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oiga sería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tan amable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cuánto cobra por mis muelas / por mis dientes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ah sí como no / pásele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¿por qué? / porque si yo le hablo de otra forma también no me va a contestar nada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hazle como quieras &lt;risas = “I”/&gt;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eso es lo que / muchas veces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hola cómo estás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a caminar / pos no hay otra / y este / hay que ser este / como decía / eso que / ser amable / de tratar a las personas como es / y darle el lugar que es / sí respetarlo por lo que es / digo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yo no soy más que un ignorante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claro yo no soy un profesionista yo no soy / persona que tenga mucha cultura pero / me doy cuenta que por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 medio de mi trabajo / o por medio del otro trabajo también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luego ya ve cómo /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lo ha visto orita en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que todos me hablan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hola qué tal cómo estás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pero no / no me van a hablar a mi porque / por mi cara bonita o por / por lo feo que estoy estoy horrible / pero simplemente por la / forma de tratarlos a ellos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claro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digo / no soy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nadien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ignórate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completo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pero / pero se tratar / por eso le digo / al leer un libro / agarro un poquito de cultura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luego de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yo no sabía nada / y tengo que aprender un poquito más / por eso cuando hablo con una persona / yo aprovecho / la forma de cómo se expresa la persona / de qué me puedo dar a entender o / yo le digo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y ¿qué? / ¿cómo es eso?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qué significa esto / para qué sirve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pos ya si él me explica / yo ya aprendí algo más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pero / miro que una persona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desde que llegó / me está hablando de tonterías / por ejemplo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ay que fíjate que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¡eh! y fíjate que aquella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pos yo la verdad / nomás le diría ¡ah! no sí no / ¿por qué? porque yo ahí ya voy a terminar porque ya sé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plática que en realidad no / yo no voy a tener nada de eso / no sé si esté bien o esté mal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pero no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pero creo que / yo tengo qué aprender / yo ya / no tuve educación / tengo que aprenderles algo de alguien / y no / no agarrar / claro que uno agarra también / por ejemplo que me venga a decir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¡ey! fíjate que aquel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bz bz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&lt;observación_complementaria = “I chifla” /&gt; / no no / yo eso ya lo sé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o / lo hemos pasado / o quién no ha pasado por / majaderías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entonces ¿por qué quiero volver a decir majaderías? / yo lo que quiero es aprender algo / más / de lo que no / no sé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pero primero oigo desde el principio una persona que me está hablando / que me tratan de explicar y no aprendí nada es inútil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sin embargo / una persona que venga y me diga oiga fíjese que / cómo ve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¿orita / andamos así mal con la política / o cómo ve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d? / no pos sí / esta mal la política ¿por qué? / porque orita / la guerra de // política de los presidentes como orita / y / por decir un ejemplo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sin meternos a fondo pero por ejemplo orita este / van a multar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el del / PRD &lt;observación_complementaria = “Partido de la Revolución Democrática”/&gt; ¿cómo se llama?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&lt;tiempo = “42:55”/&gt; este / López Obrador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López Obrador lo van a multar / en caso de que / vuelva a decir que / que él es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presidente legítimo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 I: lo van a multar con / a él y al / verd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 al partido del trabajo si vuelven a decir que / que es el / presidente legítimo / hay que estar enterado hay que saberlo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por eso tengo que aprender las cosas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cuando me están hablando / o con coraje y que no / cuando estoy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hablando lo que realmente es / no voy a decir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¡ah! / que se lo lleve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&lt;risas = “I”/&gt; no tampoco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o que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 mí no me afecte / o nos afecta sí nos afectaría a todo mundo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de alguna forma o a lo mejor ganaríamos en fin no sabemos si 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posible / no no no voy a contestarle / mal a la persona simplemente ¡ah! no 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tengo entendido que lo van a multar / esto esto y esto / ¿por qué? porque ya lo sé / antes de / de estar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oyendo a los demás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bueno al menos lo que yo sé apenas hoy se hizo / por votación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 la cámara de diputados desde este día / ¡ah! no el IFE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&lt;observación_complementaria = “Instituto Federal Electoral”/&gt; perdón / el IFE / autorizó que / a partir de este día / cuando vuelva a decir / López Obrador ante un medio / de televisión o radio / que él es el / presidente legítimo lo van / con quién sabe con cuántos miles de pesos o millones de pesos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lo van a multar / ¿por qué? por lo mismo / entonces / a mí me gustaría aprender algo que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que pueda yo platicar / pero nomás / como le digo / no voy a platicar / llega una persona y nomás esté platicando puras tonterías / qué caso tiene / seguirlo oyendo / o seguir platicando con él no tiene ningún / beneficio / no voy a aprender nada / absolutamente nada / él va a seguir diciendo tonterías y va a pasar alguien y le va a decir tontería y media ¿y yo qué puedo sacar de él? / más que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ofensa o / puede venir la policía pos qué / qué le dijo a la señorita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no no fui yo / ¡ah! pos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también va par arriba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claro / entonces / hay que ver / aprender cosas positivas / las negativas hacerlas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un lado / digo / así lo veo yo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no sé cada quien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piensa diferente / y actúa diferente / y cada quien / pero es mi forma de ser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oiga ¿y usted tiene / días libres de trabajo?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porque / somos no asalariados podemos tener el día que guste uno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o sea el / no hay un día en especi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 especificado así de que diga no pos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ese día no trabajo yo porque no como / no no / aquí / puede haber un día / por ejemplo el día de ayer como coincidencia / ayer / no vine a trabajar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pos / fui a la casa de uno de mis hijos / y llegamos como a las tres a la casa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llegué dije ya no voy ya / podía haber venido pero ya no es lo mismo venir a abrir temprano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&lt;tiempo = “45:21”/&gt;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y esté en la tarde también / no no tengo ningún día / especificado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y entonces ¿tampoco tiene un día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juntarse con sus amigos /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no no / con amigos no porque en realidad no los tengo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no tengo amigos porque / hay pocos / en Monterrey / no hay amigos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nos llamamos amigos mientras nos podemos tener / podemos divertir / mientras tenga con qué divertir /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59386B">
        <w:rPr>
          <w:rFonts w:ascii="Arial" w:hAnsi="Arial" w:cs="Arial"/>
          <w:sz w:val="22"/>
          <w:szCs w:val="22"/>
          <w:lang w:val="es-MX"/>
        </w:rPr>
        <w:t>divertirte / son tus amigos / pero un amigo que te diga ten / ¿qué necesitas? / por ejemplo yo estuve en un punto en / bancarrota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podíamos llamar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sí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como se dice en el / en el medio monetario / llegué a tener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hace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como un mes / todo / casi un mes / estuve traía nomás / siete pesos par al camión / y ni / vecinos ni nadien pudo / yo le decía oye no trais / cuarenta pesos no que no traigo / salía con / la clásica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me hubieras dicho ayer ¡hombre! / ayer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traía / bueno ni modo yo necesito orita no ayer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es lo tradicional lo clásico que &lt;risas = “I”/&gt; este / cuando no te quieren prestar / no pos digo yo / yo siempre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que amigos no / incluso / así yo he criado a mis hijos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amigos o compañeros de trabajo / de ahí para allá /pero adentro / hacia adentro no / porque adentro está tu familia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aquí no / de ahí para allá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quieres tomar / quieres de / beber / quieres divertirte quieres bailar aquí no / de ahí para allá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de aquí para acá es un hogar / de ahí para allá es la calle / de ahí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la calle / de la banqueta par allá es calle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de la puerta para acá es / un hogar / ¡un hogar! / digo así lo llamo yo ¿no?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es mi / es mi familia / los hijos / y los nietos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entonces / a lo mejor amigos / pos dice uno que tiene amigos pero no no creo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amigos no / hay compañeros de trabajo y compañeros de / de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¡eh! ¿cómo están?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adiós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este 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amigos amigos sinceros yo creo que ya no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yo me acuerdo de / le voy a platicar / orita tengo / sesenta / años / en unos tres cuatro meses / que / voy a cumplir / años / sesenta y uno /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unos tiempos cuando yo tenía unos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dieciséis años / o los veinte de dieciséis a veinte años / no me acuerdo muy bien / que a veces nos peliábamos ¿no?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por / los tradicionales motivos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nos hacían bolita todos / y no / no / hasta que nos / sangrábamos y todo la boca y todo / pero no no llegábamos a más así de que / termináramos y fuéramos enemigos / no / terminábamos y nos dábamos la mano y todo 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¡eh! que se den la mano que se den la mano y / nos abrazábamos / y hasta la fecha / tengo / compañeros de aquella época / que radican en la ciudad de México / a veces / les hablo a uno de mis hermanos o algo y le / pregunto por ellos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¡ah no! sí todavía está allá / voy y los saludo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los amigos de aquí son / estoy hablando de cuarenta años / de diferencia / pero era por lo mismo de que te digo nos damos en la torre / pero así / bonit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 todo natural ¿no?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y / nos dábamos la mano / orita ya se / hoy / se pelean dos jovencitos / y van y train &lt;observación_complementaria = “traen”/&gt; como a veinte / chavos &lt;observación_complementaria = “chicos”/&gt; / o entre ellos mismos salen no sé de dónde salen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avispas / adiós señor buenas tardes que le vaya bien / este / no sé / salen como avispas y los surten &lt;observación_complementria = “se utiliza entre los jóvenes la palabra surtir en lugar de golpear”/&gt; / este / cuántas veces hemos oído que dicen / que este / un jovencito lo patearon como doce / once o diez chavos y los otros corrieron y / y aquellos eran muchos y / para un jovencito / bueno / pero que él haya sido también / que haiga entrado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como dicen por ahí coloquialmente unos guantes &lt;observación_complementaria = “con unos guantes hace referencia a unos golpes”/&gt; / pero / a lo mejor le estaba poniendo &lt;observación_complementaria = “le estaba poniendo hace referencia a que lo estaba golpeando”/&gt; al otro y los otros se vinieron y / lo acabaron a él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eso no es correcto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eso es lo que también se perdió en eso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en ese concepto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“48:59”/&gt; orita ya en una colonia en cualquier barrio / le pegas a un chamaquito &lt;observación_complementaria = “niño”/&gt; y / se vienen te queman hasta la casa te tumban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los vidrios de las ventanas / ora / es peligroso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que un chamaco se pelee en la calle / de la colonia o de / del vecino porque / vienen los otros y / ya no / ya no el / chamaco que le pusieron sino ¡vienen más! / oye ¿qué le hicieron? ¡órale sobres! / y eso no es correcto / los padres tenemos mucha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culpa / también / las autoridades tienen la culpa / eso de derechos humanos también tienen la culpa porque / anteriormente les dabas una nalgada y obedecían los / los chamacos / orita / un güerco &lt;observación_complementaria = “niño”/&gt; / le pegas y te vas al pena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 &lt;observación_complementaria = “prisión”/&gt;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entonces todo / yo creo que ahi hay un poco de culpa ¿no?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porque / acabo de ver en / en las noticias / antier / el señor que le pegó creo el domingo o el lunes / el domingo o el lunes le pegó al /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su hijo con un cinto y le dejó marcado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le dejó marcado el cinturón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entonces / orita está en el penal / ¿por qué? porque le pegó / y al niño se lo quitaron y se lo llevaron al DIF &lt;observación_complementaria = “Desarrollo Integral de la Familia”/&gt; / y todo eso / es como que también / claro / no abusar más 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de la medida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no y / si es necesario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 su medida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/ y a veces es necesario / yo de los varazos que me dio mi abuelito / de los varazos / y con un lazo mojado de los que / hasta me dejaban marcas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y sumido a veces en el / en el lomo / todo eso me sirvió de algo porque mire / usted me ve / y pos no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nada siquiera de / de que yo me haiga frustrado / o que me haiga disgustado o algo porque yo gracias a dios / hoy / me doy cuenta / y le doy gracias a dios / que mis abuelos / de que me ha- / me educaron de esa forma / porque / en ese momento a lo mejor / pos lloras ¿no? y ¡ay! que no no sé / y esas cosas / pero / gracias a dios y a ellos / yo no me fui por mal camino / a pesar de haber quedado huérfano / no me fui por mal camino / hasta la fecha / es lo que les he inculcado yo a mis hijos / que no anden metiéndose en esas cosas / pero no sé / orita en la actualidad derechos humanos / el </w:t>
      </w:r>
      <w:r>
        <w:rPr>
          <w:rFonts w:ascii="Arial" w:hAnsi="Arial" w:cs="Arial"/>
          <w:sz w:val="22"/>
          <w:szCs w:val="22"/>
          <w:lang w:val="es-MX"/>
        </w:rPr>
        <w:t xml:space="preserve">DIF </w:t>
      </w:r>
      <w:r w:rsidRPr="0059386B">
        <w:rPr>
          <w:rFonts w:ascii="Arial" w:hAnsi="Arial" w:cs="Arial"/>
          <w:sz w:val="22"/>
          <w:szCs w:val="22"/>
          <w:lang w:val="es-MX"/>
        </w:rPr>
        <w:t>y todo eso pos también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también están perjudicando mucho / más ahora que le dieron la autoridad a las damas a la mujer / mis respetos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que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que la mujer tiene / pos / ha sufrido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ahi es justo ¿no?</w:t>
      </w: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hay razones por ese medio / por ese lado está bien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correcto / que le den derechos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pero no tan a fondo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por ejemplo / orita a las señoras tampoco les / ¿por qué? hay muchos divorcios / ¿por qué? hay muchas separaciones / ¿por qué? / por lo mismo / porque se va a trabajar la señora y dice / ay si quieres / ay come si quieres 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porque no hay / yo me voy a dormir porque tengo que trabajar mañana temprano / y ya se va la señora / se duerme y ahi deja al marido / este y / empieza a surgir las molestias y empiezan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 pensar / ¿por qué me dejas así? / o ¿por qué quieres? ahí hay comida / no pos si quieres pos ahi come porque yo ya me voy a acostar / o ahi haces o decir oye mira / si no hay / preparado a ver qué te preparas / por eso hay eso de que estén ocurriendo aye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 hoy / ayer / venía uno que / que mató a su señora de un / plomazo en la cabeza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¿por qué? / por lo mismo de lo que / que empiezan a surgir / problemas ¿no? / entonces / pos yo creo que / también eso de / pos sí de / en la actualidad hay mucha libertad / porque desde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la liberación de la mujer / pero es que ya agarró más fuerza / ya / ya agarró mucha fuerza ya / una niña que era niña / que era bebé / ora es una señora de / de dos niños o un niño / no sé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ella de / no pos veintiocho años o de veinte de catorce veintiocho / ya sabe que / a ella no la pueden toca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r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&lt;tiempo = “52:16”/&gt; ora que son mentiras a veces no que mi señor fulano de tal / y ¡pácatelas! / nomás con que la señora la chamaca diga él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se van al penal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si le pegan una mujer se van al penal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ora igual a un niño pégale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ora ya uno como padre / o como abuelo llegas a cargar a un niño o algo porque / pueden pensar mal las nueras o las hijas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pos ya tampoco / no sé cuál sea / el / el cariño que puedes darle a un hijo / a un nieto / a una hija o una nieta / ya no puedes por / entonces por eso digo que por ese lado / que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en lugar de que te agarren un / un cariño / un hijo / un nieto / una nieta / ya lo saluda uno que / así nomás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quíhubole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¿cómo estás?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¡ah! pórtese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o ya / no es lo mismo que cargar a la niñita / no ni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que pasó mi reina cómo está mi hija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com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cómo está mi hijo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cómo / pos si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por / desgracia la nuera no quiere al suegro / pos imagínate una acusación ¡n’ombre!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pues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lo pueden tomar a mal / y eso está pasando orita en la actualidad / cuánta gente inocente también va al penal por /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que fíjate / cuando llega a la delegación pos no no era cierto 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compruébelo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pero pos mientras son peras o manzanas &lt;observación_complementaria = “mientras se sabe si es o no verdad”/&gt; / ahi te vas par adentro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si eso / lo que también derechos humanos / yo me imagino que / ha estado perjudicando derechos humanos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las leyes que / como la ley la han violado las veces que han querido porque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 eso se hizo la constitución de mil novecientos diecisiete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pues / las han hecho como han querido / a su favor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porque no a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no favor del pueblo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 favor de los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políticos / yo no sé nada de eso pero me imagino que así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ya así ya ha pasado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claro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¿por qué? / porque se ha comprobado con los robos / con los este / robos políticos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por ejemplo / yo orita me robo un / un alfiler de aquí del puesto / digo agarro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agarro un alfiler y luego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es robo / ellos agarran millones de pesos es desvío o peculado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entonces / sí yo creo que / ahí hay / hay una diferencia ¿no?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lo demás es robo / es robo / y a ellos les llaman desvío / o peculado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ya yo / yo agarro un alfiler y me dicen es robo me voy al penal y ellos no pueden ir al penal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digo / entonces digo que / hacen las leyes a su favor / cambian las leyes a su favor o / las rectifican a su favor /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como les llamen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las disfrazan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¿no? nada más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si pero / es el gobierno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pues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o ¿cómo ve lo que yo digo?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comentando / a lo mejor estoy mintiendo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pero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no pos es algo que / yo creo que todos vemos que / lo mismo no / digo no / todos podemos estar equivocados / no creo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así es / le digo todo eso / lo que yo he visto en la actualidad los / últimos treinta años que he visto yo / que ha agarrado mucha fuerza lo de los derechos humanos /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la liberación de / las mujeres / y los hijos / los bebés / nietos y todo porque ahora soy abuelo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imagínate / orita / que / es raro que un matrimonio / es raro ¿eh?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es raro / de los actuales duran dos tres años / actuales / o de diez años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que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haigan casado hace diez años / hay pocos / de diez / vamos a ponerle nomás de diez / de diez / matrimonios / de esos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¿por qué? porque la mayoría se desbaratan / ¿por qué? porque la mayoría / no soportan / sea / ambas partes sea / el marido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la mujer / no pos que tú y le hace cargos no porque tú te fuiste a trabajar no si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sales a tales horas y ¿por qué llegas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? dice la mujer no pos yo / me quedé a trabajar por eso / bueno pero si / y empieza la discusión / y se separan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la culpa la tenemos los padres / allá digan esto y lo otro / y los padres también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“55:35”/&gt; tenemos la culpa a los padres al principio / porque / en lugar de que le digas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hija / debes / no / mira / yo pienso / te dije / que comprendieras a tu esposo / ya te dije también que no te casaras / yo también te dije que le pensaras / yo también te dije / que / que pensaras las cosas antes de casarte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tratar a la otra persona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porque iba a suce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 así va a pasar esto iba a pasar / llegan a / pos iba a llegar / el marido tarde / o iba a trabajar más tarde / o iba / no lo conocías a lo mejor llegaba tomado / o en fin / y era / o era de carácter fuerte / o era de carácter noble / o en fin no sabemos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pos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yo ya no quiero estar con él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la mamá y el papá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bueno está bien / mándalo a la fregada &lt;observación_complementaria = “frase utilizada coloquialmente para decir en tono agresivo que se olvide de algo o de alguien”/&gt; / vente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la casa / ahi quédate en la casa / vente a la / a la casa y ahi te quedas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en lugar de / así de apoyar bueno vamos a ver qué pasó / y ir a ver a los papás de él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fíjese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así y así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ah qué bueno ése es mi hijo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es hombre que él haga lo que quiera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¡ah! y lo clásico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pero bueno está bien / lo hace correcto / ora / ahí es donde digo que la ley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bueno vamos a ver / que ya piensan casarse / pero queremos que sigan juntos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¡ah! bueno / ahi los vamos a mandarlos a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pos ¿cómo le podríamos llamar? / que les den una orientación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de cómo se / lleva un matrimonio o algo / yo le digo esto por lo siguiente / ¿por qué ahorita ya no duran? / jovencitos se / juntan / porque no podía llamarse / que se casan ya no hay / ¿quién habla de bodas ora? / ¿quién hablan ni de boda?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nadien / no pos ¿sabes qué? ya se fue mi hermana mi prima mi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pariente que se fue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 se juntó con otro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bueno / sin embargo yo me casé / y tengo / cuarenta años casado / el siete de abril que pasó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cumplí cuarenta años / cuarenta años / de casado / de casado pero / estamos hablando de aquella época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ya no es la actual / entonces ya orita ya es difícil que alguien dure cuarenta años casado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 ni cinco yo creo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ya ni duran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duran cinco y ya se quieren salir / ¿por qué? porque / como se casan jovencitos / yo los veo / pos vivo en un barrio / de una colonia / hay niñas orita que / incluso hay una / niña de / de una vecina / íbamos a ser padrinos nos otros de ella / le faltaban dos años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pos a los trece años se embarazó / orita ya es madre de familia / entonces / ¿quién tuvo la culpa? / y estando el papá y la mamá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cómo le consientes eso todavía le dices / no / está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espérate estás mal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luego / pos no se casaron creo / o no los aceptó el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civil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no quiso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por una parte está bien / pero orita el chamaco / póngale que ya tenga los quince años o dieciséis años / imagínese cuando tenga / otros dieciocho años o veinte y entonces empieza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se va a quedar la chamaca ahí / ella empieza a conocer a otras personas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 los / tipo colegiales / oye / se quedó encerrada de / de niña señora / de niña a mujer / pos / como quedó de niña a mujer / el día que tenga un / un / poquito así de diversión un / un ratito / se va a dar cuenta / de que se haya / metida en un circulo y entonces / y ella creía que estaba bien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se va a dar cuenta que estaba mal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¡ah jijo a la torre! &lt;observación_complementaria = “jijo es una deformación de hijo y decir a la torre es una forma de maldecir por algún hecho desagradable o inesperado”/&gt; / y empieza no falta quien y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él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aquella persona / despierta / ambas personas / sea de qué lado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el hombre o la mujer / y se empiezan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peliar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es cuando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¡ah no! si quieres y si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empiezan los / los problemas / y hasta ahí llegaron / porque yo lo veo / allá donde vivo lo veo aquí en la calle / lo veo en mi trabajo / inclusive / yo he notado que / es más / es raro / que llegue / yo conozco persona que son mis vecinos / se casaron a los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se casaron / se juntaron / a los catorce años / claro que hay un promedio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claro que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personas / las han pos / tenido como si fuera su marido / eso / no es correcto / cuánto va a cambiar / cuántas / ¿tú crees que / otra persona que llegue va a ser mismo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va a ser el mismo cariño de un padre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 la niña o al niño / pos lógico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pues no va a ser lo mismo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“59:48”/&gt; luego así orita tenemos otra niña de otra vecina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se llama / ahí / la vecina / otra también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igual / tiene / cat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 acaba de cumplir los quince o va a cumplir los quince / con uno de esos / clásicos vaguitos de la esquina / digo / no se debe dejarle nada porque incluso es un güerco un chamaco un niño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entonces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imagínese / si llegan a meterse más a fondo / el problemón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que se viene / ¿en qué van a quedar? / igual a la señora va / como ella pasó algo parecido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pero no / todavía no / quien sabe / pero ahí ya estamos mal / es lo que le digo que hacemos mal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porque debemos de ayudarlos apoyarlos decir no hija / desde que / cuando venga la novia / o novios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y se quiera casar / vamos a ver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estás mal / ese niño / qué te podrá dar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vamos a ver si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¡ah no! pos es muy católico es muy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¿y qué te ofrece? o / ¿por qué yo como padre o madre te voy a dejar / que te acerques a esa persona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estás mal y a / a tratar de evitar de / de / separarlos / ahí es cuando los debes separar no cuando ya estén casados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digo yo / veo ese sistema / ahí debemos separarlos cuando estás viendo que van a un abismo / porque ya no van a salir de ese abismo porque ya / pasando lo que pase ya no van 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pos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entonces / ahí es donde los debes separar no después ya después que / ya después entonces sí / y a ver ¿por qué?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¿por qué te quieres separar de de mi hija?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 ¿por qué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hija ¿por qué te quieres separar de él?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porque hay que preguntarlo / hay que hablarlo / hacerlos que sigan adelante / no separarlos / las mamás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¡ah! no hija déjalo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vente para acá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 viceversa cuando es / el muchacho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mándala / a volar y déjala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 sea / pos ya estamos mal / en lugar de estarle haciendo un bien / le estás haciendo un daño al muchacho porque / va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 perjudicar más adelante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ya al rato pos no quiere y dice ¡n’ombre! si quieres si no vete a la fregada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nunca vas a formar un hogar / y todo lo que llevas en / acumulado va a ser / pos / ya en otra forma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una que fuera / sin agresión y que / nunca va a ser / nunca va a tratar de / formar un hogar / y es / esa es la juventud actual ya / pienso yo que / que están mal / no sé / qué más pueda tratar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es todo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oiga / ya nada más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si me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 un cuestionario / no quiere dar / bueno / este tiene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datos personales pero pos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ya me dijo que no va a contestar así es que / no importa son nada más / su nombre me dice que / es </w:t>
      </w:r>
      <w:r>
        <w:rPr>
          <w:rFonts w:ascii="Arial" w:hAnsi="Arial" w:cs="Arial"/>
          <w:sz w:val="22"/>
          <w:szCs w:val="22"/>
          <w:lang w:val="es-MX"/>
        </w:rPr>
        <w:t>_______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bastante fuerte ya me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&lt;tiempo = “62:21”/&gt; su edad ¿cuánto me dijo?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sesenta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y es usted casado ¿verdad?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 señor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la dirección / colonia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todo eso no / ya me dijo su / su razón / este / es católico ¿verdad?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y me dijo que usted nació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el estado de México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el estado de México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¿cuál era su ocupación?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yo siempre he sido / tablajero por oficio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¡ándele!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este / ¿cuánto tiempo vivió usted ahí / en el estado de México?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fíjese que / diez años / a lo mejor menos / pero ahí / más o menos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¿y en algún otro lugar aparte de aquí no ha vivido?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 la ciudad de México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 el centro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 ¿y ahí cuánto vivió más o menos?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pos desde / más o menos duré / nueve / u ocho años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ocho años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si de veinte a veintiocho son ocho años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 / este / ¿su padre de dónde era?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también del estado de México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también / del estado de México / los 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¿su abuelo paterno de dónde era?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igual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¿todos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materno y todos?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todos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los dos también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este / dice que ahí sí había escuelas ¿verdad?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 / sí hay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había todo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aquí dice que tiene / treinta y cinco años ¿verdad?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¿aquí se vino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se cambió por trabajo? /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 / pos más que nada / me vine a / a radicar aquí con mi familia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 / este / ¿aparte de su trabajo tiene usted algún pasatiempo?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I: no casi no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 xml:space="preserve">E: leer 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bueno sí / por ejemplo leer / cuando hay tiempo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al cine ¿le gusta ir?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poco / poco /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cuando era jovencito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orita ya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orita ya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no 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para nada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¿el radio sí lo escucha verdad?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el radio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 / este ¿qué tipo de estación escucha?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pos efe eme música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la romántica / a veces es necesario tener música romántica la ¿verdá?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E: mjm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I: uno oye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E: ajá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toneladas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ya orita ya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por eso yo / la antigüita / puras mexicanas / las románticas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donde hay tríos / donde hay guitarras y hay…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 / esa le gustaba a mi papá también / bueno le gustaba ya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es la que me gusta / Julio Jaramillo / Los tecolines / Los Panchos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pero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ajá / ¿la radio hablada sí la escucha? / los noticieros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¿perdón?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radio hablada / donde pasan las noticias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noticieros es algo que me / me fascina a mí / las noticias / para ver /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saber de lo que está pasando / como lo que le comentaba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 / ¿cuál es la estación que regularmente escucha?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“66:23”/&gt; la doble / la doble u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¿la doble u </w:t>
      </w:r>
      <w:r>
        <w:rPr>
          <w:rFonts w:ascii="Arial" w:hAnsi="Arial" w:cs="Arial"/>
          <w:sz w:val="22"/>
          <w:szCs w:val="22"/>
          <w:lang w:val="es-MX"/>
        </w:rPr>
        <w:t>FM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la nacional / doble u </w:t>
      </w:r>
      <w:r>
        <w:rPr>
          <w:rFonts w:ascii="Arial" w:hAnsi="Arial" w:cs="Arial"/>
          <w:sz w:val="22"/>
          <w:szCs w:val="22"/>
          <w:lang w:val="es-MX"/>
        </w:rPr>
        <w:t>FM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 / este / me dice que escucha de música y noticieros ¿verdad?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 / ¿televisión si ve usted?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sí / en la noche / nomás cuando llego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descansar un rato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¿cómo qué? / una hora / más o menos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pos sí la / yo llego de aquí / pos sí la veo como una hora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las últimas noticias / por ejemplo la de aquí / y las nacionales / esas sí me las aviento todas las noches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 para oír / comentarios como le estaba diciendo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de López Obrador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todo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 / ¿y novelas y eso no?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casi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pos las novelas se las dejamos a la señora para que las vea &lt;risas = “I”/&gt;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 / este / cuando usted ve la televisión ¿ve películas ahí en la televisión?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/ pos casi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no tengo tiempo / un horario que pasan las novelas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cuando veo una / veo por ejemplo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las sencillitas / veo en el veintidós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¿mexicanas?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 / mexicanas sí no / casi americanas no me gustan porque es mucha violencia también / yo tengo / soy alérgico a la violencia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 todos / ya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antes era / pos era / yo antes veía las películas de que no había tanta violencia las podía ver pero todavía había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las de</w:t>
      </w:r>
      <w:r>
        <w:rPr>
          <w:rFonts w:ascii="Arial" w:hAnsi="Arial" w:cs="Arial"/>
          <w:sz w:val="22"/>
          <w:szCs w:val="22"/>
          <w:lang w:val="es-MX"/>
        </w:rPr>
        <w:t xml:space="preserve"> los de rin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tintín los de / </w:t>
      </w:r>
      <w:r>
        <w:rPr>
          <w:rFonts w:ascii="Arial" w:hAnsi="Arial" w:cs="Arial"/>
          <w:sz w:val="22"/>
          <w:szCs w:val="22"/>
          <w:lang w:val="es-MX"/>
        </w:rPr>
        <w:t>orita ya no saben quien era rin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tintín ni quien era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no &lt;risas = “E”/&gt;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de / del zorro y que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de este de / de plata el llanero solitario / ya nomás de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ora están en el internet ora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 ¿en su casa usted tiene videograbadora?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¿es donde ves las películas es ese?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¿sí? / </w:t>
      </w:r>
      <w:r>
        <w:rPr>
          <w:rFonts w:ascii="Arial" w:hAnsi="Arial" w:cs="Arial"/>
          <w:sz w:val="22"/>
          <w:szCs w:val="22"/>
          <w:lang w:val="es-MX"/>
        </w:rPr>
        <w:t>DVD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y / ¿consolas de esas de video juego?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para nada no no / por los niños porque a veces / sí les gusta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pero no no se los compramos esos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porque después se vuelve vicio y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están pensando en eso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más que pensar en su tarea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¿tiene cable o antena?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I: no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E: normal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 xml:space="preserve">I: normal 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este / el periódico dice que sí lo lee ¿verdad?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 diario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¿cuál es el que lee?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todos / ¿cómo se llama? / el sol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el sol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este / ¿ese lo lee diario verdad?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 / pos sí / es por parte de mi trabajo / más que nada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/ ¿y cuál es la sección que más / lee?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este / pos donde hay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 ejemplo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artículos donde vienen este / de abogados cómo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uno / en un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un problema que tengas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o de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pero ¿en general lo lee todo?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 lo leo todo le doy una pasada a todo pero / agarro más los más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 revistas / me dice que también le gusta leer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/ casi no / para mí eso no no / no leo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cuando las ve de esas de / cultura general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que sean de cultura si no no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¿cómo qué tanto lee revistas? / ¿con qué frecuencia?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no no / si acaso a la semana o al mes / porque no no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leo más un libro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 ¿el internet sí lo usa usted?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¿perdón?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&lt;tiempo = “69:33”/&gt; internet / ¿lo usa?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no no / es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quiero conseguir yo internet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también es un problema ¿no?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como ese cuate que se llevó a la niña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de diez años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si ajá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el cuate este tiene veintiuno / veintidós años / y ella tiene diez años imagínese / el problema que se aventó / ese sí es un problema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es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es un daño por internet / es un daño muy / tanto psicológico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el problema para la niña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para la niña / tú crees que esa niña aunque haya querido en ese momento haya aceptado y todo / pero qué crees / ora que está viendo la realidad / de todo el problemón que se metió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imagínate / cuando a / al / en su conciencia todavía aunque ella acá / que diga que no / en su conciencia a decir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¡ay!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 mi culpa tienen encerrado a aquel cuate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por mi culpa esto / ella aunque haya aceptado pos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pero luego ella ya se perjudicó también se afectó psicológicamente / y / todo porque la niña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el internet peligroso que esa niña / más de / para la niña es la gente que va de / de chateo como se le llame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chatea ahí / hay niños que están utilizando ora hay que tener un poquito de cuidar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checar / por ejemplo en la casa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un hermano pero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un hermano su hermana su tío o equis/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fíjate que yo me sé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/ voy a estar contigo saber que vas a ver / saber qué cosas hay ahí / saber lo que estás / saber lo que estás ahí / digo / que un pariente o una hermana / es mi forma de pensar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/ porque se encierran / en su cuarto y no sabes qué es lo que están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ya no es la primera / eso es lo que ha sonado más fuerte pero ha habido muchos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ora también la otra que / también metieron en el hotel por lo mismo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agarraron en el hotel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chamaca también / decía que tenía diecisiete años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tenía doce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se lo llevaron al cuate / se lo llevaron hasta / al penal o / a México o aquí pero / por lo mismo / también por internet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pues sí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/¿en su casa si tiene teléfono? / no se lo voy a pedir tampoco ¿eh? / ¿el celular usted usa?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no no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¿le gusta ir a los museos?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 los museos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cuando hay una oportunidad sí poco poco porque no / no tengo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algo de historia de los que / cómo eran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¿como cuánto va a los museos?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no / muy poco / muy poco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dos veces por año / una vez al año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una vez al año / cuando a los niños les piden algo de la escuela / ¡ah! pos vamos a ver ahí y vamos a ver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/ ¿a conciertos le gusta usted ir?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 los conciertos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pos no voy pero / sí me han gustado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¡ah! / ¿al teatro le gusta ir?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también pero cuando son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¿cómo le puedo llamar? / obras buenas obras / no chuscas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E: si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 xml:space="preserve">I: no salidas de / así 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E: ajá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pero este / sí voy cuando son obras buenas por ejemplo de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&lt;risas = “I”/&gt;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E: ajá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 xml:space="preserve">I: Leo Dan / &lt;risas = “I”/&gt; 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ah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ajá cuándo / ¿viaja usted en vacaciones / o no?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“72:59”/&gt; no no hay un día especificado pero sí salgo a veces / sí pero no / no hay un mes / no hay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un tiempo exacto no no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usted ¿hasta qué año dijo que cursó la primaria?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hasta tercero / sí / pasé a cuarto pero / dejé en / en tercero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¿era una escuela pública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de / secretaría de educación pública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básicamente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¿recuerda?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sí / ¿recuerda usted en qué fecha la terminó?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¡híjoles! orita por el momento no / por ahí tengo mi boleta pero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no así pasa / este / eh / ¿desde cuándo me dice usted que trabaja aquí? en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pos no ya tengo bastantito / del setenta y ocho para decir un ejemplo / ¿cuántos serían?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del setenta y ocho treinta años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¿cuántos?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treinta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es lo que le digo 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tiempo que tenía de / trabajando aquí en el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negocio / ya fue cuando me vine para acá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para algo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¿eh? / les voy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es de la escuela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 ¿es usted dueño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de este?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el municipio nomás los puso y / nos otros le pagamos al municipio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pero se puede decir que usted es propietario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pos por decir un ejemplo / aunque no es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este / ¿cómo le / podría decir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éste servicio?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¿cómo perdón?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da un servicio aquí ¿no? / es de bolería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 póngale / aseadores de calzado / boleadores de calzado / o bolería también / como a todo se le modifica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porque antes se decía / generalmente se le dice bolero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pero ora ya como modificaron / aseadores de calzado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como cuando decían / es un chofirete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ora soy un operador / &lt;risas = “I”/&gt;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 este hay que darse uno también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eh / ¿cómo cuánto gana usted aquí? / mire / este / el salario mínimo lo tengo aquí como dos mil ochocientos mensuales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ah / es mucho ¿no?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¿es mucho? / bueno / menos del mínimo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eso porque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ya ve cuánto llevo orita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si hubiera trabajo estaría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ah permíteme / ah permíteme /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y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lo vio que pues / no hay nada / más aparte que no había llegado usted no ha habido nada / entonces no no es una / un día que hay / antes era sábado y domingo / orita ni en domingo hay tampoco / o que en la quincena orita no sabe uno ni cuando es quincena / ya no no no / porque el dinero ya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pos ya no viene para acá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pues sí / entonces aquí usted no tiene prestaciones ¿verdad?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no para nada / estoy fuera del área / por eso dije / no asalariado / yo soy no asalariado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¿por qué? no asalariado / o sea / ni eventual porque eventual es cuando tienes un trabajo que / trabajas un ratito /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ahí / no aquí es / no asalariado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este / ¿en su casa como cuántos focos hay?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no nomás tenemos ahí en un cuarto / y el / el que está en la cocina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dos focos / ¿este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en su casa / quién vive?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mi esposa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usted y su esposa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nada más / y hay veces que va alguien de la familia nomás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¿ella habla español verdad?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si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¿ella estudió algo?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eh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¿no? / ¿no trabaja verdad?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no / orita de momento no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bueno / pos ya sería todo / este algo que le gustaría agregar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nomás permítame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 puede leerlo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¿lo puedo leer?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claro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 sus órdenes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es correcto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el habla de Monterrey / ¡ah! pos si sé leer ¿no?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E: claro &lt;risas = “E”/&gt;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 xml:space="preserve">I: Facultad de 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Filosofía y Letras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de la Universidad Autónoma de Nuevo León / correcto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 soy estudiante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no nomás eso /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que lo leyera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ver si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/ no si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hay personas que / yo he sabido que / ¿en qué estás? no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estoy en la secundaria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¿en qué vas?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en la prepa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&lt;observación_complementaria = “forma común de abreviar la palabra preparatoria”/&gt;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¿me puedes leer esto?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sí / este / ¡ay! es que no le entiendo ¿qué dice aquí?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&lt;risas = “I”/&gt; y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no se ha dado cuenta que ora en la actualidad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es como / por ejemplo hacen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una cuenta y agarran la calculadora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espérate / ¿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qué?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oye pos si / y yo le digo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seis por siete cuarenta y 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59386B">
        <w:rPr>
          <w:rFonts w:ascii="Arial" w:hAnsi="Arial" w:cs="Arial"/>
          <w:sz w:val="22"/>
          <w:szCs w:val="22"/>
          <w:lang w:val="es-MX"/>
        </w:rPr>
        <w:t>oye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dijo / aquí porque a veces han venido personas / orita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pero con / matemáticas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me doy cuenta que / ¿cuánto es? / y agarran la calculadora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 tanto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pos si ya la hice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en la calculadora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pos no dice que no fue a la escuela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sí pero / antes aprendías las matemáticas / poco / o mucho pero / mentalmente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pero ora ya todo / con calculadora / me pongo hacer cuentas mentalmente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¡ah! sí &lt;risas = “I”/&gt; / los / números romanos por ejemplo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“78:15”/&gt; anteriormente / decías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pos son número romanos y estos son arábigos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ahora no dicen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dicen ¿qué? / por ejemplo orita dicen / eh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en el año dos mil ocho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 / o buscas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ya no dice año dos mil / mil / dos mil ocho / o perdón dónde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va a decir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 ejemplo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ahí está en el número / cuarenta y cinco diez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ya no dices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cuatro mil quinientos diez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fíjate que / ¡n’ombre! ahí ve y / ahí en el cuarenta y cinco diez / ahí vive / esa es la casa de fulano de tal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ya no dicen el cuatro mil quinientos diez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no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no sé si / así se deba decir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 pero sí me he dado cuenta de eso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esos detalles son los que yo aprendo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pos leo algo que / aprendas algo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 la educación / por ejemplo / que vas en el camión / un ejemplo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que también me he dado cuenta orita yo / vas / y está sentado aquí usted / en la puerta / el pasillo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/ y acá estoy yo / entonces / hago esto así / y estás dormido o estás distraído / y yo voy a pasar y nomás / ¡ah! y voltea a verme / pos pásele pero con permiso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/ ya nomás que / nada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no pide ni con permiso ni nada / pero cuando la diferencia es así / ¿oiga me da permiso? / sería tan amable de dejarme pasar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no sé / antes era / ah / de nada / no no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¿dónde está la educación de un / personajes como ustedes que van a la escuela a la facultad?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¿a la universidad?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digo no se si esté mal o esté bien / ahora este / por ejemplo / hay ocasiones / en el caso de muchachos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yo he visto que muchos chamacos de / de la prepa o la secundaria / se suben al camión / y hacen un escandalazo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hasta parece que estamos con las palabras así en una cantina / palabras que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se lucen que lo oiga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la gente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sí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que oiga la gente porque creen que / que oiga la gente / porque creen que / lo que están diciendo ellos está correcto / cuando antes a nosotros en la escuela era diferente / salíamos de la escuela / ora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te fijaste que / el maestro nos dejó esta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sí mira yo voy a aprenderme la del ocho y la del siete / para poder multiplicar y sumar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 decir el / ¿cómo se llama el otro / que tiene así? de sustraer / ya no me acuerdo los / cómo se llaman el / los / párrafos esos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¿cómo se les dice? / tienen un nombre pero no me acuerdo / traen una tarea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que tienes que hacer / los resultados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algo así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ah no pos yo lo voy a hacer así / o muchos / o cuando alzabas la voz / toda la gente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o cerrabas la ventanilla / o decías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señor sería tan amable de / permitirme / ¿no le molesta si le cierro tantito?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porque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ahora no / oiga / va la persona atrás de ti / o algo / y le hace la / ¡paz! / oye no se fija / y todavía / y ¡oye! y ¡órale! / ¡eh! / ¡güey! / y están hable y hable y grite y grite a los / a los demás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entonces este / no te das cuenta que la persona / es una persona mayor la que va atrás de ti / puede estar enferma / puede estar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enferma de / del pecho o los pulmones o algo / y le estas echando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de / del aire / o puede estar mal de la vista / y le está cayendo un resto de polvo de lo que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ahí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“81:43”/&gt;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se fijan / y ahora / eso es nomás una cosa / ora / no se fijan si le pegaste con el vidrio o algo a la persona de atrás / o no se fijan si / como en tiempo de frío / a los muchachos les vale gorro &lt;observación_complementaria = “no les importa”/&gt;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si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¡ah! / abren la ventanilla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antes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¿no me permite? / nomás le voy a abrir tantito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no señor no hay problema / no no ábrele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pero / oye / abren y / sin precaución de la persona que está atrás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yo he visto personas mayores también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hay personas / que viven en el barrio / o será porque / por falta de cultura o porque / trabaja en la construcción o trabaja / no importa lo que sea / cuando no tienen cultura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oye va comiendo semillitas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van comiendo semillitas ¿si te has dado cuenta?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van comiendo semillitas / ¡paz!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/ espérame / está la otra persona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que se cayó un pedazo y ya nomás / pos no / todo el trayecto del camión qué no se da cuenta de lo mal que están haciendo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tampoco si le decimos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señor / perdón no podría ser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¿qué? / ¿es tuyo el camión o qué?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 se arriesga uno aparte que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si todavía en lugar de que / reconocen su error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¡ah! no sí / perdón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de voltearse al otro lado / o dejar de comer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y aquí nos pasa algo parecido / llegan a boliarse y yo tengo alcohol / thinner gasolina y todas esas cosas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industriales / para limpiar y todo / entonces vienen fumando y les vale gorro ¡n’ombre! / no dicen si puedo fumar o algo ¿no?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toda vía lo agarran y ¡paz! / lo avientan así / y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tengo que decirles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sería tan amable de apagar su cigarro</w:t>
      </w:r>
      <w:r>
        <w:rPr>
          <w:rFonts w:ascii="Arial" w:hAnsi="Arial" w:cs="Arial"/>
          <w:sz w:val="22"/>
          <w:szCs w:val="22"/>
          <w:lang w:val="es-MX"/>
        </w:rPr>
        <w:t xml:space="preserve"> 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ya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no ofender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tenga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que esté más cómodo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como que no les cae el veinte &lt;observación_complementaria = “frase utilizada comúnmente para referirse a que no lo han entendido”/&gt;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¡ah! huele mucho a gasolina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sí / gasolina thin</w:t>
      </w:r>
      <w:r>
        <w:rPr>
          <w:rFonts w:ascii="Arial" w:hAnsi="Arial" w:cs="Arial"/>
          <w:sz w:val="22"/>
          <w:szCs w:val="22"/>
          <w:lang w:val="es-MX"/>
        </w:rPr>
        <w:t>n</w:t>
      </w:r>
      <w:r w:rsidRPr="0059386B">
        <w:rPr>
          <w:rFonts w:ascii="Arial" w:hAnsi="Arial" w:cs="Arial"/>
          <w:sz w:val="22"/>
          <w:szCs w:val="22"/>
          <w:lang w:val="es-MX"/>
        </w:rPr>
        <w:t>er y alcohol y todo industrial / nomás que le tengo más miedo al alcohol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¡ay! perdón / ¡ay! / ¡ay! perdón señor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no está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le digo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una vez / paso algo parecido / muy feo ¿eh? / porque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para la persona / yo estaba ahí / boleando a la persona / a un señor de aquel lado / y otro señor se para de aquel lado / ya agarr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y / prendió / el cigarro / y él / mientras yo / era lógico que / mientras yo terminaba de bolear al otro señor / él me esperara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entonces como veo que está fumando / agarré y le ofrecí un cenicero / y / y la persona / en lugar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pos verlo bien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de ver este / que era / era correcto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agarró y se enojó me / me dejó / el cenicero se enojó y se fue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me quedé apenado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yo / dije por qué fue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me dice el señor que yo estaba boliando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no / no se moleste señor /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sabe que estuvo en lo correcto / está en lo mejor que pudo haber hecho y es lo más decente que pudo haber hecho / el señor es el que está mal porque no tiene cultura / lo hizo para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fumando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o sea que / el que yo estaba boliando fue el que / me entendió y al que / le ofrecí un cenicero / se ofendió y se fue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pero / ¿por qué? porque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lo que / acabamos de platicar / no importa el medio que sea lo va a ver / no sé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como / como una ofensa / como yo les he dicho a mis ayudantes muchas veces / hola cómo está / les he dicho / que no / no por que sea muy limpio le ofrezco el cenicero / no por que sea muy limpio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pero yo ya se porque lo hago / yo tengo alcohol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thinner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todo eso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para despintar yo tengo el perdón / el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el adelgazador y todo eso / entonces / con una brasita aunque sea / yo le tengo más miedo al alcohol / porque el alcohol es como el gas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por que es como aire nomás / nomás lo dejas tantito al aire / o cae una brasita con eso prende también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la gasolina no /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no prende / y también la gasolina pero el alcohol prende / y no se apaga hasta que se consume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 muy peligroso / nomás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hay muchas personas que no ven eso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les da igual / ¿por qué? por el vicio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 qué porque no tienen conciencia de de / si eres / si ya te fumas un cigarro por ejemplo / fíjate en qué lugar estás fumando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ver si no hay niños no hay no hay otra cosa / ve si puedes fumar / pero hay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o quieren fumar en el camión / a pesar de que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prohibido ora en el camión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se van hasta atrás para fumar / por eso / estás afectando a las personas de todos modos / no están respetando lo que dice muy claro / hay un / un letrero no sé cómo se la puede llamar un anuncio / dice ahí / dice / no fumar / y un día le pregunté a un / a un jovencito que venía de / de CONALEP / iban fumando y venían / cuatro personas ahí / le pregunté / y le dije / yo / haciéndome que no sabía leer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/ estaba / como coincidencia estaba el anuncio / al lado de la puerta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perdón joven / que tal cómo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¡órale! qué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este / ¿sabe qué? / ¿qué quiere decir ahí? porque / quiero bajarme pero no sé qué / qué dice ahí joven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¿ónde?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en ese letrero y no sé / no sé si dice parada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quiero saber qué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¡ah! / no fumar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¡ah! / ¡ay! perdón entonces me equivoqué yo creí que decía parada siguiente o algo / ¡ah! perdón entonces no / ¡n’hombre! dónde es la parada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¡n’ombre! la parada no aquí dice no fumar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oiga no le cayó el veinte al / /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está bien /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como no se leer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mire aquí hay una /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donde dice / todas las paradas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¡ah! a ver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no nomás quería saber lo que decía ahí porque soy / soy una gente ignorante / como no fui a la escuela / porque me han platicado que ir a / ir a la escuela / te da mucha / más educación y cultura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&lt;tiempo = “87:01”/&gt;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yo quería saber que decía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ahí dice no fumar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le cayó el veinte / no / nada al muchacho / entonces dice una chamaca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¡uy!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le decía la chamaca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está diciendo no fumar y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fumando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la chamaca / por eso ¿y qué tiene que ver?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¡ah!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sé nomás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¡ay no! señor / ya nos mandó a la fregada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&lt;risas = “E”/&gt; / entre ellos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digo no no / es que yo no se leer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así que / como / me subí al camión / y no se leer / la verdad no sé / qué decía pos qué tal si la riego digo / agarro / y como vi el cigarro yo dije a lo mejor / ahi dice que podemos fumar o algo / pero pos si dice que pode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puedo fumar bueno pos / no le voy a decir que no fumo / nomás que yo / fumo pero en / en / al aire libre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no en algo cerrado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ahi me los llevé / no y a la chamaca fue a la que le cayó el veinte rápido a la otra a la chamaca pero al muchacho no / hasta después que dijo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¡ay! qué burro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¡n’ombre!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pero fíjate / cómo son cosas que / y podemos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pero ni tampoco / podemos hacerlo como / dijimos hace rato / nos podemos arriesgar a algo / te puede contestar ¡ah! no es / suyo el camión o algo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aja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bueno pero sí hay muchas cosas que / ahí es donde entra lo que yo no entiendo que los muchachos / ¿por qué? / y no nomás los muchachos / ora las señoritas las niñas de escuela de secundaria / ¡qué palabras! digo / no nos espantamos / yo no me espanto de lo que ellas digan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para mí / son son / aunque no oiga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aunque las oiga y no conteste / las / la que está quedando mal es la escuela que son las muchachitas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en este caso la secundaria / ¿por qué? porque cualquier padre de familia o cualquier / que vamos en el camión / dice mira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vocabulario / qué bonito / fíjate lo que les enseña la maestra / fíjate lo que les enseña el maestro / les enseña a decir idioteces / en lugar de que diga / cuando vaya en un camión / o estén en cerrado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váyanse tranquilos no digan esto y esto porque / son menores de edad / no porque / imagínate un padre de familia o un señor grande lo que va a decir / o le puede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faltar al respeto por ir diciendo tonterías ella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le puede faltar al respeto le puede decir hasta otra más grande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otro porque él ya sabe lo que le dicen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sabe lo que signifiquen / solamente porque o lo oyes / o a lo mejor ella lo hace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entonces los padres por eso / digo podríamos decirle ¿no?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ya fuera de la clase / a ver que hace porque / yo como maestra o como maestro no sé lo que van diciendo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nada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sea cierto o no sea cierto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ya tiene que tener una idea / el maestro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/ aunque los / los alumnos / ¡eh! a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que le valga maestro / nosotros ya salimos y ya de ahí ya / ya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porque ya nos otros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ora un maestro no les puede decir nada / a los alumnos porque luego luego hacen un mitin / quieren correr al director y a la maestra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pos hasta eso ya no / ya no hay de / hablarles ya no hay de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ya no hay de jalón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porque dicen que la tocó / y que la manosió &lt;observación_complementaria = “manoseó o acarició”/&gt; y que la jaló de aquí que la agarró de acá / y que le jaló de aquí y que / quieren correr al director y al maestro / eso sí está mal / porque están mal / y luego / los padres también somos medio creídos / no que la maestra le hizo así quien sabe qué / ¡ándale! no / traite a los otros maestros / traite a las amas de casa y vamos a correrlo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que eso no nos gusta que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que lo manden a la fregada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espérame / también los maestros tienen / un poquito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 por ejemplo / vamos así / todos están en las bancas así / vamos por los pasillos / a checar a ver cómo va / y a veces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muchas veces / los tocan los maestros / pero no lo hacen con malicia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que ve / que estás mal / que ve que te estás copiando ¡eh! / te estás copiando ahí / y luego ¡ay! mamá / mamá el maestro me hizo así me agarró y / ¡ah! no hija orita vamos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oye / espérame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 veces por accidente o por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 los chavos &lt;observación_complementaria = “chicos”/&gt; igual le han hecho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o veces así como / lo tradicional / ¡ay! / ¡ándele! / póngase abusado / al otra póngase abusado / un coscorrón o algo / pero / a veces / abusan los maestros ¿no? / nomás que muchas veces / ¡ay! no el maestro me pegó / yo no quiero ir porque el maestro me pegó un coscorrón me pegó en la cabeza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E: mjm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FB5F0B">
        <w:rPr>
          <w:rFonts w:ascii="Arial" w:hAnsi="Arial" w:cs="Arial"/>
          <w:sz w:val="22"/>
          <w:szCs w:val="22"/>
          <w:lang w:val="pt-BR"/>
        </w:rPr>
        <w:t xml:space="preserve">I: ¡ah! / ¡n´ombre! </w:t>
      </w:r>
      <w:r w:rsidRPr="0059386B">
        <w:rPr>
          <w:rFonts w:ascii="Arial" w:hAnsi="Arial" w:cs="Arial"/>
          <w:sz w:val="22"/>
          <w:szCs w:val="22"/>
          <w:lang w:val="es-MX"/>
        </w:rPr>
        <w:t>¡olvídate! / traite a todas las madres de la colonia y vamos a / a correr al / al maestro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digo no se si esté bien o esté mal pero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es lo que yo veo orita en la actualidad que está pasando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¿por qué? porque se pierde el respeto / los padres / son jóvenes / los padres actuales son / pues / 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o sé si los padres anteriores ya no les dieron educación / a los hijos que ahora son padres / para / ellos a lo mejor educar a sus hijos o ya no / y también está pasando mucho también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porque ya hay mucha / mucha madre soltera / ¿quién va a cuidar a los hijos?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¿a dónde quedaron los hijos? / ¿a dónde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pos ¿quién les lleva de comer a los hijos? ¿cómo? / llegan / no está / llega el hijo de la escuela y no está la mamá porque está trabajando / y no está / o a diferencia llegan y / el papá no está llega esta en la noche / y llega bien cuete &lt;observación_complementaria = “alcoholizado”/&gt;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¿qué onda?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mamá ya estoy en camino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pos lo tiene encargado con la mamá / está con la abuela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&lt;tiempo = “91:38”/&gt;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pos ahi voy ¡ah! orita que llegue que se acueste / ya viene y se acuesta y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al otro día / no supo / nunca se enteró de / a qué horas llegó el hijo ni / si va a la escuela o no va a la escuela / o nunca fue a la escuela / decir maestra / ¿cómo va mi hijo? / maestra ¿vino ayer mi hijo? maestra / lo traje ¿cómo va?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maestra / dígame cómo va el niño / o mándeme un reporte donde / pero mándemelo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no no /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mande lo que realmente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lo que realmente / si está trayendo mi hijo la tarea lo que realmente está haciendo mi hijo / o que realmente es agresivo / o 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pero yo lo quiero saber por escrito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maestra / conmigo no hay relajo / conmigo no hay / escándalos / que mi hijo está / portándose mal con los otros compañe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póngamelo aquí enfrente y aquí que estudie y que aprenda / y si no / mándemelo saber y yo mañana vengo y me siento aquí con él a ver si le da vergüenza / con / todos sus amigos / ¡ah! qué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pero no / por eso / surge ese problema de que los niños / en lugar de estudiar se van de vagos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van a la escuela / les vale gorro / o le dicen al maestro no voy y ya / al fin mi papá no va a ir mi mamá tampoco / digo que algo está pasando ¿no?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no sé si esté bien lo que le platico / de que me puse a platicar de eso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si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¿cuántos semestres lleva?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ya nada más queda un año nada más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voy en octavo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primeramente dios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dios se lo permita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ya nada más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va a salir / fíjese yo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anteriormente yo / conocí a muchos de ahi de la escuela de la facultad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ora están en ciencias de la comunicación en la ciudad de México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y cuando venía a veces sin dinero / cuando venía / muchas veces tenía que boliar / digo por / como todo estudiante / venía a veces / y no tenía a veces / y no le mandaban antes / hasta después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realmente a veces ni para comer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luego ya / luego venía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 que no traigo dinero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¡n’ombre</w:t>
      </w:r>
      <w:r>
        <w:rPr>
          <w:rFonts w:ascii="Arial" w:hAnsi="Arial" w:cs="Arial"/>
          <w:sz w:val="22"/>
          <w:szCs w:val="22"/>
          <w:lang w:val="es-MX"/>
        </w:rPr>
        <w:t>!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vente / ¿cómo va a la escuela / cómo va a ir a la escuela así con / zapatos bien sucios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no pos así estoy yendo no ni tengo </w:t>
      </w:r>
      <w:r>
        <w:rPr>
          <w:rFonts w:ascii="Arial" w:hAnsi="Arial" w:cs="Arial"/>
          <w:sz w:val="22"/>
          <w:szCs w:val="22"/>
          <w:lang w:val="es-MX"/>
        </w:rPr>
        <w:t>para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comer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 más no he ni comido / no he comido / le debo a la señora y ya no / y en el cuarto que me estoy quedando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y le dije / no me pague hasta cuando le manden / es más ni me pague /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véngase a boliar porque / usted / es un chavo que va a una escuela / a una facultad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ya como que se ponía bien serio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/ está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me 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luego se las pago cuando me mande mi papá dinero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le digo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¡órale!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me lo va a creer pero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me pagó / y eso fue por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pero durante el trayecto no / no en el mismo día / en el trayecto / unas veces me pagaba otras no / bueno cuando se recibió / vino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sabe qué ya me voy a recibir para / esta semana que viene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a ver si vengo / </w:t>
      </w:r>
      <w:r>
        <w:rPr>
          <w:rFonts w:ascii="Arial" w:hAnsi="Arial" w:cs="Arial"/>
          <w:sz w:val="22"/>
          <w:szCs w:val="22"/>
          <w:lang w:val="es-MX"/>
        </w:rPr>
        <w:t>para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que vaya usted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ahí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hijo yo que / cómo voy a ir así de mugroso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me diga eso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total que no vino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/ ya se perdió y luego ya apareció / dijo que estaba haciendo / ¿cómo se llama? / social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el servicio social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bueno no sé que estaba haciendo pero era / como prueba o algo así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bueno / de ahí / venía todavía pero / y ya me pagó el dinero / me pagó / y este / y de momento lo perdí / se me perdió el muchacho / y ya como a los / tres años / llegó 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¡qué onda maestro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ya venía con una señora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pos no/ y le dije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¿qué onda qué tal cómo está?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sí no pero diferente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cambiado y todo venía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este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¿qué ya no se acuerda de mí o qué? / ¿o me va a cortar o qué?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digo no pus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aquí pasé y dije / qué pasó / y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nomás vengo a visitarlo y todo / ¿ya no se acuerda de mí o qué quiere que se lo recuerde?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pos no / la verdad no me acuerdo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¿qué ya no se acuerda de las botas / feas y rotas que traía?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¡ah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eres tú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mira que diferencia ora estás bien cambiado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ora sí le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le presento a mi esposa mi esposa lo trai en el corazón porque le he contado / lo que / del día que me prestó </w:t>
      </w:r>
      <w:r>
        <w:rPr>
          <w:rFonts w:ascii="Arial" w:hAnsi="Arial" w:cs="Arial"/>
          <w:sz w:val="22"/>
          <w:szCs w:val="22"/>
          <w:lang w:val="es-MX"/>
        </w:rPr>
        <w:t>para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un lonche / ¿se acuerda?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se acuerda porque yo si me acuerdo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me decía él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yo sí me acuerdo / a lo mejor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ya no se acuerda pero yo sí me acuerdo cuando me prestó cinco pesos para lonche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digo no pos no me acordaba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orita ya empecé a recordar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pos mire / le estaba diciendo a mi señora / que traía unas botas rotas que me duraron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mucho tiempo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que no me / es más hasta me daba miedo pisar porque se me fueran a acabar más / para terminar mis estudios porque ya no tenía ni </w:t>
      </w:r>
      <w:r>
        <w:rPr>
          <w:rFonts w:ascii="Arial" w:hAnsi="Arial" w:cs="Arial"/>
          <w:sz w:val="22"/>
          <w:szCs w:val="22"/>
          <w:lang w:val="es-MX"/>
        </w:rPr>
        <w:t>para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la graduación y </w:t>
      </w:r>
      <w:r>
        <w:rPr>
          <w:rFonts w:ascii="Arial" w:hAnsi="Arial" w:cs="Arial"/>
          <w:sz w:val="22"/>
          <w:szCs w:val="22"/>
          <w:lang w:val="es-MX"/>
        </w:rPr>
        <w:t>para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todo y le dije que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me prestó dinero / y ora este / pero ya no estoy aquí me mandó la / compañía de Televisa me mandó par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allá </w:t>
      </w:r>
      <w:r>
        <w:rPr>
          <w:rFonts w:ascii="Arial" w:hAnsi="Arial" w:cs="Arial"/>
          <w:sz w:val="22"/>
          <w:szCs w:val="22"/>
          <w:lang w:val="es-MX"/>
        </w:rPr>
        <w:t>para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México / estoy en México / pero / vine y este / y lo primero que hice / y quiero que vaya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/ y este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pos es que / no puedo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y / y yo pos la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más que nada me daba vergüenza por mis manos sucias con la señorita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ella es mi esposa / nos acabamos de casar y todo / le conté / desde que éramos novios / le conté que / que aquí en Monterrey yo tenía / un amigo que me / amigo porque /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me había ayudado / pero / la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es más que amigo / una persona que /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es muy consciente me dijo / es una persona razonable / una persona que / no sé si sea / esa palabra está correcta pero yo digo / que / una persona civilizada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sé que quiera decir pero sé que / soy una persona que no está / preparada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/ y pus la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yo no sé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no porque si hubiera sido otro / le vale gorro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“01:37:27”/&gt; no / de dinero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no / encima / y viene y me trai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ya cuando se fue a su casa / se fue a la ciudad de México / y me trajo un /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por lo que le quedé a deber porque a lo mejor le quedé a deber / tenga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no no ¿qué pasó? / para nada / no eso no </w:t>
      </w:r>
      <w:r>
        <w:rPr>
          <w:rFonts w:ascii="Arial" w:hAnsi="Arial" w:cs="Arial"/>
          <w:sz w:val="22"/>
          <w:szCs w:val="22"/>
          <w:lang w:val="es-MX"/>
        </w:rPr>
        <w:t xml:space="preserve">//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acéptelo / no me diga que no / eso es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que / se lo lleve allá a su casa se lo de a su señora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 que eso / se lo voy a decir desde orita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¡nunca! se me va a olvidar en todo el trayecto de mi vida / ¡nunca! se me va a olvidar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si tú / si yo / tú hubieras sido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que tenía yo en la universidad / y personas que llegaban en carro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 la mejor digo no / ya hasta se olvidó de mi o equis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¿por qué?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que tú / a lo mejor / yo era más pobre que tú / pero si ya te fuiste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dices no no le pago pos total / ¡y eso tú lo hiciste! / me veniste a pagar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yo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no se lo vengo a pagar ni nada / dios me ha socorrido me ha dado / salud y dinero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con algo se tiene que pagar / con hechos no con palabras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me dio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pos que bueno que dios te de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dice y cuando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si dios me socorre y vuelvo a venir / voy a venir a platicar con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/ aquí / llegando a Monterrey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voy a venir / si dios nos permite nos volvamos a ver le dije</w:t>
      </w:r>
      <w:r>
        <w:rPr>
          <w:rFonts w:ascii="Arial" w:hAnsi="Arial" w:cs="Arial"/>
          <w:sz w:val="22"/>
          <w:szCs w:val="22"/>
          <w:lang w:val="es-MX"/>
        </w:rPr>
        <w:t xml:space="preserve"> ojala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así pasó / hace como / eso pasó / ya pasaron como cuatro años o más / como unos cuatro años hace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no ya está bien gordo &lt;risas = “E”/&gt; / y no / y viene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volvió a venir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¿qué onda qué?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¿qué onda? / ¿qué pasó?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vengo por ti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sí cómo no / espérame tantito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ahí está mi señora en el carro y todo / te vengo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avisar pero / orita venimos / nomás te vengo a avisar que ya llegamos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este voy a hablar para la casa porque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con mi familia / a un hermano con mis papás / para avisar que ya llegamos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no / está bien / no al rato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al rato / llegaron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me trajo un bote de agua / y unos tacos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¡órale! / no / está bien gracias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luego este / y le digo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se ve que la gente paga con manteca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&lt;risas = “E”/&gt; y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 que no me pagan con billetes me pagan con manteca / y en cada que venga a Monterrey te lo voy a volver a traer / no / nomás que ora / a lo mejor ya no puedo venir porque de ahí nos van a mandar /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voy a ir pero cuando venga / hasta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Monterrey / digo cuando venga a Linares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venga a Monterrey / te esperamos allá en la casa allá comemos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pero / cuando yo venga a Monterrey si dios me lo permite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yo voy a venir por ti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está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también traía a un niño chiquito / de cuando vino la segunda vez / no y ya está bien gordo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cuando estaba estudiando / yo lo vi bien a él / porque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incluso / me dijo que andaba / consiguiendo una copia que / no tenía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comprar libros / una copia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&lt;tiempo = “100:51”/&gt; unas copias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para hacer las tareas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con otro compañero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que le venden una como copia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una feria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ten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fue / cuando me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es que / no he comido en todo el día y / me vine a la escuela y me traje nomás un dulce</w:t>
      </w:r>
      <w:r>
        <w:rPr>
          <w:rFonts w:ascii="Arial" w:hAnsi="Arial" w:cs="Arial"/>
          <w:sz w:val="22"/>
          <w:szCs w:val="22"/>
          <w:lang w:val="es-MX"/>
        </w:rPr>
        <w:t xml:space="preserve"> 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en ese tiempo todavía había billetes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de cinco pesos / y se lo di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se fue / hola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buenas tardes / ¡n’ombre!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nomás consiguiendo o venga dinero ¡n’ombre!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59386B">
        <w:rPr>
          <w:rFonts w:ascii="Arial" w:hAnsi="Arial" w:cs="Arial"/>
          <w:sz w:val="22"/>
          <w:szCs w:val="22"/>
          <w:lang w:val="es-MX"/>
        </w:rPr>
        <w:t>no está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luego se los pago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le digo no / total que así pasó ya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estaba juntando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la graduación / para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el anillo y no sé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sí el anillo de graduación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sí y también / creo que un saco no sé qué cosas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pobre camarada pos no sé ni de donde lo va a completar y no sé qué /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pero vas a completar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/ está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luego fue que se juntó con un compañero que también él / de su mismo nivel / bueno ton c es eran del mismo nivel de estudio sí pero / hay unos que no tienen todo eso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entonces se juntaron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ya sacaron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59386B">
        <w:rPr>
          <w:rFonts w:ascii="Arial" w:hAnsi="Arial" w:cs="Arial"/>
          <w:sz w:val="22"/>
          <w:szCs w:val="22"/>
          <w:lang w:val="es-MX"/>
        </w:rPr>
        <w:t>sacar el dinero / se juntaron ocho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y juntaron / pero eso / es una anécdota que a mi me tocó / y varias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me han tocado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varias / un muchacho que / es de Veracruz / él estaba estudiando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¿cómo se llama eso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veterinaria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veterinario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ese muchacho / que no tenía así donde quedarse / entonces se quedaba con un / acá con un compañero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con ese muchacho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este /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venía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él este / decía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yo le sé a eso de bolería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andaba limpiando vidrios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que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y no no / no le creí la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no le creí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deme chanza / deme chanza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pos sí está bueno</w:t>
      </w:r>
      <w:r>
        <w:rPr>
          <w:rFonts w:ascii="Arial" w:hAnsi="Arial" w:cs="Arial"/>
          <w:sz w:val="22"/>
          <w:szCs w:val="22"/>
          <w:lang w:val="es-MX"/>
        </w:rPr>
        <w:t xml:space="preserve"> 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yo no se la creí de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de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no se la creí 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¡n’ombre! es que yo también había boliado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bueno pus / la silla ahí está / y el permiso pos lo va a dar es que aquí es / como es un sindicato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nomás el secretario pude dar el permiso y a lo mejor se enoja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no nomás dígame qué día es / vamos a ver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ya le expliqué entonces al secretario de nosotros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/ déle chanza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pero en aquel entonces sí había trabajo / había trabajo en aquel entonces / y me dice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se agarra y se pone a jalar / yo / me chiviava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porque yo / no le creía la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no le creí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llam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 se llama / Gabino Huerta/ es de Veracruz / y este / no aquí / y ya / terminaba / 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le daba veinte pesos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no no cómo cree / no me dijo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que íbamos a trabajar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no pos sí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que se aliviane / ya que se aliviane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bueno / bueno ahí / terminó / y él / ellos en aquel entonces ahí en la </w:t>
      </w:r>
      <w:r>
        <w:rPr>
          <w:rFonts w:ascii="Arial" w:hAnsi="Arial" w:cs="Arial"/>
          <w:sz w:val="22"/>
          <w:szCs w:val="22"/>
          <w:lang w:val="es-MX"/>
        </w:rPr>
        <w:t>UR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/ ellos juntaron pero entre el grupo / ellos rifaron / tanques de gasolina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“01:44:30”/&gt; de esos de doscientos litros /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gasolina para / sacar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/ anillos de graduación o no sé / aquí les ayudamos esa vez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no no / el litro de gasolina a veinte pesos o algo así / no me acuerdo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si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dije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está bien / este y / se recibió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no / se fue no sé a dónde / creo que a creo que a Veracruz se regresó no me acuerdo bien a dónde se fue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había otro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él estaba en la prepa / él estaba estudiando eso de / computación / luego ya se vino aquí a la facultad / terminó la prepa / pero él / desde que estaba en la secundaria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era de aquí de Fomerrey o no sé qué era / y / no tenía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me vino a pedir chanza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/ ¿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qué hace?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soy estudiante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le digo bueno / todavía estaba estudiando la prepa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está bien / nomás que aquí es poco complicado / no / está bien / ¿ya quiere comenzar?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¡ah! porque dijo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en la mañana no puedo / en la mañana vengo y / estoy ahí en la prepa y luego ya salgo y me vengo para acá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¡ándele!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el día siguiente se puso a boliar aquí / en el árbol donde está el árbol aquel / y este /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ya veía yo que hacía / la primer boliada y guardaba en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la segunda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la guardaba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puedo agarrar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agá</w:t>
      </w:r>
      <w:r w:rsidRPr="0059386B">
        <w:rPr>
          <w:rFonts w:ascii="Arial" w:hAnsi="Arial" w:cs="Arial"/>
          <w:sz w:val="22"/>
          <w:szCs w:val="22"/>
          <w:lang w:val="es-MX"/>
        </w:rPr>
        <w:t>rralos hijo tú y no me des nada / agárralos para ti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es que yo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en la mañana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ahí en la casa me tomo un café / con unas galletas / y luego / lo del camión / lo del puro camión nomás me vengo con lo del camión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y me vengo par acá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la prepa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sin comer / no / todo el día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hasta que llego aquí / hago una o dos y las guardo y luego a la tercera me voy a comer una / era / era todo el día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le dije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 partir de ahora / ya vienes aquí conmigo y le daba los cinco pesos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en la prepa 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ahi comen / vaya / pida ahí / un lonche y coca y todo / coma bien / ya que termine se viene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le pegábamos hasta las ocho nueve de la noche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y ya de aquí se iba a su casa / bueno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no hacerle tanto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terminar y no hacerle largo / terminó la prepa / de aquí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entró a la facultad no me acuerdo cómo fue / total / ya / salió de vacaciones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y se fue a hacer la prueba en el banco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ya se fue a hacer la prueba al banco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gracias a dios / entró // a trabajar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vino y me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ya estoy trabajando conseguí este trabajo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vino pero / casi como si yo hubiera sido alguien de su familia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si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¡n’ombre! me dio un besote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vine / a avisar primero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me citaron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59386B">
        <w:rPr>
          <w:rFonts w:ascii="Arial" w:hAnsi="Arial" w:cs="Arial"/>
          <w:sz w:val="22"/>
          <w:szCs w:val="22"/>
          <w:lang w:val="es-MX"/>
        </w:rPr>
        <w:t>tal día y otra vez y luego / me pusieron ahí a jalar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cuando vino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sabes que / ora si ya voy a jalar y todo / me dieron ya la planta y entonces ya me animé / y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 entrar a trabajar al banco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que a partir de hoy / mañana ya me viene con el / horario y todo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vamos a entrar a trabajar a estas horas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salir a estas horas / y la comida a estas horas y este va a ser su sueldo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y / bueno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este / ya agarró y / empezó a trabajar / y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ya / como al mes / me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qué ironía de la vida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¿por qué?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dijo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fíjese / antes no tenia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comía / porque no tenía / ahora tengo / y no lo puedo agarrar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¿cómo cómo? no 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¿por qué?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me mandaron a la / a la bóveda / a empacar el dinero el viejo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a este lado y el nuevo par al otro lado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todo el dinero / viejo / hacerlo a un lado y el nuevo a otro lado / y luego / todo el día estoy agarrando todo el día estoy empacando ahí todo el día / y digo que qué ironía de la vida / ahora agarro de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¡montones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de billetes! / y no puedo agarrarlos para comer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 la quincena a la quincena /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¡n’ombre! / ¿necesitas algo?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no nomás / quiero que me preste nomás / treinta pesos nomás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comer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fue la primer quincena cuando vino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bueno no está bien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me lo pagas a la quincena porque ese día te van a pagar a ti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tengo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no nomás ven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nomás ven antes que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¿a qué horas sales tú del banco?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dijo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salía a las cuatro a las cinco / cerramos / antes pero nostros nos quedamos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dejar bien cerrado / el director o ¿cómo se llama? el gerente / que queden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aseguradas las / porque </w:t>
      </w:r>
      <w:r>
        <w:rPr>
          <w:rFonts w:ascii="Arial" w:hAnsi="Arial" w:cs="Arial"/>
          <w:sz w:val="22"/>
          <w:szCs w:val="22"/>
          <w:lang w:val="es-MX"/>
        </w:rPr>
        <w:t xml:space="preserve">no vaya / vaya a haber un robo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hay que checar todo antes de salir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no esta bien </w:t>
      </w:r>
      <w:r>
        <w:rPr>
          <w:rFonts w:ascii="Arial" w:hAnsi="Arial" w:cs="Arial"/>
          <w:sz w:val="22"/>
          <w:szCs w:val="22"/>
          <w:lang w:val="es-MX"/>
        </w:rPr>
        <w:t xml:space="preserve">usted </w:t>
      </w:r>
      <w:r w:rsidRPr="0059386B">
        <w:rPr>
          <w:rFonts w:ascii="Arial" w:hAnsi="Arial" w:cs="Arial"/>
          <w:sz w:val="22"/>
          <w:szCs w:val="22"/>
          <w:lang w:val="es-MX"/>
        </w:rPr>
        <w:t>/ ayudarme / ya le pagaron la quincena y la otra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le vengo a pagar lo que le debo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hijo / a mi no me debes nada / ¡nada! porque lo que / yo tengo 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 de buena voluntad pero tú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te sacrificaste / a ayudarme a mi / cuando yo no gané mucho / pero / me diste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ora tú / ya terminaste los estudios y ya / empezaste a trabajar qué bueno / y no batallaste hijo que es lo más importante hijo / cuántos hay que se reciben / y andan batallando hasta que consigan un compadre una palanca o alguien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“110:19”/&gt;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que te coloque a ti que ya te recibiste / gracias a dios / es lo que / eso sí / es de lo que estoy / contento yo / no está bueno / luego vengo y después hablamos de eso / no está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pos ya / sí lo vi / dos tres veces más / pero ya cuando lo vi con el tiempo / como a los cuatro años / o cinco años </w:t>
      </w:r>
      <w:r>
        <w:rPr>
          <w:rFonts w:ascii="Arial" w:hAnsi="Arial" w:cs="Arial"/>
          <w:sz w:val="22"/>
          <w:szCs w:val="22"/>
          <w:lang w:val="es-MX"/>
        </w:rPr>
        <w:t xml:space="preserve">// </w:t>
      </w:r>
      <w:r w:rsidRPr="0059386B">
        <w:rPr>
          <w:rFonts w:ascii="Arial" w:hAnsi="Arial" w:cs="Arial"/>
          <w:sz w:val="22"/>
          <w:szCs w:val="22"/>
          <w:lang w:val="es-MX"/>
        </w:rPr>
        <w:t>¿cómo está / maestro?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pus / ¿todavía está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/ todavía estoy ahí nomás que / la primera navidad que le dieron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comprar un terrenito ya / voy a comprar un terreno ya en este año si dios me da licencia / a ver cómo le hacemos para / pagar pero ya / ya queremos sacar el terreno ahí porque /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me dijeron que me iban a dar una casa por parte del </w:t>
      </w:r>
      <w:r>
        <w:rPr>
          <w:rFonts w:ascii="Arial" w:hAnsi="Arial" w:cs="Arial"/>
          <w:sz w:val="22"/>
          <w:szCs w:val="22"/>
          <w:lang w:val="es-MX"/>
        </w:rPr>
        <w:t>INFONAVIT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hijo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que veas es lo mejor eso sí me da gusto fíjate / ahí si me da gusto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sí ya sé por / por eso vengo a contárselo a </w:t>
      </w:r>
      <w:r>
        <w:rPr>
          <w:rFonts w:ascii="Arial" w:hAnsi="Arial" w:cs="Arial"/>
          <w:sz w:val="22"/>
          <w:szCs w:val="22"/>
          <w:lang w:val="es-MX"/>
        </w:rPr>
        <w:t xml:space="preserve">usted </w:t>
      </w:r>
      <w:r w:rsidRPr="0059386B">
        <w:rPr>
          <w:rFonts w:ascii="Arial" w:hAnsi="Arial" w:cs="Arial"/>
          <w:sz w:val="22"/>
          <w:szCs w:val="22"/>
          <w:lang w:val="es-MX"/>
        </w:rPr>
        <w:t>/ ya me dio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dice &lt;risas = “I”/&gt; no sí / todo / y de ahi no pos él / ya como a los / después que le dieron la casita / ya traía su </w:t>
      </w:r>
      <w:r>
        <w:rPr>
          <w:rFonts w:ascii="Arial" w:hAnsi="Arial" w:cs="Arial"/>
          <w:sz w:val="22"/>
          <w:szCs w:val="22"/>
          <w:lang w:val="es-MX"/>
        </w:rPr>
        <w:t>c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ochito &lt;observación_complementaria = “se le llama </w:t>
      </w:r>
      <w:r>
        <w:rPr>
          <w:rFonts w:ascii="Arial" w:hAnsi="Arial" w:cs="Arial"/>
          <w:sz w:val="22"/>
          <w:szCs w:val="22"/>
          <w:lang w:val="es-MX"/>
        </w:rPr>
        <w:t>v</w:t>
      </w:r>
      <w:r w:rsidRPr="0059386B">
        <w:rPr>
          <w:rFonts w:ascii="Arial" w:hAnsi="Arial" w:cs="Arial"/>
          <w:sz w:val="22"/>
          <w:szCs w:val="22"/>
          <w:lang w:val="es-MX"/>
        </w:rPr>
        <w:t>ocho al volkswagen escarabajo”/&gt; él / hace poco todavía lo vi hace como unos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cinco años / ya orita no lo he visto / no sé qué le haya pasado me dijo la última vez que / se iba a salir de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se llama Gabino / Viezca / no me acuerdo cómo / pero también él empezó a bolear y luego ya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esas son anécdotas / porque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/ como estudiante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esas son anécdotas bonitas /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mí son bonitas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para las personas que se les da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ellos / por un medio por otr</w:t>
      </w:r>
      <w:r>
        <w:rPr>
          <w:rFonts w:ascii="Arial" w:hAnsi="Arial" w:cs="Arial"/>
          <w:sz w:val="22"/>
          <w:szCs w:val="22"/>
          <w:lang w:val="es-MX"/>
        </w:rPr>
        <w:t>o / o por / por algo / pero no 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aquí / y luego estuvieron otros chavos que hicieron la prepa / la secundaria / que nomás consiguieron trabajo ora ya no vuelven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ya ve cuánto tenemos ¿qué son? / tres horas / no había este / y no ha venido nadie / entonces este / había trabajo / el pobre muchacho / ¡órale! &lt;observación_complementaria = “utilizado comúnmente como un acuerdo”/&gt;/ yo me ponía a platicar con el / o me ponía yo a comer / pero no / entonces este / ellos luego consiguen / de aquí salió un / un ingeniero / automotriz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la / Nissan o la Volkswagen / se llama // creo que ¿cómo se llama? / yo lo conozco por el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orita no recuerdo / él /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o sea todos lo conocemos ahí por el pollo / el pollo / él se llama / no me acuerdo cómo / ya siguió estudiando / ya saliendo de la prepa empezó a trabajar / de ahí se / sí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poder seguir la carrera de e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ingeniería automo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¿cómo se llama?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ingeniero automotriz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bueno ahí se quedó / y cada navidad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vive en Apodaca / y yo vivo en Guadalupe / entonces este / cada navidad va a la casa /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entonces este muchacho / dejó / no pudo hacer la prepa la dejó porque / la regó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con una chamaca y / la embarazó / el pobre no tenía mamá / Escamilla se apeída / ya me acordé del apeído pero no me acuerdo del nombre / este / no tenía papá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sí tenía papá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y la embarazó / él todavía no ganaba dinero ni nada en una ocasión / ya cuando se alivió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llegó a mi casa como a las dos o cuatro de la mañana / que le prestara dinero par al hospital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yo no tengo para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tres mil pesos en efectivo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es con lo que te puedo ayudar / diles que no tienes nada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este no / fue y le dije nomás con esto poquito / te puedo ayudar yo / dijo bueno / se los presté y ya con eso / y ora ya el niño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tiene / diez años el niño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siempre se lo recuerdo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mira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salir adel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cada año / no a veces / una o dos veces por sem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>por año ¿eh? / pero más va / en fin de año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&lt;tiempo = “114:54”/&gt;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el fin de año va / con la esposa / pasa ahí / un rato se queda un rato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y va con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a todo mundo les platica que yo una vez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les platica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mira / con él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pero no porque yo lo tenga / no lo tengo / yo me acuerdo que un día me vine con / siete pesos del camión / para venirme / porque no tenía / pero trato de dar la mano / porque yo gano / más / en salud y vida / porque a los sesenta años cuántos están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enfermos de azúcar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de colesterol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yo / gracias a dios no tengo más que la satisfacción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si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de lo que estoy diciendo / y si me dicen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ten / y hay otro muchacho / que se llama René / ese muchacho / ahí estudió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la secundaria / creo que la secundaria o la prepa no me acuerdo / también / vino a boliar / ese muchacho / cuando perdió a su ma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a su madre o también a su papá / no sé cómo / y en una ocasión / por accidente o como lo quiera llamar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se había tomado unas cervecitas / no sé si por accidente / o por coincidencia / yo venía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de una reunión del sindicato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¿qué haces aquí?</w:t>
      </w:r>
      <w:r>
        <w:rPr>
          <w:rFonts w:ascii="Arial" w:hAnsi="Arial" w:cs="Arial"/>
          <w:sz w:val="22"/>
          <w:szCs w:val="22"/>
          <w:lang w:val="es-MX"/>
        </w:rPr>
        <w:t xml:space="preserve"> 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medio así alegre ¿no? / pero este / no no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no / a un grado que digo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donde va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no yo voy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la colonia / ¿y tú qué?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bueno yo me voy para tomar un cincuenta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&lt;observación_complementaria = “camión de la ruta cincuenta”/&gt;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te paso a dejar ahí / no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bueno / tu madre te mandó a trabajar / tu madre te está esperando orita a estas horas / mira qué horas son / tu madre no sabes ni lo que está pensando diciendo qué habrá pasado / en dónde estarás / dios no lo quiera y estés en el hospital / te hayan robado te hayan asaltado te hayan golpeado / no sabes tu madre / esos son los pensamientos que tiene tu madre en este momento / porque ya son las dos de la mañana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se le salieron las lágrimas porque era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pues llegamos / le planté y le digo señora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tenga pendiente soy un compañero de trabajo</w:t>
      </w:r>
      <w:r>
        <w:rPr>
          <w:rFonts w:ascii="Arial" w:hAnsi="Arial" w:cs="Arial"/>
          <w:sz w:val="22"/>
          <w:szCs w:val="22"/>
          <w:lang w:val="es-MX"/>
        </w:rPr>
        <w:t xml:space="preserve"> 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me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me lo va a creer / pero todos los días llega a las tres de la tarde / o como muy tarde a las cinco llega / ya cuando llega del trabajo / no sabe como estaba yo / y qué le habrá pasado y qué le habrá pasado / ahi estoy sentada yo esperándolo a que venga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tu madre / pos / llore y llore / estuvo llorando</w:t>
      </w:r>
      <w:r>
        <w:rPr>
          <w:rFonts w:ascii="Arial" w:hAnsi="Arial" w:cs="Arial"/>
          <w:sz w:val="22"/>
          <w:szCs w:val="22"/>
          <w:lang w:val="es-MX"/>
        </w:rPr>
        <w:t xml:space="preserve"> 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no de ahí para allá / a partir de ahí / siempre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 mí / o a mi familia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compadre / cualquier cosita compadre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compadre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ya ora tiene su casita su carrito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pero son muchachos que / nomás son comentarios que le hago yo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&lt;tiempo = “118:44”/&gt;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que le platiqué / y un día ojalá que pasara aquí para que viera / que no es mentira lo que le estoy diciendo / son cosas reales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pos eso es lo que me ha pasado aquí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le estoy hablando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muchas veces mira él está en la facultad / pero no sabe lo que está pasando en la facultad / el compañero / el estudiante el amigo / ¿por qué? porque los papás de usted es tienen /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pagar sus estudios pero si no tiene que ingeniárselas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pagar sus estudios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si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ni siquiera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pagarle un cuarto de renta y si está de arrimado tiene que cooperar porque no falta que le diga el cuñado o la cuñada la señora la mamá la tía la abuela / oye / también aquí se paga / hay gastos de luz agua teléfono / y que se siente uno apenado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por eso le digo que / le platico eso porque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 conocí / a otro pero el estaba / estudiando / de eso de marina / de motores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 / no sé qué / bueno / porque su tío y un hermano de él / trabajan en la marina estaban en la marina / bueno / le voy a platicar algo / a ese señor / nunca lo volví a ver / jamás / bueno / que a veces venía y me platicaba lo que iba a ser y / voy a ser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me voy a la marina / quiero / ir a la marina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porque pensaba que por medio de la marina iba / ser un director un coronel de la marina / y a llegar a general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no / y después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venía a decir de dónde / que tenía parientes allá / y que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en la marina / yo creo que por eso ya no volvió a venir 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van a venir a la graduación va a venir mi hermano 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todos y van a venir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como cadetes y todo así / uniformados y todo ¿no?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pero / ya saliendo yo quiero irme a la marina también / pero / tengo un hermano que se fue que / según pos / se lo llevaron por tres meses / duró años allá en la marina / ¿por qué? porque no lo dejaron salir / nomás le dijeron que eran tres meses / para que / pero allá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pues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entonces todo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para mi es muy bonito que / haber tenido amistades / que ora / hoy / en la actualidad son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profesionistas / y que bueno que tuve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como en este caso / y eso para mí / es muy importante aunque no soy más que un humilde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muy humilde mi trabajo pero / convivo / con las personas que / que mejor platico / a lo mejor lo aburro mi / mi / con mi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conversación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pero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no / cómo cree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pero / para mi es una anécdota muy bonita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de haber platicado haber / tenido compañeros que ora estén / en la / universidad / aquí / que vinieron / hoy son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pero / qué bueno por ellos / pero yo sé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batallan usted es mucho para / llegar a ser / no pero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a veces muchas veces dicen /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ora sí ya me recibí tengo mi título / ora sí de aquí par adelante la voy a hacer / cuando / a veces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es una mentira / es un espejismo porque / ¡apenas! vas a salir de ahí para adelante / apenas vas a empezar a / otra vez de nuevo / de / de ahí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 / a ver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para / tu profesión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/ ejercer / no sé qué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59386B">
        <w:rPr>
          <w:rFonts w:ascii="Arial" w:hAnsi="Arial" w:cs="Arial"/>
          <w:sz w:val="22"/>
          <w:szCs w:val="22"/>
          <w:lang w:val="es-MX"/>
        </w:rPr>
        <w:t>ejercer tu profesión / yo soy un ignorante / por que estoy hablando mal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/ eso sí sé /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ejercer tu profesión tienes que / tener tu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/ o tener tu laboratorio o / según lo que hayas estudiado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y yo creo que / se batalla y que / varios compañeros de ustedes / que / nomás / a veces / se colocan / muy rápido porque conocen ya cierta persona / y se colocan rápido / o por un amigo que les diga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¡ah! no / tú vente aquí / sí yo orita le digo al director y mira / se pueden acomodar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pero cuántas personas cuántos estudiantes / duran mucho para que / les dan una plaza / también así se le llama una plaza de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trabajo / una plaza de trabajo / y batallan / ¿por qué? porque / por falta de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de tener palancas / podemos llamarle así / les falta tener una palanca para que lo coloque / y / batallan mucho / yo conozco también a un doctor / que de / de ser un doctor / de haberse recibido / de / de doctor / que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digo a lo mejor no me lo cree va a decir ya fueron muchas mentiras pero son verdad / se llama / Alberto / este / el muchacho / Alberto Eduardo Solís / Alberto Eduardo / Solís / él es doctor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tiene una hermana en el San Vicente &lt;observación_complementaria = “hospital”/&gt; pero él nunca encontró una plaza / a él nunca le dieron la plaza nunca / se fastidió se fastidió se fastidió / mejor se metió de mecánico / ¡ora es mecánico!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 eso sé que / a veces / se batalla para tener una plaza o / se coloquen dentro de / su ramo de profesión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y por eso le digo / que muchas veces / ¡ay! ya / se va a recibir pero cuánto vas a batallar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si tienes alguien / conocido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pero si no tienes a nadie conocido / vas a batallar mucho / digo así / lo veo yo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sí es que es la realidad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&lt;tiempo = “123:57”/&gt; porque yo he visto varios compañeros varios estudiantes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que dicen que han batallado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han batallado aunque digan / ora ya sí me recibí ya tengo mi título y todo / pero / todavía / falta batallar para / colocarse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también este / ahí conocí a un maestro / se han recibido de maestro y dices tú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pos eres maestro hay muchas escuelas te puedes colocar en cualquier escuela / pero a veces no hay plazas / o porque no le caíste bien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al del sindicato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o por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hay un señor que mejor ora es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él estudió para maestro / aquí en / ¿cómo se llama ahí donde estudian los maestros?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la normal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la normal / hay otro pero no me acuerdo / él terminó / se recibió / mejor anda de / fletero con un carro de / echando fletes &lt;observación_complementaria = “cargamento o transportes”/&gt; en el carro / transportes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transportista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tr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iler y todo / porque nunca le dieron plaza y él pos se desesperó / él vive allá en sierra ventana / pero así conozco a varias personas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si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por eso le digo que para mi forma de pensar / como le dije al principio / no puedo dar mis datos nomás así porque sí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cuando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una persona así / dios quiera y de algo le sirva y si quiere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que vea que no le miento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claro / sí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ni que son mentiras lo que le estoy contando / que son ciertas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la prepa / salen de la prepa y a veces no tienen ni para comer / si tengo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le da usted dinero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porque no puedes irte a comer una comida / sana / porque vas a gastar / luego orita en la actualidad / comes / cuarenta y cinco pesos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entonces / comes a medias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luego mas el libro / la libreta / o algo / el pasaje del camión / ahí nomás gastan doscientos / doscientos cincuenta diarios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y ¿quién se los va a dar?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 pero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o a ver a tus hijos pos / batallar / y es / lo que yo le puedo platicar / que yo / son anécdotas nada más pero / son ciertas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si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apellidos / por eso le doy los nombres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apeídos y todo / y se los vuelvo a repetir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que vea que no me equivoqué / se los vuelvo a repetir / y este / a todos como le digo el que se fue para / Veracruz / se llama Huerta / se apellida Huerta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en eso de los / animales /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veterinario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veterinario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“126:06”/&gt; y el otro / el otro era / estudiante de comunicaciones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de la escuela de aquí de la comunicación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ciencias de la comunicación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y el otro no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para la marina fue donde estudió / ¿cómo se llama? / pos no sé / los que llevan controles / y todo / todo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>E: ajá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 xml:space="preserve">I: maquinaria todo lo que sea 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 xml:space="preserve">E: ajá 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relacionado al barco me imagino como los controles / que manejan los controles / todo eso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 ya se cómo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todo eso / este / y con él no nomás de pasada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y venía y le vale gorro / no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haberme ayudado / y va a ser mi padrino de / de graduación / y vamos a comer acá y no yo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las personas son los medios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y así / muchos compañeros / hoy ya son / digo compañeros de ustedes / de la facultad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de la prepa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ajá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este / ya son señores / padres de familia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porque también ellos / batallan como / sus padres batallaron cuando / con sus hijos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claro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que mandarlos al kinder / que a la primaria / que a la secundaria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hey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que mándalo al kinder mándalo a la primaria / mándalo a la secundaria / a la prepa / y luego a la facultad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está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al rato dice no pos ya estoy en la prepa pero pues / los padres se sacrifican / y luego para que muchos yo conozco también malos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algunos no digo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no / vámonos a un reventón &lt;observación_complementaria =” fiesta” /&gt; ahí / al cabo es un ratillo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&lt;observación_complementaria = “un rato muy corto”/&gt; y que / con los camaradas / la familia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¡órale! háblale a aquella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 que / y sus papás mandándole dinero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con eso pagamos las cheves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&lt;observación_complementaria = “cervezas”/&gt;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los padres juntando para / que lo tiren ellos / y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muchos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maestro ¿a poco reprobé?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oiga ¡n’ombre!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que pasan ahi por lo mismo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porque tramitan títulos falsos / y no me va a dejar mentir porque hay títulos falsos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comprados que porque /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quedarle bien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mamá o al papá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pero no es cierto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sí porque no terminan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cuántos hay que se echan a perder 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compran el título y ya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pero / por decir un ejemplo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/ pos / ¿por qué? porque ahí entra lo que le digo / vamos a divertirnos y que antros &lt;observación_complementaria = “forma popular de llamar a los bares o lugares nocturnos”/&gt; y que / hay buenos / ora ya no se hace por / por la mal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lo que le platiqué al principio / por por que es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y qué tal si pasa un policía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habían alcanzado aquí a robar una pareja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o que lo mató / gracias / hasta que no haiga un telefonazo por ahi / ya vienen y hay qué pasó / y estabas ahí / no espérame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ustedes vienen están de sospechosos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espéreme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todo eso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ahí está una muestra de / ¿cuánto tiempo tenemos / ya sin mirar un policía?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y es un parque público donde debe de estar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chocando / que pasen por / o por lo menos que vean / no no ves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un policía / no te mentí al principio / ahi está la prueba /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que se de una / volviendo a lo mismo que / dijimos al principio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habrá ver que pase un policía / a ver si llega a pasar en dos tres horas más / no si / orita estamos y si 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llegan a robar aquí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no / bien gracias &lt;observación_complementaria = “frase utilizada sarcásticamente para mostrar descontento”/&gt;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de aquí que / halles a un policía / es lo que te decía / va uno y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estoy comisionado aquí no puedo ir allá / pero sin embargo / el sabadito / el sábado si no dejan de venir / así por parvadas /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robarle a los / muchachos que vienen los / sábados y domingos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¿verdad?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&lt;tiempo = “129:39”/&gt;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robarles /</w:t>
      </w:r>
      <w:r>
        <w:rPr>
          <w:rFonts w:ascii="Arial" w:hAnsi="Arial" w:cs="Arial"/>
          <w:sz w:val="22"/>
          <w:szCs w:val="22"/>
          <w:lang w:val="es-MX"/>
        </w:rPr>
        <w:t xml:space="preserve"> para </w:t>
      </w:r>
      <w:r w:rsidRPr="0059386B">
        <w:rPr>
          <w:rFonts w:ascii="Arial" w:hAnsi="Arial" w:cs="Arial"/>
          <w:sz w:val="22"/>
          <w:szCs w:val="22"/>
          <w:lang w:val="es-MX"/>
        </w:rPr>
        <w:t>robarles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porque no hay / puede llamar de otra forma / ¿por qué? porque vienen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son muchachos que roban a las / sirvientas / en las casas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vienen y les roban que porque vienen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de rancho / ellos no saben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pos de derechos humanos ellos no saben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// defenderse / de decir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espérame / espérame pos no me puedes llevar / no porque / ¡ah caray!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de cuándo acá está prohibido / estar parado en un parque / público / dime dónde dice o qué artículo qué código federal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jurídico que me dice / que dice aquí / no pude estarse una persona aquí / sentada porque puede / puede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estar o puede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ah pos van para la casa / ah pos orita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ya se van a ir para la casa ¿no? ándele pues / vayan con cuidado / vayan con cuidado/ adiós / y este / él es mi yerno / se casó con la hija más chica / acaba de salir de la fábrica él trabaja en una fábrica / cuando sale viene aquí a estar un rato nomás aquí / y así / digo como ellos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volviendo a lo mismo / sin cambiar el tema / entonces sábados y domingos sí vienen los policías pero por parvadas / ¿por qué?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robarles a los muchachos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porque / tal vez esas / personas / tal vez estén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como yo no han terminado los estudios / y de aquí que se preparan / de aquí que entren en / razones y comprendan de / de sus derechos /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defenderse / ya les robaron / los mismos policías / ellos dicen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fíjate que por sospechoso / te vamos a llevar porque mira / nos acaban de avisar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que el sospechoso traía una camisa cuadrada y que / unos tenis así / y que un pantalón así / coincide con todo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oye pero no / yo estoy aquí parado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/ te vamos a llevar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igual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en lo que lo golpean / según ellos / se les llama este / chequeo / un chequeo pos / de rutina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nomás ven que trae el billete en la cartera dicen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vámonos para allá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¿por qué?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por sospechoso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es que yo mire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no no / vámonos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mire aquí traigo la / no 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de ahí 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vamos a llevar al penal por esto por esto y por esto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no / bueno mira / ya cuando llegan allá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dicen oye / aquí al comandante tienes que darle dinero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que no te meta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 te quiero aquí mejor vete a otra colonia / orita no te quiero ver aquí / si no te voy a llevar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y así la pareja se van / se van ¿por qué? porque / y así lo train que / lo van a llevar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periódico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la prensa y todo /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son puras mentiras / es un falso es un falso / es un robo podemos llamar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por eso le digo que son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que es un robo /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ya ve orita que estamos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un poquito de frente / diferente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no / no pasó ni un policía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mjm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de / dese una vuelta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dese una vuelta / observe y vea cuánto / el sábado y domingo cuántos policías hay / ¿por qué? por lo mismo porque </w:t>
      </w:r>
      <w:r>
        <w:rPr>
          <w:rFonts w:ascii="Arial" w:hAnsi="Arial" w:cs="Arial"/>
          <w:sz w:val="22"/>
          <w:szCs w:val="22"/>
          <w:lang w:val="es-MX"/>
        </w:rPr>
        <w:t xml:space="preserve">//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aquí no mire / orita tomamos el tiempo de lo que ha estado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/ o / hubiéramos tomado el tiempo / no ha pasado ni un policía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ni uno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y / sábado y domingo sí vienen por los muchachos / por eso le digo que / hay muchas cosas que / que no son mentiras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 ¿cómo ve? / ¿que vamos bien o que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ya / vamos bien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ya de ahí / vaya sacando lo que es bueno lo que es malo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las mentiras hágalas a un lado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¡n’ombre! ¿cómo cree? /no / todo nos sirve / no creo que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haya dicho mentiras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FB5F0B">
        <w:rPr>
          <w:rFonts w:ascii="Arial" w:hAnsi="Arial" w:cs="Arial"/>
          <w:sz w:val="22"/>
          <w:szCs w:val="22"/>
          <w:lang w:val="pt-BR"/>
        </w:rPr>
        <w:t xml:space="preserve">I: ¿le servirá de algo? </w:t>
      </w:r>
    </w:p>
    <w:p w:rsidR="0024362C" w:rsidRPr="00FB5F0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muchísimo /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&lt;tiempo = “133:06”/&gt; ya de ahí / si le pregunta la maestra / oiga ya ve / él no me quería decir nada y ora me dijo más de lo que no / pero vi que era de confianza / tiene uno que tener también confianza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sí / claro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yo no creo que realmente / con fines que sean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¿no?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I: es más / lo espero el domingo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>que vea 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hay / hay personas que train propaganda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pos / un papelillo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59386B">
        <w:rPr>
          <w:rFonts w:ascii="Arial" w:hAnsi="Arial" w:cs="Arial"/>
          <w:sz w:val="22"/>
          <w:szCs w:val="22"/>
          <w:lang w:val="es-MX"/>
        </w:rPr>
        <w:t>? o algo / les da miedo o sea que ya no / no los quieren agarrar porque saben que lo van a asaltar / pos / cuántas veces vienen ésos que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de un santito / de la virgen de Guadalupe y eso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/ ahi lo que sea su voluntad es una ayuda </w:t>
      </w:r>
      <w:r>
        <w:rPr>
          <w:rFonts w:ascii="Arial" w:hAnsi="Arial" w:cs="Arial"/>
          <w:sz w:val="22"/>
          <w:szCs w:val="22"/>
          <w:lang w:val="es-MX"/>
        </w:rPr>
        <w:t xml:space="preserve">para </w:t>
      </w:r>
      <w:r w:rsidRPr="0059386B">
        <w:rPr>
          <w:rFonts w:ascii="Arial" w:hAnsi="Arial" w:cs="Arial"/>
          <w:sz w:val="22"/>
          <w:szCs w:val="22"/>
          <w:lang w:val="es-MX"/>
        </w:rPr>
        <w:t xml:space="preserve">la iglesia / me tienen acá y no ya / y tengo escapularios tengo esto / ya cuando acuerda le roban doscientos pesos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y ya esta / es bien descuidada la gente hasta la más humilde / entonces uno pos si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cómo le voy a dar mis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por mi seguridad mis datos / nomás / fíjate / fíjate algún día observe / personas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les ofrecen a las muchachas / no los agarran dicen es que no / no quiero / ¿por qué? porque ya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por eso le digo ojalá y que sirva de algo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sí / me va a servir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 es lo que espero / ya más mentiras no te puedo contar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pos muchísimas gracias don</w:t>
      </w:r>
      <w:r>
        <w:rPr>
          <w:rFonts w:ascii="Arial" w:hAnsi="Arial" w:cs="Arial"/>
          <w:sz w:val="22"/>
          <w:szCs w:val="22"/>
          <w:lang w:val="es-MX"/>
        </w:rPr>
        <w:t xml:space="preserve"> _______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/ al contrario me da gusto saludarte y ojalá te sirva de algo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¡órale! / muchísimas gracias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 xml:space="preserve">E: fue / enriquecedor todo lo que me / estuvo platicando aquí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cuídate mucho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9386B">
        <w:rPr>
          <w:rFonts w:ascii="Arial" w:hAnsi="Arial" w:cs="Arial"/>
          <w:sz w:val="22"/>
          <w:szCs w:val="22"/>
          <w:lang w:val="es-MX"/>
        </w:rPr>
        <w:t>E: muchísimas gracias ¿eh?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9386B">
        <w:rPr>
          <w:rFonts w:ascii="Arial" w:hAnsi="Arial" w:cs="Arial"/>
          <w:sz w:val="22"/>
          <w:szCs w:val="22"/>
          <w:lang w:val="es-MX"/>
        </w:rPr>
        <w:t>ándele gracias / hasta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4362C" w:rsidRPr="0059386B" w:rsidRDefault="0024362C" w:rsidP="00200A8B">
      <w:pPr>
        <w:ind w:left="227" w:hanging="27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</w:t>
      </w:r>
      <w:r w:rsidRPr="0059386B">
        <w:rPr>
          <w:rFonts w:ascii="Arial" w:hAnsi="Arial" w:cs="Arial"/>
          <w:sz w:val="22"/>
          <w:szCs w:val="22"/>
          <w:lang w:val="es-MX"/>
        </w:rPr>
        <w:t>Fin de la entrevista</w:t>
      </w:r>
    </w:p>
    <w:p w:rsidR="0024362C" w:rsidRPr="0059386B" w:rsidRDefault="0024362C" w:rsidP="00200A8B">
      <w:pPr>
        <w:ind w:hanging="272"/>
        <w:rPr>
          <w:rFonts w:ascii="Arial" w:hAnsi="Arial" w:cs="Arial"/>
          <w:sz w:val="22"/>
          <w:szCs w:val="22"/>
        </w:rPr>
      </w:pPr>
    </w:p>
    <w:p w:rsidR="0024362C" w:rsidRPr="0059386B" w:rsidRDefault="0024362C" w:rsidP="00200A8B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b/>
          <w:color w:val="E36C0A"/>
          <w:sz w:val="22"/>
          <w:szCs w:val="22"/>
        </w:rPr>
      </w:pPr>
    </w:p>
    <w:p w:rsidR="0024362C" w:rsidRPr="0059386B" w:rsidRDefault="0024362C" w:rsidP="00200A8B">
      <w:pPr>
        <w:rPr>
          <w:rFonts w:ascii="Arial" w:hAnsi="Arial" w:cs="Arial"/>
          <w:sz w:val="22"/>
          <w:szCs w:val="22"/>
        </w:rPr>
      </w:pPr>
    </w:p>
    <w:p w:rsidR="0024362C" w:rsidRDefault="0024362C" w:rsidP="00200A8B"/>
    <w:p w:rsidR="0024362C" w:rsidRPr="00C43C2E" w:rsidRDefault="0024362C" w:rsidP="00200A8B">
      <w:pPr>
        <w:rPr>
          <w:rFonts w:ascii="Arial" w:hAnsi="Arial" w:cs="Arial"/>
          <w:sz w:val="22"/>
          <w:szCs w:val="22"/>
        </w:rPr>
      </w:pPr>
    </w:p>
    <w:p w:rsidR="0024362C" w:rsidRPr="0059386B" w:rsidRDefault="0024362C">
      <w:pPr>
        <w:rPr>
          <w:rFonts w:ascii="Arial" w:hAnsi="Arial" w:cs="Arial"/>
          <w:sz w:val="22"/>
          <w:szCs w:val="22"/>
        </w:rPr>
      </w:pPr>
    </w:p>
    <w:sectPr w:rsidR="0024362C" w:rsidRPr="0059386B" w:rsidSect="00D94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stylePaneFormatFilter w:val="37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9C"/>
    <w:rsid w:val="00050E67"/>
    <w:rsid w:val="0006459C"/>
    <w:rsid w:val="00164B96"/>
    <w:rsid w:val="00186762"/>
    <w:rsid w:val="00196F1A"/>
    <w:rsid w:val="001E1198"/>
    <w:rsid w:val="00200A8B"/>
    <w:rsid w:val="00241DB1"/>
    <w:rsid w:val="0024362C"/>
    <w:rsid w:val="00260792"/>
    <w:rsid w:val="00386D50"/>
    <w:rsid w:val="003972C3"/>
    <w:rsid w:val="003E02B5"/>
    <w:rsid w:val="00444864"/>
    <w:rsid w:val="00491162"/>
    <w:rsid w:val="00544AD7"/>
    <w:rsid w:val="005741AE"/>
    <w:rsid w:val="00584720"/>
    <w:rsid w:val="0059386B"/>
    <w:rsid w:val="00606E2F"/>
    <w:rsid w:val="00614A77"/>
    <w:rsid w:val="006371CD"/>
    <w:rsid w:val="0066242B"/>
    <w:rsid w:val="007057B8"/>
    <w:rsid w:val="007F2FF4"/>
    <w:rsid w:val="00800C6E"/>
    <w:rsid w:val="00830FCB"/>
    <w:rsid w:val="008E7075"/>
    <w:rsid w:val="00996E86"/>
    <w:rsid w:val="00A208FF"/>
    <w:rsid w:val="00A479F1"/>
    <w:rsid w:val="00A92263"/>
    <w:rsid w:val="00AB061E"/>
    <w:rsid w:val="00AC76BE"/>
    <w:rsid w:val="00B26088"/>
    <w:rsid w:val="00B526C9"/>
    <w:rsid w:val="00B75B93"/>
    <w:rsid w:val="00BE3A71"/>
    <w:rsid w:val="00C106AE"/>
    <w:rsid w:val="00C43C2E"/>
    <w:rsid w:val="00C638DE"/>
    <w:rsid w:val="00CA07D2"/>
    <w:rsid w:val="00D91C9D"/>
    <w:rsid w:val="00D9412C"/>
    <w:rsid w:val="00DB3B3D"/>
    <w:rsid w:val="00DC22BF"/>
    <w:rsid w:val="00E33098"/>
    <w:rsid w:val="00EB7735"/>
    <w:rsid w:val="00EE7735"/>
    <w:rsid w:val="00F120B0"/>
    <w:rsid w:val="00FB5F0B"/>
    <w:rsid w:val="00FC767A"/>
    <w:rsid w:val="00FD0BFB"/>
    <w:rsid w:val="00FD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9C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59C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459C"/>
    <w:rPr>
      <w:rFonts w:ascii="Cambria" w:eastAsia="MS Gothic" w:hAnsi="Cambria" w:cs="Times New Roman"/>
      <w:b/>
      <w:bCs/>
      <w:color w:val="4F81BD"/>
      <w:sz w:val="26"/>
      <w:szCs w:val="26"/>
      <w:lang w:val="es-ES" w:eastAsia="es-ES" w:bidi="ar-SA"/>
    </w:rPr>
  </w:style>
  <w:style w:type="paragraph" w:styleId="Header">
    <w:name w:val="header"/>
    <w:basedOn w:val="Normal"/>
    <w:link w:val="HeaderChar"/>
    <w:uiPriority w:val="99"/>
    <w:rsid w:val="0006459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459C"/>
    <w:rPr>
      <w:rFonts w:cs="Times New Roman"/>
      <w:sz w:val="24"/>
      <w:szCs w:val="24"/>
      <w:lang w:val="es-ES" w:eastAsia="es-ES" w:bidi="ar-SA"/>
    </w:rPr>
  </w:style>
  <w:style w:type="paragraph" w:styleId="Footer">
    <w:name w:val="footer"/>
    <w:basedOn w:val="Normal"/>
    <w:link w:val="FooterChar"/>
    <w:uiPriority w:val="99"/>
    <w:rsid w:val="0006459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459C"/>
    <w:rPr>
      <w:rFonts w:cs="Times New Roman"/>
      <w:sz w:val="24"/>
      <w:szCs w:val="24"/>
      <w:lang w:val="es-ES" w:eastAsia="es-ES" w:bidi="ar-SA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6459C"/>
    <w:rPr>
      <w:rFonts w:cs="Times New Roman"/>
      <w:sz w:val="24"/>
      <w:szCs w:val="24"/>
      <w:lang w:eastAsia="es-ES" w:bidi="ar-SA"/>
    </w:rPr>
  </w:style>
  <w:style w:type="paragraph" w:styleId="Date">
    <w:name w:val="Date"/>
    <w:basedOn w:val="Normal"/>
    <w:next w:val="Normal"/>
    <w:link w:val="DateChar"/>
    <w:uiPriority w:val="99"/>
    <w:semiHidden/>
    <w:rsid w:val="0006459C"/>
    <w:rPr>
      <w:lang w:val="es-MX"/>
    </w:rPr>
  </w:style>
  <w:style w:type="character" w:customStyle="1" w:styleId="DateChar1">
    <w:name w:val="Date Char1"/>
    <w:basedOn w:val="DefaultParagraphFont"/>
    <w:link w:val="Date"/>
    <w:uiPriority w:val="99"/>
    <w:semiHidden/>
    <w:rsid w:val="00963BE5"/>
    <w:rPr>
      <w:sz w:val="24"/>
      <w:szCs w:val="24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459C"/>
    <w:rPr>
      <w:rFonts w:cs="Times New Roman"/>
      <w:lang w:eastAsia="es-E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06459C"/>
    <w:rPr>
      <w:sz w:val="20"/>
      <w:szCs w:val="20"/>
      <w:lang w:val="es-MX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63BE5"/>
    <w:rPr>
      <w:sz w:val="20"/>
      <w:szCs w:val="20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459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459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963BE5"/>
    <w:rPr>
      <w:b/>
      <w:bCs/>
      <w:sz w:val="20"/>
      <w:szCs w:val="20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59C"/>
    <w:rPr>
      <w:rFonts w:ascii="Tahoma" w:hAnsi="Tahoma" w:cs="Times New Roman"/>
      <w:sz w:val="16"/>
      <w:szCs w:val="16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rsid w:val="0006459C"/>
    <w:rPr>
      <w:rFonts w:ascii="Tahoma" w:hAnsi="Tahoma"/>
      <w:sz w:val="16"/>
      <w:szCs w:val="16"/>
      <w:lang w:val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63BE5"/>
    <w:rPr>
      <w:sz w:val="0"/>
      <w:szCs w:val="0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459C"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06459C"/>
    <w:pPr>
      <w:suppressAutoHyphens/>
      <w:spacing w:after="120"/>
    </w:pPr>
    <w:rPr>
      <w:lang w:val="es-MX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63BE5"/>
    <w:rPr>
      <w:sz w:val="24"/>
      <w:szCs w:val="24"/>
      <w:lang w:val="es-ES" w:eastAsia="es-ES"/>
    </w:rPr>
  </w:style>
  <w:style w:type="paragraph" w:styleId="List">
    <w:name w:val="List"/>
    <w:basedOn w:val="BodyText"/>
    <w:uiPriority w:val="99"/>
    <w:rsid w:val="00996E86"/>
    <w:rPr>
      <w:rFonts w:ascii="Calibri" w:hAnsi="Calibri" w:cs="Tahoma"/>
      <w:lang w:val="es-ES_tradnl"/>
    </w:rPr>
  </w:style>
  <w:style w:type="character" w:styleId="Hyperlink">
    <w:name w:val="Hyperlink"/>
    <w:basedOn w:val="DefaultParagraphFont"/>
    <w:uiPriority w:val="99"/>
    <w:rsid w:val="00996E86"/>
    <w:rPr>
      <w:rFonts w:cs="Times New Roman"/>
      <w:color w:val="0000FF"/>
      <w:u w:val="single"/>
    </w:rPr>
  </w:style>
  <w:style w:type="paragraph" w:customStyle="1" w:styleId="Sinespaciado1">
    <w:name w:val="Sin espaciado1"/>
    <w:uiPriority w:val="99"/>
    <w:rsid w:val="00996E86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39</Pages>
  <Words>20645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MONR_H31_HMP078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48</cp:revision>
  <dcterms:created xsi:type="dcterms:W3CDTF">2012-03-07T19:38:00Z</dcterms:created>
  <dcterms:modified xsi:type="dcterms:W3CDTF">2012-07-02T04:50:00Z</dcterms:modified>
</cp:coreProperties>
</file>