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4E" w:rsidRPr="00583213" w:rsidRDefault="007B484E" w:rsidP="004C679A">
      <w:pPr>
        <w:outlineLvl w:val="0"/>
        <w:rPr>
          <w:rFonts w:ascii="Arial" w:hAnsi="Arial" w:cs="Arial"/>
          <w:sz w:val="22"/>
          <w:szCs w:val="22"/>
        </w:rPr>
      </w:pPr>
      <w:r w:rsidRPr="00583213">
        <w:rPr>
          <w:rFonts w:ascii="Arial" w:hAnsi="Arial" w:cs="Arial"/>
          <w:sz w:val="22"/>
          <w:szCs w:val="22"/>
        </w:rPr>
        <w:t>&lt;Trans audio_filename = “MONR_H32_HMP086.MP3” xml:lang = “español”&gt;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7B484E" w:rsidRPr="00583213" w:rsidRDefault="007B484E" w:rsidP="004C679A">
      <w:pPr>
        <w:outlineLvl w:val="0"/>
        <w:rPr>
          <w:rFonts w:ascii="Arial" w:hAnsi="Arial" w:cs="Arial"/>
          <w:sz w:val="22"/>
          <w:szCs w:val="22"/>
        </w:rPr>
      </w:pPr>
      <w:r w:rsidRPr="00583213">
        <w:rPr>
          <w:rFonts w:ascii="Arial" w:hAnsi="Arial" w:cs="Arial"/>
          <w:sz w:val="22"/>
          <w:szCs w:val="22"/>
        </w:rPr>
        <w:t>&lt;Datos clave_texto = “MONR_H32_HMP086” tipo_texto = “entrevista_semidirigida”&gt;</w:t>
      </w:r>
    </w:p>
    <w:p w:rsidR="007B484E" w:rsidRPr="00583213" w:rsidRDefault="007B484E" w:rsidP="004C679A">
      <w:pPr>
        <w:outlineLvl w:val="0"/>
        <w:rPr>
          <w:rFonts w:ascii="Arial" w:hAnsi="Arial" w:cs="Arial"/>
          <w:sz w:val="22"/>
          <w:szCs w:val="22"/>
        </w:rPr>
      </w:pPr>
      <w:r w:rsidRPr="00583213">
        <w:rPr>
          <w:rFonts w:ascii="Arial" w:hAnsi="Arial" w:cs="Arial"/>
          <w:sz w:val="22"/>
          <w:szCs w:val="22"/>
        </w:rPr>
        <w:t>&lt;Corpus corpus = “PRESEEA” subcorpus = “ESMXMONR” ciudad = “Monterrey” país = “México”/&gt;</w:t>
      </w:r>
    </w:p>
    <w:p w:rsidR="007B484E" w:rsidRPr="00583213" w:rsidRDefault="007B484E" w:rsidP="004C679A">
      <w:pPr>
        <w:outlineLvl w:val="0"/>
        <w:rPr>
          <w:rFonts w:ascii="Arial" w:hAnsi="Arial" w:cs="Arial"/>
          <w:sz w:val="22"/>
          <w:szCs w:val="22"/>
        </w:rPr>
      </w:pPr>
    </w:p>
    <w:p w:rsidR="007B484E" w:rsidRPr="00583213" w:rsidRDefault="007B484E" w:rsidP="004C679A">
      <w:pPr>
        <w:outlineLvl w:val="0"/>
        <w:rPr>
          <w:rFonts w:ascii="Arial" w:hAnsi="Arial" w:cs="Arial"/>
          <w:sz w:val="22"/>
          <w:szCs w:val="22"/>
        </w:rPr>
      </w:pPr>
      <w:r w:rsidRPr="00583213">
        <w:rPr>
          <w:rFonts w:ascii="Arial" w:hAnsi="Arial" w:cs="Arial"/>
          <w:sz w:val="22"/>
          <w:szCs w:val="22"/>
        </w:rPr>
        <w:t>&lt;Grabacion resp_grab = “Mariano Rodríguez Alfano” lugar = “casa del informante” duración = “01:44’46´´” fecha_grab = “2010-05-30“ sistema = “MP3”/&gt;</w:t>
      </w:r>
    </w:p>
    <w:p w:rsidR="007B484E" w:rsidRPr="00583213" w:rsidRDefault="007B484E" w:rsidP="004C679A">
      <w:pPr>
        <w:outlineLvl w:val="0"/>
        <w:rPr>
          <w:rFonts w:ascii="Arial" w:hAnsi="Arial" w:cs="Arial"/>
          <w:sz w:val="22"/>
          <w:szCs w:val="22"/>
        </w:rPr>
      </w:pPr>
      <w:r w:rsidRPr="00583213">
        <w:rPr>
          <w:rFonts w:ascii="Arial" w:hAnsi="Arial" w:cs="Arial"/>
          <w:sz w:val="22"/>
          <w:szCs w:val="22"/>
        </w:rPr>
        <w:t xml:space="preserve">&lt;Transcripcion resp_trans = “Martha Deyanira Martínez Cepeda” fecha_trans = “2010-07-05” numero_palabras = “22492”/&gt; </w:t>
      </w:r>
    </w:p>
    <w:p w:rsidR="007B484E" w:rsidRPr="00583213" w:rsidRDefault="007B484E" w:rsidP="004C679A">
      <w:pPr>
        <w:outlineLvl w:val="0"/>
        <w:rPr>
          <w:rFonts w:ascii="Arial" w:hAnsi="Arial" w:cs="Arial"/>
          <w:sz w:val="22"/>
          <w:szCs w:val="22"/>
        </w:rPr>
      </w:pPr>
      <w:r w:rsidRPr="00583213">
        <w:rPr>
          <w:rFonts w:ascii="Arial" w:hAnsi="Arial" w:cs="Arial"/>
          <w:sz w:val="22"/>
          <w:szCs w:val="22"/>
        </w:rPr>
        <w:t>&lt;Revision num_rev = “1” resp_rev = “Raquel Rodríguez de Garza” fecha_rev = “2010-07-12”/&gt;</w:t>
      </w:r>
    </w:p>
    <w:p w:rsidR="007B484E" w:rsidRPr="00583213" w:rsidRDefault="007B484E" w:rsidP="004C679A">
      <w:pPr>
        <w:outlineLvl w:val="0"/>
        <w:rPr>
          <w:rFonts w:ascii="Arial" w:hAnsi="Arial" w:cs="Arial"/>
          <w:sz w:val="22"/>
          <w:szCs w:val="22"/>
        </w:rPr>
      </w:pPr>
      <w:r w:rsidRPr="00583213">
        <w:rPr>
          <w:rFonts w:ascii="Arial" w:hAnsi="Arial" w:cs="Arial"/>
          <w:sz w:val="22"/>
          <w:szCs w:val="22"/>
        </w:rPr>
        <w:t>&lt;Revision num_rev = “2” resp_rev = “Blanca Alicia Rojas Leija” fecha_rev = “2010-09-13”</w:t>
      </w:r>
    </w:p>
    <w:p w:rsidR="007B484E" w:rsidRPr="00583213" w:rsidRDefault="007B484E" w:rsidP="004C679A">
      <w:pPr>
        <w:outlineLvl w:val="0"/>
        <w:rPr>
          <w:rFonts w:ascii="Arial" w:hAnsi="Arial" w:cs="Arial"/>
          <w:sz w:val="22"/>
          <w:szCs w:val="22"/>
        </w:rPr>
      </w:pPr>
      <w:r w:rsidRPr="00583213">
        <w:rPr>
          <w:rFonts w:ascii="Arial" w:hAnsi="Arial" w:cs="Arial"/>
          <w:sz w:val="22"/>
          <w:szCs w:val="22"/>
        </w:rPr>
        <w:t>&lt;Revision num_rev = “3” resp_rev = “Mayra Silva Almanza” fecha_rev = “2010-09-20”/&gt;</w:t>
      </w:r>
    </w:p>
    <w:p w:rsidR="007B484E" w:rsidRPr="00583213" w:rsidRDefault="007B484E" w:rsidP="004C679A">
      <w:pPr>
        <w:outlineLvl w:val="0"/>
        <w:rPr>
          <w:rFonts w:ascii="Arial" w:hAnsi="Arial" w:cs="Arial"/>
          <w:sz w:val="22"/>
          <w:szCs w:val="22"/>
        </w:rPr>
      </w:pPr>
      <w:r w:rsidRPr="00583213">
        <w:rPr>
          <w:rFonts w:ascii="Arial" w:hAnsi="Arial" w:cs="Arial"/>
          <w:sz w:val="22"/>
          <w:szCs w:val="22"/>
        </w:rPr>
        <w:t>&lt;Revision num_rev = “4” resp_rev = “Cynthia Martínez del Ángel” fecha_rev = “2011-11-10”/&gt;</w:t>
      </w:r>
      <w:r>
        <w:rPr>
          <w:rFonts w:ascii="Arial" w:hAnsi="Arial" w:cs="Arial"/>
          <w:sz w:val="22"/>
          <w:szCs w:val="22"/>
        </w:rPr>
        <w:t xml:space="preserve"> </w:t>
      </w:r>
      <w:r w:rsidRPr="00583213">
        <w:rPr>
          <w:rFonts w:ascii="Arial" w:hAnsi="Arial" w:cs="Arial"/>
          <w:sz w:val="22"/>
          <w:szCs w:val="22"/>
        </w:rPr>
        <w:t>&lt;/Datos&gt;</w:t>
      </w:r>
    </w:p>
    <w:p w:rsidR="007B484E" w:rsidRPr="00583213" w:rsidRDefault="007B484E" w:rsidP="004C679A">
      <w:pPr>
        <w:outlineLvl w:val="0"/>
        <w:rPr>
          <w:rFonts w:ascii="Arial" w:hAnsi="Arial" w:cs="Arial"/>
          <w:sz w:val="22"/>
          <w:szCs w:val="22"/>
        </w:rPr>
      </w:pPr>
      <w:r w:rsidRPr="00583213">
        <w:rPr>
          <w:rFonts w:ascii="Arial" w:hAnsi="Arial" w:cs="Arial"/>
          <w:sz w:val="22"/>
          <w:szCs w:val="22"/>
        </w:rPr>
        <w:t>&lt;Revision num_rev = “5” resp_rev = “Dalina Flores Hilerio” fecha_rev = “2012-01-22”/&gt;</w:t>
      </w:r>
      <w:r>
        <w:rPr>
          <w:rFonts w:ascii="Arial" w:hAnsi="Arial" w:cs="Arial"/>
          <w:sz w:val="22"/>
          <w:szCs w:val="22"/>
        </w:rPr>
        <w:t xml:space="preserve"> </w:t>
      </w:r>
      <w:r w:rsidRPr="00583213">
        <w:rPr>
          <w:rFonts w:ascii="Arial" w:hAnsi="Arial" w:cs="Arial"/>
          <w:sz w:val="22"/>
          <w:szCs w:val="22"/>
        </w:rPr>
        <w:t>&lt;/Datos&gt;</w:t>
      </w:r>
    </w:p>
    <w:p w:rsidR="007B484E" w:rsidRPr="00583213" w:rsidRDefault="007B484E" w:rsidP="004C679A">
      <w:pPr>
        <w:outlineLvl w:val="0"/>
        <w:rPr>
          <w:rFonts w:ascii="Arial" w:hAnsi="Arial" w:cs="Arial"/>
          <w:sz w:val="22"/>
          <w:szCs w:val="22"/>
        </w:rPr>
      </w:pPr>
    </w:p>
    <w:p w:rsidR="007B484E" w:rsidRPr="00583213" w:rsidRDefault="007B484E" w:rsidP="004C679A">
      <w:pPr>
        <w:outlineLvl w:val="0"/>
        <w:rPr>
          <w:rFonts w:ascii="Arial" w:hAnsi="Arial" w:cs="Arial"/>
          <w:sz w:val="22"/>
          <w:szCs w:val="22"/>
        </w:rPr>
      </w:pPr>
      <w:r w:rsidRPr="00583213">
        <w:rPr>
          <w:rFonts w:ascii="Arial" w:hAnsi="Arial" w:cs="Arial"/>
          <w:sz w:val="22"/>
          <w:szCs w:val="22"/>
        </w:rPr>
        <w:t>&lt;Hablantes&gt;</w:t>
      </w:r>
    </w:p>
    <w:p w:rsidR="007B484E" w:rsidRPr="00583213" w:rsidRDefault="007B484E" w:rsidP="004C679A">
      <w:pPr>
        <w:outlineLvl w:val="0"/>
        <w:rPr>
          <w:rFonts w:ascii="Arial" w:hAnsi="Arial" w:cs="Arial"/>
          <w:sz w:val="22"/>
          <w:szCs w:val="22"/>
        </w:rPr>
      </w:pPr>
      <w:r w:rsidRPr="00583213">
        <w:rPr>
          <w:rFonts w:ascii="Arial" w:hAnsi="Arial" w:cs="Arial"/>
          <w:sz w:val="22"/>
          <w:szCs w:val="22"/>
        </w:rPr>
        <w:t>&lt;Hablante id = “hab1” nombre = “Francisco Javier Isida Garza” codigo_hab = “I” sexo = “hombre” grupo_edad = “3” edad = “56” nivel_edu = “2” estudios = “Técnico en Máquinas y Herramientas" profesión = “Empleado" origen = “San Nicolás de los Garza Nuevo León" papel = “informante"/&gt;</w:t>
      </w:r>
    </w:p>
    <w:p w:rsidR="007B484E" w:rsidRPr="00583213" w:rsidRDefault="007B484E" w:rsidP="004C679A">
      <w:pPr>
        <w:outlineLvl w:val="0"/>
        <w:rPr>
          <w:rFonts w:ascii="Arial" w:hAnsi="Arial" w:cs="Arial"/>
          <w:sz w:val="22"/>
          <w:szCs w:val="22"/>
        </w:rPr>
      </w:pPr>
      <w:r w:rsidRPr="00583213">
        <w:rPr>
          <w:rFonts w:ascii="Arial" w:hAnsi="Arial" w:cs="Arial"/>
          <w:sz w:val="22"/>
          <w:szCs w:val="22"/>
        </w:rPr>
        <w:t>&lt;Hablante id = “hab2" nombre = “Mariano Rodríguez Alfano" codigo_hab = “E" sexo = “hombre" grupo_edad = “3" edad = “65" nivel_edu = “3" estudios = “Maestría Incompleta en Física” profesión = “Entrevistador y realizador de encuestas de mercadotecnia" origen = “Linares, Nuevo León" papel = “entrevistador"/&gt;</w:t>
      </w:r>
    </w:p>
    <w:p w:rsidR="007B484E" w:rsidRPr="00583213" w:rsidRDefault="007B484E" w:rsidP="004C679A">
      <w:pPr>
        <w:outlineLvl w:val="0"/>
        <w:rPr>
          <w:rFonts w:ascii="Arial" w:hAnsi="Arial" w:cs="Arial"/>
          <w:sz w:val="22"/>
          <w:szCs w:val="22"/>
        </w:rPr>
      </w:pPr>
      <w:r w:rsidRPr="00583213">
        <w:rPr>
          <w:rFonts w:ascii="Arial" w:hAnsi="Arial" w:cs="Arial"/>
          <w:sz w:val="22"/>
          <w:szCs w:val="22"/>
        </w:rPr>
        <w:t>&lt;Hablante id = “hab3" nombre = “desconocido" codigo_hab = “A1" sexo = “mujer" grupo_edad = “desconocido" edad = “desconocido" nivel_edu = “desconocido" estudios = “desconocido” profesión = “desconocido" origen = “desconocido" papel = “audiencia"/&gt;</w:t>
      </w:r>
    </w:p>
    <w:p w:rsidR="007B484E" w:rsidRPr="00583213" w:rsidRDefault="007B484E" w:rsidP="004C679A">
      <w:pPr>
        <w:outlineLvl w:val="0"/>
        <w:rPr>
          <w:rFonts w:ascii="Arial" w:hAnsi="Arial" w:cs="Arial"/>
          <w:sz w:val="22"/>
          <w:szCs w:val="22"/>
        </w:rPr>
      </w:pPr>
    </w:p>
    <w:p w:rsidR="007B484E" w:rsidRPr="00583213" w:rsidRDefault="007B484E" w:rsidP="004C679A">
      <w:pPr>
        <w:outlineLvl w:val="0"/>
        <w:rPr>
          <w:rFonts w:ascii="Arial" w:hAnsi="Arial" w:cs="Arial"/>
          <w:sz w:val="22"/>
          <w:szCs w:val="22"/>
        </w:rPr>
      </w:pPr>
      <w:r w:rsidRPr="00583213">
        <w:rPr>
          <w:rFonts w:ascii="Arial" w:hAnsi="Arial" w:cs="Arial"/>
          <w:sz w:val="22"/>
          <w:szCs w:val="22"/>
        </w:rPr>
        <w:t>&lt;Relaciones rel_ent_inf = “desconocidos" rel_ent_aud1 = “desconocidos" rel_inf_aud1 = "conocidos"/&gt;</w:t>
      </w:r>
    </w:p>
    <w:p w:rsidR="007B484E" w:rsidRPr="00583213" w:rsidRDefault="007B484E" w:rsidP="004C679A">
      <w:pPr>
        <w:outlineLvl w:val="0"/>
        <w:rPr>
          <w:rFonts w:ascii="Arial" w:hAnsi="Arial" w:cs="Arial"/>
          <w:sz w:val="22"/>
          <w:szCs w:val="22"/>
        </w:rPr>
      </w:pPr>
      <w:r w:rsidRPr="00583213">
        <w:rPr>
          <w:rFonts w:ascii="Arial" w:hAnsi="Arial" w:cs="Arial"/>
          <w:sz w:val="22"/>
          <w:szCs w:val="22"/>
        </w:rPr>
        <w:t>&lt;/Hablantes&gt; &lt;/Trans&gt;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Default="007B484E" w:rsidP="004C679A">
      <w:pPr>
        <w:tabs>
          <w:tab w:val="left" w:pos="6733"/>
        </w:tabs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¡buenos días!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¡buenos días! / ¿cómo amaneció?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bien bien / este / estamos visitando a las personas para / a / un trabajo que / se está haciendo para la Facultad de Graduados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de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C679A">
        <w:rPr>
          <w:rFonts w:ascii="Arial" w:hAnsi="Arial" w:cs="Arial"/>
          <w:sz w:val="22"/>
          <w:szCs w:val="22"/>
          <w:lang w:val="pt-BR"/>
        </w:rPr>
        <w:t xml:space="preserve">I: exacto </w:t>
      </w: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C679A">
        <w:rPr>
          <w:rFonts w:ascii="Arial" w:hAnsi="Arial" w:cs="Arial"/>
          <w:sz w:val="22"/>
          <w:szCs w:val="22"/>
          <w:lang w:val="pt-BR"/>
        </w:rPr>
        <w:t>E: de Filosofía</w:t>
      </w: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C679A">
        <w:rPr>
          <w:rFonts w:ascii="Arial" w:hAnsi="Arial" w:cs="Arial"/>
          <w:sz w:val="22"/>
          <w:szCs w:val="22"/>
          <w:lang w:val="pt-BR"/>
        </w:rPr>
        <w:t>I: perfecto</w:t>
      </w: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no sé si me permita / tener una conversación con usted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claro que sí cómo no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sí bienvenido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bueno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puede pasar /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muy amable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gracias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ándele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para servirle / pásele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gracias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siéntese y pas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83213">
        <w:rPr>
          <w:rFonts w:ascii="Arial" w:hAnsi="Arial" w:cs="Arial"/>
          <w:sz w:val="22"/>
          <w:szCs w:val="22"/>
          <w:lang w:val="es-MX"/>
        </w:rPr>
        <w:t>/ siéntese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 muy amable / gracias / gracias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gracias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siéntese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mire / este / qué calor esta haciendo ¿verdad?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sí en verdad sí ha estado / el tiempo un poquito / caloroso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ya / ya / ya no / ya no tenemos primavera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&lt;risas = “todos”/&gt;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se mantiene el verano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 &lt;risas = “todos”/&gt; / ya se nos viene el agua y luego el / vapor el del / la humedad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y todo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y todo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 cómo no / sí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mucho calor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bastante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bochorno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sí / cómo no / mucho calor /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ha / estamos / está pesado / los días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 cómo no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oiga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usted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a sus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órdenes /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¿usted de dónde es? / ¿es de aquí de Monterrey?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 / yo soy nativo aquí de Monterrey Nuevo León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ándele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mi familia / mis padres / todo / mi padre / él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él es descendencia / japonesa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ándele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él ya falleció algunos años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pero su padre o sea mi abuelo / ellos vinieron hace muchos años / aquí a Monterrey / él llegó al Puerto de Tampico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ándele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en un barco de Japón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ándele /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A hacer mercado / y se presentan los problemas de las / de los mares de 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problemas / políticos de la cuestión de la Segunda Guerra Mundial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y él se quedó aquí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ya no pudieron regresar / el barco no regresó por ellos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eso es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nuestro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apeído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es Ishida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ándele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 / son de una / de un grupo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pos japoneses que llegaron en esa época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A hacer comercio en / en los puertos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sí sí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¿verdad? y mi abuelo / de muy joven / se quedó ya no pudo regresar a su tierra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ándele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él empezó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pos a introducirse más a México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&lt;tiempo = “02:05”/&gt; para poder vivir / porque ya no pudo regresar a 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a / Japón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a Japón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entonces / después de ahí mi abuelo se casa con una persona en Villa de Santiago / vino a dar a Villa de Santiago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hasta acá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porque él buscaba un lugar dónde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dónde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cultivar la flor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era la profesión de mi abuelo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ándele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después / después se casa / mi abuelita se llamaba Silvestre Moya ella era de / de Villa de Santiago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él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empezó a hacer mercado con la flor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y puso una quinta por Aramberri / aquí en Monterrey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¿aquí en Monterrey?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se llamaba La Quinta México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tenía otros paisanos que eran 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la familia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Kuturata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eran otros japoneses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estaban por / Pino Suárez / parece que era Quinta la Crisantema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¿y se dedicaban a lo mismo?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ellos se dedicaban a la flor / eran muy amigos y ya posteriormente / pues se murió él / y luego los hermanos de mi papá y papá manejaba la quinta / la florería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pasaron los años / papá después se / fallece / y luego posteriormente mi tío / pero / mucho antes vendió la quinta / vendió la propiedad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ahí en Aramberri / antes / unas dos cuadritas de llegar al Mercado Juárez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era su mercado ahí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muy conocido él / era / él / mi padre se llama a </w:t>
      </w:r>
      <w:r>
        <w:rPr>
          <w:rFonts w:ascii="Arial" w:hAnsi="Arial" w:cs="Arial"/>
          <w:sz w:val="22"/>
          <w:szCs w:val="22"/>
          <w:lang w:val="es-MX"/>
        </w:rPr>
        <w:t>_________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_____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 Moya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nomás que mi abuelo tuvo qué cambiar /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apeído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porque tenía muchos problemas en emigración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C679A">
        <w:rPr>
          <w:rFonts w:ascii="Arial" w:hAnsi="Arial" w:cs="Arial"/>
          <w:sz w:val="22"/>
          <w:szCs w:val="22"/>
          <w:lang w:val="pt-BR"/>
        </w:rPr>
        <w:t xml:space="preserve">E: ah okay </w:t>
      </w: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 xml:space="preserve">I: porque era / I s h i d a / era Ishida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Ishida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lo tuvo que quitar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aché / para que fuera / común / </w:t>
      </w:r>
      <w:r>
        <w:rPr>
          <w:rFonts w:ascii="Arial" w:hAnsi="Arial" w:cs="Arial"/>
          <w:sz w:val="22"/>
          <w:szCs w:val="22"/>
          <w:lang w:val="es-MX"/>
        </w:rPr>
        <w:t>_____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 nada más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nos dijo / les digo a mis / a mis / papás ¿verdad? / y a mis herman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hermanos de mi padre ¿verdad?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que no lo volvieran a usar / porque podrían tener problemas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de emigra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papeleo ¿verdad? cuestiones de / de papeles de / oficiales / y ya se quedó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apeído</w:t>
      </w:r>
      <w:r>
        <w:rPr>
          <w:rFonts w:ascii="Arial" w:hAnsi="Arial" w:cs="Arial"/>
          <w:sz w:val="22"/>
          <w:szCs w:val="22"/>
          <w:lang w:val="es-MX"/>
        </w:rPr>
        <w:t xml:space="preserve"> _____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 pero originalmente es de Japón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ándele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 / mi abuelo nació por allá / en Japón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y aquí se quedaron todos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entonces la descendencia de nosotros es / descendencia japonesa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por parte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por parte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mi padre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 / ¿y nunca viajó usted &lt;risas = “E”/&gt; para Japón?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¿mande?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&lt;tiempo = “04:09”/&gt; ¿nunca viajó usted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para Japón?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fíjese que / un hermano de mi papá / trabajó en petróleos / toda su vida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toda su vida / hasta que terminó él ya su / misión / ya se / murió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¿verdad? / pero él / Petróleos Mexicanos / le otorgaba / a él cada año / un viaje a cualquier parte del mundo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ándele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él siempre escogió Japón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¿y qué era lo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le platicó?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era su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pos platicaba que era un / un país muy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disciplinado / muy bonito país ¿verdad?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y él anduvo buscando / descendencias de mi abuelo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ándele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por ahí anduvo en una isla ¿verdad? de Japón / mi abuelo nació en la Isla de Kyushu / una isla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pos no muy grande pero / pos ya ve que Japón son puras islitas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él anduvo visitando por ahí / sí / efectivamente dio con / gente / de los mismos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apeídos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alcanzó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pos a recopilar / algún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escudo del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apeído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de nosotros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ándele </w:t>
      </w:r>
    </w:p>
    <w:p w:rsidR="007B484E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una historia / la historia de nuestro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apeído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eso es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¿verdad? de muchos antigu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de muchos años atrás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que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era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apeído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pues / pos relativamente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medio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reconocido porque era de los reyes / 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sé qué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ándele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de las cuestiones esas / y pos ahí lo conservamos nosotros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perfecto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yo creo que yo por eso yo mi carrera / por ejemplo la Facultad General de Mecánica Eléctrica / la interrumpí por trabajo / en esa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época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mjm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pos ya ve cómo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fue la época de nosotros ¿verdad? de / jóvenes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sí sí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pos había que trabajar y había que 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estudiar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entonces este / en esa época que yo dejo la universidad / se presentó un problema / pues político en la facultad / en aquellos años / cuando / hubo un pleitito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por ahí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¿no fue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el sesenta y ocho?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no / no / fue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fue como en el ochenta / ochenta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dos / ochenta y uno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ándele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aquel problema</w:t>
      </w:r>
      <w:r>
        <w:rPr>
          <w:rFonts w:ascii="Arial" w:hAnsi="Arial" w:cs="Arial"/>
          <w:sz w:val="22"/>
          <w:szCs w:val="22"/>
          <w:lang w:val="es-MX"/>
        </w:rPr>
        <w:t xml:space="preserve"> qui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 hubo / que decía La Facultad de Ingeniería / que por qué era siempre / el rector / doctor / y por qué no era ingeniero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¿verdad? / era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pleitito que había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sí /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&lt;tiempo = “06:17”/&gt; y ahí se empezaron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pos a levantar en el / usted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sabe cómo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huelgas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es la muchachada / sí / en esa época nosotros / estudiábamos de noche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83213">
        <w:rPr>
          <w:rFonts w:ascii="Arial" w:hAnsi="Arial" w:cs="Arial"/>
          <w:sz w:val="22"/>
          <w:szCs w:val="22"/>
          <w:lang w:val="es-ES_tradnl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83213">
        <w:rPr>
          <w:rFonts w:ascii="Arial" w:hAnsi="Arial" w:cs="Arial"/>
          <w:sz w:val="22"/>
          <w:szCs w:val="22"/>
          <w:lang w:val="es-ES_tradnl"/>
        </w:rPr>
        <w:t>I: para poder trabajar de día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83213">
        <w:rPr>
          <w:rFonts w:ascii="Arial" w:hAnsi="Arial" w:cs="Arial"/>
          <w:sz w:val="22"/>
          <w:szCs w:val="22"/>
          <w:lang w:val="es-ES_tradnl"/>
        </w:rPr>
        <w:t>E: claro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83213">
        <w:rPr>
          <w:rFonts w:ascii="Arial" w:hAnsi="Arial" w:cs="Arial"/>
          <w:sz w:val="22"/>
          <w:szCs w:val="22"/>
          <w:lang w:val="es-ES_tradnl"/>
        </w:rPr>
        <w:t>I: entonces los afectados eran l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ES_tradnl"/>
        </w:rPr>
        <w:t xml:space="preserve">/ principalmente los / la gente trabajadora ¿verdad?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la muchachada como quiere a ellos le gustaba andar / parando camiones &lt;risas = “E”/&gt; y cerrar las facultades y / y así los empezaron a apoyar en muchas facultades yo me recuerdo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pero no duró mucho el paro en muchas facultades los apoyaron cierto tiempo / hasta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misma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pos o sea alumnos los / directores y / ya no pudieron seguir apoyando por el paro excesivo de tiempo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de pérdida de tiempo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sí / sí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nosotros en ese tiempo se nos / pos ya lo vimos muy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congruente mejo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mejor dedicarnos al trabajo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porque habíamos perdido mucho tiempo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claro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entonces yo me dediqué al deporte / yo practicaba deporte desde muy pequeño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yo creo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el deporte que practico a la mejor era por / es por / por la descendencia de mi / familia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yo soy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Instructor de Artes Marciales de karate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ándele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 yo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empecé a estudiar ese deporte / de muy joven ¿verdad? con la / yo buscaba un lugar donde / hubiera / pos gente especializada en ese deporte / me llamaba mucho la atención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I: de muy / muchacho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fui a dar yo a una academia / que estaba por Modesto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Arriola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y Pino Suárez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83213">
        <w:rPr>
          <w:rFonts w:ascii="Arial" w:hAnsi="Arial" w:cs="Arial"/>
          <w:sz w:val="22"/>
          <w:szCs w:val="22"/>
          <w:lang w:val="es-ES_tradnl"/>
        </w:rPr>
        <w:t>E: ándele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83213">
        <w:rPr>
          <w:rFonts w:ascii="Arial" w:hAnsi="Arial" w:cs="Arial"/>
          <w:sz w:val="22"/>
          <w:szCs w:val="22"/>
          <w:lang w:val="es-ES_tradnl"/>
        </w:rPr>
        <w:t xml:space="preserve">I: casi frente a La alameda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era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hay una casa muy famosa de muebles / Casa Romo / está en la mera esquina / de Modesto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Arriola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y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Pino Suárez / casi a mediación de / donde está Aramberri / una cuadra más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hacia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ajá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hacia el sur / estábamos por ahí era una / se llamaba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Asociación Neolonesa de Karate-do de deporte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en ese entonces era de los famosos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muy conocidos / los Dávila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E: m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 xml:space="preserve">I: Jesús García Ávila / Ávila / los Ávila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Ávila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era los de la quinta /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¿cómo se llamaba la quinta? / era una florería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no me acuerdo el nombre de la quinta estaba por Pino Suárez / una cuadra antes de llegar a </w:t>
      </w:r>
      <w:r>
        <w:rPr>
          <w:rFonts w:ascii="Arial" w:hAnsi="Arial" w:cs="Arial"/>
          <w:sz w:val="22"/>
          <w:szCs w:val="22"/>
          <w:lang w:val="es-MX"/>
        </w:rPr>
        <w:t>l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a alameda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mjm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estaba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la quinta esa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E: ándele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&lt;tiempo = “08:29”/&gt; parece que era / Quinta La Esmeralda / ellos son los / Ávila / García Ávila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en esa época eran / Jesús García Ávila / Javier García Ávila / David / todos / ellos / trajeron en esa época a un japonés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trajeron a un japonés / para que impartiera ese / esa disciplina aquí a Monterrey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 qué bien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yo estab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83213">
        <w:rPr>
          <w:rFonts w:ascii="Arial" w:hAnsi="Arial" w:cs="Arial"/>
          <w:sz w:val="22"/>
          <w:szCs w:val="22"/>
          <w:lang w:val="es-MX"/>
        </w:rPr>
        <w:t>/ e / yo creo que ellos lo trajeron como / como en el año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sesenta y siete o setenta / más o menos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entonces / ese japonés / empezó a impartir clases ahí / y clases y siguió / y empezaron a salir muchas generaciones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 / y yo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perte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me yo / entré a esa academia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me gradué con los japoneses ¿verdad? yo creo había algo / algo relativo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mi sangre con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4C679A">
        <w:rPr>
          <w:rFonts w:ascii="Arial" w:hAnsi="Arial" w:cs="Arial"/>
          <w:sz w:val="22"/>
          <w:szCs w:val="22"/>
          <w:lang w:val="es-ES_tradnl"/>
        </w:rPr>
        <w:t xml:space="preserve">E: &lt;risas = “E”/&gt; familiar </w:t>
      </w: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83213">
        <w:rPr>
          <w:rFonts w:ascii="Arial" w:hAnsi="Arial" w:cs="Arial"/>
          <w:sz w:val="22"/>
          <w:szCs w:val="22"/>
          <w:lang w:val="es-ES_tradnl"/>
        </w:rPr>
        <w:t>I: ¿verdad? con ellos ¿no?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83213">
        <w:rPr>
          <w:rFonts w:ascii="Arial" w:hAnsi="Arial" w:cs="Arial"/>
          <w:sz w:val="22"/>
          <w:szCs w:val="22"/>
          <w:lang w:val="es-ES_tradnl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pues salí adelante ¿verdad? / mi / mi padre me decía / cuando yo empiezo a estudiar ese deporte / mi papá no muy bien quería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porque él decía / que / su abue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83213">
        <w:rPr>
          <w:rFonts w:ascii="Arial" w:hAnsi="Arial" w:cs="Arial"/>
          <w:sz w:val="22"/>
          <w:szCs w:val="22"/>
          <w:lang w:val="es-MX"/>
        </w:rPr>
        <w:t>/ su papá / o sea mi abuelo japonés / que ese deporte / en Japón / se practicó y se entrenó a la gente / para la guerra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entonces por eso él decía que era una disciplina marcial una disciplina militar muy dura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que no era muy conveniente que los niños / en otros países los practicaran porque / se iba formando una idea / una cultura de / de agresión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de un deporte agresivo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pero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paso de los años ya la disciplina esa era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pos una disciplina muy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deportiva ¿verdad?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para la juventud en todo el mundo / y ellos empezaron a distribuirse en todo el mundo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maestros de Japón / y ahí logré yo llegar a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a ser / pos cinta negra en esa época ¿verdad? como en el ochenta / ochenta y dos más o menos / y orita actualmente / este / yo seguí practicándolo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seguí entrenándome / presentando los exámenes correspondientes en las federaciones deportivas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C679A">
        <w:rPr>
          <w:rFonts w:ascii="Arial" w:hAnsi="Arial" w:cs="Arial"/>
          <w:sz w:val="22"/>
          <w:szCs w:val="22"/>
          <w:lang w:val="pt-BR"/>
        </w:rPr>
        <w:t>E: ajá / ándele</w:t>
      </w: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C679A">
        <w:rPr>
          <w:rFonts w:ascii="Arial" w:hAnsi="Arial" w:cs="Arial"/>
          <w:sz w:val="22"/>
          <w:szCs w:val="22"/>
          <w:lang w:val="pt-BR"/>
        </w:rPr>
        <w:t xml:space="preserve">I: del deporte ¿verdad? </w:t>
      </w: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ajá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a nivel nacional / y ahorita actualmente soy Instructor de la Federación Mexicana de Karate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ya no lo practicamos nosotros / como lo hacíamos antes ¿verdad? porque / ya a la edad mía de cincuenta y seis años comoquiera / sí lo práctico ¿verdad?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pos mi rutina de entrenamiento / doy entrenamientos / ahorita / actualmente trabajo para / el gobierno del estado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&lt;tiempo = “10:51”/&gt; hay unos centros comunitarios que / hizo las colonias marginadas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en el gobierno / existen como unos veintitrés veinticuatro centros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algunos / pos en / Salinas Victoria algunos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por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Santa Catarina / a 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a los alrededores de aquí de 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pos el área metropolitana de Nuevo León ¿verdad? / algunos están en / Cadereyta Jiménez / otros en Villa de Juárez / yo / yo estoy dando instrucciones / a niños y jóvenes ahí /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Villa Juárez / en Villa de Juárez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 xml:space="preserve">E: ajá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 xml:space="preserve">I: rumbo a Cadereyta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83213">
        <w:rPr>
          <w:rFonts w:ascii="Arial" w:hAnsi="Arial" w:cs="Arial"/>
          <w:sz w:val="22"/>
          <w:szCs w:val="22"/>
          <w:lang w:val="es-ES_tradnl"/>
        </w:rPr>
        <w:t>E: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ES_tradnl"/>
        </w:rPr>
        <w:t>okay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83213">
        <w:rPr>
          <w:rFonts w:ascii="Arial" w:hAnsi="Arial" w:cs="Arial"/>
          <w:sz w:val="22"/>
          <w:szCs w:val="22"/>
          <w:lang w:val="es-ES_tradnl"/>
        </w:rPr>
        <w:t>I: por la carretera a San Roque es un centro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ES_tradnl"/>
        </w:rPr>
        <w:t>/ deportivo muy grande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83213">
        <w:rPr>
          <w:rFonts w:ascii="Arial" w:hAnsi="Arial" w:cs="Arial"/>
          <w:sz w:val="22"/>
          <w:szCs w:val="22"/>
          <w:lang w:val="es-ES_tradnl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83213">
        <w:rPr>
          <w:rFonts w:ascii="Arial" w:hAnsi="Arial" w:cs="Arial"/>
          <w:sz w:val="22"/>
          <w:szCs w:val="22"/>
          <w:lang w:val="es-ES_tradnl"/>
        </w:rPr>
        <w:t xml:space="preserve">I: un macrocentro e / se denominan centros comunitarios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83213">
        <w:rPr>
          <w:rFonts w:ascii="Arial" w:hAnsi="Arial" w:cs="Arial"/>
          <w:sz w:val="22"/>
          <w:szCs w:val="22"/>
          <w:lang w:val="es-ES_tradnl"/>
        </w:rPr>
        <w:t xml:space="preserve">E: ándele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ES_tradnl"/>
        </w:rPr>
        <w:t>I: ¿verdad? / para las colonias marginadas / todo es gratuito / todo se les otorga gratuito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ES_tradnl"/>
        </w:rPr>
        <w:t>¿verdad?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ándele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a la gente nosotros / pos nos paga la / el gobierno ¿verdad?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nos paga / para dar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pues / más cultura a la juventud ¿verdad?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</w:t>
      </w:r>
      <w:r>
        <w:rPr>
          <w:rFonts w:ascii="Arial" w:hAnsi="Arial" w:cs="Arial"/>
          <w:sz w:val="22"/>
          <w:szCs w:val="22"/>
          <w:lang w:val="es-MX"/>
        </w:rPr>
        <w:t xml:space="preserve"> ese es mi trabajo ¿verdad? y a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 / algunos años tuve academia privada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pero ya la gente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pues es más difícil / pagarle a una academia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como un colegio 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pos esta disciplina es una disciplina muy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muy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pos muy buena ¿verdad? para los niños para que / que adquieran su disciplina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ándele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que ya vayan adquiriendo más valores / ya ve ahorita en la actualidad / jóvenes muy pequeños / pos ya se drogan y ya fuman y ya hacen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cuánta cosa ¿verdad?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sí /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es el problema más grave que existe y / y los gobiernos son los programas que está haciendo para tratar de llegar / a / a ellos por medi</w:t>
      </w:r>
      <w:r>
        <w:rPr>
          <w:rFonts w:ascii="Arial" w:hAnsi="Arial" w:cs="Arial"/>
          <w:sz w:val="22"/>
          <w:szCs w:val="22"/>
          <w:lang w:val="es-MX"/>
        </w:rPr>
        <w:t xml:space="preserve">o de disciplina de deportes </w:t>
      </w:r>
      <w:r w:rsidRPr="00583213">
        <w:rPr>
          <w:rFonts w:ascii="Arial" w:hAnsi="Arial" w:cs="Arial"/>
          <w:sz w:val="22"/>
          <w:szCs w:val="22"/>
          <w:lang w:val="es-MX"/>
        </w:rPr>
        <w:t>esos muchachos que hacen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graffiti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ahí los / canalizan y los enseñan a hacer murales y / y es un programa ¡muy bonito! / tiene muy buena / respuesta de la juventud / se batalla / porque hay muchos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grupos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no aceptan ningún tipo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de trato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&lt;tiempo = “12:53”/&gt;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de ayuda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na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83213">
        <w:rPr>
          <w:rFonts w:ascii="Arial" w:hAnsi="Arial" w:cs="Arial"/>
          <w:sz w:val="22"/>
          <w:szCs w:val="22"/>
          <w:lang w:val="es-MX"/>
        </w:rPr>
        <w:t>/ nada de respecto a eso ellos siguen con su / sus ide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83213">
        <w:rPr>
          <w:rFonts w:ascii="Arial" w:hAnsi="Arial" w:cs="Arial"/>
          <w:sz w:val="22"/>
          <w:szCs w:val="22"/>
          <w:lang w:val="es-MX"/>
        </w:rPr>
        <w:t>/ sus ideales ¿verdad? de seguir con sus pandillas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pero poco a poco se van arrimando a esos centros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yo pertenezco ahí a ese grupo / que estamos en ese centro / me tocó la fortuna de / de ayudarlos / yo creo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visitando las páginas correspondientes ahora con la tecnología del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internet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entonces los / nuestra papelería / nuestras informaciones 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existen en una página de / de la Federación Mexicana de Karate / estamos ahí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pos / plantados ¿verdad? / para que la gente que nos quiera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quiera información de nosotros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pues lo hace por medio de la / la página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internet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que tiene la / y por ese medio me localizan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estoy dando clases ahí en ese centro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buscaban una persona / pues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pue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83213">
        <w:rPr>
          <w:rFonts w:ascii="Arial" w:hAnsi="Arial" w:cs="Arial"/>
          <w:sz w:val="22"/>
          <w:szCs w:val="22"/>
          <w:lang w:val="es-MX"/>
        </w:rPr>
        <w:t>de edad madura ¿verdad? que no fuera tan joven / para poder / entrar a los jóvenes no tanto por el deporte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sino por la / disciplina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claro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ir tratando de quitarles ciertas costumbres que / pos que ahora la juventud tiene ¿verdad?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los aretes / y su cabello / y su ropa / su modo de hablar / pero poco a poco / yo ahí he llegado a tener / alumnos / yo tengo orita más de un año de estar ayudándolos ahí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estoy muy a gusto la gente es / es muy buena gente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donde estoy es una colonia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se llama Monte Cristal / están allá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a las afueras de / Villa de Juárez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entonces la juventud ahí / pos es un poquito difícil pero / yo creo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pos ayudándolos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bajando un poquito nosotros nuestro / nuestro índice de disciplina te bajas tantito con ellos / a su estatus ¿verdad?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donde ellos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ajá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como que se sienten más en / en confianza y es donde nosotros los vamos / los vamos canalizando a que / se arrimen con nosotros al deporte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y ha funcionado bastante bien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claro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bastante bien que ha funcionado / y esa es una parte de mí / la facultad pos desgraciadamente yo la / cuando yo quise regresar a / a terminarla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ya se me hacía muy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pues no sé difícil porque yo ya había / me había casado / ya tenía familia / entonces yo tenía qué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responder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pos responder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ya a la familia darles educación y todo eso se me hacía muy difícil / atender la facultad / terminar mi carrera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retomarme mi trabajo se me hacía muy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pos difícil en ese entonces ¿verdad?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&lt;tiempo = “15:25”/&gt; porque sí tuve la intención de hecho mi esposa sí / ella / pos me decía ¿por qué no terminas la / la carrera? ¿verdad?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pues se fueron pasando los años / los hijos fueron creciendo / y este / darles escuela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pos usted sabe todo lo que es mantener a los muchachos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claro / claro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tenerles un / pos un patrimonio donde / donde estar ¿verdad?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toda esa época / pos tuve que poner yo una / academia privada / que era lo que / pos como no había el gobierno en esa época no tenía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no tenía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recursos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el recurso para poner gimnasios y otorgar / e pos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enseñanzas a bajo costo / o a cero costo ¿verdad?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entonces / yo tuve esa academia privada por más de veinte años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funcionó muy bien / la gente siempre ha querido tener a sus hijos en / pos en el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en el medio para que se superen ¿verdad?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claro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sobre todo la disciplina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claro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sí / fue / tuvo mucha respuesta / mi academia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eso es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por medio de eso pues / gracias a dios logré / comprar mi casita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y darles estudio a mis hijos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qué bueno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y uno de mis / nada más tenemos dos hijos / es un hombre y una mujer / el mayor / este / orita debe tener unos veintinueve años de edad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ándele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y él es e / Médico Veterinario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tabs>
          <w:tab w:val="left" w:pos="2977"/>
        </w:tabs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se recibió en la Facultad Autónoma de Nuevo León / y mi hija es Licenciada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como Diseño Gráfico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C679A">
        <w:rPr>
          <w:rFonts w:ascii="Arial" w:hAnsi="Arial" w:cs="Arial"/>
          <w:sz w:val="22"/>
          <w:szCs w:val="22"/>
          <w:lang w:val="pt-BR"/>
        </w:rPr>
        <w:t>E: ajá</w:t>
      </w: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C679A">
        <w:rPr>
          <w:rFonts w:ascii="Arial" w:hAnsi="Arial" w:cs="Arial"/>
          <w:sz w:val="22"/>
          <w:szCs w:val="22"/>
          <w:lang w:val="pt-BR"/>
        </w:rPr>
        <w:t>I: de esas carreras nuevas</w:t>
      </w: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C679A">
        <w:rPr>
          <w:rFonts w:ascii="Arial" w:hAnsi="Arial" w:cs="Arial"/>
          <w:sz w:val="22"/>
          <w:szCs w:val="22"/>
          <w:lang w:val="pt-BR"/>
        </w:rPr>
        <w:t>E: ajá</w:t>
      </w: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también ya se recibió de licenciada / en esa / especialidad / y ya trabajan actualmente ya están casados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mi hijo tiene 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un / negocio / propio ¿verdad? / una veterinaria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I: </w:t>
      </w:r>
      <w:r w:rsidRPr="00583213">
        <w:rPr>
          <w:rFonts w:ascii="Arial" w:hAnsi="Arial" w:cs="Arial"/>
          <w:sz w:val="22"/>
          <w:szCs w:val="22"/>
          <w:lang w:val="es-MX"/>
        </w:rPr>
        <w:t>y se ha desarrollado / pos bien ya casados pos tienen que / que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empezar una nueva familia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I: ¿verdad?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E: claro / claro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83213">
        <w:rPr>
          <w:rFonts w:ascii="Arial" w:hAnsi="Arial" w:cs="Arial"/>
          <w:sz w:val="22"/>
          <w:szCs w:val="22"/>
          <w:lang w:val="es-ES_tradnl"/>
        </w:rPr>
        <w:t xml:space="preserve">I: y pos echarle ganas para delante ¿verdad? / &lt;risas = “E”/&gt; las cosas como se presentan ahora ¿verdad?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claro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y así es más o menos / a groso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modo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modo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la historia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la historia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y / ¿tiene algo que pueda decirse / de filosofía de mentalidad / a parte de lo que es la práctica directa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física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del karate?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&lt;tiempo = “17:36”/&gt; ¿alguna idea que traiga / alguna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alguna filosofía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ajá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la disciplina / pues / esta disciplina de karate / es una disciplina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pues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yo la considero / porque es en mi / profesión enseñarla ¿verdad?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83213">
        <w:rPr>
          <w:rFonts w:ascii="Arial" w:hAnsi="Arial" w:cs="Arial"/>
          <w:sz w:val="22"/>
          <w:szCs w:val="22"/>
          <w:lang w:val="es-ES_tradnl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83213">
        <w:rPr>
          <w:rFonts w:ascii="Arial" w:hAnsi="Arial" w:cs="Arial"/>
          <w:sz w:val="22"/>
          <w:szCs w:val="22"/>
          <w:lang w:val="es-ES_tradnl"/>
        </w:rPr>
        <w:t>I: considero que es una disciplina muy / completa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83213">
        <w:rPr>
          <w:rFonts w:ascii="Arial" w:hAnsi="Arial" w:cs="Arial"/>
          <w:sz w:val="22"/>
          <w:szCs w:val="22"/>
          <w:lang w:val="es-ES_tradnl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acompañar a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disciplina / que se conjuga con / los padres de familia / en esta disciplina trata de formar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pues principalmente un buen hombre una / una buena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persona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mjm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en sus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o sea en su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¿cómo le diré? en su / en su / en su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disciplina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pues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los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los valores de la vida ¿verdad?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I: adquirir valores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como / pues pueden ser / el la cor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83213">
        <w:rPr>
          <w:rFonts w:ascii="Arial" w:hAnsi="Arial" w:cs="Arial"/>
          <w:sz w:val="22"/>
          <w:szCs w:val="22"/>
          <w:lang w:val="es-MX"/>
        </w:rPr>
        <w:t>/ como son cantidad de valores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cortensía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el valor / el coraje la /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pos las buenas costumbres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que / pos se han ido perdiendo / pero sí es una disciplina / muy completa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sobre todo / que es un vehículo muy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muy apropiado para que / lo aborde / el joven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desde muy temprana edad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para poderlo conducir por los buenos caminos de la vida es / muy bonita disciplina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es muy importante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sobre todo que / en ese país / pos ha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sobresalido por su / excelente disciplina ¿verdad?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sobre todo / el hecho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inclinarse delante de otra persona el / el saludo muy / muy este peculiar del japonés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¿verdad?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ajá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que hace una inclinación a / hacia las personas / quiere decir que existe una cultura / pos de / que tiene mucho valor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claro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sobre todo ¿verdad? / hacer la inclinación aquí / nosotros / en Nuevo León en el norte nada más estamos / acostumbrados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a decir un / cualquier grito ¡eh! / o algo así ¿no?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ellos no / ellos casi se detienen y se inclinan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de hecho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tiene un significado el inclinarse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¡ah sí!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tiene cierto ra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ciertas / jerarquías porque / comentarios de japoneses / se comenta que una persona saluda a otra / en la calle / hace un pequeño movimiento de su cara / o sea de su cabeza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una pequeña inclinación / es porque es / un amigo normal / un ami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un amigo común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&lt;tiempo = “19:59”/&gt; pero cuando es una persona de alto / edad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de mucho respeto / se detienen / y se inclinan / con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más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ángulo de / de inclinación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porque es un / ¡muy grande! el respeto que se le tiene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ahí se manifiesta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 se manifiesta la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el el / el respeto a la persona de hecho / al entrar a las / a los hogares de alguna / amigo / o una amistad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los japoneses acostumbran / descalzarse / se quitan su calzado / entran cuando ya el / el / el amigo / le cede / la puerta de su casa / hace una inclinación / a la casa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un saludo al / a a / al hogar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donde se inclinan que le va a dar / su respeto ¿verdad? / es muy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pero muy interesante la disciplina japonesa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muy bonita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muy bonita disciplina / sí en realidad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yo creo que la filosofía pues / el karate yo pienso que es como la vida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es una semejanza muy / muy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pos muy / muy parecido a lo que es a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a lo / a la vida / ¿verdad?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el honor / es una de las / uno de los conceptos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 / no cómo no el honor es / concepto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pos sobre todo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pos yo creo que de ahí viene ¿no? del respeto mutuo / se me tie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83213">
        <w:rPr>
          <w:rFonts w:ascii="Arial" w:hAnsi="Arial" w:cs="Arial"/>
          <w:sz w:val="22"/>
          <w:szCs w:val="22"/>
          <w:lang w:val="es-MX"/>
        </w:rPr>
        <w:t>/ se le tiene un honor / grandísimo a las personas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a cierto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ajá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a cierto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por decir como tienen ellos / tienen ciertos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podemos decirlo así monumentos / a ciertas personas / que les tienen un honor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/ altísimo en su / en su vida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de hecho se comenta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en Japón existieron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unas personas / que se les denominaban los bárbaros eran los samuráis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¿verdad? / entonces los samuráis / en aquellas en / épocas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cumplían / misiones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se dice se cuenta ¿verdad? que los samuráis / cumplían misiones como matones a sueldo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verdad que cumplían una misión / privada ¿verdad?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recibían un pago / por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pos / por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desaparecer a cierta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persona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eso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en esas épocas ¿verdad? / y cuando ellos fallaban / por alguna causa / que ellos no / hacían su acometido / ellos mismos / el honor no les permitía / decir que habían perdido o sea que habían / no habían podido ellos hacer su acometido / su trabajo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&lt;tiempo = “22:29”/&gt; y el honor era bastante alto entonces ellos / 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mataban / se aplicaban / el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la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harakiri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&lt;observación_complementaria = “rito de suicidio por desentrañamiento japonés”/&gt;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el muy famoso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harakiri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tiene otro / otro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otro nombrecito por ahí / se / le nombraba también /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seppuku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ellos le nombraban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seppuku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o sea era /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honor por mi honor / o sea era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esto es por honor / por no haber podido hacer mi trabajo correctamente ellos / se quitaban la vida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83213">
        <w:rPr>
          <w:rFonts w:ascii="Arial" w:hAnsi="Arial" w:cs="Arial"/>
          <w:sz w:val="22"/>
          <w:szCs w:val="22"/>
          <w:lang w:val="es-ES_tradnl"/>
        </w:rPr>
        <w:t>E: fíjese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83213">
        <w:rPr>
          <w:rFonts w:ascii="Arial" w:hAnsi="Arial" w:cs="Arial"/>
          <w:sz w:val="22"/>
          <w:szCs w:val="22"/>
          <w:lang w:val="es-ES_tradnl"/>
        </w:rPr>
        <w:t>I: ¿verdad? era muy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muy fuerte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yo creo que también era / entregaban su vida / el honor era / era lo máximo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yo creo para ellos como / en aquellos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famosos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kamikachis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¿verdad?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los famosos kamikachis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que se subían a su nave / a su avión / y se estrellaban cargados de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de explosivos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contra los barcos ¿verdad?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entonces el / kamikachi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también era un honor por su país / ¿verdad?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perder la vida ellos entregaban su vida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el / significado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kamikachi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es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viento divino / significa viento divino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ándele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tienen su significados todos esos / esas cosas / yo aprendí algunos significados por medio de mi papá / y algunas cosas del japonés mi padre lo dejó de / de practicar porque ya no había con quién practicarlo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entonces mi abuelo también fue / perdiendo un poco el / el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no lo perdió el idioma no pero sí como ya no platicaba con nadie / entonces / pos puro español / y aprender el español y / y / poco a poco se fue olvidando el japonés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poco a poco al paso de los años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claro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pero algunos significados que nos enseñaron ¿verdad? que nos decían / esto significa esto / y algunos / pos cosas de saludos y buenos días y buenas noches y / todo eso lo aprendía cositas / pocas ¿no? / eso fue uno de mis / de mis sueños haber aprendido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japonés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idioma japonés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uno de mis sueños / ese fue / yo le digo a mis hijos que / cuando lo puedan estudiar estúdienlo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 el japonés yo pienso que / muy probable sea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muy indispensable como el inglés ya ve ahora / el inglés / creo que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francés o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el japonés que hay en tanta / maquinaria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exacto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electrónica que viene de otros países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que viene en idioma / en idioma japonés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&lt;tiempo = “24:46”/&gt; en escritura japonesa / muy probable que vaya a ser uno de los idiomas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importantes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importantes para la / el crecimiento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del país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del país ¿verdad? / del mundo ¿verdad?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hay que aprender muchos / muchos idiomas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pero este / pues en fin / así hemos seguido / y ahí / ahí la llevamos / como dicen aquí en el norte / ahí vamos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un sobrino / fue a Japón / y nos comentó / que cuando iban en el / en el metro o en el / ¿cómo se llama?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tren bala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que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había quien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el famoso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quien cobrara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es curioso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porque cuando llegaron / el / el el / el guía / el / el compañero más bien / un amigo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andaba con un amigo / le dijo vamos a pagar dice / ¿para qué? / pos si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ya no nos cobraron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ya no nos cobraron / no / tenemos que ir a pagar allá en tal casa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antes de bajarnos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no no / ya se habían bajado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ah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tenemos que ir a pagar allá en tal casa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como disciplina ¿no?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dice pero por / ¿para qué?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pos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ya estamos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aquí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ya estamos aquí / dice por honor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exactamente / sí / sí /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eso &lt;risas = “E”/&gt; / eso me acuerdo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otro / amistad por aquí cerquitas / fue a Japón en una ocasión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y / pues anduvo por allá con un primo que se había ido a una empresa se casó por allá Japón y / pos allá fue con él a / de visita / y ya que llegó / pos él me trajo algunas cosas / yo le encargué algunos detalles / sí / afortunadamente / me pudo traer lo que yo necesitaba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y me dice fíjate </w:t>
      </w:r>
      <w:r>
        <w:rPr>
          <w:rFonts w:ascii="Arial" w:hAnsi="Arial" w:cs="Arial"/>
          <w:sz w:val="22"/>
          <w:szCs w:val="22"/>
          <w:lang w:val="es-MX"/>
        </w:rPr>
        <w:t>_________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 hay una cosa tan interesante en Japón / íbamos / de cierta parte íbamos a comer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yo llevaba mi bufanda puesta / y la bufanda pos regularmente con el saco se va moviendo y / y por equis causa se le cayó / había nieve dice yo recuerdo que estaba nevando / esa era época de invierno en Japón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entonces cuando yo llego 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restaurant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pos ya pedimos de comer y todo yo me quito mi saco y / y / eché de menos la bufanda y le dije yo al / amigo ¿verdad? / y le dijo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fíjate que perdí la bufanda / no supe dónde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no te preocupes / ahorita que 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váyamos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nos vamos por el mismo lugar / tenemos qué encontrarla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no creo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dijo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es que allá en Monterrey / allá en México / ni para ¡cuando! que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váyamos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a encontrar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&lt;risas = “todos”/&gt; /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claro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bueno dijo es que depende dónde / dónde tengas tu círculo de / de de / de movimiento dice porque / yo pienso le decía él allá / yo pienso que en / todo el mundo debe haber gente de todos tipos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&lt;tiempo = “27:16”/&gt; o sea / depende los lugares como los / existe en Monterrey que vas a un lugar bueno pos / es / otra gente diferente o / te vas a los extremos de Nuevo León pos / otra gente diferente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sí /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te vas por allá al centro de Monterrey / porque él era de Monterrey / el que estaba en Japón dice te vas por ahí / pos a la Colonia Independencia y te / entonces ahí tienes un poco más de miedo ¿verdad?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dice entonces aquí donde andamo</w:t>
      </w:r>
      <w:r>
        <w:rPr>
          <w:rFonts w:ascii="Arial" w:hAnsi="Arial" w:cs="Arial"/>
          <w:sz w:val="22"/>
          <w:szCs w:val="22"/>
          <w:lang w:val="es-MX"/>
        </w:rPr>
        <w:t xml:space="preserve">s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no tengas miedo / dice aquí todo / la gente es muy disciplinada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pues total ya comieron y todo / se regresaron por el mismo lugar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y la bufanda estaba / en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en un barandalito allá acostumbran mucho los barandalitos muy pequeños de madera porque / los espacios son muy pequeños en Japón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entonces desde las casas muy pequeñitas / ahí estaba su bufanda / la / la / pusieron su bufanda / en el lugar donde la pueda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vier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donde la pudiera ver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la persona que la extravío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exactamente ahí la encontró / su bufanda la volvió a encontrar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qué bien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o sea me / dice él / ¡qué bárbaro! dice / qué disciplina tan bonita de la gente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aunque dice él / sí me explicaron que hay barrios de todos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sí /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o sea todo tipo de barrios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E: de todas maneras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I: de todo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hay de todo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tipo de personas /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pero no no sí / el honor allá en Japón es una cosa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muy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es muy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especial / sí un maestro / mío que estuvo por aquí de Japón / este le decíamos / él se iba a retirar / había venido nada más una temporada aquí a Monterrey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nos dice a nosotros que se iba a retirar / se iba a Japón / y le decíamos nosotros maestro ¿por qué / no se queda aquí en México? / pone una academia en otro estado / puede ser Coahuila / Tamaulipas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y me dijo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no lo puedo hacer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pero ¿por qué no maestro? pos usted / tiene muy buena experiencia / es muy bien reconocido en Japón por esta disciplina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no no lo puedo hacer / porque / es por honor a mi ma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83213">
        <w:rPr>
          <w:rFonts w:ascii="Arial" w:hAnsi="Arial" w:cs="Arial"/>
          <w:sz w:val="22"/>
          <w:szCs w:val="22"/>
          <w:lang w:val="es-MX"/>
        </w:rPr>
        <w:t>/ al maestro que yo vine ayudarlo / o sea yo / le tengo mucho / es por honor o sea / el honor / que yo le tengo e / no puedo hacerlo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no puedo yo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poner otro negocio que vaya afectarlo a él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ándele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pero yo no puedo / esto es por honor / yo no puedo hacerlo / y sí se / se retiró a Japón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mire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&lt;tiempo = “29:25”/&gt; yo pienso que eso es / pos es 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algo que tienen / muy arraigado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yo creo que desde / a la mejor desde antes / antes de nacer / yo creo que ya lo tienen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lo traen vocación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train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como una vocación / sí el honor es / lo lo / más fuerte yo creo de su ser de esas personas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 xml:space="preserve">E: ajá / deherencia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 xml:space="preserve">I: deherencia /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ándele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oiga / y en / pues / entrando en tema de / familiares ¿usted / acostumbran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reuniones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¿familiares / y cosas así?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 nosotros / e pues nos juntamos con nuestros hijos / hermanos / regularmente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pos no seguido pero / pos cada quince o veinte días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un mes nos vemos / platicamos / tomamos un café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tienen sus actividades / pues / yo también diferente actividad yo casi regularmente es / todo el día me ocupo ¿verdad?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y ellos un / un hermano mío tiene un negocio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otro hermano mío trabaja en una empresa / ya tiene muchos años / y este / pues sí / con amistades / nos / hay / aquí en Monterrey 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no lo hemos hecho ya / han pasado algunos años / es una colonia que se formó de puras gentes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de descendencia japonesa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E: ándele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 xml:space="preserve">I: la colonia japonesa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E: ándele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 aquí hay 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unas reuniones / que unas personas se encargan de / de recopilar teléfonos de todas las gentes que tienen descendencia japonesa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ándele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acostumbran / juntarse / en algún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restaurant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o en alguna quinta de alguna persona / hacen reuniones / pláticas / conviven los / familias / de todos los descendientes de Japón / sí hay una familia / que 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apeída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Otacara es otra / otra familia / de descendencia japonesa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ella se llama Celia Otacara / ella es la que nos localiza a todos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nos juntamos a tomar un café o / ellos fueron la opción de que / fuera en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restaurant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porque hay personas que / pos que ya son grandes de edad ya no / pueden comer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pos por / el norte ¿verdad? que / que la barbacoa que el cabrito que / carne asada entonces ya es un / pos tomarse un café / tomarse un té o / apropiado para su salud ya la gente ya no / no quiere comer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y sobre todo que hay mucha gente ya de / adulta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entonces / así se juntan / vamos a tomar un café un té platican conviven y / y cada quien se retira a la hora que quiere ahí platican / se toman / varios temas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&lt;tiempo = “31:53”/&gt; los temas de / que si alguien / como la pregunta que me hizo ahorita si alguna vez he viajado a Japón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entonces / ellos / como tienen un poquito más de relación / con la Embajada Japonesa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ellos tienen algo de pláticas / conversaciones / entonces la Embajada de Japón / una vez aquí en México / este / lanzó 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pos una promoción ¿verdad? / a todos los que quisieran viajar a Japón / de descendencia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japonesa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que quisieran ir visitar al país de sus / ancestros ¿verdad?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muy bien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de muy bajos costos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pero no me ha tocado todavía la &lt;risas = “E”/&gt; /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la oferta como dicen ¿verdad? &lt;risas = “todos”/&gt; / no me ha tocado y / la vez que me tocaba o sea / que podíamos / pos no me dejaba el trabajo era / algo difícil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este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pues bueno a ver si algún día / nos toca conocer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exacto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el país donde viene nuestra sangre ¿verdad? de por allá de Japón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 / claro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 / sí pero sí acostumbramos juntarnos / familias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¿no hay reuniones en donde sí / se / se coma algo o sea acá o en / con familiares / o cosas por el estilo?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pues sí / pos regularmente usted sabe lo que acostumbra uno por aquí / pos que los tamalitos y que la carnita asada y / y que los alambres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y algunos hacen que discadas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pos a / a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lo que es la cocina del norte de aquí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¿verdad?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que acostumbra uno a verse en la noche pos hacen la / po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83213">
        <w:rPr>
          <w:rFonts w:ascii="Arial" w:hAnsi="Arial" w:cs="Arial"/>
          <w:sz w:val="22"/>
          <w:szCs w:val="22"/>
          <w:lang w:val="es-MX"/>
        </w:rPr>
        <w:t>regularmente la carne asada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¿y usted que le ha tocado hacer?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pos a mí me ha tocado hacer de todo / a mí me gusta mucho la cocina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 ver platíqueme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 / mi padre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platíqueme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platíqueme algo de las recetas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 / mi padre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pos era muy buen cocinero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ándele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yo creo que ya lo traía de sangre ¿verdad? muy buen cocinero / él cocinaba de cualquier tipo de cocina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ándele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cualquiera / un excelente cocinero / y yo / pos era el mayor / pos yo me le pegaba ahí a estarlo / viendo y / y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pos aprendí yo mucha cocina / cocina mexicana aora / pues el / que la discada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¿y usted cómo la prepara?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la discada pos / la discada que 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que se acostumbra aquí en el norte / la acostumbran con carne de puerco / carne de res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algo de tocino / y le echan / salchicha / o algo así para cocinarla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¿y todo va junto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todo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va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¿en qué orden?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va teniendo su orden / yo lo cocino muy diferente yo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 ver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primero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e preparo / yo el el / los ingredientes le / yo uso / tocino ahumado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yo primero / el tocino lo meto al disco porque se usan unos aceros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E: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 xml:space="preserve">I: de discos de arado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porque ésos son los muy famosos en estas zonas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sí /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entonces ya en disco de arado pos le echo primero el tocino / le saco el saborcito 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a / su grasita del ahumado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luego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meto la carne de res / porque es un poquito más dura / el tejido de / la carne roja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y luego / agrego la carne de / puerco que es un poco más blanda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posteriormente / agrego el tocino porque ya no 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sigue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dorando / si no queda ya / una textura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luego de ahí empezamos agregar pos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lo / regularmente que el chile morrón y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pos la cebolla / y algo de especies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pos seguirlo / moviendo / seguirlo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trabajando ¿verdad? en su cocina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para que vaya soltando los sabores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eso es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los sabores de las carnes / y luego pos posteriormente si algunos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acostumbran echarles / algún vino blanco / o alguna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copita de / cerveza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para hacerlo más / más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a la / al estilo mexicano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como dicen aquí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ajá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&lt;tiempo = “35:32”/&gt; y algunos usan yo no he usado / algunos usan mollejas / algunos usan tripita de res / algunos usan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salchicha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tipo polaca muy / sabrosa tipo ahumado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muy natural / porque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no usamos una cierta / a mí no me gusta el uso de una salchicha / que trae mucho colorante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ah /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¿verdad? muy colorante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muy colorada / y esa / cambia totalmente el sabor de la cocina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o sea del / del platillo ¿verdad?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pos queda muy sabrosa / no porque lo diga yo pero &lt;risas = “todos”/&gt; /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regularmente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ya la está saboreando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 / ya ya / en el momento de estarla cocinando / así era mi padre / en / al estarlo cocinando siempre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procuraba cocinar él solo / y estoy exactamente igual yo / cuando uno toma la cocina / no quiere que nadie meta la mano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I: nadie / absolutamente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puedo tener gente que me esté platicando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sí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pero nadie me ayuda / algunos se ofrecen / a mí me / yo practico mucho la cacería como usted ve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algunos se / pos se sientan por ahí a tomarse una copa mientras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a mí me gusta mucho la cocina / yo lo hago por gusto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entonces este / y me dicen a mí oye / profe / ¿en qué te ayudo? te / ¿corto tomate / cebolla / chile? / no no no / ahí siéntate / tómate tu / copa / tu / bebida / y yo me dedico a la cocina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platícame lo que quieras / pero no me le metas la mano &lt;risas = “todos”/&gt; / yo platico / yo cocino y tú pláticas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muy bien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¿verdad? y así / así me gusta la cocina / así era mi padre igual / nadie / siéntate / y yo cocino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él era el cocinero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muy bien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todo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y al momento de estar cocinando probaba / para checar / los puntos de sabores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sí /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a la hora de terminar / no cenaba / ya el olor a la grasa / el olor 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yo creo que 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enjaquecaba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ya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ya /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era como comerse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un platillo como que ya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estaba él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ya no 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apetecía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hasta el siguiente día él / separaba un / pequeño / porción / y al siguiente día lo comía él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para él era más sabroso / pues se fermentaba más la comida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decía a mí me gusta / un día después la comida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ándele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porque la / recién hecha sí tiene su punto pero un día después tiene otro sabor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otro sabor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 sí / pero sí sí / me gusta mucho la cocina / cocino de todo / me encanta la cocina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&lt;tiempo = “37:54”/&gt; ¿y de lo de los alambres cómo / cómo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ah el alambre / bueno yo practico / como usted ve yo practico la cacería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hace muchos años de muy / chamaco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pos yo salgo cada año / salía demasiado / antes era un cazador / pero como dicen empedernido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yo salía / cada fin de semana / no tenía compromisos con nadie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yo me dedicaba a cazar 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a respetar la fauna silvestre pero sí / era mi pasión o sea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mi pasión de del / del deporte / o sea de la / de la /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hobby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era la cacería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ándele /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lo sigue siendo ya / menos / porcentaje / porque ya / necesita uno a parte / más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dinero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porque ahora es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por negocio todo esto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pero en aquellos de joven / pos nos prestaban los ranchos / hacíamos amistades en / ¡muchos! pueblitos de aquí de Nuevo León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</w:t>
      </w:r>
      <w:r>
        <w:rPr>
          <w:rFonts w:ascii="Arial" w:hAnsi="Arial" w:cs="Arial"/>
          <w:sz w:val="22"/>
          <w:szCs w:val="22"/>
          <w:lang w:val="es-MX"/>
        </w:rPr>
        <w:t>¡mh!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yo viajé mucho / casi le puedo decir que a / todo el estado de Nuevo León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viajábamos a / visitar ranchos / y andar de cacería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lo que queríamos era traernos un buen trofeo / un buen venado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claro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el venado / es una carne / magra / una carne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no es muy grasosa / pero tiene ciertos cortes el venado de de su / estructura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que es muy blanda / es muy suave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eso es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el platillo más preferido de los cazadores / es el / los lomo / los filetes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el filete de la parte de / exterior de su espalda de su espinazo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lleva unos cortes de filete / aproximadamente como / unas tiras de filete como de unos dos kilos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entonces más o menos se sacan entre dos / a cuatro kilos depende / el tamaño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del venado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de la pieza del venado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83213">
        <w:rPr>
          <w:rFonts w:ascii="Arial" w:hAnsi="Arial" w:cs="Arial"/>
          <w:sz w:val="22"/>
          <w:szCs w:val="22"/>
          <w:lang w:val="es-ES_tradnl"/>
        </w:rPr>
        <w:t>E: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83213">
        <w:rPr>
          <w:rFonts w:ascii="Arial" w:hAnsi="Arial" w:cs="Arial"/>
          <w:sz w:val="22"/>
          <w:szCs w:val="22"/>
          <w:lang w:val="es-ES_tradnl"/>
        </w:rPr>
        <w:t xml:space="preserve">I: entonces / ese / esos pedazos de carne / son / demasiado suaves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83213">
        <w:rPr>
          <w:rFonts w:ascii="Arial" w:hAnsi="Arial" w:cs="Arial"/>
          <w:sz w:val="22"/>
          <w:szCs w:val="22"/>
          <w:lang w:val="es-ES_tradnl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83213">
        <w:rPr>
          <w:rFonts w:ascii="Arial" w:hAnsi="Arial" w:cs="Arial"/>
          <w:sz w:val="22"/>
          <w:szCs w:val="22"/>
          <w:lang w:val="es-ES_tradnl"/>
        </w:rPr>
        <w:t>I: entonces se cortan / para tra</w:t>
      </w:r>
      <w:r>
        <w:rPr>
          <w:rFonts w:ascii="Arial" w:hAnsi="Arial" w:cs="Arial"/>
          <w:sz w:val="22"/>
          <w:szCs w:val="22"/>
          <w:lang w:val="es-ES_tradnl"/>
        </w:rPr>
        <w:t xml:space="preserve">- </w:t>
      </w:r>
      <w:r w:rsidRPr="00583213">
        <w:rPr>
          <w:rFonts w:ascii="Arial" w:hAnsi="Arial" w:cs="Arial"/>
          <w:sz w:val="22"/>
          <w:szCs w:val="22"/>
          <w:lang w:val="es-ES_tradnl"/>
        </w:rPr>
        <w:t xml:space="preserve">/ para hacer esos alambres famosos de los / que lo comen los cazadores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se cortan a unas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porciones / pos / pequeñas para poderla / ensamblar en el alambre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sí /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¿verdad?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entonces / debe de ir / bien preparado por ejemplo debe ir / primero su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corte de papa de Galeana / al fondo y luego / pos su / chile morrón / su cebolla / su tocino / y pegada al tocino debe ir la carne magra la carne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de venado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de venado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83213">
        <w:rPr>
          <w:rFonts w:ascii="Arial" w:hAnsi="Arial" w:cs="Arial"/>
          <w:sz w:val="22"/>
          <w:szCs w:val="22"/>
          <w:lang w:val="es-ES_tradnl"/>
        </w:rPr>
        <w:t xml:space="preserve">I: porque es muy seca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83213">
        <w:rPr>
          <w:rFonts w:ascii="Arial" w:hAnsi="Arial" w:cs="Arial"/>
          <w:sz w:val="22"/>
          <w:szCs w:val="22"/>
          <w:lang w:val="es-ES_tradnl"/>
        </w:rPr>
        <w:t>E: ándele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83213">
        <w:rPr>
          <w:rFonts w:ascii="Arial" w:hAnsi="Arial" w:cs="Arial"/>
          <w:sz w:val="22"/>
          <w:szCs w:val="22"/>
          <w:lang w:val="es-ES_tradnl"/>
        </w:rPr>
        <w:t>I: entonces pierde mucho / mucho jugo / entonces el tocino le va a dar el sabor / el jugo / necesario a ese corte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y así lleva / después de carne / tocino / vuelve a llevar carne otra vez / tocino de nuevo / y lleva después las porciones y / iguales / cebolla chile morrón / lo mismo luego tocino otra vez de nuevo / y así van los cortes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&lt;tiempo = “40:36”/&gt; se pone a la parrilla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son muy sabrosos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claro &lt;risas = “E”/&gt;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se los recomiendo en una / ocasión que alguien lo invite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porque alguna gente no / no le gusta probar la carne de venado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yo sí / yo sí la he probado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¿sí la ha probado?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es muy sabrosa / la carne de venado es sabrosa / es / la carne seca de venado es muy rica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muy rica la carne seca de venado / tiene un sabor muy peculiar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peculiar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pos como medio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 hierba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a chivo / al campo ¿verdad?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 hierba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es algo muy sabroso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muy sabroso / y ese es el platillo más preferido de los cazadores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y pos sacar el trofeo que son los / la cornamenta que ellos / desarrollan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83213">
        <w:rPr>
          <w:rFonts w:ascii="Arial" w:hAnsi="Arial" w:cs="Arial"/>
          <w:sz w:val="22"/>
          <w:szCs w:val="22"/>
          <w:lang w:val="es-ES_tradnl"/>
        </w:rPr>
        <w:t>E: claro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83213">
        <w:rPr>
          <w:rFonts w:ascii="Arial" w:hAnsi="Arial" w:cs="Arial"/>
          <w:sz w:val="22"/>
          <w:szCs w:val="22"/>
          <w:lang w:val="es-ES_tradnl"/>
        </w:rPr>
        <w:t xml:space="preserve">I: a lo largo de su / época ¿verdad?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porque cada época / cada año los tiran / esos cuernos los tiran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E: ¿sí?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I: cada año mudan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E: mudan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el venado cola blanca muda cada año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ya estamos a fechas de que el venado empieza / con esa época / de lanzar la cornamenta que el trae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la tira / porque viene otra nueva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los lanza los dejan tirados / los cuernos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83213">
        <w:rPr>
          <w:rFonts w:ascii="Arial" w:hAnsi="Arial" w:cs="Arial"/>
          <w:sz w:val="22"/>
          <w:szCs w:val="22"/>
          <w:lang w:val="es-ES_tradnl"/>
        </w:rPr>
        <w:t>E: ah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83213">
        <w:rPr>
          <w:rFonts w:ascii="Arial" w:hAnsi="Arial" w:cs="Arial"/>
          <w:sz w:val="22"/>
          <w:szCs w:val="22"/>
          <w:lang w:val="es-ES_tradnl"/>
        </w:rPr>
        <w:t>I: se hacen polvo / se pulverizan ¿verdad?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este / hay ha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hay quienes lo logran ver algunos vaqueros de los ranchos / algunos cazadores que los ven / yo he logrado / yo tengo un montón de cuernos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mire allá están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un montoncito de cuernos voy haciendo un montón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me los encuentro / y los voy / atesorando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claro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me gusta mucho atesorar así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cositas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ajá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del campo / mi abuelo era muy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dado a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colección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él era coleccionista de monedas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mi abuelo en aquellos años / aquí en Monterrey / era muy / muy conocedor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muy reconocido por ser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coleccionista de monedas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ándele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yo creo que eso po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83213">
        <w:rPr>
          <w:rFonts w:ascii="Arial" w:hAnsi="Arial" w:cs="Arial"/>
          <w:sz w:val="22"/>
          <w:szCs w:val="22"/>
          <w:lang w:val="es-MX"/>
        </w:rPr>
        <w:t>/ y nos llevaba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él era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apasionado a la / él era excursionista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&lt;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le gustaba salir a los campos ¿verdad? / mi esposa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A1: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mucho gusto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mucho gusto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y él / cada piedrita rara que miraba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a nosotros nos cargaba con las mochilas / a ir a acompañarlo / y cada piedrita rara que él miraba / ya nos hablaba / a ver mi hijo ven tantito / cuídame esta piedrita / y me la echaba a la / nos la echaba a la mochila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cuídamela me la das allá cuando lleguemos a la casa / y él iba / trayendo piedritas de muchas partes / donde él visitaba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&lt;tiempo = “42:59”/&gt; y hacía sus / sus cerritos de piedritas en / en su casa ¿verdad? de él / él tenía una casa / bastante grande / una casa muy bonita aquí en San Nicolás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se pueda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consederar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como museo / una casa muy antigua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ándele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él la tiene / esa / y él acostumbra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ya murieron mis abuelos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pero tenía en ciertos lugares del patio / pos un montoncito / de piedritas / raras / piedritas raras / que le / le gustaba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coleccionar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ajá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y así nosotros igual / coleccionamos una cosa y otra / y es lo que traemos de / de cultura ya de / de nuestros / abuelos /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ándelen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oiga / y este / en cuanto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costumbres o sea / ¿usted no / celebran la navidad / o la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sí / nosotros los que es la noche buena la navidad pues sí la /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acostumbramos celebrar como cualquier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yo pienso como cualquier hogar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en el mundo ¿verdad?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ciertos lugares / pos la cenita normal de la / noche buena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que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pos tratar de juntarnos todos los de la familia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todos los hijos al menos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juntarnos / convivir un ratito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posteriormente el / final del año igual / hacemos lo mismo / pos que ya abres la / champaña y haces un brindis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claro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pos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desiarse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lo mejor aún / en el siguiente año y / al menos e / procurar estar juntos de nuevo ¿verdad? / otro año más / ya no sabe uno / si estás o no estás / ¿verdad? pasan los / sí / ya no sabe uno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pero sí sí lo acostumbramos / regularmente sí lo hacemos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¿qué / qué / qué platillos son los de la navidad?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pos regularmente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pues nosotros hacemos e / en veces / pos unos / frijoles a la charra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que dicen ¿verdad?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claro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hacer algún / cortecito ya sea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algunos / carne asada / algunos prefieren 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milanesas de res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con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espagueti / o algo así / platillos / pos que comúnmente uno / los come en / en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momentos especiales ¿verdad?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¿usted prepara los frijoles a la charra?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 a mí me gusta mucho prepararlos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sí esos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¿y cómo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cómo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pos se pone a cocer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frijol / yo recomiendo regularmente que sea frijol pinto un poco / frijol más fuerte / más duro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o sea más fuerte su / textura que sea más fuerte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&lt;tiempo = “45:18”/&gt; porque si usa uno un frijol muy suave / se desbarata en el cocimiento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sí /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que yo lo considero que debe ser frijol pinto / se le agregan sus cueros de / de puerco los famosos cueritos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se le agrega su pata de puerco también / patitas de puerco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se ponen a cocer / con su ajo y / pos nosotros hemos aprendido hacerlos de cierta forma ¿verdad?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que le echamos el apio que se esté cociendo / echar / retiramos el apio en cierto / tiempo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cocinar el tocino a parte / como un guisado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antes / se está cociendo / y a cierto tiempo se cocina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el tocino / bien dorado / se le agrega / su tomate cebolla y chile se hace un / cierto / guisado / como tipo mexicano ¿verdad?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ya que esté bien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cocido / se le agregan los frijoles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ya bien frito / se agrega los frijoles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ya se 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baja su volumen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de calor / a una cierta temperatura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procurar que estén / cociéndose lentamente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y quedan / con un sabor muy especial &lt;risas = “todos”/&gt; / y se usa el / el / yo uso un poquito el chile chipotle / que le dé un saborcito ¿verdad?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sí / en realidad / pos los muchachos los han probado / yo creo que es / es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yo esa receta me la robé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la receta me la robé de un / de un primo hermano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que él tiene un negocito por Pablo A de la Garza / él es especialista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en coches o de camionetas cuatro por cuatro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este / una vez estando yo por ahí con él / me dijo él de antemano / me dijo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primo / voy a preparar unos frijoles a la charra / yo los voy a preparar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él está igual que yo me dice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no quiero que me vayas a ayudar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tú siéntate ahí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aunque ya sé / que me vas a robar la receta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&lt;risas = “E”/&gt;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me la vas a robar / pero mi padre decía / es curioso / pero la cocina / pueden estar cocinando dos personas / al mismo tiempo / el mismo platillo / al mismo tiempo de contra reloj echarle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los ingredientes / y al terminar ya la cocina o sea el platillo / pruebe los platillos son las personas / especialistas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y sabe diferente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y sabe diferente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le decía yo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papá pero ¿por qué?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dice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curioso pero yo lo aprendí hace muchos años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dice eso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debe haber clases ahora / el cuerpo humano cuando está uno cocinando / debe / principalmente no traer / ellos era la costumbre de ellos / no traer / nada de perfume en el cuerpo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ándele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&lt;tiempo = “47:56”/&gt;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en la ropa / nada / tú al estar cocinando / tienes que estarlo haciendo con cariño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con / con humor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¡m!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no debes estar / principalmente / a / a fuerza / cocinando a fuerza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no te va a quedar sabroso / a parte el cuerpo / este 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como que despide una radiación el cuerpo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ándele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al estarlo haciendo con ese gusto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4C679A">
        <w:rPr>
          <w:rFonts w:ascii="Arial" w:hAnsi="Arial" w:cs="Arial"/>
          <w:sz w:val="22"/>
          <w:szCs w:val="22"/>
          <w:lang w:val="es-ES_tradnl"/>
        </w:rPr>
        <w:t>E: ajá</w:t>
      </w: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4C679A">
        <w:rPr>
          <w:rFonts w:ascii="Arial" w:hAnsi="Arial" w:cs="Arial"/>
          <w:sz w:val="22"/>
          <w:szCs w:val="22"/>
          <w:lang w:val="es-ES_tradnl"/>
        </w:rPr>
        <w:t xml:space="preserve">I: ¿verdad? </w:t>
      </w:r>
      <w:r w:rsidRPr="00583213">
        <w:rPr>
          <w:rFonts w:ascii="Arial" w:hAnsi="Arial" w:cs="Arial"/>
          <w:sz w:val="22"/>
          <w:szCs w:val="22"/>
          <w:lang w:val="es-MX"/>
        </w:rPr>
        <w:t>/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y / y yo te garantizo que te sale diferente / siempre cocina / con mucho gusto / con mucho / ánimo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y verás que la comida te va a quedar mucho más sabrosa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era / era &lt;risas = “E”/&gt; / eran consejos de él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eran consejos de él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cómo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claro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y / ¿en alguna ocasión ha tenido alguna experiencia / especial / que la haya considerado tal vez fuerte que haya / sido una situación?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difícil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difícil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pues / yo creo que la experiencia más difícil que / que pasamos / puedo decir que pasamos / mi familia y yo fue / pos principalmente la pérdida de nuestra madre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claro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yo creo que fue una de las experiencias más / más difícil / porque fue 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mi madre en paz descanse fue una lucha contra la muerte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muy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muy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fuerte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pues muy difícil / muy tardada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ella padecía del corazón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con pos como / yo creo que cualquiera / no</w:t>
      </w:r>
      <w:r>
        <w:rPr>
          <w:rFonts w:ascii="Arial" w:hAnsi="Arial" w:cs="Arial"/>
          <w:sz w:val="22"/>
          <w:szCs w:val="22"/>
          <w:lang w:val="es-MX"/>
        </w:rPr>
        <w:t xml:space="preserve"> estamos preparados para irnos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no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o no nos queremos ir yo creo / que es más que todo no nos queremos ir nos gusta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E: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583213">
        <w:rPr>
          <w:rFonts w:ascii="Arial" w:hAnsi="Arial" w:cs="Arial"/>
          <w:sz w:val="22"/>
          <w:szCs w:val="22"/>
          <w:lang w:val="pt-BR"/>
        </w:rPr>
        <w:t xml:space="preserve">lo importante &lt;risas = “E”/&gt;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la mala vida ¿no? &lt;risas = “todos”/&gt; / este / y / sí ella / luchó mucho no quería irse porque en realidad ella misma lo decía yo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por ser uno de los hermanos mayores regularmente yo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pues estuve mucho al tanto de ella ¿verdad?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mis hermanos más jóvenes pues / pos sus escuelas sus cosas sus trabajos y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tratábamos mi esposa y yo de 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pos de estar más al tanto ¿verdad?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de mi papá / y toda la familia ¿no? / pero sí la pérdida de ella sí / fue / bastante difícil para nosotros pero / pos fue 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a parte de todo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pos una experiencia que nosotros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la adquirimos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hacernos un poco más fuertes ¿no?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claro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&lt;tiempo = “50:09”/&gt; porque sí nos / la disfrutamos demasiado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porque sí nosotros fuimos / una familia muy unida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la disfrutamos mucho mi / mi padre también cuando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le llegó su momento de irse / yo lo disfrute muchísimo 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yo lo miraba como un amigo / éramos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eran amigos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éramos unos amigos ¿no?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en veces llegaba conmigo al negocio mío de / del deporte ¿verdad? y me decía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oye hijo este / yo 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tantiaba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tantiaba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ya sabía yo / cuál era su / su idea ¿verdad? / llegaba / muy poquito antes de las doce / y él era muy puntual en su comida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y me decía oye hijo / ya van a ser las doce / este vamos a comer a tal parte / y lo llevaba yo a ciertos lugares / y le gustaban ciertos lugares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vamos a comer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hay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restaurant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por acá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por allá por Escobedo / se llama La / Posta del Gallo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no se si lo haya oído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mentar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no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es un lugarcito que le ponen Los Cavacitos ahora / como Los Cavazos de acá del sur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acá para Villa de Santiago / acá hay un lugar por Escobedo / que le nombran Los Cavacitos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ándele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a ver si un día / visítelos / haga de cuenta muy similar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hay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un área de comer puestos de comidas / y por ahí está ese restorancito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me decía / este / ya van a ser la doce / vamos a comer / yo invito / él decía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cuando tenía muchas ganas decía yo invito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y este no no pos / fue yo creo las experiencias y la pérdida de una hermana la única mujer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muere mi madre y al pocos años muere mi hermana / una her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una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la única mujer que / pos nos unía a todos los much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todos los hermanos ¿verdad?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ándele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ella también / falleció desgraciadamente / un problema también cardiovascular yo creo que es / la herencia que nos / nos dejo mi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madre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claro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por / por tanto que nos quería nos dejó esa herencia para que siempre se acuerden de mí ¿verdad? &lt;risas = “todos”/&gt; / y este muere mi hermana / y a los poquitos años muere mi papá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</w:t>
      </w:r>
      <w:r>
        <w:rPr>
          <w:rFonts w:ascii="Arial" w:hAnsi="Arial" w:cs="Arial"/>
          <w:sz w:val="22"/>
          <w:szCs w:val="22"/>
          <w:lang w:val="es-MX"/>
        </w:rPr>
        <w:t>¡mh!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luego hace como unos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cuatro años / van a ser cuatro años en este agosto / agosto quince / muere un hermano muy joven mío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un viajecito que venía de San Antonio / este con su familia / tuvo un problemita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me imagino que de alta presión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tuvo un problema /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su cabeza / en el cerebro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derramamiento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por ahí un derrame / y / pues eso lo / perdió la vida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¡m!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orita ya / una familia de cinco / hermanos / pos nada más quedamos tres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&lt;tiempo = “52:33”/&gt; ¿verdad? nos hemos tratado de ser fuertes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juntarnos / tan si quiera juntarnos 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a tomar el café o / alguno ya no toma café / pos ya no puede y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pos que el té / mi papá era muy curioso decía / acuérdense de una cosa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&lt;observación_complementaria = “trino de pájaros” /&gt; que ustedes / o sea o nosotros / que ahora lo dicen donde quiera / debemos / de comer para vivir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no debemos de vivir para comer &lt;risas = “E”/&gt;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eso es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cuídense con lo / con el peso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con el peso /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mi padre / regularmente casi / nunca jamás cambió / al ser maduro él de / edad madura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jamás cambió de / cintura de su pantalón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ni de su camisa / siempre / la misma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medida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medida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siempre / muy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muy / muy disciplinado en su comida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mjm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a él le servía por ejemplo a mí mi esposa que / que le hablábamos ahí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vente a comer papá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le servía su comida / y mi esposa le decía / regularmente yo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bueno a mí me das otro poquito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&lt;risas = “E”/&gt; / entonces le decía mi esposa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¿le sirvo más?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no / no / con esto es suficiente / bien servido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 con esto es suficiente / dice es que yo como / para vivir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nos echaba a nosotros la &lt;risas = “E”/&gt; / la pedradita &lt;observación_complementaria = “indirecta” /&gt; ¿verdad?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pero sí / muy disciplinado / muy disciplinado en su / sus costumbres / en su coche todo muy bien ordenado / él / nunca andaba / todo el mugrero tirado ya ve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muchos muchachos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sí /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mucha gente acostumbra traer / pues fritura de todos sabores en el coche &lt;risas = “E”/&gt;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papeles en todos lados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ropa / calcetones / tenis / no no de todo / no mi papá era una persona muy ordenada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su coche / siempre bien limpio / todo muy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todo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bien ordenado su / su su pa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83213">
        <w:rPr>
          <w:rFonts w:ascii="Arial" w:hAnsi="Arial" w:cs="Arial"/>
          <w:sz w:val="22"/>
          <w:szCs w:val="22"/>
          <w:lang w:val="es-MX"/>
        </w:rPr>
        <w:t>/ su checador de llantas / todo / su papelería / muy ordenado / muy muy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y nos sorprendíamos de lo ordenado que era / su cocina / era una cocina súper ordenada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todo en orden / y a él le gustaba / hacer la cosas a él / cuando alguien llegaba a la 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no le gustaba que le movieran su cocina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sí / sí / ¡bien ordenadito! / y hemos ido agarrando algunas costumbres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de él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porque sí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lo ordenado es muy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pos es muy bonito ¿verdad?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 cómo no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lo desordenado / pues el nombre lo dice ¿verdad? / es muy desordenado eso &lt;risas = “todos”/&gt; / pero hemos aprendido eso fue lo que / esas fueron las experiencias más / difíciles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de nosotros ¿verdad?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¿en cuanto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accidentes o en cuanto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pos detalles / que se le hayan aparecido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&lt;risas = “E”/&gt; 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algún aparecido por ahí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algún aparecido o algo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que comúnmente acá platica mucho la gente / que un aparecido / fíjese que 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fíjese que afor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83213">
        <w:rPr>
          <w:rFonts w:ascii="Arial" w:hAnsi="Arial" w:cs="Arial"/>
          <w:sz w:val="22"/>
          <w:szCs w:val="22"/>
          <w:lang w:val="es-MX"/>
        </w:rPr>
        <w:t>/ afortunadamente no / mis hijos / mi hija sí / algunas ocasiones comentó aquí en la casa que / que le chistaban y que le chistaban / y yo adrede en veces que viene / que estoy por allá sentado en el porche y entra y le chisto o algo / y me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no papá no me andes chistando porque &lt;risas = “E”/&gt; / aquí me chistaron en la casa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le digo pero ¿quién te puede chistar? / pos si no hay nadie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no papá es que a mí se me hace que aquí ha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a la mejor había algo aquí / pos ¿quién? / nadie / le digo pos ¿quién? / compramos la casa hace algunos / veinte años / veintitantos años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se la compramos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esta famosa persona / de los pronósticos del tiempo pos a la mejor usted se ha de acordar / a Miguel Ángel Vidal Espejo / ¿se acuerda?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no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&lt;tiempo = “55:49”/&gt; es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metereólogo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que salió en el / un canal muy conocido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la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ajá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en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medio de televisión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C679A">
        <w:rPr>
          <w:rFonts w:ascii="Arial" w:hAnsi="Arial" w:cs="Arial"/>
          <w:sz w:val="22"/>
          <w:szCs w:val="22"/>
          <w:lang w:val="pt-BR"/>
        </w:rPr>
        <w:t>E: sí</w:t>
      </w: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C679A">
        <w:rPr>
          <w:rFonts w:ascii="Arial" w:hAnsi="Arial" w:cs="Arial"/>
          <w:sz w:val="22"/>
          <w:szCs w:val="22"/>
          <w:lang w:val="pt-BR"/>
        </w:rPr>
        <w:t xml:space="preserve">I: Miguel Ángel Vidal Espejo </w:t>
      </w: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él era el que daba los pronósticos del tiempo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ándele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una persona adulta / maestro de algunas facultades o de alguna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de cuestiones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metereología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¿verdad?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él era maestro / y aquí / y / le digo no sé mi hija / a la mejor Don Miguel aquí / pos no sé / chistaba o le / no sé &lt;risas = “E”/&gt; / me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papá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le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no mi hija / no le tengas miedo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no es que a lo mejor mi abuelita que / en paz descanse me / me habla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le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pero / ¿para que te habla?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le digo pos yo / le digo no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lo que pasa es que tú le debes de tener miedo / a los vivos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sí &lt;risas = “E”/&gt;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y no a los muertos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pero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fíjese que no / accidentes / pues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de muchachos en una ocasión íbamos a pescar / soy muy fanático a la pesca y la caza ¿verdad?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mjm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por ahí por la carretera a Laredo / por la Cuesta Mamulique muy famosa la Cuesta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Mamulique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en La antigua Cuesta Mamulique / este / bueno ya funcionaba la moderna lo que está la / la / lo que es carretera libre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&lt;observación_complementaria = “trino de pájaros” /&gt; en esa época íbamos a pescar y había llovido mucho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entramos a la cuesta unos buenos amigos de aquí de San Nicolás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solteros todos éramos puros solterones y ahí vamos / y había 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pos 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deslave / un cierto deslave en las sierras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ahí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mjm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que están / muy pronunciada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sí si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los cortes que se hizo ahí por la / en esos de / de caminos / y hubo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cierto deslave 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obstruyó un carril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de ida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íbamos de noche nosotros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el compañero que iba manejando / pues entramos al área vimos el / el derrumbe / que estaba un derrumbe ahí / y nosotros le decíamos que / pos que frenara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le decía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oye Arturo y ¿por qué no has frenado?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dice es que ya va frenado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voy patinando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dice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voy patinando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¡válgame! total / pegó la camioneta con unas piedras / ya se iba parando la camioneta afortunadamente / pega con unas piedritas ahí / se medio encarama tantito / y nos bajamos / y yo saqué mi lámpara y / y los compañeros de atrás del camper oye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¿qué pasó?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¡n’ombre! se montó arriba de esa piedra vamos a / a poner el gato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nosotros / todavía / sin tomar la precaución debida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¿sabes qué? mira vamos a poner el gato / movemos esa piedra / baja la camioneta / y nos vamos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 / sí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&lt;tiempo = “58:12”/&gt; entonces / empezamos a querer hacerlo / bajar algo de herramienta y empezaron a caer piedras todavía de arriba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ah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se oía donde pegaban las piedras en el / en el pavimento ¿no? / y este / nos empezamos a retirar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¿sabes qué? vamos a retirarnos / hasta que llegue el federal o a ver qué pasa porque / pos no podemos hacerlo nos va a caer una piedra en la cabeza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total nos retiramos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yo creo que fue cuestión de minutos / segundos / se vino un alud bastante grande / y tapó toda la camioneta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83213">
        <w:rPr>
          <w:rFonts w:ascii="Arial" w:hAnsi="Arial" w:cs="Arial"/>
          <w:sz w:val="22"/>
          <w:szCs w:val="22"/>
          <w:lang w:val="es-ES_tradnl"/>
        </w:rPr>
        <w:t xml:space="preserve">E: ah / ¡qué caray!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B484E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83213">
        <w:rPr>
          <w:rFonts w:ascii="Arial" w:hAnsi="Arial" w:cs="Arial"/>
          <w:sz w:val="22"/>
          <w:szCs w:val="22"/>
          <w:lang w:val="es-ES_tradnl"/>
        </w:rPr>
        <w:t xml:space="preserve">I: nos salvamos todos gracias a dios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83213">
        <w:rPr>
          <w:rFonts w:ascii="Arial" w:hAnsi="Arial" w:cs="Arial"/>
          <w:sz w:val="22"/>
          <w:szCs w:val="22"/>
          <w:lang w:val="es-ES_tradnl"/>
        </w:rPr>
        <w:t xml:space="preserve">E: sí ¿verdad?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yo creo que ese fue uno de los / de los sustos que nos dimos en / cuestiones de andar en las carreteras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pero afortunadamente nadie de nosotros murió eso / eso fue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milagro ¿verdad? de todos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porque / un compañero y yo fuimos los últimos porque / el chofer / él quería sacar la camioneta como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era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claro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era de su papá / y me decía / la camioneta me deci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83213">
        <w:rPr>
          <w:rFonts w:ascii="Arial" w:hAnsi="Arial" w:cs="Arial"/>
          <w:sz w:val="22"/>
          <w:szCs w:val="22"/>
          <w:lang w:val="es-MX"/>
        </w:rPr>
        <w:t>/ y le decía yo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espérate ¡hombre! / orita al momento que llegue la grúa la sacamos ¡hombre! no pasa nada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es que yo quiero sacarla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entonces en ese momento pega una piedra en el cofre / y medio saltó chispas medio se asustó / y / como que reaccionó él ¿verdad?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reaccionó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y salimos corriendo / pero fue segundos / se oyó donde se / crujió un poquito el cerro ahí / se vino un alud pero / grandísimo era ¡muchas! toneladas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vaya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tapó toda la camioneta / quedó totalmente tapada / gracias a / a dios afortunadamente todos nos bajamos / nos dio tiempo de salir y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sin pensar que iba a haber un alud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tan grande ¿verdad?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claro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pero sí duró muchos días ahí obstruida la carretera / volvieron a abrir aquella cuesta vieja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la volvieron abrir / para poder salir por esos lugares / porque estaba obstruida la carretera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pero ese fue yo creo uno de / de los sustitos más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más fuertes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más feítos que me pasó en esa época de / soltero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y ya no era ya le pensamos / ora para / hacer una cosa le pensamos dos veces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antes no le pensábamos / ¡n’ombre! / entre el agua nos íbamos / pero no / le pensamos un poquito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 sí como quiera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oiga / y este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¿qué opina usted de la / de la situación de / ya ve que hasta soldados andan ahí en la / calles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pues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¿qué es lo que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no sé qué ha pasado / bueno / yo creo que como comentan las / autoridades ¿verdad? / que ya esto de las cuestiones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pos de grupos armados que existen que / manejan las drogas y / que es el mercado de ellos ¿verdad? / pos comentan ellos que son más de veinte años / totalmente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ya de muchísimos años / ciertos grupos ¿no? / desconozco los nombres ¿verdad? de ellos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creo que los del golfo y no sé qué / o sea que ellos / que supuestamente son unos grupos / fue lo que escuché yo con un / mandatario ahí / pos que eran grupos que existían hace más de veinte años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¿verdad?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que se han desarrollado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y ellos se han desarrollado a lo largo de toda la República / en parte de estados Unidos / entonces nace / otro grupo / ésos ahora que les dicen lo que / de los zetas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ajá /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que muy famosos de los zetas pero se supone que son gente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desecho posiblemente esos grupos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por malos o / vaya a usted a saber cuales serán las organizaciones cómo se / trabajen ellos / y vay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sea / posibilidad de que ellos hicieron un grupo / contrario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&lt;tiempo = “61:35”/&gt; ¿verdad? / un grupo contrario y / hacen lo mismo / se dedican a lo mismo y se pelean las plazas y eso / y / pos ora lo que ha pasado que / involucraron a mucha policía regia de un / de aquí de la / zona metropolitana ¿verdad? / o sea mucha policía de todos los municipios de aquí / y pues / no sé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debe de haber algún por qué /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pos se meten a trabajar con ellos como dicen unos entran al / grupo de ellos / recibiendo un / una cuota ¿verdad? 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pos yo creo que a lo mejor / con la cuota que ellos reciben pos no mantienen / a su familia / y la gente por / por necesidad a la mejor posiblemente lo haga / bajo las reglas que ellos tienen ¿verdad? que tienes / me imagino que es / tú entras y nunca te sales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sí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y el día que tú te salgas / pos / te vas ir / para onde te pertenece como dicen para el cielo o para el infierno &lt;risas = “E”/&gt; / a ver para donde te vas a ir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pos ya ve con / ora con la entrada del ejército aquí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pos a nuestras áreas / nuestros domicilios / nuestras colonias ¿verdad? / pues no sé ha habido / una cierta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pues / algunos / tranquilidad y algunos intranquilidad ¿verdad?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mjm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pues también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pos ha habido muchos detalles con la cuestión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pos que se han equivocado / y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con estos / muchachos que / mataron del tecnológico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pues se hacen / muchas versiones ¿verdad? que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algunos aseguran ¿verdad? / de hecho algunos estudiantes / aseguran que / pues los militares andaban dentro de la / institución del tecnológico / y algunos dicen que no es cierto y / y pos algunos dicen que las balas eran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pos eran del crimen organizado / o sea las ojivas / o sea las ojivas que / que sale de la / del cartucho de de / de la bala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o sea es la ojiva lo que es el metal ¿verdad?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que sale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mjm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entonces / ellos aseguran que era del crimen organizado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y / la gente que conoce te dice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cómo lo aseguran / cómo lo aseguran que pueda ser del crimen organizado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¡hola! dime oye / estoy en una entrevista dime rápido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está bueno / bye / sí nos ponemos de acuerdo para la comida &lt;risas = “E”/&gt;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&lt;tiempo = “64:03”/&gt; ah claro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la comida es sagrada /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este / pues yo creo que a la mejor es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como le digo para ciertas personas / tranquilidad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porque ya lo han hecho / hablar directamente a la zona militar / ya no hablan a la zona / que que correspondan ¿verdad?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a la policía de su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municipio / no / hablan directamente a los militares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y se han dado casos / pos que ha / ha habido respuesta de ellos / buena ¿verdad?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yo creo que a la mejor / el pueblo también se siente tranquilo al / al haber / estando el Ejército en / pues en ciertos lugares son personas / pues preparadas ¿verdad? / no sabemos la cultura que tengan tampoco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claro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como dice la gente ¿verdad? / en una palabra que regularmente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pos se usa / normal ¿verdad? / algunos la escuchan y dicen no pos es u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83213">
        <w:rPr>
          <w:rFonts w:ascii="Arial" w:hAnsi="Arial" w:cs="Arial"/>
          <w:sz w:val="22"/>
          <w:szCs w:val="22"/>
          <w:lang w:val="es-MX"/>
        </w:rPr>
        <w:t>/ es una mala palabra pero no yo creo que la cultura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se mama del seno de la mujer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I: o sea de tu madre ¿no?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cuando dice / este no no discúlpeme pero es que eso yo / lo obtuve de mi madre / lo 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del seno de mi madre / o sea como dicen yo me lo mamé no lo / no me lo enseñaron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claro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así nos tocó con un amigo por ahí de Veracruz que está en Agualeguas Nuevo León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entonces él es 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muy buen cocinero de pescado / él es de Veracruz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un amigo / le dijo / oye pichaco / le dicen pichaco / oye pichaco / ¿y a ti nunca se te quitó el acento de Veracruz? / y le dijo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chico / es que yo lo mamé no lo estudié &lt;risas = “todos”/&gt;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entonces yo creo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que / pos no conocemos la cultura de / de los militares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pero traen una buena escuela / traen buena escuela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no sabemos qué pasa / en veces también / pos de repente culpan a los militares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claro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de repente culpan al otro y / pero bueno pos en fin al menos / al menos hay / hay respuesta de ellos / sí hay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otra cosa / otro comento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comentario que se hace es que / pos es que / entre ellos mismos se andan / se andan acabando ¿verdad?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que / procuran no meter a gente inocente / pero hay ocasiones que se va gente inocente y eso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es lo más difícil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es lo malo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que se van niños / o se van mujeres / es lo más duro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&lt;tiempo = “66:12”/&gt; ¿y la situación económica no cree que haya alguna influencia por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 cómo no / se ha bajado / mucho los índices de / pos sobre todo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pos en las visitas de / lugares donde / acostumbra ir mucha gente / hay menos visitas / en los restoranes / en / porque ha habido muchas situaciones en / pos donde hay más aglomeración de gente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claro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ya ve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muy / reciente lo de / La Exposición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una tradición de muchísimos años ¿verdad? que algunos / desde muy pequeños lo visitábamos ¿verdad? / pos que supuestamente era la número sesenta creo / la sesenta y uno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más de sesenta años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entonces / era una tradición muy antigua / y ahora / pos ora / ¿qué pasó? que / la suspendieron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quedó clausurada / a excepción nada más de las / peleas de gallos que / no se quiso solidarizar el / el empresario que toma esas peleas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creo que se amparó / usó un amparo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pos hubo muchas críticas hay muchos / medios económicos ¿verdad?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claro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que están de por medio / él lo vio por el lado / porque hay muchos depósitos / en esas cuestiones de / de peleas de gallo / hay gente que deposita dinero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me imagino para / a lo mejor para los medios / para los artistas para / no pes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no que haya apuesta ¿verdad? si no que / me refiero que hay un / depósito de garantía / en muchos grupos musicales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eso es / eso es una pérdida muy fuerte para los / los negocios de representaciones de / de grupos musicales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claro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pierde mucho dinero ¿verdad? / entonces / a la mejor la persona que estaba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en los negocios ahí con alguna inversión / pequeña / bueno pequeña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empresarios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para grandes empresa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empresarios pero / para ellos es una pes</w:t>
      </w:r>
      <w:r>
        <w:rPr>
          <w:rFonts w:ascii="Arial" w:hAnsi="Arial" w:cs="Arial"/>
          <w:sz w:val="22"/>
          <w:szCs w:val="22"/>
          <w:lang w:val="es-MX"/>
        </w:rPr>
        <w:t>-</w:t>
      </w:r>
      <w:r w:rsidRPr="00583213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una una / 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inversión fuerte pues / la perdieron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ajá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o la regresaron o / no sé porque sí / pues está ahí / solo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está muy triste ahí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está muy triste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todo se acabó pero / pos / gracias a dios / no fue una / 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pérdida de más gente allí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gracias a dios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porque si no pudo haber sido más fuerte ¿verdad?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claro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todo nace a razón de un / disparo o dos que se hicieron por ahí / y ese fue el problema más grave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pero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mjm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yo pienso que sí ta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83213">
        <w:rPr>
          <w:rFonts w:ascii="Arial" w:hAnsi="Arial" w:cs="Arial"/>
          <w:sz w:val="22"/>
          <w:szCs w:val="22"/>
          <w:lang w:val="es-MX"/>
        </w:rPr>
        <w:t>/ repercute mucho en la situación económica / en todo en todos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comentarios de compañeros amigos / que en Estados Unidos hay ofertas / dicen ¿no has ido a Laredo Texas? no no he ido no no / no me he movido / dice hay ofertas / de todas / increíble hay oferta de todo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&lt;tiempo = “68:41”/&gt; ¿por qué? porque / poca afluencia de gente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claro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mucha gente no quiere viajar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lo que es por las carreteras de Reynosa por la carretera a Laredo / tienen miedo / la gente tiene miedo / como quiera hay ese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hay esa psicosis del / temor ¿verdad?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yo al ir manejando / en veces lo pienso / si llegara a haber alguna agresión por aquí / alguna balacera / ¿que voy hacer? / parar el coche tirarme al suelo / y y ya / veces lo pienso cómo / qué es lo que voy hacer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sí sí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¿verdad? como por decir / estoy preparado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para hacerlo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preparado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porque hasta dónde hemos llegado ¿verdad? que la 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la inseguridad / pos ha llegado a muy altos índices aquí en Nuevo León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claro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en Monterrey que era 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era un lugar bien pacífico Monterrey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tranquilo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podíamos estar afuera de la calle sentados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dos tres de la mañana y no había problema de ninguna clase / y ahora / a las diez / de la noche ya / ya debes estar mejor / &lt;risas = “E” /&gt;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hasta dormido mejor ya recógete porque ya no sabes qué pueda pasar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sí / pero bueno pos a ver vamos a ver hasta dónde llegamos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hasta dónde llega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esperemos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esto termine pronto porque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por ejemplo como le comentaba yo / soy muy amante de la pesca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no he salido desde / hace como un año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ni si quiera hemos ido a /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a ningún lado / a pescar / nada /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nada hemos salido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¿y cómo eran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ahí / los pasos ahí para hacer el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¿para la pesca?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para la pesca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pues la pesca es / pos es un deporte al aire libre principalmente / donde tienes contacto directamente con la / la naturaleza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el procedimiento de la pesca pues / es como dicen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lanza el anzuelo a ver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qué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mjm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por lo pronto lanza el anzuelo y / ponle tu carnada preferida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para uno / pero para el pescado no sabemos cuál le guste &lt;risas = “todos”/&gt; / era como así le decía a mi papá le decía yo a papá y / ¿cómo le hace usted para pescar? porque tenía mucha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paciencia y todo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siempre nos ponía la muestra oiga papá y usted / mire yo no he pescado nada y los pescadotes que usted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trai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ah dice es que / hay que lanzarle el / el /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la carnada / pero / al hocico del pescado / ustedes no lo lanzan al hocico / yo si lo lanzo al hocico del pescado &lt;risas = “E”/&gt; / sí dice no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¡no! ese es / es una / un deporte muy tranquilo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&lt;tiempo = “70:57”/&gt; donde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piensas / reflexionas / estás / lanzas tu carnada y estás / esperando / te imaginas que el pez va a llegar y lo va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saboriar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y / yo creo que eso es parte del / de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tranquilidad que practicas / vamos a practicar un poquito el / tranquilización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del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mjm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cerebro / es para eso / más que todo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porque hemos ido a pescar y no hemos pescado nada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pero venimos descansados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del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qué bueno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del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claxon / y que del / la / muchachos jugando / del camión urbano / y del tren y / pos ahí descansamos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oímos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ajá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la naturaleza y / es lo que / mi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mi padre me decía / cuando tengas oportunidad / saca a tus hijos al campo / para que disfruten el / el silencio / porque el silencio también hay que disfrutarlo ¿verdad?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 / ¿y algún lugar que haya usted visitado que me / pueda / platicar cómo / cómo es el / lugar?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¿lugares de donde visitamos la pesca?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pos mire aquí lo / lo que es en Nuevo León / a lo largo de muchos años han estado haciendo lagos / embalses muy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grandes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tiene sus peligros porque cualquier embalse / por más pequeño que sea tiene su peligro / pero nosotros de muchachos visitamos una presa / muy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famosa que / era en esa época era / La Presa Sombreretillo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¿esa / no conoce usted el pueblito ese?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creo que está por acá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por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¡Sabinas!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¿Sabinas?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carretera a Sabinas / o sea usted sale rumbo al norte por la carretera a Laredo / pasa Ciénega de Flores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 entonces estaba confundiendo yo con otra por acá por otro rumbo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porque hay muchas en muchas partes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por ejemplo / yo conozco muchas / le voy a nombrar donde está esa Sombreretillo / ah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se la recomiendo para visitarla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gracias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es 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ajá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&lt;tiempo = “73:21”/&gt; es un pueblo muy bonito muy tradicional / carretera a Laredo / pasa Ciénega de Flores / posteriormente de Ciénega / va a llegar a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pos un montón de entronques que hay por ahí de / pueblitos / pero hay un pueblito que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arriba en el / los anuncios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Sombreretillo / es un pueblito que / está / como a algunos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veinte kilómetros de Sabinas Hidalgo Nuevo León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ahí va a cortar hacia la derecha / por un entronque / no me he ido últimamente por ahí pero debe de decir / nogales / o debe de decir Parás Nuevo León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debe de estar agregado por ahí Sombreretillo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ese pueblito / está del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de la carretera a Laredo / por / un entronque hacia el lado derecho / aproximadamente de unos quince kilómetros / o diez kilómetros / y luego retorna por entre unos caminos / pavimentados está muy bonito muy arreglado / y llega a ese embalse a esa presa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tabs>
          <w:tab w:val="left" w:pos="6946"/>
        </w:tabs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esa presa ahí se construyó / por sus estructuras / naturales / tiene sierras de los dos lados / formaron el muro / la lo que es la /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el / la retención / ahí hicieron el bordo / y es una presa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que está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que tiene a / al al / al su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fondo / el pueblo / que se hizo famoso ahí con la presita que le pusieron el mismo nombre / Sombreretillo Nuevo León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es un pueblito del sur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sí /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así se llama Sombreretillo / y se le quedó como La Presa Sombreretillo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entonces esa presita / pos es un lago muy bonito tiene muchas especies de 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de peces / el róbalo que es muy común ¿verdad? en estas zonas / la mojarra africana / y pues bagre y / tiene algunas otras especies la tortuga que es muy común / y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y es a donde nos divertimos desde muy pequeños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de muchísimos años / esa presa desde muy jovencitos mi padre nos enseñó a ir a / pos ahí a practicarla / nos enseñó cómo practicarla ¿verdad?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desde muy chamacos / nos llevó a esa / presita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¿y cómo está ahí está / tiene / tiene arboledas?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 / está muy arbolado tiene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hay muchos árboles muchos sabinos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tiene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unos / lugares ahí donde acampar /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pos ya tiene sus mesitas / sus asadores y todo ya lo hicieron / un poco más atractivo para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gente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para que visite el pueblito 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al visitar la gente pues hay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hay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entrada monetaria ahí al pueblito pos ya se vende la cervecita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ya se vende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el refresco / y las tortillas / o la comida ya los restorancitos ahí / pos hacen comidas típicas / mexicanas ¿verdad?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algunos acostumbran ir a / nomás a disfrutar de la naturaleza / a ver el lago / algunos nada más a verlo ¿verdad?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pasarse la tarde bajo las sombras ahí / está muy bonito / se lo recomiendo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una presa muy conocida / que la conoce regularmente toda la gente de la universidad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La Presa la Juventud / que pertenece a la Facultad de Agronomía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esa es otra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o sea la Universidad Autónoma de Nuevo León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ten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tiene / no sé si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haya habido algún cambio por ahí / pero por la carretera a Marín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&lt;tiempo = “75:46”/&gt; ahí está la Facultad de Agronomía / ¿sí recuerda que hay una facultad que tenemos / de la universidad / por la carretera a Marín?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yo 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¿la ha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oído mentar?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es que / hace tiempo que no viajo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pero sí la / sí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bueno es / es muy sencillo llegar a esa / a esa presa / carretera a Laredo / entronque Zuazua Nuevo León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está muy cerquitas unos veinte minutos de aquí del centro de San Nicolás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unos veinte minutos aproximadamente hoy las vías tan rápidas que hay ora / voltea por la carretera que dice / Zuazua Nuevo León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va a pasar un entronque que dice Santa Rosa / ese no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Zuazua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hasta el siguiente entronque dice Zuazua Nuevo León / entonces usted corre a su lado derecho / llega al pueblo de Zuazua / y hay una / 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vía rápida que rodea el pueblo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un libramiento / lo saca de Zuazua / y luego dice carretera a Marín / Nuevo León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entonces usted va a dar / va rumbo a Marín / pasa el puente del río que pasa por ahí yo creo que es el río Salinas / me imagino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que viene de por allá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de las sierras / pasa por el / Salinas / Victoria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Salinas Victoria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me imagino que es ese / y pasando el puente / el embalse o sea la presa / está a su mano izquierda se llama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Presa la Juventud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esa presa 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está muy accesible ahí hay un pequeño un cobro ahí simbólico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si usted va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a estancia / a estar ahí / a comer / a sentarse a sus sombras ahí / le ha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hay un cobro módico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¿verdad? / y se la pasa uno muy agradable / hay vigilancia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hay asadores hay / mesa / hay unas sombras excelentes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 / muy bien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puede estar en la orilla de lago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hay mucha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pos hay fauna algo de de / patos y gansos y / y eso lo han cuidado para que sea un atractivo / hay baños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principalmente para las damas que es un problema andar en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campo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no haber baños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ora tienen ahí unas instalaciones de baños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¿tiene mucha arboleda ahí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muy bonito / se lo recomiendo / no sé si como le digo no sé si pertenezca a la universidad todavía / la Facultad de Agronomía / parece que ya desapareció / pero están todas las instalaciones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claro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&lt;tiempo = “77:50”/&gt; pero ahí en la entrada de la presa / ahí marca la entrada / a su izquierda pasando el puente / este / se la recomiendo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está / excelente para pasar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día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tranquilo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en familia / bajo las sombras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divertirse ahí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disfrutar de la naturaleza un ratito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ver correr a las nietas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ver correr a los nietos y a las nietas ahí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yo tengo puras nietas &lt;risas = “E”/&gt;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no yo también tengo dos nietas / ya no tarda en llegar una / es una bandida ¡n’ombre! / le comento a mis / amigos amistades y / a sus vecinos la 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la semana pasada fuimos a verlos / aquí viven cerquitas / y le di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llego yo y le digo / ¿qué pasó mi hija cómo estás? / muy bien abuelo / tiene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cua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83213">
        <w:rPr>
          <w:rFonts w:ascii="Arial" w:hAnsi="Arial" w:cs="Arial"/>
          <w:sz w:val="22"/>
          <w:szCs w:val="22"/>
          <w:lang w:val="es-MX"/>
        </w:rPr>
        <w:t>/ va a cumplir cuatro años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le dice mi esposa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¡abuelito!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le digo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no le digas nada fíjate que / si vieras que bonito se siente / el escuchar la palabra abuelo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ajá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le digo se siente muy bien / muy agradable / le digo ¿qué mi hija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por qué / qué / qué hiciste?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mi abuelo / no abuelo es que / le dije a los vecinos / una niña amiguita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¿y qué le platicaste?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le dije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si supieras / que mi abuelo / ¡tanto que me quiere!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¡ay / qué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hermoso!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n’ombre bien curioso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disfruta uno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 cómo no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disfruta uno los nietos / porque a lo hijos batallamos para disfrutarlos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tenía que trabajar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sí &lt;risas = “E”/&gt;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no los mirábamos en todo el día hasta en la noche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sí / sí sí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ahora los nietos pos los disfruto un poco más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cómo no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 / no / pero ahí vamos a lo largo de / de las experiencias de la vida &lt;risas = “E”/&gt; / ahí la llevamos / ¿y su nombre? / no le pregunté ni su nombre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 xml:space="preserve">E: Mariano Rodríguez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I: ¡Mariano!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sí sí pensé que se lo iba a decir / cuando empecé &lt;risas = “E”/&gt;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¿al principio?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sí no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Mariano Rodríguez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muy bien / qué bueno señor Mariano / muy bien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pues / le voy a / pedir algunos datos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claro que sí cómo no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83213">
        <w:rPr>
          <w:rFonts w:ascii="Arial" w:hAnsi="Arial" w:cs="Arial"/>
          <w:sz w:val="22"/>
          <w:szCs w:val="22"/>
          <w:lang w:val="es-ES_tradnl"/>
        </w:rPr>
        <w:t>E: ¿su nombre?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83213">
        <w:rPr>
          <w:rFonts w:ascii="Arial" w:hAnsi="Arial" w:cs="Arial"/>
          <w:sz w:val="22"/>
          <w:szCs w:val="22"/>
          <w:lang w:val="es-ES_tradnl"/>
        </w:rPr>
        <w:t xml:space="preserve">I: mire mi nombre es </w:t>
      </w:r>
      <w:r>
        <w:rPr>
          <w:rFonts w:ascii="Arial" w:hAnsi="Arial" w:cs="Arial"/>
          <w:sz w:val="22"/>
          <w:szCs w:val="22"/>
          <w:lang w:val="es-ES_tradnl"/>
        </w:rPr>
        <w:t>_________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83213">
        <w:rPr>
          <w:rFonts w:ascii="Arial" w:hAnsi="Arial" w:cs="Arial"/>
          <w:sz w:val="22"/>
          <w:szCs w:val="22"/>
          <w:lang w:val="es-ES_tradnl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Javier / ahí viene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apeído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ese que le digo / </w:t>
      </w:r>
      <w:r>
        <w:rPr>
          <w:rFonts w:ascii="Arial" w:hAnsi="Arial" w:cs="Arial"/>
          <w:sz w:val="22"/>
          <w:szCs w:val="22"/>
          <w:lang w:val="es-MX"/>
        </w:rPr>
        <w:t>_____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 / así como se oye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 xml:space="preserve">E: </w:t>
      </w:r>
      <w:r>
        <w:rPr>
          <w:rFonts w:ascii="Arial" w:hAnsi="Arial" w:cs="Arial"/>
          <w:sz w:val="22"/>
          <w:szCs w:val="22"/>
          <w:lang w:val="pt-BR"/>
        </w:rPr>
        <w:t>_____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 xml:space="preserve">I: </w:t>
      </w:r>
      <w:r>
        <w:rPr>
          <w:rFonts w:ascii="Arial" w:hAnsi="Arial" w:cs="Arial"/>
          <w:sz w:val="22"/>
          <w:szCs w:val="22"/>
          <w:lang w:val="pt-BR"/>
        </w:rPr>
        <w:t>_____</w:t>
      </w:r>
      <w:r w:rsidRPr="00583213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_____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 xml:space="preserve">E: </w:t>
      </w:r>
      <w:r>
        <w:rPr>
          <w:rFonts w:ascii="Arial" w:hAnsi="Arial" w:cs="Arial"/>
          <w:sz w:val="22"/>
          <w:szCs w:val="22"/>
          <w:lang w:val="pt-BR"/>
        </w:rPr>
        <w:t>_____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japonés con mexicano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está combinado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sí / bien combinado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&lt;tiempo = “79:54”/&gt; me dijo que tenía / ¿cuarenta y qué?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tengo actualmente / cincuenta y seis años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cincuenta y seis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haga / no / hágame la buena / cuarenta / así le digo a mi esposa me toman una foto y le digo / una / un / pastelito ahí / y le / en la misma cam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en el / video / hasta el otro año / a ver si cumplo los cincuenta / sí dice / de la otra tanda dice pos &lt;risas = “todos”/&gt; / de la siguiente tanda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creo que fue Regan el que dijo / tengo treinta y cuatro años de / estar cumpliendo treinta y seis o una cosa así &lt;risas = “todos”/&gt; / tenía setenta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¿casado?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sí / sí señor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¿aquí el domicilio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I: es Pico de Ajusco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E: pico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83213">
        <w:rPr>
          <w:rFonts w:ascii="Arial" w:hAnsi="Arial" w:cs="Arial"/>
          <w:sz w:val="22"/>
          <w:szCs w:val="22"/>
          <w:lang w:val="es-ES_tradnl"/>
        </w:rPr>
        <w:t xml:space="preserve">I: para que lo corrobore ahí / que esa persona ahí no vive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83213">
        <w:rPr>
          <w:rFonts w:ascii="Arial" w:hAnsi="Arial" w:cs="Arial"/>
          <w:sz w:val="22"/>
          <w:szCs w:val="22"/>
          <w:lang w:val="es-ES_tradnl"/>
        </w:rPr>
        <w:t>E: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ES_tradnl"/>
        </w:rPr>
        <w:t>Ajusco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les pone ahí / a lo mejor se equivocaron / a lo mejor era </w:t>
      </w:r>
      <w:r>
        <w:rPr>
          <w:rFonts w:ascii="Arial" w:hAnsi="Arial" w:cs="Arial"/>
          <w:sz w:val="22"/>
          <w:szCs w:val="22"/>
          <w:lang w:val="es-MX"/>
        </w:rPr>
        <w:t>_________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&lt;risas = “E”/&gt; ¿verdad?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es fran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83213">
        <w:rPr>
          <w:rFonts w:ascii="Arial" w:hAnsi="Arial" w:cs="Arial"/>
          <w:sz w:val="22"/>
          <w:szCs w:val="22"/>
          <w:lang w:val="es-MX"/>
        </w:rPr>
        <w:t>/ es Pico de Ajusco número siete cero dos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siete cero dos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siete cero dos / la colonia es / ¿colonia?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Jardín de las Puentes se llama esta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jardín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Jardín de las Puentes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de Las Puentes / aquí es San Nicolás </w:t>
      </w:r>
    </w:p>
    <w:p w:rsidR="007B484E" w:rsidRPr="00583213" w:rsidRDefault="007B484E" w:rsidP="004C679A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San Nicolás de los Garza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¿teléfono?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¡ay! / teléfono es catorce noventa y tres diecisiete ochenta y ocho / diecisiete ochenta y ocho / es que hace poco lo cambió mi esposa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¿católico?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entonces / usted es de aquí de Monterrey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 / de aquí nas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nacido en Monterrey / en San Nicolás de los Garza nací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en San Nicolás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 / a lo mejor eso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bueno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yo alcancé a nacer / todavía cuando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regularmente se aliviaban las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las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las mamás en las casas / que iba el médico a / la casa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ahí con mi abuelo yo me recuerdo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¿ha vivido siempre en Monterrey?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sí / sí en Monterrey / Nuevo León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entonces / ¿su padre era / también de aquí?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sí / de Monterrey / el nombre de él </w:t>
      </w:r>
      <w:r>
        <w:rPr>
          <w:rFonts w:ascii="Arial" w:hAnsi="Arial" w:cs="Arial"/>
          <w:sz w:val="22"/>
          <w:szCs w:val="22"/>
          <w:lang w:val="es-MX"/>
        </w:rPr>
        <w:t>_________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nada más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¿nada más?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nada más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 nativo de aquí de Monterrey / sí de Monterrey / Nuevo León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E: Monterrey / e / ¿su mamá?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también / nativa de aquí de San Nicolás de los Garza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San Nicolás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&lt;tiempo = “82:23”/&gt; ahora aquí / ¿su abuelo paterno?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mi abuelo paterno / pues /¿el nombre de él?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no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ah ¿qué si don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¿de dónde?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Japón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Japón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 él definitivamente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él sí / sí venía de Japón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nació en Japón /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¿y su abuela paterna / era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era de Villa de Santiago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Villa de Santiago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 / Los Moya de Villa de Santiago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ándele / ¿su abuelo materno?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materno / nativo de aquí de San Nicolás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¿y su abuela?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también de San Nicolás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también 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aquí /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no aplica esta /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¿tiene alguna afición o pasatiempo?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pues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la afición es la pesca / la caza / la pesca puede ponerle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la pesca / la afición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le ponemos las dos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la cacería / deportiva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I: </w:t>
      </w:r>
      <w:r w:rsidRPr="00583213">
        <w:rPr>
          <w:rFonts w:ascii="Arial" w:hAnsi="Arial" w:cs="Arial"/>
          <w:sz w:val="22"/>
          <w:szCs w:val="22"/>
          <w:lang w:val="es-MX"/>
        </w:rPr>
        <w:t>sí porque la / completa debe ser cacería deportiva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eso es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de la caza ya sabemos hay dos / caza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fortiva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y caza deportiva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¿cuál / cuál es la que practicas? &lt;risas = “I”/&gt;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 / sí / e</w:t>
      </w:r>
      <w:r>
        <w:rPr>
          <w:rFonts w:ascii="Arial" w:hAnsi="Arial" w:cs="Arial"/>
          <w:sz w:val="22"/>
          <w:szCs w:val="22"/>
          <w:lang w:val="es-MX"/>
        </w:rPr>
        <w:t xml:space="preserve"> /</w:t>
      </w:r>
      <w:r w:rsidRPr="00583213">
        <w:rPr>
          <w:rFonts w:ascii="Arial" w:hAnsi="Arial" w:cs="Arial"/>
          <w:sz w:val="22"/>
          <w:szCs w:val="22"/>
          <w:lang w:val="es-MX"/>
        </w:rPr>
        <w:t>¿asiste usted al cine?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83213">
        <w:rPr>
          <w:rFonts w:ascii="Arial" w:hAnsi="Arial" w:cs="Arial"/>
          <w:sz w:val="22"/>
          <w:szCs w:val="22"/>
          <w:lang w:val="es-ES_tradnl"/>
        </w:rPr>
        <w:t>I: pues muy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ES_tradnl"/>
        </w:rPr>
        <w:t xml:space="preserve">/ esporádicamente ¿verdad?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¿sí?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ahora con ya la / tecnología de las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de la tele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películas pos las vemos en la casa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en la casa / ¿con que frecuencia? / ¿podríamos decir / una vez al mes / una vez al año?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pos a la mejor una vez al mes / al añ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83213">
        <w:rPr>
          <w:rFonts w:ascii="Arial" w:hAnsi="Arial" w:cs="Arial"/>
          <w:sz w:val="22"/>
          <w:szCs w:val="22"/>
          <w:lang w:val="es-MX"/>
        </w:rPr>
        <w:t>/ ¿al cine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dice usted?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sí / al cine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 / pos al / póngale una vez al mes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¿de qué nacionalidad prefiere ver las películas? / ¿mexicanas / extranjeras / o de las dos?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de las dos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a ver / en el tipo películas / ¿de acción?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I: pues e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 xml:space="preserve">E: ¿aventuras?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aventuras es lo más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el más gusto mío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pero / ¿sí ve de acción o no?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 / también / sí / las vemos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¿bélicas?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pues / en ocasiones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&lt;tiempo = “84:45”/&gt; ¿sí? / e / ¿ciencia ficción?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 muy / muy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muy raro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esporádico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sí / esporádico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¿comedia?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sí esa sí es / bonitas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¿dibujos animados?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pues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ya casi ya perdimos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eso ya no &lt;risas = “E”/&gt;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pos sí la / de repente alguna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qui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otra / novedad pero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pues sí se la ponemos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 / pónmela ahí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¿documental?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 / eso sí es muy bonito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¿drama?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también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¿fa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fantasías?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pues también las vemos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no / pos casi todas son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C679A">
        <w:rPr>
          <w:rFonts w:ascii="Arial" w:hAnsi="Arial" w:cs="Arial"/>
          <w:sz w:val="22"/>
          <w:szCs w:val="22"/>
          <w:lang w:val="pt-BR"/>
        </w:rPr>
        <w:t>I: casi todas</w:t>
      </w: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C679A">
        <w:rPr>
          <w:rFonts w:ascii="Arial" w:hAnsi="Arial" w:cs="Arial"/>
          <w:sz w:val="22"/>
          <w:szCs w:val="22"/>
          <w:lang w:val="pt-BR"/>
        </w:rPr>
        <w:t xml:space="preserve">E: fantasía &lt;risas = “E”/&gt; </w:t>
      </w: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 / pos ya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¿musical?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también / sí son / bonitas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¿policíaca?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pues / pues sí / también / regularmente casi de todos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¿romance?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también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también / de todo / ¿de suspenso?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esas muy poco / puede / puede ponerla también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¿de terror?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también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¿vaqueras?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también /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¿alguna otra que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en especial 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pues no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yo creo que viene muy bien especificado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¿escucha radio?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 / regularmente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E: e / ¿hasta dos horas / menos de dos horas / o más de dos horas?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yo creo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menos de una hora / en el coche / oigo música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el tipo de / de estación que prefiere escuchar / ¿rancheras?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pos no más que todo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¿tropical?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no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¿romántica / español? / ¿romántica inglés?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así algo así / romántica español romántica inglés / de esos dos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¿rock</w:t>
      </w:r>
      <w:r w:rsidRPr="00583213">
        <w:rPr>
          <w:rFonts w:ascii="Arial" w:hAnsi="Arial" w:cs="Arial"/>
          <w:sz w:val="22"/>
          <w:szCs w:val="22"/>
          <w:lang w:val="es-MX"/>
        </w:rPr>
        <w:t>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pues no /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E: ¿esa no?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I: no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E: ¿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583213">
        <w:rPr>
          <w:rFonts w:ascii="Arial" w:hAnsi="Arial" w:cs="Arial"/>
          <w:sz w:val="22"/>
          <w:szCs w:val="22"/>
          <w:lang w:val="pt-BR"/>
        </w:rPr>
        <w:t>reggaeton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583213">
        <w:rPr>
          <w:rFonts w:ascii="Arial" w:hAnsi="Arial" w:cs="Arial"/>
          <w:sz w:val="22"/>
          <w:szCs w:val="22"/>
          <w:lang w:val="pt-BR"/>
        </w:rPr>
        <w:t>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I: no no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E: &lt;risas = “E”/&gt; ¿cultural?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voy a ponerme a bailar con eso &lt;risas = “todos”/&gt; / cultural / son bonita / bonita música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 / ¿noticias?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pues sí / regularmente / las escucho para estar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E: enterado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I: enterado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E: ¿deportiva?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 / también me gusta mucho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¿alguna otra que / en especial?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&lt;tiempo = “86:46”/&gt;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e / ¿cuál es su estación preferida?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pues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no sé qué números / creo que la ciento uno punto tres / algo así / la romántica / música romántica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entonces / ¿el tipo de programas es de música?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¿noticieros?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noticiero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¿de parejas?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no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que se andan armando parejas ahí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no / eso no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¿música clásica?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esa sí / bonita música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¿cultura general?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también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e / ¿la hora nacional?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sí / la escucho muy / muy / esporádicamente pero sí la escucho completa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C679A">
        <w:rPr>
          <w:rFonts w:ascii="Arial" w:hAnsi="Arial" w:cs="Arial"/>
          <w:sz w:val="22"/>
          <w:szCs w:val="22"/>
          <w:lang w:val="pt-BR"/>
        </w:rPr>
        <w:t>E: ¿radionovelas?</w:t>
      </w: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C679A">
        <w:rPr>
          <w:rFonts w:ascii="Arial" w:hAnsi="Arial" w:cs="Arial"/>
          <w:sz w:val="22"/>
          <w:szCs w:val="22"/>
          <w:lang w:val="pt-BR"/>
        </w:rPr>
        <w:t>I: no</w:t>
      </w: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C679A">
        <w:rPr>
          <w:rFonts w:ascii="Arial" w:hAnsi="Arial" w:cs="Arial"/>
          <w:sz w:val="22"/>
          <w:szCs w:val="22"/>
          <w:lang w:val="pt-BR"/>
        </w:rPr>
        <w:t>E: ¿narraciones de terror?</w:t>
      </w: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C679A">
        <w:rPr>
          <w:rFonts w:ascii="Arial" w:hAnsi="Arial" w:cs="Arial"/>
          <w:sz w:val="22"/>
          <w:szCs w:val="22"/>
          <w:lang w:val="pt-BR"/>
        </w:rPr>
        <w:t>I: no / tampoco</w:t>
      </w: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C679A">
        <w:rPr>
          <w:rFonts w:ascii="Arial" w:hAnsi="Arial" w:cs="Arial"/>
          <w:sz w:val="22"/>
          <w:szCs w:val="22"/>
          <w:lang w:val="pt-BR"/>
        </w:rPr>
        <w:t>E: ¿chistes o bromas?</w:t>
      </w: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C679A">
        <w:rPr>
          <w:rFonts w:ascii="Arial" w:hAnsi="Arial" w:cs="Arial"/>
          <w:sz w:val="22"/>
          <w:szCs w:val="22"/>
          <w:lang w:val="pt-BR"/>
        </w:rPr>
        <w:t xml:space="preserve">I: no </w:t>
      </w: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583213">
        <w:rPr>
          <w:rFonts w:ascii="Arial" w:hAnsi="Arial" w:cs="Arial"/>
          <w:sz w:val="22"/>
          <w:szCs w:val="22"/>
          <w:lang w:val="es-MX"/>
        </w:rPr>
        <w:t>¿ve usted televisión?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pues / no mucho pero sí / sí la veo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¿hasta una hora al día?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pues muy probable / muy probable que sea una hora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e / ¿qué tipo de programas? / ¿noticiosos?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pues sí eso regularmente 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lo ve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lo vemos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¿cómicos?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¿deportivos?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también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¿no le toca estar cuando hay / revista para mujeres / que lo esté viendo la señora? &lt;risas = “E”/&gt;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no / pos igual en veces me aguanto porque / porque / pos &lt;risas = “I”/&gt; / uno dice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que uno es el que da la última palabra dice &lt;risas = “todos”/&gt;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pero no las / ¿no las ve? / ¿no?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pues no / no regularmente no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¿telenovelas?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tampoco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dice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talk / shows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esto es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shows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platicado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son como / sí 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</w:t>
      </w:r>
      <w:r>
        <w:rPr>
          <w:rFonts w:ascii="Arial" w:hAnsi="Arial" w:cs="Arial"/>
          <w:sz w:val="22"/>
          <w:szCs w:val="22"/>
          <w:lang w:val="es-MX"/>
        </w:rPr>
        <w:t xml:space="preserve">shows </w:t>
      </w:r>
      <w:r w:rsidRPr="00583213">
        <w:rPr>
          <w:rFonts w:ascii="Arial" w:hAnsi="Arial" w:cs="Arial"/>
          <w:sz w:val="22"/>
          <w:szCs w:val="22"/>
          <w:lang w:val="es-MX"/>
        </w:rPr>
        <w:t>de realidad?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no / tampoco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4C679A">
        <w:rPr>
          <w:rFonts w:ascii="Arial" w:hAnsi="Arial" w:cs="Arial"/>
          <w:sz w:val="22"/>
          <w:szCs w:val="22"/>
          <w:lang w:val="es-ES_tradnl"/>
        </w:rPr>
        <w:t>E: ¿concursos?</w:t>
      </w: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4C679A">
        <w:rPr>
          <w:rFonts w:ascii="Arial" w:hAnsi="Arial" w:cs="Arial"/>
          <w:sz w:val="22"/>
          <w:szCs w:val="22"/>
          <w:lang w:val="es-ES_tradnl"/>
        </w:rPr>
        <w:t xml:space="preserve">I: no fíjese </w:t>
      </w: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4C679A">
        <w:rPr>
          <w:rFonts w:ascii="Arial" w:hAnsi="Arial" w:cs="Arial"/>
          <w:sz w:val="22"/>
          <w:szCs w:val="22"/>
          <w:lang w:val="es-ES_tradnl"/>
        </w:rPr>
        <w:t>E: ¿entrevistas?</w:t>
      </w: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esas sí muy probable que sí depende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de los entrevistados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E: ajá / ¿culturales o documentales?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sí / esos sí / documentales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¿policíacas?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no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¿o investigación forense?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tampoco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¿musicales?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pues en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en ocasiones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¿científicas?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 / también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¿y de variedad?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pues sí / algunas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¿con que frecuencia ve usted películas en la televisión? / / o no ve?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o sea son las dos opciones 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pos no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¿es con frecuencia / poco / o no ve?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poco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poco 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nuevamente / ¿de qué nacionalidad / mexicanas o extranjeras / o ambas?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igual / ambas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ambas 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¿le gustan dobladas al español / o con subtítulos / o de las dos?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de las dos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&lt;tiempo = “89:15”/&gt;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¿cuenta con videograbadora?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oiga / ¿y alguna película que me platique? / que se acuerde de alguna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fíjese que no me lo va a creer viera qué malo soy yo / para / para grabarme a veces me dice mi esposa / o sea / ponemos la televisión le estamos cambiando regularmente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y le veo yo alguna escena que me gusta / la veo otra / la espero tantito a ver qué / qué / qué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trai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esa película / y me dice ya la vimos / le digo ¡n’ombre! no me acuerdo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o ella me dice de antemano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tú tienes una memoria / para las películas / ella nomás con ver así tantito una pequeña escena / dice ya la vimos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ya sabe que la vio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no / soy muy malo yo para platicar películas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E: ah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I: no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583213">
        <w:rPr>
          <w:rFonts w:ascii="Arial" w:hAnsi="Arial" w:cs="Arial"/>
          <w:sz w:val="22"/>
          <w:szCs w:val="22"/>
          <w:lang w:val="pt-BR"/>
        </w:rPr>
        <w:t xml:space="preserve">&lt;risas = “I”/&gt;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</w:t>
      </w:r>
      <w:r w:rsidRPr="00583213">
        <w:rPr>
          <w:rFonts w:ascii="Arial" w:hAnsi="Arial" w:cs="Arial"/>
          <w:sz w:val="22"/>
          <w:szCs w:val="22"/>
        </w:rPr>
        <w:t>¿tienes</w:t>
      </w:r>
      <w:r>
        <w:rPr>
          <w:rFonts w:ascii="Arial" w:hAnsi="Arial" w:cs="Arial"/>
          <w:sz w:val="22"/>
          <w:szCs w:val="22"/>
        </w:rPr>
        <w:t xml:space="preserve"> DVD</w:t>
      </w:r>
      <w:r w:rsidRPr="00583213">
        <w:rPr>
          <w:rFonts w:ascii="Arial" w:hAnsi="Arial" w:cs="Arial"/>
          <w:sz w:val="22"/>
          <w:szCs w:val="22"/>
        </w:rPr>
        <w:t>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E:¿consola para videojuego?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no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¿tiene </w:t>
      </w:r>
      <w:r w:rsidRPr="00583213">
        <w:rPr>
          <w:rFonts w:ascii="Arial" w:hAnsi="Arial" w:cs="Arial"/>
          <w:sz w:val="22"/>
          <w:szCs w:val="22"/>
        </w:rPr>
        <w:t xml:space="preserve">cable </w:t>
      </w:r>
      <w:r w:rsidRPr="00583213">
        <w:rPr>
          <w:rFonts w:ascii="Arial" w:hAnsi="Arial" w:cs="Arial"/>
          <w:sz w:val="22"/>
          <w:szCs w:val="22"/>
          <w:lang w:val="es-MX"/>
        </w:rPr>
        <w:t>/ o / o multivisión?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es cable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¿cuántos televisores hay en casa?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C679A">
        <w:rPr>
          <w:rFonts w:ascii="Arial" w:hAnsi="Arial" w:cs="Arial"/>
          <w:sz w:val="22"/>
          <w:szCs w:val="22"/>
          <w:lang w:val="pt-BR"/>
        </w:rPr>
        <w:t>I: dos</w:t>
      </w: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C679A">
        <w:rPr>
          <w:rFonts w:ascii="Arial" w:hAnsi="Arial" w:cs="Arial"/>
          <w:sz w:val="22"/>
          <w:szCs w:val="22"/>
          <w:lang w:val="pt-BR"/>
        </w:rPr>
        <w:t>E: e / ¿lee el periódico?</w:t>
      </w: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C679A">
        <w:rPr>
          <w:rFonts w:ascii="Arial" w:hAnsi="Arial" w:cs="Arial"/>
          <w:sz w:val="22"/>
          <w:szCs w:val="22"/>
          <w:lang w:val="pt-BR"/>
        </w:rPr>
        <w:t xml:space="preserve">I: no / fíjese </w:t>
      </w: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C679A">
        <w:rPr>
          <w:rFonts w:ascii="Arial" w:hAnsi="Arial" w:cs="Arial"/>
          <w:sz w:val="22"/>
          <w:szCs w:val="22"/>
          <w:lang w:val="pt-BR"/>
        </w:rPr>
        <w:t>E: eso no / e / ¿revistas?</w:t>
      </w: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C679A">
        <w:rPr>
          <w:rFonts w:ascii="Arial" w:hAnsi="Arial" w:cs="Arial"/>
          <w:sz w:val="22"/>
          <w:szCs w:val="22"/>
          <w:lang w:val="pt-BR"/>
        </w:rPr>
        <w:t>I: pues / algunas deportivas algunas / culturales</w:t>
      </w: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C679A">
        <w:rPr>
          <w:rFonts w:ascii="Arial" w:hAnsi="Arial" w:cs="Arial"/>
          <w:sz w:val="22"/>
          <w:szCs w:val="22"/>
          <w:lang w:val="pt-BR"/>
        </w:rPr>
        <w:t>E: a ver</w:t>
      </w: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C679A">
        <w:rPr>
          <w:rFonts w:ascii="Arial" w:hAnsi="Arial" w:cs="Arial"/>
          <w:sz w:val="22"/>
          <w:szCs w:val="22"/>
          <w:lang w:val="pt-BR"/>
        </w:rPr>
        <w:t xml:space="preserve">I: esporádicamente </w:t>
      </w: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C679A">
        <w:rPr>
          <w:rFonts w:ascii="Arial" w:hAnsi="Arial" w:cs="Arial"/>
          <w:sz w:val="22"/>
          <w:szCs w:val="22"/>
          <w:lang w:val="pt-BR"/>
        </w:rPr>
        <w:t>E: vamos a decir / e / cultura / ¿de cultura general?</w:t>
      </w: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 xml:space="preserve">I: algo de cultura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E: ¿de política?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no / de política no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¿cuidado de la salud?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sí / me gusta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este / ¿consejos para el hogar o / moda y belleza?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pues no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¿no?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algunos de consejos para el hogar muy / sí / es bueno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 / e / ¿cómicos?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no fíjese / es muy raro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¿novelas sí?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no no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¿y dibujos / divulgación científica?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tampoco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¿revista para adolescentes y jóvenes / o espectáculos?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no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entonces las revistas / ¿podríamos decir una vez al mes / una vez al año / o cómo / lo ponemos?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pues poco / yo creo que es una vez al mes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¿una vez al mes?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C679A">
        <w:rPr>
          <w:rFonts w:ascii="Arial" w:hAnsi="Arial" w:cs="Arial"/>
          <w:sz w:val="22"/>
          <w:szCs w:val="22"/>
          <w:lang w:val="pt-BR"/>
        </w:rPr>
        <w:t>I: sí</w:t>
      </w: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C679A">
        <w:rPr>
          <w:rFonts w:ascii="Arial" w:hAnsi="Arial" w:cs="Arial"/>
          <w:sz w:val="22"/>
          <w:szCs w:val="22"/>
          <w:lang w:val="pt-BR"/>
        </w:rPr>
        <w:t>E: e / ¿usa internet ?</w:t>
      </w: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muy poco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¿sí?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 / sí / pero muy poco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¿en el / en la casa / o en la trabajo?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aquí en la casa / nada más en la casa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&lt;tiempo = “91:30”/&gt; nada más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¿hay computadoras en su casa?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¿cuántas?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una nada más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¿usa usted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internet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para enviar correos?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sí / regularmente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¿a diario / o una vez por semana?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¿una vez por mes?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yo creo que una vez por semana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una vez por semana / ¿buscar información?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cada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 buscamos / pos regularmente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una vez por semana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por decir 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o dos veces / 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por decir a / a lo mejor por mes / alguna información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¿hacer tareas? / no ¿verdad?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4C679A">
        <w:rPr>
          <w:rFonts w:ascii="Arial" w:hAnsi="Arial" w:cs="Arial"/>
          <w:sz w:val="22"/>
          <w:szCs w:val="22"/>
          <w:lang w:val="es-MX"/>
        </w:rPr>
        <w:t xml:space="preserve">I: no / no </w:t>
      </w: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4C679A">
        <w:rPr>
          <w:rFonts w:ascii="Arial" w:hAnsi="Arial" w:cs="Arial"/>
          <w:sz w:val="22"/>
          <w:szCs w:val="22"/>
          <w:lang w:val="es-MX"/>
        </w:rPr>
        <w:t>E: ¿hablar por escrito / chatear?</w:t>
      </w: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4C679A">
        <w:rPr>
          <w:rFonts w:ascii="Arial" w:hAnsi="Arial" w:cs="Arial"/>
          <w:sz w:val="22"/>
          <w:szCs w:val="22"/>
          <w:lang w:val="es-MX"/>
        </w:rPr>
        <w:t xml:space="preserve">I: no / fíjese </w:t>
      </w: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¿hablar con voz / o video?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no / tampoco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e / ¿algún otro uso en especial?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pos no / escuchar música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escuchar música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la escucha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la usamos en veces para escuchar música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¿y eso / a diario / una vez por semana / una vez por mes?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pos no / a lo mejor una vez por semana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tele / tiene teléfono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es / ¿y tiene celular?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¿cuáles son los usos que le da al celular? / ¿sólo recibe llamadas / o recibe y hace llamadas?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recibo y hago llamadas /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¿o revisa y llama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hace llamadas / y envía mensajes?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nomás / recibo llamadas regularmente / o hago yo alguna llamada / recibo y hago llamadas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C679A">
        <w:rPr>
          <w:rFonts w:ascii="Arial" w:hAnsi="Arial" w:cs="Arial"/>
          <w:sz w:val="22"/>
          <w:szCs w:val="22"/>
          <w:lang w:val="pt-BR"/>
        </w:rPr>
        <w:t>E: okay / e / ¿visitas museos?</w:t>
      </w: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pues / a lo mejor una vez al mes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conciertos / ¿asiste usted a conciertos?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no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¿asiste usted al teatro?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pues hace mucho tiempo que no / puede decir que no yo creo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¿suele usted viajar por placer?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pues sí pero no / ya / o sea muy esporádico ¿verdad? / a lo mejor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una vez al año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una vez al año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me dijo su / no terminó la / la facultad / entonces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la Facultad de Ingeniería Mecánica Eléctrica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entonces vamos a decir / que terminó la preparatoria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era / era / pública ¿verdad?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sí / de la UANL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&lt;tiempo = “93:50”/&gt;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¿fecha en que terminó la prepa?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¡ah híjole! / pos yo creo como en el setenta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siete / setenta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más o menos setenta y seis / por ahí / más o menos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</w:t>
      </w:r>
      <w:r>
        <w:rPr>
          <w:rFonts w:ascii="Arial" w:hAnsi="Arial" w:cs="Arial"/>
          <w:sz w:val="22"/>
          <w:szCs w:val="22"/>
          <w:lang w:val="es-MX"/>
        </w:rPr>
        <w:t xml:space="preserve">¿en la </w:t>
      </w:r>
      <w:r w:rsidRPr="00583213">
        <w:rPr>
          <w:rFonts w:ascii="Arial" w:hAnsi="Arial" w:cs="Arial"/>
          <w:sz w:val="22"/>
          <w:szCs w:val="22"/>
          <w:lang w:val="es-MX"/>
        </w:rPr>
        <w:t>UANL?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¿carrera técnica? pues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estuve en una carrera técnica / en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¿qué estudió?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en el / Instituto Tecnológico / una carrera de máquinas y herramientas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maqu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máquinas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Técnico en Máquinas y Herramientas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y herramientas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en la Escuela Técnica del Tecnológico / del TEC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¿y terminó?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 esa sí termine la carrera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está trabajando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sí / actualmente // gracias a dios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ahora / pues / una bendición poder trabajar todavía ¿verdad?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sí / gracias a dios cómo no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¿desde cuándo trabaja usted? / ¿en qué año empezó a trabajar?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¡híjole! como en el / setenta y seis / setenta y siete más o menos / pos estábamos en la facultad / fue allá por esos años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no despuecito del / como en el siete siete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siete siete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 salí de la prepa y al poquito tiempo empecé a trabajar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¿ahorita en dónde trabaja / me dice?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orita estoy trabajando en la S</w:t>
      </w:r>
      <w:r>
        <w:rPr>
          <w:rFonts w:ascii="Arial" w:hAnsi="Arial" w:cs="Arial"/>
          <w:sz w:val="22"/>
          <w:szCs w:val="22"/>
          <w:lang w:val="es-MX"/>
        </w:rPr>
        <w:t xml:space="preserve">ecretaría de Desarrollo Social </w:t>
      </w:r>
      <w:r w:rsidRPr="00583213">
        <w:rPr>
          <w:rFonts w:ascii="Arial" w:hAnsi="Arial" w:cs="Arial"/>
          <w:sz w:val="22"/>
          <w:szCs w:val="22"/>
          <w:lang w:val="es-MX"/>
        </w:rPr>
        <w:t>/ Secretaría de Desarrollo Social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¿es empleado?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pues sí / somos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porque no es propietario &lt;risas = “E”/&gt;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 / no no yo / no no hay ahí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no soy el dueño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no hay / no soy el dueño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&lt;tiempo = “95:50”/&gt; ¿cuál de las siguientes actividades se realiza en el trabajo? / o sea da un servicio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 / dar una servicio /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¿con qué respec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con respecto a su ingreso?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¿sería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dos veces el mínimo? / ¿o cuánto? / ¿o dos veces el mínimo / o qué?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pos no sé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son dos mil ochocientos mensuales el mínimo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el mínimo / dos mil ochocientos pesos mensuales / pos póngale / tres veces el mínimo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de dos a tres / y luego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¿recibe despensa?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I: no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E: ¿servicio médico?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no / pos tenemos seguro social por mis hijos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¿vacaciones?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vacaciones pues / en / algunas / nada más una vez al año / más o menos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ándele sí / ¿reparto de utilidades? / no ¿verdad?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no no / ahí no hay utilidades &lt;risas = “todos”/&gt;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¿cursos de capacitación? / que a usted le den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en ocasiones sí nos dan / pos probablemente / póngale sí /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cursos nos dan ahí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A1: perdone la interrupción ¿por qué tantas preguntas?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pos son de la universidad hija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es de la universidad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es de la facultad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A1: pos haz de cuenta que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contastes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toda tu vida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no es / es que tiene &lt;risas = “E”/&gt; / una grabación y todo está grabándose es para la universidad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son estudios que están haciendo en la / Facultad de Filosofía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sí / eso lo relacionan con la / actualidad cómo está todo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cómo está el ambiente y todo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conocer opiniones y todo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sí / claro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pos / aquí / ¿quiénes viven aquí / nada más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nada más mi esposa y yo / mis hijos ya están casados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¿ella / habla algún otro idioma / o nada más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nomás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nomás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¿el último año cursado de ella?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¡ay! no me recuerdo / creo que preparatoria / también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E: prepa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I: preparatoria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C679A">
        <w:rPr>
          <w:rFonts w:ascii="Arial" w:hAnsi="Arial" w:cs="Arial"/>
          <w:sz w:val="22"/>
          <w:szCs w:val="22"/>
          <w:lang w:val="pt-BR"/>
        </w:rPr>
        <w:t>E: ¿trabaja / o nada más ?</w:t>
      </w: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no / ella está en el hogar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en el hogar / mjm / nada más le voy a pedir esta / por favor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&lt;tiempo = “01:37:57”/&gt; ¿la le e?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ándele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hay que llenarlo ¿verdad?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yo </w:t>
      </w:r>
      <w:r>
        <w:rPr>
          <w:rFonts w:ascii="Arial" w:hAnsi="Arial" w:cs="Arial"/>
          <w:sz w:val="22"/>
          <w:szCs w:val="22"/>
          <w:lang w:val="es-MX"/>
        </w:rPr>
        <w:t>_________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 / el nombre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o sea dedicado a / pos / al deporte / así le pon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¿le pongo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¿al deporte?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aquí va mi nombre ¿verdad? / pues / ¿el deporte / le pondré?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E: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 xml:space="preserve">I: dedicado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E: al deporte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I: a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583213">
        <w:rPr>
          <w:rFonts w:ascii="Arial" w:hAnsi="Arial" w:cs="Arial"/>
          <w:sz w:val="22"/>
          <w:szCs w:val="22"/>
          <w:lang w:val="pt-BR"/>
        </w:rPr>
        <w:t>/ instrucciones de deporte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instructor / deportivo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el domicilio en / Pico de Ajusco / ¿aquí le pongo el número?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acá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acá / siete cero dos / Jardín de las Puentes / y luego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en San Nicolás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municipio de San Nicolás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aquí ya no va a ser / bueno si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universidad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Monterrey / segunda etapa / es lo que le decía a mi esposa / son puras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o sea del / la / el / el hablar de la gente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83213">
        <w:rPr>
          <w:rFonts w:ascii="Arial" w:hAnsi="Arial" w:cs="Arial"/>
          <w:sz w:val="22"/>
          <w:szCs w:val="22"/>
          <w:lang w:val="es-ES_tradnl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83213">
        <w:rPr>
          <w:rFonts w:ascii="Arial" w:hAnsi="Arial" w:cs="Arial"/>
          <w:sz w:val="22"/>
          <w:szCs w:val="22"/>
          <w:lang w:val="es-ES_tradnl"/>
        </w:rPr>
        <w:t>I: el humor de la gente ¿verdad?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¿le pongo nomás mi firma?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sí / si gusta nada más el / la firma / entonces / la otra hoja es la misma nada más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que vienen dos / dos hojas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&lt;tiempo = “100:12”/&gt;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¿la lleno igual?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E: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se va el día de volada ¿verdad?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¿la fecha la / se la pongo?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pues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¿qué fecha es ora? / ¿treinta?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 xml:space="preserve">E: treinta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 xml:space="preserve">I: treinta / cero cinco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del diez / orita que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acá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la guardé / acá / la otra hoja / sí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ya es todo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¿ya es todo? / ¿es otra?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cuando / cuando una persona está oyendo y participa en algo de la conversación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entonces / llenamos esa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exacto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y esta otra es mi información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perfecto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de todo esto / pues muy amable por su tiempo ¿verdad? / gracias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no / no hay problema señor / Mariano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de habernos dedicado su tiempo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fíjese muy pocas veces he escuchado el nombre de Mariano / y aquí muy cerquita / de muy chamacos en estas áreas / eran puros campos / puras labores / todo esto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como vivíamos aquí en San Nicolás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entonces este / pos seguramente veníamos aquí a los árboles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esos árboles de la arboleda eran unos / ¡grandísimos árboles! / era un campo de puros árboles todo eso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&lt;tiempo = “102:16”/&gt; corría una sequías ahí / y había un ranchito de aquel lado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no se me olvida fíjese desde chamacos llegamos ahí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el señor que a pedirle agua / en una quinta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un ranchito / estaba él ahí / regando / y ya este / lo saludamos / oiga ¿no nos da agua? / y uno de ellos lo conocía / Don Mariano / y ya salió el señor / díganme / sombrero y / con sus huaraches andaba regando / díganme muchachos / quieren agua ¿verdad? / sí / ¡ándeles! pásenle / ahí hay agua acá en la noria / y nos daba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C679A">
        <w:rPr>
          <w:rFonts w:ascii="Arial" w:hAnsi="Arial" w:cs="Arial"/>
          <w:sz w:val="22"/>
          <w:szCs w:val="22"/>
          <w:lang w:val="pt-BR"/>
        </w:rPr>
        <w:t>I: de tomar agua / señor Mariano</w:t>
      </w: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ah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me acuerdo / hace mucho tiempo que no lo escuchaba el nombre Mariano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nombre Mariano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otro amigo del karate Mariano también / él era de por allá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Sonora donde acostumbran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/ la cochinita pibil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C679A">
        <w:rPr>
          <w:rFonts w:ascii="Arial" w:hAnsi="Arial" w:cs="Arial"/>
          <w:sz w:val="22"/>
          <w:szCs w:val="22"/>
          <w:lang w:val="pt-BR"/>
        </w:rPr>
        <w:t xml:space="preserve">E: ah okay </w:t>
      </w:r>
    </w:p>
    <w:p w:rsidR="007B484E" w:rsidRPr="004C679A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83213">
        <w:rPr>
          <w:rFonts w:ascii="Arial" w:hAnsi="Arial" w:cs="Arial"/>
          <w:sz w:val="22"/>
          <w:szCs w:val="22"/>
          <w:lang w:val="pt-BR"/>
        </w:rPr>
        <w:t>I: ¿es por allá de Sonora?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no sé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no sé / no sé / él también / Mariano muy / muy pocas veces lo he escuchado el nombre Mariano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no no pos qué bueno que / echamos una platicadita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pues / muchas gracias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</w:t>
      </w:r>
      <w:r>
        <w:rPr>
          <w:rFonts w:ascii="Arial" w:hAnsi="Arial" w:cs="Arial"/>
          <w:sz w:val="22"/>
          <w:szCs w:val="22"/>
          <w:lang w:val="es-MX"/>
        </w:rPr>
        <w:t>o</w:t>
      </w:r>
      <w:r w:rsidRPr="00583213">
        <w:rPr>
          <w:rFonts w:ascii="Arial" w:hAnsi="Arial" w:cs="Arial"/>
          <w:sz w:val="22"/>
          <w:szCs w:val="22"/>
          <w:lang w:val="es-MX"/>
        </w:rPr>
        <w:t>jal</w:t>
      </w:r>
      <w:r>
        <w:rPr>
          <w:rFonts w:ascii="Arial" w:hAnsi="Arial" w:cs="Arial"/>
          <w:sz w:val="22"/>
          <w:szCs w:val="22"/>
          <w:lang w:val="es-MX"/>
        </w:rPr>
        <w:t>á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 y le sirva de algo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¡no! /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¿verdad? yo sé que más o menos ya sé ma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83213">
        <w:rPr>
          <w:rFonts w:ascii="Arial" w:hAnsi="Arial" w:cs="Arial"/>
          <w:sz w:val="22"/>
          <w:szCs w:val="22"/>
          <w:lang w:val="es-MX"/>
        </w:rPr>
        <w:t>/ lo he escuchado pos regularmente lo veo uno en la televisión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ajá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cuando hay comentarios para documentales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mjm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el decir de la gente ¿verdad? / el hablar de la gente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sí / sí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comentario de esto comentario de lo otro / ya lo estudian 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lo analizan lo preparan en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y ven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un buen documental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y ven con el tiempo ¿verdad? cómo / cómo / qué va opinando la gente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momentos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con la inseguridad que existe ya en nuestro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I: </w:t>
      </w:r>
      <w:r w:rsidRPr="00583213">
        <w:rPr>
          <w:rFonts w:ascii="Arial" w:hAnsi="Arial" w:cs="Arial"/>
          <w:sz w:val="22"/>
          <w:szCs w:val="22"/>
          <w:lang w:val="es-MX"/>
        </w:rPr>
        <w:t>en nuestro estar de vida / donde vivimos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porque Monterrey ora se disparó / se disparó ¡mucho! la inseguridad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cómo no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I: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mucha gente ya no / no sale de la casa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sí cómo no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no sale de la casa / se la pasa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pos hacen una cosa / haciendo otra cosa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que pintas la casa y que le mueves aquí / le muevas allá / ya no quieren ir a lugares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donde asista mucha gente porque esa gente no sé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no sale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hace males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/ lo quiere hacer donde hay mucha gente para hacer daños o no sé / ya no sabe uno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ya no sabe ni qué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por eso más vale / pos tratar de / de / permanecer y disfrutar un poco más la casa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E: claro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y la familia / señor Mariano pos aquí tiene su casa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pues muchas gracias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ojalá </w:t>
      </w:r>
      <w:r w:rsidRPr="00583213">
        <w:rPr>
          <w:rFonts w:ascii="Arial" w:hAnsi="Arial" w:cs="Arial"/>
          <w:sz w:val="22"/>
          <w:szCs w:val="22"/>
          <w:lang w:val="es-MX"/>
        </w:rPr>
        <w:t>le sirva de algo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cómo no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>I: no y sobre todo que / como dijo usted / sí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de perdido para salir mi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de la rutina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I: de la rutina ¿verdad?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83213">
        <w:rPr>
          <w:rFonts w:ascii="Arial" w:hAnsi="Arial" w:cs="Arial"/>
          <w:sz w:val="22"/>
          <w:szCs w:val="22"/>
          <w:lang w:val="es-MX"/>
        </w:rPr>
        <w:t xml:space="preserve">E: cómo no / bueno pos muchas gracias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I: </w:t>
      </w:r>
      <w:r w:rsidRPr="00583213">
        <w:rPr>
          <w:rFonts w:ascii="Arial" w:hAnsi="Arial" w:cs="Arial"/>
          <w:sz w:val="22"/>
          <w:szCs w:val="22"/>
          <w:lang w:val="es-MX"/>
        </w:rPr>
        <w:t xml:space="preserve">de nada señor Mariano 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3213">
        <w:rPr>
          <w:rFonts w:ascii="Arial" w:hAnsi="Arial" w:cs="Arial"/>
          <w:sz w:val="22"/>
          <w:szCs w:val="22"/>
          <w:lang w:val="es-MX"/>
        </w:rPr>
        <w:t>Fin de la entrevista</w:t>
      </w: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</w:rPr>
      </w:pPr>
    </w:p>
    <w:p w:rsidR="007B484E" w:rsidRPr="00583213" w:rsidRDefault="007B484E" w:rsidP="004C679A">
      <w:pPr>
        <w:jc w:val="both"/>
        <w:rPr>
          <w:rFonts w:ascii="Arial" w:hAnsi="Arial" w:cs="Arial"/>
          <w:sz w:val="22"/>
          <w:szCs w:val="22"/>
        </w:rPr>
      </w:pPr>
    </w:p>
    <w:sectPr w:rsidR="007B484E" w:rsidRPr="00583213" w:rsidSect="00257D2E">
      <w:pgSz w:w="12242" w:h="15842" w:code="1"/>
      <w:pgMar w:top="1418" w:right="1701" w:bottom="1418" w:left="1701" w:header="675" w:footer="67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1C7A"/>
    <w:multiLevelType w:val="hybridMultilevel"/>
    <w:tmpl w:val="CD8871A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A63210"/>
    <w:multiLevelType w:val="hybridMultilevel"/>
    <w:tmpl w:val="B02C3956"/>
    <w:lvl w:ilvl="0" w:tplc="692A06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F7163C"/>
    <w:multiLevelType w:val="hybridMultilevel"/>
    <w:tmpl w:val="92EE4C1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E70AC1"/>
    <w:multiLevelType w:val="hybridMultilevel"/>
    <w:tmpl w:val="D7C652C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7F54AB"/>
    <w:multiLevelType w:val="hybridMultilevel"/>
    <w:tmpl w:val="CD28FB5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7119E3"/>
    <w:multiLevelType w:val="hybridMultilevel"/>
    <w:tmpl w:val="BD24A00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525C94"/>
    <w:multiLevelType w:val="hybridMultilevel"/>
    <w:tmpl w:val="B6C64BA2"/>
    <w:lvl w:ilvl="0" w:tplc="1ECE1E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E73D7A"/>
    <w:multiLevelType w:val="hybridMultilevel"/>
    <w:tmpl w:val="196EE83E"/>
    <w:lvl w:ilvl="0" w:tplc="080A0015">
      <w:start w:val="5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4946786"/>
    <w:multiLevelType w:val="hybridMultilevel"/>
    <w:tmpl w:val="17B84B7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997F9B"/>
    <w:multiLevelType w:val="hybridMultilevel"/>
    <w:tmpl w:val="95461A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E572F4"/>
    <w:multiLevelType w:val="hybridMultilevel"/>
    <w:tmpl w:val="F56822B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AF18F7"/>
    <w:multiLevelType w:val="hybridMultilevel"/>
    <w:tmpl w:val="AA6466A8"/>
    <w:lvl w:ilvl="0" w:tplc="82C2C9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42405E"/>
    <w:multiLevelType w:val="hybridMultilevel"/>
    <w:tmpl w:val="17DC98E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1C7A4A"/>
    <w:multiLevelType w:val="hybridMultilevel"/>
    <w:tmpl w:val="433852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0001FF"/>
    <w:multiLevelType w:val="hybridMultilevel"/>
    <w:tmpl w:val="4E9E66F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4022EC0"/>
    <w:multiLevelType w:val="hybridMultilevel"/>
    <w:tmpl w:val="ABCAE554"/>
    <w:lvl w:ilvl="0" w:tplc="503A33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5F0D9C"/>
    <w:multiLevelType w:val="hybridMultilevel"/>
    <w:tmpl w:val="9A3C7C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B7F181A"/>
    <w:multiLevelType w:val="hybridMultilevel"/>
    <w:tmpl w:val="3FC86856"/>
    <w:lvl w:ilvl="0" w:tplc="EEE43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3"/>
  </w:num>
  <w:num w:numId="6">
    <w:abstractNumId w:val="13"/>
  </w:num>
  <w:num w:numId="7">
    <w:abstractNumId w:val="9"/>
  </w:num>
  <w:num w:numId="8">
    <w:abstractNumId w:val="16"/>
  </w:num>
  <w:num w:numId="9">
    <w:abstractNumId w:val="5"/>
  </w:num>
  <w:num w:numId="10">
    <w:abstractNumId w:val="14"/>
  </w:num>
  <w:num w:numId="11">
    <w:abstractNumId w:val="8"/>
  </w:num>
  <w:num w:numId="12">
    <w:abstractNumId w:val="12"/>
  </w:num>
  <w:num w:numId="13">
    <w:abstractNumId w:val="4"/>
  </w:num>
  <w:num w:numId="14">
    <w:abstractNumId w:val="15"/>
  </w:num>
  <w:num w:numId="15">
    <w:abstractNumId w:val="17"/>
  </w:num>
  <w:num w:numId="16">
    <w:abstractNumId w:val="1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25F"/>
    <w:rsid w:val="000335D7"/>
    <w:rsid w:val="00042C60"/>
    <w:rsid w:val="00093E73"/>
    <w:rsid w:val="000C4286"/>
    <w:rsid w:val="000D5A03"/>
    <w:rsid w:val="00102403"/>
    <w:rsid w:val="001033AA"/>
    <w:rsid w:val="00115672"/>
    <w:rsid w:val="00116ED7"/>
    <w:rsid w:val="00131164"/>
    <w:rsid w:val="00133124"/>
    <w:rsid w:val="00146236"/>
    <w:rsid w:val="001756BC"/>
    <w:rsid w:val="001F4924"/>
    <w:rsid w:val="002004B1"/>
    <w:rsid w:val="00243DBF"/>
    <w:rsid w:val="00257D2E"/>
    <w:rsid w:val="00260C34"/>
    <w:rsid w:val="00264A87"/>
    <w:rsid w:val="002838FD"/>
    <w:rsid w:val="002A0BBF"/>
    <w:rsid w:val="002C157D"/>
    <w:rsid w:val="002D60D2"/>
    <w:rsid w:val="002E688F"/>
    <w:rsid w:val="002E7069"/>
    <w:rsid w:val="002F77E9"/>
    <w:rsid w:val="00317BA6"/>
    <w:rsid w:val="0032400E"/>
    <w:rsid w:val="00332F4A"/>
    <w:rsid w:val="003669EA"/>
    <w:rsid w:val="003710AD"/>
    <w:rsid w:val="003C3486"/>
    <w:rsid w:val="003D2A99"/>
    <w:rsid w:val="003E2FDA"/>
    <w:rsid w:val="00405BB9"/>
    <w:rsid w:val="00440795"/>
    <w:rsid w:val="00443696"/>
    <w:rsid w:val="00447750"/>
    <w:rsid w:val="00451F8D"/>
    <w:rsid w:val="00454E2E"/>
    <w:rsid w:val="004832D7"/>
    <w:rsid w:val="00487BF5"/>
    <w:rsid w:val="004C679A"/>
    <w:rsid w:val="005045C6"/>
    <w:rsid w:val="00504B61"/>
    <w:rsid w:val="005265F8"/>
    <w:rsid w:val="00545EA1"/>
    <w:rsid w:val="00560D86"/>
    <w:rsid w:val="00583213"/>
    <w:rsid w:val="00586732"/>
    <w:rsid w:val="0058785A"/>
    <w:rsid w:val="005B0F8B"/>
    <w:rsid w:val="005E27FD"/>
    <w:rsid w:val="005F5E35"/>
    <w:rsid w:val="00617792"/>
    <w:rsid w:val="00623ABB"/>
    <w:rsid w:val="0066625F"/>
    <w:rsid w:val="00680CCA"/>
    <w:rsid w:val="006C6619"/>
    <w:rsid w:val="006E2344"/>
    <w:rsid w:val="00731B77"/>
    <w:rsid w:val="00751342"/>
    <w:rsid w:val="00752CE4"/>
    <w:rsid w:val="00773EE3"/>
    <w:rsid w:val="00784598"/>
    <w:rsid w:val="007A07E8"/>
    <w:rsid w:val="007B22FA"/>
    <w:rsid w:val="007B484E"/>
    <w:rsid w:val="007B4EF4"/>
    <w:rsid w:val="007C0F24"/>
    <w:rsid w:val="007C38D9"/>
    <w:rsid w:val="007D19AB"/>
    <w:rsid w:val="00800FF9"/>
    <w:rsid w:val="00822AE2"/>
    <w:rsid w:val="00835F02"/>
    <w:rsid w:val="00852388"/>
    <w:rsid w:val="00857CCB"/>
    <w:rsid w:val="00880B89"/>
    <w:rsid w:val="00890EDC"/>
    <w:rsid w:val="00894862"/>
    <w:rsid w:val="008B5FF2"/>
    <w:rsid w:val="008C7786"/>
    <w:rsid w:val="00955C04"/>
    <w:rsid w:val="00966060"/>
    <w:rsid w:val="00972348"/>
    <w:rsid w:val="00975743"/>
    <w:rsid w:val="009B2026"/>
    <w:rsid w:val="009B7F0B"/>
    <w:rsid w:val="009C7661"/>
    <w:rsid w:val="009D7122"/>
    <w:rsid w:val="009F3D90"/>
    <w:rsid w:val="00A00790"/>
    <w:rsid w:val="00A1084F"/>
    <w:rsid w:val="00A128A3"/>
    <w:rsid w:val="00A142D3"/>
    <w:rsid w:val="00A208DA"/>
    <w:rsid w:val="00A44419"/>
    <w:rsid w:val="00A622B7"/>
    <w:rsid w:val="00A65A40"/>
    <w:rsid w:val="00A82A6B"/>
    <w:rsid w:val="00AA2812"/>
    <w:rsid w:val="00AA6D29"/>
    <w:rsid w:val="00AC6A43"/>
    <w:rsid w:val="00AE0FAE"/>
    <w:rsid w:val="00B046D6"/>
    <w:rsid w:val="00B05198"/>
    <w:rsid w:val="00B3332A"/>
    <w:rsid w:val="00B363C4"/>
    <w:rsid w:val="00B80796"/>
    <w:rsid w:val="00B92B03"/>
    <w:rsid w:val="00B93142"/>
    <w:rsid w:val="00BA0D25"/>
    <w:rsid w:val="00BD2ED0"/>
    <w:rsid w:val="00BE111C"/>
    <w:rsid w:val="00BE6C8C"/>
    <w:rsid w:val="00C20FC4"/>
    <w:rsid w:val="00C268F2"/>
    <w:rsid w:val="00C3666C"/>
    <w:rsid w:val="00C42F44"/>
    <w:rsid w:val="00C72F28"/>
    <w:rsid w:val="00C74D53"/>
    <w:rsid w:val="00CA2154"/>
    <w:rsid w:val="00CD2334"/>
    <w:rsid w:val="00CE7A7A"/>
    <w:rsid w:val="00CF018B"/>
    <w:rsid w:val="00D05748"/>
    <w:rsid w:val="00D06AEF"/>
    <w:rsid w:val="00D66EC1"/>
    <w:rsid w:val="00D8325F"/>
    <w:rsid w:val="00DA016F"/>
    <w:rsid w:val="00DA04A7"/>
    <w:rsid w:val="00DB2488"/>
    <w:rsid w:val="00DC1603"/>
    <w:rsid w:val="00DC6E04"/>
    <w:rsid w:val="00DD0D58"/>
    <w:rsid w:val="00DD6B92"/>
    <w:rsid w:val="00DF06DB"/>
    <w:rsid w:val="00DF3E4B"/>
    <w:rsid w:val="00E31C23"/>
    <w:rsid w:val="00E51862"/>
    <w:rsid w:val="00E51F64"/>
    <w:rsid w:val="00E66DFA"/>
    <w:rsid w:val="00E711A0"/>
    <w:rsid w:val="00EA1925"/>
    <w:rsid w:val="00F000D2"/>
    <w:rsid w:val="00F00DC7"/>
    <w:rsid w:val="00F22C9B"/>
    <w:rsid w:val="00F23669"/>
    <w:rsid w:val="00F330F6"/>
    <w:rsid w:val="00F353B0"/>
    <w:rsid w:val="00F6609E"/>
    <w:rsid w:val="00F66D9B"/>
    <w:rsid w:val="00F81D9D"/>
    <w:rsid w:val="00F87512"/>
    <w:rsid w:val="00F91B19"/>
    <w:rsid w:val="00FA0A5D"/>
    <w:rsid w:val="00FA67E8"/>
    <w:rsid w:val="00FA7998"/>
    <w:rsid w:val="00FA7E90"/>
    <w:rsid w:val="00FB08FF"/>
    <w:rsid w:val="00FF2FEB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semiHidden="0" w:uiPriority="0" w:unhideWhenUsed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5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6662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6625F"/>
    <w:rPr>
      <w:rFonts w:ascii="Tahoma" w:hAnsi="Tahoma" w:cs="Tahoma"/>
      <w:sz w:val="20"/>
      <w:szCs w:val="20"/>
      <w:shd w:val="clear" w:color="auto" w:fill="000080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66625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662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6625F"/>
    <w:rPr>
      <w:rFonts w:ascii="Times New Roman" w:hAnsi="Times New Roman" w:cs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6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62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66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25F"/>
    <w:rPr>
      <w:rFonts w:ascii="Tahoma" w:hAnsi="Tahoma" w:cs="Tahoma"/>
      <w:sz w:val="16"/>
      <w:szCs w:val="16"/>
      <w:lang w:val="es-ES" w:eastAsia="es-ES"/>
    </w:rPr>
  </w:style>
  <w:style w:type="character" w:styleId="Hyperlink">
    <w:name w:val="Hyperlink"/>
    <w:basedOn w:val="DefaultParagraphFont"/>
    <w:uiPriority w:val="99"/>
    <w:rsid w:val="0066625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6625F"/>
    <w:rPr>
      <w:rFonts w:cs="Times New Roman"/>
      <w:color w:val="800080"/>
      <w:u w:val="single"/>
    </w:rPr>
  </w:style>
  <w:style w:type="paragraph" w:customStyle="1" w:styleId="Sinespaciado1">
    <w:name w:val="Sin espaciado1"/>
    <w:uiPriority w:val="99"/>
    <w:rsid w:val="00BD2ED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locked/>
    <w:rsid w:val="00BD2ED0"/>
    <w:pPr>
      <w:tabs>
        <w:tab w:val="center" w:pos="4419"/>
        <w:tab w:val="right" w:pos="8838"/>
      </w:tabs>
      <w:jc w:val="both"/>
    </w:pPr>
    <w:rPr>
      <w:rFonts w:ascii="Calibri" w:hAnsi="Calibri" w:cs="Calibri"/>
      <w:sz w:val="22"/>
      <w:szCs w:val="22"/>
      <w:lang w:val="es-MX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2ED0"/>
    <w:rPr>
      <w:rFonts w:ascii="Calibri" w:hAnsi="Calibri" w:cs="Calibri"/>
      <w:sz w:val="22"/>
      <w:szCs w:val="22"/>
      <w:lang w:val="es-MX" w:eastAsia="en-US" w:bidi="ar-SA"/>
    </w:rPr>
  </w:style>
  <w:style w:type="paragraph" w:styleId="Footer">
    <w:name w:val="footer"/>
    <w:basedOn w:val="Normal"/>
    <w:link w:val="FooterChar"/>
    <w:uiPriority w:val="99"/>
    <w:semiHidden/>
    <w:locked/>
    <w:rsid w:val="00BD2ED0"/>
    <w:pPr>
      <w:tabs>
        <w:tab w:val="center" w:pos="4419"/>
        <w:tab w:val="right" w:pos="8838"/>
      </w:tabs>
      <w:jc w:val="both"/>
    </w:pPr>
    <w:rPr>
      <w:rFonts w:ascii="Calibri" w:hAnsi="Calibri" w:cs="Calibri"/>
      <w:sz w:val="22"/>
      <w:szCs w:val="22"/>
      <w:lang w:val="es-MX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2ED0"/>
    <w:rPr>
      <w:rFonts w:ascii="Calibri" w:hAnsi="Calibri" w:cs="Calibri"/>
      <w:sz w:val="22"/>
      <w:szCs w:val="22"/>
      <w:lang w:val="es-MX" w:eastAsia="en-US" w:bidi="ar-SA"/>
    </w:rPr>
  </w:style>
  <w:style w:type="paragraph" w:styleId="FootnoteText">
    <w:name w:val="footnote text"/>
    <w:basedOn w:val="Normal"/>
    <w:link w:val="FootnoteTextChar1"/>
    <w:uiPriority w:val="99"/>
    <w:semiHidden/>
    <w:locked/>
    <w:rsid w:val="00BD2ED0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BD2ED0"/>
    <w:rPr>
      <w:rFonts w:cs="Times New Roman"/>
      <w:lang w:val="es-ES" w:eastAsia="es-ES" w:bidi="ar-SA"/>
    </w:rPr>
  </w:style>
  <w:style w:type="paragraph" w:styleId="BodyText">
    <w:name w:val="Body Text"/>
    <w:basedOn w:val="Normal"/>
    <w:link w:val="BodyTextChar"/>
    <w:uiPriority w:val="99"/>
    <w:locked/>
    <w:rsid w:val="00BD2ED0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2ED0"/>
    <w:rPr>
      <w:rFonts w:ascii="Arial" w:hAnsi="Arial" w:cs="Arial"/>
      <w:sz w:val="22"/>
      <w:szCs w:val="22"/>
      <w:lang w:val="es-ES" w:eastAsia="es-ES" w:bidi="ar-SA"/>
    </w:rPr>
  </w:style>
  <w:style w:type="paragraph" w:styleId="BodyTextIndent">
    <w:name w:val="Body Text Indent"/>
    <w:basedOn w:val="Normal"/>
    <w:link w:val="BodyTextIndentChar"/>
    <w:uiPriority w:val="99"/>
    <w:locked/>
    <w:rsid w:val="00BD2ED0"/>
    <w:pPr>
      <w:ind w:left="450" w:hanging="450"/>
      <w:jc w:val="both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D2ED0"/>
    <w:rPr>
      <w:rFonts w:ascii="Arial" w:hAnsi="Arial" w:cs="Arial"/>
      <w:sz w:val="22"/>
      <w:szCs w:val="22"/>
      <w:lang w:val="es-ES" w:eastAsia="es-ES" w:bidi="ar-SA"/>
    </w:rPr>
  </w:style>
  <w:style w:type="paragraph" w:styleId="BodyTextIndent2">
    <w:name w:val="Body Text Indent 2"/>
    <w:basedOn w:val="Normal"/>
    <w:link w:val="BodyTextIndent2Char"/>
    <w:uiPriority w:val="99"/>
    <w:locked/>
    <w:rsid w:val="00BD2ED0"/>
    <w:pPr>
      <w:ind w:left="454" w:hanging="454"/>
      <w:jc w:val="both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D2ED0"/>
    <w:rPr>
      <w:rFonts w:ascii="Arial" w:hAnsi="Arial" w:cs="Arial"/>
      <w:sz w:val="22"/>
      <w:szCs w:val="22"/>
      <w:lang w:val="es-ES" w:eastAsia="es-ES" w:bidi="ar-SA"/>
    </w:rPr>
  </w:style>
  <w:style w:type="paragraph" w:customStyle="1" w:styleId="ecxecxmsonormal">
    <w:name w:val="ecxecxmsonormal"/>
    <w:basedOn w:val="Normal"/>
    <w:uiPriority w:val="99"/>
    <w:rsid w:val="00BD2ED0"/>
    <w:pPr>
      <w:spacing w:after="324"/>
    </w:pPr>
    <w:rPr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59</Pages>
  <Words>15683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MONR_H32_HMP086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78</cp:revision>
  <dcterms:created xsi:type="dcterms:W3CDTF">2012-03-07T20:08:00Z</dcterms:created>
  <dcterms:modified xsi:type="dcterms:W3CDTF">2012-07-02T03:44:00Z</dcterms:modified>
</cp:coreProperties>
</file>