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&lt;Trans audio_filename = “MONR_H32_HMP087.MP3” xml:lang = “español”&gt;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&lt;Datos clave_texto = “MONR_H32_HMP087” tipo_texto = “entrevista_semidirigida”&gt;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&lt;Corpus corpus = “PRESEEA”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ES_tradnl"/>
        </w:rPr>
        <w:t>subcorpus = “ESMXMONR” ciudad = “Monterrey” país = “México”/&gt;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&lt;Grabacion resp_grab = “César Rodrigo Jiménez Villa”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ES_tradnl"/>
        </w:rPr>
        <w:t>lugar = “oficina del informante” duración = “1’23’53’’” fecha_grab = “2007-12-19” sistema = “MP3”/&gt;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&lt;Transcripcion resp_trans = “Mayra Silva Almanza” fecha_trans = “2008-04-15”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número_palabras = “14460”/&gt;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&lt;Revision num_rev = “1” resp_rev = “</w:t>
      </w:r>
      <w:r w:rsidRPr="001B19C5">
        <w:rPr>
          <w:rFonts w:ascii="Arial" w:hAnsi="Arial" w:cs="Arial"/>
          <w:sz w:val="22"/>
          <w:szCs w:val="22"/>
        </w:rPr>
        <w:t>Raquel Rodríguez de Garza</w:t>
      </w:r>
      <w:r w:rsidRPr="001B19C5">
        <w:rPr>
          <w:rFonts w:ascii="Arial" w:hAnsi="Arial" w:cs="Arial"/>
          <w:sz w:val="22"/>
          <w:szCs w:val="22"/>
          <w:lang w:val="es-ES_tradnl"/>
        </w:rPr>
        <w:t>” fecha_rev = “2008-09-01”/&gt;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&lt;Revision num_rev = “2” resp_rev = “</w:t>
      </w:r>
      <w:r w:rsidRPr="001B19C5">
        <w:rPr>
          <w:rFonts w:ascii="Arial" w:hAnsi="Arial" w:cs="Arial"/>
          <w:sz w:val="22"/>
          <w:szCs w:val="22"/>
        </w:rPr>
        <w:t>Alejandra Moreno Rangel</w:t>
      </w:r>
      <w:r w:rsidRPr="001B19C5">
        <w:rPr>
          <w:rFonts w:ascii="Arial" w:hAnsi="Arial" w:cs="Arial"/>
          <w:sz w:val="22"/>
          <w:szCs w:val="22"/>
          <w:lang w:val="es-ES_tradnl"/>
        </w:rPr>
        <w:t>” fecha_rev = “2010-06-27”/&gt;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&lt;Revision num_rev = “3” resp_rev = “</w:t>
      </w:r>
      <w:r w:rsidRPr="001B19C5">
        <w:rPr>
          <w:rFonts w:ascii="Arial" w:hAnsi="Arial" w:cs="Arial"/>
          <w:sz w:val="22"/>
          <w:szCs w:val="22"/>
        </w:rPr>
        <w:t>Mayra Silva Almanza</w:t>
      </w:r>
      <w:r w:rsidRPr="001B19C5">
        <w:rPr>
          <w:rFonts w:ascii="Arial" w:hAnsi="Arial" w:cs="Arial"/>
          <w:sz w:val="22"/>
          <w:szCs w:val="22"/>
          <w:lang w:val="es-ES_tradnl"/>
        </w:rPr>
        <w:t xml:space="preserve">” fecha_rev = “2010-09-18”/&gt; 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&lt;Revision num_rev = “4” resp_rev = “</w:t>
      </w:r>
      <w:r w:rsidRPr="001B19C5">
        <w:rPr>
          <w:rFonts w:ascii="Arial" w:hAnsi="Arial" w:cs="Arial"/>
          <w:sz w:val="22"/>
          <w:szCs w:val="22"/>
        </w:rPr>
        <w:t>Cynthia Martínez del Ángel</w:t>
      </w:r>
      <w:r w:rsidRPr="001B19C5">
        <w:rPr>
          <w:rFonts w:ascii="Arial" w:hAnsi="Arial" w:cs="Arial"/>
          <w:sz w:val="22"/>
          <w:szCs w:val="22"/>
          <w:lang w:val="es-ES_tradnl"/>
        </w:rPr>
        <w:t>” fecha_rev = “2011-11-09”/&gt; &lt;Datos/&gt;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&lt;Revision num_rev = “5” resp_rev = “</w:t>
      </w:r>
      <w:r w:rsidRPr="001B19C5">
        <w:rPr>
          <w:rFonts w:ascii="Arial" w:hAnsi="Arial" w:cs="Arial"/>
          <w:sz w:val="22"/>
          <w:szCs w:val="22"/>
        </w:rPr>
        <w:t>Dalina Flores Hilerio</w:t>
      </w:r>
      <w:r w:rsidRPr="001B19C5">
        <w:rPr>
          <w:rFonts w:ascii="Arial" w:hAnsi="Arial" w:cs="Arial"/>
          <w:sz w:val="22"/>
          <w:szCs w:val="22"/>
          <w:lang w:val="es-ES_tradnl"/>
        </w:rPr>
        <w:t>” fecha_rev = “2012-01-23”/&gt; &lt;Datos/&gt;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&lt;Hablantes&gt;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 xml:space="preserve">&lt;Hablante id = “hab1” nombre = “Leonardo Montes Alvarado” codigo_hab = “I” sexo = “hombre” grupo_edad = “3” edad = “63” nivel_edu = “2” estudios = “licenciatura incompleta y carrera técnica” profesión = “técnico electricista” origen = “Monterrey” papel = “informante”/&gt; 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&lt;Hablante id = “hab2” nombre = “César Rodrigo Jiménez Villa” codigo_hab = “E” sexo = “hombre”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ES_tradnl"/>
        </w:rPr>
        <w:t>grupo_edad = “1” edad= “27” nivel_edu = “3” estudios = “Lic. en Diseño gráfico, publicidad y mercadotecnia” profesión = “Diseñador gráfico y fotógrafo” origen = “Monterrey” papel = “entrevistador”/&gt;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&lt;Hablante id = “hab3” nombre = “desconocido” codigo_hab = “A1” sexo = “hombre”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ES_tradnl"/>
        </w:rPr>
        <w:t>grupo_edad = “3” edad = “desconocido” nivel_edu = “desconocido” estudios = “desconocido” profesión = “propietario de una tienda de insumos eléctricos” origen = “Monterrey” papel = “audiencia”/&gt;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&lt;Relaciones rel_ent_inf = “desconocidos” rel_ent_aud1 = “desconocidos” rel_inf_aud1 = “compadres”/&gt;</w:t>
      </w: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&lt;/Hablantes&gt; &lt;/Trans&gt;</w:t>
      </w:r>
    </w:p>
    <w:p w:rsidR="005239A2" w:rsidRPr="001B19C5" w:rsidRDefault="005239A2" w:rsidP="00BE48EC">
      <w:pPr>
        <w:ind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1B19C5">
        <w:rPr>
          <w:rFonts w:ascii="Arial" w:hAnsi="Arial" w:cs="Arial"/>
          <w:sz w:val="22"/>
          <w:szCs w:val="22"/>
          <w:lang w:val="es-MX"/>
        </w:rPr>
        <w:t>bueno primero que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// muy buenas tardes y muchas gracias por / por ayudar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 xml:space="preserve">I: claro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 xml:space="preserve">E: este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I: a sus órdenes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no sé cómo // cómo vea aorita // el clima que hemos tenido en Monterrey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la temperatura y todo muy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ha estado muy / muy extremosa / tú sabes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ha estado muy extremoso el tiempo que // pos así es en esta temporada / viene el tiempo de invierno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la temporada es // es así // este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//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no es uniforme ¿verdad?/ tienes una temperatura en la mañana otra al mediodía y otra en la tarde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E: mjm /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1B19C5">
        <w:rPr>
          <w:rFonts w:ascii="Arial" w:hAnsi="Arial" w:cs="Arial"/>
          <w:sz w:val="22"/>
          <w:szCs w:val="22"/>
          <w:lang w:val="pt-BR"/>
        </w:rPr>
        <w:t>no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F28D0">
        <w:rPr>
          <w:rFonts w:ascii="Arial" w:hAnsi="Arial" w:cs="Arial"/>
          <w:sz w:val="22"/>
          <w:szCs w:val="22"/>
          <w:lang w:val="pt-BR"/>
        </w:rPr>
        <w:t xml:space="preserve">I: es diferente </w:t>
      </w: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a veces no le ha tocado que / llueve en la mañana / en la noch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en la tarde hace calor / y en la noche estamos // casi nevando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así es / sí pero realmente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es muy extremoso / aquí en Monterrey es muy extremoso /</w:t>
      </w:r>
      <w:r>
        <w:rPr>
          <w:rFonts w:ascii="Arial" w:hAnsi="Arial" w:cs="Arial"/>
          <w:sz w:val="22"/>
          <w:szCs w:val="22"/>
          <w:lang w:val="es-MX"/>
        </w:rPr>
        <w:t xml:space="preserve"> en </w:t>
      </w:r>
      <w:r w:rsidRPr="001B19C5">
        <w:rPr>
          <w:rFonts w:ascii="Arial" w:hAnsi="Arial" w:cs="Arial"/>
          <w:sz w:val="22"/>
          <w:szCs w:val="22"/>
          <w:lang w:val="es-MX"/>
        </w:rPr>
        <w:t>otras ciudades es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Saltillo pos es // pos como es más alto / tienen tres mil metros // lógicamente que / que tienen otra / otro tipo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el ambiente / la / el aire es / pos es / es diferente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/ yo tengo un amigo allá / que vive en Saltillo que / que me dice allá siempre hace frío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/ amanece amanece con frío / y </w:t>
      </w:r>
      <w:r>
        <w:rPr>
          <w:rFonts w:ascii="Arial" w:hAnsi="Arial" w:cs="Arial"/>
          <w:sz w:val="22"/>
          <w:szCs w:val="22"/>
          <w:lang w:val="es-MX"/>
        </w:rPr>
        <w:t>en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 la medio día / está templado / y luego en la noche pos ya sabes que está medio fresco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el frí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todo el tiempo fresco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el frío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yo unos meses trabajé yo una temporada allá con / con ciertos clientes ¿verdad? / yo trabajaba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para Energía / y Energía este / tenía clientes allá / de agua y drenaje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tú sabes que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 muy árida esa parte donde / en la serranía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entonces este / pos es donde estaban los pozos / son pozos de treinta y seis pulgadas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estamos hablando un / un / boquetote así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pozote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/ las bombas eran de doscientos caballos de trescientos caballos / unas unidades muy grandes / entonces / nosotros checábamos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la potencia de la / unidad / y el factor de potencia y la corriente que 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que consumía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&lt;tiempo = “2:00”/&gt; y para poder hacer eso / teníamos que le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hacer un / una lectura / para / tomar el potencial de esa unidad / realmente / cuál era / e / los </w:t>
      </w:r>
      <w:r>
        <w:rPr>
          <w:rFonts w:ascii="Arial" w:hAnsi="Arial" w:cs="Arial"/>
          <w:sz w:val="22"/>
          <w:szCs w:val="22"/>
          <w:lang w:val="es-MX"/>
        </w:rPr>
        <w:t xml:space="preserve">KR </w:t>
      </w:r>
      <w:r w:rsidRPr="001B19C5">
        <w:rPr>
          <w:rFonts w:ascii="Arial" w:hAnsi="Arial" w:cs="Arial"/>
          <w:sz w:val="22"/>
          <w:szCs w:val="22"/>
          <w:lang w:val="es-MX"/>
        </w:rPr>
        <w:t>activos que tenía la / esas unidades / pe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pero en sí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era un trabajo que se estaba haciendo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evaluando para poder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sacar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a / a flote cuánto eran los / los reactivos que / que tenía el motor / un motor de trescientos caballos / es un / es un mounstro / trabaja / trabaja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con / cuatrocientos cuarenta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volts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de entrada / para arranque / nomás para arranque // el trabajo normal trabaja con tres o doscientos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el arranque es lo pesado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es lo / lo pesado / pero trabajaba con / con / con corriente alta / pero en arranque normal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ya que estaba trab</w:t>
      </w:r>
      <w:r>
        <w:rPr>
          <w:rFonts w:ascii="Arial" w:hAnsi="Arial" w:cs="Arial"/>
          <w:sz w:val="22"/>
          <w:szCs w:val="22"/>
          <w:lang w:val="es-MX"/>
        </w:rPr>
        <w:t xml:space="preserve">ajando normal // checábamos el KR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activos / la potencial que estaba trabajando / el </w:t>
      </w:r>
      <w:r>
        <w:rPr>
          <w:rFonts w:ascii="Arial" w:hAnsi="Arial" w:cs="Arial"/>
          <w:sz w:val="22"/>
          <w:szCs w:val="22"/>
          <w:lang w:val="es-MX"/>
        </w:rPr>
        <w:t xml:space="preserve">factor de potencia // y / y la </w:t>
      </w:r>
      <w:r w:rsidRPr="001B19C5">
        <w:rPr>
          <w:rFonts w:ascii="Arial" w:hAnsi="Arial" w:cs="Arial"/>
          <w:sz w:val="22"/>
          <w:szCs w:val="22"/>
          <w:lang w:val="es-MX"/>
        </w:rPr>
        <w:t>r</w:t>
      </w:r>
      <w:r>
        <w:rPr>
          <w:rFonts w:ascii="Arial" w:hAnsi="Arial" w:cs="Arial"/>
          <w:sz w:val="22"/>
          <w:szCs w:val="22"/>
          <w:lang w:val="es-MX"/>
        </w:rPr>
        <w:t xml:space="preserve">eactancia capacitiva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todo eso lo hacíamos / lo hacíamos este / con un aparato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¿con la máquina prendida?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con la máquina prendida /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¿no era peligroso?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no no no / es que / todo se hace con /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con amperímetros altímetros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control de presión y / temperatura / de todo / tú haces un parámetro / y necesitas sacar una gráfica y / y sabías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la / la / capacidad de la potencia del motor / este si la reactancia que tenía era / la adecuada / entonces / ahí es donde entonces entrábamos nosotros para / para subir el factor de potencia / el control de potencia es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reactancia capacitiva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que se forma en un motor / cuando se arranca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hay momentos en que / en que la corriente // baja / el / el ciclaje poquito / pero no te das cuenta nunca vas a percibir / pero un motor sí / porque está trabajando con un potencial / de / altísimo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entonces / eso es lo que hace que / que / que tu factor de potencia de la motor / baje la eficiencia / entonces / se busca la manera de que todo sea un / que se estabilice // que todo el tiempo sea con un mismo consumo / porque no ora va a ser / treinta y cinco mil kilo watts luego después de treinta y siete mil / treinta y dos mil / entonces se busca un / una estabilización y / y es lo que se trata de hacer / un ahorro de energía / a largo plazo // y los costos pos / lógicamente que bajan / y entre 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más económico sea el / la energía / más barata el agua ¿verdad? / ahí es / es / donde está / el meollo de la cosa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“4:31”/&gt; pues sí</w:t>
      </w: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pero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// en / en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en otros motores / otros motores más chicos / como por ejemplo el aire acondicionado / hay aires acondicionados que / que son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heavy duty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/ baja capacidad / y alta capacidad / unos que traen resistencia para calefacción y otros que / vienen normal // en algunos / el factor potencia es muy alto / entonces / para la gente que no conoce / pue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 decir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¡n’ombre!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que al cabo que / que para un ratito que lo vamos a tener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¡no es cierto!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tú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el aparato lo tienes / a lo mejor hasta ocho oras trabajando / en lo que estás durmiendo ¿verdad? / se acuesta a las diez de la noche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amanece a las seis de la mañana y / y ya / ya / lo tienes que apagar ¿verdad? / lógicamente que lo tienes controlado para que una temperatura que te dé entre / entre dieciocho y veintidós grados / porque es la temperatura agradable / de / del / ambiente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en Canadá los tenían a / cinco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los climas / y los teníamos prendidos las veinticuatro horas del día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nunca supe cómo no tronaron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sí / lo que pasa es que // que esas unidades las tienen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son / son de / helio o de otro tipo de / de gas / que / que trabajan con una presión muy alta / pero la expansión es / muy constante / entonces / trabajan a una / a una / temperatura muy baja // que / que / el motor está trabajando constante / no no no tiene / no se cansa / o sea / es una constancia / eso es lo que te mata en algunos equipos / que el motor / para y arranca / para y arranca / y / y cuando arranca es cuando el motor consume más corriente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entonce s / ahí es donde entra el factor de potencia / para que un motor / este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reactancia capacitiva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se mantenga estable es / que esté con / una constante / y esa constante es / a través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de un factor de potencia controlado / normalmente la / la factor de potencia anda en entre / entre los ochenta y uno / y noventa y siete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&lt;tiempo = “6:27”/&gt; y normalmente de de / de un equipo de esos / los trabajan entre ochenta y tres y ochenta y cuatro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 el factor // pero si tú lo manejas a una / a un noventa y dos noventa y tres o noventa y cuatro por ciento / el ahorro es muy alto / entonces // pos / en algunos equipos / a la gente no le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al fabricante no le conviene / ¿por qué? porque pues / no se va a acaban nun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>/ nunca se va a acabar ese motor / entonces lo que se quiere / que ese motor se acabe / para que vuelvas a comprar otro // pos / ¿de qué te sirve que tengas un motor que / que lo tienes diez años con él y / y lo usas o lo / lo pones a trabajar / lo tratas diez minutos o quince minutos / cada / cada / cada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hora / y no se va a cansar ese motor está / pos nomás está manteniendo la temperatura / entre dieciocho y veinte grados / porque pos aquí hay / no hay generación de calor / y ese motor trabaja /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a una temperatura ambiente / entre dieciocho y veintidós grados / tú lo puedes probar / ahí tienes / si tienes entre / sesenta y setenta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farenheit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sesenta y cinco y setenta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farenheit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tienes una temperatura entre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entre dieciocho y / diecinueve grados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sí más o menos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¿sí? / entonces / todas esas cosas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a grandes rasgos / la gente / no lo / no lo sabe / lo que es / a nivel de ingeniería o / 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o / algo eléctrico / que la gente / está en eso / pos sí / pero hay / hay ese / ese desarrollo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tienen qué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pero / en una computadora / tú metes al sistema / o a través de tu control / y metes al sistema de la computadora / a través del del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la carga de tu unidad / y te das cuenta tú el desarrollo que / que estás llevando / en tu unidad / y puedes controlar / los flujos de corriente / con / con temperaturas puedes controlar / el el el / el motor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“8:18”/&gt; ¿ah sí?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 como / como / funciona ¿verdad? / pero con una computadora todo se va a hacer ya con / con frecuencia / es diferente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pero / mucho más noble ¿verdad? / así es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¿en la computadora?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porque // este / nosotros controlábamos el / el factor de potencia en una subestación de / de ciento diez mil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 / es mi celular // un momentito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ya / perdón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 / pero sí te digo una cosa / que / que que / que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controlar a través de / de / de un / de un / de un sistema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normal / un sistema normal / este / tú lo haces // checas // la temperatura // checas / el flujo checas el consumo y los kilowatts / entonces checas tú los cálculos / y luego ya sacas tú el / el promedio / y la computadora te lo está dando el resultado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checas las cuatro lecturas / y te está dando el resultado / 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te lo grafica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te lo entrega ya ya / ya graficado / que es una una / una ventaja / este / grandísima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/ tanto / como es eso / son como las / lo lo / los sistemas / ora un / hay vehículos tú que / que orita / este / son de doce cilindros / o de ocho cilindros / o de seis cilindros / y tiene un sistema de ahorro de consumo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tengo entendido que entre menos cilindros más se ahorra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 este caso // los /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los sistemas europeos / el sistema americano también / este usan / ocho cilindros / ¿verdad? 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y te trabajan / la mitad / de la potencia o sea / trabajan cuatro pistones / y bajan dos pistones // cuando están en la ciudad / trabajan / con seis pistones / normal / pero sale de la ciudad / y automáticamente solito va bajando un pistón / otro pistón / y luego se quedan con cuatro pistones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ajá / ¿fuera de la ciudad?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&lt;tiempo = “10:25”/&gt; fuera de la ciudad / o sea / para ahorrar / energía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mientras más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consumo / el consumo / entonces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y pior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y / y una de las cosas de gran ventaja que / que son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nomás que hay tres clases de díseles 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industrial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este / e / nomás que / hay tres clases de díseles  /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industrial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comercial y el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este / este para / para equipo este // electrónico / técnico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entonces / los / los americanos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ya tienen / codificados los / los combustibles / tipos de combustibles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en Estados Unidos usan mucho / mucho el diesel / usan un sesenta por ciento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y el cuarenta por ciento es de / de otro tipo de combustibles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¿m? / ¿por qué? /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porque le sacan más eficiencia </w:t>
      </w: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al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sí / y aquí en México no /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todavía no tenemos la / la ventaja de que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usar este / máquinas que tengan /este / alto rendimiento / sí las hay / pero no / no se usan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no / de hecho ya me ha tocado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ver / en varios programas de televisión //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que ya están empezando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en Europa y parte de estados Unidos / a querer manejar // lo que llaman el biodiesel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sí</w:t>
      </w: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y también a querer utilizar /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ya están empezando con lo de las energía alterna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sí pos este / mira orita ya ay motores / eléctricos / como trabajar un monta cargas / ese motor trabaja con / con cincuenta y tres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volts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con cuarenta y tres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volts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o con veintidós / con veinticuatro ya dependiendo de / el tipo de diseño // tiene una batería / que pesa / pos como setecientos o ochocientos kilos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está grande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I: un monstruo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un monstruo de batería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&lt;tiempo = “12:14”/&gt; entonces / ese monstruo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aguanta / un motor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de cuarenta caballos / que es el que mueve el motor / que mueve / la potencia / mueve la transmisión y la transmisión mueve el diferencial y / el diferencial pos el / el rodaje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pero todo a través de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un sistema de engranes / como un carro nomás / nomás que / en lugar de ser //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gasolina // es eléctrico ¿verdad? / entonces tiene / todas las ventajas / también tiene sus / ventajas de /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caída / cuando el / el motor trabaja / a una velocidad / va decayendo y entonces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// solito va perdiendo la potencia / entonces / entra un sistema de / de / de / de pulso // se llama / este / pulso de aco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“13:00”/&gt;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I: </w:t>
      </w:r>
      <w:r w:rsidRPr="001B19C5">
        <w:rPr>
          <w:rFonts w:ascii="Arial" w:hAnsi="Arial" w:cs="Arial"/>
          <w:sz w:val="22"/>
          <w:szCs w:val="22"/>
          <w:lang w:val="es-MX"/>
        </w:rPr>
        <w:t>es un / es un / una pulsación que está dándole paso a paso paso a paso / para que el motor / se vaya acelerando / sin necesidad de / acelera solo / tú lo estás acelera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tú tienes el acelerador / a un / treinta y cinco por ciento / cuarenta por ciento / y el motor / has de cuenta que lo tienes al sesenta por ciento / llega el momento en que / que el motor ya necesita / e e / acumula esa / esa energía / y la manda a un fac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a un / a un capacitor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ese capacitor / la almacena / y cuando vuelve a utilizar ese pulso / es un pulso de aco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él vuelve a utilizar ese pulso / y el motor sigue trabajando / al mismo paso sin sentir / que se cansó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¿entonces el motor / a la vez que / utiliza la energía / también recarga la batería?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se ahorra / y se ahorra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órale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eso está bueno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eso ya lo tiene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General Motors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eso ya lo / ya lo usa / lo usan en Europa / es que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el combustible es mucho más caro allá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este / la energía pos sale más barata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pos ahorita / orita está mucho con el carro híbrido de / eléctrico con gasolina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sí sí / lo que pasa es que / por ejemplo los barcos ¿verdad? / hay barcos que / que tienen su propia planta generadora / que genera la corriente / y a la vez / mueve su propio motor // o sea en lugar de trabajar /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diesel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trabajan con / con energía / pero / con poca / con poco combustible / mueven / cuatro veces más la / de potencia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y ahorran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y ahorran energía y combustible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pos eso &lt; &lt; este / un auto eléctrico / lo único que hace en realidad uno prende el motor / el motor // el motor electric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>/ el motor de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el motor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/ de gasolina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son sistema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sistema centrífugo / hace / hace hace que / el motor se / se acelere / y se mantiene vacío / vuelve a agarrar carga y vuelve a 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enchoc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enclochar / y vuelve a agarrar / la fuerza / y así se va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14:57”/&gt; sí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son / son por pulsos / se llaman pulsos / es como / como si tú metieras el acelerador y se te para / lo aceleras / y se para / pero lo haces por pasos / pero / controlado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 xml:space="preserve">I: como un diente de fierro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sí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lo va manteniendo/ entonces / ahí mismo trae su oriscopio / su / este su control / su / su detector / y marca la la / la potencia / eso de las /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del sistema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motoeléctrico ¿verdad? / yo te digo que pos eso ya hace ya tiempo de que / de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que / lo hemos estado viendo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muy productivo ¿verdad? / muchos de los / de los / de los equipos nuevos / modernos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 / digo / supongo que es porque / se está queriendo acabar / la gasolina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estar al pendiente de eso ¿verdad? / sí / sí est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>/ está como / como el detalle de / de / del ozono ¿verdad?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hay partículas / más dañinas que las que nosotros estamos provocando que / que se destruye el / la capa de ozono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eh / no nomás nosotros lo hacemos / otros / otras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plantas este / que están trabajando / están despidiendo ese tipo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incluso también los volcanes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/ sí sí / de los / los polvos volcánicos este // por eso este / pos ahora / están buscando la manera de / de / en poquito evitarlo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tratar de de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en neutralizar / la / el / el / la contaminación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de hecho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porque /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el ozono / el ozono es / es uno de los factores más fuertes / más dañinos / el ozono se forma // cuando se quema / el oxígeno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estás / estás / estás dañando / estás haciendo una lumbre / y estás quemando el oxígeno / nomás que cuando estás quemando el oxígeno / se forma / un gas / es el ozono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ese ozono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es el dañino / tanto / para / para la atmósfera como para / para la gente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 muy peculiar / cuando estás quemando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los / los este / los pozos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petróleo ¿verdad? / para consumir los / el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la energía el / el gas o / o el combustóleo ¿verdad? / que sale / pos / lo queman / y ahí es donde se forma el / el ozono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sería como la planta de Pemex que está acá por Apodaca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sí /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siempre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llamas arriba de las torres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/ y ahí pues / están dañando la atmósfera / ellos dicen que no pero sí / porque en el momento que tú estás quemando el oxígeno / estás formando / un ozono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yo / yo creo que como todo el mundo / van a defenderse ¿verdad? / de que pos nosotros no hacemos nada de esto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sí pero / haz de cuenta como un puntito aquí / esta planta es una la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Veracruz / los pajaritos / es otra / la que está en / Taxco es otra / la que está en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aquí en frontera / toda la frontera &lt;a&gt;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“18:01”/&gt; pues sí /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nomás que / lo que pasa es que no / la gente no / pos no lo ven lo ve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ven las cosas más / más / toscas / más grandes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creo que más bien es que la gente no lo entiende del todo / la mayoría de la gente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la mayoría de la gente exactamente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estamos la gente como los diputados quieren hacerse lo que les da su gana ellos / quieren / quieren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hacer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pues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¿cómo dicen? / quieres controlar la casa cuando no no tienes controlado / están mal / están mal los cuates &lt;observación_complementaria = “forma de referirse a personas del sexo masculino” /&gt; estos / este / quieren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tener / una autonomía / la cual no existe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están mal / uno uno / uno este / los critica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no hay quien los critique a fondo para que se den cuenta que / que realmente está mal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y de todas formas aunque los critiquen no / no hacen caso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 no / pos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traen el cucharón por el mango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eso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uno los pone para que / a uno mismo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sacrifiquen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 la verdad es que no / no ayudan nada esos sujetos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así es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lo que pasa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pues le dan alas / tú sabes que / que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que el IFE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 / es el control de / de ellos / y si va a haber un control entre ellos / pos no / pos cómo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eso no jala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pos 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eso es lo que está tratando de evitar ¿verdad? / decían que nomás había un /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un futuro jefe del IFE / resulta que orita ya hay como seis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/ de hecho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¿de dónde salieron tantos? // pero es lo mismo porque // quieren mantener este / ecuánime las cosas ¿verdad? / pero realmente pues / uno no puede / no puede ¿cómo se dice?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a veces ni / ni exponerse porque / estás en riesgo de que te pase algo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de hecho /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uno puede arriesgarse demasiado / diciendo / su opinión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porque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tú sabes que es una mafia / todo / por un lado y por el otro / aunque digan que no / si tú sabes cómo el partido setenta años de de de / de lidiar con la gente ya sabían / ya se hacía / y deshacían con / con todo mundo ¿verdad? / ya se le / se habían salido de las trancas / porque / pos / acuérdate Salinas de Gortari / ten</w:t>
      </w:r>
      <w:r>
        <w:rPr>
          <w:rFonts w:ascii="Arial" w:hAnsi="Arial" w:cs="Arial"/>
          <w:sz w:val="22"/>
          <w:szCs w:val="22"/>
          <w:lang w:val="es-MX"/>
        </w:rPr>
        <w:t xml:space="preserve">ía su propio airopuerto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digo no / no / no creo yo / que para que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que esté normal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porque tiene mucho dinero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porque tiene mucho dinero / mira nomás / nomás suponte tú orita / en el / en el grupo más fuerte que / ¿quiénes son? / de los grupos más fuertes que tenemos orita / es Banorte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¿de quién es Banorte?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¿de quién es?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te lo pongo de tarea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E.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¿de quién es este / Maseca?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no no sé la verdad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¿de quién es Airoméxico? / ¿m? / ¿quién es el grupo hotelero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nacional? / ¿sí? / nomás / hazte esas preguntas / y te das cuenta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dónde está el control de todo eso / mira / Azteca / ¿de quién es Azteca? / todos son con prestanombres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todas son prestanombres / y nadie hace nada // y lo que pasa es que / pos no puedes hablar de más porque // porque te cae el / chamuquín &lt;observación_complementaria = “se refiere a la mafia de la que habla” /&gt;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21:30”/&gt; y lo peor de todo es que no es el chamuquín el / que te lleva a la cárcel / es el otro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&lt;risas = “todos”/&gt; pos sí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no no no / yo fíjate / de antemano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pues / como yo ya estoy jubilado ya no ya no sé / ya / yo tengo mis propias ideologías y / y / vivimos de lo poquito que nos / nos cai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 / y que tenemos y que nos ganamos ¿verdad? / este / pos tenemos una profesión y sabemos depender / depender de ella / que ya estamos todos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aporriados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/pos ya eso es otra cosa &lt;risas = “E”/&gt; / pero este / como quiera nos defendemos ¿verdad? / pero / en sí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aquí en / en la vida si / orita si no guardas un peso / estás mal / el problema tú lo va a tener / y te da pos un // parte de lo que tú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guardastes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te lo está dando pero te lo está dando a / a / a pausas ¿verdad? para que / para que te dure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si</w:t>
      </w: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todavía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se quieren quedar con él / sí / pero / pos ahí / ahí vamos despacito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si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ahí vamos / muchas de las cosas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 / quiere uno declararlas / pero no se pueden aclarar porque / hay muchas intervenciones orita / y tú sabes / este / así es la vida / quieres este / no puedes / el tapar el sol con un dedo porque / es imposible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aunque uno lo intente &lt;risas = “E”/&gt;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&lt;tiempo = “22:51”/&gt; pues sí / no / ¿cómo? así es la vida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y pos vive uno al / al cuatro / al día / ¿verdad?/ no puede decir // no puedo decir yo / yo no puedo / darme el lujo de tener un carro nuevo / pos si / no me puedo ni mantenerme yo menos el carro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E: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 xml:space="preserve">I: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porque así / así es la cosa / y luego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pior este / pos todo te quieren cobrar // sales / sales entras a un hospital y hasta por el aire que consumes ahí te lo están cobrando / y así es que pos / que sí ya es difícil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de hecho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sí es difícil eso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sí es que / si no tienes un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un / un / un seguro de gastos médicos mayores / estás frito / ya caminaste ahí ya / entras a un hospital y gastas veinte treinta mil pesos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¿en qué?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dos tres mil pesos nomás de pura consulta /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y luego las medicinas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luego las medicinas /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como ora que / agarré una tifoidea yo en / por andar este // de paseo // andábamos en / en villa García y / nos invitaron un / un menudo y / una barbacoa de pozo ¿verdad? / y pos / feliz de la vida / entonce s pues / era una ya una tarde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ya tarde / este / un sábado en la noche / y pues llevábamos mucha hambre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no pos yo me tomé un / un / un menudito /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una cacerolita ¿verdad? / y ya nos calentamos ahí / porque estaba haciendo un frío / medio sabroso / para ese rumbo / del Alcatraz / es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ária  donde / donde estábamos / pues desolado ¿verdad? / y no hay / cerros que te eviten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pero para allá sí hace frío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pero hace frío pos / bien frío / pero allá hace frío / entonces no pues / pos nunca llueve y ese día comenzó a lloviznar / y se puso medio feo ahí la cosa pero como quiera vamos a traer / la lumbre y / leña y troncos y / este / ya estuvimos ahí pasándola más o menos bien / nos echamos un menudazo / pero yo sentí que no me cayó el menudo ¿verdad? / entonces / me dan ganas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regresar / y / se me hacía muy feo / con la gente ¿verdad? / y nos tomamos una cervecita y que le digo no pues qué cervecita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yo no quería nada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o sea quería irme / ir a echar el menudo / porque ya no lo / no lo aguantaba / nomás que fui y me escondí / le di vuelo // entonces / fui y me enjuagué la boca con / con una / una / cerveza / y este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pos ¿qué pasó te sientes mal?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no / estoy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¿para qué les demostraba y agüitarlos ¿verdad?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quieres esto y que lo otro y la fiesta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que / como eran / veinte treinta gentes / imagínate en un / en un / en un rancho / pos ya / ponle que sí había luz y / ruido y tracalada y / eran como siete o ocho camionetas / que andaba ahí / y mucha gente / pero / yo no los quería agüitar / y / total ya me sentí un poquito mal ya / ya fui a mi camioneta ya busqué ahí / algo que / que me diera resultado ahí para / para tomar y / tomé un agua mineral con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Alka Seltzer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y / pos más o menos me / me controlé / pero / yo sentí que me había / me había caído algo mal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la deposición y al baño y al baño y al baño dije / eso no está bien ya // esto ya es que / algo algo algo está / pasó mal / me vine con el doctor / llegando allá / luego luego / no lo encontré ¡chín! / el domingo en la mañana / llegamos ahí / busqué otra vez / total ya lo hallé / me dio el medicamento / y como pos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fue muy fuerte fíjese pero la inyección cuesta trescientos cincuenta pesos / trescientos setenta para / por ahí más o menos / y pos son / necesitas unas seis ocho inyecciones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¡ay hijus! / bueno pues / pos pos pues bueno / está bueno / pos vamos a comprarlas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“26:46”/&gt; pos ándele ¿qué le hace?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compré nomás cuatro / y luego las jeringas y esto y lo otro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son intramusculares / son tres / una cada ocho oras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total ahí es tu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como para ya para el martes / ya me sentía más o menos tranquilo / pero no admitía / mucho / comida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me dice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mi mujer &lt;observación_complementaria = “esposa” /&gt; este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vamos a ver al doctor de vuelta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pues mandó hacer unos análisis / no pues está hasta las orejas de gorupos / una tifoidea bien fea / no pues me dieron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un chorro de antibiótico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&lt;observación_complementaria = “una gran cantidad” /&gt; / entonces tomado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inyectado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este / y me aliviané / pero tenía mucho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tenía mucho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mucho problema / estomacal / no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estaba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 peligrosa la cosa 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 / no lo soportaba / total yo comoquiera me venía / me venía porque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pos qué estás ahí en la casa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agüitarte / no / me venía para acá para la casa así estuve un / una / un rato este / aquí y me iba de vuelta //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hasta que ya más o menos me compuse /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no pos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entonces me quedó la ca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la / el estómago quedó muy / muy frágil / cualquier cosa que comía / y las náuseas / entonces me dieron / medicamento para // para el vómito y para el mareo / y es que como son tan fuertes / que / haz de cuenta que está saliendo hiel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la / la medicina / es ¡amarg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>pero amarga con ganas! / imagínate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aquí en la lengua ora cuando llega al estómago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¿eh? / entonces me dieron omeprazol / dos de omeprazol / y dos ranitidina / o sea / son / neutralizadores al cien por ciento / al / al estómago / no pues ya con eso me me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me aliviané y todavía las traigo mira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todavía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ey / pero sí tengo el paquete ahí necesito todavía / donde / donde todavía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dejé de tomar yo el medicamento porque el antibiótico es tan fuerte que parece que estoy // tragando hiel / entonces este / automáticamente me / me / me estaba yo destruyendo / más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“29:00”/&gt; pos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ya / dejé de tomarlo / comí / comencé a comer / fruta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plátano / manzanas y / y mango y alguna cosa que / que estuviera / este aligerando / haciendo este / cuerpo en el estómago / de / a la caída del / del esófago / y ya me / más o menos me aliviané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es difícil / es una / una enfermedad muy / muy latosa </w:t>
      </w:r>
    </w:p>
    <w:p w:rsidR="005239A2" w:rsidRPr="001B19C5" w:rsidRDefault="005239A2" w:rsidP="00BE48EC">
      <w:pPr>
        <w:tabs>
          <w:tab w:val="left" w:pos="6375"/>
        </w:tabs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ab/>
      </w:r>
      <w:r w:rsidRPr="001B19C5">
        <w:rPr>
          <w:rFonts w:ascii="Arial" w:hAnsi="Arial" w:cs="Arial"/>
          <w:sz w:val="22"/>
          <w:szCs w:val="22"/>
          <w:lang w:val="es-MX"/>
        </w:rPr>
        <w:tab/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exactamente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muy latosa / lo que es esa enfermedad te / es que como te / te ataca directamente / las paredes del estómago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se adhiere / como algo / algo pegajoso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/ y luego // esa / esa enfermedad particularmente / me han dicho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si no se cuida / uno</w:t>
      </w:r>
      <w:r>
        <w:rPr>
          <w:rFonts w:ascii="Arial" w:hAnsi="Arial" w:cs="Arial"/>
          <w:sz w:val="22"/>
          <w:szCs w:val="22"/>
          <w:lang w:val="es-MX"/>
        </w:rPr>
        <w:t xml:space="preserve"> / se puede ir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te vas / sí te vas / fácil porque pues / es peligrosa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bien peligrosa que es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te acaba las defensas / y me / me controló / me controló / me dijo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dijo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le dije yo / me dijo no / hay que ponerte otras seis inyecciones más / y yo no dije nada le dije pues que / si las necesito ¿verdad? / pos me las puse / ya me ardía hasta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ya ni / yo ya ni hallaba ni cuál pu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>/ pues / pues por / por donde quiera me dolía ¿verdad? / pos ya decía / y ya nomás seis dije pos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ya / pos lléguele &lt;risas = “E”/&gt; pues que tiene / sí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este / y porque / ya me / me terminé la última / el viernes // y me seguí tomando la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el antibiótico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¿eso fue hace poquito?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la semana antepasada / y luego esta semana este / yo me tomé el antibiótico y / me fui a hacer los análisis / y ya no salí mal / entonces / quiere decir que ya está / eso pero / dejó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el estrago en el estómago el medicamento // eso fue el que hizo todo el / zafarrancho &lt;observación_complementaria = “problema” /&gt; / entonces / que ora me van a dar otro medicamento para / para // antes yo lo hacía con / con sábila / la sábila / se hacía en jugos / en refresco / o me la comía así / este / nomás así la pura pulpa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digo / porque cualquier pedacito de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la pulpa / que tenga el verdecito / haz de cuenta que estás / comiendo hiel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amarga pero con ganas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pero / en cambio no tiene nada / y haz de cuenta que / estás comiendo este / algo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gelatina / como gelatina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/ no / sabe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casi no sabe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casi no sabe / casi no sabe / y este / y así la estuve tomando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ya tengo mi mata ahí ya para / para seguir ya la semana que entra con / con la sábila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¿al natural?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sí al natural / haces refrescos / jugos / alguna cosa / o te la comes con / como el nopal / haz de cuenta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¿sí?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nomás que pos ya este / ya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 con azúcar o con / avena / con alguna otra cosa / y ya te compones / orita ya más o menos ya gracias a dios estoy más o menos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 menos bien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creo que estoy bien pero / fui con otro doctor / otro especialista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y todo es pura lana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el otro me cobraba doscientos cincuenta y luego me dijo no hombre a ti la otra consulta ya nomás te voy a cobrar doscientos / pos sí pero doscientos cada vez que iba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sí &lt;risas = “todos”/&gt;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doscientos / fui cinco veces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&lt;risas = “I”/&gt; / fui como quiera pero no / ya salimos ya del paso ya estamos bien ya no hay / ya no hay problema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/ eso es bueno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es muy bueno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pero este / yo le digo que / que / te descuidas tú de / tu organismo y / nosotros tenemos un problema con una / una / cuñada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este fíjate que / que traía un problema con la / el azúcar / le fue atacando / atacado una cosa y otra y luego después le pegó una embolia / y luego después / le tuvieron que quitar un riñón / y luego después ps ya / el riñón que tenía no servía / tuvieron que dializarla / cada / veinticuatro oras / y luego cada ocho oras / y luego cada cuatro oras / y orita pos ya / ya está cada // no sé si cada tres horas o cada cuatro oras pero / pero / ya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ya se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el / ácido úrico la est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>/ le está contaminando la sangre / y el cerebro / entonces ya comienza / a no ver bien / a desconocer la gente / a no conocerla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//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y / no está tranquila / está muy inquieta / quiere decir / que ya no está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está / está acabando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pues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el resto de su familia / ayuda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 / imagínate que todos este / están muy consternados porque pos / no es tan vieja / la gente de / de / de cincuenta y siete años cincuenta y seis años / pos no es vieja para / para ese tipo de enfermedad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&lt;tiempo = “33:40”/&gt; pues no pero uno nunca sabe / desafortunadamente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se revienta el hilito y se acabó la fiesta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entonces se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está / la consternación ahí con ellos y / y ayer le mandé ahí al doctor para que / para que le diera una checadita &lt;observación_complementaria = “revisión” /&gt;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hablé con aquel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oye ¿qué necesitas? pos / ahí que / lo 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se te ofrezca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yo mero / ya fui con él y le / pagué la consulta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si necesita medicamento de una vez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llévatelo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yo le dije claramente que le pasaba / que / que le tenía / y sí me dijo no mira aquí el / el el / dispensario tiene / tiene algo de medicamento que es / que puedo llevarle / sin costo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hacía dos meses o tres que yo se lo había mandado / pero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ya estamos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 / conscientes de que / mañana o pasado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ya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esto va / a acontecer ¿verdad?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a nosotros / pos mal 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 hermana de mi mujer // y son ocho hermanos / nueve hermanos / y la señora pos padece por el mismo mal / la mamá de ella // entonces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/ cuidamos al / a la señora / y pos cómo cuidamos a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pos 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a la hija no se puede / ahí le damos canillazo ¿verdad? pero no es igual / pero / todas son cosas que / que te vienen en la vida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y tienes que / tomar el / toro por los cuernos &lt;observación_complementaria = “expresión que se refiere a enfrentar los problemas” /&gt;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no hay otra manera de hacerlo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no no hay</w:t>
      </w: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mas que así ¿verdad? / este / pos / es vivir la vida / vivir / tranquilamente lo / la / la que uno / cómo lo toma / como viene la vida pos / a veces que / mi mujer también / ella padece del azúcar mi mujer / este /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no es / muy de la agresiva es / este / se le controla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“35:32”/&gt;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entonces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pue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>/ pos sí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de vez en cuando este / que e / me doy cuenta que / que se sale de los cabales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como a todo mundo que / le pasa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// el azúcar de repente 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le pasa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ahí entra el enojo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los celos / el coraje / el que / por qué haces esto por qué haces otro ¿verdad? / pero / realmente tú ya comprendes ya sabes // ya la conozco bien / cuarenta y cinco años de estar con ella y sé / cuál / cuál es su problema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ya ya / ya lo tomas como una cosa normal ¿verdad? &lt;risas = “E”/&gt; / y que oye te / te felicito porque tienes una paciencia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sí / pos ¿qué más hago?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pos ¿qué queda?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ni modo que me ponga a llorar yo también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no / pero sí la vive / sí la vive uno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“36:24”/&gt; bueno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hablando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de su familia / me podría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contar un poquito del lugar / donde vive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 realmente / yo tengo / donde estoy viviendo orita tengo ya / treinta y cinco cuarenta años de vivir en / en Santa Catarina / en el sector poniente / ahí en noviembre ciento ocho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mis hijos estaban chiquitos estaban en la escuela / en la escuela profesor Elizondo / ahí estaban / ahí terminaron su primaria / y luego en el kínder que está / en Santa Catarina / y de ahí pos fueron a la / a la secundaria que está / en Santa también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fueron a la preparatoria número dos / casi todos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lo que pasa es que / pos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hay hijos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que / comienzan a trabajar a ganar dinero / y ya les interesa más el dinero que / que la escuela / pero pos / tú se los hiciste ver pa hacer a que / a que ellos estudiaran / su carrera / si no la quieren agarrar / allá ellos / son los que van a / y son los que van a sufrir / son los que van a mantener la familia son los que van a batallar / y pues / yo se los hice ver a mis hijos / de / de antemano ¿verdad? porque pues este / realmente //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pos éramos una familia ahí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creció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yo trabajaba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Nylon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de México / trabajaba yo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General Electric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Nylon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de México / y luego trabajé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en otras / otras compañías / ya después / pero vivía en naranjo y Matamoros / y luego de ahí pues compré la casa allá en Santa Catarina / en el sesenta y tres / en mil novecientos sesenta y cu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en mil novecientos sesenta y cinco / y ya del sesenta y cinco para acá / vivo allá / en Santa Catarina / pero yo trabajaba en Policrón / que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Nylon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de México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¿Policrón?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Policrón // cuando se arrancó Policrón / antes de arrancar Policrón / ya estábamos mi compadre y yo / mi compadre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y yo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¿se conocen desde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entonces?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desde hace más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pos sí de / en ese entonces tenemos ora verás / como unos cuarenta y siete años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mucho tiempo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entonces / pos cuando uno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cuando estaba en su apogeo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Nuevo León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de Nuevo León / todas esas compañías que / estaba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Dupont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que era una de las compañías más fuertes de / Estados Unidos / que / estaba la planta esa / una planta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polinectalate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o sea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Nylon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de México / producía un / un producto que se llama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polinectalate / y ahí se manejaba / el titanio el fosfórico el magnesio y / y era era un / un laboratorio gigante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nomás que pos / todo controlado //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bueno controlado hasta cierto punto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lo que pasa es que // por ejemplo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el titanio es un producto / el fosfórico es otro / el magnesio es otro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polinectalate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 otro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“39:14”/&gt; ¿qué es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ponilectalate?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polinectalate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 / es un producto // petroquímico / que se saca / del petróleo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¿del petróleo?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ese es / es un producto / son / son petroquímicos que salen / son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reactivos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F28D0">
        <w:rPr>
          <w:rFonts w:ascii="Arial" w:hAnsi="Arial" w:cs="Arial"/>
          <w:sz w:val="22"/>
          <w:szCs w:val="22"/>
          <w:lang w:val="pt-BR"/>
        </w:rPr>
        <w:t xml:space="preserve">E: reactivos / okay </w:t>
      </w: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I: reactivos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E: ¿del petróleo?</w:t>
      </w: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del petróleo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¿y para qué se usa?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nosotros trabajábamos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titanio es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blanquiar 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para blanquear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el fosfórico / era para / agrandar / el magnesio / para endurecer / los productos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el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polinectalate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pos era la materia prima / para hacer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nylon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o sea hacer / la fibra / poliéster / la fibra poliéster se mez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se hace con todos esos productos / para hacer el / para hacer el / el proceso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ya / ya / ya comprendo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ya se hacen a través de / temperatura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una fusión / pos sí las temperaturas y cambia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reacciones químicas / mezclas químicas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luego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por presiones ¿verdad? / se hace / se hace todo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ese proceso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 / y ya / al final se obtiene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se obtiene / se obtiene el producto terminado que se llama poliéster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poliéster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el poliéster es / es el producto terminado / pero / antes de eso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 procesado a través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un producto que se llama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polinectalate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polinectalate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polinectalate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 un producto petroquímico // este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que se saca // de unos derivados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¿derivados?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derivados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de unos derivados / o sea ni siquiera directamente del petróleo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son derivados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órale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¿y esos / derivados son?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pues de los otros donde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sale / de ahí sale /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como cuatro o cinco productos / sale hasta / hasta / cuerdas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nylon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y se hace / que tiene / que es / que es parte del / del producto / petroquímico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¿la cuerda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nylon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 la que se utiliza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para las llantas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para las llantas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que sale también de / del / es petroquímico / es del petróleo / son productos derivados de ahí mismo / entonces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// como esos productos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el otro el / titanio pos ya sabes que es un producto que también se saca / que es mineral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ese mineral pos es un / calcio // es un calcio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es muy duro el titanio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es es /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es el polvo / lo hacen / lo muelen ese haz de cuenta que es una cantera y lo muelen / y luego / lo utilizan para / volver / a hacer la mezcla para que se vuelva a endurecer / pero lo / lo / la mezcla se hace con una temperatura de doscientos ochenta y cinco grados / a doscientos ochenta y siete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&lt;tiempo = “42:12”/&gt; entre / entre / doscientos / doscientos ochenta y cinco y doscientos ochenta y siete / es el / el punto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donde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donde / donde se fusiona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como / como por decir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bauter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bauter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sus fusiones a los doce grados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E: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1B19C5">
        <w:rPr>
          <w:rFonts w:ascii="Arial" w:hAnsi="Arial" w:cs="Arial"/>
          <w:sz w:val="22"/>
          <w:szCs w:val="22"/>
          <w:lang w:val="pt-BR"/>
        </w:rPr>
        <w:t>okay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I: doce grados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E: ¿doce grados centígrados?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I: doce grados centígrados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muy / muy poquito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 poquito ¿verdad? / entonces este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lo que pasa es que /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bauter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 un producto también / que / con muy poca presión / tiene mucha temperatura // son / son para utilizarse en calderas / para usar cámaras / térmicas / para / llega el producto aquí / tú tienes el / el poliéster el / producto que viene aquí / y luego tú lo cubres / para que la temperatura que trae / el polímero / antes de llegar a ser monómero / cuando es polímero // va líquido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ya cuando ya se hace líquidos / se hace monómero / monómero es / ya pasta</w:t>
      </w: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ya sólida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si si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entonces cuando / antes de hacer eso se hace la fusión / se mete a través de unas toleras / y esas toleras lo que hacen es / es / presionarlo / filtrarlo / y luego al presionar en tal manera / que cuando tiene cuatrocientos ochenta / kilos de presión / comienza a / a fusionar / a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extruirlo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extruir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 / aventar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te sale ya / en forma de filamentos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a / a esa presión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a esa presión / cuando / cuando / pasa la presión esa / ya va // caída libre / entonces / lo traen / unos extractores / lo bajan / a través de una temperatura de / entre dieciocho / entre catorce y dieciocho grados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“44:00”/&gt;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 una temperatura 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que el / el aire / está enfriando el / el el / polímero para / para que ya se solidifique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entonces se llama / de ahí pasa a un 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a un / a una área de extrución / extrución y es expulsión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extrución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 / lo 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lo extruyes / es para estirar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luego expulsión / donde lo avientas / pero lo avientas con tal fuerza / de que / que tiene 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enlongación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enlongación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 el estirado / del punto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que se llama / de // pos es /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enlongación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 parte del / del estirado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entonces / ya entra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jet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vacío y / lo estira para / poderlo acomodar / para / para / procesarlo ¿verdad? / otros productos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que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que ahí todavía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todavía es casi en bruto ¿no?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todavía está / toda / no / ahí ya está extruido ahí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ahí ya está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ya está hecho / cuando entra / entra a los / entra a los / los rectores / a los hilos / a los / a los secadores / es cuando está el proceso ¿verdad? / está el proceso / entra uno a jalarle / hay que jalarle bien los platos / y ahí va haciéndose el / la fusión / llega un momento que pasa / a un / a un extrusor / ese extrusor / es un tornillo / que lo está / lo está fundiendo / y lo está mandando / a un presión de // siete ocho kilos / siete ocho kilos / de de / de / de / de camino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 I: y va caminando a / a / a un / una cosa lenta / llega a una cámara / donde está un // un bloque / mantiene una temperatura de cuatrocientos grados /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pero / para mantener el área / caliente para mantener una temperatura aproximadamente entre doscientos / doscientos cuarenta doscientos ochenta grados ahí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luego ya después escogi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>/ escogen / van / van controlando la temperatura / a través de unos controles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termopares / un termopar / te controla una temperatura controla para otra temperatura / hasta que llega a la / la temperatura de fusión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&lt;tiempo = “46:27”/&gt; cuando llega a un / a cierto lugar / va a la parte esa a donde te digo es / que es / la parte de fusión / se llama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extru</w:t>
      </w:r>
      <w:r>
        <w:rPr>
          <w:rFonts w:ascii="Arial" w:hAnsi="Arial" w:cs="Arial"/>
          <w:sz w:val="22"/>
          <w:szCs w:val="22"/>
          <w:lang w:val="es-MX"/>
        </w:rPr>
        <w:t>s</w:t>
      </w:r>
      <w:r w:rsidRPr="001B19C5">
        <w:rPr>
          <w:rFonts w:ascii="Arial" w:hAnsi="Arial" w:cs="Arial"/>
          <w:sz w:val="22"/>
          <w:szCs w:val="22"/>
          <w:lang w:val="es-MX"/>
        </w:rPr>
        <w:t>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ya está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y estirado / y luego / 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estos dos / procesos / es el producto terminado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ya todos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poliéster / poliéster / son esos / procesos / luego ya después sigue / el que se llama / súper estirado / y luego / enchinado // o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o cortado a cierta / a cierta / tamaño para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eso ya más bien 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ya es proceso / ya es proceso / parte del proceso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pero / son diferentes / son procesos diferentes / pero / también había un área / donde / donde separaban el producto / y lo mandaban / a un área que se llama recorte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el recorte es // donde el poliéster / todavía no está / no está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completamente terminado / sino que sale a un cortador / y ese cortador / lo hace puros cuadritos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ese es para fundirlo para hacer / plásticos para hacer / abanicos para hacer / mangos de planchas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es cuando son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¿cómo se llaman?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monómero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eso /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monómeros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monómeros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son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monómeros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monómeros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monómeros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todavía / va sólido ¿verdad? / ya va cortado / en tramitos ¿verdad? / en cuadrito en ruedita / pero / pero ya va cortado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pero para otro proceso / otro proceso diferente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de hecho con ese / con esos cubitos son con los que se puede hacer el acrílico y demás ¿no?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ándale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sí / sí porque el acrílico / este lo puedes hacer transparente / lo puedes hacer gris / lo puedes / depende del de / de la temperatura en que lo fusiones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de la temperatura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el tono lo da el control de la temperatura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¡ah! entonces / supongo que / si lo quiero más transparente es más temperatura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más temperatura / o de líquido / se hace caldo / se hace agua / y no lo ves / nomás / nomás ves el el / el volumen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nomás no metas la mano ahí porque</w:t>
      </w:r>
    </w:p>
    <w:p w:rsidR="005239A2" w:rsidRPr="001B19C5" w:rsidRDefault="005239A2" w:rsidP="00BE48EC">
      <w:pPr>
        <w:tabs>
          <w:tab w:val="left" w:pos="5130"/>
        </w:tabs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ab/>
      </w:r>
      <w:r w:rsidRPr="001B19C5">
        <w:rPr>
          <w:rFonts w:ascii="Arial" w:hAnsi="Arial" w:cs="Arial"/>
          <w:sz w:val="22"/>
          <w:szCs w:val="22"/>
          <w:lang w:val="es-MX"/>
        </w:rPr>
        <w:tab/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 imagínate está como a doscientos / está a doscientos ochenta y siete grados ahí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se queda uno sin mano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&lt;risas = “I”/&gt; / sí pos es que sí es / así es / yo todo / yo / yo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yo conozco todo ese proceso / todo el proceso químico / yo lo conozco porque pos / pos / nosotros éramos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haz de cuenta que era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éramos el fabricante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¿entonces usted estudió eso?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todo eso / sí / todo estudié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tengo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toda la información / procesos / también procesos de / de cómo funcionaba el / el nor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>/ nan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  / nan</w:t>
      </w:r>
      <w:r>
        <w:rPr>
          <w:rFonts w:ascii="Arial" w:hAnsi="Arial" w:cs="Arial"/>
          <w:sz w:val="22"/>
          <w:szCs w:val="22"/>
          <w:lang w:val="es-MX"/>
        </w:rPr>
        <w:t>-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 / para cómo arrancó el el / proceso de / de los / de los transistores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F28D0">
        <w:rPr>
          <w:rFonts w:ascii="Arial" w:hAnsi="Arial" w:cs="Arial"/>
          <w:sz w:val="22"/>
          <w:szCs w:val="22"/>
          <w:lang w:val="pt-BR"/>
        </w:rPr>
        <w:t>E: mjm</w:t>
      </w: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F28D0">
        <w:rPr>
          <w:rFonts w:ascii="Arial" w:hAnsi="Arial" w:cs="Arial"/>
          <w:sz w:val="22"/>
          <w:szCs w:val="22"/>
          <w:lang w:val="pt-BR"/>
        </w:rPr>
        <w:t xml:space="preserve">I: cuando empezamos </w:t>
      </w: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F28D0">
        <w:rPr>
          <w:rFonts w:ascii="Arial" w:hAnsi="Arial" w:cs="Arial"/>
          <w:sz w:val="22"/>
          <w:szCs w:val="22"/>
          <w:lang w:val="pt-BR"/>
        </w:rPr>
        <w:t xml:space="preserve">E: okay </w:t>
      </w: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todos los chiquitos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norton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nanis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computacionales / todo eso lo hacíamos nosotros / todos son procesos que nosotros trabajamos / desde / mil novecientos setenta y dos / setenta y tres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setenta y dos / ya tiene tiempo / o sea ya es bastante / experiencia la que / le ha agarrado a / a eso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¡ah! sí / sí / cómo no / 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haz de cuenta que son etapas / he trabajamos diecisiete años / yo trabajé / como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como técnico de transmisiones de /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del grupo Radio Alegría / trabajé otros diez años / como unos / cinco años trabajé en / como periodista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“50:04”/&gt;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también y yo aquí tengo otros / trece / doce trece años / aquí pero como / como técnico / ¿verdad? / que ahora ya no hacemos nada ya / esta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estamos aquí este / viéndonos el compadre y yo &lt;risas = “E”/&gt; / pero así es ¿no? pues es que / tenemos experiencia / el compadre como contador / y yo como eléctrico / y ya ahí la llevamos // pero / así es la vida / uno vive / pasa el tiempo / y si no te preparas te quedas atrás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tienes qué / aunque / aunque todo vaya / vaya caminando / tienes que / seguirte empapando / de / de todas las innovaciones que existen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sobre todo en lo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que te dedicas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porque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pos nosotros éramos de bulbos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pos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en aquel entonces eran de bulbos y luego transistores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y ahorita el bulbo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luego ya híbridos / y luego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lógicos / y ora binarios / ya estamos / como / como cuarenta años / de atraso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el lógico es el de la tarjetita ¿no?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que uno ponía una tarjetita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nunca entendí eso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mira / ese proceso / trabaja por medio de perforaciones / cada perforación / es un lógico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 cada lógico es un binario / y tien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>/ tiene / nueve binarios / positivos / y nueve binarios / negativos / y tienes / otro positivo / pero menos uno / a negativo / es uno a e positivo / uno a / e negativo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ES_tradnl"/>
        </w:rPr>
        <w:t>okay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ES_tradnl"/>
        </w:rPr>
        <w:t>/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ES_tradnl"/>
        </w:rPr>
        <w:t>okay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todos los procesos / por cada uno de los pasos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¿cómo le es una doble lectura? / apenas así / porque no / no puedes decir bueno pos tie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tiene veinte agujeritos pero qué / qué agujerito pos para qué son y / y cómo jalan ¿verdad? / entonces las máquinas / procesadora para hacer los textiles / tenían / tarjetas perforadoras / y cada máquina tenía su / su propio / haz de cuenta una hoja / ahí tenía su lectura / y ahí tenía su perforación / tú metías la hoja / la máquina la leía / y hacía el proceso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o sea la máquina ya sabía lo que tenía que hacer en base a los hoyitos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“52:17”/&gt;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órale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entonces / y ahora no / ora / tú le metes a la máquina / le dices qué es lo que tú quieres / y ahí están / y le dices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te / y te lo manda a impresión / ¿por qué? / pero porque tú ya se lo aplicaste a la máquina / la máquina ya lo tiene / lo único que va hacer / acomodártelo / para / para entregarte la información / dices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yo quiero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yo quiero que / que / est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>/ este / proceso que yo tengo aquí / me lo dé / en impresión / entonces ¿dónde está? / no pos yo / voy a sacarlo / pos no sé / cómo / ni cómo sacar todos / vas a la máquina / y tú le pides / tu / tu proceso de / de / de tal a tal / y te lo da gráficamente / tú ya lo mandas 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pero / para / que esto funcione / va a ser un proceso grandisísimo ¿eh?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cómo 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porque / e / ahí para empezar / tiene una memoria / y luego el modo / y luego el modo control / y luego el cerro / luego la memoria del cerro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es mucho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lo que está detrás de la máquina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/ lo que hay / no / a simple vista no hay nada / no se ve nada / pero eso es lo que / es lo que / lo que se le e ¿verdá? / entonces este / pos esos / todos los procesos esos se / los tenemos que saber en la vida aunque no no seas ingeniero en / en sistemas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sí / una cosa es conocerlos y otra saberlos aplicar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I: sí / o reparar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E: o reparar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es otra cosa también / sí / diferente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sí porque uno dice ¡ah! / se descompuso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¿y ahora qué? / no pues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hay que mandarla al especialista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quítale esto quítale lo otro / quítale / ponle esto/ a esto / orita jala / lo pones y jala / ¿por qué? / porque ya tienes una noción de cómo / de cómo funcionan / cuando estás viendo / los sistemas / te enseñan cómo / cómo irlo desarrollando ¿verdad? / es una de las cosas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 / bueno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muchas gracias por / por echarme la mano ahí / muy buena plática la verdad // la disfruté bastante / me gustó // muy interesante lo de los polímeros // no me sabía ese proceso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la verdad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estuvo muy bueno / este / yo tengo que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proceder a hacerle una pequeña encuesta / este / para / son datos más que nada / si / si quiere comenzamos con la encuesta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&lt;tiempo = “54:50” &gt; sí / como gustes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¿su nombre?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 xml:space="preserve">I: </w:t>
      </w:r>
      <w:r>
        <w:rPr>
          <w:rFonts w:ascii="Arial" w:hAnsi="Arial" w:cs="Arial"/>
          <w:sz w:val="22"/>
          <w:szCs w:val="22"/>
          <w:lang w:val="pt-BR"/>
        </w:rPr>
        <w:t>________</w:t>
      </w:r>
      <w:r w:rsidRPr="001B19C5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______</w:t>
      </w:r>
      <w:r w:rsidRPr="001B19C5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_______</w:t>
      </w:r>
      <w:r w:rsidRPr="001B19C5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 xml:space="preserve">E: </w:t>
      </w:r>
      <w:r>
        <w:rPr>
          <w:rFonts w:ascii="Arial" w:hAnsi="Arial" w:cs="Arial"/>
          <w:sz w:val="22"/>
          <w:szCs w:val="22"/>
          <w:lang w:val="pt-BR"/>
        </w:rPr>
        <w:t>________</w:t>
      </w:r>
      <w:r w:rsidRPr="001B19C5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>______</w:t>
      </w:r>
      <w:r w:rsidRPr="001B19C5">
        <w:rPr>
          <w:rFonts w:ascii="Arial" w:hAnsi="Arial" w:cs="Arial"/>
          <w:sz w:val="22"/>
          <w:szCs w:val="22"/>
          <w:lang w:val="pt-BR"/>
        </w:rPr>
        <w:t xml:space="preserve"> </w:t>
      </w:r>
      <w:r>
        <w:rPr>
          <w:rFonts w:ascii="Arial" w:hAnsi="Arial" w:cs="Arial"/>
          <w:sz w:val="22"/>
          <w:szCs w:val="22"/>
          <w:lang w:val="pt-BR"/>
        </w:rPr>
        <w:t xml:space="preserve">_______ </w:t>
      </w:r>
      <w:r w:rsidRPr="001B19C5">
        <w:rPr>
          <w:rFonts w:ascii="Arial" w:hAnsi="Arial" w:cs="Arial"/>
          <w:sz w:val="22"/>
          <w:szCs w:val="22"/>
          <w:lang w:val="pt-BR"/>
        </w:rPr>
        <w:t>¿su edad?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sesenta y tres años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sesenta y tres / ¿es casado?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la dirección / me había dicho que era en Santa Catarina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noviembre ciento ocho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noviembre ciento ocho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colonia Industrias Poniente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colonia Industrias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en Santa Catarina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¿algún teléfono?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ochenta y tres / ochenta y ocho / cero cero / cinco dos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cinco dos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 / ¿usted profesa alguna religión?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católico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católica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la / ayer / me tocó asistir a una construcción / y me topé con puro testigo y yo ¡ay! / pues cómo hablan ésos de religión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sí /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bastante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se complican la vida solos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sí / pos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y no tienen necesidad pues ¿qué? pues / tu / tus / descendientes son católicos / y te / inculcaron en la escuela / aunque tú no / tú puedes decir yo soy católico / sí / aunque tú no / sabes que / que vas a la iglesia cada ocho días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pero tú estás / te inculcaron que / que tú eres / que tu / tu religión iba a ser / el catolicismo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cuando te empieza a ir mal pues te arrimas /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bueno me dijo que usted es de Monterrey / toda su vida ha vivido acá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ahí / sí / que nos cambiamos a Santa Catarina pos / pos por necesidades de trabajo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/todas estas preguntas no / / más de cuarenta /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estas tampoco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¿tiene usted alguna afición?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 me gusta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casi todos el futbol el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softbol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deportes / en general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// pos porque los / lo inculcan a uno / uno les / tiene que seguir la corriente pos / todo mundo le gusta el béisbol / el futbol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los Sultanes / los Tigres o el Monterrey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/ y te llevan en rastras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sí de hecho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/¿usted va al cine?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no no no muy afición / porque pues / pos casi nunca lo / como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alguna película que te / te llame / llame así la atención / pos sí pero / tú sabes que el noventa por ciento son puros churros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 / ¿podríamos decir que va / algo así como una vez al año / o alguna vez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exactamente / o dos o tres si a caso pero / que te diga no</w:t>
      </w:r>
      <w:r>
        <w:rPr>
          <w:rFonts w:ascii="Arial" w:hAnsi="Arial" w:cs="Arial"/>
          <w:sz w:val="22"/>
          <w:szCs w:val="22"/>
          <w:lang w:val="es-MX"/>
        </w:rPr>
        <w:t xml:space="preserve"> pus </w:t>
      </w:r>
      <w:r w:rsidRPr="001B19C5">
        <w:rPr>
          <w:rFonts w:ascii="Arial" w:hAnsi="Arial" w:cs="Arial"/>
          <w:sz w:val="22"/>
          <w:szCs w:val="22"/>
          <w:lang w:val="es-MX"/>
        </w:rPr>
        <w:t>/ soy muy aficionado a / a /a los / a las películas / solamente que / estén en el cable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ah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pos si me interesa esa / me espero / aunque sea la una de la mañana no le hace / yo la veo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“58:05”/&gt; pues sí / cuando usted ve una película / en el cine / ¿prefiere verla / mexicana o extranjera?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no me interesa nomás / que sea didáctica y que sea constructiva ¿verdad? / porque pos hay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da lo mismo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puede ser francesa holandesa o / o inglesa / no no no / no me / no / no me / me es / indiferente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cuando se trata de ver películas / ¿qué tipo de películas prefiere ver? / ¿de acción / de aventura / de comedia?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el ochenta por ciento que veo me gusta // de acción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acción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¿usted escucha el radio?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¿más o menos con qué frecuencia al día?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te voy a decir que yo creo que // pos un diez por ciento de lo que es el tiempo que estoy / en la oficina ¿verdad? / orita lo acaban de apagar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viene siendo / unas dos horas al día / más o menos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unas dos horas al día /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“59:06”/&gt;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all right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¿cuándo escucha el radio qué tipo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programas prefiere? / ¿música? / o / o noticiero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mixto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mixto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mixto sí / ya ves Adela Micha es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a veces está / oigo de una cosa y de otra / ya sea porque está en la televisión / o en / está en radio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 / e / ¿alguna estación de su preferencia?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pues la </w:t>
      </w:r>
      <w:r w:rsidRPr="001B19C5">
        <w:rPr>
          <w:rFonts w:ascii="Arial" w:hAnsi="Arial" w:cs="Arial"/>
          <w:sz w:val="22"/>
          <w:szCs w:val="22"/>
        </w:rPr>
        <w:t xml:space="preserve">AW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</w:t>
      </w:r>
      <w:r w:rsidRPr="001B19C5">
        <w:rPr>
          <w:rFonts w:ascii="Arial" w:hAnsi="Arial" w:cs="Arial"/>
          <w:sz w:val="22"/>
          <w:szCs w:val="22"/>
        </w:rPr>
        <w:t xml:space="preserve">AW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la inolvidable &lt;risas = “E”/&gt;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tabs>
          <w:tab w:val="left" w:pos="3120"/>
        </w:tabs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por la música</w:t>
      </w:r>
      <w:r w:rsidRPr="001B19C5">
        <w:rPr>
          <w:rFonts w:ascii="Arial" w:hAnsi="Arial" w:cs="Arial"/>
          <w:sz w:val="22"/>
          <w:szCs w:val="22"/>
          <w:lang w:val="es-MX"/>
        </w:rPr>
        <w:tab/>
      </w:r>
    </w:p>
    <w:p w:rsidR="005239A2" w:rsidRPr="001B19C5" w:rsidRDefault="005239A2" w:rsidP="00BE48EC">
      <w:pPr>
        <w:tabs>
          <w:tab w:val="left" w:pos="3120"/>
        </w:tabs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tabs>
          <w:tab w:val="left" w:pos="3120"/>
        </w:tabs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 / por la música</w:t>
      </w:r>
    </w:p>
    <w:p w:rsidR="005239A2" w:rsidRPr="001B19C5" w:rsidRDefault="005239A2" w:rsidP="00BE48EC">
      <w:pPr>
        <w:tabs>
          <w:tab w:val="left" w:pos="3120"/>
        </w:tabs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tabs>
          <w:tab w:val="left" w:pos="3120"/>
        </w:tabs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por la música / ¿usted ve tele? / me había dicho que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pues sí /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¿con qué frecuencia más o menos?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pos todos los días porque la vieja &lt;observación_complementaria = “esposa” /&gt; / no deja de / ver las novelas / y pos ahí estás en la casa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más de una hora al día / me imagino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pos sí / llegas a las diez de la noche y / está viendo las novelas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¿y usted ve las novelas con ellas?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 / a fuerzas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no le queda de otra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viene / y la otra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oye / ¿en qué quedó? / no / pos esto y esto otro y ahí está contándote la historia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 / luego uno se interesa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realmente así es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mjm / me había comentado que usted prefiere ver las películas en la tele &lt;observación_complementaria =“ forma común de abreviar la palabra televisión” /&gt;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algunas veces / el ochenta por ciento sí las veo en la tele mejor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podría decir que ve películas en la tele con frecuencia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sí / unas dos tres películas / en el mes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supongo que / tampoco le importan si son mexicanas o extranjeras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 / no / me vale / que es / bueno orita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estamos viendo / este / mucha película este / la de cadena de de / este mexicana ¿verdad? / que son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de la época del oro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la época de oro mexicana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de oro mexicana / ahí hay / películas / de Jorge Negrete / de Pedro Vargas / de Luis Aguilar / ayer / ahora estaba viendo una / en la mañana / como a las / seis de la mañana / pero así / por la tele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/ nomás por la tele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&lt;tiempo = “61:17”/&gt; y sí tengo películas / y veo películas / tengo un montón de películas pero / las veo de vez en cuando / ¿por qué? porque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pos me las regalan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ahí las tengo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bueno / y cuando ve películas extranjeras / ¿las prefiere dobladas / o subtituladas?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pues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fíjate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cuando son / cuando son tituladas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forza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tantito porque / tienes que ponerle más atención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porque cuando son dobladas al español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ya no le tomas la atención que / es / porque / te cambian las palabras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/ entonces la prefiere / subtitulada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¡ah!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¿en su casa tiene videograbadora?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¿tiene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</w:rPr>
        <w:t>DVD?</w:t>
      </w:r>
      <w:r w:rsidRPr="001B19C5">
        <w:rPr>
          <w:rFonts w:ascii="Arial" w:hAnsi="Arial" w:cs="Arial"/>
          <w:sz w:val="22"/>
          <w:szCs w:val="22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¿consola de video juegos?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¿sí?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/ tenemos un antiguo también / de discos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no ese no viene aquí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el / el sistema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supongo que el sistema es para televisión / el sistema de video juegos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I: monógrafo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E: ¿m? / monógrafo / ¿es suyo?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¿tiene cable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Sky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 MVS?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los dos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los dos / el cable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Sky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órale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¿cuántas televisiones tiene en su casa?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cinco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cinco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¿usted le e el periódico?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/ pero el noventa por ciento lo veo en televisión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de hecho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en el noticiero / ¿qué periódico le e?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cuando leo / leo El Norte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El Norte/ casi todo el mundo le</w:t>
      </w:r>
      <w:r>
        <w:rPr>
          <w:rFonts w:ascii="Arial" w:hAnsi="Arial" w:cs="Arial"/>
          <w:sz w:val="22"/>
          <w:szCs w:val="22"/>
          <w:lang w:val="es-MX"/>
        </w:rPr>
        <w:t>e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 el Norte / ¿lo le e diario?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 no a diario / cada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fin de semana cuando / cuando vienen este / pos todos los reportajes y los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¿cómo se llama? / la / éste / pos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novedades de las mujeres / es otra de las cosas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entonces / ¿podríamos decir que dos veces a la semana?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¿qué sección prefiere leer?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pues / veo más la deportiva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espectáculos /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¿qué otra? / sociedad / y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la otra ahí el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pos no nomás la deportiva / y esas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“63:45”/&gt;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¿usted le e revistas?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bastantes libros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¿de q</w:t>
      </w:r>
      <w:r>
        <w:rPr>
          <w:rFonts w:ascii="Arial" w:hAnsi="Arial" w:cs="Arial"/>
          <w:sz w:val="22"/>
          <w:szCs w:val="22"/>
          <w:lang w:val="es-MX"/>
        </w:rPr>
        <w:t>ué tipo de revistas prefiere le</w:t>
      </w:r>
      <w:r w:rsidRPr="001B19C5">
        <w:rPr>
          <w:rFonts w:ascii="Arial" w:hAnsi="Arial" w:cs="Arial"/>
          <w:sz w:val="22"/>
          <w:szCs w:val="22"/>
          <w:lang w:val="es-MX"/>
        </w:rPr>
        <w:t>er?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 leo / tengo muchas revistas de / de historietas de / Selecciones / son cuatro historietas o son cinco / tengo como unos diez libros / quince / por aquí luego están pero se los presto a mi compadre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estén por ahí / están arriba yo creo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E92C4D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¿qué tan / seguido le e revistas?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pos casi todos los días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le pongo que frecuentemente / ¿usa el internet?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poquito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poquito / ¿lo usa en el trabajo / en su casa / en la escuela?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en las dos cosas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bueno en la escuela no / es que me ponen aquí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/ en la casa y trabajo / aquí lo manejamos más / el internet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¿tiene computadora en su casa?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en mi oficina / en el negocio y aquí / donde quiera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¿cuántas tiene en su casa?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dos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le voy a dar una serie de / de cosas que se hacen en internet / y usted me diría si las usa diario / una vez a la semana / o una vez al mes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¿envía correos electrónicos?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pues sí mandamos pero de vez en cuando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sería una vez a la semana digamos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¿busca información?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la mayoría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“65:22”/&gt;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diario / 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/¿hace trabajo / tarea o alguna cosa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algunas cosas las sacamos de ahí / promoción / biblioteca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notificaciones / reportes / ventas / compras / de materiales / todo lo sacamos ahí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¿habla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por chat?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internet /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¿usa el sistema de audio / de voz?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casi no / sí lo tiene pero no no / casi no lo usamos </w:t>
      </w: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es que casi nadie lo usa / bueno / ¿tiene teléfono en su casa?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¿celular?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¿qué uso le da al celular?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 mandar mensajes / recibir mensajes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 mandar información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mandar información / ¿usted visita museos?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no mucho pero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¿podríamos decir que / una vez al año / dos veces al año?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dos veces al año /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dos veces al año //¿va usted a conciertos?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¡ah! sí / seguido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¿qué tan seguido?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una vez al mes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bastante seguido / mucho más de lo que yo voy / yo voy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una vez cada año bisiesto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si tengo suerte / ¿al teatro va?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sí / bastante / mi mujer es muy aficionada al teatro así es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¿una vez al mes también?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la sigo / sí no / ando comprando los boletos como loco porque / pos no alcanzaste / a veces que / que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que ya a tiempo me acuerdo / ¿cuándo es? / no pos que en marzo / en febrero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¿cuál? / ah la obra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la / la / la obra sí / y me les adelanto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pues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/ ¿por qué con tanto tiempo? / le dije porque se me olvida y después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y luego no hay / 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luego aquí se me arma la jicotera con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agarrado y tacaño y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¡uh!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&lt;risas = “I”/&gt;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sí y luego ya no se hizo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 / este / a veces que la rifan y / me saco los / las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qué suertudo yo nunca m &lt;e&gt; he sacado nada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fíjate que / que / en el canal veintiocho / muy seguido este / hacen eso / y por celular / za za za / no pos ya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ya ya / ya se ganó dos boletos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órale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&lt;observación_complementaria = “expresión de asombro” /&gt; / ah ustedes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ya hasta lo conocen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sí / y &lt;a&gt; hasta me conocen / ya me sacan la vuelta &lt;risas = “I”/&gt;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bueno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es que no / dale oportunidad a otro le dije / pos que no hablan / si no hablan pos yo soy el que gano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“68:00”/&gt; pues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pues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este / con respecto a viajar / ¿usted viaja?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muy seguido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¿qué tanto es seguido? / ¿dos veces al año / tres veces al año?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tres veces al año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un poquito de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educación / cursó la primaria / supongo que obviamente sí / la secundaria también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terminados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y prepa &lt;observación_complementaria = “forma común de abreviar la palabra preparatoria” /&gt; / sí / y carrera de ingeniero civil no la agar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no no la terminé porque pues / me quedé a mitad del camino / pero / sí me hubiera gustado haber terminado la ingeniería mecánica eléctrica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¿dejó trunca entonces la carrera?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sería / ¿era técnica o profesional?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técnica / no la técnica la terminé / la profesional no la terminé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¿terminó la técnica?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terminé / la técnica / mecánica eléctrica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entonces la técnica sería mecánica eléctrica</w:t>
      </w: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industrial / estudié / electrónica digital / electrónica mecánica eléctrica / y cine sonoro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este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¿me podría decir / la primaria fue pública o privada?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 xml:space="preserve">I: no / pública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E: pública / ¿la secundaria?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I: pública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E: ¿la prepa?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I: privada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1B19C5">
        <w:rPr>
          <w:rFonts w:ascii="Arial" w:hAnsi="Arial" w:cs="Arial"/>
          <w:sz w:val="22"/>
          <w:szCs w:val="22"/>
          <w:lang w:val="pt-BR"/>
        </w:rPr>
        <w:t>E: ¿la carrera técnica?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privada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me supongo que también privada / ¿la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profesional?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privada /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¿en qué año terminó la primaria más o menos?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 pos / sepa la / la canica / siete y siete catorce / mil novecientos cuarenta y nueve / mil novecientos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como en el cincuenta y cuatro terminé yo la carrera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¿mil novecientos cincuenta y cuatro la primaria?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 la primaria / la primaria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cincuenta y cuatro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en el cincuenta y siete terminé la secundaria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 // ¿la prepa?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&lt;tiempo = “70:17”/&gt; en el sesenta y uno / por ahí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en el sesenta y uno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el sesenta y uno // estaba estudiando la prepa y estaba estudiando / este / Álvaro / el Álvaro / estaba en dos cosas / terminé mecánico industrial / en el sesenta y cinco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sesenta y cinco / ¿todas son aquí en Monterrey?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todas en Monterrey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y ya en el sesenta y siete ya tenía mi / mi negocio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 / ¿un negocio de qué?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  <w:r w:rsidRPr="001B19C5">
        <w:rPr>
          <w:rFonts w:ascii="Arial" w:hAnsi="Arial" w:cs="Arial"/>
          <w:sz w:val="22"/>
          <w:szCs w:val="22"/>
          <w:lang w:val="es-ES_tradnl"/>
        </w:rPr>
        <w:t>I: de electrónica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de lo mismo de lo que estábamos hablando / hace rato ¿verdad?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¿ahorita está trabajando?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sin embargo me había dicho que es jubilado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también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sí ya / de hecho creo que ya no llegué a la otra cita / ¿desde cuándo trabaja usted? / ¿desde qué año?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 pos yo creo que estoy trabajando desde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del sesenta y ocho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¿de mil novecientos sesenta y ocho?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¿ahorita usted / cómo se llama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la empresa donde trabaja?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este / aquí / Energía Integral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Energía Integral / mjm / ¿usted es empleado o propietario?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pos sí / empleado &lt;risas = todos&gt;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¿usted produce / vende o da un servicio?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servicio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servicio / ¿electrónica?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mm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¿sí no?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//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¿cuál es el puesto que tiene?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pos / ¿cuál es el puesto que tienes compadre? / ¿cuál me vas a dar? / &lt;risas = “I”/&gt;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¿asistente?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¿desde cuándo tiempo tiene con ese puesto?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noventa y dos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desde el noventa y dos m</w:t>
      </w:r>
      <w:r>
        <w:rPr>
          <w:rFonts w:ascii="Arial" w:hAnsi="Arial" w:cs="Arial"/>
          <w:sz w:val="22"/>
          <w:szCs w:val="22"/>
          <w:lang w:val="es-MX"/>
        </w:rPr>
        <w:t xml:space="preserve">- </w:t>
      </w:r>
      <w:r w:rsidRPr="001B19C5">
        <w:rPr>
          <w:rFonts w:ascii="Arial" w:hAnsi="Arial" w:cs="Arial"/>
          <w:sz w:val="22"/>
          <w:szCs w:val="22"/>
          <w:lang w:val="es-MX"/>
        </w:rPr>
        <w:t>¿más o menos cuánto gana con ese puesto? // ¿más o menos?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bueno aquí no / no es / es proporcional a lo que se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a lo que se cierra / es por comisión / por servicio prestado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“72:53”/&gt; ajá / entonces no hay un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no hay una cantidad / un / un /un / por decir un / promedio ¿verdad?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¿recibe alguna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prestación? / o sea algún servicio médico o algo por el estilo / ¿no?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 pues todo es comprado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todo es comprado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todo es comprado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¿cuántos focos tiene en su casa?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¿focos? / ¡uf!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 como cien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 / se me hace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yo creo que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fíjate cada abanico tiene cinco focos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¡ay güey!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&lt;observación_complementaria = “expresión de asombro” /&gt;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eh / son cuatro abanicos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veinte focos / eh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nomás ahí son veinte focos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 uno atrás / uno adelante y dos en el baño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y sin contar la segunda planta / sin contar la segunda planta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ay / entonces ¿cuántos les pongo? / ¿veinte focos?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todos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son de ahorro de energía / eh / eso es lo que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nosotros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pos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puro foco de esos / o sea que / un foco consume veinte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watts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son ciento veinte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watts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estamos hablando de / setecientos veinte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watts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el puro / el puro este / refrigerador / te consume / entre ochocientos y novecientos cincuenta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kilowatts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“74:35”/&gt;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 bastante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sí es el / el eso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 el tragón de la casa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sí / es el que más come / es glotón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el glotón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¿en su casa vive alguien más con usted aparte de usted?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vive mi familia / que son / los que / son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los que viven / pos es que mi casa este / te voy a decir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mi mujer y yo / y mi hija y mi yerno / abajo / y arriba está este / mi hija / la mayor / con sus tres hijos / uno ya pos es / es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A1: autosuficiente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autosuficiente / el segundo pos casi también / nomás el más chiquito no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tiene / siete años ¿verdad? / apenas va / a primaria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perdón / perdón la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interrumpida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¿su esposa habla algún / un idioma aparte del español?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pos que yo sepa no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¿su hija?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mi hija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inglés supongo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mi hija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¿su yerno?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no tengo yerno / bueno el otro yerno sí / sí / sí le gusta mucho el inglés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su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mi nieta pos no pos sabe hasta francés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¿en serio?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// sabe / también sabe / el otro este / portugués / fue el que estudió al último el último que estudió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¿su otra hija?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mi hija / ¿la más chica?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ella no / nomás sabe inglés / español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pero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“76:28”&gt; pues sí / bueno / ¿su esposa estudió algo?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 ella no no / no no / ella no estudió más que /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/ estudió / enfermería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enfermería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 estudió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arte culinario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F28D0">
        <w:rPr>
          <w:rFonts w:ascii="Arial" w:hAnsi="Arial" w:cs="Arial"/>
          <w:sz w:val="22"/>
          <w:szCs w:val="22"/>
          <w:lang w:val="pt-BR"/>
        </w:rPr>
        <w:t xml:space="preserve">E: qué rico </w:t>
      </w: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F28D0">
        <w:rPr>
          <w:rFonts w:ascii="Arial" w:hAnsi="Arial" w:cs="Arial"/>
          <w:sz w:val="22"/>
          <w:szCs w:val="22"/>
          <w:lang w:val="pt-BR"/>
        </w:rPr>
        <w:t xml:space="preserve">I: </w:t>
      </w: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  <w:r w:rsidRPr="000F28D0">
        <w:rPr>
          <w:rFonts w:ascii="Arial" w:hAnsi="Arial" w:cs="Arial"/>
          <w:sz w:val="22"/>
          <w:szCs w:val="22"/>
          <w:lang w:val="pt-BR"/>
        </w:rPr>
        <w:t xml:space="preserve">A1: </w:t>
      </w:r>
    </w:p>
    <w:p w:rsidR="005239A2" w:rsidRPr="000F28D0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pt-BR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¿ella trabaja actualmente? / ¿o no? / ¿o sí?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ya tiene como unos / tiene como unos seis / no cinco años / que ya no trabajó / pero / todavía hace / tres años / estaba trabajando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okay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¿su hija la menor trabaja?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y la mayor también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¿en dónde trabajan / las dos hijas?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mi hija / tiene su propio negocio / la más chica / la más grande trabaja en el DIF &lt;observación_complementaria = “Desarrollo Integral de la Familia”/&gt;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DIF 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¿hasta dónde estudiaron las / sus hijas?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pos / bueno mi hija la mayor / ella se recibió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 es licenciada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 licenciada en servicio social / y la otra estudió / belleza / comercial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 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/¿no sabe más o menos cuánto ganan sus hijas? / ¿un mas o menitos?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pos // las hijas tampoco te dicen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pos 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una vez me dijeron cuánto ganaban / ganaban / más del doble de lo que yo ganaba &lt;risas = “I”/&gt; /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&lt;tiempo = “78:01”/&gt; entonces le ponemos que no sabemos / m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¿no sabe qué puesto ocupan sus hijas?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pos bueno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mi hija la mayor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la mayor es jefa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digo la menor es jefa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/ y la mayor es jefa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Prudedif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¿Prudedif?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 proveduría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proveduría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yo sé que gana / unos / doce mil ocho mil / entre ocho y doce / por ahí anda la cosa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E: más o menos / ya se acabó esto pues / bueno este / creo que ya casi terminamos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si quieres otro día seguimos platicando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muchas gracias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namás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por último esta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este / una pequeña carta en la que usted le da permiso a la Universidad / de usar la plática que acabamos de tener / son dos copias / usted la llena y la firma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// aquí ya le puedo subir el volumen al celular otra vez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tú la fecha se la pones aquí / ¿o qué?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no / de hecho tiene que llenarla usted / es un requisito que nos dan</w:t>
      </w:r>
    </w:p>
    <w:p w:rsidR="005239A2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dice / ¿yo qué?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yo / su nombre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mexicano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dedicado a / lo que hace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con domicilio en / y la fecha es diecinueve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 xml:space="preserve">I: diecinueve / sí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tiene que hacer lo mismo con la otra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¡ah! ¿sí? / ¿la / la / la misma función?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mjm / deberíamos comprar pasante y listo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 xml:space="preserve">&lt;risas = “i”/&gt;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 ¿usted de que parte de Guadalupe es?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este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está sobre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¡ay!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ahorita le digo este es un mapota / está mejor que el otro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aquí / no hay / todo este camino / todo este camino / el ochenta / acá / acá / aquí / Modesto Alanís / ¿cuál sería la ruta más rápida para llegar aquí?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 &lt;tiempo = “82:29”/&gt;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yo estaba pensando tomar por aquí por Ruiz Cortines / pero / si vienes la más recta también hay mucho tráfico por ahí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 aeropuerto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hago como que voy al aeropuerto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constitución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me salgo en Alfonso Reyes / como si fuera al aeropuerto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A1: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antes de subir a una joroba nueva que hicieron / le das por abajo /para que puedas agarrar para acá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¿esta es esta? /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/ perdón por / esto yo lo lleno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sí ésta la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bueno / muchas gracias por echarme la mano / de todas formas / con la / con la plática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I: está bien / no / estamos para servirte</w:t>
      </w: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ind w:left="284" w:hanging="272"/>
        <w:jc w:val="both"/>
        <w:rPr>
          <w:rFonts w:ascii="Arial" w:hAnsi="Arial" w:cs="Arial"/>
          <w:sz w:val="22"/>
          <w:szCs w:val="22"/>
          <w:lang w:val="es-MX"/>
        </w:rPr>
      </w:pPr>
      <w:r w:rsidRPr="001B19C5">
        <w:rPr>
          <w:rFonts w:ascii="Arial" w:hAnsi="Arial" w:cs="Arial"/>
          <w:sz w:val="22"/>
          <w:szCs w:val="22"/>
          <w:lang w:val="es-MX"/>
        </w:rPr>
        <w:t>E: ahí con el perdón de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1B19C5">
        <w:rPr>
          <w:rFonts w:ascii="Arial" w:hAnsi="Arial" w:cs="Arial"/>
          <w:sz w:val="22"/>
          <w:szCs w:val="22"/>
          <w:lang w:val="es-MX"/>
        </w:rPr>
        <w:t>de la interrupción / pero tengo que llegar rápido</w:t>
      </w:r>
    </w:p>
    <w:p w:rsidR="005239A2" w:rsidRPr="001B19C5" w:rsidRDefault="005239A2" w:rsidP="00BE48EC">
      <w:pPr>
        <w:ind w:left="284" w:hanging="272"/>
        <w:rPr>
          <w:rFonts w:ascii="Arial" w:hAnsi="Arial" w:cs="Arial"/>
          <w:sz w:val="22"/>
          <w:szCs w:val="22"/>
          <w:lang w:val="es-MX"/>
        </w:rPr>
      </w:pPr>
    </w:p>
    <w:p w:rsidR="005239A2" w:rsidRPr="001B19C5" w:rsidRDefault="005239A2" w:rsidP="00BE48EC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</w:t>
      </w:r>
      <w:r w:rsidRPr="001B19C5">
        <w:rPr>
          <w:rFonts w:ascii="Arial" w:hAnsi="Arial" w:cs="Arial"/>
          <w:sz w:val="22"/>
          <w:szCs w:val="22"/>
          <w:lang w:val="es-MX"/>
        </w:rPr>
        <w:t>Fin de la entrevista</w:t>
      </w:r>
    </w:p>
    <w:p w:rsidR="005239A2" w:rsidRDefault="005239A2" w:rsidP="00BE48EC">
      <w:pPr>
        <w:ind w:hanging="272"/>
        <w:jc w:val="both"/>
        <w:rPr>
          <w:rFonts w:ascii="Arial" w:hAnsi="Arial" w:cs="Arial"/>
          <w:sz w:val="22"/>
          <w:szCs w:val="22"/>
        </w:rPr>
      </w:pPr>
    </w:p>
    <w:p w:rsidR="005239A2" w:rsidRPr="001B19C5" w:rsidRDefault="005239A2" w:rsidP="00852EE1">
      <w:pPr>
        <w:ind w:hanging="272"/>
        <w:jc w:val="both"/>
        <w:rPr>
          <w:rFonts w:ascii="Arial" w:hAnsi="Arial" w:cs="Arial"/>
          <w:sz w:val="22"/>
          <w:szCs w:val="22"/>
        </w:rPr>
      </w:pPr>
    </w:p>
    <w:sectPr w:rsidR="005239A2" w:rsidRPr="001B19C5" w:rsidSect="00E1481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4"/>
  </w:num>
  <w:num w:numId="14">
    <w:abstractNumId w:val="15"/>
  </w:num>
  <w:num w:numId="15">
    <w:abstractNumId w:val="17"/>
  </w:num>
  <w:num w:numId="16">
    <w:abstractNumId w:val="1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F71"/>
    <w:rsid w:val="00000362"/>
    <w:rsid w:val="00021F3C"/>
    <w:rsid w:val="000222AA"/>
    <w:rsid w:val="00032C81"/>
    <w:rsid w:val="000B18D6"/>
    <w:rsid w:val="000B317B"/>
    <w:rsid w:val="000C306A"/>
    <w:rsid w:val="000C4286"/>
    <w:rsid w:val="000E08B6"/>
    <w:rsid w:val="000F28D0"/>
    <w:rsid w:val="001033AA"/>
    <w:rsid w:val="00111061"/>
    <w:rsid w:val="00133124"/>
    <w:rsid w:val="00135849"/>
    <w:rsid w:val="00143D34"/>
    <w:rsid w:val="00146236"/>
    <w:rsid w:val="00161885"/>
    <w:rsid w:val="001756BC"/>
    <w:rsid w:val="0018412F"/>
    <w:rsid w:val="00185F45"/>
    <w:rsid w:val="001B19C5"/>
    <w:rsid w:val="001B71A6"/>
    <w:rsid w:val="001C07DD"/>
    <w:rsid w:val="00220265"/>
    <w:rsid w:val="00272A4E"/>
    <w:rsid w:val="002814D4"/>
    <w:rsid w:val="002838FD"/>
    <w:rsid w:val="002962FF"/>
    <w:rsid w:val="002A0BBF"/>
    <w:rsid w:val="002A2A29"/>
    <w:rsid w:val="002B2769"/>
    <w:rsid w:val="002C2578"/>
    <w:rsid w:val="002C5885"/>
    <w:rsid w:val="002E6073"/>
    <w:rsid w:val="00317BA6"/>
    <w:rsid w:val="0032400E"/>
    <w:rsid w:val="00334449"/>
    <w:rsid w:val="00365EAF"/>
    <w:rsid w:val="003A358C"/>
    <w:rsid w:val="003B5BC0"/>
    <w:rsid w:val="003C7EA4"/>
    <w:rsid w:val="0042383C"/>
    <w:rsid w:val="0042769E"/>
    <w:rsid w:val="00440795"/>
    <w:rsid w:val="00447750"/>
    <w:rsid w:val="0047546F"/>
    <w:rsid w:val="004832D7"/>
    <w:rsid w:val="004C3842"/>
    <w:rsid w:val="004C77F8"/>
    <w:rsid w:val="004D4C5E"/>
    <w:rsid w:val="005239A2"/>
    <w:rsid w:val="00525D77"/>
    <w:rsid w:val="00535A80"/>
    <w:rsid w:val="00564248"/>
    <w:rsid w:val="00571280"/>
    <w:rsid w:val="0058785A"/>
    <w:rsid w:val="005C322B"/>
    <w:rsid w:val="00611988"/>
    <w:rsid w:val="006301D2"/>
    <w:rsid w:val="006475C7"/>
    <w:rsid w:val="006823BC"/>
    <w:rsid w:val="006A0883"/>
    <w:rsid w:val="006C6619"/>
    <w:rsid w:val="00724F96"/>
    <w:rsid w:val="00731B77"/>
    <w:rsid w:val="00732CCD"/>
    <w:rsid w:val="00751342"/>
    <w:rsid w:val="00770590"/>
    <w:rsid w:val="007831E1"/>
    <w:rsid w:val="00784598"/>
    <w:rsid w:val="0079457E"/>
    <w:rsid w:val="007C38D9"/>
    <w:rsid w:val="007D19AB"/>
    <w:rsid w:val="007E1655"/>
    <w:rsid w:val="00835F02"/>
    <w:rsid w:val="00840D86"/>
    <w:rsid w:val="00850201"/>
    <w:rsid w:val="00852EE1"/>
    <w:rsid w:val="00871719"/>
    <w:rsid w:val="008C038A"/>
    <w:rsid w:val="008C7786"/>
    <w:rsid w:val="00915BFB"/>
    <w:rsid w:val="0094598E"/>
    <w:rsid w:val="00966060"/>
    <w:rsid w:val="00971861"/>
    <w:rsid w:val="009958E5"/>
    <w:rsid w:val="009B2026"/>
    <w:rsid w:val="009B7F0B"/>
    <w:rsid w:val="009C334E"/>
    <w:rsid w:val="009C7661"/>
    <w:rsid w:val="009E617C"/>
    <w:rsid w:val="009F4483"/>
    <w:rsid w:val="009F753F"/>
    <w:rsid w:val="00A00790"/>
    <w:rsid w:val="00A128A3"/>
    <w:rsid w:val="00A142D3"/>
    <w:rsid w:val="00A65625"/>
    <w:rsid w:val="00A65A40"/>
    <w:rsid w:val="00AC6A43"/>
    <w:rsid w:val="00AE0FAE"/>
    <w:rsid w:val="00AE2F71"/>
    <w:rsid w:val="00B05198"/>
    <w:rsid w:val="00B363C4"/>
    <w:rsid w:val="00B92B03"/>
    <w:rsid w:val="00BA79F5"/>
    <w:rsid w:val="00BC5137"/>
    <w:rsid w:val="00BE111C"/>
    <w:rsid w:val="00BE48EC"/>
    <w:rsid w:val="00BF65F0"/>
    <w:rsid w:val="00C3666C"/>
    <w:rsid w:val="00C72F28"/>
    <w:rsid w:val="00C769A9"/>
    <w:rsid w:val="00C779D6"/>
    <w:rsid w:val="00CA2154"/>
    <w:rsid w:val="00CD302D"/>
    <w:rsid w:val="00CE7A7A"/>
    <w:rsid w:val="00D05748"/>
    <w:rsid w:val="00D073C0"/>
    <w:rsid w:val="00D26313"/>
    <w:rsid w:val="00D33418"/>
    <w:rsid w:val="00D801B3"/>
    <w:rsid w:val="00DB2488"/>
    <w:rsid w:val="00DD0D58"/>
    <w:rsid w:val="00DE3239"/>
    <w:rsid w:val="00E14817"/>
    <w:rsid w:val="00E51862"/>
    <w:rsid w:val="00E66DFA"/>
    <w:rsid w:val="00E92C4D"/>
    <w:rsid w:val="00EA7C34"/>
    <w:rsid w:val="00EC0953"/>
    <w:rsid w:val="00EF1455"/>
    <w:rsid w:val="00EF1926"/>
    <w:rsid w:val="00F00DC7"/>
    <w:rsid w:val="00F02D7E"/>
    <w:rsid w:val="00F330F6"/>
    <w:rsid w:val="00F353B0"/>
    <w:rsid w:val="00F40B25"/>
    <w:rsid w:val="00FA0A5D"/>
    <w:rsid w:val="00FA7E90"/>
    <w:rsid w:val="00FE2212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F71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espaciado1">
    <w:name w:val="Sin espaciado1"/>
    <w:uiPriority w:val="99"/>
    <w:rsid w:val="0011106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1110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1061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DocumentMap">
    <w:name w:val="Document Map"/>
    <w:basedOn w:val="Normal"/>
    <w:link w:val="DocumentMapChar"/>
    <w:uiPriority w:val="99"/>
    <w:semiHidden/>
    <w:rsid w:val="0011106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1061"/>
    <w:rPr>
      <w:rFonts w:ascii="Tahoma" w:hAnsi="Tahoma" w:cs="Tahoma"/>
      <w:lang w:val="es-ES" w:eastAsia="es-ES" w:bidi="ar-SA"/>
    </w:rPr>
  </w:style>
  <w:style w:type="character" w:styleId="CommentReference">
    <w:name w:val="annotation reference"/>
    <w:basedOn w:val="DefaultParagraphFont"/>
    <w:uiPriority w:val="99"/>
    <w:semiHidden/>
    <w:rsid w:val="001110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1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11061"/>
    <w:rPr>
      <w:rFonts w:eastAsia="Times New Roman" w:cs="Times New Roman"/>
      <w:lang w:val="es-ES" w:eastAsia="es-E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1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1061"/>
    <w:rPr>
      <w:b/>
      <w:bCs/>
    </w:rPr>
  </w:style>
  <w:style w:type="character" w:styleId="Hyperlink">
    <w:name w:val="Hyperlink"/>
    <w:basedOn w:val="DefaultParagraphFont"/>
    <w:uiPriority w:val="99"/>
    <w:rsid w:val="0011106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11061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111061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061"/>
    <w:rPr>
      <w:rFonts w:ascii="Calibri" w:hAnsi="Calibri" w:cs="Calibri"/>
      <w:sz w:val="22"/>
      <w:szCs w:val="22"/>
      <w:lang w:val="es-MX" w:eastAsia="en-US" w:bidi="ar-SA"/>
    </w:rPr>
  </w:style>
  <w:style w:type="paragraph" w:styleId="Footer">
    <w:name w:val="footer"/>
    <w:basedOn w:val="Normal"/>
    <w:link w:val="FooterChar"/>
    <w:uiPriority w:val="99"/>
    <w:semiHidden/>
    <w:rsid w:val="00111061"/>
    <w:pPr>
      <w:tabs>
        <w:tab w:val="center" w:pos="4419"/>
        <w:tab w:val="right" w:pos="8838"/>
      </w:tabs>
      <w:jc w:val="both"/>
    </w:pPr>
    <w:rPr>
      <w:rFonts w:ascii="Calibri" w:hAnsi="Calibri" w:cs="Calibr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061"/>
    <w:rPr>
      <w:rFonts w:ascii="Calibri" w:hAnsi="Calibri" w:cs="Calibri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111061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11061"/>
    <w:rPr>
      <w:rFonts w:cs="Times New Roman"/>
      <w:lang w:val="es-ES" w:eastAsia="es-ES" w:bidi="ar-SA"/>
    </w:rPr>
  </w:style>
  <w:style w:type="paragraph" w:styleId="BodyText">
    <w:name w:val="Body Text"/>
    <w:basedOn w:val="Normal"/>
    <w:link w:val="BodyTextChar"/>
    <w:uiPriority w:val="99"/>
    <w:rsid w:val="00111061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11061"/>
    <w:rPr>
      <w:rFonts w:ascii="Arial" w:hAnsi="Arial" w:cs="Arial"/>
      <w:sz w:val="22"/>
      <w:szCs w:val="22"/>
      <w:lang w:val="es-ES" w:eastAsia="es-ES" w:bidi="ar-SA"/>
    </w:rPr>
  </w:style>
  <w:style w:type="paragraph" w:styleId="BodyTextIndent">
    <w:name w:val="Body Text Indent"/>
    <w:basedOn w:val="Normal"/>
    <w:link w:val="BodyTextIndentChar"/>
    <w:uiPriority w:val="99"/>
    <w:rsid w:val="00111061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1061"/>
    <w:rPr>
      <w:rFonts w:ascii="Arial" w:hAnsi="Arial" w:cs="Arial"/>
      <w:sz w:val="22"/>
      <w:szCs w:val="22"/>
      <w:lang w:val="es-ES" w:eastAsia="es-ES" w:bidi="ar-SA"/>
    </w:rPr>
  </w:style>
  <w:style w:type="paragraph" w:styleId="BodyTextIndent2">
    <w:name w:val="Body Text Indent 2"/>
    <w:basedOn w:val="Normal"/>
    <w:link w:val="BodyTextIndent2Char"/>
    <w:uiPriority w:val="99"/>
    <w:rsid w:val="00111061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11061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111061"/>
    <w:pPr>
      <w:spacing w:after="324"/>
    </w:pPr>
    <w:rPr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28</Pages>
  <Words>10910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MONR_H32_HMP087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38</cp:revision>
  <dcterms:created xsi:type="dcterms:W3CDTF">2012-03-07T20:16:00Z</dcterms:created>
  <dcterms:modified xsi:type="dcterms:W3CDTF">2012-07-03T08:03:00Z</dcterms:modified>
</cp:coreProperties>
</file>