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2B" w:rsidRPr="006439FE" w:rsidRDefault="001B662B" w:rsidP="000503C3">
      <w:pPr>
        <w:rPr>
          <w:rFonts w:ascii="Arial" w:hAnsi="Arial" w:cs="Arial"/>
        </w:rPr>
      </w:pPr>
      <w:r w:rsidRPr="006439FE">
        <w:rPr>
          <w:rFonts w:ascii="Arial" w:hAnsi="Arial" w:cs="Arial"/>
        </w:rPr>
        <w:t>&lt;Trans audio_filename = "MONR_H32_HMP090.MP3" xml:lang = “español"&gt;</w:t>
      </w:r>
    </w:p>
    <w:p w:rsidR="001B662B" w:rsidRPr="006439FE" w:rsidRDefault="001B662B" w:rsidP="000503C3">
      <w:pPr>
        <w:rPr>
          <w:rFonts w:ascii="Arial" w:hAnsi="Arial" w:cs="Arial"/>
        </w:rPr>
      </w:pPr>
      <w:r w:rsidRPr="006439FE">
        <w:rPr>
          <w:rFonts w:ascii="Arial" w:hAnsi="Arial" w:cs="Arial"/>
        </w:rPr>
        <w:t>&lt;Datos clave_texto = “MONR_H32_HMP090" tipo_texto = “entrevista_semidirigida"&gt;</w:t>
      </w:r>
    </w:p>
    <w:p w:rsidR="001B662B" w:rsidRPr="006439FE" w:rsidRDefault="001B662B" w:rsidP="000503C3">
      <w:pPr>
        <w:rPr>
          <w:rFonts w:ascii="Arial" w:hAnsi="Arial" w:cs="Arial"/>
        </w:rPr>
      </w:pPr>
      <w:r w:rsidRPr="006439FE">
        <w:rPr>
          <w:rFonts w:ascii="Arial" w:hAnsi="Arial" w:cs="Arial"/>
        </w:rPr>
        <w:t>&lt;Corpus corpus = “PRESEEA" subcorpus = “ESMXMONR" ciudad = “Monterrey" país = “México"</w:t>
      </w:r>
      <w:r>
        <w:rPr>
          <w:rFonts w:ascii="Arial" w:hAnsi="Arial" w:cs="Arial"/>
        </w:rPr>
        <w:t xml:space="preserve"> /&gt;</w:t>
      </w:r>
    </w:p>
    <w:p w:rsidR="001B662B" w:rsidRPr="006439FE" w:rsidRDefault="001B662B" w:rsidP="000503C3">
      <w:pPr>
        <w:rPr>
          <w:rFonts w:ascii="Arial" w:hAnsi="Arial" w:cs="Arial"/>
        </w:rPr>
      </w:pPr>
    </w:p>
    <w:p w:rsidR="001B662B" w:rsidRPr="006439FE" w:rsidRDefault="001B662B" w:rsidP="000503C3">
      <w:pPr>
        <w:rPr>
          <w:rFonts w:ascii="Arial" w:hAnsi="Arial" w:cs="Arial"/>
        </w:rPr>
      </w:pPr>
      <w:r w:rsidRPr="006439FE">
        <w:rPr>
          <w:rFonts w:ascii="Arial" w:hAnsi="Arial" w:cs="Arial"/>
        </w:rPr>
        <w:t>&lt;Grabacion resp_grab = “Alejandro Castaño Villarreal" lugar = “parque" duración = “49’24’’" fecha_grab = “2008-05-12" sistema = “MP3"</w:t>
      </w:r>
      <w:r>
        <w:rPr>
          <w:rFonts w:ascii="Arial" w:hAnsi="Arial" w:cs="Arial"/>
        </w:rPr>
        <w:t xml:space="preserve"> /&gt;</w:t>
      </w:r>
    </w:p>
    <w:p w:rsidR="001B662B" w:rsidRPr="006439FE" w:rsidRDefault="001B662B" w:rsidP="000503C3">
      <w:pPr>
        <w:rPr>
          <w:rFonts w:ascii="Arial" w:hAnsi="Arial" w:cs="Arial"/>
        </w:rPr>
      </w:pPr>
      <w:r w:rsidRPr="006439FE">
        <w:rPr>
          <w:rFonts w:ascii="Arial" w:hAnsi="Arial" w:cs="Arial"/>
        </w:rPr>
        <w:t>&lt;Transcripcion resp_trans = “Zeuxiz Melissa Crespo López" fecha_trans = "2008-07-03" numero_palabras = “1971"</w:t>
      </w:r>
      <w:r>
        <w:rPr>
          <w:rFonts w:ascii="Arial" w:hAnsi="Arial" w:cs="Arial"/>
        </w:rPr>
        <w:t xml:space="preserve"> /&gt;</w:t>
      </w:r>
    </w:p>
    <w:p w:rsidR="001B662B" w:rsidRPr="006439FE" w:rsidRDefault="001B662B" w:rsidP="000503C3">
      <w:pPr>
        <w:rPr>
          <w:rFonts w:ascii="Arial" w:hAnsi="Arial" w:cs="Arial"/>
        </w:rPr>
      </w:pPr>
      <w:r w:rsidRPr="006439FE">
        <w:rPr>
          <w:rFonts w:ascii="Arial" w:hAnsi="Arial" w:cs="Arial"/>
        </w:rPr>
        <w:t>&lt;Revision num_rev = “1" resp_rev = “Raquel Rodríguez de Garza" fecha_rev = “2008-09-22"</w:t>
      </w:r>
      <w:r>
        <w:rPr>
          <w:rFonts w:ascii="Arial" w:hAnsi="Arial" w:cs="Arial"/>
        </w:rPr>
        <w:t xml:space="preserve"> /&gt;</w:t>
      </w:r>
    </w:p>
    <w:p w:rsidR="001B662B" w:rsidRPr="006439FE" w:rsidRDefault="001B662B" w:rsidP="000503C3">
      <w:pPr>
        <w:rPr>
          <w:rFonts w:ascii="Arial" w:hAnsi="Arial" w:cs="Arial"/>
        </w:rPr>
      </w:pPr>
      <w:r w:rsidRPr="006439FE">
        <w:rPr>
          <w:rFonts w:ascii="Arial" w:hAnsi="Arial" w:cs="Arial"/>
        </w:rPr>
        <w:t>&lt;Revision num_rev = “2" resp_rev = “Mayra Silva Almanza" fecha_rev = “2010-06-23"</w:t>
      </w:r>
      <w:r>
        <w:rPr>
          <w:rFonts w:ascii="Arial" w:hAnsi="Arial" w:cs="Arial"/>
        </w:rPr>
        <w:t xml:space="preserve"> /&gt;</w:t>
      </w:r>
    </w:p>
    <w:p w:rsidR="001B662B" w:rsidRPr="006439FE" w:rsidRDefault="001B662B" w:rsidP="000503C3">
      <w:pPr>
        <w:rPr>
          <w:rFonts w:ascii="Arial" w:hAnsi="Arial" w:cs="Arial"/>
        </w:rPr>
      </w:pPr>
      <w:r w:rsidRPr="006439FE">
        <w:rPr>
          <w:rFonts w:ascii="Arial" w:hAnsi="Arial" w:cs="Arial"/>
        </w:rPr>
        <w:t>&lt;Revision num_rev = “3" resp_rev = “Cynthia Martínez del Ángel" fecha_rev = “2011-11-09"</w:t>
      </w:r>
      <w:r>
        <w:rPr>
          <w:rFonts w:ascii="Arial" w:hAnsi="Arial" w:cs="Arial"/>
        </w:rPr>
        <w:t xml:space="preserve"> /&gt; &lt;/ </w:t>
      </w:r>
      <w:r w:rsidRPr="006439FE">
        <w:rPr>
          <w:rFonts w:ascii="Arial" w:hAnsi="Arial" w:cs="Arial"/>
        </w:rPr>
        <w:t>Datos&gt;</w:t>
      </w:r>
    </w:p>
    <w:p w:rsidR="001B662B" w:rsidRPr="006439FE" w:rsidRDefault="001B662B" w:rsidP="000503C3">
      <w:pPr>
        <w:rPr>
          <w:rFonts w:ascii="Arial" w:hAnsi="Arial" w:cs="Arial"/>
        </w:rPr>
      </w:pPr>
      <w:r w:rsidRPr="006439FE">
        <w:rPr>
          <w:rFonts w:ascii="Arial" w:hAnsi="Arial" w:cs="Arial"/>
        </w:rPr>
        <w:t>&lt;Revision num_rev = “4" resp_rev = “Dalina Flores Hilerio" fecha_rev = “2012-01-29"</w:t>
      </w:r>
      <w:r>
        <w:rPr>
          <w:rFonts w:ascii="Arial" w:hAnsi="Arial" w:cs="Arial"/>
        </w:rPr>
        <w:t xml:space="preserve"> /&gt; &lt;/ </w:t>
      </w:r>
      <w:r w:rsidRPr="006439FE">
        <w:rPr>
          <w:rFonts w:ascii="Arial" w:hAnsi="Arial" w:cs="Arial"/>
        </w:rPr>
        <w:t>Datos&gt;</w:t>
      </w:r>
    </w:p>
    <w:p w:rsidR="001B662B" w:rsidRPr="006439FE" w:rsidRDefault="001B662B" w:rsidP="000503C3">
      <w:pPr>
        <w:rPr>
          <w:rFonts w:ascii="Arial" w:hAnsi="Arial" w:cs="Arial"/>
        </w:rPr>
      </w:pPr>
    </w:p>
    <w:p w:rsidR="001B662B" w:rsidRPr="006439FE" w:rsidRDefault="001B662B" w:rsidP="000503C3">
      <w:pPr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&lt;Hablantes&gt;</w:t>
      </w:r>
    </w:p>
    <w:p w:rsidR="001B662B" w:rsidRPr="006439FE" w:rsidRDefault="001B662B" w:rsidP="000503C3">
      <w:pPr>
        <w:rPr>
          <w:rFonts w:ascii="Arial" w:hAnsi="Arial" w:cs="Arial"/>
        </w:rPr>
      </w:pPr>
      <w:r w:rsidRPr="006439FE">
        <w:rPr>
          <w:rFonts w:ascii="Arial" w:hAnsi="Arial" w:cs="Arial"/>
        </w:rPr>
        <w:t>&lt;Hablante id = “hab1" nombre = “</w:t>
      </w:r>
      <w:r w:rsidRPr="006439FE">
        <w:rPr>
          <w:rFonts w:ascii="Arial" w:hAnsi="Arial" w:cs="Arial"/>
        </w:rPr>
        <w:softHyphen/>
      </w:r>
      <w:r w:rsidRPr="006439FE">
        <w:rPr>
          <w:rFonts w:ascii="Arial" w:hAnsi="Arial" w:cs="Arial"/>
        </w:rPr>
        <w:softHyphen/>
        <w:t>Francisco Javier López” codigo_hab = “I" sexo = “hombre" grupo_edad = “3" edad = “55" nivel_edu = “2" estudios = “preparatoria" profesión = “empleado" origen = “San Nicolás de los Garza Nuevo León" papel = “informante"</w:t>
      </w:r>
      <w:r>
        <w:rPr>
          <w:rFonts w:ascii="Arial" w:hAnsi="Arial" w:cs="Arial"/>
        </w:rPr>
        <w:t xml:space="preserve"> /&gt;</w:t>
      </w:r>
    </w:p>
    <w:p w:rsidR="001B662B" w:rsidRPr="006439FE" w:rsidRDefault="001B662B" w:rsidP="000503C3">
      <w:pPr>
        <w:rPr>
          <w:rFonts w:ascii="Arial" w:hAnsi="Arial" w:cs="Arial"/>
        </w:rPr>
      </w:pPr>
      <w:r w:rsidRPr="006439FE">
        <w:rPr>
          <w:rFonts w:ascii="Arial" w:hAnsi="Arial" w:cs="Arial"/>
        </w:rPr>
        <w:t>&lt;Hablante id = “hab2" nombre = “Alejandro Castaño Villarreal" codigo_hab = “E" sexo = “hombre” grupo_edad = “1" edad = “29" nivel_edu = “3" estudios = “licenciatura (Letras Españolas)" profesión = "maestro de literatura" origen = “Monterrey" papel = “entrevistador"</w:t>
      </w:r>
      <w:r>
        <w:rPr>
          <w:rFonts w:ascii="Arial" w:hAnsi="Arial" w:cs="Arial"/>
        </w:rPr>
        <w:t xml:space="preserve"> /&gt;</w:t>
      </w:r>
    </w:p>
    <w:p w:rsidR="001B662B" w:rsidRPr="006439FE" w:rsidRDefault="001B662B" w:rsidP="000503C3">
      <w:pPr>
        <w:rPr>
          <w:rFonts w:ascii="Arial" w:hAnsi="Arial" w:cs="Arial"/>
        </w:rPr>
      </w:pPr>
    </w:p>
    <w:p w:rsidR="001B662B" w:rsidRPr="006439FE" w:rsidRDefault="001B662B" w:rsidP="000503C3">
      <w:pPr>
        <w:rPr>
          <w:rFonts w:ascii="Arial" w:hAnsi="Arial" w:cs="Arial"/>
        </w:rPr>
      </w:pPr>
      <w:r w:rsidRPr="006439FE">
        <w:rPr>
          <w:rFonts w:ascii="Arial" w:hAnsi="Arial" w:cs="Arial"/>
        </w:rPr>
        <w:t>&lt;Relaciones rel_ent_inf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= "desconocidos" rel_inf_aud1 = “desconocidos"</w:t>
      </w:r>
      <w:r>
        <w:rPr>
          <w:rFonts w:ascii="Arial" w:hAnsi="Arial" w:cs="Arial"/>
        </w:rPr>
        <w:t xml:space="preserve"> /&gt;</w:t>
      </w:r>
    </w:p>
    <w:p w:rsidR="001B662B" w:rsidRPr="006439FE" w:rsidRDefault="001B662B" w:rsidP="000503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&lt;/ </w:t>
      </w:r>
      <w:r w:rsidRPr="006439FE">
        <w:rPr>
          <w:rFonts w:ascii="Arial" w:hAnsi="Arial" w:cs="Arial"/>
        </w:rPr>
        <w:t xml:space="preserve">Hablantes&gt; </w:t>
      </w:r>
      <w:r>
        <w:rPr>
          <w:rFonts w:ascii="Arial" w:hAnsi="Arial" w:cs="Arial"/>
        </w:rPr>
        <w:t xml:space="preserve">&lt;/ </w:t>
      </w:r>
      <w:r w:rsidRPr="006439FE">
        <w:rPr>
          <w:rFonts w:ascii="Arial" w:hAnsi="Arial" w:cs="Arial"/>
        </w:rPr>
        <w:t>Trans&gt;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y ¿qué es lo que está haciendo aquí? ¿está esperando 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su hijo? ¿no?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¿no?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para pasear el perro nomás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// </w:t>
      </w:r>
      <w:r w:rsidRPr="006439FE">
        <w:rPr>
          <w:rFonts w:ascii="Arial" w:hAnsi="Arial" w:cs="Arial"/>
        </w:rPr>
        <w:t>bueno buenas tardes ¿cómo está señor?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bien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bien buenas tardes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e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¿qué se le ha hecho el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el el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el cli</w:t>
      </w:r>
      <w:r>
        <w:rPr>
          <w:rFonts w:ascii="Arial" w:hAnsi="Arial" w:cs="Arial"/>
        </w:rPr>
        <w:t xml:space="preserve">- </w:t>
      </w:r>
      <w:r w:rsidRPr="006439FE">
        <w:rPr>
          <w:rFonts w:ascii="Arial" w:hAnsi="Arial" w:cs="Arial"/>
        </w:rPr>
        <w:t>el calorcito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en estos días?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ha estado bien elevada la temperatura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eso es la verdad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precisamente por los cambios de la</w:t>
      </w:r>
      <w:r>
        <w:rPr>
          <w:rFonts w:ascii="Arial" w:hAnsi="Arial" w:cs="Arial"/>
        </w:rPr>
        <w:t xml:space="preserve"> // </w:t>
      </w:r>
      <w:r w:rsidRPr="006439FE">
        <w:rPr>
          <w:rFonts w:ascii="Arial" w:hAnsi="Arial" w:cs="Arial"/>
        </w:rPr>
        <w:t>de la lluvia y</w:t>
      </w:r>
      <w:r>
        <w:rPr>
          <w:rFonts w:ascii="Arial" w:hAnsi="Arial" w:cs="Arial"/>
        </w:rPr>
        <w:t xml:space="preserve"> // </w:t>
      </w:r>
      <w:r w:rsidRPr="006439FE">
        <w:rPr>
          <w:rFonts w:ascii="Arial" w:hAnsi="Arial" w:cs="Arial"/>
        </w:rPr>
        <w:t>el frío y</w:t>
      </w:r>
      <w:r>
        <w:rPr>
          <w:rFonts w:ascii="Arial" w:hAnsi="Arial" w:cs="Arial"/>
        </w:rPr>
        <w:t xml:space="preserve"> //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ajá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¿qué es lo que prefiere usted el el el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que haga frío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o que haga calor?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tabs>
          <w:tab w:val="left" w:pos="6751"/>
        </w:tabs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yo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mil veces he preferido el calor</w:t>
      </w:r>
      <w:r w:rsidRPr="006439FE">
        <w:rPr>
          <w:rFonts w:ascii="Arial" w:hAnsi="Arial" w:cs="Arial"/>
        </w:rPr>
        <w:tab/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¿por qué?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no sé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nunca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nunca me ha gustado el tiempo de invierno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¿qué es lo que tiene el el el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el frío que no le gusta?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anda uno siempre todo entumido y todo arropado y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ajá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I: y es algo incómodo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sí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por eso no me gusta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 has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 sé si te has fijado que por ejemplo aquí mucha gente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cuando no es de aquí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  <w:lang w:val="es-ES_tradnl"/>
        </w:rPr>
      </w:pPr>
      <w:r w:rsidRPr="006439FE">
        <w:rPr>
          <w:rFonts w:ascii="Arial" w:hAnsi="Arial" w:cs="Arial"/>
          <w:lang w:val="es-ES_tradnl"/>
        </w:rPr>
        <w:t>E: ajá</w:t>
      </w:r>
    </w:p>
    <w:p w:rsidR="001B662B" w:rsidRPr="006439FE" w:rsidRDefault="001B662B" w:rsidP="000503C3">
      <w:pPr>
        <w:ind w:left="360" w:hanging="360"/>
        <w:rPr>
          <w:rFonts w:ascii="Arial" w:hAnsi="Arial" w:cs="Arial"/>
          <w:lang w:val="es-ES_tradn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  <w:lang w:val="es-ES_tradnl"/>
        </w:rPr>
        <w:t>I: e</w:t>
      </w:r>
      <w:r>
        <w:rPr>
          <w:rFonts w:ascii="Arial" w:hAnsi="Arial" w:cs="Arial"/>
          <w:lang w:val="es-ES_tradnl"/>
        </w:rPr>
        <w:t xml:space="preserve"> / </w:t>
      </w:r>
      <w:r w:rsidRPr="006439FE">
        <w:rPr>
          <w:rFonts w:ascii="Arial" w:hAnsi="Arial" w:cs="Arial"/>
          <w:lang w:val="es-ES_tradnl"/>
        </w:rPr>
        <w:t>se quejan mucho del clima de que es bien extremoso</w:t>
      </w:r>
      <w:r>
        <w:rPr>
          <w:rFonts w:ascii="Arial" w:hAnsi="Arial" w:cs="Arial"/>
          <w:lang w:val="es-ES_tradnl"/>
        </w:rPr>
        <w:t xml:space="preserve"> </w:t>
      </w:r>
      <w:r w:rsidRPr="006439FE">
        <w:rPr>
          <w:rFonts w:ascii="Arial" w:hAnsi="Arial" w:cs="Arial"/>
          <w:lang w:val="es-ES_tradnl"/>
        </w:rPr>
        <w:t>¿verdad?</w:t>
      </w:r>
      <w:r>
        <w:rPr>
          <w:rFonts w:ascii="Arial" w:hAnsi="Arial" w:cs="Arial"/>
          <w:lang w:val="es-ES_tradn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entonces eso sí se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es ineludible aquí en Monterrey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solamente la gente que estamos acostumbrados al clima aquí</w:t>
      </w:r>
      <w:r>
        <w:rPr>
          <w:rFonts w:ascii="Arial" w:hAnsi="Arial" w:cs="Arial"/>
        </w:rPr>
        <w:t xml:space="preserve"> /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E: ajá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I: y pos eso es todo lo que le podría decir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ya se ha acostumbrado usted al al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 lo caliente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ya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orita ya estoy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acostumbrado a 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 los cambios climatológicos de aquí ¿verdad?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pero sí prefiero más el calor que el tiempo de frío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 a qué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¿a qué se dedica usted?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¿qué es lo que hace?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estoy trabajando con unos canadienses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sobre la cuestión de pailería y soldadura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¿de qué perdón?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pailería y soldadura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¿qué es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qué es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pailería?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pailería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es la fabricación de ductos 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estructuras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cosas de ese tipo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de ese tipo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¿como ductos para agua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 eso?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para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ductos para circulación de gases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gases calientes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entradas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lo que se llaman  intex  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salidas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se les llaman  exaust 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¿y para qué sirve eso?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esos sirven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el 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ducto de entrada que se llama  intex 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es para la entrada de gases calientes que mueven a la turbina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ajá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I: después de la turbina se le llama  exaust  a los ductos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mjm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es la salida de gases 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 gas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 los gases calientes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que mueven a la turbina propiamente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órale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¿para qué?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para generar corriente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ah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son como generadores de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 xml:space="preserve">electricidad 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generadores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para mover generado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digo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turbinas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&lt;tiempo = "2:01"</w:t>
      </w:r>
      <w:r>
        <w:rPr>
          <w:rFonts w:ascii="Arial" w:hAnsi="Arial" w:cs="Arial"/>
        </w:rPr>
        <w:t xml:space="preserve"> /&gt; </w:t>
      </w:r>
      <w:r w:rsidRPr="006439FE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// </w:t>
      </w:r>
      <w:r w:rsidRPr="006439FE">
        <w:rPr>
          <w:rFonts w:ascii="Arial" w:hAnsi="Arial" w:cs="Arial"/>
        </w:rPr>
        <w:t xml:space="preserve">¿y cómo se llama eso dice?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2419D0" w:rsidRDefault="001B662B" w:rsidP="000503C3">
      <w:pPr>
        <w:ind w:left="360" w:hanging="360"/>
        <w:outlineLvl w:val="0"/>
        <w:rPr>
          <w:rFonts w:ascii="Arial" w:hAnsi="Arial" w:cs="Arial"/>
          <w:lang w:val="es-ES_tradnl"/>
        </w:rPr>
      </w:pPr>
      <w:r w:rsidRPr="002419D0">
        <w:rPr>
          <w:rFonts w:ascii="Arial" w:hAnsi="Arial" w:cs="Arial"/>
          <w:lang w:val="es-ES_tradnl"/>
        </w:rPr>
        <w:t xml:space="preserve">I: ductos de entrada /  intex  </w:t>
      </w:r>
    </w:p>
    <w:p w:rsidR="001B662B" w:rsidRPr="002419D0" w:rsidRDefault="001B662B" w:rsidP="000503C3">
      <w:pPr>
        <w:ind w:left="360" w:hanging="360"/>
        <w:rPr>
          <w:rFonts w:ascii="Arial" w:hAnsi="Arial" w:cs="Arial"/>
          <w:lang w:val="es-ES_tradnl"/>
        </w:rPr>
      </w:pPr>
    </w:p>
    <w:p w:rsidR="001B662B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pero 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la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2419D0" w:rsidRDefault="001B662B" w:rsidP="000503C3">
      <w:pPr>
        <w:ind w:left="360" w:hanging="360"/>
        <w:outlineLvl w:val="0"/>
        <w:rPr>
          <w:rFonts w:ascii="Arial" w:hAnsi="Arial" w:cs="Arial"/>
          <w:lang w:val="pt-BR"/>
        </w:rPr>
      </w:pPr>
      <w:r w:rsidRPr="002419D0">
        <w:rPr>
          <w:rFonts w:ascii="Arial" w:hAnsi="Arial" w:cs="Arial"/>
          <w:lang w:val="pt-BR"/>
        </w:rPr>
        <w:t xml:space="preserve">I: ah la de atrás de </w:t>
      </w:r>
    </w:p>
    <w:p w:rsidR="001B662B" w:rsidRPr="002419D0" w:rsidRDefault="001B662B" w:rsidP="000503C3">
      <w:pPr>
        <w:ind w:left="360" w:hanging="360"/>
        <w:rPr>
          <w:rFonts w:ascii="Arial" w:hAnsi="Arial" w:cs="Arial"/>
          <w:lang w:val="pt-BR"/>
        </w:rPr>
      </w:pPr>
    </w:p>
    <w:p w:rsidR="001B662B" w:rsidRPr="002419D0" w:rsidRDefault="001B662B" w:rsidP="000503C3">
      <w:pPr>
        <w:tabs>
          <w:tab w:val="left" w:pos="3323"/>
        </w:tabs>
        <w:ind w:left="360" w:hanging="360"/>
        <w:rPr>
          <w:rFonts w:ascii="Arial" w:hAnsi="Arial" w:cs="Arial"/>
          <w:lang w:val="pt-BR"/>
        </w:rPr>
      </w:pPr>
      <w:r w:rsidRPr="002419D0">
        <w:rPr>
          <w:rFonts w:ascii="Arial" w:hAnsi="Arial" w:cs="Arial"/>
          <w:lang w:val="pt-BR"/>
        </w:rPr>
        <w:t xml:space="preserve">E: pai- ¿pailería? </w:t>
      </w:r>
      <w:r w:rsidRPr="002419D0">
        <w:rPr>
          <w:rFonts w:ascii="Arial" w:hAnsi="Arial" w:cs="Arial"/>
          <w:lang w:val="pt-BR"/>
        </w:rPr>
        <w:tab/>
      </w:r>
    </w:p>
    <w:p w:rsidR="001B662B" w:rsidRPr="002419D0" w:rsidRDefault="001B662B" w:rsidP="000503C3">
      <w:pPr>
        <w:ind w:left="360" w:hanging="360"/>
        <w:rPr>
          <w:rFonts w:ascii="Arial" w:hAnsi="Arial" w:cs="Arial"/>
          <w:lang w:val="pt-BR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pailería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y soldadura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¿y soldadura como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como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como de qué tipo de soldadura?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soldadura es inoxidable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acero carbón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y ¿cuál es 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diferencia en en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en en el ¿cómo se hace la</w:t>
      </w:r>
      <w:r>
        <w:rPr>
          <w:rFonts w:ascii="Arial" w:hAnsi="Arial" w:cs="Arial"/>
        </w:rPr>
        <w:t>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hay que ver los materiales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qué materiales son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si son materiales</w:t>
      </w:r>
      <w:r>
        <w:rPr>
          <w:rFonts w:ascii="Arial" w:hAnsi="Arial" w:cs="Arial"/>
        </w:rPr>
        <w:t xml:space="preserve"> // </w:t>
      </w:r>
      <w:r w:rsidRPr="006439FE">
        <w:rPr>
          <w:rFonts w:ascii="Arial" w:hAnsi="Arial" w:cs="Arial"/>
        </w:rPr>
        <w:t>que acero carbón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se utiliza electro 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como 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setenta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dieciocho</w:t>
      </w:r>
      <w:r>
        <w:rPr>
          <w:rFonts w:ascii="Arial" w:hAnsi="Arial" w:cs="Arial"/>
        </w:rPr>
        <w:t xml:space="preserve"> // </w:t>
      </w:r>
      <w:r w:rsidRPr="006439FE">
        <w:rPr>
          <w:rFonts w:ascii="Arial" w:hAnsi="Arial" w:cs="Arial"/>
        </w:rPr>
        <w:t>si es inoxidable también hay que ver el tipo de inoxidable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los inoxidables se dividen en</w:t>
      </w:r>
      <w:r>
        <w:rPr>
          <w:rFonts w:ascii="Arial" w:hAnsi="Arial" w:cs="Arial"/>
        </w:rPr>
        <w:t xml:space="preserve"> // </w:t>
      </w:r>
      <w:r w:rsidRPr="006439FE">
        <w:rPr>
          <w:rFonts w:ascii="Arial" w:hAnsi="Arial" w:cs="Arial"/>
        </w:rPr>
        <w:t>hay varios tipos de inoxidables ¿verdad?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mjm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tres cero cuatro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tres cero nueve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tres diez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tres dieciséis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mjm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y hay otros de inoxidable ¿verdad?</w:t>
      </w:r>
      <w:r>
        <w:rPr>
          <w:rFonts w:ascii="Arial" w:hAnsi="Arial" w:cs="Arial"/>
        </w:rPr>
        <w:t xml:space="preserve"> // </w:t>
      </w:r>
      <w:r w:rsidRPr="006439FE">
        <w:rPr>
          <w:rFonts w:ascii="Arial" w:hAnsi="Arial" w:cs="Arial"/>
        </w:rPr>
        <w:t>pero los que más trabajamos nosotros son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tres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tres dieciséis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tres cero cuatro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y el otro es un ducto de acero al carbón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y ¿cómo es que se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que se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solda?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yo he visto mucho que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no pos normal haces la unión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haces la unión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se prepara de acuerdo a dimensiones se hace un dibujo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mjmj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posteriormente ya se checa dimensionalmente lo que se va a soldar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hay que ver que estén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soldando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apropiadamente ¿verdad? los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cordones regulares dependiendo los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que te piden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sí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eso es lo que se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lo que se va a hacer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¿qué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qué cree usted de lo que se dice que la gente de Monterrey somos muy trabajadores?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pos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toda la gente de Monterrey es muy trabajadora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 ¿por qué cree usted que se da eso?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porque somos trabajadores &lt;risas = “todos”</w:t>
      </w:r>
      <w:r>
        <w:rPr>
          <w:rFonts w:ascii="Arial" w:hAnsi="Arial" w:cs="Arial"/>
        </w:rPr>
        <w:t xml:space="preserve"> /&gt;</w:t>
      </w:r>
      <w:r w:rsidRPr="006439FE"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trabajan mucho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 hecho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la gente de Monterrey es bien trabajadora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ajá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somos bien trabajadores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 hecho yo estoy</w:t>
      </w:r>
      <w:r>
        <w:rPr>
          <w:rFonts w:ascii="Arial" w:hAnsi="Arial" w:cs="Arial"/>
        </w:rPr>
        <w:t xml:space="preserve"> // </w:t>
      </w:r>
      <w:r w:rsidRPr="006439FE">
        <w:rPr>
          <w:rFonts w:ascii="Arial" w:hAnsi="Arial" w:cs="Arial"/>
        </w:rPr>
        <w:t>tengo como un año y medio que me operaron 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del páncreas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ajá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del bazo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ajá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estoy trabajando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ajá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o sea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 me imposibilita vaya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sí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pero tampoco no me hallo tan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 xml:space="preserve">tanto ahí en la casa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sí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I: tengo que salir a trabajar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o sea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 le gusta mucho estar en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en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de ocioso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prefiero trabajar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&lt;risas= “E”</w:t>
      </w:r>
      <w:r>
        <w:rPr>
          <w:rFonts w:ascii="Arial" w:hAnsi="Arial" w:cs="Arial"/>
        </w:rPr>
        <w:t xml:space="preserve"> /&gt;</w:t>
      </w:r>
      <w:r w:rsidRPr="006439FE">
        <w:rPr>
          <w:rFonts w:ascii="Arial" w:hAnsi="Arial" w:cs="Arial"/>
        </w:rPr>
        <w:t xml:space="preserve"> pero convivir con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con la familia sí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&lt;tiempo = "4:01"</w:t>
      </w:r>
      <w:r>
        <w:rPr>
          <w:rFonts w:ascii="Arial" w:hAnsi="Arial" w:cs="Arial"/>
        </w:rPr>
        <w:t xml:space="preserve"> /&gt;</w:t>
      </w:r>
      <w:r w:rsidRPr="006439FE"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convivir con la familia sí ¿verdad? pero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estar de ocioso en </w:t>
      </w:r>
      <w:r>
        <w:rPr>
          <w:rFonts w:ascii="Arial" w:hAnsi="Arial" w:cs="Arial"/>
        </w:rPr>
        <w:t xml:space="preserve">la casa / mj na nais / na nais / </w:t>
      </w:r>
      <w:r w:rsidRPr="006439FE">
        <w:rPr>
          <w:rFonts w:ascii="Arial" w:hAnsi="Arial" w:cs="Arial"/>
        </w:rPr>
        <w:t>no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para nada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 ¿cuánto convive usted con su familia?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pues en la noche en 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en la tarde namás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en la tarde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nada más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en las tardes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los sábados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domingos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días festivos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días de descanso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normalmente estoy platicando con ellos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mi esposa mis hijos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mis hijos siempre llegan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son trabajadores también ¿verdad?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¿cuántos hijos tiene?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tengo tres hijos</w:t>
      </w:r>
      <w:r>
        <w:rPr>
          <w:rFonts w:ascii="Arial" w:hAnsi="Arial" w:cs="Arial"/>
        </w:rPr>
        <w:t xml:space="preserve"> // </w:t>
      </w:r>
      <w:r w:rsidRPr="006439FE">
        <w:rPr>
          <w:rFonts w:ascii="Arial" w:hAnsi="Arial" w:cs="Arial"/>
        </w:rPr>
        <w:t>uno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de en medio es ingeniero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mjm ¿ya están grandes todos?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ya están grandes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el más chiquillo tiene veintitrés años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ya está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ya va a terminar para contador público ya nomás este año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ya se recibe 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y el mayor está trabajando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tiene dos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dos hijos y su esposa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son tres hijos y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mi esposa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ah tres hijos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órale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pero ya están grandes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I: sí ya están grandes ya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ya no sale mucho con ellos entonces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no ellos ya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ellos ya se nos salen solos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ya no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 ¿qué es lo que hacen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por ejemplo tradicionalmente en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semana santa? o en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vacaciones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ellos se van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de vacaciones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se van de vacaciones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y ¿usted qué hace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durante semana santa?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nosotros normalmente en semana santa son días de guardar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ajá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I: son días de estar en tu casa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4B07E9" w:rsidRDefault="001B662B" w:rsidP="000503C3">
      <w:pPr>
        <w:ind w:left="360" w:hanging="360"/>
        <w:rPr>
          <w:rFonts w:ascii="Arial" w:hAnsi="Arial" w:cs="Arial"/>
          <w:lang w:val="pt-BR"/>
        </w:rPr>
      </w:pPr>
      <w:r w:rsidRPr="004B07E9">
        <w:rPr>
          <w:rFonts w:ascii="Arial" w:hAnsi="Arial" w:cs="Arial"/>
          <w:lang w:val="pt-BR"/>
        </w:rPr>
        <w:t xml:space="preserve">E: de guardar ¿cómo? de </w:t>
      </w:r>
    </w:p>
    <w:p w:rsidR="001B662B" w:rsidRPr="004B07E9" w:rsidRDefault="001B662B" w:rsidP="000503C3">
      <w:pPr>
        <w:ind w:left="360" w:hanging="360"/>
        <w:rPr>
          <w:rFonts w:ascii="Arial" w:hAnsi="Arial" w:cs="Arial"/>
          <w:lang w:val="pt-BR"/>
        </w:rPr>
      </w:pPr>
    </w:p>
    <w:p w:rsidR="001B662B" w:rsidRPr="004B07E9" w:rsidRDefault="001B662B" w:rsidP="000503C3">
      <w:pPr>
        <w:ind w:left="360" w:hanging="360"/>
        <w:rPr>
          <w:rFonts w:ascii="Arial" w:hAnsi="Arial" w:cs="Arial"/>
          <w:lang w:val="pt-BR"/>
        </w:rPr>
      </w:pPr>
      <w:r w:rsidRPr="004B07E9">
        <w:rPr>
          <w:rFonts w:ascii="Arial" w:hAnsi="Arial" w:cs="Arial"/>
          <w:lang w:val="pt-BR"/>
        </w:rPr>
        <w:t xml:space="preserve">I: de estar </w:t>
      </w:r>
    </w:p>
    <w:p w:rsidR="001B662B" w:rsidRPr="004B07E9" w:rsidRDefault="001B662B" w:rsidP="000503C3">
      <w:pPr>
        <w:ind w:left="360" w:hanging="360"/>
        <w:rPr>
          <w:rFonts w:ascii="Arial" w:hAnsi="Arial" w:cs="Arial"/>
          <w:lang w:val="pt-BR"/>
        </w:rPr>
      </w:pPr>
    </w:p>
    <w:p w:rsidR="001B662B" w:rsidRPr="004B07E9" w:rsidRDefault="001B662B" w:rsidP="000503C3">
      <w:pPr>
        <w:ind w:left="360" w:hanging="360"/>
        <w:outlineLvl w:val="0"/>
        <w:rPr>
          <w:rFonts w:ascii="Arial" w:hAnsi="Arial" w:cs="Arial"/>
          <w:lang w:val="pt-BR"/>
        </w:rPr>
      </w:pPr>
      <w:r w:rsidRPr="004B07E9">
        <w:rPr>
          <w:rFonts w:ascii="Arial" w:hAnsi="Arial" w:cs="Arial"/>
          <w:lang w:val="pt-BR"/>
        </w:rPr>
        <w:t>E: reposando</w:t>
      </w:r>
    </w:p>
    <w:p w:rsidR="001B662B" w:rsidRPr="004B07E9" w:rsidRDefault="001B662B" w:rsidP="000503C3">
      <w:pPr>
        <w:ind w:left="360" w:hanging="360"/>
        <w:rPr>
          <w:rFonts w:ascii="Arial" w:hAnsi="Arial" w:cs="Arial"/>
          <w:lang w:val="pt-BR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reposando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vaya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 son días para estarte divirtiendo son días para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para meditar más que todo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por lo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por lo que es ¿verdad? semana santa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semana mayor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¿qué es semana santa para usted?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semana santa pus lo que es lo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pasión y muerte de Jesús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nuestro señor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mjm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que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o sea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él murió por nosotros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propiamente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E: entonces cree usted que se le debe guardar el respeto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debe guardarse respeto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no así de que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festejar mucho y eso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no no</w:t>
      </w:r>
      <w:r>
        <w:rPr>
          <w:rFonts w:ascii="Arial" w:hAnsi="Arial" w:cs="Arial"/>
        </w:rPr>
        <w:t xml:space="preserve"> // </w:t>
      </w:r>
      <w:r w:rsidRPr="006439FE">
        <w:rPr>
          <w:rFonts w:ascii="Arial" w:hAnsi="Arial" w:cs="Arial"/>
        </w:rPr>
        <w:t>ni tomar cerveza ni nada de eso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nada nada más lo que es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lo que es una cuestión normal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reposar en tu casa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estar en tu casa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// </w:t>
      </w:r>
      <w:r w:rsidRPr="006439FE">
        <w:rPr>
          <w:rFonts w:ascii="Arial" w:hAnsi="Arial" w:cs="Arial"/>
        </w:rPr>
        <w:t>¿y si hace eso usted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 ir a 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l miércoles de ceniza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 hacer la cuarentena</w:t>
      </w:r>
      <w:r>
        <w:rPr>
          <w:rFonts w:ascii="Arial" w:hAnsi="Arial" w:cs="Arial"/>
        </w:rPr>
        <w:t>?</w:t>
      </w:r>
      <w:r w:rsidRPr="006439FE"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sí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y domingo va a misa de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pos tanto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 hacer la cuarentena ya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ya no es muy común que se haga ¿verdad?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pero ¿sí va a misa los días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jueves santo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viernes santo y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jueves 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lo que es los que son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los días de semana santa sí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sí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&lt;tiempo = "6:00"</w:t>
      </w:r>
      <w:r>
        <w:rPr>
          <w:rFonts w:ascii="Arial" w:hAnsi="Arial" w:cs="Arial"/>
        </w:rPr>
        <w:t xml:space="preserve"> /&gt;</w:t>
      </w:r>
      <w:r w:rsidRPr="006439FE">
        <w:rPr>
          <w:rFonts w:ascii="Arial" w:hAnsi="Arial" w:cs="Arial"/>
        </w:rPr>
        <w:t xml:space="preserve"> normalmente sí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y ¿generalmente va usted a misa o no?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ya tengo rato que no voy a misa pero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¿por qué?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 sé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 la mejor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termino medio cansado todos los días 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el único día que tienes para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para levantarte un poco tarde tú es el domingo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y 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 en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en navidad ¿qué es lo que hacen?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navidad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en navidad me la paso en mi casa nada más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¿qué es lo que hacen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usted y su familia?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visitar a mis parientes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 mi mamá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mis hermanos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cuñados 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estar de visita con ellos nada más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y ¿sí hacen eso de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juntarse 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leer el rosario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 la posada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 esas cosas?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pos ya no no es muy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muy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ya no es muy común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ya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ya ya es nada más verse y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ya es nada más verse y convivir ¿verdad?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&lt;observación_complementaria = “alguien canta”</w:t>
      </w:r>
      <w:r>
        <w:rPr>
          <w:rFonts w:ascii="Arial" w:hAnsi="Arial" w:cs="Arial"/>
        </w:rPr>
        <w:t xml:space="preserve"> /&gt;</w:t>
      </w:r>
      <w:r w:rsidRPr="006439FE">
        <w:rPr>
          <w:rFonts w:ascii="Arial" w:hAnsi="Arial" w:cs="Arial"/>
        </w:rPr>
        <w:t xml:space="preserve"> sí como por ejemplo yo no puedo tomar cerveza ¿verdá?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 raíz de 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 la operación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de la operación ya no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de la operación ya me dijeron 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definitivamente no y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 ya no puedo tomar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pero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pero ¿sí hacen algo 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de cenar especial y así?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I: ¡ah! pos lo que es la cena navideña nada más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qué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qué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pavo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E: qué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que pavo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carne asada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es lo tradicional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que hacemos aquí en Monterrey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¿usted sabe cocinar señor?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claro que sí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¿qué cocina?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 lo que me pongas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ah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cualquier cosa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 ver ¿me sabe hacer unos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chiles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rellenos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claro que sí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¿cómo se hacen?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chiles en nogada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pos nada más les pones crema &lt;risas = “E”</w:t>
      </w:r>
      <w:r>
        <w:rPr>
          <w:rFonts w:ascii="Arial" w:hAnsi="Arial" w:cs="Arial"/>
        </w:rPr>
        <w:t xml:space="preserve"> /&gt; / </w:t>
      </w:r>
      <w:r w:rsidRPr="006439FE">
        <w:rPr>
          <w:rFonts w:ascii="Arial" w:hAnsi="Arial" w:cs="Arial"/>
        </w:rPr>
        <w:t>coces el chile y se le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le pones nomás lo que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lo que es la crema y luego al último los granos 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bueno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obviamente rellenas el chile ¿verdad? ya sea 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 carne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queso lo que tú quieras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¿sabe cómo prepara por ejemplo la carne para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los chiles?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la carne nada más 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la doras con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con papita 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papita y le pones los ingredientes que tú quieres ¿verdad?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 luego ya lo rellenas el chile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entonces ya le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le pones los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que te digo la crema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¿cómo se llama? los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granos de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granos 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¿cómo se llama?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gran</w:t>
      </w:r>
      <w:r>
        <w:rPr>
          <w:rFonts w:ascii="Arial" w:hAnsi="Arial" w:cs="Arial"/>
        </w:rPr>
        <w:t xml:space="preserve">- / </w:t>
      </w:r>
      <w:r w:rsidRPr="006439FE">
        <w:rPr>
          <w:rFonts w:ascii="Arial" w:hAnsi="Arial" w:cs="Arial"/>
        </w:rPr>
        <w:t xml:space="preserve">granada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granos de granada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exactamente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 ¿qué cree usted que el que el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que la gente dice que la comida típica de aquí del norte es la carne asada?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&lt;tiempo = "8:03"</w:t>
      </w:r>
      <w:r>
        <w:rPr>
          <w:rFonts w:ascii="Arial" w:hAnsi="Arial" w:cs="Arial"/>
        </w:rPr>
        <w:t xml:space="preserve"> /&gt;</w:t>
      </w:r>
      <w:r w:rsidRPr="006439FE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pues 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básicamente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es la carne asada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¿sabe preparar usted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por ejemplo el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¿cómo se llama? la discada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la discada</w:t>
      </w:r>
      <w:r>
        <w:rPr>
          <w:rFonts w:ascii="Arial" w:hAnsi="Arial" w:cs="Arial"/>
        </w:rPr>
        <w:t xml:space="preserve"> /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¿cómo prepara usted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o su familia la discada?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mira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la discada normalmente se prepara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por cada kilo de carne de res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es medio carne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medio kilo de carne de puerco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le avientas sus ingredientes como lo que es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por ejemplo lo que es cebolla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chile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tomate</w:t>
      </w:r>
      <w:r>
        <w:rPr>
          <w:rFonts w:ascii="Arial" w:hAnsi="Arial" w:cs="Arial"/>
        </w:rPr>
        <w:t xml:space="preserve"> // </w:t>
      </w:r>
      <w:r w:rsidRPr="006439F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chile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chile morrón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al último le haces su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le vacías su chile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chile chipotle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mjm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salchicha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bien dorada la salchicha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mjm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tocino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también bien dorado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y al último le vacías la cerveza ya nomás lo dejas sazonar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y es lo que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lo que haces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y por ejemplo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¿cuan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cuándo es cuando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cuando consumen más en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en su casa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o hacen más carnes asadas?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pos ya orita ya casi no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ya casi no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pos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para no darme tentación a mí &lt;risas = “I”</w:t>
      </w:r>
      <w:r>
        <w:rPr>
          <w:rFonts w:ascii="Arial" w:hAnsi="Arial" w:cs="Arial"/>
        </w:rPr>
        <w:t xml:space="preserve"> /&gt; / </w:t>
      </w:r>
      <w:r w:rsidRPr="006439FE">
        <w:rPr>
          <w:rFonts w:ascii="Arial" w:hAnsi="Arial" w:cs="Arial"/>
        </w:rPr>
        <w:t xml:space="preserve">porque a mí me prohibieron la carne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¡ah! ¿sí también?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¿qué es lo que come entonces?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¿ya es vegetariano?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ya propiamente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la carne de pollo sí la puedo comer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la carne blanca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carne de pollo 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lo que es pescado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mjm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pero sí le pego mucho a 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a la fruta a las legumbres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mjm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es lo que como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¿cómo celebra usted su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su cumpleaños señor?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tranquilo en mi casa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 hay pachanga no hay nada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nada más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bueno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 repente se dejan venir mis hijos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mi hijo el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el mayor ya está casado mi hijo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el mayor ¿ya está casado?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¿ya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ya es abuelo entonces?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sí ya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abuelo de cuatro nietas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¿cuatro nietos?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éje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entonces van 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van a visitarlo sus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hijos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sí viene a visitarme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el mayor con su esposa y las nietas son cuatro nietecitas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¿y usted es de aquí 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 Monterrey?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de San Nicolás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de San Nicolás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ahí nací en San Nicolás 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ya de casado nos vinimos para acá para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aquí a Monterrey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y ¿en dónde vive aquí?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I: aquí en la colonia Villa Mitras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¿aquí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en Villa Mitras?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&lt;tiempo = "10:02"</w:t>
      </w:r>
      <w:r>
        <w:rPr>
          <w:rFonts w:ascii="Arial" w:hAnsi="Arial" w:cs="Arial"/>
        </w:rPr>
        <w:t xml:space="preserve"> /&gt;</w:t>
      </w:r>
      <w:r w:rsidRPr="006439FE">
        <w:rPr>
          <w:rFonts w:ascii="Arial" w:hAnsi="Arial" w:cs="Arial"/>
        </w:rPr>
        <w:t xml:space="preserve"> eje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¿qué opina usted de 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 la seguridad 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del área por aquí?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falta mucha seguridad aquí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¿por qué?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no ya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 todo nivel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 cualquier nivel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pero aquí en el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en el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en su barrio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¿qué problemas tiene?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mira na</w:t>
      </w:r>
      <w:r>
        <w:rPr>
          <w:rFonts w:ascii="Arial" w:hAnsi="Arial" w:cs="Arial"/>
        </w:rPr>
        <w:t xml:space="preserve">- / </w:t>
      </w:r>
      <w:r w:rsidRPr="006439FE">
        <w:rPr>
          <w:rFonts w:ascii="Arial" w:hAnsi="Arial" w:cs="Arial"/>
        </w:rPr>
        <w:t>nada menos a mí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me han pegado &lt;observación_complementaria = “robado”</w:t>
      </w:r>
      <w:r>
        <w:rPr>
          <w:rFonts w:ascii="Arial" w:hAnsi="Arial" w:cs="Arial"/>
        </w:rPr>
        <w:t xml:space="preserve"> /&gt;</w:t>
      </w:r>
      <w:r w:rsidRPr="006439FE">
        <w:rPr>
          <w:rFonts w:ascii="Arial" w:hAnsi="Arial" w:cs="Arial"/>
        </w:rPr>
        <w:t xml:space="preserve"> cuatro veces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cuatro estéreos en mi casa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en su casa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¿se los han robado?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&lt;observación_complementaria = “perro ladrando”</w:t>
      </w:r>
      <w:r>
        <w:rPr>
          <w:rFonts w:ascii="Arial" w:hAnsi="Arial" w:cs="Arial"/>
        </w:rPr>
        <w:t xml:space="preserve"> /&gt;</w:t>
      </w:r>
      <w:r w:rsidRPr="006439FE"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en la casa 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de la camioneta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¿y en el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adentro de su casa?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no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afuera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afuera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en la calle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I: cuatro o cinco estéreos me han robado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órale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estéreos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obviamente con su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poder y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4B07E9" w:rsidRDefault="001B662B" w:rsidP="000503C3">
      <w:pPr>
        <w:ind w:left="360" w:hanging="360"/>
        <w:outlineLvl w:val="0"/>
        <w:rPr>
          <w:rFonts w:ascii="Arial" w:hAnsi="Arial" w:cs="Arial"/>
          <w:lang w:val="es-ES_tradnl"/>
        </w:rPr>
      </w:pPr>
      <w:r w:rsidRPr="004B07E9">
        <w:rPr>
          <w:rFonts w:ascii="Arial" w:hAnsi="Arial" w:cs="Arial"/>
          <w:lang w:val="es-ES_tradnl"/>
        </w:rPr>
        <w:t>E: ajá</w:t>
      </w:r>
    </w:p>
    <w:p w:rsidR="001B662B" w:rsidRPr="004B07E9" w:rsidRDefault="001B662B" w:rsidP="000503C3">
      <w:pPr>
        <w:ind w:left="360" w:hanging="360"/>
        <w:rPr>
          <w:rFonts w:ascii="Arial" w:hAnsi="Arial" w:cs="Arial"/>
          <w:lang w:val="es-ES_tradn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4B07E9">
        <w:rPr>
          <w:rFonts w:ascii="Arial" w:hAnsi="Arial" w:cs="Arial"/>
          <w:lang w:val="es-ES_tradnl"/>
        </w:rPr>
        <w:t xml:space="preserve">I: bocinas y ¡no! </w:t>
      </w:r>
      <w:r>
        <w:rPr>
          <w:rFonts w:ascii="Arial" w:hAnsi="Arial" w:cs="Arial"/>
        </w:rPr>
        <w:t xml:space="preserve">/ </w:t>
      </w:r>
      <w:r w:rsidRPr="006439FE">
        <w:rPr>
          <w:rFonts w:ascii="Arial" w:hAnsi="Arial" w:cs="Arial"/>
        </w:rPr>
        <w:t>han hecho un despapaye &lt;observación_complementaria = “forma común de llamar al desorden”</w:t>
      </w:r>
      <w:r>
        <w:rPr>
          <w:rFonts w:ascii="Arial" w:hAnsi="Arial" w:cs="Arial"/>
        </w:rPr>
        <w:t xml:space="preserve"> /&gt;</w:t>
      </w:r>
      <w:r w:rsidRPr="006439FE">
        <w:rPr>
          <w:rFonts w:ascii="Arial" w:hAnsi="Arial" w:cs="Arial"/>
        </w:rPr>
        <w:t xml:space="preserve"> conmigo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pero bueno en fin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y ¿a qué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 qué cree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que se deba eso?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pos a eso a los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vándalos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gente vándala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son más pandilleros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  <w:lang w:val="es-ES_tradnl"/>
        </w:rPr>
      </w:pPr>
      <w:r w:rsidRPr="006439FE">
        <w:rPr>
          <w:rFonts w:ascii="Arial" w:hAnsi="Arial" w:cs="Arial"/>
          <w:lang w:val="es-ES_tradnl"/>
        </w:rPr>
        <w:t>I: pandi</w:t>
      </w:r>
      <w:r>
        <w:rPr>
          <w:rFonts w:ascii="Arial" w:hAnsi="Arial" w:cs="Arial"/>
          <w:lang w:val="es-ES_tradnl"/>
        </w:rPr>
        <w:t xml:space="preserve"> </w:t>
      </w:r>
      <w:r w:rsidRPr="006439FE">
        <w:rPr>
          <w:rFonts w:ascii="Arial" w:hAnsi="Arial" w:cs="Arial"/>
          <w:lang w:val="es-ES_tradnl"/>
        </w:rPr>
        <w:t>pandilleros o gente que se dedica</w:t>
      </w:r>
      <w:r>
        <w:rPr>
          <w:rFonts w:ascii="Arial" w:hAnsi="Arial" w:cs="Arial"/>
          <w:lang w:val="es-ES_tradnl"/>
        </w:rPr>
        <w:t xml:space="preserve"> / </w:t>
      </w:r>
      <w:r w:rsidRPr="006439FE">
        <w:rPr>
          <w:rFonts w:ascii="Arial" w:hAnsi="Arial" w:cs="Arial"/>
          <w:lang w:val="es-ES_tradnl"/>
        </w:rPr>
        <w:t>a estar namás</w:t>
      </w:r>
      <w:r>
        <w:rPr>
          <w:rFonts w:ascii="Arial" w:hAnsi="Arial" w:cs="Arial"/>
          <w:lang w:val="es-ES_tradnl"/>
        </w:rPr>
        <w:t xml:space="preserve"> / </w:t>
      </w:r>
      <w:r w:rsidRPr="006439FE">
        <w:rPr>
          <w:rFonts w:ascii="Arial" w:hAnsi="Arial" w:cs="Arial"/>
          <w:lang w:val="es-ES_tradnl"/>
        </w:rPr>
        <w:t xml:space="preserve">robando ¿verdad? </w:t>
      </w:r>
    </w:p>
    <w:p w:rsidR="001B662B" w:rsidRPr="006439FE" w:rsidRDefault="001B662B" w:rsidP="000503C3">
      <w:pPr>
        <w:ind w:left="360" w:hanging="360"/>
        <w:rPr>
          <w:rFonts w:ascii="Arial" w:hAnsi="Arial" w:cs="Arial"/>
          <w:lang w:val="es-ES_tradn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ajá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I: y pos nada más ¿qué más te puedo decir?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¿y qué piensa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pero si hay seguridad como quiera? 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sí ha veni</w:t>
      </w:r>
      <w:r>
        <w:rPr>
          <w:rFonts w:ascii="Arial" w:hAnsi="Arial" w:cs="Arial"/>
        </w:rPr>
        <w:t>-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bueno 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sí existe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sí existe la seguridad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aparentemente los de seguridad que andan vigilando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das tu cuota por semana y todo pero en realidad no te solucionan un café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pero usted no cree que funcione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 por ejemplo 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la policía estatal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o las granaderas que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aquí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 po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reportas el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el robo y luego luego te piden factura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  <w:lang w:val="pt-BR"/>
        </w:rPr>
      </w:pPr>
      <w:r w:rsidRPr="006439FE">
        <w:rPr>
          <w:rFonts w:ascii="Arial" w:hAnsi="Arial" w:cs="Arial"/>
          <w:lang w:val="pt-BR"/>
        </w:rPr>
        <w:t>E: ¿factura de qué? &lt;risas = “E”</w:t>
      </w:r>
      <w:r>
        <w:rPr>
          <w:rFonts w:ascii="Arial" w:hAnsi="Arial" w:cs="Arial"/>
          <w:lang w:val="pt-BR"/>
        </w:rPr>
        <w:t xml:space="preserve"> /&gt;</w:t>
      </w:r>
      <w:r w:rsidRPr="006439FE">
        <w:rPr>
          <w:rFonts w:ascii="Arial" w:hAnsi="Arial" w:cs="Arial"/>
          <w:lang w:val="pt-BR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  <w:lang w:val="pt-BR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pos del estéreo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del radio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¿para ver si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si es suyo?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para ver si es mío en realidad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 si vas 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reclamarlo por algún robo si no tienes los papeles pos nomás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desgraciadamente no tenemos la precaución de pedir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facturas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aquí no hay esa cultura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 hay esa cultura de pedir facturas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// </w:t>
      </w:r>
      <w:r w:rsidRPr="006439FE">
        <w:rPr>
          <w:rFonts w:ascii="Arial" w:hAnsi="Arial" w:cs="Arial"/>
        </w:rPr>
        <w:t>y este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pos no no tenemos esa cultura 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y de guardarla ¿verdad?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¿y sí ha puesto una denuncia 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así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una queja y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nada mas aquí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con los vigilantes de aquí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se queja aquí con los vigilantes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con los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 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la caseta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los de la caseta son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hacia allá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y hay otras personas que se dedican acá de este lado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// </w:t>
      </w:r>
      <w:r w:rsidRPr="006439FE">
        <w:rPr>
          <w:rFonts w:ascii="Arial" w:hAnsi="Arial" w:cs="Arial"/>
        </w:rPr>
        <w:t>sí yo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yo vivo por aquí también 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he visto que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aquí hay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hay mucha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 que se pelean pandillas y eso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hay como cinco granaderas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hay un chorro &lt;observación_complementaria = “mucha cantidad”</w:t>
      </w:r>
      <w:r>
        <w:rPr>
          <w:rFonts w:ascii="Arial" w:hAnsi="Arial" w:cs="Arial"/>
        </w:rPr>
        <w:t xml:space="preserve"> /&gt;</w:t>
      </w:r>
      <w:r w:rsidRPr="006439FE">
        <w:rPr>
          <w:rFonts w:ascii="Arial" w:hAnsi="Arial" w:cs="Arial"/>
        </w:rPr>
        <w:t xml:space="preserve"> de problemas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&lt;tiempo = "12:07"</w:t>
      </w:r>
      <w:r>
        <w:rPr>
          <w:rFonts w:ascii="Arial" w:hAnsi="Arial" w:cs="Arial"/>
        </w:rPr>
        <w:t xml:space="preserve"> /&gt;</w:t>
      </w:r>
      <w:r w:rsidRPr="006439FE">
        <w:rPr>
          <w:rFonts w:ascii="Arial" w:hAnsi="Arial" w:cs="Arial"/>
        </w:rPr>
        <w:t xml:space="preserve"> sí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se agarran a riscazos &lt;observación_complementaria = “pedradas”</w:t>
      </w:r>
      <w:r>
        <w:rPr>
          <w:rFonts w:ascii="Arial" w:hAnsi="Arial" w:cs="Arial"/>
        </w:rPr>
        <w:t xml:space="preserve"> /&gt;</w:t>
      </w:r>
      <w:r w:rsidRPr="006439FE"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sí de allá de arriba del cerro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sí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los del cerro contra los de aquí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pero la policía nunca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puede hacer nada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¡nombre!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esos nunca hacen nada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vienen y hacen lo que quieren la gente aquí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¿por qué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por qué cree usted que en México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o en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o en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o en Monterrey tenemos ese problema de 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 la policía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que no realmente no funciona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 sirve?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no pues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son los principales corruptos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ajá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para mí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 xml:space="preserve">son los principales corruptos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¿por qué?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pos son bien corruptos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&lt;risas= “E”</w:t>
      </w:r>
      <w:r>
        <w:rPr>
          <w:rFonts w:ascii="Arial" w:hAnsi="Arial" w:cs="Arial"/>
        </w:rPr>
        <w:t xml:space="preserve"> /&gt; / </w:t>
      </w:r>
      <w:r w:rsidRPr="006439FE">
        <w:rPr>
          <w:rFonts w:ascii="Arial" w:hAnsi="Arial" w:cs="Arial"/>
        </w:rPr>
        <w:t>ciento por ciento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ésa es la palabra corruptos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son corruptos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ajá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rateros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se quieren robar cosas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¿cuántos policías no han metido al bote porque</w:t>
      </w:r>
      <w:r>
        <w:rPr>
          <w:rFonts w:ascii="Arial" w:hAnsi="Arial" w:cs="Arial"/>
        </w:rPr>
        <w:t xml:space="preserve"> // </w:t>
      </w:r>
      <w:r w:rsidRPr="006439FE">
        <w:rPr>
          <w:rFonts w:ascii="Arial" w:hAnsi="Arial" w:cs="Arial"/>
        </w:rPr>
        <w:t>de día trabajan como policías y de noche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 noche se dedican a asaltar?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mjm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aquí y donde quiera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¿no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 ha considerado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nunca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mudarse por la inseguridad o algo así?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no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¿cree que todavía es controlable?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¿qué es controlable?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 xml:space="preserve">no / </w:t>
      </w:r>
      <w:r w:rsidRPr="006439FE">
        <w:rPr>
          <w:rFonts w:ascii="Arial" w:hAnsi="Arial" w:cs="Arial"/>
        </w:rPr>
        <w:t>no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 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 lo vas a controlar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 mientras tengas un gobierno como el que tenemos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jamás lo vas a controlar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¿por qué?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¿por qué?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porque simplemente los policías que tenemos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  <w:lang w:val="pt-BR"/>
        </w:rPr>
      </w:pPr>
      <w:r w:rsidRPr="006439FE">
        <w:rPr>
          <w:rFonts w:ascii="Arial" w:hAnsi="Arial" w:cs="Arial"/>
          <w:lang w:val="pt-BR"/>
        </w:rPr>
        <w:t>E: ajá</w:t>
      </w:r>
    </w:p>
    <w:p w:rsidR="001B662B" w:rsidRPr="006439FE" w:rsidRDefault="001B662B" w:rsidP="000503C3">
      <w:pPr>
        <w:ind w:left="360" w:hanging="360"/>
        <w:rPr>
          <w:rFonts w:ascii="Arial" w:hAnsi="Arial" w:cs="Arial"/>
          <w:lang w:val="pt-BR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  <w:lang w:val="pt-BR"/>
        </w:rPr>
      </w:pPr>
      <w:r w:rsidRPr="006439FE">
        <w:rPr>
          <w:rFonts w:ascii="Arial" w:hAnsi="Arial" w:cs="Arial"/>
          <w:lang w:val="pt-BR"/>
        </w:rPr>
        <w:t xml:space="preserve">I: andan hasta tatuados </w:t>
      </w:r>
    </w:p>
    <w:p w:rsidR="001B662B" w:rsidRPr="006439FE" w:rsidRDefault="001B662B" w:rsidP="000503C3">
      <w:pPr>
        <w:ind w:left="360" w:hanging="360"/>
        <w:rPr>
          <w:rFonts w:ascii="Arial" w:hAnsi="Arial" w:cs="Arial"/>
          <w:lang w:val="pt-BR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  <w:lang w:val="pt-BR"/>
        </w:rPr>
      </w:pPr>
      <w:r w:rsidRPr="006439FE">
        <w:rPr>
          <w:rFonts w:ascii="Arial" w:hAnsi="Arial" w:cs="Arial"/>
          <w:lang w:val="pt-BR"/>
        </w:rPr>
        <w:t>E: ajá</w:t>
      </w:r>
    </w:p>
    <w:p w:rsidR="001B662B" w:rsidRPr="006439FE" w:rsidRDefault="001B662B" w:rsidP="000503C3">
      <w:pPr>
        <w:ind w:left="360" w:hanging="360"/>
        <w:rPr>
          <w:rFonts w:ascii="Arial" w:hAnsi="Arial" w:cs="Arial"/>
          <w:lang w:val="pt-BR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los policías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¿qué más puedes esperar de una gente tatuada?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sí &lt;risas= “E”</w:t>
      </w:r>
      <w:r>
        <w:rPr>
          <w:rFonts w:ascii="Arial" w:hAnsi="Arial" w:cs="Arial"/>
        </w:rPr>
        <w:t xml:space="preserve"> /&gt; / </w:t>
      </w:r>
      <w:r w:rsidRPr="006439FE">
        <w:rPr>
          <w:rFonts w:ascii="Arial" w:hAnsi="Arial" w:cs="Arial"/>
        </w:rPr>
        <w:t>¿qué cree usted 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qué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qué cómo son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los que se tatúan?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pos que son gente sin cultura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tú no te vas a tatuar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usted está bien en contra de los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I: yo estoy en contra de los tatuajes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¿por qué está bien en contra?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porque no debes tatuarte tu cuerpo</w:t>
      </w:r>
      <w:r>
        <w:rPr>
          <w:rFonts w:ascii="Arial" w:hAnsi="Arial" w:cs="Arial"/>
        </w:rPr>
        <w:t xml:space="preserve"> // </w:t>
      </w:r>
      <w:r w:rsidRPr="006439FE">
        <w:rPr>
          <w:rFonts w:ascii="Arial" w:hAnsi="Arial" w:cs="Arial"/>
        </w:rPr>
        <w:t>a ver con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tu cuerpo naciste ¿con tatuajes o sin tatuajes?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pues sin tatuajes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pues ¿y luego?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hay que seguir igual y morirse igual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ajá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entonces es gente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como te digo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para mí es gente sin cultura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y esos son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precisamente los que son policías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acá tenemos muchos policías que andan todos tatuados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E: sí pos de seguro fueron pandilleros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sí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y se hicieron policías ¿verdad?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pues 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y chécalos 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cuando les han hecho los exámenes antidoping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¿qué es lo que pasa?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 pasan las pruebas porque son más drogos &lt;observación_complementaria = “forma coloquial para referirse a drogadictos”</w:t>
      </w:r>
      <w:r>
        <w:rPr>
          <w:rFonts w:ascii="Arial" w:hAnsi="Arial" w:cs="Arial"/>
        </w:rPr>
        <w:t xml:space="preserve"> /&gt;</w:t>
      </w:r>
      <w:r w:rsidRPr="006439FE">
        <w:rPr>
          <w:rFonts w:ascii="Arial" w:hAnsi="Arial" w:cs="Arial"/>
        </w:rPr>
        <w:t xml:space="preserve"> que nada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&lt;tiempo = "14:08"</w:t>
      </w:r>
      <w:r>
        <w:rPr>
          <w:rFonts w:ascii="Arial" w:hAnsi="Arial" w:cs="Arial"/>
        </w:rPr>
        <w:t xml:space="preserve"> /&gt;</w:t>
      </w:r>
      <w:r w:rsidRPr="006439FE">
        <w:rPr>
          <w:rFonts w:ascii="Arial" w:hAnsi="Arial" w:cs="Arial"/>
        </w:rPr>
        <w:t xml:space="preserve"> 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 ¿usted cree que 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la inseguridad o el factor ése de la policía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es más fuerte ahora o antes estaba más tranquilo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o cómo lo puede comparar usted?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pos antes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se me hace que ora es más fuerte el día de hoy porque anteriormente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¿quién quién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quién le entraba a la policía?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ajá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nadie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 ahora sí</w:t>
      </w:r>
      <w:r>
        <w:rPr>
          <w:rFonts w:ascii="Arial" w:hAnsi="Arial" w:cs="Arial"/>
        </w:rPr>
        <w:t xml:space="preserve"> // </w:t>
      </w:r>
      <w:r w:rsidRPr="006439FE">
        <w:rPr>
          <w:rFonts w:ascii="Arial" w:hAnsi="Arial" w:cs="Arial"/>
        </w:rPr>
        <w:t>anteriormente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ora sí es bien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pero siempre la policía siempre ha tenido sus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sus dizque métodos para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mjm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para sacarte dizque la sopa &lt;observación_complementaria = “forma coloquial para referirse a la verdad”</w:t>
      </w:r>
      <w:r>
        <w:rPr>
          <w:rFonts w:ascii="Arial" w:hAnsi="Arial" w:cs="Arial"/>
        </w:rPr>
        <w:t xml:space="preserve"> /&gt;</w:t>
      </w:r>
      <w:r w:rsidRPr="006439FE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y lo único que hacen es martirizarte o golpearte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mjm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para poder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 tanto golpe que te dan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ya mejor dices que sí fuiste tú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ajá &lt;risas= “E”</w:t>
      </w:r>
      <w:r>
        <w:rPr>
          <w:rFonts w:ascii="Arial" w:hAnsi="Arial" w:cs="Arial"/>
        </w:rPr>
        <w:t xml:space="preserve"> /&gt;</w:t>
      </w:r>
      <w:r w:rsidRPr="006439FE">
        <w:rPr>
          <w:rFonts w:ascii="Arial" w:hAnsi="Arial" w:cs="Arial"/>
        </w:rPr>
        <w:t xml:space="preserve"> eh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es la realidad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o te encasquetan &lt;observación_complementaria = “incriminar”</w:t>
      </w:r>
      <w:r>
        <w:rPr>
          <w:rFonts w:ascii="Arial" w:hAnsi="Arial" w:cs="Arial"/>
        </w:rPr>
        <w:t xml:space="preserve"> /&gt;</w:t>
      </w:r>
      <w:r w:rsidRPr="006439FE">
        <w:rPr>
          <w:rFonts w:ascii="Arial" w:hAnsi="Arial" w:cs="Arial"/>
        </w:rPr>
        <w:t xml:space="preserve"> cosas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pos 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esa es la realidad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y ¿usted siempre ha vivido aquí en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en el área metropolitana?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siempre e he vivido aquí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no ha salido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 ¿nunca ha tenido la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la inquietud de conocer otros lugares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de vivir en otra parte?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sí me sien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yo sí me siento a gusto aquí en Monterrey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pero 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¿sí ha viajado?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he viajado a la ciudad de México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Querétaro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mjm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San Luis</w:t>
      </w:r>
      <w:r>
        <w:rPr>
          <w:rFonts w:ascii="Arial" w:hAnsi="Arial" w:cs="Arial"/>
        </w:rPr>
        <w:t xml:space="preserve"> // </w:t>
      </w:r>
      <w:r w:rsidRPr="006439FE">
        <w:rPr>
          <w:rFonts w:ascii="Arial" w:hAnsi="Arial" w:cs="Arial"/>
        </w:rPr>
        <w:t xml:space="preserve">he viajado a varias partes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y ¿cómo es la 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la ciudad 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 México?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¿qué opina de ella?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la ciudad de México está peor que aquí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¿por qué?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pos ahí están &lt;risas= “E”</w:t>
      </w:r>
      <w:r>
        <w:rPr>
          <w:rFonts w:ascii="Arial" w:hAnsi="Arial" w:cs="Arial"/>
        </w:rPr>
        <w:t xml:space="preserve"> /&gt; / </w:t>
      </w:r>
      <w:r w:rsidRPr="006439FE">
        <w:rPr>
          <w:rFonts w:ascii="Arial" w:hAnsi="Arial" w:cs="Arial"/>
        </w:rPr>
        <w:t>están todos los vándalos ahí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hasta los mismos taxistas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ya te están robando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te están robando sí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no no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 inseguridad en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la ciudad de México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 puedes bajarte a los túneles del metro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ya están esperando allá abajo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ajá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I: y más si te ven que traigas maletín uf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si ven que eres de otra parte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sí luego luego te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 sé cómo le hacen pero te sacan a flote luego luego 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es un robar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pero enorme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entoncs no le gusta para nada la ciudad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de México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no la ciudad de México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le huyo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¿qué otras ciudades usted por ejemplo consideraría para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para irse a vivir?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ninguna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E: ¿ninguna? le gusta Monterrey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ah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Monterrey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¿qué es lo que le gusta más de Monterrey?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&lt;tiempo = "16:00"</w:t>
      </w:r>
      <w:r>
        <w:rPr>
          <w:rFonts w:ascii="Arial" w:hAnsi="Arial" w:cs="Arial"/>
        </w:rPr>
        <w:t xml:space="preserve"> /&gt;</w:t>
      </w:r>
      <w:r w:rsidRPr="006439FE">
        <w:rPr>
          <w:rFonts w:ascii="Arial" w:hAnsi="Arial" w:cs="Arial"/>
        </w:rPr>
        <w:t xml:space="preserve"> no no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simplemente nada más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para seguir viviendo y 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 morirme aquí en Monterrey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no pienso radicar en otra parte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mjm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está bien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aquí está bien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aquí tienes todo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bueno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mi padre aquí murió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tengo a mi mamá nada más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mjm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mi suegro ya también murió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todos estamos aquí</w:t>
      </w:r>
      <w:r>
        <w:rPr>
          <w:rFonts w:ascii="Arial" w:hAnsi="Arial" w:cs="Arial"/>
        </w:rPr>
        <w:t xml:space="preserve"> // </w:t>
      </w:r>
      <w:r w:rsidRPr="006439FE">
        <w:rPr>
          <w:rFonts w:ascii="Arial" w:hAnsi="Arial" w:cs="Arial"/>
        </w:rPr>
        <w:t xml:space="preserve">mis hijos mi esposa y yo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mjm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hermanos</w:t>
      </w:r>
      <w:r>
        <w:rPr>
          <w:rFonts w:ascii="Arial" w:hAnsi="Arial" w:cs="Arial"/>
        </w:rPr>
        <w:t xml:space="preserve"> // </w:t>
      </w:r>
      <w:r w:rsidRPr="006439FE">
        <w:rPr>
          <w:rFonts w:ascii="Arial" w:hAnsi="Arial" w:cs="Arial"/>
        </w:rPr>
        <w:t>casi la mayoría de todos los primos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están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para lo que es el lado de Aguascalientes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órale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I: Zacatecas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¿va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va mucho para Aguascalientes?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sí he ido en varias ocasiones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¿cómo es Aguascalientes?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 hecho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que digas tú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las visitas que he hecho nada más han sido por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visita a los parientes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ajá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I: y estar con ellos y conviviendo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pero ¿cómo es Aguascalientes? yo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yo no ni idea tengo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anteriormente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anteriormente estaba era 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en la noche ya para estas horas ya tenías que trae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 xml:space="preserve">andar con suéter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ajá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hacía mucho frío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en las mañanas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mañanas doce o catorce grados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 ahorita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orita ya el clima está igual ahí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¿y la ciudad cómo es?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igual que aquí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ya están igual que aquí</w:t>
      </w:r>
      <w:r>
        <w:rPr>
          <w:rFonts w:ascii="Arial" w:hAnsi="Arial" w:cs="Arial"/>
        </w:rPr>
        <w:t xml:space="preserve"> /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y en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entonces cuál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¿cuáles son sus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sus familiares que viven allá?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pos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los primos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tías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primos y tías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  <w:lang w:val="es-ES_tradnl"/>
        </w:rPr>
      </w:pPr>
      <w:r w:rsidRPr="006439FE">
        <w:rPr>
          <w:rFonts w:ascii="Arial" w:hAnsi="Arial" w:cs="Arial"/>
          <w:lang w:val="es-ES_tradnl"/>
        </w:rPr>
        <w:t>I: sí</w:t>
      </w:r>
      <w:r>
        <w:rPr>
          <w:rFonts w:ascii="Arial" w:hAnsi="Arial" w:cs="Arial"/>
          <w:lang w:val="es-ES_tradnl"/>
        </w:rPr>
        <w:t xml:space="preserve"> / </w:t>
      </w:r>
      <w:r w:rsidRPr="006439FE">
        <w:rPr>
          <w:rFonts w:ascii="Arial" w:hAnsi="Arial" w:cs="Arial"/>
          <w:lang w:val="es-ES_tradnl"/>
        </w:rPr>
        <w:t xml:space="preserve">todos viven para aquel rumbo </w:t>
      </w:r>
    </w:p>
    <w:p w:rsidR="001B662B" w:rsidRPr="006439FE" w:rsidRDefault="001B662B" w:rsidP="000503C3">
      <w:pPr>
        <w:ind w:left="360" w:hanging="360"/>
        <w:rPr>
          <w:rFonts w:ascii="Arial" w:hAnsi="Arial" w:cs="Arial"/>
          <w:lang w:val="es-ES_tradn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¿sus papás son de aquí de Monterrey?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mis papás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son de allá de Loreto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mjm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Aguascalientes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 Loreto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Zacatecas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Loreto Zacatecas ¿en dónde queda?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en Zacatecas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en el estado 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 Zacatecas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¿no es una como</w:t>
      </w:r>
      <w:r>
        <w:rPr>
          <w:rFonts w:ascii="Arial" w:hAnsi="Arial" w:cs="Arial"/>
        </w:rPr>
        <w:t>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está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- / </w:t>
      </w:r>
      <w:r w:rsidRPr="006439FE">
        <w:rPr>
          <w:rFonts w:ascii="Arial" w:hAnsi="Arial" w:cs="Arial"/>
        </w:rPr>
        <w:t>está pegado haz de cuenta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como de aquí 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 la mejor como de aquí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a un poco más allá de San Nicolás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órale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a la mejor de aquí a Ciénega de Flores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cerquita de la capital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sí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¿y cómo es?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es tranquilo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tranquilo</w:t>
      </w:r>
      <w:r>
        <w:rPr>
          <w:rFonts w:ascii="Arial" w:hAnsi="Arial" w:cs="Arial"/>
        </w:rPr>
        <w:t xml:space="preserve"> // </w:t>
      </w:r>
      <w:r w:rsidRPr="006439FE">
        <w:rPr>
          <w:rFonts w:ascii="Arial" w:hAnsi="Arial" w:cs="Arial"/>
        </w:rPr>
        <w:t>son tranquilos por allá no ha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pero ¿son así como 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como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como aquí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pero la capital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como es la capital así 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como antigua 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colonial?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&lt;tiempo = "18:02"</w:t>
      </w:r>
      <w:r>
        <w:rPr>
          <w:rFonts w:ascii="Arial" w:hAnsi="Arial" w:cs="Arial"/>
        </w:rPr>
        <w:t xml:space="preserve"> /&gt;</w:t>
      </w:r>
      <w:r w:rsidRPr="006439FE">
        <w:rPr>
          <w:rFonts w:ascii="Arial" w:hAnsi="Arial" w:cs="Arial"/>
        </w:rPr>
        <w:t xml:space="preserve"> sí son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son tipo coloniales ahí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  <w:lang w:val="es-ES_tradnl"/>
        </w:rPr>
      </w:pPr>
      <w:r w:rsidRPr="006439FE">
        <w:rPr>
          <w:rFonts w:ascii="Arial" w:hAnsi="Arial" w:cs="Arial"/>
          <w:lang w:val="es-ES_tradnl"/>
        </w:rPr>
        <w:t>E: ajá</w:t>
      </w:r>
    </w:p>
    <w:p w:rsidR="001B662B" w:rsidRPr="006439FE" w:rsidRDefault="001B662B" w:rsidP="000503C3">
      <w:pPr>
        <w:ind w:left="360" w:hanging="360"/>
        <w:rPr>
          <w:rFonts w:ascii="Arial" w:hAnsi="Arial" w:cs="Arial"/>
          <w:lang w:val="es-ES_tradn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  <w:lang w:val="es-ES_tradnl"/>
        </w:rPr>
      </w:pPr>
      <w:r w:rsidRPr="006439FE">
        <w:rPr>
          <w:rFonts w:ascii="Arial" w:hAnsi="Arial" w:cs="Arial"/>
          <w:lang w:val="es-ES_tradnl"/>
        </w:rPr>
        <w:t>I: lo que es</w:t>
      </w:r>
      <w:r>
        <w:rPr>
          <w:rFonts w:ascii="Arial" w:hAnsi="Arial" w:cs="Arial"/>
          <w:lang w:val="es-ES_tradnl"/>
        </w:rPr>
        <w:t xml:space="preserve"> / </w:t>
      </w:r>
      <w:r w:rsidRPr="006439FE">
        <w:rPr>
          <w:rFonts w:ascii="Arial" w:hAnsi="Arial" w:cs="Arial"/>
          <w:lang w:val="es-ES_tradnl"/>
        </w:rPr>
        <w:t>lo que es Loreto</w:t>
      </w:r>
    </w:p>
    <w:p w:rsidR="001B662B" w:rsidRPr="006439FE" w:rsidRDefault="001B662B" w:rsidP="000503C3">
      <w:pPr>
        <w:ind w:left="360" w:hanging="360"/>
        <w:rPr>
          <w:rFonts w:ascii="Arial" w:hAnsi="Arial" w:cs="Arial"/>
          <w:lang w:val="es-ES_tradn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y ¿cuál es su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su lugar favorito para ir 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 vacacionar?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I: pos me gusta mucho Aguascalientes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  <w:lang w:val="pt-BR"/>
        </w:rPr>
      </w:pPr>
      <w:r w:rsidRPr="006439FE">
        <w:rPr>
          <w:rFonts w:ascii="Arial" w:hAnsi="Arial" w:cs="Arial"/>
          <w:lang w:val="pt-BR"/>
        </w:rPr>
        <w:t>E: mjm</w:t>
      </w:r>
    </w:p>
    <w:p w:rsidR="001B662B" w:rsidRPr="006439FE" w:rsidRDefault="001B662B" w:rsidP="000503C3">
      <w:pPr>
        <w:ind w:left="360" w:hanging="360"/>
        <w:rPr>
          <w:rFonts w:ascii="Arial" w:hAnsi="Arial" w:cs="Arial"/>
          <w:lang w:val="pt-BR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  <w:lang w:val="pt-BR"/>
        </w:rPr>
      </w:pPr>
      <w:r w:rsidRPr="006439FE">
        <w:rPr>
          <w:rFonts w:ascii="Arial" w:hAnsi="Arial" w:cs="Arial"/>
          <w:lang w:val="pt-BR"/>
        </w:rPr>
        <w:t xml:space="preserve">I: Aguascalientes y Loreto </w:t>
      </w:r>
    </w:p>
    <w:p w:rsidR="001B662B" w:rsidRPr="006439FE" w:rsidRDefault="001B662B" w:rsidP="000503C3">
      <w:pPr>
        <w:ind w:left="360" w:hanging="360"/>
        <w:rPr>
          <w:rFonts w:ascii="Arial" w:hAnsi="Arial" w:cs="Arial"/>
          <w:lang w:val="pt-BR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  <w:lang w:val="pt-BR"/>
        </w:rPr>
      </w:pPr>
      <w:r w:rsidRPr="006439FE">
        <w:rPr>
          <w:rFonts w:ascii="Arial" w:hAnsi="Arial" w:cs="Arial"/>
          <w:lang w:val="pt-BR"/>
        </w:rPr>
        <w:t>E: mjm</w:t>
      </w:r>
    </w:p>
    <w:p w:rsidR="001B662B" w:rsidRPr="006439FE" w:rsidRDefault="001B662B" w:rsidP="000503C3">
      <w:pPr>
        <w:ind w:left="360" w:hanging="360"/>
        <w:rPr>
          <w:rFonts w:ascii="Arial" w:hAnsi="Arial" w:cs="Arial"/>
          <w:lang w:val="pt-BR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Loreto Zacatecas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son lugares muy agradables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¿por qué son lugares agradables para usted?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por 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bueno más que todo por la hospitalidad que te brinda la gente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  <w:lang w:val="es-ES_tradnl"/>
        </w:rPr>
      </w:pPr>
      <w:r w:rsidRPr="006439FE">
        <w:rPr>
          <w:rFonts w:ascii="Arial" w:hAnsi="Arial" w:cs="Arial"/>
          <w:lang w:val="es-ES_tradnl"/>
        </w:rPr>
        <w:t>E: mjm</w:t>
      </w:r>
    </w:p>
    <w:p w:rsidR="001B662B" w:rsidRPr="006439FE" w:rsidRDefault="001B662B" w:rsidP="000503C3">
      <w:pPr>
        <w:ind w:left="360" w:hanging="360"/>
        <w:rPr>
          <w:rFonts w:ascii="Arial" w:hAnsi="Arial" w:cs="Arial"/>
          <w:lang w:val="es-ES_tradn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  <w:lang w:val="es-ES_tradnl"/>
        </w:rPr>
      </w:pPr>
      <w:r w:rsidRPr="006439FE">
        <w:rPr>
          <w:rFonts w:ascii="Arial" w:hAnsi="Arial" w:cs="Arial"/>
          <w:lang w:val="es-ES_tradnl"/>
        </w:rPr>
        <w:t xml:space="preserve">I: más que todo los parientes ¿verdad? </w:t>
      </w:r>
    </w:p>
    <w:p w:rsidR="001B662B" w:rsidRPr="006439FE" w:rsidRDefault="001B662B" w:rsidP="000503C3">
      <w:pPr>
        <w:ind w:left="360" w:hanging="360"/>
        <w:rPr>
          <w:rFonts w:ascii="Arial" w:hAnsi="Arial" w:cs="Arial"/>
          <w:lang w:val="es-ES_tradn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mjm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y este a parte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he conocido gente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de Aguascalientes y de Loreto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mjm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I: y son gente muy atenta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mjm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I: muy atentos que son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¿y es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es e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muy importante para usted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seguir en contacto con sus primos?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claro que sí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¿por qué es importante para usted?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por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tiempo 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que dejamos de vernos ¿verdad?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  <w:lang w:val="es-ES_tradnl"/>
        </w:rPr>
      </w:pPr>
      <w:r w:rsidRPr="006439FE">
        <w:rPr>
          <w:rFonts w:ascii="Arial" w:hAnsi="Arial" w:cs="Arial"/>
          <w:lang w:val="es-ES_tradnl"/>
        </w:rPr>
        <w:t>E: mjm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  <w:lang w:val="es-ES_tradn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  <w:lang w:val="es-ES_tradnl"/>
        </w:rPr>
      </w:pPr>
      <w:r w:rsidRPr="006439FE">
        <w:rPr>
          <w:rFonts w:ascii="Arial" w:hAnsi="Arial" w:cs="Arial"/>
          <w:lang w:val="es-ES_tradnl"/>
        </w:rPr>
        <w:t>I: dejamos de platicar</w:t>
      </w:r>
    </w:p>
    <w:p w:rsidR="001B662B" w:rsidRPr="006439FE" w:rsidRDefault="001B662B" w:rsidP="000503C3">
      <w:pPr>
        <w:ind w:left="360" w:hanging="360"/>
        <w:rPr>
          <w:rFonts w:ascii="Arial" w:hAnsi="Arial" w:cs="Arial"/>
          <w:lang w:val="es-ES_tradn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mjm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son uno o dos primos con los que platicamos nada más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 cuando llegamos a ir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o que llego a ir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platicamos con todos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pero los más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los más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viables son dos tres primos nada mas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ajá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 la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¿y en la navidad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 ha habido una navidad que se junte toda la familia?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te imaginas ¿dónde los meterías?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son un chorro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¿cuántos son?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es un titipuchal de gente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bastante gente que es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nada más por parte de una tía son trece hijos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mjm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una familia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son trece hijos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  <w:lang w:val="pt-BR"/>
        </w:rPr>
      </w:pPr>
      <w:r w:rsidRPr="006439FE">
        <w:rPr>
          <w:rFonts w:ascii="Arial" w:hAnsi="Arial" w:cs="Arial"/>
          <w:lang w:val="pt-BR"/>
        </w:rPr>
        <w:t>E: ¿trece?</w:t>
      </w:r>
    </w:p>
    <w:p w:rsidR="001B662B" w:rsidRPr="006439FE" w:rsidRDefault="001B662B" w:rsidP="000503C3">
      <w:pPr>
        <w:ind w:left="360" w:hanging="360"/>
        <w:rPr>
          <w:rFonts w:ascii="Arial" w:hAnsi="Arial" w:cs="Arial"/>
          <w:lang w:val="pt-BR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  <w:lang w:val="pt-BR"/>
        </w:rPr>
      </w:pPr>
      <w:r w:rsidRPr="006439FE">
        <w:rPr>
          <w:rFonts w:ascii="Arial" w:hAnsi="Arial" w:cs="Arial"/>
          <w:lang w:val="pt-BR"/>
        </w:rPr>
        <w:t>I: trece de familia</w:t>
      </w:r>
    </w:p>
    <w:p w:rsidR="001B662B" w:rsidRPr="006439FE" w:rsidRDefault="001B662B" w:rsidP="000503C3">
      <w:pPr>
        <w:ind w:left="360" w:hanging="360"/>
        <w:rPr>
          <w:rFonts w:ascii="Arial" w:hAnsi="Arial" w:cs="Arial"/>
          <w:lang w:val="pt-BR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y ¿usted cuantos hermanos tiene?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no nosotros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nosotros somos seis hermanos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en total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seis en total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y este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 las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 entonces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</w:t>
      </w:r>
      <w:r>
        <w:rPr>
          <w:rFonts w:ascii="Arial" w:hAnsi="Arial" w:cs="Arial"/>
        </w:rPr>
        <w:t>cuando viaja siempre viaja para?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no no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casi siempre son para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para visitar los parientes o sí viaja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por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por una u otra necesidad tien</w:t>
      </w:r>
      <w:r>
        <w:rPr>
          <w:rFonts w:ascii="Arial" w:hAnsi="Arial" w:cs="Arial"/>
        </w:rPr>
        <w:t xml:space="preserve">- / </w:t>
      </w:r>
      <w:r w:rsidRPr="006439FE">
        <w:rPr>
          <w:rFonts w:ascii="Arial" w:hAnsi="Arial" w:cs="Arial"/>
        </w:rPr>
        <w:t>tengo que ir</w:t>
      </w:r>
      <w:r>
        <w:rPr>
          <w:rFonts w:ascii="Arial" w:hAnsi="Arial" w:cs="Arial"/>
        </w:rPr>
        <w:tab/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E: o sea que usted viaja por placer y por el trabajo también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>pos</w:t>
      </w:r>
      <w:r w:rsidRPr="006439FE">
        <w:rPr>
          <w:rFonts w:ascii="Arial" w:hAnsi="Arial" w:cs="Arial"/>
        </w:rPr>
        <w:t xml:space="preserve"> mira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más que todo los viajes a los que he salido han sido por cuestiones de trabajo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ajá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orita no he salido por cuestión 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 la operación que te digo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&lt;tiempo = "20:02"</w:t>
      </w:r>
      <w:r>
        <w:rPr>
          <w:rFonts w:ascii="Arial" w:hAnsi="Arial" w:cs="Arial"/>
        </w:rPr>
        <w:t xml:space="preserve"> /&gt;</w:t>
      </w:r>
      <w:r w:rsidRPr="006439FE">
        <w:rPr>
          <w:rFonts w:ascii="Arial" w:hAnsi="Arial" w:cs="Arial"/>
        </w:rPr>
        <w:t xml:space="preserve"> sí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I: ya no he salido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ajá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ya quedé un poco delicado ya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no tan fácil manejo tramos largos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ajá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ni puedo ir sentado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mucho tramo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&lt;simultáneo &gt; mucho tiempo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sí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y tengo que estirar las piernas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son más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han sido varias cosas ¿verdad?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mjm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y ya orita no es como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como la juventud que yo tuve ¿verdad?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mjm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ya me limito un poco más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¿y cuando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cuando estaba joven sí viajaba con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con sus amigos por ejemplo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ah con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con mis amigos sí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ah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también viajaba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¿sigue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frecuentando a ésos amigos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o ya los dejó de ver?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ya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 mis amigos de 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 la infancia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ya cada quien agarró su rumbo ya muchos se murieron también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ajá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I: alguno que otro quedamos vivos pero pos ahí estamos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¿sí se siguen viendo o no?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ya casi no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cuando se casa ya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ya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tú agarras tu rumbo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sí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I: ellos agarran el de ellos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sí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y son otro tipo 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 roles los que hace 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a los que hacía uno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pero ¿sí puede considerarse que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sigue teniendo amigos ahorita?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I: sí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pero ya son amigos nuevos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que ha hecho por el trabajo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vecinos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sí por cuestiones de trabajo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exactamente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así es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y 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en eh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su trabajo si ha</w:t>
      </w:r>
      <w:r>
        <w:rPr>
          <w:rFonts w:ascii="Arial" w:hAnsi="Arial" w:cs="Arial"/>
        </w:rPr>
        <w:t xml:space="preserve"> ¿</w:t>
      </w:r>
      <w:r w:rsidRPr="006439FE">
        <w:rPr>
          <w:rFonts w:ascii="Arial" w:hAnsi="Arial" w:cs="Arial"/>
        </w:rPr>
        <w:t>ha tenido algún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por ejemplo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accidente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algo que le haya pasado fuerte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o en algún viaje y así?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4B07E9" w:rsidRDefault="001B662B" w:rsidP="000503C3">
      <w:pPr>
        <w:ind w:left="360" w:hanging="360"/>
        <w:rPr>
          <w:rFonts w:ascii="Arial" w:hAnsi="Arial" w:cs="Arial"/>
          <w:lang w:val="pt-BR"/>
        </w:rPr>
      </w:pPr>
      <w:r w:rsidRPr="004B07E9">
        <w:rPr>
          <w:rFonts w:ascii="Arial" w:hAnsi="Arial" w:cs="Arial"/>
          <w:lang w:val="pt-BR"/>
        </w:rPr>
        <w:t>I: no nunca</w:t>
      </w:r>
      <w:r>
        <w:rPr>
          <w:rFonts w:ascii="Arial" w:hAnsi="Arial" w:cs="Arial"/>
          <w:lang w:val="pt-BR"/>
        </w:rPr>
        <w:t xml:space="preserve"> </w:t>
      </w:r>
      <w:r w:rsidRPr="004B07E9">
        <w:rPr>
          <w:rFonts w:ascii="Arial" w:hAnsi="Arial" w:cs="Arial"/>
          <w:lang w:val="pt-BR"/>
        </w:rPr>
        <w:t>/</w:t>
      </w:r>
      <w:r>
        <w:rPr>
          <w:rFonts w:ascii="Arial" w:hAnsi="Arial" w:cs="Arial"/>
          <w:lang w:val="pt-BR"/>
        </w:rPr>
        <w:t xml:space="preserve"> </w:t>
      </w:r>
    </w:p>
    <w:p w:rsidR="001B662B" w:rsidRPr="004B07E9" w:rsidRDefault="001B662B" w:rsidP="000503C3">
      <w:pPr>
        <w:ind w:left="360" w:hanging="360"/>
        <w:rPr>
          <w:rFonts w:ascii="Arial" w:hAnsi="Arial" w:cs="Arial"/>
          <w:lang w:val="pt-BR"/>
        </w:rPr>
      </w:pPr>
    </w:p>
    <w:p w:rsidR="001B662B" w:rsidRPr="004B07E9" w:rsidRDefault="001B662B" w:rsidP="000503C3">
      <w:pPr>
        <w:ind w:left="360" w:hanging="360"/>
        <w:rPr>
          <w:rFonts w:ascii="Arial" w:hAnsi="Arial" w:cs="Arial"/>
          <w:lang w:val="pt-BR"/>
        </w:rPr>
      </w:pPr>
      <w:r w:rsidRPr="004B07E9">
        <w:rPr>
          <w:rFonts w:ascii="Arial" w:hAnsi="Arial" w:cs="Arial"/>
          <w:lang w:val="pt-BR"/>
        </w:rPr>
        <w:t xml:space="preserve">E: nunca nada </w:t>
      </w:r>
    </w:p>
    <w:p w:rsidR="001B662B" w:rsidRPr="004B07E9" w:rsidRDefault="001B662B" w:rsidP="000503C3">
      <w:pPr>
        <w:ind w:left="360" w:hanging="360"/>
        <w:rPr>
          <w:rFonts w:ascii="Arial" w:hAnsi="Arial" w:cs="Arial"/>
          <w:lang w:val="pt-BR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nunca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nunca he tenido accidentes 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 trabajo ni accidentes de este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en la carretera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la carretera ni nada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¿ni que va mucho al hospital por ejemplo 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la operación este fue algo muy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no pos ya aorita ya por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por la edad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por mi edad ¿verdad?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mjm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tengo que ir cada mes tengo que estar yendo al seguro ¿verdad?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a consulta con el médico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sí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pero por la misma edad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es cada mes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la visita el doctor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cada mes tengo que ir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y ¿a qué va?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¿para que le chequen &lt;observación_complementaria = “revisen”</w:t>
      </w:r>
      <w:r>
        <w:rPr>
          <w:rFonts w:ascii="Arial" w:hAnsi="Arial" w:cs="Arial"/>
        </w:rPr>
        <w:t xml:space="preserve"> /&gt; / </w:t>
      </w:r>
      <w:r w:rsidRPr="006439FE">
        <w:rPr>
          <w:rFonts w:ascii="Arial" w:hAnsi="Arial" w:cs="Arial"/>
        </w:rPr>
        <w:t>cómo va la operación?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para que me chequen presión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me checan la presión este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que me mandan hacer análisis 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¿cómo se llaman? los análisis 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triglicéridos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ácido úrico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por cuestiones 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por ejemplo el corazón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&lt;tiempo = "22:14"</w:t>
      </w:r>
      <w:r>
        <w:rPr>
          <w:rFonts w:ascii="Arial" w:hAnsi="Arial" w:cs="Arial"/>
        </w:rPr>
        <w:t xml:space="preserve"> /&gt;</w:t>
      </w:r>
      <w:r w:rsidRPr="006439FE">
        <w:rPr>
          <w:rFonts w:ascii="Arial" w:hAnsi="Arial" w:cs="Arial"/>
        </w:rPr>
        <w:t xml:space="preserve"> sí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pa el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los triglicéridos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el ácido úrico el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colesterol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o sea son varias cosas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 esas que te checan ahí ¿verdad?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y mes tras mes tengo que estar yendo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mjm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como orita ya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este mes no me mandó a hacer estudios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pero el siguiente mes sí me va a mandar hacer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  <w:lang w:val="es-ES_tradnl"/>
        </w:rPr>
      </w:pPr>
      <w:r w:rsidRPr="006439FE">
        <w:rPr>
          <w:rFonts w:ascii="Arial" w:hAnsi="Arial" w:cs="Arial"/>
          <w:lang w:val="es-ES_tradnl"/>
        </w:rPr>
        <w:t>E: mjm</w:t>
      </w:r>
    </w:p>
    <w:p w:rsidR="001B662B" w:rsidRPr="006439FE" w:rsidRDefault="001B662B" w:rsidP="000503C3">
      <w:pPr>
        <w:ind w:left="360" w:hanging="360"/>
        <w:rPr>
          <w:rFonts w:ascii="Arial" w:hAnsi="Arial" w:cs="Arial"/>
          <w:lang w:val="es-ES_tradn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  <w:lang w:val="es-ES_tradnl"/>
        </w:rPr>
      </w:pPr>
      <w:r w:rsidRPr="006439FE">
        <w:rPr>
          <w:rFonts w:ascii="Arial" w:hAnsi="Arial" w:cs="Arial"/>
          <w:lang w:val="es-ES_tradnl"/>
        </w:rPr>
        <w:t>I: ora aparte de eso la dieta alimenticia</w:t>
      </w:r>
      <w:r>
        <w:rPr>
          <w:rFonts w:ascii="Arial" w:hAnsi="Arial" w:cs="Arial"/>
          <w:lang w:val="es-ES_tradnl"/>
        </w:rPr>
        <w:t xml:space="preserve"> / </w:t>
      </w:r>
      <w:r w:rsidRPr="006439FE">
        <w:rPr>
          <w:rFonts w:ascii="Arial" w:hAnsi="Arial" w:cs="Arial"/>
          <w:lang w:val="es-ES_tradnl"/>
        </w:rPr>
        <w:t xml:space="preserve">te hace cambiar bastante ¿verdad? </w:t>
      </w:r>
    </w:p>
    <w:p w:rsidR="001B662B" w:rsidRPr="006439FE" w:rsidRDefault="001B662B" w:rsidP="000503C3">
      <w:pPr>
        <w:ind w:left="360" w:hanging="360"/>
        <w:rPr>
          <w:rFonts w:ascii="Arial" w:hAnsi="Arial" w:cs="Arial"/>
          <w:lang w:val="es-ES_tradnl"/>
        </w:rPr>
      </w:pPr>
    </w:p>
    <w:p w:rsidR="001B662B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que la está cuidando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siempre estarte cuidando porque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precisamente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que no comas tantas grasas por la cuestión del colesterol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mjm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el pollo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el huevo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uf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sí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no no se diga eso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como te digo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comer carnes rojas nada tampoco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sí tampoco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bueno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uno o dos taquitos ahí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mjm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una vez al mes o dos veces al mes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 tiene nada que ver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pe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ro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sin dejarte caer como anteriormente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mjm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ni siquiera el caldito de res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&lt;risa = “E”</w:t>
      </w:r>
      <w:r>
        <w:rPr>
          <w:rFonts w:ascii="Arial" w:hAnsi="Arial" w:cs="Arial"/>
        </w:rPr>
        <w:t xml:space="preserve"> /&gt; / </w:t>
      </w:r>
      <w:r w:rsidRPr="006439FE">
        <w:rPr>
          <w:rFonts w:ascii="Arial" w:hAnsi="Arial" w:cs="Arial"/>
        </w:rPr>
        <w:t>nada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¿y le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le entraba duro antes?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pos antes 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pos en tiempecito de frio y éntrale al caldito de res ¿verdad?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éntrale a la carnita y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no nada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ora nada de eso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mjm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I: ya se acabó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pero ¿sí siente que ha habido como un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un cambio bueno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en su salud</w:t>
      </w:r>
      <w:r>
        <w:rPr>
          <w:rFonts w:ascii="Arial" w:hAnsi="Arial" w:cs="Arial"/>
        </w:rPr>
        <w:t>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  <w:lang w:val="es-ES_tradnl"/>
        </w:rPr>
      </w:pPr>
      <w:r w:rsidRPr="006439FE">
        <w:rPr>
          <w:rFonts w:ascii="Arial" w:hAnsi="Arial" w:cs="Arial"/>
          <w:lang w:val="es-ES_tradnl"/>
        </w:rPr>
        <w:t xml:space="preserve">I: claro que sí </w:t>
      </w:r>
    </w:p>
    <w:p w:rsidR="001B662B" w:rsidRPr="006439FE" w:rsidRDefault="001B662B" w:rsidP="000503C3">
      <w:pPr>
        <w:ind w:left="360" w:hanging="360"/>
        <w:rPr>
          <w:rFonts w:ascii="Arial" w:hAnsi="Arial" w:cs="Arial"/>
          <w:lang w:val="es-ES_tradn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  <w:lang w:val="es-ES_tradnl"/>
        </w:rPr>
      </w:pPr>
      <w:r w:rsidRPr="006439FE">
        <w:rPr>
          <w:rFonts w:ascii="Arial" w:hAnsi="Arial" w:cs="Arial"/>
          <w:lang w:val="es-ES_tradnl"/>
        </w:rPr>
        <w:t xml:space="preserve">E: </w:t>
      </w:r>
      <w:r>
        <w:rPr>
          <w:rFonts w:ascii="Arial" w:hAnsi="Arial" w:cs="Arial"/>
          <w:lang w:val="es-ES_tradnl"/>
        </w:rPr>
        <w:t>¿</w:t>
      </w:r>
      <w:r w:rsidRPr="006439FE">
        <w:rPr>
          <w:rFonts w:ascii="Arial" w:hAnsi="Arial" w:cs="Arial"/>
          <w:lang w:val="es-ES_tradnl"/>
        </w:rPr>
        <w:t>a partir de esto?</w:t>
      </w:r>
    </w:p>
    <w:p w:rsidR="001B662B" w:rsidRPr="006439FE" w:rsidRDefault="001B662B" w:rsidP="000503C3">
      <w:pPr>
        <w:ind w:left="360" w:hanging="360"/>
        <w:rPr>
          <w:rFonts w:ascii="Arial" w:hAnsi="Arial" w:cs="Arial"/>
          <w:lang w:val="es-ES_tradn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sí sí 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sí lo he sentido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y por ejemplo en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en su profesión eso 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 soldar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puede ser peligroso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¿usted sabe de alguien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que por hacer esto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haya tenido un accidente muy fuerte o así?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cuando manejas con las cosas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las cosas con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con cuidado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con cuidado 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las cosas bien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bien hechas las preparaciones y todo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 no hay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 hay ningún problema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pero por ejemplo lo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lo más común es que te puedas quedar ciego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o algo así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te afecta la vista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sí te afecta la vista pero con muchos años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pero pos ya la gente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las micas y los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los cristales que hay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dependiendo 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el grado de oscuridad que quieras el vidrio es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es dependiendo de 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 la luz de 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la lumbre que avienta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una de la luz muy fuerte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ajá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es la de argón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pero pues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nomás es como te digo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con cuidado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no pasa nada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&lt;tiempo = "24: 06"</w:t>
      </w:r>
      <w:r>
        <w:rPr>
          <w:rFonts w:ascii="Arial" w:hAnsi="Arial" w:cs="Arial"/>
        </w:rPr>
        <w:t xml:space="preserve"> /&gt;</w:t>
      </w:r>
      <w:r w:rsidRPr="006439FE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entonces se puede decir que usted nunca ha estado cerca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 la muerte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ni ha vivido una experiencia así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no pos 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estuve bien cerquita de la muerte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¿cuándo fue?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precisamente con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hace dos años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con la enfermedad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con lo de la operación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porque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me operaron medio páncreas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E:¿y cómo estuvo eso?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el páncreas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lo que pasa es que el páncreas se me empezó 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empezó a tener problemas porque se me reventó el bazo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 el bazo me empezó 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los líquidos del bazo haz de cuenta que me empecé a contaminar y esa parte de contaminación me agarró el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el el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el páncreas y tuvieron que extirpar medio páncreas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orita estoy con medio páncreas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órale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y el páncreas es un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es un órgano bien vital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¿es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es el que sirve para desin</w:t>
      </w:r>
      <w:r>
        <w:rPr>
          <w:rFonts w:ascii="Arial" w:hAnsi="Arial" w:cs="Arial"/>
        </w:rPr>
        <w:t xml:space="preserve">- / </w:t>
      </w:r>
      <w:r w:rsidRPr="006439FE">
        <w:rPr>
          <w:rFonts w:ascii="Arial" w:hAnsi="Arial" w:cs="Arial"/>
        </w:rPr>
        <w:t>desintoxicar el cuerpo?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el páncreas sirve para</w:t>
      </w:r>
      <w:r>
        <w:rPr>
          <w:rFonts w:ascii="Arial" w:hAnsi="Arial" w:cs="Arial"/>
        </w:rPr>
        <w:t xml:space="preserve"> // </w:t>
      </w:r>
      <w:r w:rsidRPr="006439FE">
        <w:rPr>
          <w:rFonts w:ascii="Arial" w:hAnsi="Arial" w:cs="Arial"/>
        </w:rPr>
        <w:t xml:space="preserve">para generar la insulina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ajá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para cuando eres persona con azúc</w:t>
      </w:r>
      <w:r>
        <w:rPr>
          <w:rFonts w:ascii="Arial" w:hAnsi="Arial" w:cs="Arial"/>
        </w:rPr>
        <w:t xml:space="preserve">- / </w:t>
      </w:r>
      <w:r w:rsidRPr="006439FE">
        <w:rPr>
          <w:rFonts w:ascii="Arial" w:hAnsi="Arial" w:cs="Arial"/>
        </w:rPr>
        <w:t xml:space="preserve">con azúcar en la sangre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ajá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y te ayuda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 generar la insulina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el páncreas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¿cuánta gente no ha muerto del páncreas?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E: sí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quien sabe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sí &lt;risa = “E”</w:t>
      </w:r>
      <w:r>
        <w:rPr>
          <w:rFonts w:ascii="Arial" w:hAnsi="Arial" w:cs="Arial"/>
        </w:rPr>
        <w:t xml:space="preserve"> /&gt;</w:t>
      </w:r>
      <w:r w:rsidRPr="006439FE"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bastante ¿verdad?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 sin embargo no no se sabía asta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no sé qué tanto tiempo atrás se sabe eso ¿verdad?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y a usted le dio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estando normal trabajando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y le dio algún dolor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estaba normal en mi casa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estaba normal en mi casa y empecé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empecé con problemas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qué onda Hernán</w:t>
      </w:r>
      <w:r>
        <w:rPr>
          <w:rFonts w:ascii="Arial" w:hAnsi="Arial" w:cs="Arial"/>
        </w:rPr>
        <w:t xml:space="preserve"> // </w:t>
      </w:r>
      <w:r w:rsidRPr="006439FE">
        <w:rPr>
          <w:rFonts w:ascii="Arial" w:hAnsi="Arial" w:cs="Arial"/>
        </w:rPr>
        <w:t>empecé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nor</w:t>
      </w:r>
      <w:r>
        <w:rPr>
          <w:rFonts w:ascii="Arial" w:hAnsi="Arial" w:cs="Arial"/>
        </w:rPr>
        <w:t xml:space="preserve">- / </w:t>
      </w:r>
      <w:r w:rsidRPr="006439FE">
        <w:rPr>
          <w:rFonts w:ascii="Arial" w:hAnsi="Arial" w:cs="Arial"/>
        </w:rPr>
        <w:t>empecé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mal el domingo y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y el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 la siguiente semana entré al hospital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me hicieron estudios y todo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 luego estuve una semana hospitalizado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salí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volví a regresar a la semana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me mandaron hacer nuevamente estudios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ya me estaba contaminando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ya se me estaban poniendo las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piernas moradas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¿y qué es lo que sentía?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precisamente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 no sentía nada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nomás lo que sentía era el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un sudor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mucho sudor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&lt;tiempo = "26:05"</w:t>
      </w:r>
      <w:r>
        <w:rPr>
          <w:rFonts w:ascii="Arial" w:hAnsi="Arial" w:cs="Arial"/>
        </w:rPr>
        <w:t xml:space="preserve"> /&gt;</w:t>
      </w:r>
      <w:r w:rsidRPr="006439FE">
        <w:rPr>
          <w:rFonts w:ascii="Arial" w:hAnsi="Arial" w:cs="Arial"/>
        </w:rPr>
        <w:t xml:space="preserve"> nomás eran puras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como reacciones físicas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I: sí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¿no sentía dolor ni nada?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no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 xml:space="preserve">sentía dolor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¿y qué le dijeron?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hay una palabra especial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para personas que soportan el dolor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nomás que no me acuerdo cómo se llama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ah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me dice el doctor usted es una de esas personas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que aguanta el dolor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que aguantan mucho el dolor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dice es una de esas personas y este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 que bueno que 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que la libraste ¿verdad?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pero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necesitas tener mucho cuidado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ya de que cuidarse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bien fuerte toda la vida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sí ya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hay que cuidarse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¿sí la vio cerca entonces?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sí la ví cerquita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mjm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sí si me hubieran extirpado completamente el páncreas pues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ya no se puede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¿hubiera sido u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n trasplante 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no existe trasplante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E: ¿cuál hubiera sido la solución ahí o no hubiera tenido una solución?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no la solución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 mí nomás me dejaron un pedazo de páncreas eso fue lo que hicieron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me dejaron la mitad del páncreas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es lo que tengo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la mitad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¿y es por eso que se tiene que cuidar mucho?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sí precisamente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más que todo en mí alimentación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mjm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alimentación por como te digo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colesterol y ácido úrico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y ¿por qué es que da eso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el problema con el páncreas?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el páncreas no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 ciencia cierta no se sabe ¿verdad?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o yo no lo sé ¿verdad?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ajá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pero no sé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 sé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por qué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a mí me dio por la cuestión de lo del bazo que te digo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  <w:lang w:val="pt-BR"/>
        </w:rPr>
      </w:pPr>
      <w:r w:rsidRPr="006439FE">
        <w:rPr>
          <w:rFonts w:ascii="Arial" w:hAnsi="Arial" w:cs="Arial"/>
          <w:lang w:val="pt-BR"/>
        </w:rPr>
        <w:t>E: ajá</w:t>
      </w:r>
    </w:p>
    <w:p w:rsidR="001B662B" w:rsidRPr="006439FE" w:rsidRDefault="001B662B" w:rsidP="000503C3">
      <w:pPr>
        <w:ind w:left="360" w:hanging="360"/>
        <w:rPr>
          <w:rFonts w:ascii="Arial" w:hAnsi="Arial" w:cs="Arial"/>
          <w:lang w:val="pt-BR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  <w:lang w:val="pt-BR"/>
        </w:rPr>
      </w:pPr>
      <w:r w:rsidRPr="006439FE">
        <w:rPr>
          <w:rFonts w:ascii="Arial" w:hAnsi="Arial" w:cs="Arial"/>
          <w:lang w:val="pt-BR"/>
        </w:rPr>
        <w:t>I: que el bazo empezó a</w:t>
      </w:r>
      <w:r>
        <w:rPr>
          <w:rFonts w:ascii="Arial" w:hAnsi="Arial" w:cs="Arial"/>
          <w:lang w:val="pt-BR"/>
        </w:rPr>
        <w:t xml:space="preserve"> / </w:t>
      </w:r>
      <w:r w:rsidRPr="006439FE">
        <w:rPr>
          <w:rFonts w:ascii="Arial" w:hAnsi="Arial" w:cs="Arial"/>
          <w:lang w:val="pt-BR"/>
        </w:rPr>
        <w:t>a contaminarme</w:t>
      </w:r>
    </w:p>
    <w:p w:rsidR="001B662B" w:rsidRPr="006439FE" w:rsidRDefault="001B662B" w:rsidP="000503C3">
      <w:pPr>
        <w:ind w:left="360" w:hanging="360"/>
        <w:rPr>
          <w:rFonts w:ascii="Arial" w:hAnsi="Arial" w:cs="Arial"/>
          <w:lang w:val="pt-BR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  <w:lang w:val="pt-BR"/>
        </w:rPr>
      </w:pPr>
      <w:r w:rsidRPr="006439FE">
        <w:rPr>
          <w:rFonts w:ascii="Arial" w:hAnsi="Arial" w:cs="Arial"/>
          <w:lang w:val="pt-BR"/>
        </w:rPr>
        <w:t>E: mjm</w:t>
      </w:r>
    </w:p>
    <w:p w:rsidR="001B662B" w:rsidRPr="006439FE" w:rsidRDefault="001B662B" w:rsidP="000503C3">
      <w:pPr>
        <w:ind w:left="360" w:hanging="360"/>
        <w:rPr>
          <w:rFonts w:ascii="Arial" w:hAnsi="Arial" w:cs="Arial"/>
          <w:lang w:val="pt-BR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  <w:lang w:val="es-ES_tradnl"/>
        </w:rPr>
      </w:pPr>
      <w:r w:rsidRPr="006439FE">
        <w:rPr>
          <w:rFonts w:ascii="Arial" w:hAnsi="Arial" w:cs="Arial"/>
          <w:lang w:val="es-ES_tradnl"/>
        </w:rPr>
        <w:t>I: yo me empecé a contaminar</w:t>
      </w:r>
      <w:r>
        <w:rPr>
          <w:rFonts w:ascii="Arial" w:hAnsi="Arial" w:cs="Arial"/>
          <w:lang w:val="es-ES_tradnl"/>
        </w:rPr>
        <w:t xml:space="preserve"> </w:t>
      </w:r>
      <w:r w:rsidRPr="006439FE">
        <w:rPr>
          <w:rFonts w:ascii="Arial" w:hAnsi="Arial" w:cs="Arial"/>
          <w:lang w:val="es-ES_tradnl"/>
        </w:rPr>
        <w:t>por el interior</w:t>
      </w:r>
      <w:r>
        <w:rPr>
          <w:rFonts w:ascii="Arial" w:hAnsi="Arial" w:cs="Arial"/>
          <w:lang w:val="es-ES_tradn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  <w:lang w:val="es-ES_tradn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  <w:lang w:val="es-ES_tradnl"/>
        </w:rPr>
      </w:pPr>
      <w:r w:rsidRPr="006439FE">
        <w:rPr>
          <w:rFonts w:ascii="Arial" w:hAnsi="Arial" w:cs="Arial"/>
          <w:lang w:val="es-ES_tradnl"/>
        </w:rPr>
        <w:t>E:</w:t>
      </w:r>
      <w:r>
        <w:rPr>
          <w:rFonts w:ascii="Arial" w:hAnsi="Arial" w:cs="Arial"/>
          <w:lang w:val="es-ES_tradnl"/>
        </w:rPr>
        <w:t xml:space="preserve"> </w:t>
      </w:r>
      <w:r w:rsidRPr="006439FE">
        <w:rPr>
          <w:rFonts w:ascii="Arial" w:hAnsi="Arial" w:cs="Arial"/>
          <w:lang w:val="es-ES_tradnl"/>
        </w:rPr>
        <w:t>por dentro</w:t>
      </w:r>
      <w:r>
        <w:rPr>
          <w:rFonts w:ascii="Arial" w:hAnsi="Arial" w:cs="Arial"/>
          <w:lang w:val="es-ES_tradn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  <w:lang w:val="es-ES_tradn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y me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me contaminó el páncreas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 el páncreas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tuvieron que quitarme la mitad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 ¿cuan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cuánto tiempo dice que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que duró en recuperación?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entré en septiembre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 salí en diciembre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me operaron en octu</w:t>
      </w:r>
      <w:r>
        <w:rPr>
          <w:rFonts w:ascii="Arial" w:hAnsi="Arial" w:cs="Arial"/>
        </w:rPr>
        <w:t xml:space="preserve">- / </w:t>
      </w:r>
      <w:r w:rsidRPr="006439FE">
        <w:rPr>
          <w:rFonts w:ascii="Arial" w:hAnsi="Arial" w:cs="Arial"/>
        </w:rPr>
        <w:t>a principios de octubre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y estuve dos meses en recuperación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y de esto ¿hace cuánto ya?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hace dos años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ya va a ser dos años en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septiembre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me operaron en octubre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ah ¿cuan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cuan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cuánto tiempo dice que duró sin trabajar?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&lt;tiempo = "28:03"</w:t>
      </w:r>
      <w:r>
        <w:rPr>
          <w:rFonts w:ascii="Arial" w:hAnsi="Arial" w:cs="Arial"/>
        </w:rPr>
        <w:t xml:space="preserve"> /&gt;</w:t>
      </w:r>
      <w:r w:rsidRPr="006439FE">
        <w:rPr>
          <w:rFonts w:ascii="Arial" w:hAnsi="Arial" w:cs="Arial"/>
        </w:rPr>
        <w:t xml:space="preserve"> cinco meses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aproximadamente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cinco meses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cinco o seis meses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dije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yo ya me voy a trabajar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&lt;risa = “E”</w:t>
      </w:r>
      <w:r>
        <w:rPr>
          <w:rFonts w:ascii="Arial" w:hAnsi="Arial" w:cs="Arial"/>
        </w:rPr>
        <w:t xml:space="preserve"> /&gt;</w:t>
      </w:r>
      <w:r w:rsidRPr="006439FE">
        <w:rPr>
          <w:rFonts w:ascii="Arial" w:hAnsi="Arial" w:cs="Arial"/>
        </w:rPr>
        <w:t xml:space="preserve"> se des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se aburría en su casa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iba con mi bolsita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aquí a un lado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  <w:lang w:val="pt-BR"/>
        </w:rPr>
      </w:pPr>
      <w:r w:rsidRPr="006439FE">
        <w:rPr>
          <w:rFonts w:ascii="Arial" w:hAnsi="Arial" w:cs="Arial"/>
          <w:lang w:val="pt-BR"/>
        </w:rPr>
        <w:t>E: ajá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  <w:lang w:val="pt-BR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  <w:lang w:val="pt-BR"/>
        </w:rPr>
      </w:pPr>
      <w:r w:rsidRPr="006439FE">
        <w:rPr>
          <w:rFonts w:ascii="Arial" w:hAnsi="Arial" w:cs="Arial"/>
          <w:lang w:val="pt-BR"/>
        </w:rPr>
        <w:t>I: para</w:t>
      </w:r>
      <w:r>
        <w:rPr>
          <w:rFonts w:ascii="Arial" w:hAnsi="Arial" w:cs="Arial"/>
          <w:lang w:val="pt-BR"/>
        </w:rPr>
        <w:t xml:space="preserve"> / </w:t>
      </w:r>
      <w:r w:rsidRPr="006439FE">
        <w:rPr>
          <w:rFonts w:ascii="Arial" w:hAnsi="Arial" w:cs="Arial"/>
          <w:lang w:val="pt-BR"/>
        </w:rPr>
        <w:t xml:space="preserve">de los drenes que traía </w:t>
      </w:r>
    </w:p>
    <w:p w:rsidR="001B662B" w:rsidRPr="006439FE" w:rsidRDefault="001B662B" w:rsidP="000503C3">
      <w:pPr>
        <w:ind w:left="360" w:hanging="360"/>
        <w:rPr>
          <w:rFonts w:ascii="Arial" w:hAnsi="Arial" w:cs="Arial"/>
          <w:lang w:val="pt-BR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  <w:lang w:val="pt-BR"/>
        </w:rPr>
      </w:pPr>
      <w:r w:rsidRPr="006439FE">
        <w:rPr>
          <w:rFonts w:ascii="Arial" w:hAnsi="Arial" w:cs="Arial"/>
          <w:lang w:val="pt-BR"/>
        </w:rPr>
        <w:t>E: ajá</w:t>
      </w:r>
    </w:p>
    <w:p w:rsidR="001B662B" w:rsidRPr="006439FE" w:rsidRDefault="001B662B" w:rsidP="000503C3">
      <w:pPr>
        <w:ind w:left="360" w:hanging="360"/>
        <w:rPr>
          <w:rFonts w:ascii="Arial" w:hAnsi="Arial" w:cs="Arial"/>
          <w:lang w:val="pt-BR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y este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así me fui a trabajar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 ya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ya no aguanto estar aquí en mi casa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le dije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de perdido déjame ir a moverme por todas partes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sí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ya empecé a trabajar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empecé a trabajar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primero suave suave y ya orita ya trabajo normal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mjm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I: no es suyo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E: ¿desde los cuántos años trabaja?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¡que no! &lt;observación_complementaria = “le dice a alguien más”</w:t>
      </w:r>
      <w:r>
        <w:rPr>
          <w:rFonts w:ascii="Arial" w:hAnsi="Arial" w:cs="Arial"/>
        </w:rPr>
        <w:t xml:space="preserve"> /&gt; // </w:t>
      </w:r>
      <w:r w:rsidRPr="006439FE">
        <w:rPr>
          <w:rFonts w:ascii="Arial" w:hAnsi="Arial" w:cs="Arial"/>
        </w:rPr>
        <w:t>trabajo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aproximadamente desde los dieciséis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diecisiete años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diecisiete años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¿cuáles trabajos ha tenido?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diversos trabajos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de todo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ajá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¿cuál es el que recuerda así con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con mucho cariño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que haya disfrutado mucho?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pos así que digas tú</w:t>
      </w:r>
      <w:r>
        <w:rPr>
          <w:rFonts w:ascii="Arial" w:hAnsi="Arial" w:cs="Arial"/>
        </w:rPr>
        <w:t xml:space="preserve"> // </w:t>
      </w:r>
      <w:r w:rsidRPr="006439FE">
        <w:rPr>
          <w:rFonts w:ascii="Arial" w:hAnsi="Arial" w:cs="Arial"/>
        </w:rPr>
        <w:t>éste y lo otro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&lt;risa = “E”</w:t>
      </w:r>
      <w:r>
        <w:rPr>
          <w:rFonts w:ascii="Arial" w:hAnsi="Arial" w:cs="Arial"/>
        </w:rPr>
        <w:t xml:space="preserve"> /&gt; / </w:t>
      </w:r>
      <w:r w:rsidRPr="006439FE">
        <w:rPr>
          <w:rFonts w:ascii="Arial" w:hAnsi="Arial" w:cs="Arial"/>
        </w:rPr>
        <w:t>más bien eran por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por tener dinero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la 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la misma necesidad te va haciendo buscar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y mejorarte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mjm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mejorarte tú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superarte ¿verdad?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 es por eso pero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en sí así decirte que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oye yo tengo un bonito recuerdo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de este trabajo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 ninguno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de este trabajo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todos eran trabajo y se acabó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no 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cuestión es trabajar 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y modo de superarte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sacar de trabajo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siempre siempre superarte tratar de superarte superarte superarte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¿y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por eso uste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decidió mejor tener un negocio propio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que trabajar para una?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 tengo negocio propio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estoy trabajando para unos canadienses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ah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para unos canadienses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pero trabaja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o sea a lo que me refería es por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por su cuenta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 está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ajá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ah sí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yo por mi cuenta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haz de cuenta que estamos subcontratados con ellos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ajá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pero no es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 es por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yo genero un recibo</w:t>
      </w:r>
      <w:r>
        <w:rPr>
          <w:rFonts w:ascii="Arial" w:hAnsi="Arial" w:cs="Arial"/>
        </w:rPr>
        <w:t xml:space="preserve"> // </w:t>
      </w:r>
      <w:r w:rsidRPr="006439FE">
        <w:rPr>
          <w:rFonts w:ascii="Arial" w:hAnsi="Arial" w:cs="Arial"/>
        </w:rPr>
        <w:t>yo genero un recibo y este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ellos ellos me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me depositan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mensual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por semana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mjm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semana por semana me están depositando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¡Soruyo! &lt;observación_complementaria = “le habla a su perro”</w:t>
      </w:r>
      <w:r>
        <w:rPr>
          <w:rFonts w:ascii="Arial" w:hAnsi="Arial" w:cs="Arial"/>
        </w:rPr>
        <w:t xml:space="preserve"> /&gt;</w:t>
      </w:r>
      <w:r w:rsidRPr="006439FE"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sí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ellos me están depositando por semana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 ya es con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subcontratados de ellos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¿es como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como contratista?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más o menos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&lt;tiempo = "30:00"</w:t>
      </w:r>
      <w:r>
        <w:rPr>
          <w:rFonts w:ascii="Arial" w:hAnsi="Arial" w:cs="Arial"/>
        </w:rPr>
        <w:t xml:space="preserve"> /&gt;</w:t>
      </w:r>
      <w:r w:rsidRPr="006439FE">
        <w:rPr>
          <w:rFonts w:ascii="Arial" w:hAnsi="Arial" w:cs="Arial"/>
        </w:rPr>
        <w:t xml:space="preserve"> nos tienen como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nos tienen catalogados como contratistas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así nos tienen catalogados ellos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ajá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no porque así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o sea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 tenemos prestaciones no tenemos nada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ah 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sí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nada de nada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pero pues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 todas maneras tiene que haber otro beneficio 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 trabajar para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no pero el beneficio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el beneficio es que te pagan bien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te pagan más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te pagan mejor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te pagan mucho mejor que que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que te pueden pagar una empresa aquí en Monterrey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específicamente aquí en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en México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y ¿usted cree que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hay como más posibilidades 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 mejorarse así o 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que cuando se trabaja en una empresa?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he estado viviendo mucho mejor que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cuando estuve trabajando en una empresa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desde que trabaja así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ajá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mucho mejor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 este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y como te digo me siento a gusto con ellos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mjm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I: me mandan mi equipo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me mandan mi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mi computadora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laptop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mjm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y mando reportes y todo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utilizo un traductor lo que tú quieras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pe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 xml:space="preserve">ro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ajá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¿usted se comunica con ellos en inglés?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I: en inglés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  <w:r w:rsidRPr="006439FE">
        <w:rPr>
          <w:rFonts w:ascii="Arial" w:hAnsi="Arial" w:cs="Arial"/>
        </w:rPr>
        <w:t>E: ajá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¿no le mueve mucho el inglés?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  <w:vanish/>
          <w:specVanish/>
        </w:rPr>
      </w:pPr>
      <w:r w:rsidRPr="006439FE">
        <w:rPr>
          <w:rFonts w:ascii="Arial" w:hAnsi="Arial" w:cs="Arial"/>
        </w:rPr>
        <w:t>I: estoy aprendiendo inglés con ellos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estoy aprendiendo inglés con ellos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pero por ejemplo toda mi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mi información que yo mando yo la mando por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pero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lo escribo en español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lo checo que esté bien 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el español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todo con acentos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comas</w:t>
      </w:r>
      <w:r>
        <w:rPr>
          <w:rFonts w:ascii="Arial" w:hAnsi="Arial" w:cs="Arial"/>
        </w:rPr>
        <w:t xml:space="preserve"> /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para que la traducción esté buena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para que sea una buena traducción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ya le meto un traductor y lo envío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y entonces usted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 guarda ningún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buen recuerdo del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del trabajo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pos como te digo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te lo digo y te lo vuelvo a repetir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ajá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tú trabajas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tú trabajas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para vivir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 traba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 trabajas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para ir superándote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ajá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si tú eres una persona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conformista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ahi te vas a quedar siempre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ajá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pero si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si tú trabajas para superarte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¡adelante!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adelante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¿y siempre ha trabajado para superarse?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yo soy trabajador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bueno la prueba está en que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la chamba que yo hago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propiamente casi es 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 te digo que sea la de un ingeniero pero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a ingenieros les he puesto la muestra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&lt;tiempo = "32:07"</w:t>
      </w:r>
      <w:r>
        <w:rPr>
          <w:rFonts w:ascii="Arial" w:hAnsi="Arial" w:cs="Arial"/>
        </w:rPr>
        <w:t xml:space="preserve"> /&gt;</w:t>
      </w:r>
      <w:r w:rsidRPr="006439FE">
        <w:rPr>
          <w:rFonts w:ascii="Arial" w:hAnsi="Arial" w:cs="Arial"/>
        </w:rPr>
        <w:t xml:space="preserve"> ajá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I: en cuestión de planos de soldaduras y cosas de esas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mjm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sí pos la 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experiencia es lo que cuenta más que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mucha la cuenta la experiencia más que los estudios y todo eso exactamente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los estudios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mjm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¿y de qué sí guarda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buenos recuerdos?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perdón no sé a qué te refieres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&lt;risa = “E”</w:t>
      </w:r>
      <w:r>
        <w:rPr>
          <w:rFonts w:ascii="Arial" w:hAnsi="Arial" w:cs="Arial"/>
        </w:rPr>
        <w:t xml:space="preserve"> /&gt; / </w:t>
      </w:r>
      <w:r w:rsidRPr="006439FE">
        <w:rPr>
          <w:rFonts w:ascii="Arial" w:hAnsi="Arial" w:cs="Arial"/>
        </w:rPr>
        <w:t>pues no sé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 su vida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de su infancia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E: de algún viaje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ah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un recuerdo así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E: algún recuerdo importante en su vida que nos quiera contar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cuando se casó por ejemplo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o cuando fue papá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ni cuando fui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¿qué sintió usted cuando fue?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ni cuando fui papá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ya</w:t>
      </w:r>
      <w:r>
        <w:rPr>
          <w:rFonts w:ascii="Arial" w:hAnsi="Arial" w:cs="Arial"/>
        </w:rPr>
        <w:t xml:space="preserve"> /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  <w:lang w:val="pt-BR"/>
        </w:rPr>
      </w:pPr>
      <w:r w:rsidRPr="006439FE">
        <w:rPr>
          <w:rFonts w:ascii="Arial" w:hAnsi="Arial" w:cs="Arial"/>
          <w:lang w:val="pt-BR"/>
        </w:rPr>
        <w:t>E: &lt;risas = “E”</w:t>
      </w:r>
      <w:r>
        <w:rPr>
          <w:rFonts w:ascii="Arial" w:hAnsi="Arial" w:cs="Arial"/>
          <w:lang w:val="pt-BR"/>
        </w:rPr>
        <w:t xml:space="preserve"> /&gt;</w:t>
      </w:r>
      <w:r w:rsidRPr="006439FE">
        <w:rPr>
          <w:rFonts w:ascii="Arial" w:hAnsi="Arial" w:cs="Arial"/>
          <w:lang w:val="pt-BR"/>
        </w:rPr>
        <w:t xml:space="preserve"> ¿no sintió nada?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  <w:lang w:val="pt-BR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no pos la que siente es la mujer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pero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 sé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tener un hijo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se debe sentir algo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diferente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pues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 realmente que digas tú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ah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es la gran maravilla no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// </w:t>
      </w:r>
      <w:r w:rsidRPr="006439F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si por ejemplo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¿qué le gustaba más cuando vivía en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San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San Nicolás de vivir aquí en Monterrey?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¿cree que son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diferentes en algún sentido?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¡Soruyo!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pos es lo mismo ya orita es lo mismo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te digo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pero ¿cuando estaba chico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sí sentía que había una diferencia?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ah no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pos como te digo la policía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la policía es lo mismo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ajá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gente como te digo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es gente corrupta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gente corrupta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para mí es gente corrupta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que nomás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pos simplemente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cuando agarran a los pobres muchachos de aquí del cerro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nada más los agarran les d</w:t>
      </w:r>
      <w:r>
        <w:rPr>
          <w:rFonts w:ascii="Arial" w:hAnsi="Arial" w:cs="Arial"/>
        </w:rPr>
        <w:t xml:space="preserve">an una vuelta sueltan una lana </w:t>
      </w:r>
      <w:r w:rsidRPr="006439FE">
        <w:rPr>
          <w:rFonts w:ascii="Arial" w:hAnsi="Arial" w:cs="Arial"/>
        </w:rPr>
        <w:t>y ya los sueltan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los agarran y los sueltan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E:</w:t>
      </w:r>
      <w:r w:rsidRPr="006439FE">
        <w:rPr>
          <w:rFonts w:ascii="Arial" w:hAnsi="Arial" w:cs="Arial"/>
        </w:rPr>
        <w:t xml:space="preserve"> m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igualmente agarran a mucha gente y los agarran ¿verdad?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 los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train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a vuelta y vuelta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hay tanta gente que entra a los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a los separos de la policía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mjm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y a los dos tres días los sueltan por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que no hubo quejas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o no hubo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 hubo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este reporte en contra de ellos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ajá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y los sueltan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ahi tienes simplemente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este lo los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todo lo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el caso de Salinas de Gortari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todos los robos que ha habido en gobierno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mjm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&lt;tiempo = "34:07"</w:t>
      </w:r>
      <w:r>
        <w:rPr>
          <w:rFonts w:ascii="Arial" w:hAnsi="Arial" w:cs="Arial"/>
        </w:rPr>
        <w:t xml:space="preserve"> /&gt;</w:t>
      </w:r>
      <w:r w:rsidRPr="006439FE">
        <w:rPr>
          <w:rFonts w:ascii="Arial" w:hAnsi="Arial" w:cs="Arial"/>
        </w:rPr>
        <w:t xml:space="preserve"> y un pobre pelado aquí en México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aquí en Nuevo León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por un kilo de barbacoa que robó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sí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I: que fue muy sonado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sí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le dieron tambo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le dieron bote al señor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aquí hay gente que ha robado millones y millones de pesos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y siguen robando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y siguen robando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siguen robando y ahí están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ajá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nomás dime tú ¿tienes un buen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un buen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sistema 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aplicación de justicia?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mm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no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es lo mismo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siempre ha sido lo mismo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siempre ha sido lo mismo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¡Soruyo!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sí aquí hace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 hecho aquí en la colonia hace unos días agarraron 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unos chavos que vendían droga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sí allá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allá para abajo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pero los agarraron como si fueran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los narcos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los zetas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los más importantes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¡nombre! aquí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 le hagan al pato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hombre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ahí donde está la cancha esa 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 futbol hacia abajo luego luego en la malla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ajá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ahí están los huerquillos drogándose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mariguana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mariguana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ajá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y se hace uno de la vista gorda &lt;observación_complementaria = “no intervenir o evadir lo que pasa”</w:t>
      </w:r>
      <w:r>
        <w:rPr>
          <w:rFonts w:ascii="Arial" w:hAnsi="Arial" w:cs="Arial"/>
        </w:rPr>
        <w:t xml:space="preserve"> /&gt;</w:t>
      </w:r>
      <w:r w:rsidRPr="006439FE">
        <w:rPr>
          <w:rFonts w:ascii="Arial" w:hAnsi="Arial" w:cs="Arial"/>
        </w:rPr>
        <w:t xml:space="preserve"> oye ahí está la caseta de policía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¿qué les cuesta</w:t>
      </w:r>
      <w:r>
        <w:rPr>
          <w:rFonts w:ascii="Arial" w:hAnsi="Arial" w:cs="Arial"/>
        </w:rPr>
        <w:t xml:space="preserve">? / </w:t>
      </w:r>
      <w:r w:rsidRPr="006439FE">
        <w:rPr>
          <w:rFonts w:ascii="Arial" w:hAnsi="Arial" w:cs="Arial"/>
        </w:rPr>
        <w:t>no los ven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 la vuelta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a la esquina a la esquina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 son más que cuadra y media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¿qué le cuesta a la policía subir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y agarrarlos y vámonos llévatelos?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y usted ha visto que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yo los he visto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pos qué ganas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¿qué ganas con meterte en problemas?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ajá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si la misma ley no los agarra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pos ¿uno para qué se mete en problemas?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si los papás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¿dónde están los papás de esos muchachos?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mjm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si no los cuidan ellos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uno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menos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 xml:space="preserve">¿no?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sí &lt;risa = “E”</w:t>
      </w:r>
      <w:r>
        <w:rPr>
          <w:rFonts w:ascii="Arial" w:hAnsi="Arial" w:cs="Arial"/>
        </w:rPr>
        <w:t xml:space="preserve"> /&gt; / </w:t>
      </w:r>
      <w:r w:rsidRPr="006439FE">
        <w:rPr>
          <w:rFonts w:ascii="Arial" w:hAnsi="Arial" w:cs="Arial"/>
        </w:rPr>
        <w:t>¿cuan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cuan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cuando crió a sus hijos aquí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ya había ese problema?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yo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¿cuántos años tiene viviendo aquí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en Villa Mitras?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yo tengo aquí en Villa Mitras treinta años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treinta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o sea desde que se formó la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casi recién formada la colonia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pocos años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¡Soruyo!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y ¿cómo era?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cuándo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pos bien tranquilo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bien tranquila la colonia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ajá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hasta después empezaron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 surgir las pandillas de allá de arriba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de acá de arriba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y ahorita ya ha crecido bastante la drogadicción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como te digo este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 xml:space="preserve">¡Soruyo!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&lt;tiempo = "36:02"</w:t>
      </w:r>
      <w:r>
        <w:rPr>
          <w:rFonts w:ascii="Arial" w:hAnsi="Arial" w:cs="Arial"/>
        </w:rPr>
        <w:t xml:space="preserve"> /&gt;</w:t>
      </w:r>
      <w:r w:rsidRPr="006439FE">
        <w:rPr>
          <w:rFonts w:ascii="Arial" w:hAnsi="Arial" w:cs="Arial"/>
        </w:rPr>
        <w:t xml:space="preserve"> &lt;risas = “E”</w:t>
      </w:r>
      <w:r>
        <w:rPr>
          <w:rFonts w:ascii="Arial" w:hAnsi="Arial" w:cs="Arial"/>
        </w:rPr>
        <w:t xml:space="preserve"> /&gt;</w:t>
      </w:r>
      <w:r w:rsidRPr="006439FE">
        <w:rPr>
          <w:rFonts w:ascii="Arial" w:hAnsi="Arial" w:cs="Arial"/>
        </w:rPr>
        <w:t xml:space="preserve"> el perrillo</w:t>
      </w:r>
      <w:r>
        <w:rPr>
          <w:rFonts w:ascii="Arial" w:hAnsi="Arial" w:cs="Arial"/>
        </w:rPr>
        <w:t xml:space="preserve"> // </w:t>
      </w:r>
      <w:r w:rsidRPr="006439FE">
        <w:rPr>
          <w:rFonts w:ascii="Arial" w:hAnsi="Arial" w:cs="Arial"/>
        </w:rPr>
        <w:t>¿sí supo 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hace unos años que le cayó un rayo a un niño aquí?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¡ah! 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claro que 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yo vi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¿sí vio eso usted?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pasé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cuando ya el niño estaba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sí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E: cuando estaba muerto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I: sí ya había fallecido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¿y sí hubo mucho así de que escándalo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pasó eso?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pues llegó la prensa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llegó la prensa y todo eso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estaba la gente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 hecho ahí está una capillita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que le hicieron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 ¿sí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sí llovió fuerte ese día o nomás fue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pos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 me acuerdo si llovió o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para qué te echo mentiras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E: es que yo no estaba aquí me dijeron que ni llovió siquiera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creo que ni llov</w:t>
      </w:r>
      <w:r>
        <w:rPr>
          <w:rFonts w:ascii="Arial" w:hAnsi="Arial" w:cs="Arial"/>
        </w:rPr>
        <w:t xml:space="preserve">- / </w:t>
      </w:r>
      <w:r w:rsidRPr="006439FE">
        <w:rPr>
          <w:rFonts w:ascii="Arial" w:hAnsi="Arial" w:cs="Arial"/>
        </w:rPr>
        <w:t>no sé decirte si llovió o no llovió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llovió para san Nicolás en esa ocasión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 este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¡Soruyo!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en San Nicolás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siempre llueve mucho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pos a la mejor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para Apodaca también llueve mucho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bueno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le voy a hacer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bueno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entonces le voy a hacer 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la encuesta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¿cuál es su nombre completo señor?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2419D0" w:rsidRDefault="001B662B" w:rsidP="000503C3">
      <w:pPr>
        <w:ind w:left="360" w:hanging="360"/>
        <w:rPr>
          <w:rFonts w:ascii="Arial" w:hAnsi="Arial" w:cs="Arial"/>
          <w:lang w:val="es-ES_tradnl"/>
        </w:rPr>
      </w:pPr>
      <w:r w:rsidRPr="002419D0">
        <w:rPr>
          <w:rFonts w:ascii="Arial" w:hAnsi="Arial" w:cs="Arial"/>
          <w:lang w:val="es-ES_tradnl"/>
        </w:rPr>
        <w:t xml:space="preserve">I: _______ ______ _____ </w:t>
      </w:r>
    </w:p>
    <w:p w:rsidR="001B662B" w:rsidRPr="002419D0" w:rsidRDefault="001B662B" w:rsidP="000503C3">
      <w:pPr>
        <w:ind w:left="360" w:hanging="360"/>
        <w:outlineLvl w:val="0"/>
        <w:rPr>
          <w:rFonts w:ascii="Arial" w:hAnsi="Arial" w:cs="Arial"/>
          <w:lang w:val="es-ES_tradnl"/>
        </w:rPr>
      </w:pPr>
    </w:p>
    <w:p w:rsidR="001B662B" w:rsidRPr="002419D0" w:rsidRDefault="001B662B" w:rsidP="000503C3">
      <w:pPr>
        <w:ind w:left="360" w:hanging="360"/>
        <w:rPr>
          <w:rFonts w:ascii="Arial" w:hAnsi="Arial" w:cs="Arial"/>
          <w:lang w:val="es-ES_tradnl"/>
        </w:rPr>
      </w:pPr>
      <w:r w:rsidRPr="002419D0">
        <w:rPr>
          <w:rFonts w:ascii="Arial" w:hAnsi="Arial" w:cs="Arial"/>
          <w:lang w:val="es-ES_tradnl"/>
        </w:rPr>
        <w:t>E: _________ // _______ ______ / ¿su edad?</w:t>
      </w:r>
    </w:p>
    <w:p w:rsidR="001B662B" w:rsidRPr="002419D0" w:rsidRDefault="001B662B" w:rsidP="000503C3">
      <w:pPr>
        <w:ind w:left="360" w:hanging="360"/>
        <w:outlineLvl w:val="0"/>
        <w:rPr>
          <w:rFonts w:ascii="Arial" w:hAnsi="Arial" w:cs="Arial"/>
          <w:lang w:val="es-ES_tradn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I: cincuenta y cinco años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  <w:lang w:val="pt-BR"/>
        </w:rPr>
      </w:pPr>
      <w:r w:rsidRPr="006439FE">
        <w:rPr>
          <w:rFonts w:ascii="Arial" w:hAnsi="Arial" w:cs="Arial"/>
          <w:lang w:val="pt-BR"/>
        </w:rPr>
        <w:t>E: ¿su estado civil?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  <w:lang w:val="pt-BR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  <w:lang w:val="pt-BR"/>
        </w:rPr>
      </w:pPr>
      <w:r w:rsidRPr="006439FE">
        <w:rPr>
          <w:rFonts w:ascii="Arial" w:hAnsi="Arial" w:cs="Arial"/>
          <w:lang w:val="pt-BR"/>
        </w:rPr>
        <w:t>I: casado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  <w:lang w:val="pt-BR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¿su dirección?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Malinche cuarenta y nueve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veinticinco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Malinche cuarenta y nueve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veinticinco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ajá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así </w:t>
      </w:r>
      <w:r>
        <w:rPr>
          <w:rFonts w:ascii="Arial" w:hAnsi="Arial" w:cs="Arial"/>
        </w:rPr>
        <w:t>es</w:t>
      </w:r>
      <w:r w:rsidRPr="006439FE"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es en Villa mitras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la ciudad es Monterrey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el teléfono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¿tiene usted teléfono en su casa?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ocho tres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setenta y tres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¿setenta y tres?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ajá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sesenta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sesenta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cinco cuatro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cinco cuatro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¿su religión cuál es?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católico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¿de dónde es?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usted me dijo que era de Monterrey ¿verdad?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Monterrey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sus papás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bueno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eso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¿usted ha vivido en otros lugares? me dijo que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¿su papá era de Monterrey?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de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Aguascalientes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&lt;tiempo = "38:06"</w:t>
      </w:r>
      <w:r>
        <w:rPr>
          <w:rFonts w:ascii="Arial" w:hAnsi="Arial" w:cs="Arial"/>
        </w:rPr>
        <w:t xml:space="preserve"> /&gt;</w:t>
      </w:r>
      <w:r w:rsidRPr="006439FE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¿su mamá de dónde era?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de Loreto Zacatecas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de Loreto</w:t>
      </w:r>
      <w:r>
        <w:rPr>
          <w:rFonts w:ascii="Arial" w:hAnsi="Arial" w:cs="Arial"/>
        </w:rPr>
        <w:t xml:space="preserve"> // </w:t>
      </w:r>
      <w:r w:rsidRPr="006439FE">
        <w:rPr>
          <w:rFonts w:ascii="Arial" w:hAnsi="Arial" w:cs="Arial"/>
        </w:rPr>
        <w:t>sus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 xml:space="preserve">abuelos paternos y maternos eran de Aguascalientes y de Loreto respectivamente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sí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bueno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¿cuánto tiempo lleva viviendo en Monterrey?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pues toda su vida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¿tiene alguna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afición o pasatiempo?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anteriormente el futbol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pero orita actualmente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¿asiste usted al cine?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I: no ya no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¿nunca va al cine?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no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e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¿escucha el radio?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sí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¿cuánto tiempo escucha el radio?</w:t>
      </w:r>
      <w:r>
        <w:rPr>
          <w:rFonts w:ascii="Arial" w:hAnsi="Arial" w:cs="Arial"/>
        </w:rPr>
        <w:t xml:space="preserve"> // </w:t>
      </w:r>
      <w:r w:rsidRPr="006439FE">
        <w:rPr>
          <w:rFonts w:ascii="Arial" w:hAnsi="Arial" w:cs="Arial"/>
        </w:rPr>
        <w:t xml:space="preserve">¿cuánto tiempo escucha el radio?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no una media hora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una hora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4B07E9" w:rsidRDefault="001B662B" w:rsidP="000503C3">
      <w:pPr>
        <w:ind w:left="360" w:hanging="360"/>
        <w:rPr>
          <w:rFonts w:ascii="Arial" w:hAnsi="Arial" w:cs="Arial"/>
          <w:lang w:val="pt-BR"/>
        </w:rPr>
      </w:pPr>
      <w:r w:rsidRPr="004B07E9">
        <w:rPr>
          <w:rFonts w:ascii="Arial" w:hAnsi="Arial" w:cs="Arial"/>
          <w:lang w:val="pt-BR"/>
        </w:rPr>
        <w:t>E: como</w:t>
      </w:r>
      <w:r>
        <w:rPr>
          <w:rFonts w:ascii="Arial" w:hAnsi="Arial" w:cs="Arial"/>
          <w:lang w:val="pt-BR"/>
        </w:rPr>
        <w:t xml:space="preserve"> </w:t>
      </w:r>
      <w:r w:rsidRPr="004B07E9">
        <w:rPr>
          <w:rFonts w:ascii="Arial" w:hAnsi="Arial" w:cs="Arial"/>
          <w:lang w:val="pt-BR"/>
        </w:rPr>
        <w:t>/</w:t>
      </w:r>
      <w:r>
        <w:rPr>
          <w:rFonts w:ascii="Arial" w:hAnsi="Arial" w:cs="Arial"/>
          <w:lang w:val="pt-BR"/>
        </w:rPr>
        <w:t xml:space="preserve"> </w:t>
      </w:r>
      <w:r w:rsidRPr="004B07E9">
        <w:rPr>
          <w:rFonts w:ascii="Arial" w:hAnsi="Arial" w:cs="Arial"/>
          <w:lang w:val="pt-BR"/>
        </w:rPr>
        <w:t>¿más de dos horas?</w:t>
      </w:r>
    </w:p>
    <w:p w:rsidR="001B662B" w:rsidRPr="004B07E9" w:rsidRDefault="001B662B" w:rsidP="000503C3">
      <w:pPr>
        <w:ind w:left="360" w:hanging="360"/>
        <w:rPr>
          <w:rFonts w:ascii="Arial" w:hAnsi="Arial" w:cs="Arial"/>
          <w:lang w:val="pt-BR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una hora ponle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¿qué tipo 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estaciones prefiere escuchar?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¿ranchera grupera o</w:t>
      </w:r>
      <w:r>
        <w:rPr>
          <w:rFonts w:ascii="Arial" w:hAnsi="Arial" w:cs="Arial"/>
        </w:rPr>
        <w:t>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2419D0" w:rsidRDefault="001B662B" w:rsidP="000503C3">
      <w:pPr>
        <w:ind w:left="360" w:hanging="360"/>
        <w:rPr>
          <w:rFonts w:ascii="Arial" w:hAnsi="Arial" w:cs="Arial"/>
          <w:lang w:val="pt-BR"/>
        </w:rPr>
      </w:pPr>
      <w:r w:rsidRPr="002419D0">
        <w:rPr>
          <w:rFonts w:ascii="Arial" w:hAnsi="Arial" w:cs="Arial"/>
          <w:lang w:val="pt-BR"/>
        </w:rPr>
        <w:t xml:space="preserve">I: AW </w:t>
      </w:r>
    </w:p>
    <w:p w:rsidR="001B662B" w:rsidRPr="002419D0" w:rsidRDefault="001B662B" w:rsidP="000503C3">
      <w:pPr>
        <w:ind w:left="360" w:hanging="360"/>
        <w:outlineLvl w:val="0"/>
        <w:rPr>
          <w:rFonts w:ascii="Arial" w:hAnsi="Arial" w:cs="Arial"/>
          <w:lang w:val="pt-BR"/>
        </w:rPr>
      </w:pPr>
    </w:p>
    <w:p w:rsidR="001B662B" w:rsidRPr="002419D0" w:rsidRDefault="001B662B" w:rsidP="000503C3">
      <w:pPr>
        <w:ind w:left="360" w:hanging="360"/>
        <w:rPr>
          <w:rFonts w:ascii="Arial" w:hAnsi="Arial" w:cs="Arial"/>
          <w:lang w:val="pt-BR"/>
        </w:rPr>
      </w:pPr>
      <w:r w:rsidRPr="002419D0">
        <w:rPr>
          <w:rFonts w:ascii="Arial" w:hAnsi="Arial" w:cs="Arial"/>
          <w:lang w:val="pt-BR"/>
        </w:rPr>
        <w:t>E: ¿es como de / boleros?</w:t>
      </w:r>
    </w:p>
    <w:p w:rsidR="001B662B" w:rsidRPr="002419D0" w:rsidRDefault="001B662B" w:rsidP="000503C3">
      <w:pPr>
        <w:ind w:left="360" w:hanging="360"/>
        <w:outlineLvl w:val="0"/>
        <w:rPr>
          <w:rFonts w:ascii="Arial" w:hAnsi="Arial" w:cs="Arial"/>
          <w:lang w:val="pt-BR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sí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¿cuál es su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estación favorita?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ciento uno punto tres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¿qué tipos de programa le gusta escuchar en la radio?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¿de música o también de noticias?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pura música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¿no escucha nada 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noticieros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o la hora nacional?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noticieros nada más en la televisión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E: la televisión ¿usted la ve?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los noticieros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¿con qué frecuencia ve 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la televisión?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I: noticiero todos los días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es más de dos horas al día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ajá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¿qué tipo de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programas ve en la tele?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dice que noticias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¿ve programas deportivos?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películas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películas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también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¿con qué frecuencia ve usted películas en la televisión?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¿mucho poco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o casi nada?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poco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¿de qué nacionalidad le gusta ver películas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en la televisión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mexicanas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o extranjeras?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&lt;tiempo = "40:04"</w:t>
      </w:r>
      <w:r>
        <w:rPr>
          <w:rFonts w:ascii="Arial" w:hAnsi="Arial" w:cs="Arial"/>
        </w:rPr>
        <w:t xml:space="preserve"> /&gt;</w:t>
      </w:r>
      <w:r w:rsidRPr="006439FE">
        <w:rPr>
          <w:rFonts w:ascii="Arial" w:hAnsi="Arial" w:cs="Arial"/>
        </w:rPr>
        <w:t xml:space="preserve"> me gustan americanas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¿le gustan dobladas o con subtítulos?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igual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le da igual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dobladas o con subtítulos</w:t>
      </w:r>
      <w:r>
        <w:rPr>
          <w:rFonts w:ascii="Arial" w:hAnsi="Arial" w:cs="Arial"/>
        </w:rPr>
        <w:t xml:space="preserve"> // </w:t>
      </w:r>
      <w:r w:rsidRPr="006439FE">
        <w:rPr>
          <w:rFonts w:ascii="Arial" w:hAnsi="Arial" w:cs="Arial"/>
        </w:rPr>
        <w:t>¿cuenta en su casa con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videograbadora?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no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E: ¿de ve de? DVD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sí eso sí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¿consola para videojuegos?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no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e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¿algún sistema de cable?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Cablevisión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¿cuántas televisiones hay en su casa?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tres televisiones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¿le e usted el periódico?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  <w:lang w:val="pt-BR"/>
        </w:rPr>
      </w:pPr>
      <w:r w:rsidRPr="006439FE">
        <w:rPr>
          <w:rFonts w:ascii="Arial" w:hAnsi="Arial" w:cs="Arial"/>
          <w:lang w:val="pt-BR"/>
        </w:rPr>
        <w:t>I: no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  <w:lang w:val="pt-BR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  <w:lang w:val="pt-BR"/>
        </w:rPr>
      </w:pPr>
      <w:r w:rsidRPr="006439FE">
        <w:rPr>
          <w:rFonts w:ascii="Arial" w:hAnsi="Arial" w:cs="Arial"/>
          <w:lang w:val="pt-BR"/>
        </w:rPr>
        <w:t>E: am</w:t>
      </w:r>
      <w:r>
        <w:rPr>
          <w:rFonts w:ascii="Arial" w:hAnsi="Arial" w:cs="Arial"/>
          <w:lang w:val="pt-BR"/>
        </w:rPr>
        <w:t xml:space="preserve"> / </w:t>
      </w:r>
      <w:r w:rsidRPr="006439FE">
        <w:rPr>
          <w:rFonts w:ascii="Arial" w:hAnsi="Arial" w:cs="Arial"/>
          <w:lang w:val="pt-BR"/>
        </w:rPr>
        <w:t>¿revistas</w:t>
      </w:r>
      <w:r>
        <w:rPr>
          <w:rFonts w:ascii="Arial" w:hAnsi="Arial" w:cs="Arial"/>
          <w:lang w:val="pt-BR"/>
        </w:rPr>
        <w:t xml:space="preserve"> / </w:t>
      </w:r>
      <w:r w:rsidRPr="006439FE">
        <w:rPr>
          <w:rFonts w:ascii="Arial" w:hAnsi="Arial" w:cs="Arial"/>
          <w:lang w:val="pt-BR"/>
        </w:rPr>
        <w:t>le e revistas?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  <w:lang w:val="pt-BR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tampoco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¿el internet lo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 xml:space="preserve">utiliza?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para el trabajo nomás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nada más para el trabajo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¿hay computadora en su casa?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no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eh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¿para qué usa el internet usted para enviar correos?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enviar correos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E: ¿cuánto?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4B07E9" w:rsidRDefault="001B662B" w:rsidP="000503C3">
      <w:pPr>
        <w:ind w:left="360" w:hanging="360"/>
        <w:rPr>
          <w:rFonts w:ascii="Arial" w:hAnsi="Arial" w:cs="Arial"/>
          <w:lang w:val="pt-BR"/>
        </w:rPr>
      </w:pPr>
      <w:r w:rsidRPr="004B07E9">
        <w:rPr>
          <w:rFonts w:ascii="Arial" w:hAnsi="Arial" w:cs="Arial"/>
          <w:lang w:val="pt-BR"/>
        </w:rPr>
        <w:t xml:space="preserve">I: </w:t>
      </w:r>
      <w:r>
        <w:rPr>
          <w:rFonts w:ascii="Arial" w:hAnsi="Arial" w:cs="Arial"/>
          <w:lang w:val="pt-BR"/>
        </w:rPr>
        <w:t>pos</w:t>
      </w:r>
      <w:r w:rsidRPr="004B07E9">
        <w:rPr>
          <w:rFonts w:ascii="Arial" w:hAnsi="Arial" w:cs="Arial"/>
          <w:lang w:val="pt-BR"/>
        </w:rPr>
        <w:t xml:space="preserve"> uno o dos mails diarios</w:t>
      </w:r>
    </w:p>
    <w:p w:rsidR="001B662B" w:rsidRPr="004B07E9" w:rsidRDefault="001B662B" w:rsidP="000503C3">
      <w:pPr>
        <w:ind w:left="360" w:hanging="360"/>
        <w:outlineLvl w:val="0"/>
        <w:rPr>
          <w:rFonts w:ascii="Arial" w:hAnsi="Arial" w:cs="Arial"/>
          <w:lang w:val="pt-BR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diarios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¿buscar información lo hace?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sí también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¿hacer tareas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chatear?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no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¿o videoconferencias?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no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¿tiene usted teléfono fijo? sí verdad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¿tiene usted teléfono portable celular?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I: sí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¿cuáles son los usos que le da al celular?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recibe llamadas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hace llamadas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I: recibo y hago llamadas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nada más eso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¿va usted a </w:t>
      </w:r>
      <w:r w:rsidRPr="006439FE">
        <w:rPr>
          <w:rFonts w:ascii="Arial" w:hAnsi="Arial" w:cs="Arial"/>
        </w:rPr>
        <w:t>museos?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  <w:lang w:val="es-ES_tradnl"/>
        </w:rPr>
      </w:pPr>
      <w:r w:rsidRPr="006439FE">
        <w:rPr>
          <w:rFonts w:ascii="Arial" w:hAnsi="Arial" w:cs="Arial"/>
          <w:lang w:val="es-ES_tradnl"/>
        </w:rPr>
        <w:t>I: no</w:t>
      </w:r>
    </w:p>
    <w:p w:rsidR="001B662B" w:rsidRPr="006439FE" w:rsidRDefault="001B662B" w:rsidP="000503C3">
      <w:pPr>
        <w:ind w:left="360" w:hanging="360"/>
        <w:rPr>
          <w:rFonts w:ascii="Arial" w:hAnsi="Arial" w:cs="Arial"/>
          <w:lang w:val="es-ES_tradn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  <w:lang w:val="es-ES_tradnl"/>
        </w:rPr>
      </w:pPr>
      <w:r w:rsidRPr="006439FE">
        <w:rPr>
          <w:rFonts w:ascii="Arial" w:hAnsi="Arial" w:cs="Arial"/>
          <w:lang w:val="es-ES_tradnl"/>
        </w:rPr>
        <w:t xml:space="preserve">E: ¿a conciertos? va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  <w:lang w:val="es-ES_tradn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  <w:lang w:val="es-ES_tradnl"/>
        </w:rPr>
      </w:pPr>
      <w:r w:rsidRPr="006439FE">
        <w:rPr>
          <w:rFonts w:ascii="Arial" w:hAnsi="Arial" w:cs="Arial"/>
          <w:lang w:val="es-ES_tradnl"/>
        </w:rPr>
        <w:t>I: no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  <w:lang w:val="es-ES_tradn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no conciertos</w:t>
      </w:r>
      <w:r>
        <w:rPr>
          <w:rFonts w:ascii="Arial" w:hAnsi="Arial" w:cs="Arial"/>
        </w:rPr>
        <w:t xml:space="preserve"> // </w:t>
      </w:r>
      <w:r w:rsidRPr="006439FE">
        <w:rPr>
          <w:rFonts w:ascii="Arial" w:hAnsi="Arial" w:cs="Arial"/>
        </w:rPr>
        <w:t>¿al teatro?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¿va al teatro usted?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no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ah ¿suele viajar usted por placer?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&lt;tiempo = "42:02"</w:t>
      </w:r>
      <w:r>
        <w:rPr>
          <w:rFonts w:ascii="Arial" w:hAnsi="Arial" w:cs="Arial"/>
        </w:rPr>
        <w:t xml:space="preserve"> /&gt;</w:t>
      </w:r>
      <w:r w:rsidRPr="006439FE">
        <w:rPr>
          <w:rFonts w:ascii="Arial" w:hAnsi="Arial" w:cs="Arial"/>
        </w:rPr>
        <w:t xml:space="preserve"> su educación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¿hasta qué grado cursó?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preparatoria</w:t>
      </w:r>
      <w:r>
        <w:rPr>
          <w:rFonts w:ascii="Arial" w:hAnsi="Arial" w:cs="Arial"/>
        </w:rPr>
        <w:t xml:space="preserve"> /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último grado de preparatoria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tercero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¿en una pública o en una privada?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privada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privada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privada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¿fecha en la que terminó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se acuerda?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 me acuerdo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sesenta y tantos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me dice que es bueno 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sí trabaja</w:t>
      </w:r>
      <w:r>
        <w:rPr>
          <w:rFonts w:ascii="Arial" w:hAnsi="Arial" w:cs="Arial"/>
        </w:rPr>
        <w:t xml:space="preserve"> // </w:t>
      </w:r>
      <w:r w:rsidRPr="006439FE">
        <w:rPr>
          <w:rFonts w:ascii="Arial" w:hAnsi="Arial" w:cs="Arial"/>
        </w:rPr>
        <w:t>¿desde cuándo trabaja usted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se acuerda más o menos el año en que empezó a trabajar?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como a los dieciséis o diecisiete años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yo digo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como a los dieciséis años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¿en dónde trabajó usted?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un lugar en específico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cómo se llama su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trabajo por mi cuenta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// </w:t>
      </w:r>
      <w:r w:rsidRPr="006439FE">
        <w:rPr>
          <w:rFonts w:ascii="Arial" w:hAnsi="Arial" w:cs="Arial"/>
        </w:rPr>
        <w:t>¿cuál de las siguientes actividades se realizan en su trabajo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usted produce algo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vende algo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o da un servicio?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doy un servicio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da un servicio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¿cuál servicio?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I: inspección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¿qué puesto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desempeña?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inspector y control de producción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inspector y ¿qué perdón?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control de producción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¿desde cuándo?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¿sabe más o menos desde qué año está en ese puesto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en ese trabajo?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ya es mucho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E:</w:t>
      </w:r>
      <w:r w:rsidRPr="006439FE">
        <w:rPr>
          <w:rFonts w:ascii="Arial" w:hAnsi="Arial" w:cs="Arial"/>
        </w:rPr>
        <w:t xml:space="preserve"> ya es mucho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sí ya muchos años en eso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con respecto a su ingreso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o salario mensual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más o menos entre estos rangos en ¿cuál está?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mire le leo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le leo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menos del mínimo que es dos mil ochocientos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salario mínimo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o entre dos y tres veces el salario mínimo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o entre cuatro y seis veces el salario mínimo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o entre cinco y diez veces el salario mínimo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o más de diez veces el salario mínimo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&lt;tiempo = "44:03"</w:t>
      </w:r>
      <w:r>
        <w:rPr>
          <w:rFonts w:ascii="Arial" w:hAnsi="Arial" w:cs="Arial"/>
        </w:rPr>
        <w:t xml:space="preserve"> /&gt;</w:t>
      </w:r>
      <w:r w:rsidRPr="006439FE">
        <w:rPr>
          <w:rFonts w:ascii="Arial" w:hAnsi="Arial" w:cs="Arial"/>
        </w:rPr>
        <w:t xml:space="preserve"> ¿cuál fue el salario mínimo?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dos ochocientos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como tres mil pesos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¿mensual?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sí entre cuatro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 seis veces eso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entre cinco y diez veces eso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o más de diez veces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más de diez veces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¿qué prestaciones recibe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en su trabajo?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no tengo prestaciones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ninguna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so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¿cuántos focos hay en su casa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aproximadamente?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unos diez</w:t>
      </w:r>
      <w:r>
        <w:rPr>
          <w:rFonts w:ascii="Arial" w:hAnsi="Arial" w:cs="Arial"/>
        </w:rPr>
        <w:t xml:space="preserve"> // </w:t>
      </w:r>
      <w:r w:rsidRPr="006439FE">
        <w:rPr>
          <w:rFonts w:ascii="Arial" w:hAnsi="Arial" w:cs="Arial"/>
        </w:rPr>
        <w:t>Soruyo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usted vive con su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esposa ¿verdad?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sí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ella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¿hasta qué grado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 escolaridad tiene?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I: ella comercio nada más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comercio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¿ella trabaja?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sí trabaja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¿en dónde trabaja?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en la compañía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¿usted sabe el puesto que ocupa? ¿que tiene?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cajera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¿usted sabe qué salario?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no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¿quién más vive con usted?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¿nada más su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 xml:space="preserve">esposa?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dos de mis hijos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¡Soruyo!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y él ¿él está estudiando?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te digo que ya se va a recibir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licenciatura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¿uno trabaja?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sí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¿en dónde trabaja?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en</w:t>
      </w:r>
      <w:r>
        <w:rPr>
          <w:rFonts w:ascii="Arial" w:hAnsi="Arial" w:cs="Arial"/>
        </w:rPr>
        <w:t xml:space="preserve"> LG</w:t>
      </w:r>
      <w:r w:rsidRPr="006439FE">
        <w:rPr>
          <w:rFonts w:ascii="Arial" w:hAnsi="Arial" w:cs="Arial"/>
        </w:rPr>
        <w:t xml:space="preserve"> LG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y ¿sabe cuál es su ocupación ahí?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es jefe de mantenimiento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y su otro hijo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también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tiene licenciatura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¿él está trabajando?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¿el menor?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sí el más chico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él está estudiando y trabaja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¿en dónde trabaja?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I: trabaja en un bufete de contadores despacho de contadores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&lt;tiempo = "46:18"</w:t>
      </w:r>
      <w:r>
        <w:rPr>
          <w:rFonts w:ascii="Arial" w:hAnsi="Arial" w:cs="Arial"/>
        </w:rPr>
        <w:t xml:space="preserve"> /&gt;</w:t>
      </w:r>
      <w:r w:rsidRPr="006439FE">
        <w:rPr>
          <w:rFonts w:ascii="Arial" w:hAnsi="Arial" w:cs="Arial"/>
        </w:rPr>
        <w:t xml:space="preserve"> bueno mire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vamos a llenar estas dos cartas que son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unos comprobantes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bueno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le decía que vamos a llenar esta hoja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esta carta nada más que constata que tuvimos esta conversación que no me la inventé yo que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todo lo que se dice aquí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usted me lo dijo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que no lo estoy sacando yo de otra parte ni nada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entonces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déjeme llenarle aquí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¿cuál es su nombre completo?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>_________</w:t>
      </w:r>
      <w:r w:rsidRPr="006439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</w:t>
      </w:r>
      <w:r w:rsidRPr="006439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dedicado 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¿qué le pongo?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ponle empleado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con domicilio en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¿me puede repetir la dirección?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Malinche cuarenta y nueve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veinticinco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Maliche cuarenta y nueve veinticinco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en la colonia Villa Mitras en el municipio de Monterrey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 luego aquí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hoy estamos a doce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sí doce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doce de mayo del dos mil ocho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bueno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aquí van a ser dos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nomás le voy a poner la fecha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doce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dos mil ocho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 bueno yo ahorita lleno esta información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¿ya?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sí ya ya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ya fue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nomás le pido por favor que me firme aquí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 xml:space="preserve">I: ¿para con qué finalidad la firmo?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ah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pues para que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dice mire se lo leo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yo </w:t>
      </w:r>
      <w:r>
        <w:rPr>
          <w:rFonts w:ascii="Arial" w:hAnsi="Arial" w:cs="Arial"/>
        </w:rPr>
        <w:t>__________ ______</w:t>
      </w:r>
      <w:r w:rsidRPr="006439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</w:t>
      </w:r>
      <w:r w:rsidRPr="006439FE">
        <w:rPr>
          <w:rFonts w:ascii="Arial" w:hAnsi="Arial" w:cs="Arial"/>
        </w:rPr>
        <w:t xml:space="preserve"> casado mayor de edad dedicado a empleado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con domicilio en Malinche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cuarenta y nueve veinticinco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en la colonia Villa Mitras me permito manifestar de forma expresa que estoy de acuerdo en que ser entrevistado por parte del equipo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de trabajo de la facultad de Filosofía y Letras de la UANL y que mis opiniones y comentarios vertidos en la investigación que realiza esta institución educativa denominada El Habla de Monterrey segunda etapa pueda ser utilizada libremente ya que la UANL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es una institución educativa que no persigue fines de lucro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 que está dedicada por entero a la investigación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 a la educación siempre con el ánimo de ayudar a la comunidad por lo tanto expresamente renuncio a cualquier beneficio que pueda representar para que la escuela pueda presentar esta entrevista no tengo inconveniente alguno en ser entrevistado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es que a lo mejor esto como es una investigación se puede publicar en un libro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pero no lo que usted me está diciendo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sino como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los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datos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consentir que usted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me habló y que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&lt;tiempo = "48:47"</w:t>
      </w:r>
      <w:r>
        <w:rPr>
          <w:rFonts w:ascii="Arial" w:hAnsi="Arial" w:cs="Arial"/>
        </w:rPr>
        <w:t xml:space="preserve"> /&gt;</w:t>
      </w:r>
      <w:r w:rsidRPr="006439FE">
        <w:rPr>
          <w:rFonts w:ascii="Arial" w:hAnsi="Arial" w:cs="Arial"/>
        </w:rPr>
        <w:t xml:space="preserve"> porque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ya para aventar una firma está medio difícil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¿sí le di la pluma?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pero sí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ya le digo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nada más se trata de eso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bueno señor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¿algo más que</w:t>
      </w: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que que nos quiera contar sobre Monterrey?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 xml:space="preserve">nada más 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E: bueno pues muchas gracias por su tiempo</w:t>
      </w:r>
      <w:r>
        <w:rPr>
          <w:rFonts w:ascii="Arial" w:hAnsi="Arial" w:cs="Arial"/>
        </w:rPr>
        <w:t xml:space="preserve"> / </w:t>
      </w:r>
      <w:r w:rsidRPr="006439FE">
        <w:rPr>
          <w:rFonts w:ascii="Arial" w:hAnsi="Arial" w:cs="Arial"/>
        </w:rPr>
        <w:t>gracias</w:t>
      </w:r>
    </w:p>
    <w:p w:rsidR="001B662B" w:rsidRPr="006439FE" w:rsidRDefault="001B662B" w:rsidP="000503C3">
      <w:pPr>
        <w:ind w:left="360" w:hanging="360"/>
        <w:outlineLvl w:val="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 w:rsidRPr="006439FE">
        <w:rPr>
          <w:rFonts w:ascii="Arial" w:hAnsi="Arial" w:cs="Arial"/>
        </w:rPr>
        <w:t>I: a usted</w:t>
      </w:r>
      <w:r>
        <w:rPr>
          <w:rFonts w:ascii="Arial" w:hAnsi="Arial" w:cs="Arial"/>
        </w:rPr>
        <w:t xml:space="preserve"> </w:t>
      </w: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</w:p>
    <w:p w:rsidR="001B662B" w:rsidRPr="006439FE" w:rsidRDefault="001B662B" w:rsidP="000503C3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439FE">
        <w:rPr>
          <w:rFonts w:ascii="Arial" w:hAnsi="Arial" w:cs="Arial"/>
        </w:rPr>
        <w:t>Fin de la entrevista</w:t>
      </w:r>
    </w:p>
    <w:p w:rsidR="001B662B" w:rsidRPr="006439FE" w:rsidRDefault="001B662B" w:rsidP="006F5F8E">
      <w:pPr>
        <w:spacing w:line="240" w:lineRule="auto"/>
        <w:ind w:left="360" w:hanging="360"/>
        <w:rPr>
          <w:rFonts w:ascii="Arial" w:hAnsi="Arial" w:cs="Arial"/>
          <w:lang w:val="es-ES"/>
        </w:rPr>
      </w:pPr>
    </w:p>
    <w:sectPr w:rsidR="001B662B" w:rsidRPr="006439FE" w:rsidSect="00443CEB">
      <w:pgSz w:w="12240" w:h="15840" w:code="1"/>
      <w:pgMar w:top="1418" w:right="1701" w:bottom="1418" w:left="1701" w:header="675" w:footer="67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1C7A"/>
    <w:multiLevelType w:val="hybridMultilevel"/>
    <w:tmpl w:val="CD8871A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A63210"/>
    <w:multiLevelType w:val="hybridMultilevel"/>
    <w:tmpl w:val="B02C3956"/>
    <w:lvl w:ilvl="0" w:tplc="692A06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F7163C"/>
    <w:multiLevelType w:val="hybridMultilevel"/>
    <w:tmpl w:val="92EE4C1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E70AC1"/>
    <w:multiLevelType w:val="hybridMultilevel"/>
    <w:tmpl w:val="D7C652C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7F54AB"/>
    <w:multiLevelType w:val="hybridMultilevel"/>
    <w:tmpl w:val="CD28FB5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7119E3"/>
    <w:multiLevelType w:val="hybridMultilevel"/>
    <w:tmpl w:val="BD24A00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525C94"/>
    <w:multiLevelType w:val="hybridMultilevel"/>
    <w:tmpl w:val="B6C64BA2"/>
    <w:lvl w:ilvl="0" w:tplc="1ECE1E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E73D7A"/>
    <w:multiLevelType w:val="hybridMultilevel"/>
    <w:tmpl w:val="196EE83E"/>
    <w:lvl w:ilvl="0" w:tplc="080A0015">
      <w:start w:val="5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4946786"/>
    <w:multiLevelType w:val="hybridMultilevel"/>
    <w:tmpl w:val="17B84B7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997F9B"/>
    <w:multiLevelType w:val="hybridMultilevel"/>
    <w:tmpl w:val="95461A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E572F4"/>
    <w:multiLevelType w:val="hybridMultilevel"/>
    <w:tmpl w:val="F56822B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AF18F7"/>
    <w:multiLevelType w:val="hybridMultilevel"/>
    <w:tmpl w:val="AA6466A8"/>
    <w:lvl w:ilvl="0" w:tplc="82C2C9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42405E"/>
    <w:multiLevelType w:val="hybridMultilevel"/>
    <w:tmpl w:val="17DC98E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1C7A4A"/>
    <w:multiLevelType w:val="hybridMultilevel"/>
    <w:tmpl w:val="433852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0001FF"/>
    <w:multiLevelType w:val="hybridMultilevel"/>
    <w:tmpl w:val="4E9E66F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4022EC0"/>
    <w:multiLevelType w:val="hybridMultilevel"/>
    <w:tmpl w:val="ABCAE554"/>
    <w:lvl w:ilvl="0" w:tplc="503A33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5F0D9C"/>
    <w:multiLevelType w:val="hybridMultilevel"/>
    <w:tmpl w:val="9A3C7C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B7F181A"/>
    <w:multiLevelType w:val="hybridMultilevel"/>
    <w:tmpl w:val="3FC86856"/>
    <w:lvl w:ilvl="0" w:tplc="EEE43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13"/>
  </w:num>
  <w:num w:numId="8">
    <w:abstractNumId w:val="9"/>
  </w:num>
  <w:num w:numId="9">
    <w:abstractNumId w:val="16"/>
  </w:num>
  <w:num w:numId="10">
    <w:abstractNumId w:val="5"/>
  </w:num>
  <w:num w:numId="11">
    <w:abstractNumId w:val="14"/>
  </w:num>
  <w:num w:numId="12">
    <w:abstractNumId w:val="8"/>
  </w:num>
  <w:num w:numId="13">
    <w:abstractNumId w:val="12"/>
  </w:num>
  <w:num w:numId="14">
    <w:abstractNumId w:val="4"/>
  </w:num>
  <w:num w:numId="15">
    <w:abstractNumId w:val="17"/>
  </w:num>
  <w:num w:numId="16">
    <w:abstractNumId w:val="1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DAF"/>
    <w:rsid w:val="00023923"/>
    <w:rsid w:val="00040125"/>
    <w:rsid w:val="000503C3"/>
    <w:rsid w:val="000C4286"/>
    <w:rsid w:val="001033AA"/>
    <w:rsid w:val="00110F54"/>
    <w:rsid w:val="001226FE"/>
    <w:rsid w:val="00133124"/>
    <w:rsid w:val="00146236"/>
    <w:rsid w:val="001756BC"/>
    <w:rsid w:val="001938D8"/>
    <w:rsid w:val="001B662B"/>
    <w:rsid w:val="001B6E6A"/>
    <w:rsid w:val="00207B98"/>
    <w:rsid w:val="002255AE"/>
    <w:rsid w:val="002376B9"/>
    <w:rsid w:val="002419D0"/>
    <w:rsid w:val="002575FD"/>
    <w:rsid w:val="00277465"/>
    <w:rsid w:val="002838FD"/>
    <w:rsid w:val="002A0BBF"/>
    <w:rsid w:val="002E6073"/>
    <w:rsid w:val="00317BA6"/>
    <w:rsid w:val="0032400E"/>
    <w:rsid w:val="00327649"/>
    <w:rsid w:val="00340549"/>
    <w:rsid w:val="003508E1"/>
    <w:rsid w:val="00375BA3"/>
    <w:rsid w:val="00385665"/>
    <w:rsid w:val="003B5BC0"/>
    <w:rsid w:val="00440795"/>
    <w:rsid w:val="00443CEB"/>
    <w:rsid w:val="00447750"/>
    <w:rsid w:val="004832D7"/>
    <w:rsid w:val="004B07E9"/>
    <w:rsid w:val="004C3849"/>
    <w:rsid w:val="00544208"/>
    <w:rsid w:val="0058785A"/>
    <w:rsid w:val="005D635F"/>
    <w:rsid w:val="00636959"/>
    <w:rsid w:val="006439FE"/>
    <w:rsid w:val="00671F8F"/>
    <w:rsid w:val="00695139"/>
    <w:rsid w:val="006C5AE9"/>
    <w:rsid w:val="006C6619"/>
    <w:rsid w:val="006F5F8E"/>
    <w:rsid w:val="00731B77"/>
    <w:rsid w:val="00737A06"/>
    <w:rsid w:val="00751342"/>
    <w:rsid w:val="00784598"/>
    <w:rsid w:val="00786765"/>
    <w:rsid w:val="0079457E"/>
    <w:rsid w:val="007A4AC6"/>
    <w:rsid w:val="007C299C"/>
    <w:rsid w:val="007C38D9"/>
    <w:rsid w:val="007D19AB"/>
    <w:rsid w:val="008146FC"/>
    <w:rsid w:val="0083013C"/>
    <w:rsid w:val="00835F02"/>
    <w:rsid w:val="00840D86"/>
    <w:rsid w:val="008C7786"/>
    <w:rsid w:val="008E03F0"/>
    <w:rsid w:val="008E29B3"/>
    <w:rsid w:val="00915E70"/>
    <w:rsid w:val="009303A8"/>
    <w:rsid w:val="00966060"/>
    <w:rsid w:val="009A041D"/>
    <w:rsid w:val="009A399B"/>
    <w:rsid w:val="009B2026"/>
    <w:rsid w:val="009B7F0B"/>
    <w:rsid w:val="009C7661"/>
    <w:rsid w:val="009E617C"/>
    <w:rsid w:val="00A00790"/>
    <w:rsid w:val="00A01DAF"/>
    <w:rsid w:val="00A128A3"/>
    <w:rsid w:val="00A142D3"/>
    <w:rsid w:val="00A65A40"/>
    <w:rsid w:val="00AB7E89"/>
    <w:rsid w:val="00AC3794"/>
    <w:rsid w:val="00AC6A43"/>
    <w:rsid w:val="00AD79B4"/>
    <w:rsid w:val="00AE0FAE"/>
    <w:rsid w:val="00AF4311"/>
    <w:rsid w:val="00B05198"/>
    <w:rsid w:val="00B363C4"/>
    <w:rsid w:val="00B41D28"/>
    <w:rsid w:val="00B92B03"/>
    <w:rsid w:val="00BE111C"/>
    <w:rsid w:val="00BF6B5C"/>
    <w:rsid w:val="00C04A70"/>
    <w:rsid w:val="00C3666C"/>
    <w:rsid w:val="00C47C8C"/>
    <w:rsid w:val="00C67A30"/>
    <w:rsid w:val="00C72F28"/>
    <w:rsid w:val="00CA2154"/>
    <w:rsid w:val="00CA3FE5"/>
    <w:rsid w:val="00CD3DE0"/>
    <w:rsid w:val="00CD41ED"/>
    <w:rsid w:val="00CE7A7A"/>
    <w:rsid w:val="00D05748"/>
    <w:rsid w:val="00D21C65"/>
    <w:rsid w:val="00D4775B"/>
    <w:rsid w:val="00D65193"/>
    <w:rsid w:val="00D9590D"/>
    <w:rsid w:val="00DA4DE9"/>
    <w:rsid w:val="00DB2488"/>
    <w:rsid w:val="00DD0D58"/>
    <w:rsid w:val="00DE17CC"/>
    <w:rsid w:val="00E32589"/>
    <w:rsid w:val="00E51862"/>
    <w:rsid w:val="00E51FD4"/>
    <w:rsid w:val="00E66DFA"/>
    <w:rsid w:val="00EC0490"/>
    <w:rsid w:val="00EF7B32"/>
    <w:rsid w:val="00F00DC7"/>
    <w:rsid w:val="00F16252"/>
    <w:rsid w:val="00F21383"/>
    <w:rsid w:val="00F330F6"/>
    <w:rsid w:val="00F353B0"/>
    <w:rsid w:val="00F62B3D"/>
    <w:rsid w:val="00F85CCC"/>
    <w:rsid w:val="00FA0A5D"/>
    <w:rsid w:val="00FA7E90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AF"/>
    <w:pPr>
      <w:spacing w:line="276" w:lineRule="auto"/>
      <w:jc w:val="both"/>
    </w:pPr>
    <w:rPr>
      <w:rFonts w:eastAsia="Times New Roman" w:cs="Calibri"/>
      <w:lang w:val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F5F8E"/>
    <w:pPr>
      <w:spacing w:line="240" w:lineRule="auto"/>
      <w:jc w:val="left"/>
    </w:pPr>
    <w:rPr>
      <w:rFonts w:ascii="Lucida Grande" w:hAnsi="Lucida Grande" w:cs="Times New Roman"/>
      <w:sz w:val="18"/>
      <w:szCs w:val="18"/>
      <w:lang w:val="es-ES"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5F8E"/>
    <w:rPr>
      <w:rFonts w:ascii="Lucida Grande" w:hAnsi="Lucida Grande" w:cs="Times New Roman"/>
      <w:sz w:val="18"/>
      <w:szCs w:val="18"/>
      <w:lang w:val="es-ES" w:eastAsia="es-ES" w:bidi="ar-SA"/>
    </w:rPr>
  </w:style>
  <w:style w:type="paragraph" w:styleId="Header">
    <w:name w:val="header"/>
    <w:basedOn w:val="Normal"/>
    <w:link w:val="HeaderChar"/>
    <w:uiPriority w:val="99"/>
    <w:semiHidden/>
    <w:rsid w:val="00A01DA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1DA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A01DA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1DAF"/>
    <w:rPr>
      <w:rFonts w:ascii="Calibri" w:hAnsi="Calibri" w:cs="Calibri"/>
    </w:rPr>
  </w:style>
  <w:style w:type="paragraph" w:customStyle="1" w:styleId="Sinespaciado1">
    <w:name w:val="Sin espaciado1"/>
    <w:uiPriority w:val="99"/>
    <w:rsid w:val="006F5F8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6F5F8E"/>
    <w:pPr>
      <w:shd w:val="clear" w:color="auto" w:fill="000080"/>
      <w:spacing w:line="240" w:lineRule="auto"/>
      <w:jc w:val="left"/>
    </w:pPr>
    <w:rPr>
      <w:rFonts w:ascii="Tahoma" w:hAnsi="Tahoma" w:cs="Tahoma"/>
      <w:sz w:val="20"/>
      <w:szCs w:val="20"/>
      <w:lang w:val="es-ES" w:eastAsia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F5F8E"/>
    <w:rPr>
      <w:rFonts w:ascii="Tahoma" w:hAnsi="Tahoma" w:cs="Tahoma"/>
      <w:lang w:val="es-ES" w:eastAsia="es-ES" w:bidi="ar-SA"/>
    </w:rPr>
  </w:style>
  <w:style w:type="character" w:styleId="CommentReference">
    <w:name w:val="annotation reference"/>
    <w:basedOn w:val="DefaultParagraphFont"/>
    <w:uiPriority w:val="99"/>
    <w:semiHidden/>
    <w:rsid w:val="006F5F8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5F8E"/>
    <w:pPr>
      <w:spacing w:line="240" w:lineRule="auto"/>
      <w:jc w:val="left"/>
    </w:pPr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F5F8E"/>
    <w:rPr>
      <w:rFonts w:eastAsia="Times New Roman" w:cs="Times New Roman"/>
      <w:lang w:val="es-ES" w:eastAsia="es-E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5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F5F8E"/>
    <w:rPr>
      <w:b/>
      <w:bCs/>
    </w:rPr>
  </w:style>
  <w:style w:type="character" w:styleId="Hyperlink">
    <w:name w:val="Hyperlink"/>
    <w:basedOn w:val="DefaultParagraphFont"/>
    <w:uiPriority w:val="99"/>
    <w:rsid w:val="006F5F8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F5F8E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6F5F8E"/>
    <w:pPr>
      <w:spacing w:line="240" w:lineRule="auto"/>
      <w:jc w:val="left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D79B4"/>
    <w:rPr>
      <w:rFonts w:eastAsia="Times New Roman" w:cs="Calibri"/>
      <w:sz w:val="20"/>
      <w:szCs w:val="20"/>
      <w:lang w:val="es-MX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6F5F8E"/>
    <w:rPr>
      <w:rFonts w:cs="Times New Roman"/>
      <w:lang w:val="es-ES" w:eastAsia="es-ES" w:bidi="ar-SA"/>
    </w:rPr>
  </w:style>
  <w:style w:type="paragraph" w:styleId="BodyText">
    <w:name w:val="Body Text"/>
    <w:basedOn w:val="Normal"/>
    <w:link w:val="BodyTextChar"/>
    <w:uiPriority w:val="99"/>
    <w:rsid w:val="006F5F8E"/>
    <w:pPr>
      <w:spacing w:line="240" w:lineRule="auto"/>
    </w:pPr>
    <w:rPr>
      <w:rFonts w:ascii="Arial" w:hAnsi="Arial" w:cs="Arial"/>
      <w:lang w:val="es-ES" w:eastAsia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5F8E"/>
    <w:rPr>
      <w:rFonts w:ascii="Arial" w:hAnsi="Arial" w:cs="Arial"/>
      <w:sz w:val="22"/>
      <w:szCs w:val="22"/>
      <w:lang w:val="es-ES" w:eastAsia="es-ES" w:bidi="ar-SA"/>
    </w:rPr>
  </w:style>
  <w:style w:type="paragraph" w:styleId="BodyTextIndent">
    <w:name w:val="Body Text Indent"/>
    <w:basedOn w:val="Normal"/>
    <w:link w:val="BodyTextIndentChar"/>
    <w:uiPriority w:val="99"/>
    <w:rsid w:val="006F5F8E"/>
    <w:pPr>
      <w:spacing w:line="240" w:lineRule="auto"/>
      <w:ind w:left="450" w:hanging="450"/>
    </w:pPr>
    <w:rPr>
      <w:rFonts w:ascii="Arial" w:hAnsi="Arial" w:cs="Arial"/>
      <w:lang w:val="es-ES" w:eastAsia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F5F8E"/>
    <w:rPr>
      <w:rFonts w:ascii="Arial" w:hAnsi="Arial" w:cs="Arial"/>
      <w:sz w:val="22"/>
      <w:szCs w:val="22"/>
      <w:lang w:val="es-ES" w:eastAsia="es-ES" w:bidi="ar-SA"/>
    </w:rPr>
  </w:style>
  <w:style w:type="paragraph" w:styleId="BodyTextIndent2">
    <w:name w:val="Body Text Indent 2"/>
    <w:basedOn w:val="Normal"/>
    <w:link w:val="BodyTextIndent2Char"/>
    <w:uiPriority w:val="99"/>
    <w:rsid w:val="006F5F8E"/>
    <w:pPr>
      <w:spacing w:line="240" w:lineRule="auto"/>
      <w:ind w:left="454" w:hanging="454"/>
    </w:pPr>
    <w:rPr>
      <w:rFonts w:ascii="Arial" w:hAnsi="Arial" w:cs="Arial"/>
      <w:lang w:val="es-ES" w:eastAsia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F5F8E"/>
    <w:rPr>
      <w:rFonts w:ascii="Arial" w:hAnsi="Arial" w:cs="Arial"/>
      <w:sz w:val="22"/>
      <w:szCs w:val="22"/>
      <w:lang w:val="es-ES" w:eastAsia="es-ES" w:bidi="ar-SA"/>
    </w:rPr>
  </w:style>
  <w:style w:type="paragraph" w:customStyle="1" w:styleId="ecxecxmsonormal">
    <w:name w:val="ecxecxmsonormal"/>
    <w:basedOn w:val="Normal"/>
    <w:uiPriority w:val="99"/>
    <w:rsid w:val="006F5F8E"/>
    <w:pPr>
      <w:spacing w:after="324" w:line="240" w:lineRule="auto"/>
      <w:jc w:val="left"/>
    </w:pPr>
    <w:rPr>
      <w:rFonts w:ascii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33</Pages>
  <Words>7732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MONR_H32_HMP090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24</cp:revision>
  <dcterms:created xsi:type="dcterms:W3CDTF">2012-03-07T20:34:00Z</dcterms:created>
  <dcterms:modified xsi:type="dcterms:W3CDTF">2012-07-05T19:39:00Z</dcterms:modified>
</cp:coreProperties>
</file>