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&lt;Trans audio_filename = “MONR_H33_HMP097.mp3” xml:lang = “español”&gt;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&lt;Datos clave_texto = “MONR_H33_HMP097” tipo_texto = “entrevista_semidirigida”&gt;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&lt;Corpuscorpus = “PRESEEA” subcorpus = “ESMXMONR” ciudad = “Monterrey” pais= “México”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&lt;Grabacion resp_grab = “Benito Flores Treviño” lugar = “domicilio informante” duracion= “1:33’11” fecha_grab = “2008-02-08” sistema = “mp3”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&lt;Transcripcion resp_trans = “Mayra Silva Almanza” fecha_trans = “2008-04-15” numero_palabras = “14177”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&lt;Revision num_rev = “1” resp_rev = “Raquel Rodríguez de Garza” fecha_rev = “2008-08-15”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&lt;Revision num_rev = “2” resp_rev = “Johnnattan Gustavo Ponce Zanata” fecha_rev = “2010-06-23”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&lt;Revision num_rev = “3” resp_rev = “Mayra Silva Almanza” fecha_rev = “2010-07-05”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&lt;Revision num_rev = “4” resp_rev = “Cynthia Martínez del Ángel” fecha_rev = “2011-11-27”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</w:rPr>
        <w:t>&lt;Revision num_rev=”5” resp_rev=”Dalina Flores Hilerio” fecha_rev=”2012-01-13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 w:rsidRPr="00F83174">
        <w:rPr>
          <w:rFonts w:ascii="Arial" w:hAnsi="Arial" w:cs="Arial"/>
          <w:sz w:val="22"/>
          <w:szCs w:val="22"/>
          <w:lang w:val="es-MX"/>
        </w:rPr>
        <w:t>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Datos&gt;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&lt;Hablantes&gt;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&lt;Hablante id = “hab1” nombre= “Juan Antonio González Aréchiga y de la Cueva” codigo_hab = “I” sexo = “hombre” grupo_edad = “3” edad = “77” nivel_edu = “3” estudios = “ingeniero mecánico, maestría y doctorado” profesión = “jubilado” origen = “Guadalajara” papel= “informante”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&lt;Hablante id = “hab2” nombre= “Benito Flores Treviño” codigo_hab= “E” sexo = “hombre” grupo_edad = “2” edad = “53” nivel_edu = “3” estudios = “Licenciatura en banca y finanzas” profesion = “licenciado en banca y finanzas” origen = “Monterrey” papel = “entrevistador”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&lt;Hablante id = “hab3” nombre= “desconocido” codigo_hab= “A2” sexo= “desconocido” grupo_edad = “desconocido” edad = “desconocido” nivel_edu = “desconocido” estudios = “desconocido” profesion = “desconocido” origen = “ desconocido” papel = “audiencia”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</w:t>
      </w: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&lt;Relaciones rel_ent_inf= “conocidos” rel_inf_aud1= “conocidos” rel_ent_aud1 = “desconocidos”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Hablantes&gt;&lt;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Trans&gt;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¿y cómo ha estado usted?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I: bastante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&lt;risas=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gracias a dios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¿qué </w:t>
      </w:r>
      <w:r w:rsidRPr="00F83174">
        <w:rPr>
          <w:rFonts w:ascii="Arial" w:hAnsi="Arial" w:cs="Arial"/>
          <w:sz w:val="22"/>
          <w:szCs w:val="22"/>
        </w:rPr>
        <w:t>e</w:t>
      </w:r>
      <w:r w:rsidRPr="00F83174">
        <w:rPr>
          <w:rFonts w:ascii="Arial" w:hAnsi="Arial" w:cs="Arial"/>
          <w:sz w:val="22"/>
          <w:szCs w:val="22"/>
          <w:lang w:val="es-MX"/>
        </w:rPr>
        <w:t>stá h</w:t>
      </w:r>
      <w:r w:rsidRPr="00F83174">
        <w:rPr>
          <w:rFonts w:ascii="Arial" w:hAnsi="Arial" w:cs="Arial"/>
          <w:sz w:val="22"/>
          <w:szCs w:val="22"/>
        </w:rPr>
        <w:t>a</w:t>
      </w:r>
      <w:r w:rsidRPr="00F83174">
        <w:rPr>
          <w:rFonts w:ascii="Arial" w:hAnsi="Arial" w:cs="Arial"/>
          <w:sz w:val="22"/>
          <w:szCs w:val="22"/>
          <w:lang w:val="es-MX"/>
        </w:rPr>
        <w:t>ciendo ahorita?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haciendo como que hacemos algunas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hicimos un libro sobre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r</w:t>
      </w:r>
      <w:r>
        <w:rPr>
          <w:rFonts w:ascii="Arial" w:hAnsi="Arial" w:cs="Arial"/>
          <w:sz w:val="22"/>
          <w:szCs w:val="22"/>
          <w:lang w:val="es-MX"/>
        </w:rPr>
        <w:t xml:space="preserve">ecuerdo de mi padre es un libro / </w:t>
      </w:r>
      <w:r w:rsidRPr="00F83174">
        <w:rPr>
          <w:rFonts w:ascii="Arial" w:hAnsi="Arial" w:cs="Arial"/>
          <w:sz w:val="22"/>
          <w:szCs w:val="22"/>
          <w:lang w:val="es-MX"/>
        </w:rPr>
        <w:t>lo terminamos el año pasado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está muy avanzado ya otro libro sobre mis memorias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estamos haciendo mi esposa y yo la verdad es que lo voy escribiendo y ella me corrige y complementa todas las cosas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 mucha mejor calidad de escritura que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ya está bastante avanzado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estamos terminando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nos falta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selección de fotografías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el prólogo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se lo encargamos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 hijo mayor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nos ha hecho el favor de mandarlo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esperamos que pronto salga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otra parte pos tengo contacto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la </w:t>
      </w:r>
      <w:bookmarkStart w:id="0" w:name="_GoBack"/>
      <w:bookmarkEnd w:id="0"/>
      <w:r w:rsidRPr="00F83174">
        <w:rPr>
          <w:rFonts w:ascii="Arial" w:hAnsi="Arial" w:cs="Arial"/>
          <w:sz w:val="22"/>
          <w:szCs w:val="22"/>
          <w:lang w:val="es-MX"/>
        </w:rPr>
        <w:t>comisión de ciencia y tecnología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del estado de Nuevo León </w:t>
      </w:r>
    </w:p>
    <w:p w:rsidR="00EE610F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¡ajá!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ahí estoy comisionado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del lado ciudadano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ejecutivos y los que hacen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los que sólo estamos en plan asesor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que los asesores obviamente pos nomás estamos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apoyando ¿verdá?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obviamente no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trabajo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salario ni nada directamente 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es muy interesante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también tengo que ver algo con la sociedad del conocimiento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es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yo creo que es un proyecto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también a largo plazo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ojalá que con el cambio de gobierno pues estas cosas no desaparezcan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claro 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ahorita es un gobierno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proyecto y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siguiente &lt;risas=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 lo pone a nivel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menos importante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bueno puede ser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están conjugadas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en universidades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privadas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puede ser que eso ayude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que no se pierda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tiene razón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seguimiento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pienso 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aparte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las empresas están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haciendo aportaciones importantes porque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 están apostando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que vaya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rendir frutos eso </w:t>
      </w:r>
    </w:p>
    <w:p w:rsidR="00EE610F" w:rsidRPr="00F83174" w:rsidRDefault="00EE610F" w:rsidP="005953EC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&lt;tiempo = “02’30”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tienes mucha razón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la verdad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que si no hacemos algo nos vamosair para 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si no avanzan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&lt;risas=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&gt; yo les digo que es como el que anda en bicicleta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así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si no avanzas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tienes que hacer muchos circos para no caerte &lt;risas=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así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esta experiencia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nueva carrera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he vivido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carne propia eso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la profesión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tienes que darle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eso es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que estar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me siento en competencia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la gente joven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tengo cuarenta y dos años y no me siento viejo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 pues claro que no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muchas empresas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tienes cuarenta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dicen ya estás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pasadito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pero </w:t>
      </w:r>
      <w:r w:rsidRPr="00F83174">
        <w:rPr>
          <w:rFonts w:ascii="Arial" w:hAnsi="Arial" w:cs="Arial"/>
          <w:sz w:val="22"/>
          <w:szCs w:val="22"/>
        </w:rPr>
        <w:t>&lt;risas=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 fíjate que ya hay otra cosa que yo cre</w:t>
      </w:r>
      <w:r>
        <w:rPr>
          <w:rFonts w:ascii="Arial" w:hAnsi="Arial" w:cs="Arial"/>
          <w:sz w:val="22"/>
          <w:szCs w:val="22"/>
          <w:lang w:val="es-MX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yo lo veo por ejemplo con mis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casi todos trabajan por su cuenta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¿sí?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hace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casi casi no había otra opción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entrar a trabajar a alguna empresa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pedirle a dios que te fuera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y hacer carrera ahí toda tu vida más allá de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ya ves la gente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cómo hizo carreras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Cervecería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Vidriera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mismo hojalata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luego empezaron 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el mismo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hojalata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ya no había tanto amor a la camiseta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sobre todo de los jefes 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</w:t>
      </w:r>
      <w:r w:rsidRPr="00F83174">
        <w:rPr>
          <w:rFonts w:ascii="Arial" w:hAnsi="Arial" w:cs="Arial"/>
          <w:sz w:val="22"/>
          <w:szCs w:val="22"/>
        </w:rPr>
        <w:t>&lt;tiempo = “04’03”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entonces pues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dececionaron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algunos de mis amigos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salieron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empezaron a trabajar por su cuenta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les ha ido bien gracias a dios a la mayoría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 cómo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su empresa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entonces hay que estar preparados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echarle ganas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yo creo que vivimos en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país maravilloso con muchísimas posibilidades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enorme riqueza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gente buena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gente cada vez más preparad</w:t>
      </w:r>
      <w:r w:rsidRPr="00F83174">
        <w:rPr>
          <w:rFonts w:ascii="Arial" w:hAnsi="Arial" w:cs="Arial"/>
          <w:sz w:val="22"/>
          <w:szCs w:val="22"/>
        </w:rPr>
        <w:t>a a</w:t>
      </w:r>
      <w:r w:rsidRPr="00F83174">
        <w:rPr>
          <w:rFonts w:ascii="Arial" w:hAnsi="Arial" w:cs="Arial"/>
          <w:sz w:val="22"/>
          <w:szCs w:val="22"/>
          <w:lang w:val="es-MX"/>
        </w:rPr>
        <w:t>sí que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que empujar y salir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estamos aquí y hay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¿seguirle 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pedalearle como dice usted </w:t>
      </w:r>
      <w:r w:rsidRPr="00F83174">
        <w:rPr>
          <w:rFonts w:ascii="Arial" w:hAnsi="Arial" w:cs="Arial"/>
          <w:sz w:val="22"/>
          <w:szCs w:val="22"/>
        </w:rPr>
        <w:t>&lt;risas=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mmm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quería preguntarle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ahorita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empieza la cuaresma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¿ustedes 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cómo celebran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cuaresma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cómo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¿cómo la viven?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cómo la viví y cómo la vivimos en la actualidad hay diferencias muy grandes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de chico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soy de una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originaria de Guadalajara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 padre y sobre todo mi madre 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respetuosa de la cuestión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iglesia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soy ex alumno de los jesuitas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estudié secundaria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preparatoria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he seguido en contacto con ellos to</w:t>
      </w:r>
      <w:r w:rsidRPr="00F83174">
        <w:rPr>
          <w:rFonts w:ascii="Arial" w:hAnsi="Arial" w:cs="Arial"/>
          <w:sz w:val="22"/>
          <w:szCs w:val="22"/>
        </w:rPr>
        <w:t>d</w:t>
      </w:r>
      <w:r w:rsidRPr="00F83174">
        <w:rPr>
          <w:rFonts w:ascii="Arial" w:hAnsi="Arial" w:cs="Arial"/>
          <w:sz w:val="22"/>
          <w:szCs w:val="22"/>
          <w:lang w:val="es-MX"/>
        </w:rPr>
        <w:t>a mi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en</w:t>
      </w:r>
      <w:r w:rsidRPr="00F83174">
        <w:rPr>
          <w:rFonts w:ascii="Arial" w:hAnsi="Arial" w:cs="Arial"/>
          <w:sz w:val="22"/>
          <w:szCs w:val="22"/>
          <w:lang w:val="es-MX"/>
        </w:rPr>
        <w:t>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época que yo era joven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dejábamos de ir al cine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la cuaresma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dejábamos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comer postre más que los domingos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general pues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bastante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sosegada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cuestión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de diversión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A1: ¿le ofrezco algo de tomar?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agua por favor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¿no quieres un café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té?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agua está bien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</w:t>
      </w:r>
      <w:r w:rsidRPr="00F83174">
        <w:rPr>
          <w:rFonts w:ascii="Arial" w:hAnsi="Arial" w:cs="Arial"/>
          <w:sz w:val="22"/>
          <w:szCs w:val="22"/>
        </w:rPr>
        <w:t>&lt;tiempo = “06’02”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gracias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es</w:t>
      </w:r>
      <w:r w:rsidRPr="00F83174">
        <w:rPr>
          <w:rFonts w:ascii="Arial" w:hAnsi="Arial" w:cs="Arial"/>
          <w:sz w:val="22"/>
          <w:szCs w:val="22"/>
          <w:lang w:val="es-MX"/>
        </w:rPr>
        <w:t>tá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es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tá bueno </w:t>
      </w:r>
      <w:r w:rsidRPr="00F83174">
        <w:rPr>
          <w:rFonts w:ascii="Arial" w:hAnsi="Arial" w:cs="Arial"/>
          <w:sz w:val="22"/>
          <w:szCs w:val="22"/>
        </w:rPr>
        <w:t>es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tá bueno </w:t>
      </w:r>
      <w:r w:rsidRPr="00F83174">
        <w:rPr>
          <w:rFonts w:ascii="Arial" w:hAnsi="Arial" w:cs="Arial"/>
          <w:sz w:val="22"/>
          <w:szCs w:val="22"/>
        </w:rPr>
        <w:t>en</w:t>
      </w:r>
      <w:r w:rsidRPr="00F83174">
        <w:rPr>
          <w:rFonts w:ascii="Arial" w:hAnsi="Arial" w:cs="Arial"/>
          <w:sz w:val="22"/>
          <w:szCs w:val="22"/>
          <w:lang w:val="es-MX"/>
        </w:rPr>
        <w:t>to</w:t>
      </w:r>
      <w:r w:rsidRPr="00F83174">
        <w:rPr>
          <w:rFonts w:ascii="Arial" w:hAnsi="Arial" w:cs="Arial"/>
          <w:sz w:val="22"/>
          <w:szCs w:val="22"/>
        </w:rPr>
        <w:t>n</w:t>
      </w:r>
      <w:r w:rsidRPr="00F83174">
        <w:rPr>
          <w:rFonts w:ascii="Arial" w:hAnsi="Arial" w:cs="Arial"/>
          <w:sz w:val="22"/>
          <w:szCs w:val="22"/>
          <w:lang w:val="es-MX"/>
        </w:rPr>
        <w:t>ces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 la situación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recuerdo la época también de la cuaresma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yo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allá de chico en el instituto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to</w:t>
      </w:r>
      <w:r w:rsidRPr="00F83174">
        <w:rPr>
          <w:rFonts w:ascii="Arial" w:hAnsi="Arial" w:cs="Arial"/>
          <w:sz w:val="22"/>
          <w:szCs w:val="22"/>
        </w:rPr>
        <w:t>do</w:t>
      </w:r>
      <w:r w:rsidRPr="00F83174">
        <w:rPr>
          <w:rFonts w:ascii="Arial" w:hAnsi="Arial" w:cs="Arial"/>
          <w:sz w:val="22"/>
          <w:szCs w:val="22"/>
          <w:lang w:val="es-MX"/>
        </w:rPr>
        <w:t>s los días había misa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to</w:t>
      </w:r>
      <w:r w:rsidRPr="00F83174">
        <w:rPr>
          <w:rFonts w:ascii="Arial" w:hAnsi="Arial" w:cs="Arial"/>
          <w:sz w:val="22"/>
          <w:szCs w:val="22"/>
        </w:rPr>
        <w:t>do</w:t>
      </w:r>
      <w:r w:rsidRPr="00F83174">
        <w:rPr>
          <w:rFonts w:ascii="Arial" w:hAnsi="Arial" w:cs="Arial"/>
          <w:sz w:val="22"/>
          <w:szCs w:val="22"/>
          <w:lang w:val="es-MX"/>
        </w:rPr>
        <w:t>s los días había misa y hacíamos la lucha por ir a misa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todos los 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esas situaciones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cambiaron ¿verdá?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desde el punto de vista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edad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inclusive cuando yo estuve en Estados Unidos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la cuaresma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estuve en el año cincuenta y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una beca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Cleveland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pues ahí 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seguía unas disposiciones más o menos fuerte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pegaban muy duro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comer poco durante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o dos de las comidas del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por otra 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viernes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siempre abstinencia de carne ¿verdá?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se seguían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se seguían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el tiempo pues voy viendo una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qué la abstinencia de carne ¿vedá?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lo que me he preguntado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 en alguna ocasión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oí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creo que al padre Poncio cuando era párroco de aquí de San Juan Bosco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decía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la época de los apóstoles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gente rica comía carne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los pobres comían pescado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</w:t>
      </w:r>
      <w:r w:rsidRPr="00F83174">
        <w:rPr>
          <w:rFonts w:ascii="Arial" w:hAnsi="Arial" w:cs="Arial"/>
          <w:sz w:val="22"/>
          <w:szCs w:val="22"/>
        </w:rPr>
        <w:t>ce</w:t>
      </w:r>
      <w:r w:rsidRPr="00F83174">
        <w:rPr>
          <w:rFonts w:ascii="Arial" w:hAnsi="Arial" w:cs="Arial"/>
          <w:sz w:val="22"/>
          <w:szCs w:val="22"/>
          <w:lang w:val="es-MX"/>
        </w:rPr>
        <w:t>s la idea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esos 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iguales a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coman todos pescado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con el tiempo pos 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lo digo aquí tal vez te ha tocado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 dan a uno pescado riquísimo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es</w:t>
      </w:r>
      <w:r w:rsidRPr="00F83174">
        <w:rPr>
          <w:rFonts w:ascii="Arial" w:hAnsi="Arial" w:cs="Arial"/>
          <w:sz w:val="22"/>
          <w:szCs w:val="22"/>
          <w:lang w:val="es-MX"/>
        </w:rPr>
        <w:t>tá muy lejos de ser algo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p</w:t>
      </w:r>
      <w:r>
        <w:rPr>
          <w:rFonts w:ascii="Arial" w:hAnsi="Arial" w:cs="Arial"/>
          <w:sz w:val="22"/>
          <w:szCs w:val="22"/>
          <w:lang w:val="es-MX"/>
        </w:rPr>
        <w:t>u</w:t>
      </w:r>
      <w:r w:rsidRPr="00F83174">
        <w:rPr>
          <w:rFonts w:ascii="Arial" w:hAnsi="Arial" w:cs="Arial"/>
          <w:sz w:val="22"/>
          <w:szCs w:val="22"/>
          <w:lang w:val="es-MX"/>
        </w:rPr>
        <w:t>es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signifique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de penitencia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ahora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estamos solos Beatriz y yo en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seguimos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tratando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seguir las normas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abstinencia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carne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ayuno el miércoles de ceniza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yo año con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solamente hago ejercicios espirituales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sino que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pongo con un grupo de gentes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organizar una tanda de ejercicios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dando ejercicios que tenemos desde el año cincuenta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aquí en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los padres jesuitas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son ejercicios de tres 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mí son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importantes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tal vez un libro que tú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conozcas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lo has de conocer mejor que yo pues es el retrato de Dorian Gray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“08’57”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 ¡</w:t>
      </w:r>
      <w:r w:rsidRPr="00F83174">
        <w:rPr>
          <w:rFonts w:ascii="Arial" w:hAnsi="Arial" w:cs="Arial"/>
          <w:sz w:val="22"/>
          <w:szCs w:val="22"/>
          <w:lang w:val="es-MX"/>
        </w:rPr>
        <w:t>ajá!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 el retrato de Dorian Gray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tema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recuerdas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Dorian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joven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en un momento dado hace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deseo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él no cambia en la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que cambia es el retrato que le estaba haciendo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pintando un amigo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una deidad de lo contrario entonces el retrato era el que iba cambiando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ejercicios son una especie de ir a ver el retrato de Dorian Gray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en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el retrato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cómo el cambio lo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sí </w:t>
      </w:r>
      <w:r w:rsidRPr="00F83174">
        <w:rPr>
          <w:rFonts w:ascii="Arial" w:hAnsi="Arial" w:cs="Arial"/>
          <w:sz w:val="22"/>
          <w:szCs w:val="22"/>
        </w:rPr>
        <w:t>&lt;risas=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ir a ver a Dorian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ahí hay una risita que no 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unas cosas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pos acuérdate cómo va evolucionando el retrato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verdadero desastre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Dorian Gray se fue por caminos muy tortuosos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es una de las cosas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físicamente nosotros hacemos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algo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creo que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el ser humano necesita ritos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ser esclavo de los ritos pos no me parece ¿verdá?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pero sí necesitamos ritos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como decía Cuperini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lo que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hace un día diferente a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decía en el Principito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 todos los días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amigos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si algún día se van y no fueran a bailar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podría yo ir al pue</w:t>
      </w:r>
      <w:r>
        <w:rPr>
          <w:rFonts w:ascii="Arial" w:hAnsi="Arial" w:cs="Arial"/>
          <w:sz w:val="22"/>
          <w:szCs w:val="22"/>
          <w:lang w:val="es-MX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al pueblo a comer gallinas </w:t>
      </w:r>
      <w:r w:rsidRPr="00F83174">
        <w:rPr>
          <w:rFonts w:ascii="Arial" w:hAnsi="Arial" w:cs="Arial"/>
          <w:sz w:val="22"/>
          <w:szCs w:val="22"/>
        </w:rPr>
        <w:t>&lt;risas=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intentar de cazarlos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un día por lo menos que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intentar de cazarlos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yo creo que los ritos son necesarios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pienso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mí me llama la atención ver 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le hacemos más caso al rito que al fondo del rito </w:t>
      </w:r>
    </w:p>
    <w:p w:rsidR="00EE610F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“11’00”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me llamó mucho la atención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ahora el miércoles de ceniza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fui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aquí a la parroquia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vi retacado aquello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fui a la hora que normalmente hay misa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ese día estaba retacado porque la gente quería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ceniza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quería misa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quería ceniza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de hecho no hubo misa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suspendieron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qué curioso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se le da más fuerza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un rito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que a un sacramento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sé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medio contesté tu pregunta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yo era chico pos había todavía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mucho más cosas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había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tradición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las lágrimas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de la virgen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en las casas daban aguas frescas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iba le daban agua fresca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qué 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visita a los siete templos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había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judas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bastante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impresionantes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tenían significados políticos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había unos pleitos muy padres ahí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83174">
        <w:rPr>
          <w:rFonts w:ascii="Arial" w:hAnsi="Arial" w:cs="Arial"/>
          <w:sz w:val="22"/>
          <w:szCs w:val="22"/>
          <w:lang w:val="pt-BR"/>
        </w:rPr>
        <w:t>E: &lt;risas= “E”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F83174">
        <w:rPr>
          <w:rFonts w:ascii="Arial" w:hAnsi="Arial" w:cs="Arial"/>
          <w:sz w:val="22"/>
          <w:szCs w:val="22"/>
          <w:lang w:val="pt-BR"/>
        </w:rPr>
        <w:t>&gt; ¿sí?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83174">
        <w:rPr>
          <w:rFonts w:ascii="Arial" w:hAnsi="Arial" w:cs="Arial"/>
          <w:sz w:val="22"/>
          <w:szCs w:val="22"/>
          <w:lang w:val="pt-BR"/>
        </w:rPr>
        <w:t xml:space="preserve">I: sí 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había de todo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me acuerdo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tapaban los espejos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épocas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¿qué? perdón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tapaban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cubrían los espejos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ah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decía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había escondido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que no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agredieran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tapaban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todas las imágenes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 todo un rito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llevado en las iglesias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 usted razón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cuando se abría la gloria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les quitaban los tapujos a todas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imágenes a la hora que se abría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“13’01”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cosas que se han 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perdiendo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 modificando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modificando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tienes razón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pos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muchos de éstos son ritos ¿verdá?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todas esas cuestiones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la globalización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veo con gusto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muchos avances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pendiente ciertas pérdidas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mí me ha tocado vivir en otros países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temporadas cortitas si tú quieres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no tan cortos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en Estados Unidos sí he pasado buenas cantidad de meses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ver las costumbres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cultura de ellos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cierta forma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 no digo asimilado sí por lo menos a mí me ha tocado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compartir un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cuando voltea uno 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influencia tan grande que va teniendo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visión mundial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la televisión que nos llega todos los días hasta el último rincón de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pues tantas facilidades que se tienen en la actualidad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otras culturas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dices bueno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con qué me voy a quedar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soy vulnerable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sí soy vulnerable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al mismo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riquezas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cuando uno se asoma y se da cuenta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dentro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estas cosas que 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 parecen a uno muy superfluas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gente que viene de fuera las estima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dicen yo no tengo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quiero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quiero tener algo de dónde agarrarme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quiero tener raíces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por ejemplo un hecho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me parecía muy bonito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en los pueblos por lo menos de Jalisco lo tenían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 el día del ausente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¿en qué consistía?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gente que sobre todo de los que estaban del otro 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hacían el esfuerzo de un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volver a su pueblo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día del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algunos casos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muchachos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se medio casaban allá en Estados Unidos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cuando querían casarse de de veras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venían a buscar novia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día del ausente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era un día muy importante para el pueblo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“15:25”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sin duda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el pueblo se engalanaba en cierta forma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la gente de fuera llegaba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querían volver a nutrirse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su cultura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su tradición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sus raíces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se los he propuesto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soy consejero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Museo de Mina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¿te acuerdas de la señora Tina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hizo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estudió ahí con nosotros?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la señora Tina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 esposa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del alcalde de Mina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cuando encontraron el mamut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ándele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entonces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¡a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y! maestro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le voy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a hacer una casa al mamut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ésa fue su tesis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profesional ahí en la </w:t>
      </w:r>
      <w:r>
        <w:rPr>
          <w:rFonts w:ascii="Arial" w:hAnsi="Arial" w:cs="Arial"/>
          <w:sz w:val="22"/>
          <w:szCs w:val="22"/>
          <w:lang w:val="es-MX"/>
        </w:rPr>
        <w:t>u</w:t>
      </w:r>
      <w:r w:rsidRPr="00F83174">
        <w:rPr>
          <w:rFonts w:ascii="Arial" w:hAnsi="Arial" w:cs="Arial"/>
          <w:sz w:val="22"/>
          <w:szCs w:val="22"/>
          <w:lang w:val="es-MX"/>
        </w:rPr>
        <w:t>ni &lt;observación_complementaria = “se refiere a la Universidad Autónoma de Nuevo León”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museo de Mina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al final de cuentas lo hizo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entoces yo se los he propuesto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¿por qué no hacen un día del ausente?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no se ha logrado hacer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¿y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alguna fecha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específica?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no necesariamente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te sabría contestar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qué fecha propiamente dicha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 un día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sonado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que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era el día del ausente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Lagos de Moreno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gente que vivía aquí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Pedro Reyes Velásquez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fue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un intelectual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maestro del Tecnológico &lt;observación_complementaria = “se refiere al Instituto Tecnológico de Estudios Superiores de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era originario de Lagos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él en sus artículos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mencionaba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venían la fechas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o lo hacían en diferentes </w:t>
      </w:r>
      <w:r w:rsidRPr="00F83174">
        <w:rPr>
          <w:rFonts w:ascii="Arial" w:hAnsi="Arial" w:cs="Arial"/>
          <w:sz w:val="22"/>
          <w:szCs w:val="22"/>
        </w:rPr>
        <w:t xml:space="preserve">&lt; </w:t>
      </w:r>
      <w:r w:rsidRPr="00F83174">
        <w:rPr>
          <w:rFonts w:ascii="Arial" w:hAnsi="Arial" w:cs="Arial"/>
          <w:sz w:val="22"/>
          <w:szCs w:val="22"/>
          <w:lang w:val="es-MX"/>
        </w:rPr>
        <w:t>fechas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no te sabría contestar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E: obviamente es una idea muy interesante y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motivada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</w:t>
      </w:r>
      <w:r w:rsidRPr="00F83174">
        <w:rPr>
          <w:rFonts w:ascii="Arial" w:hAnsi="Arial" w:cs="Arial"/>
          <w:sz w:val="22"/>
          <w:szCs w:val="22"/>
        </w:rPr>
        <w:t xml:space="preserve">&lt;simultáneo &gt; </w:t>
      </w:r>
      <w:r w:rsidRPr="00F83174">
        <w:rPr>
          <w:rFonts w:ascii="Arial" w:hAnsi="Arial" w:cs="Arial"/>
          <w:sz w:val="22"/>
          <w:szCs w:val="22"/>
          <w:lang w:val="es-MX"/>
        </w:rPr>
        <w:t>sí muy interesante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valiosa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que tiene su fondo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“17’05”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atraer 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la gente a su tierra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nosotros tenemos una una hija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hija de en medio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segunda 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se nos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casó con un norteamericano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y no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aparte tiene dos años de casada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añora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acá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tierra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las costumbres y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comida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claro pues a la gente también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sí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sí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uno está fuera es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empieza a a apreciar</w:t>
      </w:r>
    </w:p>
    <w:p w:rsidR="00EE610F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cuando le pega más duro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estuve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también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jovencito estuve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ocho o nueve meses estuve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Houston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estaba estudiando inglés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y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siente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</w:t>
      </w:r>
      <w:r w:rsidRPr="00F83174">
        <w:rPr>
          <w:rFonts w:ascii="Arial" w:hAnsi="Arial" w:cs="Arial"/>
          <w:sz w:val="22"/>
          <w:szCs w:val="22"/>
        </w:rPr>
        <w:t xml:space="preserve">&lt;simultáneo &gt; </w:t>
      </w:r>
      <w:r w:rsidRPr="00F83174">
        <w:rPr>
          <w:rFonts w:ascii="Arial" w:hAnsi="Arial" w:cs="Arial"/>
          <w:sz w:val="22"/>
          <w:szCs w:val="22"/>
          <w:lang w:val="es-MX"/>
        </w:rPr>
        <w:t>te tocó vivirlo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 se siente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siente el cambio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se vive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este caso como en Estados Unidos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fenómeno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la mayor parte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inmigrantes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hace un tipo de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entre las amistades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se crean lazos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especiales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son las minorías ¿verdá?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son muy fuertes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otra costumbre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yo veía mucho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centro de la república y aquí no es fuerte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celebrar el día del santo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 por ejemplo me preguntas por qué mis hijos se llaman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se llaman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es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en un caso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lleva el mismo nombre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mi esposa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Beatriz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otro también es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como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los 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qué les pusimos el nombre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una cosa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inclusive en la cos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en la cultura de los huicholes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tienen algo muy curioso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es lo siguiente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nombre de una persona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consideran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sagrado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algo que les da su padre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es más para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nombre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tan sagrado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pocas gentes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lo dan a conocer exactamente el nombre de la persona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fíjate 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volviendo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a la costumbre nuestra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segundo de nuestros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llama Bernardo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nosotros leímos una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nos gustó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recién casados leíamos juntos Beatriz y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 decir juntos uno leía en voz alta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el otro escuchaba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leímos una obra de un escritor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Raymond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la familia que alcanzó a Cristo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en cierta forma era la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San Bernardo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dijimos pos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señorón ¿verdá?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“20’18”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 cierta forma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 vamos a encomendar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 hijo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memoria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fulano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fulano de tal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así se llama Bernardo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yo lo conocí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fue maestro mío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otro se llama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Eugenio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pensando en Eugenio Pacelli que fue Pío doce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María se llama María pues por la virgen María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Felipe por San Felipe de Jesús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entoce es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era que sonara bonito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ni que rimara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sino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sobre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pensar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que tuviera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si dijéramos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guía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le daba el mismo nombre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poco la idea de los huicholes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obviamente no tan fuerte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ahora me doy cuenta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era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aquí en el norte es mucho más fuerte el cumpleaños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el santo se celebra muy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inclusive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muchos de los calendarios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mí me dio tristeza esta última agenda que compré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ni me fijé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no trae santoral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no lo trae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ya está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me hace falta a mí por lo menos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entró en desuso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la gente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le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ni los revisa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es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muy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ves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son muchos nombres de Myrnas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nombre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que se ponen de moda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 un momento dado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no estoy en contra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hasta cosas tan raras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Andrea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pos es nombre de hombre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es Andrés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y aquí es nombre de mujer </w:t>
      </w:r>
      <w:r w:rsidRPr="00F83174">
        <w:rPr>
          <w:rFonts w:ascii="Arial" w:hAnsi="Arial" w:cs="Arial"/>
          <w:sz w:val="22"/>
          <w:szCs w:val="22"/>
        </w:rPr>
        <w:t>&lt;risas=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se pone de moda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“22:08”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en Europa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André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Andrea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nombre de hombre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Andrea Bocelli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Andrea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es nombre de hombre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que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suena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bonito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ya con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 de moda como dice usted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novelas o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 artistas de moda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¿su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reúnen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ciertos 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o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cualquier época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¿tienen algún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día que se reúnan?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idea que se le ocurrió a Beatriz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yo creo que fue una idea muy buena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nos juntáramos a desayunar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domingos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el que quiere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restorán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va con los hijos que puede y quiere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no hay una imposición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ni una cosa así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presión para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ocasiones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les complica a algunos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luego vuelven a aparecer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entonces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entonces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una buena solución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cada quien pide lo que quiera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cierto sentido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otra 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sobre todo cuando los nietos estaban muy chiquillos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buscábamos lugares donde hubiera juegos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para que los niños pudieran entretenerse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 ha funcionado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también de pasada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vas haciendo amistad con otras gentes dentro del mismo grupo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se juntan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esos 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desayunar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ya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va siendo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poquito más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una comunidad más amplia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entonces eso funciona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el tiempo pos también ha sucedido una cosa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le siguen picando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siguen aquí en la casa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medio día se vienen a comer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&lt;risas=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</w:t>
      </w:r>
      <w:r w:rsidRPr="00F83174">
        <w:rPr>
          <w:rFonts w:ascii="Arial" w:hAnsi="Arial" w:cs="Arial"/>
          <w:sz w:val="22"/>
          <w:szCs w:val="22"/>
        </w:rPr>
        <w:t>&lt;tiempo = “24’02”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todos ayudan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ora en la actualidad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los muchachos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tienen una cultura diferente a la que yo crecí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yo era chico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ni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ni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ni de locos nos metíamos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la cocina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ahora ya los muchachos se meten a la cocina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son hab</w:t>
      </w:r>
      <w:r>
        <w:rPr>
          <w:rFonts w:ascii="Arial" w:hAnsi="Arial" w:cs="Arial"/>
          <w:sz w:val="22"/>
          <w:szCs w:val="22"/>
          <w:lang w:val="es-MX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hábiles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cocinar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veces ellos más hábiles que ellas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ayudan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ellos y ellas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que así de común acuerdo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y considerando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considerando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dueño de la casa ¿verdad? </w:t>
      </w:r>
      <w:r w:rsidRPr="00F83174">
        <w:rPr>
          <w:rFonts w:ascii="Arial" w:hAnsi="Arial" w:cs="Arial"/>
          <w:sz w:val="22"/>
          <w:szCs w:val="22"/>
        </w:rPr>
        <w:t>&lt;risas=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ahí todos nos ponemos de acuerdo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¿qué tienen ganas de comer?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pollo pos pollo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carne asada pues carne asada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la pedimos y la compramos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funciona bien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es buena idea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dice usted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sin in forzar a nadie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sin comprometerlo 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tienes que estar aquí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una influencia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cierta forma está siendo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latente por decir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tanto mi esposa como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somos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educación de los jesuitas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existe aquí en Monterrey el Centro Cultural Loyola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Centro Cultural Loyola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fundamos nosotros los laicos no los jesuitas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pero está atendido por los jesuitas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entonces los nietos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han llevado a los nietos para que los preparen para la primera comunión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hacen ahí la primera comunión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tienen misa los domingos para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tienen misas los sábados para niños sobre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los de la gente grande los domingos 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y el que quiere va y el que no quiere no va pero ahí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disponible se puede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sin presionarlos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cada quien va formando 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su caminito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es muy delicado eso fíjate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¡ah! claro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es muy delicado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andan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torciéndoles el brazo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ellos y a ellas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“26’05”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 que ser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 se vale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ahora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verdad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yo era chico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había muchos colegios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te digo particulares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mayor parte de los colegios particulares de los que iba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eran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línea católica por decir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ahora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muchísimos colegios particulares muy buenos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completamente laicos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cada quien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va como quiera a lo que quiere y donde quiere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los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los papás tienen que tener un poco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 bastante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cuidado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ese respecto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sí ayuda bastante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guía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y a veces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papás 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nosotros tenemos dos nietos 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pos trabaja mi hija y trabaja mi yerno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por el dinero pos están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solos mucho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tienen la vigilancia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directa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te diré otra de las cosas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hacíamos cuando eran chicos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altar de Dolores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hacía aquí Beatriz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también seguimos haciendo el altar de muertos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día de los muertos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ponemos algunos de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retratos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nosotros tenemos dos nietecitas 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se nos fueron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chiquitas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de menos de dos años una de ellas y la otra de cerca de un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retratos de los niños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positivo también para que los niños se sientan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asomen a ese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todo ese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proceso que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vida y la muerte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 lo vean con cierta naturalidad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normalmente se pon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se ponía el altar de Dolores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el altar también de muertos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difuntos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ya ves el altar de difuntos es una tradición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ahí en la Universidad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ponían altarcitos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medio chafones &lt;observación_complementaria = “de baja calidad”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 si tú quieres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perdido hay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tener algunas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algo de los ritos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“28’09”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como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usualmente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soy de aquí de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yo de niño no los conocía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sí 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son de las cosas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el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han permeado de otras partes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creo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positivo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lo considero positivo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E: 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es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contraparte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la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del halloween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halloween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 sea realmente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entró esa corriente de allá de estados Unidos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ahorita lo puedo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lo veo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lo mejor está benéfico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permitió que entrara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esta otra tradición a mí me gusta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ahí en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 esposa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 ya tiene varios años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lo acostumbra sobre todo por los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los nietos 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tengo una nieta algo mayorcita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primero de primaria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el otro ni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es niño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 cuatro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está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kínder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ahí van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van dando cuenta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ahora este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que el pino de navidad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dijo mi esposa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ahora el pino no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el nacimiento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acomodé ahí en un lugarcito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los nietos estaban ahí al pendiente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pos que yo quiero poner esto y yo quiero poner el otro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extrañaron el pino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extrañaban el nacimiento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hay una cosa que siempre prepara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mucho cuidado y con mucha anticipación aquí Betatriz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la fiesta que ella llama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fiesta del niño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navidad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inclusive cuando los nietos estaban más chiquillos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desde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hizo ella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ciertos vestiditos ahí para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disfrazaran de los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del niño y de San José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la virgen de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los pastores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los chiquillos y las chiquillas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les gustaba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esta última ocasión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le ocurrió una idea muy interesante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ya tenemos nietos grandes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inclusive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nieto ya recibido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carrera de ingeniero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que estamos muy contentos se recibió hace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otra de las nieta está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carrera profesional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estudia en Estados Unidos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otra estudia aquí en el Tecnológico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ahi van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hasta niños de cinco seis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son los más chiquillos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se le ocurrió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hacer una encuesta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preguntarle a cada uno de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qué cualidades veía en todos sus primos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uno por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pasaba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ejemplo María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mira lo que dicen tus primos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María eres así y asá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nos fijamos mucho lo amable que eres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eres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tienes estas cualidades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oyendo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ella oía lo que decían ellos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Beatriz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nomás le dio forma a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resúmenes que le mandaron cada uno de los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se pusieron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funcionar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una festividad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nos funciona muy bien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eso es una tradición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cierta manera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pescamos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mi madre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mi madre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todo el año preparaba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fiesta del niño dios como ella decía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esa fiesta no nada más atendía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los hijos y a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los nietos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sino que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mandaba para todos los apoyos mandaba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 padre por ejemplo que era médico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seguro que él veía muchísimas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uno de los grupos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él sentía mucha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muchas ganas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poquito que pudiera hacer hacer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en los orfanatorios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sobre todo de los muchachos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tenían malos pasos por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casos muy complicados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 muy necesario la atención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también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ejemplo a muchos de los orfanatorios entonces les mandaban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piezas de manta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para que hicieran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pos ropa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inclusive sábanas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que hubiera necesidad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poquito que fuera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hacían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sintieran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aprecio que sintieran cariño que sintieran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ahí estamos ¿verdá?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 padre pos médicamente hablando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atendía muchos de esos lugares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como </w:t>
      </w:r>
      <w:r>
        <w:rPr>
          <w:rFonts w:ascii="Arial" w:hAnsi="Arial" w:cs="Arial"/>
          <w:sz w:val="22"/>
          <w:szCs w:val="22"/>
          <w:lang w:val="es-MX"/>
        </w:rPr>
        <w:t>médico / para pos también / par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a hacerles llegar algo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“32’55”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donde haya la necesidad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navidad es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la época en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que le salen a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tendencias buenas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creo que todo ser humano las tenemos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pero algunos las tenemos medio escondidotas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las dejamos salir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navidad como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les damos poquito más de permiso ¿no?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ahí anda uno con sus cosas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sus ocupaciones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sus desocupaciones y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se acuerda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qué le iba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estando allá en la universidad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busqué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tener una posada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para los profesores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ah muy bien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criticaban algunos profesores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mí me gustaba llevarlos a un lugar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muy buena calidad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necesariamente elegantes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de buena calidad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que sintieran que ellos valían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buscaba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los llevaba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lugares como el Casino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es curioso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son lugares que son tan caros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cualquier otro lugar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único que yo necesitaba ahí era que alguien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los profesores fuera socio del casino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nunca he sido socio del Casino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por ejemplo Lupitín era socio del casino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con eso nos daban el servicio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 principio decían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qué desperdicio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decir tú vales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estímate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yo buscaba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buen expositor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que les diera un mensaje que valiera la pena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qué bueno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¿cuándo?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¿cuándo fue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usted fundó la universidad?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la universidad empezó a funcionar en el setenta y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historia pues para mí fue muy bonita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fui profesor del Tecnológico desde el cincuenta y siete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pos había tenido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trayectoria de primero como profesor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el área de ingeniería mecánica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luego fui director del departamento de Térmica Mecánica y de estudios y Controles Automáticos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mjm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ese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mira yo vi 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yo viajé por América Latina antes de entrar a la docencia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estuve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distintas partes de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Centro América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Colombia en Venezuela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fui a dar hasta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a la Cuba antes de Fidel Castro fíjate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“35:47”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mjm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 vi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vi muchas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justicia social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vi muchas necesidades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tanto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gente chica como de gente grande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ejemplo nomás por poner un caso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Centroamérica en el Salvador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yo fui a dar al Salvador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decían las gentes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aquí hay trece familias que tienen todo el dinero del país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trece familias 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todos los demás estamos muy amolados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ahí típicamente una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buscaba tener mucho hijos tal vez cerca de diez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estadísticamente se les morían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veinte o treinta por ciento de los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antes de llegar a diez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decía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qué es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el amor de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decían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mire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aquella colina vive una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son muy ricos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decían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tienen treinta y cinco sirvientas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cómo es posible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son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nivel de riqueza comparable con los ricos de estados Unidos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me decían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lo decían con admiración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con rencor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decía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decía para mis adentros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aquí va a pasar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y pasó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claro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 necesita uno ser ni politólogo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ni sociólogo ni nada para decir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aquí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cuete que nomás necesita una mecha para que prenda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claro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ya está todo instalado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vi 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 digo estando yo por ejemplo en Colombia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tocó participar en el montaje de la industria Internacional de Paz del 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Paz del Río en Colombia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hicimos porque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fuimos muchísimos los que participamos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una zona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andina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donde la gente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gente que cuidaba vacas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gente que sembraba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ahí en los Andes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Colombia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cerca de Bogotá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el departamento de Boyacá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de gente que 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agricultores y ganaderos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hicimos gente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cuidara calderas y turbinas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motores automáticos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electricistas y de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fíjate nomás el cambio tan grande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me tocó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uno podía hacer cosas de ésas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la gente estaba dispuesta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pos yo era muy joven si tú quieres pero esas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le van quedando a uno en la cabeza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participé mucho en la cuestión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inquietudes sociales con los estudiantes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estudiantes 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vi sobre todo en esas épocas anteriores al sesenta y ocho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una gran sensibilidad en ese campo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fundé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secundaria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trabajaba con servicio social de los estudiantes del Tecnológico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fue la secundaria Benito Villarreal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funcionó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apoyó mucho Etelvina Torres una mujer maravillosa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mucha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gente que después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inclusive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aplicó por la educación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el caso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Alfonso González Segovia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empresario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siempre ha ayudado en la educación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 muchacho que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rector de ahí del Tecnológico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Ramón de la Peña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él fue de mis primeros maestros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se aplicaban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algunos ya se quedaban en la educación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quedaron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vi 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través de todo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fui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responsable del servicio social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del estudiantado por algunos años ahí en el Tecnológico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base a todo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en una ocasión me dijo el entonces rector del Tecnológico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ingeniero Bernardo García Reyes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¿qué te parece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fundamos una universidad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esa línea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servicio social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esa línea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atender a las gentes que habían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estudiado en la preparatoria abierta?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sobre todo las mujeres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las mujeres estaban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desatendidas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y ahí salieron esos indicadores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“40’06”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no pues realmente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fue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oportunidad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pos sí para todos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maestros y para alumnos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porque convivimos muy bien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claro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 era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buscamos una institución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no fuera impermeable a la gente de distintos grupos socioeconómicos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había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muchos centavos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realmente necesitada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del apoyo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y convivieron muy bien fíjate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¿sí?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funcionó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claro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yo tengo muy buenos recuerdos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la universidad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ambiente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trato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usted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director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creo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trato de crear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ambiente sano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no recuerdo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prácticamente nada de drogas fíjate ahí dentro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¿no?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no supe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gente le entraba a las cheves &lt;observación_complementaria = “cervezas”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lo normal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gente fumaba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le entraba a las cheves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yo supiera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fulano mangano &lt;observación_complementaria = “nombres que se asignan cuando se desconoce o no quiere decirse el nombre real de alguien”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 están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metidos en droga y están metiendo droga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nunca lo supe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pos al menos en mi época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había gente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</w:t>
      </w:r>
      <w:r w:rsidRPr="00F83174">
        <w:rPr>
          <w:rFonts w:ascii="Arial" w:hAnsi="Arial" w:cs="Arial"/>
          <w:sz w:val="22"/>
          <w:szCs w:val="22"/>
        </w:rPr>
        <w:t xml:space="preserve">&lt;simultáneo &gt; </w:t>
      </w:r>
      <w:r w:rsidRPr="00F83174">
        <w:rPr>
          <w:rFonts w:ascii="Arial" w:hAnsi="Arial" w:cs="Arial"/>
          <w:sz w:val="22"/>
          <w:szCs w:val="22"/>
          <w:lang w:val="es-MX"/>
        </w:rPr>
        <w:t>yo no lo conocí fíjate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uno se enterara si algo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no pero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mayor parte de los que íbamos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iban a trabajar y a lo que iban iban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sí a lo que iban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 a lo que íbamos íbamos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pos yo ya estaba casado ya tenía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las dos primeras niñas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y cuando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estando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nació la tercera hija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yo tenía nomás la prepa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casi no había oportunidades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estudiar una carrera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la noche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eran pocas las oportunidades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licenciatura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ingeniería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estaba ingeniería mecánica pero a mí no me llamaba mucho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atención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la uni &lt;observación_complementaria = “se refiere a la Universidad Autónoma de Nuevo León”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de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párale de contar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realmente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había mucha oportunidad 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la noche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enteré por un amigo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dije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de ahí soy </w:t>
      </w:r>
      <w:r w:rsidRPr="00F83174">
        <w:rPr>
          <w:rFonts w:ascii="Arial" w:hAnsi="Arial" w:cs="Arial"/>
          <w:sz w:val="22"/>
          <w:szCs w:val="22"/>
        </w:rPr>
        <w:t>&lt;risas=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</w:t>
      </w:r>
      <w:r w:rsidRPr="00F83174">
        <w:rPr>
          <w:rFonts w:ascii="Arial" w:hAnsi="Arial" w:cs="Arial"/>
          <w:sz w:val="22"/>
          <w:szCs w:val="22"/>
        </w:rPr>
        <w:t>&lt;tiempo = “42’19”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qué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fue una época muy bonita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mí fue una época preciosa ésa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le quería preguntar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¿usted ha estado en algún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peligro de muerte?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alguna enfermedad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algún accidente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alguna cosa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me pudiera platicar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que recuerde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trabajo en que yo estuve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originalmente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trabajo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instalación de plantas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recuerdo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en un caso concreto de Colombia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una ocasión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me tocó ver cómo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pues varios de los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trabajadores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fallecieron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les coló el gas del torno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gas del torno tiene mucho monóxido de carbono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sentí la taquicardia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corazón que se salía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mm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pero nunca llegué a sentir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delirio así directamente de muerte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sin embargo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fue para mí muy impresionante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ver cómo sacaban con una pluma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cadáveres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varios de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ora decir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peligro inminente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algunas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vivíamos mi esposa y yo por ejemplo en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antes de venir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estaba yo trabajando con mi papá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nos tocó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el temblor del cincuenta y siete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fue fuerte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es impresionante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mí me tocó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recibir varios temblores en Guadalajara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son zona sísmica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todas ésas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de México sí fue muy grande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nosotros vivíamos en la planta baja de un edificio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mjm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 la colonia Cuauhtémoc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no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oían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unos ruidos impresionantes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bajo tierra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acuerdo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raros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las puertas se abrían y se cerraban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golpeteaban todos contra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todo contra todo verdad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mjm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 la gente empezó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salía disparada de los pisos más altos a la calle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nosotros nos quedamos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no sentí miedo de morir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esa 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no sentí miedo a esa hora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“44’53”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 sí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le dio tiempo a lo mejor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ponerse a pensar 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es lo que le sucede a la gente cuando está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acostumbrada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que pos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cai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ni modo pos 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bien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impresionante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estábamos dormidos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ruidazo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teníamos dos niños uno recién nacido y creo de dos años el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un poco más de un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tal vez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vez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me ha tocado directamente así percibir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ahora pos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cuántas otras veces manejando uno ha estado en peligro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sabrá dios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pero sí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siento que he estado en peligro inminente de muerte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fíjate nunca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no pos qué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digo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gente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tuvo alguna operación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 alguna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nunca he entrado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un hospital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nunca he estado interno en un hospital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83174">
        <w:rPr>
          <w:rFonts w:ascii="Arial" w:hAnsi="Arial" w:cs="Arial"/>
          <w:sz w:val="22"/>
          <w:szCs w:val="22"/>
          <w:lang w:val="pt-BR"/>
        </w:rPr>
        <w:t>E no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83174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F83174">
        <w:rPr>
          <w:rFonts w:ascii="Arial" w:hAnsi="Arial" w:cs="Arial"/>
          <w:sz w:val="22"/>
          <w:szCs w:val="22"/>
          <w:lang w:val="pt-BR"/>
        </w:rPr>
        <w:t>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F83174">
        <w:rPr>
          <w:rFonts w:ascii="Arial" w:hAnsi="Arial" w:cs="Arial"/>
          <w:sz w:val="22"/>
          <w:szCs w:val="22"/>
          <w:lang w:val="pt-BR"/>
        </w:rPr>
        <w:t>nunca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F83174">
        <w:rPr>
          <w:rFonts w:ascii="Arial" w:hAnsi="Arial" w:cs="Arial"/>
          <w:sz w:val="22"/>
          <w:szCs w:val="22"/>
          <w:lang w:val="pt-BR"/>
        </w:rPr>
        <w:t>nada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E610F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qué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gracias a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uno no sabe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primer semestre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primer semestre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estuve ahí en la universidad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estaba entrando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en septiembre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este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me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// </w:t>
      </w:r>
      <w:r w:rsidRPr="00F83174">
        <w:rPr>
          <w:rFonts w:ascii="Arial" w:hAnsi="Arial" w:cs="Arial"/>
          <w:sz w:val="22"/>
          <w:szCs w:val="22"/>
          <w:lang w:val="es-MX"/>
        </w:rPr>
        <w:t>por fortuna me detectaron a tiempo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caray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fue una peritonitis</w:t>
      </w:r>
    </w:p>
    <w:p w:rsidR="00EE610F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no pues muy grave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estaba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delgadito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delgado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tenía grasa y aparte hacía deporte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</w:t>
      </w:r>
      <w:r w:rsidRPr="00F83174">
        <w:rPr>
          <w:rFonts w:ascii="Arial" w:hAnsi="Arial" w:cs="Arial"/>
          <w:sz w:val="22"/>
          <w:szCs w:val="22"/>
        </w:rPr>
        <w:t>&lt;tiempo = “46’33”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pos eso te ayudó tal vez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dijo el doctor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 hubiera tenido algo de grasa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con la grasa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la grasa cunde la infección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tú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puro músculo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hubo para donde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nada más localizó 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tuve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pedir a los maestros que me pusieran los exámenes después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hubo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muy buenas amistades que todavía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conservo ¿verdá?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eran compañeros míos que apenas me conocían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me llevaron las tareas ahí a la casa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estuvieron apoyando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 sí era un ambiente bueno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muy bueno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¿te operaron en el Seguro?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fui al Seguro Social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de ahí me pusieron una inyección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que se me calmara el dolor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iba doblado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dice no es que es una piedra en el riñón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no me hicieron un análisis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radiografía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mandaron para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con la inyección en la vena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tranquilo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entonces ¿te internaron en otro lado?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tuve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tuvieron que llevar allá 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San José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bendito sea dios que te atendieron bien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// </w:t>
      </w:r>
      <w:r w:rsidRPr="00F83174">
        <w:rPr>
          <w:rFonts w:ascii="Arial" w:hAnsi="Arial" w:cs="Arial"/>
          <w:sz w:val="22"/>
          <w:szCs w:val="22"/>
          <w:lang w:val="es-MX"/>
        </w:rPr>
        <w:t>¿qué otra cosa le iba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¿ya tiene muchos años que vive aquí?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 esta casa vivimos desde mil novecientos sesenta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fuimos de los primeros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hubo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este lado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la colonia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ésta fue la primera casa de toda 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toda 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toda esta cuadra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enfrente vivía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ingeniero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hizo su casa un poquito después que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en la esquina vivía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directivo del Tecnológico que es de difusión cultural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hermano de Genaro Ordóñez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Pepe Ordoñez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nosotros tuvimos el primer teléfono aquí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toda esta zona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todo el barrio venía hablar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</w:rPr>
        <w:t>&lt;risas=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cuando nosotros empezamos la casa era chiquilla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 principio tenía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tres recámaras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pos siguió creciendo ¿verdá?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son seis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le hicimos un segundo piso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el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ora pues ya nos quedó muy grande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ustedes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así es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pero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veo con horror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que les pasa a algunos de mis amigos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se deshacen de su casa grande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antigua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se meten a un apartamento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un apartamento están hacinados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vecinos arriba vecinos a un 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mucho ruido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calles retacadas de automóviles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vivo aquí muy tranquila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aquí</w:t>
      </w:r>
    </w:p>
    <w:p w:rsidR="00EE610F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“49’21”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sí aquí es muy tranquilo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aquí es tranquilo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tranquilo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pues por ejemplo aquí atrás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es una zona que la consideran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comercial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nos hicieron acá atrás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una instalación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afortunadamente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han dado guerra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pura verdad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al principio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querían venir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pegar hasta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un techo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dos aguas gigantesco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tener una alberca 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no al menos logramos que lo recorrieran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está tranquila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nosotros tenemos un jardincito chico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la casa ésta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parece grande de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superficie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son quinientos metros cuadrados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en esas épocas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eran chicos los lotes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hecho eran mil metros cuadrados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éste era medio lote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nunca he tenido dinero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abundante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pos el trabajo de la educación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 da a uno para vivir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vivir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sin mayores angustias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no sobradamente </w:t>
      </w:r>
      <w:r w:rsidRPr="00F83174">
        <w:rPr>
          <w:rFonts w:ascii="Arial" w:hAnsi="Arial" w:cs="Arial"/>
          <w:sz w:val="22"/>
          <w:szCs w:val="22"/>
        </w:rPr>
        <w:t>&lt;risas=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</w:rPr>
        <w:t>no no pero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pero pos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eso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no me quejo ¿verdad?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ahorita pues una zona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privilegiada y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que está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aislada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pero orita que entramos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ve que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aisladita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F83174">
        <w:rPr>
          <w:rFonts w:ascii="Arial" w:hAnsi="Arial" w:cs="Arial"/>
          <w:sz w:val="22"/>
          <w:szCs w:val="22"/>
          <w:lang w:val="es-ES_tradnl"/>
        </w:rPr>
        <w:t>I: está tranquilo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ES_tradnl"/>
        </w:rPr>
        <w:t xml:space="preserve">es tranquilo sí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bien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tenemos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una encuesta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pequeña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cuestionario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llenar sus datos</w:t>
      </w:r>
      <w:r>
        <w:rPr>
          <w:rFonts w:ascii="Arial" w:hAnsi="Arial" w:cs="Arial"/>
          <w:sz w:val="22"/>
          <w:szCs w:val="22"/>
          <w:lang w:val="es-MX"/>
        </w:rPr>
        <w:t xml:space="preserve"> / es / 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sí pero 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es apellido paterno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y mi apellido materno es </w:t>
      </w:r>
      <w:r>
        <w:rPr>
          <w:rFonts w:ascii="Arial" w:hAnsi="Arial" w:cs="Arial"/>
          <w:sz w:val="22"/>
          <w:szCs w:val="22"/>
          <w:lang w:val="es-MX"/>
        </w:rPr>
        <w:t>__ __ _____ / 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________ / </w:t>
      </w:r>
      <w:r w:rsidRPr="00F83174">
        <w:rPr>
          <w:rFonts w:ascii="Arial" w:hAnsi="Arial" w:cs="Arial"/>
          <w:sz w:val="22"/>
          <w:szCs w:val="22"/>
          <w:lang w:val="es-MX"/>
        </w:rPr>
        <w:t>mi acta de nacimiento dice</w:t>
      </w:r>
      <w:r>
        <w:rPr>
          <w:rFonts w:ascii="Arial" w:hAnsi="Arial" w:cs="Arial"/>
          <w:sz w:val="22"/>
          <w:szCs w:val="22"/>
          <w:lang w:val="es-MX"/>
        </w:rPr>
        <w:t xml:space="preserve"> / 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________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__ __ _____ / </w:t>
      </w:r>
      <w:r w:rsidRPr="00F83174">
        <w:rPr>
          <w:rFonts w:ascii="Arial" w:hAnsi="Arial" w:cs="Arial"/>
          <w:sz w:val="22"/>
          <w:szCs w:val="22"/>
          <w:lang w:val="es-MX"/>
        </w:rPr>
        <w:t>así es como está el acta de nacimiento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muy complicado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las planas ¿no?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las planas en la escuela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su nombre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y </w:t>
      </w:r>
      <w:r>
        <w:rPr>
          <w:rFonts w:ascii="Arial" w:hAnsi="Arial" w:cs="Arial"/>
          <w:sz w:val="22"/>
          <w:szCs w:val="22"/>
          <w:lang w:val="es-MX"/>
        </w:rPr>
        <w:t xml:space="preserve">__ __ _____ / </w:t>
      </w:r>
      <w:r w:rsidRPr="00F83174">
        <w:rPr>
          <w:rFonts w:ascii="Arial" w:hAnsi="Arial" w:cs="Arial"/>
          <w:sz w:val="22"/>
          <w:szCs w:val="22"/>
          <w:lang w:val="es-MX"/>
        </w:rPr>
        <w:t>¿qué edad tiene usted?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setenta y siete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qué bárbaro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dos sietes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casado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religión católica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¿m?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religión católica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¿de dónde es usted?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Guadalajara me dice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 Guadalajara nací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trece de junio de mil novecientos treinta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“52’27”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mi madre es del treinta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// </w:t>
      </w:r>
      <w:r w:rsidRPr="00F83174">
        <w:rPr>
          <w:rFonts w:ascii="Arial" w:hAnsi="Arial" w:cs="Arial"/>
          <w:sz w:val="22"/>
          <w:szCs w:val="22"/>
          <w:lang w:val="es-MX"/>
        </w:rPr>
        <w:t>preguntan aquí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qué otros lugares has vivido</w:t>
      </w:r>
    </w:p>
    <w:p w:rsidR="00EE610F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temporadita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Estados Unidos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 Colombia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¿en Colombia cuánto tiempo estuvo?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 Colombia estuve casi dos años en total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viviendo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varios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viajaba 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estuve en Bogotá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Medellín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Cali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Barranquilla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Paz del 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muchos lados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muchos lugares que visitaba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Venezuela estuve en Caracas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Valencia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luego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en plan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cortito en Estados Unidos viví en Cleveland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Cleveland Ohio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yo estuve con la beca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Beckenhower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viví como ocho diez meses en Estados Unidos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viajando mucho en Estados Unidos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sede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Philadelphia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pos he tenido muchas oportunidades debía de ser menos menso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&lt;risas=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no cómo cree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quisiera ser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poquito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poquito como usted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83174">
        <w:rPr>
          <w:rFonts w:ascii="Arial" w:hAnsi="Arial" w:cs="Arial"/>
          <w:sz w:val="22"/>
          <w:szCs w:val="22"/>
          <w:lang w:val="pt-BR"/>
        </w:rPr>
        <w:t>I: poquito menos menso &lt;risas= “I”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F83174">
        <w:rPr>
          <w:rFonts w:ascii="Arial" w:hAnsi="Arial" w:cs="Arial"/>
          <w:sz w:val="22"/>
          <w:szCs w:val="22"/>
          <w:lang w:val="pt-BR"/>
        </w:rPr>
        <w:t xml:space="preserve">&gt;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¿su padre de dónde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era de Guadalajara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de Guadalajara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mi madre también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mi padre fue médico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¿y sus abuelos?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¿de dónde eran?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mi abuelo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Jalisco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mis dos abuelos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uno de ellos de Lagos de Moreno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otro de Tecolotlán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era de Tecolotlán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cerca de Sayula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estado de Jalisco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“54’48”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¿y sus abuelas?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mis abuelas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era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Tapalpa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Jalisco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Guadalajara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mi abuela nació en una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mi tatarabuelo fue un tipo muy lucas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fundó una fábrica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allá arriba de la sierra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hacer papel fíjate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ah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en mil ochocientos cincuenta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no fue tan lucas ¿verdá?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</w:rPr>
        <w:t>&lt;risas=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trajo técnicos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sé si de estados Unidos o de Inglaterra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no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temporada le fue bien y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acabó todo eso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porque el papel era carísimo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pos sí era un proceso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Europa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ahí había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mucho</w:t>
      </w:r>
      <w:r w:rsidRPr="00F83174"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agua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había pos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madera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madera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 de Tapalpa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mismo lugar de donde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obispo auxiliar de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don José Lizaldi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Tapalpa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ahí nació mi abuela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después de eso se acabó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fueron otra épocas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medio parientes de Juan Rulfo fíjate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¡ah! ¿sí?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pues yo digo que Juan Rulfo era pariente de mis parientes 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Mmm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 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doy de topes de no haberlo saludado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una ocasión que vino Juan Rulfo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ahí estaba cerquita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me dieron ganas de ir a saludarlo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dije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¿para qué le hago al diablo?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Juan Rulfo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quería mucho a mi tío Manuel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hermano de mi madre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 tío era sacerdote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fue el que lo casó a Juan Rulfo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allá en Guadalajara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no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sí debió saludarlo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 cuando mi tío estuviera enfermo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él daba vueltas especiales con la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México a donde vivía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Guadalajara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saludarlo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quiso mucho a mi tío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Juan Rulfo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pariente de mis parientes </w:t>
      </w:r>
      <w:r w:rsidRPr="00F83174">
        <w:rPr>
          <w:rFonts w:ascii="Arial" w:hAnsi="Arial" w:cs="Arial"/>
          <w:sz w:val="22"/>
          <w:szCs w:val="22"/>
        </w:rPr>
        <w:t>&lt;risas=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¿cuánto tiempo lleva de vivir aquí?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¿más de cuarenta años?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</w:t>
      </w:r>
      <w:r w:rsidRPr="00F83174">
        <w:rPr>
          <w:rFonts w:ascii="Arial" w:hAnsi="Arial" w:cs="Arial"/>
          <w:sz w:val="22"/>
          <w:szCs w:val="22"/>
        </w:rPr>
        <w:t>&lt;tiempo = “57’09”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para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¿cuál fue la razón por la que vino aquí?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por primera vez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vine a estudiar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carrera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del cuarenta y ocho al cincuenta y tres vine al Tecnológico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¿es primera generación?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¿mande?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¿es primera generación del Tec</w:t>
      </w:r>
      <w:r w:rsidRPr="00F83174">
        <w:rPr>
          <w:rFonts w:ascii="Arial" w:hAnsi="Arial" w:cs="Arial"/>
          <w:sz w:val="22"/>
          <w:szCs w:val="22"/>
        </w:rPr>
        <w:t xml:space="preserve"> &lt;observación_complementaria = “abreviación para el Tecnológico de Monterrey”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Tecnológico empezó en el cuarenta y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vine a estudiar en el cuarenta y ocho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soy primera generación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soy segunda generación de mecánicos electricistas en el Tecnológico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antes se habían recibido mecánicos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electricistas por separado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habían recibido químicos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habían recibido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contadores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pero de Mecánicos electricistas soy segunda generación </w:t>
      </w:r>
    </w:p>
    <w:p w:rsidR="00EE610F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del cuarenta y ocho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cuarenta y ocho cincuenta y tres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 ¿algún pasatiempo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tenga usted?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pos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gusta mucho la fotografía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me gusta </w:t>
      </w:r>
      <w:r>
        <w:rPr>
          <w:rFonts w:ascii="Arial" w:hAnsi="Arial" w:cs="Arial"/>
          <w:sz w:val="22"/>
          <w:szCs w:val="22"/>
          <w:lang w:val="es-MX"/>
        </w:rPr>
        <w:t xml:space="preserve">leer / </w:t>
      </w:r>
      <w:r w:rsidRPr="00F83174">
        <w:rPr>
          <w:rFonts w:ascii="Arial" w:hAnsi="Arial" w:cs="Arial"/>
          <w:sz w:val="22"/>
          <w:szCs w:val="22"/>
          <w:lang w:val="es-MX"/>
        </w:rPr>
        <w:t>de joven jugué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de chico jugué futbol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llegué a jugar futbol en los campos del Atlas de Guadalajara fíjate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ah ¿sí?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nunca fui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era muy delgado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flaquito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mis compañeros pos sí hubo unos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sí pegaron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uno de ellos que iba más adelante que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Javier de la Torre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fue centro delantero de la selección nacional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fue entrenador del Guadalajara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luego de la Selección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hombre muy correcto Javier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decente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decente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estuvo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en 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en los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en la dirección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Federación ¿no? de Futbol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 señor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aparte de entrenador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los hijos son los que se metieron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tabs>
          <w:tab w:val="right" w:pos="7936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los hijos sí</w:t>
      </w:r>
      <w:r w:rsidRPr="00F83174">
        <w:rPr>
          <w:rFonts w:ascii="Arial" w:hAnsi="Arial" w:cs="Arial"/>
          <w:sz w:val="22"/>
          <w:szCs w:val="22"/>
          <w:lang w:val="es-MX"/>
        </w:rPr>
        <w:tab/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él hasta donde yo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entró a la Federación propiamente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él era ingeniero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ingeniero civil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hombre muy decente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decente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qué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pues yo jugué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gusta mucho la música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no produzco música pero me gusta mucho la música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me gusta </w:t>
      </w:r>
      <w:r>
        <w:rPr>
          <w:rFonts w:ascii="Arial" w:hAnsi="Arial" w:cs="Arial"/>
          <w:sz w:val="22"/>
          <w:szCs w:val="22"/>
          <w:lang w:val="es-MX"/>
        </w:rPr>
        <w:t xml:space="preserve">leer / </w:t>
      </w:r>
      <w:r w:rsidRPr="00F83174">
        <w:rPr>
          <w:rFonts w:ascii="Arial" w:hAnsi="Arial" w:cs="Arial"/>
          <w:sz w:val="22"/>
          <w:szCs w:val="22"/>
          <w:lang w:val="es-MX"/>
        </w:rPr>
        <w:t>en fin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 ¿y el cine?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¿le gusta el cine?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¿el qué?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el cine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cine también 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cómo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les peleo a mis amigos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muchos de mis amigos no van al cine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 les digo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sean bárbaros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el cine para mí 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es de las formas de arte más importante que tenemos en la actualidad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encanta la pintura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 madre fue pintora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 hermana es pintora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ésas son obras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es de mi hermana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no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gusta muchísimo el 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esto es de Fidencio Ordóñez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éste nos lo regaló fíjate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“1:00’29”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está muy bonita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bonita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¡n’ombre! muchas cosas me gustan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¿cada cuándo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vaya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procura ir al cine?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¿con qué frecuencia?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 al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o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vez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cada ocho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 quince días al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 veces rento películas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nos gusta ir al cine fíjate </w:t>
      </w:r>
    </w:p>
    <w:p w:rsidR="00EE610F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claro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el cine es otra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siempre estar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disfrutarlo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estar en un salón oscuro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donde no hay teléfono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uno de hombre hasta se puede dar el lujo de chillar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eso otra cosa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sí </w:t>
      </w:r>
      <w:r w:rsidRPr="00F83174">
        <w:rPr>
          <w:rFonts w:ascii="Arial" w:hAnsi="Arial" w:cs="Arial"/>
          <w:sz w:val="22"/>
          <w:szCs w:val="22"/>
        </w:rPr>
        <w:t>&lt;risas=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a mí me ha dado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más ser chillón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entre más grande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sí así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 pega a uno más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se hace uno sentimental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que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me gusta mucho el cine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gusta ir a los conciertos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ejemplo me gusta ir a los conciertos de la sinfónica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son los jueves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en las temporadas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¿aquí en Mederos?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en Mederos sí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muy bueno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muy buenos conciertos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oímos un concierto o dos de grandes de piano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otro pedo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otro pedo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luego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mi madre fue pianista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una tía mía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toca mucho el piano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inclusive estuvo estudiando una temporada en París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tía mía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ella estuvo casada con el compositor José Rolón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él fue su maestro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ah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pues muy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dejé de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muy frecuentemente pero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sí me gustaba ir a los conciertos ahí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vivo muy cerca de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de Mederos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¡a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! pos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por la carrera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la noche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ya dejé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tengo cinco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algún concierto pos me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daba la clase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asistía al concierto ya de plano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me aguantaba ¿verdá?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a mí me gusta mucho también la música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la música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gusta mucho la música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la música sinfónica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mis respetos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mí de instrumentos pos me gusta muchísimo el piano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porque yo desde que nací oí piano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claro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 la casa de mis padres el primer mueble que hubo fue un piano de cola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le compró mi padre a mi madre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fue el primer mueble antes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silla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antes de otra cosa </w:t>
      </w:r>
      <w:r w:rsidRPr="00F83174">
        <w:rPr>
          <w:rFonts w:ascii="Arial" w:hAnsi="Arial" w:cs="Arial"/>
          <w:sz w:val="22"/>
          <w:szCs w:val="22"/>
        </w:rPr>
        <w:t>&lt;risas=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y había en la casa de mis padres dos pianos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uno vertical y uno de cola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vertical era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para aporrearlo y estudiar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siempre estudiamos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</w:t>
      </w:r>
      <w:r w:rsidRPr="00F83174">
        <w:rPr>
          <w:rFonts w:ascii="Arial" w:hAnsi="Arial" w:cs="Arial"/>
          <w:sz w:val="22"/>
          <w:szCs w:val="22"/>
        </w:rPr>
        <w:t xml:space="preserve"> &lt;tiempo = “1:03’06”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las películas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¿qué prefiere usted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mexicanas o extranjeras?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 de qué nacionalidad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 voy a decir una cosa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no voy mucho a ver películas mexicanas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varias razones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pocas por un 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por otra 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sonido es malo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no les entiendo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peor todavía con las españolas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las españolas me pierdo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yo prefiero </w:t>
      </w:r>
      <w:r>
        <w:rPr>
          <w:rFonts w:ascii="Arial" w:hAnsi="Arial" w:cs="Arial"/>
          <w:sz w:val="22"/>
          <w:szCs w:val="22"/>
          <w:lang w:val="es-MX"/>
        </w:rPr>
        <w:t>leer / leer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letreros fíjate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ésa es una de las cosas que a mí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¿qué tipo de películas?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será que estoy muy viejo 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pero no me gustan las películas cachondas por llamarle de alguna forma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¿me explico?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cuestiones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sexo muy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muy objetivo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 me gustan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gustan películas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tengan tesis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ora también películas muy complicadas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pos a veces no les pesco con plenitud ¿vedád?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pero por ejemplo yo gozo mucho yendo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aquí a los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cine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el del Tecnológico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queda muy cerca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 estacionamiento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está bastante solo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agustísimo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llevan películas muy buenas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buenas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pasan también películas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del cine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arte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exactamente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me gusta mucho el cine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peleo mucho a mis amigos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vayan al cine </w:t>
      </w:r>
      <w:r w:rsidRPr="00F83174">
        <w:rPr>
          <w:rFonts w:ascii="Arial" w:hAnsi="Arial" w:cs="Arial"/>
          <w:sz w:val="22"/>
          <w:szCs w:val="22"/>
        </w:rPr>
        <w:t>&lt;risas=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y 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inclusive cuando me hicieron la entrevista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semana pasada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El Norte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dice alguna sugerencia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estén en contacto con los hijos y con los nietos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 sea con la gente joven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gente grande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verdad es que muchos de mis amigos dicen yo ya no entiendo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entienden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han tratado a los jóvenes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saben qué piensan no saben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están aislados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están aislados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 aislarse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forma de no aislarse es el cine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para mí es muy importante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“1:05’22”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sí estar en contacto con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jóvenes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lo que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novedades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emm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¿y escucha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radio?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</w:rPr>
        <w:t>I: sí en el automóvil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y en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cuando me estoy aseando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generalmente oigo radio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nos gusta oír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la estación de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ciento dos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sí tiene algunos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buenos programas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la maestra Úrsula los miércoles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mis respetos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hoy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nos quedaron de ver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a un comentarista de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de radio en la cuestión de educación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¿noticias también?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</w:rPr>
        <w:t>I: sí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en el automóvil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es cuando oigo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la AW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</w:rPr>
        <w:t xml:space="preserve">y cosas por el estilo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ciento dos punto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¿verdad?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</w:rPr>
        <w:t>I: ciento dos punto uno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y ciento uno punto tres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el dos ochenta es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AM</w:t>
      </w:r>
      <w:r w:rsidRPr="00F83174"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el </w:t>
      </w:r>
      <w:r w:rsidRPr="00F8317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es lo mismo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del </w:t>
      </w:r>
      <w:r w:rsidRPr="00F8317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noticieros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culturales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¿música clásica también?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poco pongo yo música en el automóvil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traigo los discos y muy poco los pongo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recorro grandes distancias ésa es la verdad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inclusive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he vuelto más flojo de andar en automóvil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cuando voy un poquito más lejos voy con mi esposa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generalmente no ponemos el radio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vamos platicando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“1:07’20”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me sucede 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voy con mi esposa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va el radio apagado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ya uno solo sí lo prende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¿y televisión?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I: fíjate que sí me gusta ver televisión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gusta ver televisión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programas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realmente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los gozo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ejemplo las biografías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</w:rPr>
        <w:t>ay A&amp;E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sí realmente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tienen cosas muy interesantes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luego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gusta ver deportes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aguanto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partido completo por ejemplo el Súper Tazón no lo vi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 doy prendidas a ver cómo va y se acabó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no soy fanático del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del americano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del americano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interesa mucho más el soccer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del soccer me interesan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ver el Guadalajara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yo estuve por ahí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¿cuánto tiempo más o menos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 dedica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esa cuestión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la televisión?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¿qué será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más de una hora?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yo creo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términos generales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veo dos horas diarias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¿noticieros 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televisión?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EE610F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deportivos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culturales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¿científicos?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documentales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poco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¿y películas en la televisión?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¿qué qué?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películas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la televisión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</w:t>
      </w:r>
      <w:r w:rsidRPr="00F83174">
        <w:rPr>
          <w:rFonts w:ascii="Arial" w:hAnsi="Arial" w:cs="Arial"/>
          <w:sz w:val="22"/>
          <w:szCs w:val="22"/>
        </w:rPr>
        <w:t>&lt;tiempo = “1: 09’06”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veo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veces rento películas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 veces veo películas en la televisión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inclusive sí tengo ya un poco más de canales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veces veo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tal vez una por semana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E: una por semana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¿cuenta con videograbadora?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¿o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DVD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tiene las dos?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tengo grabadora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video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la del </w:t>
      </w:r>
      <w:r>
        <w:rPr>
          <w:rFonts w:ascii="Arial" w:hAnsi="Arial" w:cs="Arial"/>
          <w:sz w:val="22"/>
          <w:szCs w:val="22"/>
          <w:lang w:val="es-MX"/>
        </w:rPr>
        <w:t>cassette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reproductor tanto de casset</w:t>
      </w:r>
      <w:r>
        <w:rPr>
          <w:rFonts w:ascii="Arial" w:hAnsi="Arial" w:cs="Arial"/>
          <w:sz w:val="22"/>
          <w:szCs w:val="22"/>
          <w:lang w:val="es-MX"/>
        </w:rPr>
        <w:t>t</w:t>
      </w:r>
      <w:r w:rsidRPr="00F83174">
        <w:rPr>
          <w:rFonts w:ascii="Arial" w:hAnsi="Arial" w:cs="Arial"/>
          <w:sz w:val="22"/>
          <w:szCs w:val="22"/>
          <w:lang w:val="es-MX"/>
        </w:rPr>
        <w:t>e como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DVD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¿tiene cable?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cuántos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televisiones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 aquí en la casa?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es la que ve el muchacho que nos ayuda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otra en la que nosotros vemos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nosotros no hemos querido tener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en la recámara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¿y el periódico?</w:t>
      </w:r>
      <w:r>
        <w:rPr>
          <w:rFonts w:ascii="Arial" w:hAnsi="Arial" w:cs="Arial"/>
          <w:sz w:val="22"/>
          <w:szCs w:val="22"/>
          <w:lang w:val="es-MX"/>
        </w:rPr>
        <w:t xml:space="preserve"> / ¿si le</w:t>
      </w:r>
      <w:r w:rsidRPr="00F83174">
        <w:rPr>
          <w:rFonts w:ascii="Arial" w:hAnsi="Arial" w:cs="Arial"/>
          <w:sz w:val="22"/>
          <w:szCs w:val="22"/>
          <w:lang w:val="es-MX"/>
        </w:rPr>
        <w:t>e periódico?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dos periódicos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Norte y el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// </w:t>
      </w:r>
      <w:r w:rsidRPr="00F83174">
        <w:rPr>
          <w:rFonts w:ascii="Arial" w:hAnsi="Arial" w:cs="Arial"/>
          <w:sz w:val="22"/>
          <w:szCs w:val="22"/>
          <w:lang w:val="es-MX"/>
        </w:rPr>
        <w:t>y el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Diario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estando en la universidad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me acostumbré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varios puntos de vista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inclusive por temporadas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recibía el Excélsior todos los días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luego ya entró en conflictos en la iglesia y ya lo dejé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también pos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cambió mi situación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‘ora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enfoque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local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creo que sí es diferente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ángulo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del Norte y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Multimedios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muy superior El Norte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me interesan mucho más las plumas que hay en El Norte que las otras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pues algunos de ellos los conozco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conozco a Javier Said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fue casi compañero mío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repente escribe alguien que también yo respeto mucho y que lo conozco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Enrique Krauze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yo lo traje aquí a Monterrey varias veces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“1:11’36”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son opiniones pues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calidad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es gente muy capaz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¿a diario lee el periódico?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sí fíjate 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¿y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secciones que más le interesan?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pues la primera sección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internacional y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deportes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editorial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I: los editoriales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cuestión cultural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los deportes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</w:rPr>
        <w:t>es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más que lo económico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mi cotización &lt;risas=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¿y revistas?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¿acostumbra revistas?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leo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antes leía el Proceso ya lo dejé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ora leo el Milenio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Milenio ¿qué tal está esa revista?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es una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mitotero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de repente trae artículos interesantes Milenio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dio una perdida una temporada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apoyaron a López Obrador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luego pos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sacudieron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esa línea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no voy en contra de nadie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 es fanáticos</w:t>
      </w:r>
      <w:r w:rsidRPr="00F83174"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me gustan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prefiero un periódico y una revista que tenga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multitud de plumas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para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perdida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leas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sea varias enfoques 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tabs>
          <w:tab w:val="left" w:pos="5504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ab/>
      </w:r>
      <w:r w:rsidRPr="00F83174">
        <w:rPr>
          <w:rFonts w:ascii="Arial" w:hAnsi="Arial" w:cs="Arial"/>
          <w:sz w:val="22"/>
          <w:szCs w:val="22"/>
          <w:lang w:val="es-MX"/>
        </w:rPr>
        <w:tab/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otras revistas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las leo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profundidad pero sí me interesan es por ejemplo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del Consumidor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ésa es una revista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mis respetos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trae cosas interesantes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“1:13’42”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no sé dónde conseguirla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vi una vez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la Nacional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Geographic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también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recibo también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¿usted no recibe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del Consumidor?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la del Consumidor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he cometido ese error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cuando voy muchas veces a comprarla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no la consigo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muy barata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es buena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inclusive una comadre de nosotros tuvo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puesto muy alto recientemente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entonces pos todavía la veía con más interés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pero también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Nacional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Geographic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también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sí la veo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 recibí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recibo otras revistas por ahí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sobre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de jesuitas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Jicotepec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se llama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revista de tipo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sociológica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religiosa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una revista también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desarrollo humano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que hacen en Guadalajara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pos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mucho papel ya la pobre de mi esposa dice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ya párale </w:t>
      </w:r>
      <w:r w:rsidRPr="00F83174">
        <w:rPr>
          <w:rFonts w:ascii="Arial" w:hAnsi="Arial" w:cs="Arial"/>
          <w:sz w:val="22"/>
          <w:szCs w:val="22"/>
        </w:rPr>
        <w:t>&lt;risas=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F83174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ES_tradnl"/>
        </w:rPr>
        <w:t>okay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ES_tradnl"/>
        </w:rPr>
        <w:t xml:space="preserve">¿Internet?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F83174">
        <w:rPr>
          <w:rFonts w:ascii="Arial" w:hAnsi="Arial" w:cs="Arial"/>
          <w:sz w:val="22"/>
          <w:szCs w:val="22"/>
          <w:lang w:val="es-ES_tradnl"/>
        </w:rPr>
        <w:t>I: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¿utiliza el internet?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manejo muy poco el Internet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maneja más mi esposa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tenemos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con el cable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ES_tradnl"/>
        </w:rPr>
        <w:t>okay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Intercable </w:t>
      </w:r>
      <w:r w:rsidRPr="00F83174">
        <w:rPr>
          <w:rFonts w:ascii="Arial" w:hAnsi="Arial" w:cs="Arial"/>
          <w:sz w:val="22"/>
          <w:szCs w:val="22"/>
        </w:rPr>
        <w:t>&lt;observación_complementaria = “compañía de Internet”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aquí en la casa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¿cuántas computadoras tiene?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dos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dos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la portátil y la otra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“1: 15’48”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¿para qué lo utiliza más frecuentemente?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 sea ¿para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enviar correos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buscar información?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correo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una comunicación ¿verdá? muy fuerte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otra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ahora que hemos estado en la escritura del libro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una herramienta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muy poderosa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 cómo no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ahí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hoy estábamos por ejemplo seleccionando fotografías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pos hay un chorro de fotografías </w:t>
      </w:r>
      <w:r w:rsidRPr="00F83174">
        <w:rPr>
          <w:rFonts w:ascii="Arial" w:hAnsi="Arial" w:cs="Arial"/>
          <w:sz w:val="22"/>
          <w:szCs w:val="22"/>
        </w:rPr>
        <w:t>&lt;risas=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hay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sacarlas unas sí y otras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ahí están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la computadora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es una ayuda enorme la computadora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una herramienta muy fuerte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que ya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la actualidad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libro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entrega a los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imprenta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disco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se acabó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ahí está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fotografías todo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increíble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así es increíble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ahora la moda son las USB que son una mugritas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ya tienen la misma capacidad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 más que los discos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bueno hay que utilizar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lo que fueron creadas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facilitar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vida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 el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estoy sentado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una máquina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la mayor parte del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diez horas o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el trabajo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luego llego a la casa y a veces tengo que seguirle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seguirle con lo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estoy en la escuela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hacer tareas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yo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acabé los ojos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unos cuantos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&lt;tiempo = “1: 18’00”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&gt; tiene su costo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teléfono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sí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¿celular?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F8317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¿museos?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¿le gustan?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cómo no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¿visita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museos?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voy a comer todos los miércoles al Marco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aprovecho para ver las exposiciones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me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me escapo también a ver otras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exposiciones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me gusta mucho el museo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fue una de las cosas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gozamos ahora con lo del Fórum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¿verdá?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muy buenas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buenas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de Isis y ésas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luego también la otra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la cuestión de 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migra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migración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bien hecha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de Buda también estuvo muy bien hecha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buena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buena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yo voy mucho a los museos fíjate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qué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a mí también me gusta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mucho asistir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tengo oportunidad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alguna vueltecita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¿y teatro?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ya voy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mis oídos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pierdo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el teatro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gusta el teatro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teatro me parece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más fuerte que el cine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te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ese sentido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pierdo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consciente o inconscientemente he dejado de ir mucho al teatro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entonces ponemos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¿unas dos veces al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vez al año?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dos veces al año ponle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¿viajes?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¿viaja?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me interesan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últimos años hemos dado vuelt</w:t>
      </w:r>
      <w:r>
        <w:rPr>
          <w:rFonts w:ascii="Arial" w:hAnsi="Arial" w:cs="Arial"/>
          <w:sz w:val="22"/>
          <w:szCs w:val="22"/>
          <w:lang w:val="es-MX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un viaje largo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que no había hecho en toda mi vida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qué bueno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fuimos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Europa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ahora que cumplimos sesenta años de casados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grupo de amigos nos regaló siete días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estar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hotel en Morelia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es muy bonito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Morelia es precioso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precioso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el Virrey de Mendoza que está en el mero centro ahí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Morelia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“1:20’47”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fueron días muy agradables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con unas gentes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muy a todo 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tengo amigos allá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nos atendieron estupendamente bien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qué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qué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todo lo que sea Michoacán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Michoacán no te lo acabas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muy hermoso Michoacán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tiene usted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título de ingeniero ¿verdad?</w:t>
      </w:r>
    </w:p>
    <w:p w:rsidR="00EE610F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y maestría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¿cuántos años de maestría?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¿tres?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¿tres años de maestría?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pos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fue una cuestión muy rara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tomaba cursos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daba cursos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dentro de la misma maestría </w:t>
      </w:r>
      <w:r w:rsidRPr="00F83174">
        <w:rPr>
          <w:rFonts w:ascii="Arial" w:hAnsi="Arial" w:cs="Arial"/>
          <w:sz w:val="22"/>
          <w:szCs w:val="22"/>
        </w:rPr>
        <w:t>&lt;risas=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está medio raro ¿no?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entonces tomaba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materias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daba materias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que yo la maestría no sé qué tantos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un chorro de materias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un momento dije oye pos yo quiero tener el título de perdido en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hice la tesis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ya saqué el título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grado de maestría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tengo el doctor honoris causa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estudios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“1:22’19”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 y este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primaria en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dijo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escuela privada ¿verdad?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privada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todas privadas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¿y las fechas?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las fechas pos imagínate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treinta y seis entré yo a la primaria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 cuarenta y dos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al cuarenta y dos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cosa rarísima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mis padres decidieron que un año dejara libre de estudiar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dejé de estudiar un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empecé a estudiar la prepa en el cuarenta y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secundaria y la preparatoria 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cuarenta y tres y terminé la preparatoria en el cuarenta y ocho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una cosa bien rara 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dejaron sin estudiar un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formalmente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mi hermano que me seguía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hacia arriba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dos años menor que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 pegó una tifoidea atroz que ya mero se moría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perdió un año estudiando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dijeron para que se emparejen las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tú también te vas a quedar sin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año sin estudiar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formalmente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entonces este año sin estudiar formalmente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enseñaron matemáticas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enseñaron inglés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enseñaron literatura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enseñaron me enseñaron me enseñaron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cultura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no pues </w:t>
      </w:r>
      <w:r w:rsidRPr="00F83174">
        <w:rPr>
          <w:rFonts w:ascii="Arial" w:hAnsi="Arial" w:cs="Arial"/>
          <w:sz w:val="22"/>
          <w:szCs w:val="22"/>
        </w:rPr>
        <w:t>&lt;risas=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a la mejor</w:t>
      </w:r>
      <w:r w:rsidRPr="00F83174">
        <w:rPr>
          <w:rFonts w:ascii="Arial" w:hAnsi="Arial" w:cs="Arial"/>
          <w:sz w:val="22"/>
          <w:szCs w:val="22"/>
        </w:rPr>
        <w:t xml:space="preserve">  </w:t>
      </w:r>
      <w:r w:rsidRPr="00F83174">
        <w:rPr>
          <w:rFonts w:ascii="Arial" w:hAnsi="Arial" w:cs="Arial"/>
          <w:sz w:val="22"/>
          <w:szCs w:val="22"/>
          <w:lang w:val="es-MX"/>
        </w:rPr>
        <w:t>estaba más pesado ¿no?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pos a mí ni me preguntaron es la verdad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¿sí?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así fue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y el profesional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entró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del cuarenta y ocho al cincuenta y tres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¿la maestría?</w:t>
      </w:r>
    </w:p>
    <w:p w:rsidR="00EE610F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sabrá dios qué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te digo fueron muchos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me la entregaron finalmente en el año cincuenta y siete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“1: 24’10”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vamos a poner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 setenta y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siete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mismo año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misma graduación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 entregaron el título a mi esposa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 esposa estudió carrera grande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eso yo me di cuenta también ya en una forma más práctica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sí se podía que las mujeres estudiaran grandes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lo comenté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y mucha mujer estudió conmigo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varios grupos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tres esposas de gobernadores estuvieron ahí conmigo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se recibieron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esposa de Benjas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esposa de Canales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la esposa de Fernando Elizondo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las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se graduaron ahí conmigo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¡ah! eso me dio orgullo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¿y el doctorado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cuándo lo recibió?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¡híjole! no me acuerdo en qué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noventa y cinco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noventa y cinco noventa y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eso sí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me acuerdo qué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exacto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¿ahorita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jubilado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F83174">
        <w:rPr>
          <w:rFonts w:ascii="Arial" w:hAnsi="Arial" w:cs="Arial"/>
          <w:sz w:val="22"/>
          <w:szCs w:val="22"/>
          <w:lang w:val="es-MX"/>
        </w:rPr>
        <w:t>tú que eres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gente de bibliotecas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te voy a decir una cosa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a ver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un amigo mío que es psicólogo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era de los que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los contrataban para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determinaran si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perfil adecuado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para ciertos trabajos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más o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alto nivel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una de las preguntas que decían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¿que he estado leyendo el último año?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fíjate es muy interesante la pregunta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nadie la hace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“1:26’38”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¿Qué he estado leyendo?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sí sí la empresa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dime qué le es y te diré quien eres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pos yo el último año he estado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con mis libros de la escuela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todo el día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¿esto ahorita verdá?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pero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ya una persona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ya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fuera de esa presión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te dice mucho qué está leyendo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claro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yo me asomo a las oficinas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veo como queriendo ver qué</w:t>
      </w:r>
      <w:r>
        <w:rPr>
          <w:rFonts w:ascii="Arial" w:hAnsi="Arial" w:cs="Arial"/>
          <w:sz w:val="22"/>
          <w:szCs w:val="22"/>
          <w:lang w:val="es-MX"/>
        </w:rPr>
        <w:t xml:space="preserve"> / a ver qué le en / ahí usted //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por lo menos te dice mucho de sus inquietudes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yo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en época de vacaciones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mi esposa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ella tiene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primero que nada hay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closetsito que tenemos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sábanas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toallas y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sacamos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puse estantería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se hizo una pequeña biblioteca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en otro cuartito por allá más libros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otros que regaló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regalaba también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había espacio ya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tanto libro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que no le interesaban mucho pues ya los regaló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luego yo agarraba un libro 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 que cayera ya nomás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distraerme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ratitos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sí los terminaba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pos realmente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terminaba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cansado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cada semestre lo terminaba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cansado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mucha presión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a mí me ayudó mucho una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yo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nivel de secundaria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también desde la primaria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tío mío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ese sacerdote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fue muy cuate de Juan Rulfo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algunos de los jesuitas que fueron más amigos míos les preguntaba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qué me sugieren </w:t>
      </w:r>
      <w:r>
        <w:rPr>
          <w:rFonts w:ascii="Arial" w:hAnsi="Arial" w:cs="Arial"/>
          <w:sz w:val="22"/>
          <w:szCs w:val="22"/>
          <w:lang w:val="es-MX"/>
        </w:rPr>
        <w:t xml:space="preserve">leer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y ellos me sugirieron </w:t>
      </w:r>
      <w:r>
        <w:rPr>
          <w:rFonts w:ascii="Arial" w:hAnsi="Arial" w:cs="Arial"/>
          <w:sz w:val="22"/>
          <w:szCs w:val="22"/>
          <w:lang w:val="es-MX"/>
        </w:rPr>
        <w:t xml:space="preserve">leer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por ejemplo me sugirieron </w:t>
      </w:r>
      <w:r>
        <w:rPr>
          <w:rFonts w:ascii="Arial" w:hAnsi="Arial" w:cs="Arial"/>
          <w:sz w:val="22"/>
          <w:szCs w:val="22"/>
          <w:lang w:val="es-MX"/>
        </w:rPr>
        <w:t xml:space="preserve">leer / </w:t>
      </w:r>
      <w:r w:rsidRPr="00F83174">
        <w:rPr>
          <w:rFonts w:ascii="Arial" w:hAnsi="Arial" w:cs="Arial"/>
          <w:sz w:val="22"/>
          <w:szCs w:val="22"/>
          <w:lang w:val="es-MX"/>
        </w:rPr>
        <w:t>en su momento El Quijote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leí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leí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ejemplo el Padre Brawn que es formidable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Chesterson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me sugirieron </w:t>
      </w:r>
      <w:r>
        <w:rPr>
          <w:rFonts w:ascii="Arial" w:hAnsi="Arial" w:cs="Arial"/>
          <w:sz w:val="22"/>
          <w:szCs w:val="22"/>
          <w:lang w:val="es-MX"/>
        </w:rPr>
        <w:t xml:space="preserve">leer / </w:t>
      </w:r>
      <w:r w:rsidRPr="00F83174">
        <w:rPr>
          <w:rFonts w:ascii="Arial" w:hAnsi="Arial" w:cs="Arial"/>
          <w:sz w:val="22"/>
          <w:szCs w:val="22"/>
          <w:lang w:val="es-MX"/>
        </w:rPr>
        <w:t>Don Segundo Sombra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me sugirieron </w:t>
      </w:r>
      <w:r>
        <w:rPr>
          <w:rFonts w:ascii="Arial" w:hAnsi="Arial" w:cs="Arial"/>
          <w:sz w:val="22"/>
          <w:szCs w:val="22"/>
          <w:lang w:val="es-MX"/>
        </w:rPr>
        <w:t>leer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me sugirieron </w:t>
      </w:r>
      <w:r>
        <w:rPr>
          <w:rFonts w:ascii="Arial" w:hAnsi="Arial" w:cs="Arial"/>
          <w:sz w:val="22"/>
          <w:szCs w:val="22"/>
          <w:lang w:val="es-MX"/>
        </w:rPr>
        <w:t>leer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 me sugirieron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nunca he sido un gran lector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me ayudó mucho lo que me sugirieron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lo menos con una guía así de la gente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tiene su cultura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sabe más o menos por dónde va el patín del diablo de uno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le ayuda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I: ayuda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“1:29’27”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hay otras preguntas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¿más o menos cuánto será 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ingreso?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me diga una cantidad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 más o menos en salarios mínimos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el salario mínimo anda ¿cómo en qué?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cincuenta pesos diarios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mil quinientos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¿lo que percibo en la actualidad?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entre cuatro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estoy recibiendo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incluso más de veinte mil pesos al 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eso es mi jubilación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yo afortunadamente tengo a parte de la jubilación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me da el Seguro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tengo algo que había guardado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eso estoy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aguantando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yo ya no tengo salario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pues sí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tengo un terreno que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que no me pagan renta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se metieron unos tipos 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estás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peliando</w:t>
      </w:r>
      <w:r w:rsidRPr="00F83174">
        <w:rPr>
          <w:rFonts w:ascii="Arial" w:hAnsi="Arial" w:cs="Arial"/>
          <w:sz w:val="22"/>
          <w:szCs w:val="22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ahí la cosa y ya sabes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unas tierritas chiquitas chiquitas que me regaló mi papá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antes de morir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F83174">
        <w:rPr>
          <w:rFonts w:ascii="Arial" w:hAnsi="Arial" w:cs="Arial"/>
          <w:sz w:val="22"/>
          <w:szCs w:val="22"/>
          <w:lang w:val="es-MX"/>
        </w:rPr>
        <w:t>que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dan mil pesos al 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una cosa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 llega a ninguna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gracias a eso vivo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fíjate que eso es una de las cosas que es muy complicado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la sociedad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nosotros los jubilados somos de los grupos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más vulnerables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un momento dado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¿qué hace el gobierno?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devalúa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¿y a quién se lleva?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los jubilados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porque recientemente falleció el licenciado Cuervo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un día me dijo hace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Toño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por primera vez en mi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voy a tener una situación estable muy buena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me jubilé del Tecnológico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voy a recibir tres mil pesos al 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es un dinero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suficiente para que yo viva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sin angustias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estoy feliz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estaba tan feliz que hasta se fueron él y su esposa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dar una vueltita a Europa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 tiempo le quitaron dos ceros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 la moneda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tres mil pesos se convirtieron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treinta pesos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 acabaron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fíjate 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qué injusto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</w:t>
      </w:r>
      <w:r w:rsidRPr="00F83174">
        <w:rPr>
          <w:rFonts w:ascii="Arial" w:hAnsi="Arial" w:cs="Arial"/>
          <w:sz w:val="22"/>
          <w:szCs w:val="22"/>
        </w:rPr>
        <w:t>&lt;tiempo = “1: 31’55”</w:t>
      </w:r>
      <w:r>
        <w:rPr>
          <w:rFonts w:ascii="Arial" w:hAnsi="Arial" w:cs="Arial"/>
          <w:sz w:val="22"/>
          <w:szCs w:val="22"/>
        </w:rPr>
        <w:t xml:space="preserve"> / </w:t>
      </w:r>
      <w:r w:rsidRPr="00F83174">
        <w:rPr>
          <w:rFonts w:ascii="Arial" w:hAnsi="Arial" w:cs="Arial"/>
          <w:sz w:val="22"/>
          <w:szCs w:val="22"/>
        </w:rPr>
        <w:t xml:space="preserve">&gt; </w:t>
      </w:r>
      <w:r w:rsidRPr="00F83174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si está fijo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y en el contrato decía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una cantidad fija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en esos casos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hay que </w:t>
      </w:r>
      <w:r>
        <w:rPr>
          <w:rFonts w:ascii="Arial" w:hAnsi="Arial" w:cs="Arial"/>
          <w:sz w:val="22"/>
          <w:szCs w:val="22"/>
          <w:lang w:val="es-MX"/>
        </w:rPr>
        <w:t xml:space="preserve">pensarle / muy bien no pos sí / </w:t>
      </w:r>
      <w:r w:rsidRPr="00F83174">
        <w:rPr>
          <w:rFonts w:ascii="Arial" w:hAnsi="Arial" w:cs="Arial"/>
          <w:sz w:val="22"/>
          <w:szCs w:val="22"/>
          <w:lang w:val="es-MX"/>
        </w:rPr>
        <w:t>lo de la inflación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mínimo con la inflación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la información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es falsa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tú lo sabes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cuando uno va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al mercado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supermercado se da uno cuenta de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así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dizque la canasta básica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 la canasta básica será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los precios en el mercado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suben mucho más que eso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sí claro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no es cierto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así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le agradezco bastante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que me haya permitido platicar con usted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 pues me ha dado mucho gusto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te agradezco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te felicito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 xml:space="preserve">eres muy valioso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 xml:space="preserve">E: muchas gracias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I: felicito a ti felicito a tu esposa y felicito a tu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adelante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83174">
        <w:rPr>
          <w:rFonts w:ascii="Arial" w:hAnsi="Arial" w:cs="Arial"/>
          <w:sz w:val="22"/>
          <w:szCs w:val="22"/>
          <w:lang w:val="es-MX"/>
        </w:rPr>
        <w:t>E: no pues hay que darle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como decían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F83174">
        <w:rPr>
          <w:rFonts w:ascii="Arial" w:hAnsi="Arial" w:cs="Arial"/>
          <w:sz w:val="22"/>
          <w:szCs w:val="22"/>
          <w:lang w:val="es-MX"/>
        </w:rPr>
        <w:t>ya estamos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E610F" w:rsidRPr="00F83174" w:rsidRDefault="00EE610F" w:rsidP="005953EC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EE610F" w:rsidRPr="00F83174" w:rsidRDefault="00EE610F" w:rsidP="005953EC">
      <w:pPr>
        <w:ind w:left="284" w:hanging="28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F83174">
        <w:rPr>
          <w:rFonts w:ascii="Arial" w:hAnsi="Arial" w:cs="Arial"/>
          <w:sz w:val="22"/>
          <w:szCs w:val="22"/>
          <w:lang w:val="es-MX"/>
        </w:rPr>
        <w:t>Fin de la entrevista</w:t>
      </w:r>
    </w:p>
    <w:p w:rsidR="00EE610F" w:rsidRPr="00F83174" w:rsidRDefault="00EE610F" w:rsidP="001E1A8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sectPr w:rsidR="00EE610F" w:rsidRPr="00F83174" w:rsidSect="00316430">
      <w:pgSz w:w="11906" w:h="16838" w:code="9"/>
      <w:pgMar w:top="1418" w:right="1701" w:bottom="1418" w:left="1701" w:header="675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88F"/>
    <w:rsid w:val="00012F8D"/>
    <w:rsid w:val="00016A5E"/>
    <w:rsid w:val="000244A4"/>
    <w:rsid w:val="000318AE"/>
    <w:rsid w:val="00043FBA"/>
    <w:rsid w:val="000721CF"/>
    <w:rsid w:val="00092B77"/>
    <w:rsid w:val="000A0337"/>
    <w:rsid w:val="000C4286"/>
    <w:rsid w:val="000D4171"/>
    <w:rsid w:val="000D7D95"/>
    <w:rsid w:val="001033AA"/>
    <w:rsid w:val="00132DFA"/>
    <w:rsid w:val="00133124"/>
    <w:rsid w:val="00137406"/>
    <w:rsid w:val="00146236"/>
    <w:rsid w:val="001525FE"/>
    <w:rsid w:val="00164ADF"/>
    <w:rsid w:val="001756BC"/>
    <w:rsid w:val="00185165"/>
    <w:rsid w:val="00194865"/>
    <w:rsid w:val="001D0E85"/>
    <w:rsid w:val="001D7AAF"/>
    <w:rsid w:val="001E1A83"/>
    <w:rsid w:val="001F070E"/>
    <w:rsid w:val="002107C7"/>
    <w:rsid w:val="00231EEF"/>
    <w:rsid w:val="00256E1C"/>
    <w:rsid w:val="0026067B"/>
    <w:rsid w:val="002737C1"/>
    <w:rsid w:val="002838FD"/>
    <w:rsid w:val="00286251"/>
    <w:rsid w:val="00293491"/>
    <w:rsid w:val="002A0BBF"/>
    <w:rsid w:val="002B0DB6"/>
    <w:rsid w:val="002E3E2D"/>
    <w:rsid w:val="002E56ED"/>
    <w:rsid w:val="002E6073"/>
    <w:rsid w:val="00307131"/>
    <w:rsid w:val="00316430"/>
    <w:rsid w:val="00317BA6"/>
    <w:rsid w:val="0032400E"/>
    <w:rsid w:val="003247F5"/>
    <w:rsid w:val="00385665"/>
    <w:rsid w:val="003877F2"/>
    <w:rsid w:val="003B5BC0"/>
    <w:rsid w:val="003B6BF3"/>
    <w:rsid w:val="003C70DE"/>
    <w:rsid w:val="003D1B6C"/>
    <w:rsid w:val="003D69CE"/>
    <w:rsid w:val="003E25C8"/>
    <w:rsid w:val="003E742F"/>
    <w:rsid w:val="00417CA9"/>
    <w:rsid w:val="00440795"/>
    <w:rsid w:val="00446A54"/>
    <w:rsid w:val="00447750"/>
    <w:rsid w:val="00467A85"/>
    <w:rsid w:val="004832D7"/>
    <w:rsid w:val="004862C7"/>
    <w:rsid w:val="004B165F"/>
    <w:rsid w:val="004C187A"/>
    <w:rsid w:val="004C7668"/>
    <w:rsid w:val="004D3F9F"/>
    <w:rsid w:val="004E5206"/>
    <w:rsid w:val="004F1982"/>
    <w:rsid w:val="00503DCA"/>
    <w:rsid w:val="005108D1"/>
    <w:rsid w:val="00512ABA"/>
    <w:rsid w:val="00535BC4"/>
    <w:rsid w:val="00542B30"/>
    <w:rsid w:val="005430CF"/>
    <w:rsid w:val="00554905"/>
    <w:rsid w:val="00567559"/>
    <w:rsid w:val="005810F1"/>
    <w:rsid w:val="00583830"/>
    <w:rsid w:val="0058629F"/>
    <w:rsid w:val="00586C21"/>
    <w:rsid w:val="0058785A"/>
    <w:rsid w:val="005953EC"/>
    <w:rsid w:val="005963F9"/>
    <w:rsid w:val="005A0248"/>
    <w:rsid w:val="005A0D88"/>
    <w:rsid w:val="005C1377"/>
    <w:rsid w:val="005C4184"/>
    <w:rsid w:val="005D407F"/>
    <w:rsid w:val="005D69CF"/>
    <w:rsid w:val="005E2ED1"/>
    <w:rsid w:val="005E4437"/>
    <w:rsid w:val="005E7588"/>
    <w:rsid w:val="005E7A2F"/>
    <w:rsid w:val="005F5359"/>
    <w:rsid w:val="00603617"/>
    <w:rsid w:val="00606902"/>
    <w:rsid w:val="00610B0B"/>
    <w:rsid w:val="0064191D"/>
    <w:rsid w:val="0066288F"/>
    <w:rsid w:val="006712A2"/>
    <w:rsid w:val="006931FD"/>
    <w:rsid w:val="006A10AF"/>
    <w:rsid w:val="006C0330"/>
    <w:rsid w:val="006C5244"/>
    <w:rsid w:val="006C6619"/>
    <w:rsid w:val="006D0FE0"/>
    <w:rsid w:val="006E2BB0"/>
    <w:rsid w:val="006E4C43"/>
    <w:rsid w:val="006F16DE"/>
    <w:rsid w:val="00712B5D"/>
    <w:rsid w:val="007142B1"/>
    <w:rsid w:val="00715D75"/>
    <w:rsid w:val="00721909"/>
    <w:rsid w:val="00731B77"/>
    <w:rsid w:val="0073759D"/>
    <w:rsid w:val="00750372"/>
    <w:rsid w:val="007506EC"/>
    <w:rsid w:val="00751342"/>
    <w:rsid w:val="00784598"/>
    <w:rsid w:val="0079457E"/>
    <w:rsid w:val="007B7D67"/>
    <w:rsid w:val="007C38D9"/>
    <w:rsid w:val="007D19AB"/>
    <w:rsid w:val="007D642A"/>
    <w:rsid w:val="007E13DD"/>
    <w:rsid w:val="007E693D"/>
    <w:rsid w:val="007F52BD"/>
    <w:rsid w:val="00816F7C"/>
    <w:rsid w:val="00835F02"/>
    <w:rsid w:val="00840D86"/>
    <w:rsid w:val="00844BF5"/>
    <w:rsid w:val="00845048"/>
    <w:rsid w:val="008503A8"/>
    <w:rsid w:val="008515DF"/>
    <w:rsid w:val="0087414C"/>
    <w:rsid w:val="008808BB"/>
    <w:rsid w:val="008B6703"/>
    <w:rsid w:val="008C4380"/>
    <w:rsid w:val="008C5064"/>
    <w:rsid w:val="008C76E3"/>
    <w:rsid w:val="008C7786"/>
    <w:rsid w:val="008E1CD4"/>
    <w:rsid w:val="008E29B3"/>
    <w:rsid w:val="008F228F"/>
    <w:rsid w:val="00901877"/>
    <w:rsid w:val="00902466"/>
    <w:rsid w:val="009072A8"/>
    <w:rsid w:val="00914F01"/>
    <w:rsid w:val="009176AE"/>
    <w:rsid w:val="00922024"/>
    <w:rsid w:val="00926D60"/>
    <w:rsid w:val="009303A8"/>
    <w:rsid w:val="009358F2"/>
    <w:rsid w:val="00942766"/>
    <w:rsid w:val="0096500D"/>
    <w:rsid w:val="00966060"/>
    <w:rsid w:val="00993F64"/>
    <w:rsid w:val="009949EB"/>
    <w:rsid w:val="00995AED"/>
    <w:rsid w:val="00995B87"/>
    <w:rsid w:val="009A4EF0"/>
    <w:rsid w:val="009B2026"/>
    <w:rsid w:val="009B7F0B"/>
    <w:rsid w:val="009C464F"/>
    <w:rsid w:val="009C7661"/>
    <w:rsid w:val="009D084E"/>
    <w:rsid w:val="009E617C"/>
    <w:rsid w:val="00A00790"/>
    <w:rsid w:val="00A128A3"/>
    <w:rsid w:val="00A142D3"/>
    <w:rsid w:val="00A246B6"/>
    <w:rsid w:val="00A65A40"/>
    <w:rsid w:val="00A7001A"/>
    <w:rsid w:val="00A76FD5"/>
    <w:rsid w:val="00A95EE3"/>
    <w:rsid w:val="00AA41EF"/>
    <w:rsid w:val="00AC6A43"/>
    <w:rsid w:val="00AE0FAE"/>
    <w:rsid w:val="00B011FE"/>
    <w:rsid w:val="00B05198"/>
    <w:rsid w:val="00B06834"/>
    <w:rsid w:val="00B23D1D"/>
    <w:rsid w:val="00B363C4"/>
    <w:rsid w:val="00B462D7"/>
    <w:rsid w:val="00B463FC"/>
    <w:rsid w:val="00B620B0"/>
    <w:rsid w:val="00B71108"/>
    <w:rsid w:val="00B740B3"/>
    <w:rsid w:val="00B83A0A"/>
    <w:rsid w:val="00B92B03"/>
    <w:rsid w:val="00BA5962"/>
    <w:rsid w:val="00BC757B"/>
    <w:rsid w:val="00BD5E5A"/>
    <w:rsid w:val="00BE111C"/>
    <w:rsid w:val="00BE2DF2"/>
    <w:rsid w:val="00BF3567"/>
    <w:rsid w:val="00C04E2E"/>
    <w:rsid w:val="00C142F4"/>
    <w:rsid w:val="00C15D7E"/>
    <w:rsid w:val="00C3666C"/>
    <w:rsid w:val="00C561A0"/>
    <w:rsid w:val="00C56C1B"/>
    <w:rsid w:val="00C607FE"/>
    <w:rsid w:val="00C72F28"/>
    <w:rsid w:val="00C955CF"/>
    <w:rsid w:val="00CA2154"/>
    <w:rsid w:val="00CA6C1B"/>
    <w:rsid w:val="00CA6C1C"/>
    <w:rsid w:val="00CB4B28"/>
    <w:rsid w:val="00CB4B47"/>
    <w:rsid w:val="00CB5A40"/>
    <w:rsid w:val="00CC245C"/>
    <w:rsid w:val="00CC71C9"/>
    <w:rsid w:val="00CD5010"/>
    <w:rsid w:val="00CD560A"/>
    <w:rsid w:val="00CE454A"/>
    <w:rsid w:val="00CE7A7A"/>
    <w:rsid w:val="00CF0193"/>
    <w:rsid w:val="00D00D33"/>
    <w:rsid w:val="00D01F10"/>
    <w:rsid w:val="00D039DB"/>
    <w:rsid w:val="00D05748"/>
    <w:rsid w:val="00D125D0"/>
    <w:rsid w:val="00D21562"/>
    <w:rsid w:val="00D439F6"/>
    <w:rsid w:val="00D544CB"/>
    <w:rsid w:val="00D77F43"/>
    <w:rsid w:val="00D8235E"/>
    <w:rsid w:val="00D83E15"/>
    <w:rsid w:val="00DB2488"/>
    <w:rsid w:val="00DB3988"/>
    <w:rsid w:val="00DD0D58"/>
    <w:rsid w:val="00DD3D94"/>
    <w:rsid w:val="00DD6EF4"/>
    <w:rsid w:val="00DE4878"/>
    <w:rsid w:val="00DE780D"/>
    <w:rsid w:val="00DF1982"/>
    <w:rsid w:val="00E25881"/>
    <w:rsid w:val="00E31713"/>
    <w:rsid w:val="00E51862"/>
    <w:rsid w:val="00E60A3D"/>
    <w:rsid w:val="00E66DFA"/>
    <w:rsid w:val="00E67151"/>
    <w:rsid w:val="00E742AB"/>
    <w:rsid w:val="00EB42FE"/>
    <w:rsid w:val="00EB56BE"/>
    <w:rsid w:val="00EC50E5"/>
    <w:rsid w:val="00ED36C0"/>
    <w:rsid w:val="00EE610F"/>
    <w:rsid w:val="00EE7548"/>
    <w:rsid w:val="00EF0491"/>
    <w:rsid w:val="00EF1744"/>
    <w:rsid w:val="00EF3EF6"/>
    <w:rsid w:val="00EF5D8D"/>
    <w:rsid w:val="00EF5F8C"/>
    <w:rsid w:val="00F00DC7"/>
    <w:rsid w:val="00F1084D"/>
    <w:rsid w:val="00F20220"/>
    <w:rsid w:val="00F22C53"/>
    <w:rsid w:val="00F330F6"/>
    <w:rsid w:val="00F353B0"/>
    <w:rsid w:val="00F47B73"/>
    <w:rsid w:val="00F53520"/>
    <w:rsid w:val="00F57FD4"/>
    <w:rsid w:val="00F75BC3"/>
    <w:rsid w:val="00F82DF6"/>
    <w:rsid w:val="00F83174"/>
    <w:rsid w:val="00FA0A5D"/>
    <w:rsid w:val="00FA7E90"/>
    <w:rsid w:val="00FC16F1"/>
    <w:rsid w:val="00FC41BD"/>
    <w:rsid w:val="00FE09E1"/>
    <w:rsid w:val="00FE1CA8"/>
    <w:rsid w:val="00FE6755"/>
    <w:rsid w:val="00FE6992"/>
    <w:rsid w:val="00FF5161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8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628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288F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8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2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88F"/>
    <w:rPr>
      <w:rFonts w:ascii="Tahoma" w:hAnsi="Tahoma" w:cs="Tahoma"/>
      <w:sz w:val="16"/>
      <w:szCs w:val="16"/>
      <w:lang w:val="es-ES" w:eastAsia="es-ES"/>
    </w:rPr>
  </w:style>
  <w:style w:type="paragraph" w:customStyle="1" w:styleId="Sinespaciado1">
    <w:name w:val="Sin espaciado1"/>
    <w:uiPriority w:val="99"/>
    <w:rsid w:val="001E1A8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1E1A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1A83"/>
    <w:rPr>
      <w:rFonts w:ascii="Tahoma" w:hAnsi="Tahoma" w:cs="Tahoma"/>
      <w:lang w:val="es-ES" w:eastAsia="es-ES" w:bidi="ar-SA"/>
    </w:rPr>
  </w:style>
  <w:style w:type="character" w:styleId="Hyperlink">
    <w:name w:val="Hyperlink"/>
    <w:basedOn w:val="DefaultParagraphFont"/>
    <w:uiPriority w:val="99"/>
    <w:rsid w:val="001E1A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E1A8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1E1A83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A83"/>
    <w:rPr>
      <w:rFonts w:ascii="Calibri" w:hAnsi="Calibri" w:cs="Calibri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semiHidden/>
    <w:rsid w:val="001E1A83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A83"/>
    <w:rPr>
      <w:rFonts w:ascii="Calibri" w:hAnsi="Calibri" w:cs="Calibri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1E1A8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E1A83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"/>
    <w:uiPriority w:val="99"/>
    <w:rsid w:val="001E1A83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1A83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1E1A83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1A83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1E1A83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E1A83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1E1A83"/>
    <w:pPr>
      <w:spacing w:after="324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19</Pages>
  <Words>10739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MONR_H33_HMP097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20</cp:revision>
  <dcterms:created xsi:type="dcterms:W3CDTF">2012-03-07T21:10:00Z</dcterms:created>
  <dcterms:modified xsi:type="dcterms:W3CDTF">2012-07-03T09:05:00Z</dcterms:modified>
</cp:coreProperties>
</file>