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7C" w:rsidRPr="0012647A" w:rsidRDefault="00150F7C" w:rsidP="004A7C03">
      <w:pPr>
        <w:rPr>
          <w:rFonts w:ascii="Arial" w:hAnsi="Arial" w:cs="Arial"/>
          <w:sz w:val="22"/>
          <w:szCs w:val="22"/>
          <w:lang w:val="es-ES_tradnl"/>
        </w:rPr>
      </w:pPr>
      <w:r w:rsidRPr="0012647A">
        <w:rPr>
          <w:rFonts w:ascii="Arial" w:hAnsi="Arial" w:cs="Arial"/>
          <w:sz w:val="22"/>
          <w:szCs w:val="22"/>
          <w:lang w:val="es-ES_tradnl"/>
        </w:rPr>
        <w:t>&lt;Trans audio_filename = “MONR_H33_HMP098.MP3” xml</w:t>
      </w:r>
      <w:r>
        <w:rPr>
          <w:rFonts w:ascii="Arial" w:hAnsi="Arial" w:cs="Arial"/>
          <w:sz w:val="22"/>
          <w:szCs w:val="22"/>
          <w:lang w:val="es-ES_tradnl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ES_tradnl"/>
        </w:rPr>
        <w:t>lang = “español”</w:t>
      </w:r>
      <w:r>
        <w:rPr>
          <w:rFonts w:ascii="Arial" w:hAnsi="Arial" w:cs="Arial"/>
          <w:sz w:val="22"/>
          <w:szCs w:val="22"/>
          <w:lang w:val="es-ES_tradnl"/>
        </w:rPr>
        <w:t xml:space="preserve"> /&gt;</w:t>
      </w:r>
    </w:p>
    <w:p w:rsidR="00150F7C" w:rsidRPr="0012647A" w:rsidRDefault="00150F7C" w:rsidP="004A7C03">
      <w:pPr>
        <w:rPr>
          <w:rFonts w:ascii="Arial" w:hAnsi="Arial" w:cs="Arial"/>
          <w:sz w:val="22"/>
          <w:szCs w:val="22"/>
          <w:lang w:val="es-ES_tradnl"/>
        </w:rPr>
      </w:pPr>
      <w:r w:rsidRPr="0012647A">
        <w:rPr>
          <w:rFonts w:ascii="Arial" w:hAnsi="Arial" w:cs="Arial"/>
          <w:sz w:val="22"/>
          <w:szCs w:val="22"/>
          <w:lang w:val="es-ES_tradnl"/>
        </w:rPr>
        <w:t>&lt;Datos clave_texto = “MONR_H33_HMP098” tipo_texto = “entrevista_semidirigida”</w:t>
      </w:r>
      <w:r>
        <w:rPr>
          <w:rFonts w:ascii="Arial" w:hAnsi="Arial" w:cs="Arial"/>
          <w:sz w:val="22"/>
          <w:szCs w:val="22"/>
          <w:lang w:val="es-ES_tradnl"/>
        </w:rPr>
        <w:t xml:space="preserve"> /&gt;</w:t>
      </w:r>
    </w:p>
    <w:p w:rsidR="00150F7C" w:rsidRPr="0012647A" w:rsidRDefault="00150F7C" w:rsidP="004A7C03">
      <w:pPr>
        <w:rPr>
          <w:rFonts w:ascii="Arial" w:hAnsi="Arial" w:cs="Arial"/>
          <w:sz w:val="22"/>
          <w:szCs w:val="22"/>
          <w:lang w:val="es-ES_tradnl"/>
        </w:rPr>
      </w:pPr>
      <w:r w:rsidRPr="0012647A">
        <w:rPr>
          <w:rFonts w:ascii="Arial" w:hAnsi="Arial" w:cs="Arial"/>
          <w:sz w:val="22"/>
          <w:szCs w:val="22"/>
          <w:lang w:val="es-ES_tradnl"/>
        </w:rPr>
        <w:t>&lt;Corpus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ES_tradnl"/>
        </w:rPr>
        <w:t>corpus = “PRESEEA”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ES_tradnl"/>
        </w:rPr>
        <w:t>subcorpus = “ESMXMONR”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ES_tradnl"/>
        </w:rPr>
        <w:t>ciudad = “Monterrey” pais= “México”</w:t>
      </w:r>
      <w:r>
        <w:rPr>
          <w:rFonts w:ascii="Arial" w:hAnsi="Arial" w:cs="Arial"/>
          <w:sz w:val="22"/>
          <w:szCs w:val="22"/>
          <w:lang w:val="es-ES_tradnl"/>
        </w:rPr>
        <w:t xml:space="preserve"> /&gt;</w:t>
      </w:r>
    </w:p>
    <w:p w:rsidR="00150F7C" w:rsidRPr="0012647A" w:rsidRDefault="00150F7C" w:rsidP="004A7C03">
      <w:pPr>
        <w:pStyle w:val="Sinespaciado1"/>
      </w:pPr>
    </w:p>
    <w:p w:rsidR="00150F7C" w:rsidRPr="0012647A" w:rsidRDefault="00150F7C" w:rsidP="004A7C03">
      <w:pPr>
        <w:pStyle w:val="Sinespaciado1"/>
        <w:rPr>
          <w:lang w:val="es-MX"/>
        </w:rPr>
      </w:pPr>
      <w:r w:rsidRPr="0012647A">
        <w:t>&lt;Grabacion resp_</w:t>
      </w:r>
      <w:r w:rsidRPr="0012647A">
        <w:rPr>
          <w:lang w:val="es-MX"/>
        </w:rPr>
        <w:t>grab = “Víctor Ramírez Cortez” lugar = “consultorio delinformante” duracion = “90´21”’’ fecha_grab = “2007-11-17” sistema = “MP3”</w:t>
      </w:r>
      <w:r>
        <w:rPr>
          <w:lang w:val="es-MX"/>
        </w:rPr>
        <w:t xml:space="preserve"> /&gt;</w:t>
      </w:r>
    </w:p>
    <w:p w:rsidR="00150F7C" w:rsidRPr="0012647A" w:rsidRDefault="00150F7C" w:rsidP="004A7C03">
      <w:pPr>
        <w:pStyle w:val="Sinespaciado1"/>
        <w:rPr>
          <w:lang w:val="es-MX"/>
        </w:rPr>
      </w:pPr>
      <w:r w:rsidRPr="0012647A">
        <w:rPr>
          <w:lang w:val="es-MX"/>
        </w:rPr>
        <w:t>&lt;Transcripcion resp_trans = “Mayra Silva Almanza” fecha_trans = “2008-05-12”</w:t>
      </w:r>
    </w:p>
    <w:p w:rsidR="00150F7C" w:rsidRPr="0012647A" w:rsidRDefault="00150F7C" w:rsidP="004A7C03">
      <w:pPr>
        <w:pStyle w:val="Sinespaciado1"/>
        <w:rPr>
          <w:lang w:val="es-MX"/>
        </w:rPr>
      </w:pPr>
      <w:r w:rsidRPr="0012647A">
        <w:rPr>
          <w:lang w:val="es-MX"/>
        </w:rPr>
        <w:t>numero_palabras = “11330”</w:t>
      </w:r>
      <w:r>
        <w:rPr>
          <w:lang w:val="es-MX"/>
        </w:rPr>
        <w:t xml:space="preserve"> /&gt;</w:t>
      </w:r>
    </w:p>
    <w:p w:rsidR="00150F7C" w:rsidRPr="0012647A" w:rsidRDefault="00150F7C" w:rsidP="004A7C03">
      <w:pPr>
        <w:pStyle w:val="Sinespaciado1"/>
        <w:rPr>
          <w:lang w:val="es-MX"/>
        </w:rPr>
      </w:pPr>
      <w:r w:rsidRPr="0012647A">
        <w:rPr>
          <w:lang w:val="es-MX"/>
        </w:rPr>
        <w:t>&lt;Revision num_rev = “1” resp_rev=’’Raquel Rodríguez’’ fecha_rev = “2008-06-04”</w:t>
      </w:r>
      <w:r>
        <w:rPr>
          <w:lang w:val="es-MX"/>
        </w:rPr>
        <w:t xml:space="preserve"> /&gt;</w:t>
      </w:r>
    </w:p>
    <w:p w:rsidR="00150F7C" w:rsidRPr="00DB14E7" w:rsidRDefault="00150F7C" w:rsidP="004A7C03">
      <w:pPr>
        <w:pStyle w:val="Sinespaciado1"/>
        <w:rPr>
          <w:lang w:val="es-MX"/>
        </w:rPr>
      </w:pPr>
      <w:r w:rsidRPr="00DB14E7">
        <w:rPr>
          <w:lang w:val="es-MX"/>
        </w:rPr>
        <w:t>&lt;Revision num_rev = “2” resp_rev = “Mayra Silva Almanza’’ fecha_rev = “2010-08-25” /&gt;</w:t>
      </w:r>
    </w:p>
    <w:p w:rsidR="00150F7C" w:rsidRPr="0012647A" w:rsidRDefault="00150F7C" w:rsidP="004A7C03">
      <w:pPr>
        <w:pStyle w:val="Sinespaciado1"/>
        <w:rPr>
          <w:lang w:val="es-MX"/>
        </w:rPr>
      </w:pPr>
      <w:r w:rsidRPr="0012647A">
        <w:rPr>
          <w:lang w:val="es-MX"/>
        </w:rPr>
        <w:t>&lt;Revision num_rev = “3” resp_rev = “Cynthia Martínez del Ángel’’ fecha_rev = “2011-11-28”</w:t>
      </w:r>
      <w:r>
        <w:rPr>
          <w:lang w:val="es-MX"/>
        </w:rPr>
        <w:t xml:space="preserve"> /&gt;</w:t>
      </w:r>
    </w:p>
    <w:p w:rsidR="00150F7C" w:rsidRPr="0012647A" w:rsidRDefault="00150F7C" w:rsidP="004A7C03">
      <w:pPr>
        <w:rPr>
          <w:rFonts w:ascii="Arial" w:hAnsi="Arial" w:cs="Arial"/>
          <w:sz w:val="22"/>
          <w:szCs w:val="22"/>
        </w:rPr>
      </w:pPr>
      <w:r w:rsidRPr="0012647A">
        <w:rPr>
          <w:rFonts w:ascii="Arial" w:hAnsi="Arial" w:cs="Arial"/>
          <w:sz w:val="22"/>
          <w:szCs w:val="22"/>
        </w:rPr>
        <w:t>&lt;Revision num_rev=”4” resp_rev=”Dalina Flores Hilerio” fecha_rev=”2012-01-14</w:t>
      </w:r>
      <w:r>
        <w:rPr>
          <w:rFonts w:ascii="Arial" w:hAnsi="Arial" w:cs="Arial"/>
          <w:sz w:val="22"/>
          <w:szCs w:val="22"/>
        </w:rPr>
        <w:t xml:space="preserve"> /&gt;</w:t>
      </w:r>
      <w:r>
        <w:rPr>
          <w:rFonts w:ascii="Arial" w:hAnsi="Arial" w:cs="Arial"/>
          <w:sz w:val="22"/>
          <w:szCs w:val="22"/>
          <w:lang w:val="es-MX"/>
        </w:rPr>
        <w:t>&lt;/</w:t>
      </w:r>
      <w:r w:rsidRPr="0012647A">
        <w:rPr>
          <w:rFonts w:ascii="Arial" w:hAnsi="Arial" w:cs="Arial"/>
          <w:sz w:val="22"/>
          <w:szCs w:val="22"/>
          <w:lang w:val="es-MX"/>
        </w:rPr>
        <w:t>Datos&gt;</w:t>
      </w:r>
    </w:p>
    <w:p w:rsidR="00150F7C" w:rsidRPr="0012647A" w:rsidRDefault="00150F7C" w:rsidP="004A7C03">
      <w:pPr>
        <w:pStyle w:val="Sinespaciado1"/>
        <w:rPr>
          <w:lang w:val="es-MX"/>
        </w:rPr>
      </w:pPr>
    </w:p>
    <w:p w:rsidR="00150F7C" w:rsidRPr="0012647A" w:rsidRDefault="00150F7C" w:rsidP="004A7C03">
      <w:pPr>
        <w:pStyle w:val="Sinespaciado1"/>
        <w:rPr>
          <w:lang w:val="es-MX"/>
        </w:rPr>
      </w:pPr>
      <w:r w:rsidRPr="0012647A">
        <w:rPr>
          <w:lang w:val="es-MX"/>
        </w:rPr>
        <w:t>&lt;Hablantes&gt;</w:t>
      </w:r>
    </w:p>
    <w:p w:rsidR="00150F7C" w:rsidRPr="0012647A" w:rsidRDefault="00150F7C" w:rsidP="004A7C03">
      <w:pPr>
        <w:pStyle w:val="Sinespaciado1"/>
        <w:rPr>
          <w:lang w:val="es-MX"/>
        </w:rPr>
      </w:pPr>
      <w:r w:rsidRPr="0012647A">
        <w:rPr>
          <w:lang w:val="es-MX"/>
        </w:rPr>
        <w:t>&lt;Hablante id = “hab1” nombre = “Raúl Porfirio Lamadrid Barrientos” codigo_hab = “I” sexo = “hombre” grupo_edad = “3” edad = “61” nivel_edu = “3” estudios = “Maestría en Medicina Nuclear” profesion = “médico” origen = “Veracruz, México” papel = “informante”</w:t>
      </w:r>
    </w:p>
    <w:p w:rsidR="00150F7C" w:rsidRPr="0012647A" w:rsidRDefault="00150F7C" w:rsidP="004A7C03">
      <w:pPr>
        <w:pStyle w:val="Sinespaciado1"/>
        <w:rPr>
          <w:lang w:val="es-MX"/>
        </w:rPr>
      </w:pPr>
      <w:r w:rsidRPr="0012647A">
        <w:rPr>
          <w:lang w:val="es-MX"/>
        </w:rPr>
        <w:t>&lt;Hablante id = “hab2” nombre = “Víctor Ramírez Cortez” codigo_hab = “E” sexo = “hombre” grupo_edad = “1” edad = “29” nivel_edu = “2” estudios = “estudiante de licenciatura en Letras Hispánicas” profesion = “estudiante” origen = “Durango” papel = “entrevistador”</w:t>
      </w:r>
      <w:r>
        <w:rPr>
          <w:lang w:val="es-MX"/>
        </w:rPr>
        <w:t xml:space="preserve"> /&gt;</w:t>
      </w:r>
    </w:p>
    <w:p w:rsidR="00150F7C" w:rsidRPr="0012647A" w:rsidRDefault="00150F7C" w:rsidP="004A7C03">
      <w:pPr>
        <w:pStyle w:val="Sinespaciado1"/>
        <w:rPr>
          <w:lang w:val="es-MX"/>
        </w:rPr>
      </w:pPr>
      <w:r w:rsidRPr="0012647A">
        <w:rPr>
          <w:lang w:val="es-MX"/>
        </w:rPr>
        <w:t>&lt;Hablante id = “hab3” nombre = “desconocido” codigo_hab = “A1” sexo = “hombre” grupo_edad = “desconocido” edad = “desconocido” nivel_edu = “3” estudios = “Medicina” profesion = “médico” origen = “desconocido” papel = “audiencia”</w:t>
      </w:r>
      <w:r>
        <w:rPr>
          <w:lang w:val="es-MX"/>
        </w:rPr>
        <w:t xml:space="preserve"> /&gt;</w:t>
      </w:r>
    </w:p>
    <w:p w:rsidR="00150F7C" w:rsidRPr="0012647A" w:rsidRDefault="00150F7C" w:rsidP="004A7C03">
      <w:pPr>
        <w:pStyle w:val="Sinespaciado1"/>
        <w:rPr>
          <w:lang w:val="es-MX"/>
        </w:rPr>
      </w:pPr>
    </w:p>
    <w:p w:rsidR="00150F7C" w:rsidRPr="0012647A" w:rsidRDefault="00150F7C" w:rsidP="004A7C03">
      <w:pPr>
        <w:pStyle w:val="Sinespaciado1"/>
        <w:rPr>
          <w:lang w:val="es-MX"/>
        </w:rPr>
      </w:pPr>
      <w:r w:rsidRPr="0012647A">
        <w:rPr>
          <w:lang w:val="es-MX"/>
        </w:rPr>
        <w:t>&lt;Relaciones rel_ent_inf = “desconocidos”</w:t>
      </w:r>
      <w:r>
        <w:rPr>
          <w:lang w:val="es-MX"/>
        </w:rPr>
        <w:t xml:space="preserve"> /&gt;</w:t>
      </w:r>
    </w:p>
    <w:p w:rsidR="00150F7C" w:rsidRPr="0012647A" w:rsidRDefault="00150F7C" w:rsidP="004A7C03">
      <w:pPr>
        <w:pStyle w:val="Sinespaciado1"/>
        <w:rPr>
          <w:lang w:val="es-MX"/>
        </w:rPr>
      </w:pPr>
      <w:r>
        <w:rPr>
          <w:lang w:val="es-MX"/>
        </w:rPr>
        <w:t>&lt;/</w:t>
      </w:r>
      <w:r w:rsidRPr="0012647A">
        <w:rPr>
          <w:lang w:val="es-MX"/>
        </w:rPr>
        <w:t>Hablantes&gt;</w:t>
      </w:r>
      <w:r>
        <w:rPr>
          <w:lang w:val="es-MX"/>
        </w:rPr>
        <w:t>&lt;/</w:t>
      </w:r>
      <w:r w:rsidRPr="0012647A">
        <w:rPr>
          <w:lang w:val="es-MX"/>
        </w:rPr>
        <w:t>Trans&gt;</w:t>
      </w:r>
    </w:p>
    <w:p w:rsidR="00150F7C" w:rsidRDefault="00150F7C" w:rsidP="004A7C03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este pues buenos días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este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sí se acuerda que le hicieron hace veinte años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 hace poco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hace poco me hicieron otra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ah sí?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 lo que pasa es que me contaba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mi comadre que están afiliados a un problema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 un programa con España y no sé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cuantas cosas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me decía que debía que ser un entrevistador hombre cuando es un hombre y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claro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 platiqué con una licenciada en comunicaciones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mjm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comunicaciones o letras de la UDEM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de la regiomontana que diga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ah 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platiqué hace un año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 no hay problema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aquí estamos a tus órdenes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bueno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pues es igual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una plática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las costumbres de aquí de Monterrey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lo que hace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un día normal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 su vida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 su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los días que pasa con su familia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este generalmente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qué</w:t>
      </w:r>
      <w:r>
        <w:rPr>
          <w:rFonts w:ascii="Arial" w:hAnsi="Arial" w:cs="Arial"/>
          <w:sz w:val="22"/>
          <w:szCs w:val="22"/>
          <w:lang w:val="es-MX"/>
        </w:rPr>
        <w:t>? / ¿</w:t>
      </w:r>
      <w:r w:rsidRPr="0012647A">
        <w:rPr>
          <w:rFonts w:ascii="Arial" w:hAnsi="Arial" w:cs="Arial"/>
          <w:sz w:val="22"/>
          <w:szCs w:val="22"/>
          <w:lang w:val="es-MX"/>
        </w:rPr>
        <w:t>a qué se dedica usted?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yo soy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médico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DB14E7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DB14E7">
        <w:rPr>
          <w:rFonts w:ascii="Arial" w:hAnsi="Arial" w:cs="Arial"/>
          <w:sz w:val="22"/>
          <w:szCs w:val="22"/>
          <w:lang w:val="es-ES_tradnl"/>
        </w:rPr>
        <w:t>E</w:t>
      </w:r>
      <w:r>
        <w:rPr>
          <w:rFonts w:ascii="Arial" w:hAnsi="Arial" w:cs="Arial"/>
          <w:sz w:val="22"/>
          <w:szCs w:val="22"/>
          <w:lang w:val="es-ES_tradnl"/>
        </w:rPr>
        <w:t xml:space="preserve">: </w:t>
      </w:r>
      <w:r w:rsidRPr="00DB14E7">
        <w:rPr>
          <w:rFonts w:ascii="Arial" w:hAnsi="Arial" w:cs="Arial"/>
          <w:sz w:val="22"/>
          <w:szCs w:val="22"/>
          <w:lang w:val="es-ES_tradnl"/>
        </w:rPr>
        <w:t>médico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DB14E7">
        <w:rPr>
          <w:rFonts w:ascii="Arial" w:hAnsi="Arial" w:cs="Arial"/>
          <w:sz w:val="22"/>
          <w:szCs w:val="22"/>
          <w:lang w:val="es-ES_tradnl"/>
        </w:rPr>
        <w:t>¡ajá!</w:t>
      </w:r>
    </w:p>
    <w:p w:rsidR="00150F7C" w:rsidRPr="00DB14E7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especialista en medicina nuclear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¡ah mire!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y eso más o menos qué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usamos sustancias radioactivas para hacer estudios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dar ciertos tratamientos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estudios que se llama lamagrafías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y ésos qué?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para qué sirven?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para muchas cosas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2647A">
        <w:rPr>
          <w:rFonts w:ascii="Arial" w:hAnsi="Arial" w:cs="Arial"/>
          <w:sz w:val="22"/>
          <w:szCs w:val="22"/>
          <w:lang w:val="es-MX"/>
        </w:rPr>
        <w:t>no nomás es para cáncer sino es 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diferentes tipos de enfermedades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cerebro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tiroides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pulmón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mmm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tubo digestivo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vías biliares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riñones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huesos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corazón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y cuál es la afección qué más trata usted o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la qué?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mm no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una enfermedad que 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yo estoy orita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trabajando en Reynosa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 lunes a jueves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estoy en una clínica de cáncer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 veo mucho problema con cáncer veo más cáncer 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ah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está más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la medicina nuclear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 veo mucho tiroides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¡ajá!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y qué problemas son los más frecuentes en la tiroides?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pues son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bocios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medulares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simples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multimedulares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hipertiroidismos hipotiroidismos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cáncer de tiroides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2647A">
        <w:rPr>
          <w:rFonts w:ascii="Arial" w:hAnsi="Arial" w:cs="Arial"/>
          <w:sz w:val="22"/>
          <w:szCs w:val="22"/>
          <w:lang w:val="es-MX"/>
        </w:rPr>
        <w:t>usted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cómo ve usted el clima actualmente?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sí vive usted aquí en Monterrey verdad?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trabajo nomás de lunes a jueves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 Reynosa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fin de semana me la paso aquí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&lt;tiempo = “02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09”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pero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aquí ha vivido toda su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no yo soy de Veracruz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soy jarocho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&lt;observación_complementaria = “se les llama a si a los originarios del estado de Veracruz”</w:t>
      </w:r>
      <w:r>
        <w:rPr>
          <w:rFonts w:ascii="Arial" w:hAnsi="Arial" w:cs="Arial"/>
          <w:sz w:val="22"/>
          <w:szCs w:val="22"/>
          <w:lang w:val="es-MX"/>
        </w:rPr>
        <w:t xml:space="preserve"> /&gt; / </w:t>
      </w:r>
      <w:r w:rsidRPr="0012647A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aquí ya tengo desde el setenta y cuatro así que tengo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más de treinta a años aquí viviendo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soy más norteño que jarocho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 &lt;risas = “todos”</w:t>
      </w:r>
      <w:r>
        <w:rPr>
          <w:rFonts w:ascii="Arial" w:hAnsi="Arial" w:cs="Arial"/>
          <w:sz w:val="22"/>
          <w:szCs w:val="22"/>
          <w:lang w:val="es-MX"/>
        </w:rPr>
        <w:t xml:space="preserve"> /&gt; / ¿</w:t>
      </w:r>
      <w:r w:rsidRPr="0012647A">
        <w:rPr>
          <w:rFonts w:ascii="Arial" w:hAnsi="Arial" w:cs="Arial"/>
          <w:sz w:val="22"/>
          <w:szCs w:val="22"/>
          <w:lang w:val="es-MX"/>
        </w:rPr>
        <w:t>pero sigue visitando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Veracruz?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claro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obviamente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de qué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 qué municipio de Veracruz es?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soy del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puerto de Veracruz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ah del puerto de Veracruz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y cómo es ahí el</w:t>
      </w:r>
      <w:r>
        <w:rPr>
          <w:rFonts w:ascii="Arial" w:hAnsi="Arial" w:cs="Arial"/>
          <w:sz w:val="22"/>
          <w:szCs w:val="22"/>
          <w:lang w:val="es-MX"/>
        </w:rPr>
        <w:t xml:space="preserve"> // ¿</w:t>
      </w:r>
      <w:r w:rsidRPr="0012647A">
        <w:rPr>
          <w:rFonts w:ascii="Arial" w:hAnsi="Arial" w:cs="Arial"/>
          <w:sz w:val="22"/>
          <w:szCs w:val="22"/>
          <w:lang w:val="es-MX"/>
        </w:rPr>
        <w:t>cómo es la ciudad de Veracruz?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pues es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puerto &lt;énfasis</w:t>
      </w:r>
      <w:r>
        <w:rPr>
          <w:rFonts w:ascii="Arial" w:hAnsi="Arial" w:cs="Arial"/>
          <w:sz w:val="22"/>
          <w:szCs w:val="22"/>
          <w:lang w:val="es-MX"/>
        </w:rPr>
        <w:t xml:space="preserve"> /&gt; / </w:t>
      </w:r>
      <w:r w:rsidRPr="0012647A">
        <w:rPr>
          <w:rFonts w:ascii="Arial" w:hAnsi="Arial" w:cs="Arial"/>
          <w:sz w:val="22"/>
          <w:szCs w:val="22"/>
          <w:lang w:val="es-MX"/>
        </w:rPr>
        <w:t>muy bonito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¡ay sí! &lt;risas = “E”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pos soy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está muy bonito orita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gente muy alegre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muy bailadora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muy cantadora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abierta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con una entonación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 jarocho 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hablamos los jarochos y demás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pues como es un estado muy rico Veracruz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tiene petróleo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tiene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tierras tiene agricultura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tiene ganadería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tiene pesca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2647A">
        <w:rPr>
          <w:rFonts w:ascii="Arial" w:hAnsi="Arial" w:cs="Arial"/>
          <w:sz w:val="22"/>
          <w:szCs w:val="22"/>
          <w:lang w:val="es-MX"/>
        </w:rPr>
        <w:t>tiene industria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 tiene todo Veracruz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cómo ve usted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seguridad allá?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 comparación con la de aquí de Monterrey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pues una ciudad más pequeña que aquí obviamente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el problema de la seguridad pos yo creo que ha de ser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quizás acentuadas en las grandes metrópolis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me imagino que también ha de haber narco ha de haber ladrones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ha de haber asesinos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lo normal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pero quizás en menor proporción que en Monterrey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¡ajá!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arquitectura cómo es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la arquitectura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muy sencilla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son casas muy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2647A">
        <w:rPr>
          <w:rFonts w:ascii="Arial" w:hAnsi="Arial" w:cs="Arial"/>
          <w:sz w:val="22"/>
          <w:szCs w:val="22"/>
          <w:lang w:val="es-MX"/>
        </w:rPr>
        <w:t>generalmente como hay terreno son casas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 un solo piso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casi ora mu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12647A">
        <w:rPr>
          <w:rFonts w:ascii="Arial" w:hAnsi="Arial" w:cs="Arial"/>
          <w:sz w:val="22"/>
          <w:szCs w:val="22"/>
          <w:lang w:val="es-MX"/>
        </w:rPr>
        <w:t>todo mundo se está yendo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ya fuera de Veracruz en un municipio de Veracruz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2647A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quizás la parte de atrás de Veracruz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que no conozco que nunca voy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parte pobre quizás ya se ha poblado muchísimo y que ya no ha de ser pobre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ahora todo mundo se va para el municipio de Boca del Río donde 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gran zona hotelera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donde está Mocambo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muchas casas que hay por allá residenciales de familias ya de clase alta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&lt;tiempo = “04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17”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Y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Reynosa cómo es?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Reynosa es fea y polvorosa</w:t>
      </w: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12647A">
        <w:rPr>
          <w:rFonts w:ascii="Arial" w:hAnsi="Arial" w:cs="Arial"/>
          <w:sz w:val="22"/>
          <w:szCs w:val="22"/>
          <w:lang w:val="pt-BR"/>
        </w:rPr>
        <w:t>E</w:t>
      </w:r>
      <w:r>
        <w:rPr>
          <w:rFonts w:ascii="Arial" w:hAnsi="Arial" w:cs="Arial"/>
          <w:sz w:val="22"/>
          <w:szCs w:val="22"/>
          <w:lang w:val="pt-BR"/>
        </w:rPr>
        <w:t xml:space="preserve">: </w:t>
      </w:r>
      <w:r w:rsidRPr="0012647A">
        <w:rPr>
          <w:rFonts w:ascii="Arial" w:hAnsi="Arial" w:cs="Arial"/>
          <w:sz w:val="22"/>
          <w:szCs w:val="22"/>
          <w:lang w:val="pt-BR"/>
        </w:rPr>
        <w:t>ah</w:t>
      </w:r>
      <w:r>
        <w:rPr>
          <w:rFonts w:ascii="Arial" w:hAnsi="Arial" w:cs="Arial"/>
          <w:sz w:val="22"/>
          <w:szCs w:val="22"/>
          <w:lang w:val="pt-BR"/>
        </w:rPr>
        <w:t xml:space="preserve"> ¿</w:t>
      </w:r>
      <w:r w:rsidRPr="0012647A">
        <w:rPr>
          <w:rFonts w:ascii="Arial" w:hAnsi="Arial" w:cs="Arial"/>
          <w:sz w:val="22"/>
          <w:szCs w:val="22"/>
          <w:lang w:val="pt-BR"/>
        </w:rPr>
        <w:t>sí? &lt;risas = “I “</w:t>
      </w:r>
      <w:r>
        <w:rPr>
          <w:rFonts w:ascii="Arial" w:hAnsi="Arial" w:cs="Arial"/>
          <w:sz w:val="22"/>
          <w:szCs w:val="22"/>
          <w:lang w:val="pt-BR"/>
        </w:rPr>
        <w:t xml:space="preserve"> /&gt;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es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ciudad fronteriza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todas las ciudades fronterizas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son feas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quién se salva?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quizá un poco Tijuana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Ciudad Juárez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de ahí en fuera todas son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mjm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horrendas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acuérdate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era el paso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para el contrabando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para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básicamente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contrabando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todo 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muchos años Texas estuvo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había servicio de copeo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 todos los fines de semana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mucha gente de las fronteras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americana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se venía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las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frontera mexicana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 cenar y a tomar la copa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mjm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 le salía mucho más barato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 se crearon todos los centros de prostitución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todos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coctel lunch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estamos hablando de hace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2647A">
        <w:rPr>
          <w:rFonts w:ascii="Arial" w:hAnsi="Arial" w:cs="Arial"/>
          <w:sz w:val="22"/>
          <w:szCs w:val="22"/>
          <w:lang w:val="es-MX"/>
        </w:rPr>
        <w:t>treinta años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mjm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florecieron esa parte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por ese tipo de población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más aparte el contrabando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del whisky del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cigarro y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todo lo que había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 ropa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electrodomésticos y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conforme va avanzando el 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pos es más fácil comprar un televisor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tiene garantía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están casi a los mismos precios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entonces un montón de cosas que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disminuido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sigue la gente yendo a comprar del otro lado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ropa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un montón de cosas que compran y demás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eléctricas electrónicas y demás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pero pos sí ya puede uno traer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laptop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gratis 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sin ningún problema en la aduana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así bueno pues juguetes puedes traer hasta cinco juguetes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todo eso lo puedes hacer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entonces aumenta las franquicias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cuando hay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2647A">
        <w:rPr>
          <w:rFonts w:ascii="Arial" w:hAnsi="Arial" w:cs="Arial"/>
          <w:sz w:val="22"/>
          <w:szCs w:val="22"/>
          <w:lang w:val="es-MX"/>
        </w:rPr>
        <w:t>fecha de navidad que ya se abrió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el contrabando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quizás sea menos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 no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el contrabando ha de ser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otro tipo de cosas que ya está tratado con trailers y demás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 el contrabando de las personas normales era ése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ora pos está la droga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que es de aquí para allá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&lt;tiempo = “06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17”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igual es el mismo problema allá y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Reynosa pos sí la han querido mejorar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demás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 es un municipio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priísta &lt;observación_complementaria = “partidario del gobierno del Partido Revolucionario Institucional”</w:t>
      </w:r>
      <w:r>
        <w:rPr>
          <w:rFonts w:ascii="Arial" w:hAnsi="Arial" w:cs="Arial"/>
          <w:sz w:val="22"/>
          <w:szCs w:val="22"/>
          <w:lang w:val="es-MX"/>
        </w:rPr>
        <w:t xml:space="preserve"> /&gt; / </w:t>
      </w:r>
      <w:r w:rsidRPr="0012647A">
        <w:rPr>
          <w:rFonts w:ascii="Arial" w:hAnsi="Arial" w:cs="Arial"/>
          <w:sz w:val="22"/>
          <w:szCs w:val="22"/>
          <w:lang w:val="es-MX"/>
        </w:rPr>
        <w:t>muy sucia mucho polvo mucha tierra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pues sí como dice como todas 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bueno yo nada más conozco Nuevo Laredo que es a donde he 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 me imagino que ha de ser muy parecido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no?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12647A">
        <w:rPr>
          <w:rFonts w:ascii="Arial" w:hAnsi="Arial" w:cs="Arial"/>
          <w:sz w:val="22"/>
          <w:szCs w:val="22"/>
          <w:lang w:val="es-ES_tradnl"/>
        </w:rPr>
        <w:t>I</w:t>
      </w:r>
      <w:r>
        <w:rPr>
          <w:rFonts w:ascii="Arial" w:hAnsi="Arial" w:cs="Arial"/>
          <w:sz w:val="22"/>
          <w:szCs w:val="22"/>
          <w:lang w:val="es-ES_tradnl"/>
        </w:rPr>
        <w:t>: ¿</w:t>
      </w:r>
      <w:r w:rsidRPr="0012647A">
        <w:rPr>
          <w:rFonts w:ascii="Arial" w:hAnsi="Arial" w:cs="Arial"/>
          <w:sz w:val="22"/>
          <w:szCs w:val="22"/>
          <w:lang w:val="es-ES_tradnl"/>
        </w:rPr>
        <w:t>de dónde es?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yo soy de Durango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2647A">
        <w:rPr>
          <w:rFonts w:ascii="Arial" w:hAnsi="Arial" w:cs="Arial"/>
          <w:sz w:val="22"/>
          <w:szCs w:val="22"/>
          <w:lang w:val="es-MX"/>
        </w:rPr>
        <w:t>pero pues he ido ahí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DB14E7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DB14E7">
        <w:rPr>
          <w:rFonts w:ascii="Arial" w:hAnsi="Arial" w:cs="Arial"/>
          <w:sz w:val="22"/>
          <w:szCs w:val="22"/>
          <w:lang w:val="pt-BR"/>
        </w:rPr>
        <w:t>I</w:t>
      </w:r>
      <w:r>
        <w:rPr>
          <w:rFonts w:ascii="Arial" w:hAnsi="Arial" w:cs="Arial"/>
          <w:sz w:val="22"/>
          <w:szCs w:val="22"/>
          <w:lang w:val="pt-BR"/>
        </w:rPr>
        <w:t>: ¿</w:t>
      </w:r>
      <w:r w:rsidRPr="00DB14E7">
        <w:rPr>
          <w:rFonts w:ascii="Arial" w:hAnsi="Arial" w:cs="Arial"/>
          <w:sz w:val="22"/>
          <w:szCs w:val="22"/>
          <w:lang w:val="pt-BR"/>
        </w:rPr>
        <w:t>de qué parte de Durango?</w:t>
      </w:r>
    </w:p>
    <w:p w:rsidR="00150F7C" w:rsidRPr="00DB14E7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150F7C" w:rsidRPr="00DB14E7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DB14E7">
        <w:rPr>
          <w:rFonts w:ascii="Arial" w:hAnsi="Arial" w:cs="Arial"/>
          <w:sz w:val="22"/>
          <w:szCs w:val="22"/>
          <w:lang w:val="pt-BR"/>
        </w:rPr>
        <w:t>E</w:t>
      </w:r>
      <w:r>
        <w:rPr>
          <w:rFonts w:ascii="Arial" w:hAnsi="Arial" w:cs="Arial"/>
          <w:sz w:val="22"/>
          <w:szCs w:val="22"/>
          <w:lang w:val="pt-BR"/>
        </w:rPr>
        <w:t xml:space="preserve">: </w:t>
      </w:r>
      <w:r w:rsidRPr="00DB14E7">
        <w:rPr>
          <w:rFonts w:ascii="Arial" w:hAnsi="Arial" w:cs="Arial"/>
          <w:sz w:val="22"/>
          <w:szCs w:val="22"/>
          <w:lang w:val="pt-BR"/>
        </w:rPr>
        <w:t>de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DB14E7">
        <w:rPr>
          <w:rFonts w:ascii="Arial" w:hAnsi="Arial" w:cs="Arial"/>
          <w:sz w:val="22"/>
          <w:szCs w:val="22"/>
          <w:lang w:val="pt-BR"/>
        </w:rPr>
        <w:t>Durango Durango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150F7C" w:rsidRPr="00DB14E7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12647A">
        <w:rPr>
          <w:rFonts w:ascii="Arial" w:hAnsi="Arial" w:cs="Arial"/>
          <w:sz w:val="22"/>
          <w:szCs w:val="22"/>
          <w:lang w:val="es-ES_tradnl"/>
        </w:rPr>
        <w:t>I</w:t>
      </w:r>
      <w:r>
        <w:rPr>
          <w:rFonts w:ascii="Arial" w:hAnsi="Arial" w:cs="Arial"/>
          <w:sz w:val="22"/>
          <w:szCs w:val="22"/>
          <w:lang w:val="es-ES_tradnl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ES_tradnl"/>
        </w:rPr>
        <w:t>Durango Durango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ES_tradnl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única que conozco le digo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Nuevo Laredo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nada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 igual tampoco he cruzado para allá 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Estados Unidos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2647A">
        <w:rPr>
          <w:rFonts w:ascii="Arial" w:hAnsi="Arial" w:cs="Arial"/>
          <w:sz w:val="22"/>
          <w:szCs w:val="22"/>
          <w:lang w:val="es-MX"/>
        </w:rPr>
        <w:t>siempre he estado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acá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 México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y las costumbres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cómo son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 una celebración de navidad en Reynosa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 aquí de Monterrey?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varía mucho?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son parecidas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acuérdate que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2647A">
        <w:rPr>
          <w:rFonts w:ascii="Arial" w:hAnsi="Arial" w:cs="Arial"/>
          <w:sz w:val="22"/>
          <w:szCs w:val="22"/>
          <w:lang w:val="es-MX"/>
        </w:rPr>
        <w:t>como decía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Vasconcelos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que a mi comadre Lidia le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2647A">
        <w:rPr>
          <w:rFonts w:ascii="Arial" w:hAnsi="Arial" w:cs="Arial"/>
          <w:sz w:val="22"/>
          <w:szCs w:val="22"/>
          <w:lang w:val="es-MX"/>
        </w:rPr>
        <w:t>le clavó una espina en el corazón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donde empieza la carne asada se acabó la cultura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&lt;risas = “E”</w:t>
      </w:r>
      <w:r>
        <w:rPr>
          <w:rFonts w:ascii="Arial" w:hAnsi="Arial" w:cs="Arial"/>
          <w:sz w:val="22"/>
          <w:szCs w:val="22"/>
          <w:lang w:val="es-MX"/>
        </w:rPr>
        <w:t xml:space="preserve"> /&gt; // </w:t>
      </w:r>
      <w:r w:rsidRPr="0012647A">
        <w:rPr>
          <w:rFonts w:ascii="Arial" w:hAnsi="Arial" w:cs="Arial"/>
          <w:sz w:val="22"/>
          <w:szCs w:val="22"/>
          <w:lang w:val="es-MX"/>
        </w:rPr>
        <w:t>nunca me le he perdonado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una vez que los invité a cenar a tu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di pulpos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 diez gentes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solamente 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comieron los pulpos los demás me lo dejaron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entre ellos mi comadre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¡inculta analfabeta! no te puedo decir porque sí sabes leer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&lt;risas = “todos”</w:t>
      </w:r>
      <w:r>
        <w:rPr>
          <w:rFonts w:ascii="Arial" w:hAnsi="Arial" w:cs="Arial"/>
          <w:sz w:val="22"/>
          <w:szCs w:val="22"/>
          <w:lang w:val="es-MX"/>
        </w:rPr>
        <w:t xml:space="preserve"> /&gt; / </w:t>
      </w:r>
      <w:r w:rsidRPr="0012647A">
        <w:rPr>
          <w:rFonts w:ascii="Arial" w:hAnsi="Arial" w:cs="Arial"/>
          <w:sz w:val="22"/>
          <w:szCs w:val="22"/>
          <w:lang w:val="es-MX"/>
        </w:rPr>
        <w:t>ahora ya dice que ya come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pulpos y demás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aquí la gente es carnívora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cien por ciento carnívora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yo soy del puerto así que es otro tipo de comida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pescados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mariscos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cerdo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carne y demás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hay muy buena carne aquí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mjm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es cierto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 comparación con Veracruz por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las plagas de la garrapata y entonces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carnes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cebú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otro tipo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animales que hay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por el clima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2647A">
        <w:rPr>
          <w:rFonts w:ascii="Arial" w:hAnsi="Arial" w:cs="Arial"/>
          <w:sz w:val="22"/>
          <w:szCs w:val="22"/>
          <w:lang w:val="es-MX"/>
        </w:rPr>
        <w:t>pero es muy rica la comida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 la comida del centro de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México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aquí su cabrito su carne asada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salen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¡ajá!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&lt;tiempo = “08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28”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es que la gente come muy pocas verduras ora está comiendo más por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campaña que hay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hay tanta fruta tanta verdura aquí en México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tú vas orita al supermercado y hay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veinte frutas y veinte verduras que puedes escoger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toda su familia vive aquí en Monterrey?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una familia vive en Veracruz y Xalapa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¡ajá!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usted allá pasa las navidades?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paso navidades o semanas santas dependiendo cómo esté 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el program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la programación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y qué es lo que hacen generalmente en su casa en navidad?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en navidad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se hace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bacalao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mjm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ah en Veracruz se hace bacalao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pierna de puerco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pavo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 básicamente el bacalao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mjm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se hacen buñuelos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se hacen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2647A">
        <w:rPr>
          <w:rFonts w:ascii="Arial" w:hAnsi="Arial" w:cs="Arial"/>
          <w:sz w:val="22"/>
          <w:szCs w:val="22"/>
          <w:lang w:val="es-MX"/>
        </w:rPr>
        <w:t>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aquí en el norte hacen tamales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sí hacemos tamales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quizás por lo barato quizás por la tradición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verdad?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mucha gente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el bacalao no le gusta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lo sabe hacer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¡ajá!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no lo sabe comer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lo sabe apreciar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por qué? porque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 como a mí me das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taco de ojo de cabrito y no te lo como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2647A">
        <w:rPr>
          <w:rFonts w:ascii="Arial" w:hAnsi="Arial" w:cs="Arial"/>
          <w:sz w:val="22"/>
          <w:szCs w:val="22"/>
          <w:lang w:val="es-MX"/>
        </w:rPr>
        <w:t>no porque no estoy acostumbrado a ese tipo de alimento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igual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mucha gente no le gusta el pescado los mariscos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le gustan los camarones pero tú le 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pulpo le das cayo de hacha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mm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 le das otro tipo de cosas y ya no sabe qué hacer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bueno en</w:t>
      </w:r>
      <w:r>
        <w:rPr>
          <w:rFonts w:ascii="Arial" w:hAnsi="Arial" w:cs="Arial"/>
          <w:sz w:val="22"/>
          <w:szCs w:val="22"/>
          <w:lang w:val="es-MX"/>
        </w:rPr>
        <w:t xml:space="preserve"> // ¿</w:t>
      </w:r>
      <w:r w:rsidRPr="0012647A">
        <w:rPr>
          <w:rFonts w:ascii="Arial" w:hAnsi="Arial" w:cs="Arial"/>
          <w:sz w:val="22"/>
          <w:szCs w:val="22"/>
          <w:lang w:val="es-MX"/>
        </w:rPr>
        <w:t>rezan el rosario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yo nunca fui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bueno soy católico pero así mi familia no fue muy de golpe de pecho &lt;observación_complementaria = “muy religiosos”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y demás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quizás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sean más católicos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que en Veracruz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gente es más abierta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dudo que haya de más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así que acostumbren ir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 misa los domingos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2647A">
        <w:rPr>
          <w:rFonts w:ascii="Arial" w:hAnsi="Arial" w:cs="Arial"/>
          <w:sz w:val="22"/>
          <w:szCs w:val="22"/>
          <w:lang w:val="es-MX"/>
        </w:rPr>
        <w:t>pos yo veo pocas iglesias en Veracruz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nunca había pensado en eso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&lt;tiempo = “10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33”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yo pensaba que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bueno que en Veracruz eran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estaba más arraigado el catolicismo que aquí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el catolicismo está muy arraigado en el centro de la república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Guadalajara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León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Guanajuato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todo ese tipo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centro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lugares es donde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tiene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 las costas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tanto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es más liberal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por la apertura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usted cree que sea por la apertura que hay?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bueno hay más afluencia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más llegada internacional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cree que sea eso o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pos llegada internacional no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pos sí es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principal puerto de México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llegan los barcos y descargan y se van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bajan los marineros una dos noches y se van así es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hay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relación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los marineros nomás entran a todos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zona roja donde van los marineros o a los puertos donde van a conseguir mujeres y demás lugares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 bailar y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población no tiene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contacto con ellos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el Veracruz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perdón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el carnaval de Veracruz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sí lo ha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ah claro divino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ya tengo muchos años que no voy pero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todos los años que viví en Veracruz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 el carnaval yo siempre estaba ahí presente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Veracruz es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el turismo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del mismo México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que van a pasar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vacaciones a Veracruz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turismo internacional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turismo internacional pos está Cancún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las playas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pos Veracruz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ni en comparación con las playas que tiene Cancún la Rivera Maya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 Acapulco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 Huatulco Vallarta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vacacionista va a Veracruz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porque tiene familiares en Veracruz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y van a pasearse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 un puerto pequeño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económico y demás sin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sin tantas expectativas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tan caro como si fuera Cancún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va la gente de clase media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y cómo ve el misticismo?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yo una vez fui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 Catemaco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bueno fui a varios lugares al santo de Guipantla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fue por Catemaco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usted cree en ésas</w:t>
      </w:r>
      <w:r>
        <w:rPr>
          <w:rFonts w:ascii="Arial" w:hAnsi="Arial" w:cs="Arial"/>
          <w:sz w:val="22"/>
          <w:szCs w:val="22"/>
          <w:lang w:val="es-MX"/>
        </w:rPr>
        <w:t>? / ¿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en los brujos que hay ahí?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&lt;tiempo = “12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35”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en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brujo es de San Andrés Tuxtla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pos como tú dices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 misticismo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hay muchos brujos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que limpian y demás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la gente que va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buscar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una sanación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 un consejo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cosa mágica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sí?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 demás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acuérdate que antes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2647A">
        <w:rPr>
          <w:rFonts w:ascii="Arial" w:hAnsi="Arial" w:cs="Arial"/>
          <w:sz w:val="22"/>
          <w:szCs w:val="22"/>
          <w:lang w:val="es-MX"/>
        </w:rPr>
        <w:t>yo leí una novela que se llama El Retorno de los Brujos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¡ajá!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cómo se vestía el brujo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 África?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con su máscara con su vestuario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para crear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un ambiente de misticismo y de magia también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curaba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gente lo creía y curaba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porque él es curandero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curaba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cómo nos vestimos nosotros?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con una bata impecable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nos ponemos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disfraz una máscara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mjm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claro que ahora con una metodología científica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etcétera etcétera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usted cree que sea lo mismo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un brujo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 un</w:t>
      </w:r>
      <w:r>
        <w:rPr>
          <w:rFonts w:ascii="Arial" w:hAnsi="Arial" w:cs="Arial"/>
          <w:sz w:val="22"/>
          <w:szCs w:val="22"/>
          <w:lang w:val="es-MX"/>
        </w:rPr>
        <w:t>?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 antes había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antes que no había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evolución de la humanidad y demás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pos antes la medicina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estaba en pañales y te curaba la abuelita con sus remedios caseros y demás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que era lo que había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ya el médico era para los que pudieran pagarlo y demás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muy limitados sus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sus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sus diagnósticos y sus medicamentos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conforme fue pasando el tiempo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medicina moderna y la tecnología que está atrás de la medicina pos es espantosa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el costo también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&lt;tiempo = “14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11”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usted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 su pro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bueno ahí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 su profesión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alguna ves ha utilizado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medicina alternativa?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los pacientes de cáncer le van a todo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¡ajá!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el cáncer es una enfermedad que no tiene palabra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así sea la clase social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¡ajá!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 la cultura que tenga un paciente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le va a todo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E. ¡ajá!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si tú le dices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usted se va a curar si va a ver a un brujo que hay en Catemaco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y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él va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si tiene los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económico va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¡ajá!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tiene todas las de ganar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también nada de perder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 esa magia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medicina alternativa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2647A">
        <w:rPr>
          <w:rFonts w:ascii="Arial" w:hAnsi="Arial" w:cs="Arial"/>
          <w:sz w:val="22"/>
          <w:szCs w:val="22"/>
          <w:lang w:val="es-MX"/>
        </w:rPr>
        <w:t>ya 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medicina ortodoxa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metodología científica no podemos con ella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gente recurre a la medicina alternativa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a mucha gente le va bien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mjm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lo tengo que reconocer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por qué?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le elevan su autoestima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le ponen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sueros le ponen multamina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su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contución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física se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mejoran un poco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le hacen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2647A">
        <w:rPr>
          <w:rFonts w:ascii="Arial" w:hAnsi="Arial" w:cs="Arial"/>
          <w:sz w:val="22"/>
          <w:szCs w:val="22"/>
          <w:lang w:val="es-MX"/>
        </w:rPr>
        <w:t>quizás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le van a detener la enfermedad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 la van a llevar con mejor calidad de vida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 no hacerles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hay gente que le oiga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que le escuche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el médico ya no quiere saber de un caso terminal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ya 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ya su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si nuestra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ciensa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ya hasta ahí quedó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esa gente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tiene un aliciente más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claro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bueno usted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cree que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debería avanzar más en no sé en la extracción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 algunas plantas medicinales?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acuérdate que todas 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medicinas casi las sacamos de las plantas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el ochenta por ciento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son de las plantas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herbolaria mexicana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 muy famosa por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está reconocida a nivel mundial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nosotros los médicos lo reconocemos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sí?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mjm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ya todo lo sintético como antibióticos o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cosa moderna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sí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tú con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mjm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tratamiento herbolárico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normal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puedes tratar hasta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el setenta por ciento de las enfermedades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te queda un treinta por ciento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para las grandes cirugías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los problemas del corazón 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 cosas metabólicas y demás con todos los medicamentos que hay y toda la tecnología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 el setenta por ciento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se cura con tratamiento herbolario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&lt;tiempo = “16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35”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mjm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2647A">
        <w:rPr>
          <w:rFonts w:ascii="Arial" w:hAnsi="Arial" w:cs="Arial"/>
          <w:sz w:val="22"/>
          <w:szCs w:val="22"/>
          <w:lang w:val="es-MX"/>
        </w:rPr>
        <w:t>pues qué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ahí en Veracruz dice que hay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bueno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más apertura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el día de muertos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 más celebrado que aquí en Monterrey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en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es celebrado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quizás igual que aquí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¡ajá!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lo que pasa es que aquí hay mucha influencia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americana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¡ajá!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yo tengo dos hijos y mi hija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celebra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Halloween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pone toda su casa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Halloween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nunca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la ha puesto de muertos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 quizás yo no la enseñé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603E4B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603E4B">
        <w:rPr>
          <w:rFonts w:ascii="Arial" w:hAnsi="Arial" w:cs="Arial"/>
          <w:sz w:val="22"/>
          <w:szCs w:val="22"/>
          <w:lang w:val="es-ES_tradnl"/>
        </w:rPr>
        <w:t>E: ¡ajá! / claro</w:t>
      </w:r>
    </w:p>
    <w:p w:rsidR="00150F7C" w:rsidRPr="00603E4B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603E4B">
        <w:rPr>
          <w:rFonts w:ascii="Arial" w:hAnsi="Arial" w:cs="Arial"/>
          <w:sz w:val="22"/>
          <w:szCs w:val="22"/>
          <w:lang w:val="es-ES_tradnl"/>
        </w:rPr>
        <w:t>I:</w:t>
      </w:r>
      <w:r>
        <w:rPr>
          <w:rFonts w:ascii="Arial" w:hAnsi="Arial" w:cs="Arial"/>
          <w:sz w:val="22"/>
          <w:szCs w:val="22"/>
          <w:lang w:val="es-ES_tradnl"/>
        </w:rPr>
        <w:t xml:space="preserve"> ¿</w:t>
      </w:r>
      <w:r w:rsidRPr="00603E4B">
        <w:rPr>
          <w:rFonts w:ascii="Arial" w:hAnsi="Arial" w:cs="Arial"/>
          <w:sz w:val="22"/>
          <w:szCs w:val="22"/>
          <w:lang w:val="es-ES_tradnl"/>
        </w:rPr>
        <w:t xml:space="preserve">sí?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12647A">
        <w:rPr>
          <w:rFonts w:ascii="Arial" w:hAnsi="Arial" w:cs="Arial"/>
          <w:sz w:val="22"/>
          <w:szCs w:val="22"/>
          <w:lang w:val="es-MX"/>
        </w:rPr>
        <w:t>aunque en la escuela ponen el tradicional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altar y demás y cosas de ésas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2647A">
        <w:rPr>
          <w:rFonts w:ascii="Arial" w:hAnsi="Arial" w:cs="Arial"/>
          <w:sz w:val="22"/>
          <w:szCs w:val="22"/>
          <w:lang w:val="es-MX"/>
        </w:rPr>
        <w:t>información que tienen en el mercadeo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demás es que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Halloween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y demás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yo siempre les compro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dos o cosas diferentes tods los años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Halloween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pa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que lo ponga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 una tradición que hay aquí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hay ya entonces la acompañabas pedir su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Halloween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cuando eran niños y demás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ahora tiene veintisiete años pero pone su casa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Halloween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y a usted si le gusta la tradición del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Halloween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603E4B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603E4B">
        <w:rPr>
          <w:rFonts w:ascii="Arial" w:hAnsi="Arial" w:cs="Arial"/>
          <w:sz w:val="22"/>
          <w:szCs w:val="22"/>
          <w:lang w:val="es-ES_tradnl"/>
        </w:rPr>
        <w:t>I: pue s / no me no me no me incomoda ¿sí?</w:t>
      </w:r>
    </w:p>
    <w:p w:rsidR="00150F7C" w:rsidRPr="00603E4B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ES_tradnl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el dos de muertos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perdón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el día de muertos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cómo 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celebran?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lo que pasa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todos nuestros muertos están en México o están en Veracruz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 aquí no tenemos ningún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nadie ha fallecido gracias a dios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así que no tenemos ni un muertito aquí enterradito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aquí no lo celebran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y cuando era niño allá en Veracruz?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pongo una veladora y una flor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siempre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eso 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si a caso voy a misa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ora fui a misa que fue el domingo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pos hasta el domingo voy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fui a misa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y en Veracruz cómo recuerda que se celebraba eso?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en Veracruz no se ponían altares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 mi casa nunca se pusieron altares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 sí 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íbamos al panteón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se lavaba la tumba se llevaban flores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se ponían altar de comidas allá nunca vi que se pusieran altar de comidas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eso es muy del centro de la república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&lt;tiempo = “18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35”</w:t>
      </w:r>
      <w:r>
        <w:rPr>
          <w:rFonts w:ascii="Arial" w:hAnsi="Arial" w:cs="Arial"/>
          <w:sz w:val="22"/>
          <w:szCs w:val="22"/>
          <w:lang w:val="es-MX"/>
        </w:rPr>
        <w:t xml:space="preserve"> /&gt; ¿</w:t>
      </w:r>
      <w:r w:rsidRPr="0012647A">
        <w:rPr>
          <w:rFonts w:ascii="Arial" w:hAnsi="Arial" w:cs="Arial"/>
          <w:sz w:val="22"/>
          <w:szCs w:val="22"/>
          <w:lang w:val="es-MX"/>
        </w:rPr>
        <w:t>tampoco comían ahí en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no 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nunca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su papá también es médico?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su padre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mi papá era contador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ya falleció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por qué usted decidió estudiar medicina?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siempre me gustó estudiar medicina siempre me llamó la atención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mi papá siempre me apoyó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carrera que tú eliges estúdiala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tú la vas a estudiar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que quieras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eso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que sea una carrera universitaria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siempre me lo dijo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nunca le dijo estudia esto?</w:t>
      </w: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no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nunca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y a sus hijos usted igual?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tal cual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y ninguno es médico?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uno es ingeniero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ingeniero agrónom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ingeniero mecánico administrador y el otro está estudia licenciatura en Física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todavía le faltan dos materias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pero ya mero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lo que pasa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el que estudie una carrera de ciencias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 difícil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es una carrera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light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como estudiar Comunicación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tiene una mentalidad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personalidad diferente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 otros muchachos que estudian otro tipo de carreras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son necios son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tercos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 veces como si estuviera montado en su nube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cosas etéreas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 así son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hasta que poco a poco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le da el tiempo y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vida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los va aterrizando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así es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usted cuando se enferma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sí acude a otros médicos?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tomo medicina pos para una gripita cosa sencilla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 ya cuando veo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voy con un doctor siempre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siempre busca una especialidad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necesito ir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soy hipertenso pos voy con un cardiólogo que me atienda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hipertensión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pero no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usted solo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 ese tipo de casos pido ayuda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voy con amigos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voy tómate esto entonces me quieren muchos me hablan por teléfono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no has venido vente al chequeo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me dejo querer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me va mejor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automedicarme no sé de eso entonces mejor no me meto en lo que no me importa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&lt;tiempo = 20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36”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¡ajá!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cuando usted daba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daba clases en</w:t>
      </w:r>
      <w:r>
        <w:rPr>
          <w:rFonts w:ascii="Arial" w:hAnsi="Arial" w:cs="Arial"/>
          <w:sz w:val="22"/>
          <w:szCs w:val="22"/>
          <w:lang w:val="es-MX"/>
        </w:rPr>
        <w:t>?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daba yo clases en la Facultad de Medicina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yo fui maestro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 el departamento de Patología Clínica donde veía yo Medicina Nuclear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ahí estaba Medicina Nuclear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además daba clases a Medicina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y a laboratoristas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¡ajá!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en el laboratorio qué hacía?</w:t>
      </w: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hacía lo estudios de Medicina Nuclear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¡ah!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cómo hace un estudio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se necesita tener un equipo especial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una cámara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un instrumento especial para hacer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necesita el material reactivo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tenía yo mucho trabajo y los mejores traba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hice mis trabajos de presentación porque era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carne de cañón que había a todo lo que da en el Hospital Universitario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aprendí muchas cosas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me divertía yo mucho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me gustaba dar mucho a mí las clases en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carrera de Laboratoristas Químicos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porque eran grupos de veinte treinta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 cambio en el de Medicina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era un auditorio donde había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cien o doscientas gentes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 tú dabas la clase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a veces tenía una pregunta allá o veces acá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como sabían que solamente era un cuatro por ciento mis preguntas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como que iban nada más 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 ver si aprendían o no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sentías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había empatía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ni tú con los alumnos ni los alumnos contigo porque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había comunicación en lo absoluto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 cambio los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laboratoristas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eran más grupos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muchachos y muchas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te perseguían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te preguntaban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les enseñabas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les vigilaba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ayudaba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era más bonito el trato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profesor alumno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por qué dejó de dar clases ahí en?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me compliqué la vida yo trabajaba yo en el Muguerza &lt;observación_complementaria = “Nombre de un hospital privado situado en Monterrey”</w:t>
      </w:r>
      <w:r>
        <w:rPr>
          <w:rFonts w:ascii="Arial" w:hAnsi="Arial" w:cs="Arial"/>
          <w:sz w:val="22"/>
          <w:szCs w:val="22"/>
          <w:lang w:val="es-MX"/>
        </w:rPr>
        <w:t xml:space="preserve"> /&gt; / </w:t>
      </w:r>
      <w:r w:rsidRPr="0012647A">
        <w:rPr>
          <w:rFonts w:ascii="Arial" w:hAnsi="Arial" w:cs="Arial"/>
          <w:sz w:val="22"/>
          <w:szCs w:val="22"/>
          <w:lang w:val="es-MX"/>
        </w:rPr>
        <w:t>tenía yo más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tenía tanto 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otras actividades estaba yendo a en Saltillo a una sucursal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ya se me complicó entonces me retiré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&lt;tiempo = “22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34”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bueno por el m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qué es lo que hacía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 un laboratorio?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le llegan análisis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muestras?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una orden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hágase un gamagrama de tiroides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un paciente tiene una bola en tiroides a ver qué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hay que darle yodo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un reactivo tomado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al día siguiente se le toma la gamagrafía en nuestro equipo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que es un detector de radiación gamma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se llaman gamagrafías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se forma un impulso eléctrico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el impulso eléctrico lo puedes manejar electrónicamente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formas una imagen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esa imagen la interpreto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les doy una conclusión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un reporte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¡ajá!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ya no toma muestras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que le haga una pequeña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biopsia?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ya es 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otra rama que se llama Anatomía Patológica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yo hago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estudios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 laboratorio y gabinete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sí? de extensión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¡ajá!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es 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tomar una tomografía?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es como si fueras a toma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un estudio de rayos X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 ¡ajá!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usted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para esa especialización hay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poca afluencia?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somos pocos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los centros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entrenamiento son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 México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generalmente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aquí en Monterrey sí hay buen número de?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pos está el San José está el Muguerza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está la Oca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está el Universitario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está en el Seguro Social</w:t>
      </w:r>
      <w:r>
        <w:rPr>
          <w:rFonts w:ascii="Arial" w:hAnsi="Arial" w:cs="Arial"/>
          <w:sz w:val="22"/>
          <w:szCs w:val="22"/>
          <w:lang w:val="es-MX"/>
        </w:rPr>
        <w:t xml:space="preserve"> / nada más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cómo ve usted eso del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Seguro Popular?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me han dicho que a veces van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hay muchísima gente y no hay lugar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las personas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cree que es bueno?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la gente que no tiene Seguro Social porque no tiene un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es un trabajador de planta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pueda afiliarse al Seguro Social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el Seguro Popular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 una opción para la gente humilde o de clase media baja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los hospitales que dan ese tipo de servicio son hospitales de salubridad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mjm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tú verás el tumulto que tiene la consulta externa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como todos los tumultos que tiene el Seguro Social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 baja su calidad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baja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 ya estando hospitalizado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cambia el panorama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porque entonces sí lo tratan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generalmente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&lt;tiempo = “24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42”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 sea que no es muy fácil que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hospitalicen no por cualquier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no pos no por cualquier cosa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¡ajá!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por ahorrarse camas 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quirófano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no hay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¡ah! no hay camas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no hay camas para meter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hay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y usted sí conoce el sistema de seguro de estados Unidos?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no muy bien pero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tú eres un trabajador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tienes derecho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ahí compran seguros de gastos médicos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gente porque tiene poder económico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hay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los dos grandes compañías que tratan a ese tipo de gentes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les dan todo lo demás entonces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tienen </w:t>
      </w: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hola Edmundo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A1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cómo estás?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cómo estás?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A1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está la secretaria por aquí?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no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A1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no se ha visto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no está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A1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ah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sé qué se haría</w:t>
      </w: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pos que trabajan los sábados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A1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 a veces vienen a verme los sábados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así son ellas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yo sabía que no iban a venir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me dejaron la llave pegada ahí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A1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dejaron la llave ahí?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la llave pegada ahí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A1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para?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para que tú la?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para entrar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bueno usted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está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trabaja generalmente con pacientes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están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enfermos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bueno de diferentes cosas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le ha tocado a usted dar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decirle a una persona que está desahuciado o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ésos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hay que ma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12647A">
        <w:rPr>
          <w:rFonts w:ascii="Arial" w:hAnsi="Arial" w:cs="Arial"/>
          <w:sz w:val="22"/>
          <w:szCs w:val="22"/>
          <w:lang w:val="es-MX"/>
        </w:rPr>
        <w:t>saber uno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hay que saber manejar ese tipo de información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hay que tener tablas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hay que saber cómo decirlo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hay que saber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quién decirlo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no como los americanos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usted tiene un cáncer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se va a morir dentro de tres a seis meses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punto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así te lo espetan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aquí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aquí es uno más diplomático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más humano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sacarlo adelante y demás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nunca decir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toda la verdad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&lt;tiempo = “26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42”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y a qué cree</w:t>
      </w: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el paciente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consciente o inconscientemente lo sabe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sí sí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para qué se lo haces realidad en ese momento aquí y ahora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va viendo su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su declive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 veces lento a veces más rápido a veces muy rápido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y usted generalmente cómo analiza a una persona para darle un diagnóstico de ese tipo?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yo no trato puro cáncer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yo no soy médico oncólogo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yo soy médico nuclear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aunque sí trato cosas generalmente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pos ya lo tratas con un familiar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A1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te dejo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te vas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qué algún recado si vienen las muchachas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A1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eh no les hablo por teléfono ahorita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este hay un doctor que se apellida Osorio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me lo mando Robles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de tópico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con una lesión tres vértebras rotas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con mucho dolor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A1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te voy a recomendar que 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platique contigo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semana que entra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para un rastreo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A1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para rastreo y aparte 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manejo sistémico porque debe traer muchas presiones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 como te faltan para algo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A1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me lo mandan ahí de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 la unidad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A1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¡oye!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A1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eh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te mandé una paciente de endometrio de la doctora Luvia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A1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Luvia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endometrio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ya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ya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estoy viendo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déjame decirte lo que pasa que fuimos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al día del médico al Santander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A1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mjm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 la doctora Luvia se sentó con nosotros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se sentó conmigo perdón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se sentó en otra mesa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A1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mjm</w:t>
      </w: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 entonces a la semana siguiente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tuvo el caso ése y nos lo mandó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me lo mando a mí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vi que entonces 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no es para mí ni para el doctor Limón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va con el doctor Díaz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bueno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A1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no le he podido ni hablar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 la pobre mujer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le habló a Medina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bueno entonces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A1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ni modo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A1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una clínica de casos múltiples para no tocarle las cicatrices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hasta el viernes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2647A">
        <w:rPr>
          <w:rFonts w:ascii="Arial" w:hAnsi="Arial" w:cs="Arial"/>
          <w:sz w:val="22"/>
          <w:szCs w:val="22"/>
          <w:lang w:val="es-MX"/>
        </w:rPr>
        <w:t>gordita hipertensa algo de azúcar y total un rollo no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otra cosa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vi un paciente a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contador con un cáncer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tiroides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lo operó Eulogio Cano del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Rio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A1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mjm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 me lo mandó a mí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me 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es todo suyo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 hizo un rastro tirodeo y encontré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 tomado grande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21223D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21223D">
        <w:rPr>
          <w:rFonts w:ascii="Arial" w:hAnsi="Arial" w:cs="Arial"/>
          <w:sz w:val="22"/>
          <w:szCs w:val="22"/>
          <w:lang w:val="es-ES_tradnl"/>
        </w:rPr>
        <w:t>A1: mjm</w:t>
      </w:r>
    </w:p>
    <w:p w:rsidR="00150F7C" w:rsidRPr="0021223D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50F7C" w:rsidRPr="0021223D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21223D">
        <w:rPr>
          <w:rFonts w:ascii="Arial" w:hAnsi="Arial" w:cs="Arial"/>
          <w:sz w:val="22"/>
          <w:szCs w:val="22"/>
          <w:lang w:val="es-ES_tradnl"/>
        </w:rPr>
        <w:t xml:space="preserve">I: y toda tráquea </w:t>
      </w:r>
    </w:p>
    <w:p w:rsidR="00150F7C" w:rsidRPr="0021223D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50F7C" w:rsidRPr="0021223D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21223D">
        <w:rPr>
          <w:rFonts w:ascii="Arial" w:hAnsi="Arial" w:cs="Arial"/>
          <w:sz w:val="22"/>
          <w:szCs w:val="22"/>
          <w:lang w:val="es-ES_tradnl"/>
        </w:rPr>
        <w:t>A1: ¡ah canijo!</w:t>
      </w:r>
    </w:p>
    <w:p w:rsidR="00150F7C" w:rsidRPr="0021223D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50F7C" w:rsidRPr="0021223D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21223D">
        <w:rPr>
          <w:rFonts w:ascii="Arial" w:hAnsi="Arial" w:cs="Arial"/>
          <w:sz w:val="22"/>
          <w:szCs w:val="22"/>
          <w:lang w:val="es-ES_tradnl"/>
        </w:rPr>
        <w:t xml:space="preserve">I: entoces tomada </w:t>
      </w:r>
    </w:p>
    <w:p w:rsidR="00150F7C" w:rsidRPr="0021223D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50F7C" w:rsidRPr="0021223D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21223D">
        <w:rPr>
          <w:rFonts w:ascii="Arial" w:hAnsi="Arial" w:cs="Arial"/>
          <w:sz w:val="22"/>
          <w:szCs w:val="22"/>
          <w:lang w:val="es-ES_tradnl"/>
        </w:rPr>
        <w:t>A1: mjm</w:t>
      </w:r>
    </w:p>
    <w:p w:rsidR="00150F7C" w:rsidRPr="0021223D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entonces le di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de yodo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 yodo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 pero además de eso como ya le oferté más cantidad de yodo encontré otras tres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 ganglio entonces le dije que necesitaba radioterapia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conformacional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A1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le acabo de dar yo este fin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el miércoles pasado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este miércoles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esta semana lo di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le dije que estaba para el treinta de noviembre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quince días después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para que empieces tú determinas cuándo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A1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 ayer vi a una mujer con un tiroides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que ya hicimos todo el pr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12647A">
        <w:rPr>
          <w:rFonts w:ascii="Arial" w:hAnsi="Arial" w:cs="Arial"/>
          <w:sz w:val="22"/>
          <w:szCs w:val="22"/>
          <w:lang w:val="es-MX"/>
        </w:rPr>
        <w:t>trae una bola acá atrás de la oreja esta inflamado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le voy a hacer un rastreo el martes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miércoles o por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para ver bien se me hace si tenemos que manejarle un pedazo más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12647A">
        <w:rPr>
          <w:rFonts w:ascii="Arial" w:hAnsi="Arial" w:cs="Arial"/>
          <w:sz w:val="22"/>
          <w:szCs w:val="22"/>
          <w:lang w:val="es-ES_tradnl"/>
        </w:rPr>
        <w:t>I</w:t>
      </w:r>
      <w:r>
        <w:rPr>
          <w:rFonts w:ascii="Arial" w:hAnsi="Arial" w:cs="Arial"/>
          <w:sz w:val="22"/>
          <w:szCs w:val="22"/>
          <w:lang w:val="es-ES_tradnl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ES_tradnl"/>
        </w:rPr>
        <w:t>pedazo más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ES_tradnl"/>
        </w:rPr>
        <w:t>está bueno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A1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esa bronca que trae ahí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pero tiene que suspender el medicamento tres semanas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A1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tiene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nos vemos </w:t>
      </w:r>
      <w:r>
        <w:rPr>
          <w:rFonts w:ascii="Arial" w:hAnsi="Arial" w:cs="Arial"/>
          <w:sz w:val="22"/>
          <w:szCs w:val="22"/>
          <w:lang w:val="es-MX"/>
        </w:rPr>
        <w:t>____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ándale saludos a la comadre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aquí en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pos no sé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de de tu mujer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ándale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 es que perdón por la entrevista ésta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estoy en eso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&lt;tiempo = “30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06”</w:t>
      </w:r>
      <w:r>
        <w:rPr>
          <w:rFonts w:ascii="Arial" w:hAnsi="Arial" w:cs="Arial"/>
          <w:sz w:val="22"/>
          <w:szCs w:val="22"/>
          <w:lang w:val="es-MX"/>
        </w:rPr>
        <w:t xml:space="preserve"> /&gt; ¿</w:t>
      </w:r>
      <w:r w:rsidRPr="0012647A">
        <w:rPr>
          <w:rFonts w:ascii="Arial" w:hAnsi="Arial" w:cs="Arial"/>
          <w:sz w:val="22"/>
          <w:szCs w:val="22"/>
          <w:lang w:val="es-MX"/>
        </w:rPr>
        <w:t>qué más?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bueno dice usted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le gustan mucho los mariscos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usted los prepara?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sabe usted prepararlos?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yo compro los mariscos en Reynosa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camarones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ostiones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jaiba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pescado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el pescado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me gusta mucho el róbalo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el huachinango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sierra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hacer ceviche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llevo a la casa mariscos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una vez llevé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veinticuatro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jai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12647A">
        <w:rPr>
          <w:rFonts w:ascii="Arial" w:hAnsi="Arial" w:cs="Arial"/>
          <w:sz w:val="22"/>
          <w:szCs w:val="22"/>
          <w:lang w:val="es-MX"/>
        </w:rPr>
        <w:t>jaibas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 llegué en la tarde y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un jueves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dije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oye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oiga Petrita pos haga una jaibita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oiga que hice esto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no pos dame una jaiba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hay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¡cómo que no hay si son veinticuatro las jaibas!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tu mamá y yo nos las acabamos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&lt;risas = “todos”</w:t>
      </w:r>
      <w:r>
        <w:rPr>
          <w:rFonts w:ascii="Arial" w:hAnsi="Arial" w:cs="Arial"/>
          <w:sz w:val="22"/>
          <w:szCs w:val="22"/>
          <w:lang w:val="es-MX"/>
        </w:rPr>
        <w:t xml:space="preserve"> /&gt; / </w:t>
      </w:r>
      <w:r w:rsidRPr="0012647A">
        <w:rPr>
          <w:rFonts w:ascii="Arial" w:hAnsi="Arial" w:cs="Arial"/>
          <w:sz w:val="22"/>
          <w:szCs w:val="22"/>
          <w:lang w:val="es-MX"/>
        </w:rPr>
        <w:t>¡viejas gandallas! &lt;observación_complementaria = “aprovecharse de los demás o ser abusivo”</w:t>
      </w:r>
      <w:r>
        <w:rPr>
          <w:rFonts w:ascii="Arial" w:hAnsi="Arial" w:cs="Arial"/>
          <w:sz w:val="22"/>
          <w:szCs w:val="22"/>
          <w:lang w:val="es-MX"/>
        </w:rPr>
        <w:t xml:space="preserve"> /&gt; / </w:t>
      </w:r>
      <w:r w:rsidRPr="0012647A">
        <w:rPr>
          <w:rFonts w:ascii="Arial" w:hAnsi="Arial" w:cs="Arial"/>
          <w:sz w:val="22"/>
          <w:szCs w:val="22"/>
          <w:lang w:val="es-MX"/>
        </w:rPr>
        <w:t>como estaban fresquesitas y muy pulposas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2647A">
        <w:rPr>
          <w:rFonts w:ascii="Arial" w:hAnsi="Arial" w:cs="Arial"/>
          <w:sz w:val="22"/>
          <w:szCs w:val="22"/>
          <w:lang w:val="es-MX"/>
        </w:rPr>
        <w:t>en una sentada se echaron seis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cada quien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noche esa misma noche las llevé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que llevé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2647A">
        <w:rPr>
          <w:rFonts w:ascii="Arial" w:hAnsi="Arial" w:cs="Arial"/>
          <w:sz w:val="22"/>
          <w:szCs w:val="22"/>
          <w:lang w:val="es-MX"/>
        </w:rPr>
        <w:t>y al día siguiente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yo tenía una comida junto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se echaron otras seis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cada quien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pos se acabaron las dos docenas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no pensaron en mí &lt;risas = “E”</w:t>
      </w:r>
      <w:r>
        <w:rPr>
          <w:rFonts w:ascii="Arial" w:hAnsi="Arial" w:cs="Arial"/>
          <w:sz w:val="22"/>
          <w:szCs w:val="22"/>
          <w:lang w:val="es-MX"/>
        </w:rPr>
        <w:t xml:space="preserve"> /&gt; / </w:t>
      </w:r>
      <w:r w:rsidRPr="0012647A">
        <w:rPr>
          <w:rFonts w:ascii="Arial" w:hAnsi="Arial" w:cs="Arial"/>
          <w:sz w:val="22"/>
          <w:szCs w:val="22"/>
          <w:lang w:val="es-MX"/>
        </w:rPr>
        <w:t>¡viejas malvadas!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&lt;tiempo = “32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21”</w:t>
      </w:r>
      <w:r>
        <w:rPr>
          <w:rFonts w:ascii="Arial" w:hAnsi="Arial" w:cs="Arial"/>
          <w:sz w:val="22"/>
          <w:szCs w:val="22"/>
          <w:lang w:val="es-MX"/>
        </w:rPr>
        <w:t xml:space="preserve"> /&gt; ¿</w:t>
      </w:r>
      <w:r w:rsidRPr="0012647A">
        <w:rPr>
          <w:rFonts w:ascii="Arial" w:hAnsi="Arial" w:cs="Arial"/>
          <w:sz w:val="22"/>
          <w:szCs w:val="22"/>
          <w:lang w:val="es-MX"/>
        </w:rPr>
        <w:t>y ésas cómo las prepara?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las jaibas así es con limón y sal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¡ah!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nada más así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 se pelan con limón y sal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hay hay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compras pulpa de jaiba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 las guisas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como tú quieras hay muchos guisos de jaiba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E. 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o haces un caldo de jaiba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también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cómo sería un guiso de jaiba?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cómo lo hacen?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cómo lo prepara?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pues preparas la jaiba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 puedes hacer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salsa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verde o 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jaiba es un sabor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muy fino así que no puedes ponerle mucho condimento porque entonces matas el sabor de la jaiba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2647A">
        <w:rPr>
          <w:rFonts w:ascii="Arial" w:hAnsi="Arial" w:cs="Arial"/>
          <w:sz w:val="22"/>
          <w:szCs w:val="22"/>
          <w:lang w:val="es-MX"/>
        </w:rPr>
        <w:t>con tomate cebolla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tantito chilito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las guisas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y ya está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mjm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o puedes hacer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empanadas de jaiba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muchas cosas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 el guiso más sencillo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cocina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veracruzana no es muy complicada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porque tiene la base que es el marisco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si está fresco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ya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hicistes</w:t>
      </w:r>
      <w:r w:rsidRPr="001264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12647A">
        <w:rPr>
          <w:rFonts w:ascii="Arial" w:hAnsi="Arial" w:cs="Arial"/>
          <w:sz w:val="22"/>
          <w:szCs w:val="22"/>
          <w:lang w:val="es-MX"/>
        </w:rPr>
        <w:t>el marisco congelado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sabe diferente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el pulpo cómo lo prepara?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digo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sé yo me acuerdo mucho que alguna vez mi mamá compró uno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lo puso a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a cocer pero queda muy muy duro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 sea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está muy muy duro y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 sea lo dejaba cociendo y cociendo y cociendo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nunca se hizo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suave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sé si porque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allá en Durango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lo más cerca es Mazatlán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sé si ya estaba congelado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el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el pulpo es difícil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2647A">
        <w:rPr>
          <w:rFonts w:ascii="Arial" w:hAnsi="Arial" w:cs="Arial"/>
          <w:sz w:val="22"/>
          <w:szCs w:val="22"/>
          <w:lang w:val="pt-BR"/>
        </w:rPr>
        <w:t>E</w:t>
      </w:r>
      <w:r>
        <w:rPr>
          <w:rFonts w:ascii="Arial" w:hAnsi="Arial" w:cs="Arial"/>
          <w:sz w:val="22"/>
          <w:szCs w:val="22"/>
          <w:lang w:val="pt-BR"/>
        </w:rPr>
        <w:t xml:space="preserve">: </w:t>
      </w:r>
      <w:r w:rsidRPr="0012647A">
        <w:rPr>
          <w:rFonts w:ascii="Arial" w:hAnsi="Arial" w:cs="Arial"/>
          <w:sz w:val="22"/>
          <w:szCs w:val="22"/>
          <w:lang w:val="pt-BR"/>
        </w:rPr>
        <w:t>¡ajá!</w:t>
      </w: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2647A">
        <w:rPr>
          <w:rFonts w:ascii="Arial" w:hAnsi="Arial" w:cs="Arial"/>
          <w:sz w:val="22"/>
          <w:szCs w:val="22"/>
          <w:lang w:val="pt-BR"/>
        </w:rPr>
        <w:t>I</w:t>
      </w:r>
      <w:r>
        <w:rPr>
          <w:rFonts w:ascii="Arial" w:hAnsi="Arial" w:cs="Arial"/>
          <w:sz w:val="22"/>
          <w:szCs w:val="22"/>
          <w:lang w:val="pt-BR"/>
        </w:rPr>
        <w:t xml:space="preserve">: </w:t>
      </w:r>
      <w:r w:rsidRPr="0012647A">
        <w:rPr>
          <w:rFonts w:ascii="Arial" w:hAnsi="Arial" w:cs="Arial"/>
          <w:sz w:val="22"/>
          <w:szCs w:val="22"/>
          <w:lang w:val="pt-BR"/>
        </w:rPr>
        <w:t xml:space="preserve">de cocer </w:t>
      </w: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2647A">
        <w:rPr>
          <w:rFonts w:ascii="Arial" w:hAnsi="Arial" w:cs="Arial"/>
          <w:sz w:val="22"/>
          <w:szCs w:val="22"/>
          <w:lang w:val="pt-BR"/>
        </w:rPr>
        <w:t>E</w:t>
      </w:r>
      <w:r>
        <w:rPr>
          <w:rFonts w:ascii="Arial" w:hAnsi="Arial" w:cs="Arial"/>
          <w:sz w:val="22"/>
          <w:szCs w:val="22"/>
          <w:lang w:val="pt-BR"/>
        </w:rPr>
        <w:t xml:space="preserve">: </w:t>
      </w:r>
      <w:r w:rsidRPr="0012647A">
        <w:rPr>
          <w:rFonts w:ascii="Arial" w:hAnsi="Arial" w:cs="Arial"/>
          <w:sz w:val="22"/>
          <w:szCs w:val="22"/>
          <w:lang w:val="pt-BR"/>
        </w:rPr>
        <w:t>sí</w:t>
      </w: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lo mejor es cocerlo en la olla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express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¡ajá!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no por mucho cocerlo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se va ablandar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si no se ablanda a la primera cocida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tíralo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 un pulpo muy viejo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vuelvo a lo mismo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tiene que ser un pulpo fresco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fresco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coces</w:t>
      </w:r>
      <w:r w:rsidRPr="0012647A">
        <w:rPr>
          <w:rFonts w:ascii="Arial" w:hAnsi="Arial" w:cs="Arial"/>
          <w:sz w:val="22"/>
          <w:szCs w:val="22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y demás y ya después lo guisas como tú quieras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2647A">
        <w:rPr>
          <w:rFonts w:ascii="Arial" w:hAnsi="Arial" w:cs="Arial"/>
          <w:sz w:val="22"/>
          <w:szCs w:val="22"/>
          <w:lang w:val="es-MX"/>
        </w:rPr>
        <w:t>sí bueno es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bueno allá en Durango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lo que más se hace es el ceviche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que es 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&lt;tiempo = “34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21”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sí pos compras el pescado y lo metes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limón a que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coza</w:t>
      </w:r>
      <w:r w:rsidRPr="0012647A">
        <w:rPr>
          <w:rFonts w:ascii="Arial" w:hAnsi="Arial" w:cs="Arial"/>
          <w:sz w:val="22"/>
          <w:szCs w:val="22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y luego ya después lo haces como quieras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con piquito de jaiba en tostadas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muy rico es el ceviche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de sierra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cuando haya sierra compras sierra en la pulpa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partes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lo cubres de limón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toda una noche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¡ajá!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al día siguiente le quitas ese limón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ya le pones pico de gallo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 tostadas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es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delicatesen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¡ah!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sí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bueno también hacía mucho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hay otro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recuerdo cómo se llama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iCs/>
          <w:sz w:val="22"/>
          <w:szCs w:val="22"/>
          <w:lang w:val="es-MX"/>
        </w:rPr>
        <w:t>marlín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hacía taquitos de </w:t>
      </w:r>
      <w:r w:rsidRPr="0012647A">
        <w:rPr>
          <w:rFonts w:ascii="Arial" w:hAnsi="Arial" w:cs="Arial"/>
          <w:iCs/>
          <w:sz w:val="22"/>
          <w:szCs w:val="22"/>
          <w:lang w:val="es-MX"/>
        </w:rPr>
        <w:t>marlín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el </w:t>
      </w:r>
      <w:r w:rsidRPr="0012647A">
        <w:rPr>
          <w:rFonts w:ascii="Arial" w:hAnsi="Arial" w:cs="Arial"/>
          <w:iCs/>
          <w:sz w:val="22"/>
          <w:szCs w:val="22"/>
          <w:lang w:val="es-MX"/>
        </w:rPr>
        <w:t>marlín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es del Pacífico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¡ah!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iCs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 yo soy del Golfo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yo nunca casi como </w:t>
      </w:r>
      <w:r w:rsidRPr="0012647A">
        <w:rPr>
          <w:rFonts w:ascii="Arial" w:hAnsi="Arial" w:cs="Arial"/>
          <w:iCs/>
          <w:sz w:val="22"/>
          <w:szCs w:val="22"/>
          <w:lang w:val="es-MX"/>
        </w:rPr>
        <w:t>marlín</w:t>
      </w:r>
      <w:r>
        <w:rPr>
          <w:rFonts w:ascii="Arial" w:hAnsi="Arial" w:cs="Arial"/>
          <w:iCs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iCs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iCs/>
          <w:sz w:val="22"/>
          <w:szCs w:val="22"/>
          <w:lang w:val="es-MX"/>
        </w:rPr>
        <w:t>E</w:t>
      </w:r>
      <w:r>
        <w:rPr>
          <w:rFonts w:ascii="Arial" w:hAnsi="Arial" w:cs="Arial"/>
          <w:iCs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iCs/>
          <w:sz w:val="22"/>
          <w:szCs w:val="22"/>
          <w:lang w:val="es-MX"/>
        </w:rPr>
        <w:t xml:space="preserve">a </w:t>
      </w:r>
      <w:r>
        <w:rPr>
          <w:rFonts w:ascii="Arial" w:hAnsi="Arial" w:cs="Arial"/>
          <w:iCs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¡ah! yo pensé que era igual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hay mariscos del Pacífico y hay mariscos del Golfo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ah 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entonces son diferentes mar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mariscos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sabe diferente el camarón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sabe diferente entonces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¡ah!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sí como acá nos queda más cerca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Pacífico pues sí</w:t>
      </w:r>
      <w:r>
        <w:rPr>
          <w:rFonts w:ascii="Arial" w:hAnsi="Arial" w:cs="Arial"/>
          <w:iCs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 Mazatlán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ahí está muy cerca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 lo que hacían allá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y los tamales veracruzanos?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sí también 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hacen allá?</w:t>
      </w:r>
      <w:r>
        <w:rPr>
          <w:rFonts w:ascii="Arial" w:hAnsi="Arial" w:cs="Arial"/>
          <w:iCs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</w:t>
      </w:r>
      <w:r>
        <w:rPr>
          <w:rFonts w:ascii="Arial" w:hAnsi="Arial" w:cs="Arial"/>
          <w:sz w:val="22"/>
          <w:szCs w:val="22"/>
          <w:lang w:val="es-MX"/>
        </w:rPr>
        <w:t>h</w:t>
      </w:r>
      <w:r w:rsidRPr="0012647A">
        <w:rPr>
          <w:rFonts w:ascii="Arial" w:hAnsi="Arial" w:cs="Arial"/>
          <w:sz w:val="22"/>
          <w:szCs w:val="22"/>
          <w:lang w:val="es-MX"/>
        </w:rPr>
        <w:t>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los tamales veracruzanos es otra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se hace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 masa o de elote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con la hoja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maíz o la ho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12647A">
        <w:rPr>
          <w:rFonts w:ascii="Arial" w:hAnsi="Arial" w:cs="Arial"/>
          <w:sz w:val="22"/>
          <w:szCs w:val="22"/>
          <w:lang w:val="es-MX"/>
        </w:rPr>
        <w:t>la hoja de plátano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elote o la hoja de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¡ajá!</w:t>
      </w:r>
    </w:p>
    <w:p w:rsidR="00150F7C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/ </w:t>
      </w:r>
      <w:r w:rsidRPr="0012647A">
        <w:rPr>
          <w:rFonts w:ascii="Arial" w:hAnsi="Arial" w:cs="Arial"/>
          <w:sz w:val="22"/>
          <w:szCs w:val="22"/>
          <w:lang w:val="es-MX"/>
        </w:rPr>
        <w:t>ése lo hacen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con carne de puerco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le ponen una cosa que se llama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una hojita que se llama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acuyo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que aquí le dicen hoja santa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¡ah!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claro sí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 le ponen la hoja santa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le da un sabor al tamal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sensacional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bueno yo conocía ésa porque mi papá es de Guerrero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y pos allá hacen otro tipo de tamales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de tamal 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también tiene eso que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le dicen allá hoja santa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pero ahí </w:t>
      </w:r>
      <w:r>
        <w:rPr>
          <w:rFonts w:ascii="Arial" w:hAnsi="Arial" w:cs="Arial"/>
          <w:sz w:val="22"/>
          <w:szCs w:val="22"/>
          <w:lang w:val="es-MX"/>
        </w:rPr>
        <w:t>nada más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son con frijoles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 nomás para acompañar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 también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igual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nada más que es con frijoles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son como rollitos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también tiene la hoja ésa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&lt;tiempo = “36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21”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bollitos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hoja de plátano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no no tienen hoja de plátano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hoja de maíz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nada más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son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 que son raros son como rollitos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 sea los enrollan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quedan como un tubo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ya nomás los cortan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 sí es muy diferente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varía mucho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pos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depende de la región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 sí sí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 sí son muy diferentes los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Veracruz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que son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bueno aquí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son los que más me gustan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que aquí venden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 pueden hacer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de dulce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lo hacen de piña los hacen de fresa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ah 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los hacen de coco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 nuez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¡ajá!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claro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a usted sí le gusta el mar?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si nada en el mar?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claro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nunca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ha estado ahí en peligro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que se fuera a ahogar 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bueno cuando era yo de chiquillo sí me metía al agua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ora ya de grande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me gusta mucho caminar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 la orilla del mar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descalzo que dé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me meto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los pies en la arena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vas caminando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muy agradable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el ruido del mar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antiestresante te tranquiliza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si vas con una gente platicadora y demás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caminas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y se te fue el 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rapidísimo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sí?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en la mañana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que no hay sol en la mañana temprano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de siete a ocho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 seis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vedá?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muy buena hora pa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caminar en el mar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que no haya viento porque si hay norte entonces sí es muy desagradable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está picado el mar y te molesta pero si está tranquilo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me gusta mucho caminar en el mar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puedo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voy a hoteles que den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vista al mar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si no tienen vista al mar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me den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¡ajá!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no quiero interiores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me tienen que dar vista al mar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brisa que llega ahí al cuarto y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el ruido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el ruido del mar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en la mañana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las olas ¡sssss!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el ruido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603E4B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603E4B">
        <w:rPr>
          <w:rFonts w:ascii="Arial" w:hAnsi="Arial" w:cs="Arial"/>
          <w:sz w:val="22"/>
          <w:szCs w:val="22"/>
          <w:lang w:val="pt-BR"/>
        </w:rPr>
        <w:t>E: ¡ajá!</w:t>
      </w:r>
    </w:p>
    <w:p w:rsidR="00150F7C" w:rsidRPr="00603E4B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150F7C" w:rsidRPr="00603E4B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603E4B">
        <w:rPr>
          <w:rFonts w:ascii="Arial" w:hAnsi="Arial" w:cs="Arial"/>
          <w:sz w:val="22"/>
          <w:szCs w:val="22"/>
          <w:lang w:val="pt-BR"/>
        </w:rPr>
        <w:t xml:space="preserve">I: el oleaje que / se da </w:t>
      </w:r>
    </w:p>
    <w:p w:rsidR="00150F7C" w:rsidRPr="00603E4B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¡ajá!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duermes muy a gusto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brisita muy rica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¡ajá!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bueno yo no conozco el puerto de Veracruz nada más he estado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Coatzacualcos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12647A">
        <w:rPr>
          <w:rFonts w:ascii="Arial" w:hAnsi="Arial" w:cs="Arial"/>
          <w:sz w:val="22"/>
          <w:szCs w:val="22"/>
          <w:lang w:val="es-MX"/>
        </w:rPr>
        <w:t>y en Minatitlán también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¡ay!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inmundo Minatitlán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la petrolera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inmunda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&lt;tiempo = “38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27”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sí está muy mal &lt;risas = “E”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muy fea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pos como ahí vive un tío pos alguna vez fui a visitar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luego se cambió a Coatzacoalcos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12647A">
        <w:rPr>
          <w:rFonts w:ascii="Arial" w:hAnsi="Arial" w:cs="Arial"/>
          <w:sz w:val="22"/>
          <w:szCs w:val="22"/>
          <w:lang w:val="es-ES_tradnl"/>
        </w:rPr>
        <w:t>I</w:t>
      </w:r>
      <w:r>
        <w:rPr>
          <w:rFonts w:ascii="Arial" w:hAnsi="Arial" w:cs="Arial"/>
          <w:sz w:val="22"/>
          <w:szCs w:val="22"/>
          <w:lang w:val="es-ES_tradnl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ES_tradnl"/>
        </w:rPr>
        <w:t xml:space="preserve">está mejor Coatzacoalcos que </w:t>
      </w: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12647A">
        <w:rPr>
          <w:rFonts w:ascii="Arial" w:hAnsi="Arial" w:cs="Arial"/>
          <w:sz w:val="22"/>
          <w:szCs w:val="22"/>
          <w:lang w:val="es-ES_tradnl"/>
        </w:rPr>
        <w:t>E</w:t>
      </w:r>
      <w:r>
        <w:rPr>
          <w:rFonts w:ascii="Arial" w:hAnsi="Arial" w:cs="Arial"/>
          <w:sz w:val="22"/>
          <w:szCs w:val="22"/>
          <w:lang w:val="es-ES_tradnl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ES_tradnl"/>
        </w:rPr>
        <w:t>sí</w:t>
      </w: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12647A">
        <w:rPr>
          <w:rFonts w:ascii="Arial" w:hAnsi="Arial" w:cs="Arial"/>
          <w:sz w:val="22"/>
          <w:szCs w:val="22"/>
          <w:lang w:val="es-ES_tradnl"/>
        </w:rPr>
        <w:t>I</w:t>
      </w:r>
      <w:r>
        <w:rPr>
          <w:rFonts w:ascii="Arial" w:hAnsi="Arial" w:cs="Arial"/>
          <w:sz w:val="22"/>
          <w:szCs w:val="22"/>
          <w:lang w:val="es-ES_tradnl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ES_tradnl"/>
        </w:rPr>
        <w:t xml:space="preserve">Minatitlán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ES_tradnl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pero Veracruz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la conozco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ha de estar más bonita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el puerto está muy bonito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y en qué año vas de la carrera?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n séptimo semestre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ya me falta un año y medio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son nueve semestres?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diez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diez?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diez semestres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 Letras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qué es lo que más le gusta leer a usted?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dice que le gusta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novelas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novelas</w:t>
      </w: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me gusta mucho leer novelas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cuál es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una que le haya gustado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Los tres mosqueteros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 mi novela preferida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estoy hablando de Los tres mosqueteros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veinte años después</w:t>
      </w:r>
      <w:r>
        <w:rPr>
          <w:rFonts w:ascii="Arial" w:hAnsi="Arial" w:cs="Arial"/>
          <w:sz w:val="22"/>
          <w:szCs w:val="22"/>
          <w:lang w:val="es-MX"/>
        </w:rPr>
        <w:t xml:space="preserve"> / Y el vizconde de Brag</w:t>
      </w:r>
      <w:r w:rsidRPr="0012647A">
        <w:rPr>
          <w:rFonts w:ascii="Arial" w:hAnsi="Arial" w:cs="Arial"/>
          <w:sz w:val="22"/>
          <w:szCs w:val="22"/>
          <w:lang w:val="es-MX"/>
        </w:rPr>
        <w:t>elon</w:t>
      </w:r>
      <w:r>
        <w:rPr>
          <w:rFonts w:ascii="Arial" w:hAnsi="Arial" w:cs="Arial"/>
          <w:sz w:val="22"/>
          <w:szCs w:val="22"/>
          <w:lang w:val="es-MX"/>
        </w:rPr>
        <w:t>n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e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¡ajá!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que es la secuela de Alejando Dumas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por qué mi preferida?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porque fue la que leí en la adolescencia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te imaginas muchas cosas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aprendes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mm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las palabras que no entendía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las apuntaba y buscaba en el diccionario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 entonces leyendo aprendes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un montón de palabras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aprendes a expresarte mejor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 aventuras esa novela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2647A">
        <w:rPr>
          <w:rFonts w:ascii="Arial" w:hAnsi="Arial" w:cs="Arial"/>
          <w:sz w:val="22"/>
          <w:szCs w:val="22"/>
          <w:lang w:val="es-MX"/>
        </w:rPr>
        <w:t>muy bonita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2647A">
        <w:rPr>
          <w:rFonts w:ascii="Arial" w:hAnsi="Arial" w:cs="Arial"/>
          <w:sz w:val="22"/>
          <w:szCs w:val="22"/>
          <w:lang w:val="es-MX"/>
        </w:rPr>
        <w:t>otra que me gustó mucho fue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vida de San Lucas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novelada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por Taylor Cadwell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mm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ésa me encantó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porque es la vida de un médico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sí la has leído?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la he leído ésa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12647A">
        <w:rPr>
          <w:rFonts w:ascii="Arial" w:hAnsi="Arial" w:cs="Arial"/>
          <w:sz w:val="22"/>
          <w:szCs w:val="22"/>
          <w:lang w:val="pt-BR"/>
        </w:rPr>
        <w:t>I</w:t>
      </w:r>
      <w:r>
        <w:rPr>
          <w:rFonts w:ascii="Arial" w:hAnsi="Arial" w:cs="Arial"/>
          <w:sz w:val="22"/>
          <w:szCs w:val="22"/>
          <w:lang w:val="pt-BR"/>
        </w:rPr>
        <w:t xml:space="preserve">: </w:t>
      </w:r>
      <w:r w:rsidRPr="0012647A">
        <w:rPr>
          <w:rFonts w:ascii="Arial" w:hAnsi="Arial" w:cs="Arial"/>
          <w:sz w:val="22"/>
          <w:szCs w:val="22"/>
          <w:lang w:val="pt-BR"/>
        </w:rPr>
        <w:t xml:space="preserve">San Lucas era médico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12647A">
        <w:rPr>
          <w:rFonts w:ascii="Arial" w:hAnsi="Arial" w:cs="Arial"/>
          <w:sz w:val="22"/>
          <w:szCs w:val="22"/>
          <w:lang w:val="pt-BR"/>
        </w:rPr>
        <w:t>E</w:t>
      </w:r>
      <w:r>
        <w:rPr>
          <w:rFonts w:ascii="Arial" w:hAnsi="Arial" w:cs="Arial"/>
          <w:sz w:val="22"/>
          <w:szCs w:val="22"/>
          <w:lang w:val="pt-BR"/>
        </w:rPr>
        <w:t xml:space="preserve">: </w:t>
      </w:r>
      <w:r w:rsidRPr="0012647A">
        <w:rPr>
          <w:rFonts w:ascii="Arial" w:hAnsi="Arial" w:cs="Arial"/>
          <w:sz w:val="22"/>
          <w:szCs w:val="22"/>
          <w:lang w:val="pt-BR"/>
        </w:rPr>
        <w:t>¡ajá!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es el único evangelista que no conoció a dios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 los cuatro evangelistas que hay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sí eres católico?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sabes de lo que estoy hablando?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un poco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tampoco soy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&lt;risas = “todos”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muy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apasionado de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religión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un evangelista que no conoció a dios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él fue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escribió una parte del Evangelio según San Lucas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 me gustó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todo lo que hace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él estuvo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enamorado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 su juventud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 una persona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que se murió de tuberculosis que antes se llamaba la enfermedad blanca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2647A">
        <w:rPr>
          <w:rFonts w:ascii="Arial" w:hAnsi="Arial" w:cs="Arial"/>
          <w:sz w:val="22"/>
          <w:szCs w:val="22"/>
          <w:lang w:val="es-MX"/>
        </w:rPr>
        <w:t>sí pero nunca más se volvió a casar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después siempre estuvo inquieto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veía la cruz entonces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cristianismo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estudió Medicina en Alejandría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que era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donde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mejor facultad de medicina que había en aquella época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Grecia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 fue un gran médico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más a parte hacía muchos milagros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curaba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 través de milagros porque estaba influenciado por dios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 una novela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romántica quizás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me gustó mucho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y quizás porque soy médico me identifico más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&lt;tiempo = “41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07”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¡ajá!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novela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autores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hispanoamericanos o mexicanos no?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¡ah! pues Gabriel García Márquez me gusta mucho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2647A">
        <w:rPr>
          <w:rFonts w:ascii="Arial" w:hAnsi="Arial" w:cs="Arial"/>
          <w:sz w:val="22"/>
          <w:szCs w:val="22"/>
          <w:lang w:val="es-MX"/>
        </w:rPr>
        <w:t>yo con García estaba yo peleado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cuando era yo joven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a mí me gustaba leer cosas realistas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mjm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entonces leo esa novela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no me gusta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porque no le entiendo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mjm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mi pensamiento no entendía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hice mi servicio social en Petróleos en Ciudad Juárez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 me metí a la UT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 llevar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una mat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12647A">
        <w:rPr>
          <w:rFonts w:ascii="Arial" w:hAnsi="Arial" w:cs="Arial"/>
          <w:sz w:val="22"/>
          <w:szCs w:val="22"/>
          <w:lang w:val="es-MX"/>
        </w:rPr>
        <w:t>dos materias de literatura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llevé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había un doctor guatemalteco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ya leyó el libro?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qué le pareció?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me gustó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le gustó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no me gustó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por qué no le gustó?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 me dio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novelitas cortas cuentos cortos mágicos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enseñó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 apreciar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el realismo mágico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todo lo que tú ya sabes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volví a leer la novela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ya aprecié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ya cuando terminé la Medicina y demás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mi interés era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aprender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si lees una novela que algo te deje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entenderle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empiezas 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cuál es el argumento cuál es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un montón de cosas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que tienes que aprender cómo es entonces eso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&lt;tiempo = “42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36”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¡ajá!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y sí se da tiempo digo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cuando era estudiante de leer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aparte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novelas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 leía yo mucho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ya dejé de leer bastante pero sí leo mucho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digo porque 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estudias Medicina también lees muchísimo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¡ah! no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al estudiar medicina o estudias Medicina o estudias Medicina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 ya después que estudies medicina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 el servicio social tenía yo mucho 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yo veía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trabajaba en petróleos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 siete a 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un paciente promedio veía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estudiaba yo un rato para presentar el examen profesional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leía yo novelas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en la noche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yo no conocía Ciudad Juárez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no podía salir todas las noches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yo me quedaba a veces hasta las doce una de la mañana leyendo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y todavía se sigue preparando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leyendo de medicina?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temas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 esa época leí una novela que nunca entendí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curiosidad mm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me gusta mucho leer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porque mis padres leían mucho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 eso influye mucho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mi papá novelas y demás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 había una novela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iCs/>
          <w:sz w:val="22"/>
          <w:szCs w:val="22"/>
          <w:lang w:val="es-MX"/>
        </w:rPr>
        <w:t>Buenos días tristeza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 François Sagar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escondían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para que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pos un día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se la leyeron punto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yo la pepené y la leí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 escondidas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le entendí ni madre &lt;risas = “E”</w:t>
      </w:r>
      <w:r>
        <w:rPr>
          <w:rFonts w:ascii="Arial" w:hAnsi="Arial" w:cs="Arial"/>
          <w:sz w:val="22"/>
          <w:szCs w:val="22"/>
          <w:lang w:val="es-MX"/>
        </w:rPr>
        <w:t xml:space="preserve"> /&gt; / </w:t>
      </w:r>
      <w:r w:rsidRPr="0012647A">
        <w:rPr>
          <w:rFonts w:ascii="Arial" w:hAnsi="Arial" w:cs="Arial"/>
          <w:sz w:val="22"/>
          <w:szCs w:val="22"/>
          <w:lang w:val="es-MX"/>
        </w:rPr>
        <w:t>pos a esa edad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cuando ya después que estaba yo de médico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volví a leer la novela esa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ya entendí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era que no tenía capacidad no sabía muchas cosas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que se plantean ahí ni idea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le entendí por eso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ya después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ya le entendí todo &lt;risas = “todos”</w:t>
      </w:r>
      <w:r>
        <w:rPr>
          <w:rFonts w:ascii="Arial" w:hAnsi="Arial" w:cs="Arial"/>
          <w:sz w:val="22"/>
          <w:szCs w:val="22"/>
          <w:lang w:val="es-MX"/>
        </w:rPr>
        <w:t xml:space="preserve"> /&gt; / </w:t>
      </w:r>
      <w:r w:rsidRPr="0012647A">
        <w:rPr>
          <w:rFonts w:ascii="Arial" w:hAnsi="Arial" w:cs="Arial"/>
          <w:sz w:val="22"/>
          <w:szCs w:val="22"/>
          <w:lang w:val="es-MX"/>
        </w:rPr>
        <w:t>la volví a leer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hace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el año pasado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 hace dos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decidí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desaparecer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más del cincuenta por ciento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 toda la biblioteca que tengo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 que tenía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ya no puedo poner un libro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 el librero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se caen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ya no caben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2647A">
        <w:rPr>
          <w:rFonts w:ascii="Arial" w:hAnsi="Arial" w:cs="Arial"/>
          <w:sz w:val="22"/>
          <w:szCs w:val="22"/>
          <w:lang w:val="es-MX"/>
        </w:rPr>
        <w:t>voy a quedarme con los libros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que más quiero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con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hay un libro que tiene veinte años ahí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mjm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que no tengo ganas de volver a leerlo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sale loco de contento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nomás esperando polvo tengo que sacudirlo tengo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sale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los libros tan caros como están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&lt;tiempo = “45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05”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qué problema es deshacerse de los libros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hablé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 cinco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bibliotecas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nadie me los quiso aceptar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están clasificados?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señorita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¡ah! no si no están clasificados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así me contestaban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 los tenía yo en un pasillo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tengo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una casa que tiene dos puertas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una puerta lateral para servicio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ahí los puse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por ahí entraban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los muchachos del agua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los veían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esos libros que están ahí? los voy a tirar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lo que pasa que me daba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escozor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comezón tirarlos a la basura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dije pos para que se limpien la cola pos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alguien que les sirva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que los lea &lt;risas = “todos”</w:t>
      </w:r>
      <w:r>
        <w:rPr>
          <w:rFonts w:ascii="Arial" w:hAnsi="Arial" w:cs="Arial"/>
          <w:sz w:val="22"/>
          <w:szCs w:val="22"/>
          <w:lang w:val="es-MX"/>
        </w:rPr>
        <w:t xml:space="preserve"> /&gt; / </w:t>
      </w:r>
      <w:r w:rsidRPr="0012647A">
        <w:rPr>
          <w:rFonts w:ascii="Arial" w:hAnsi="Arial" w:cs="Arial"/>
          <w:sz w:val="22"/>
          <w:szCs w:val="22"/>
          <w:lang w:val="es-MX"/>
        </w:rPr>
        <w:t>y me dijo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qué va hacer? los voy a tirar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quieres llevarte?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se llevó tres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 los cinco minutos volvió a tocar la puerta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mi compañero dice que también quiere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llévate los que quieras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así fue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fui regalando deshaciéndome de los libros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énfasis&gt; me costó como dos meses deshacerme de los libros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 yo quería que se los llevara alguien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que lo iba a leer y después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pásalo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yo compro un libro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en mi casa lo lee mi mamá lo lee mi hermana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mi hijo a mi hija no le gusta leer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bien floja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el libro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circula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termina de circular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dono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lo regalo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para que siga circulando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pues 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los libros son para leerse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no para tenerlos en un librero guardados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 colgados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claro que es lo que pienso orita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¡ah! no mis libros no ¡cómo!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 &lt;risas = “todos”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cómo me voy a deshacer de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y luego?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ya después pos ya más viejo te vas haciendo más práctico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cómo ve el problema de lectura aquí en México?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pésimo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gente no lee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los libros tan caros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pos pior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ven la televisión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quizás ahora el Internet 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computadora pues en leer los libros pero no sé si los lean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yo soy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 la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 máquina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Olivetti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portátil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¡ajá!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no me saques de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ahora la computadora porque todos los sistemas vienen computarizados y de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que yo tenga una computadora no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¡ajá!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que yo lea un correo electrónico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menos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mi secretaria me mandaron un correo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etroico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para leerlo me lo pasa en la hoja y ya leo lo que me mandaron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 la oficina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 el que doy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el teléfono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me costó cuatrocientos pesos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 esto 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me interesa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yo el teléfono lo tengo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para que me hablen de mi casa si hay una urgencia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yo no soy de los que me cuelgo por teléfono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para eso lo tengo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para eso lo cargo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para una urgencia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yo gasto cien pesos cada mes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del teléfono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no gasto más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¡ajá!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yo no hablo por el celular como veo que todo mundo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me mandan un mensaje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 me hablas por teléfono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yo no leo los mensajes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eso es muy fácil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me interesa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quiero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ser parte de la mercadotecnia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ahora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cada rato se andan mandando mensajes</w:t>
      </w:r>
      <w:r>
        <w:rPr>
          <w:rFonts w:ascii="Arial" w:hAnsi="Arial" w:cs="Arial"/>
          <w:sz w:val="22"/>
          <w:szCs w:val="22"/>
          <w:lang w:val="es-MX"/>
        </w:rPr>
        <w:t xml:space="preserve"> / / </w:t>
      </w:r>
      <w:r w:rsidRPr="0012647A">
        <w:rPr>
          <w:rFonts w:ascii="Arial" w:hAnsi="Arial" w:cs="Arial"/>
          <w:sz w:val="22"/>
          <w:szCs w:val="22"/>
          <w:lang w:val="es-MX"/>
        </w:rPr>
        <w:t>hacen mil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se ha aumentado el número de llamadas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 celular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que las del teléfono normal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&lt;tiempo = “48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33”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mmm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cómo ve usted la crisis aquí en México?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crisis económica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pos sí hay mucha gente pobre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mjm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muy pobre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en mi época de joven era más fácil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ganabas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gastabas menos porque la cosa era más barata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 te sobraba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para hacer muchas cosas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ahora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te pagan menos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las cosas cuestan mucho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cómo es posible que un profesionista salga y le paguen nueve o diez mil pesos?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 lo que les pagan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todo 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todo en general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entonces usted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gana menos ahora que lo que ganaba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cuando era joven?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pues sí ganaba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E. 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batallé pero ya con la experiencia con los años y demás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gente joven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 el servicio social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ganaba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seis mil ochocientos pesos que era el sueldo el nivel que tenía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más ciento veinte pesos diarios de viáticos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yo vivía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con los viáticos</w:t>
      </w:r>
      <w:r>
        <w:rPr>
          <w:rFonts w:ascii="Arial" w:hAnsi="Arial" w:cs="Arial"/>
          <w:sz w:val="22"/>
          <w:szCs w:val="22"/>
          <w:lang w:val="es-MX"/>
        </w:rPr>
        <w:t xml:space="preserve"> //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mi suegro los guardaba y con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pagué dos años de mi especialidad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mantenía la fa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 la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 ver si ahora lo puedes hacer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no pues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bueno yo tengo algunos amigos que acaban de salir de Medicina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bueno sí dicen que están batallando muchísimo incluso para presentar su examen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profesional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más ahora que lo venden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todo eso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es muy difícil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usted cómo ve eso del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examen profesional?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pos un fraude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antes cómo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presentaba igual también?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&lt;tiempo = “50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39”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lo que pasa es que ahora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aumentaron la Facultad de Medicina su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su proporción de alumnos que saca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 las plazas para especialidades son tres mil quinientas en todos los hospitales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salen veinticinco mil gentes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mjm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usted cree que lo hayan visto como un negocio también las familias de tener un médico en casa o?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pos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lo que pasa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el médico siempre tienen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estatus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está como el cura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presidente municipal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el médico eran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los chingones &lt;observación_complementaria = “forma vulgar de decir poderosos”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del pueblo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eran los que tenían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autoridad moral y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pos es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 tradición 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siendo médico ¡ay ya!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tienes un sacerdote ya tienes la salvación eterna ¡sí chuchis! &lt;risas = “todos”</w:t>
      </w:r>
      <w:r>
        <w:rPr>
          <w:rFonts w:ascii="Arial" w:hAnsi="Arial" w:cs="Arial"/>
          <w:sz w:val="22"/>
          <w:szCs w:val="22"/>
          <w:lang w:val="es-MX"/>
        </w:rPr>
        <w:t xml:space="preserve"> /&gt; / </w:t>
      </w:r>
      <w:r w:rsidRPr="0012647A">
        <w:rPr>
          <w:rFonts w:ascii="Arial" w:hAnsi="Arial" w:cs="Arial"/>
          <w:sz w:val="22"/>
          <w:szCs w:val="22"/>
          <w:lang w:val="es-MX"/>
        </w:rPr>
        <w:t>sí con sacerdote ya están salvados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un sacerdote un mariconazo &lt;observación_complementaria = “homosexual”</w:t>
      </w:r>
      <w:r>
        <w:rPr>
          <w:rFonts w:ascii="Arial" w:hAnsi="Arial" w:cs="Arial"/>
          <w:sz w:val="22"/>
          <w:szCs w:val="22"/>
          <w:lang w:val="es-MX"/>
        </w:rPr>
        <w:t xml:space="preserve"> /&gt; / </w:t>
      </w:r>
      <w:r w:rsidRPr="0012647A">
        <w:rPr>
          <w:rFonts w:ascii="Arial" w:hAnsi="Arial" w:cs="Arial"/>
          <w:sz w:val="22"/>
          <w:szCs w:val="22"/>
          <w:lang w:val="es-MX"/>
        </w:rPr>
        <w:t>pederasta y más ss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pues sí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digo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cuál yo tengo la salvación?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no?</w:t>
      </w: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que ya se ha visto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 ya salió a la luz a nivel mundial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le restregaron a la iglesia todo lo que la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sigue igual de obsoleta y demás y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 Europa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las iglesias están vacías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hay gente porque van los turistas a ver la arquitectura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 a misa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ni en España van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que se supone que es un bastión católico a todo lo que da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porque ya no 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ya no me puedes convencer con la salvación eterna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el pecado que me voy al infierno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punto y demás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está 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preguntaba yo bueno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cuál es el problema de Chiapas?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mjm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yo no entendía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pos me dijo un chiapaneco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es muy sencillo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 Chiapas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país</w:t>
      </w:r>
      <w:r w:rsidRPr="0012647A">
        <w:rPr>
          <w:rFonts w:ascii="Arial" w:hAnsi="Arial" w:cs="Arial"/>
          <w:sz w:val="22"/>
          <w:szCs w:val="22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muy rico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con todo lo que tiene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manejado por un cacicazgo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coludido con la santa Iglesia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&lt;tiempo = “52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49”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tiene todos los indios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como si fuera lista de raya estamos hablando ant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12647A">
        <w:rPr>
          <w:rFonts w:ascii="Arial" w:hAnsi="Arial" w:cs="Arial"/>
          <w:sz w:val="22"/>
          <w:szCs w:val="22"/>
          <w:lang w:val="es-MX"/>
        </w:rPr>
        <w:t>de antes de la revolución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así están igual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entonces llegan Iglesias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que están en el campo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no como la Iglesia católica que estás acá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yo te doy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te perdono los pecados cada vez que venga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le das la limosna y te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2647A">
        <w:rPr>
          <w:rFonts w:ascii="Arial" w:hAnsi="Arial" w:cs="Arial"/>
          <w:sz w:val="22"/>
          <w:szCs w:val="22"/>
          <w:lang w:val="es-MX"/>
        </w:rPr>
        <w:t>la vida eterna va a ser para ti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te dan de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varón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lo sacan de la cantina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ya a la india ya no le pegan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mjm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le dan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algo para que haga manualidades esa india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le dan uniformes y escuela a sus hijos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de qué religión quieres ser?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 la que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 le están resolviendo su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¡y su ahora!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 sí 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en cambio la iglesia católica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qué hace?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&lt;tiempo = “53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47”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no pues al contrario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no?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>:  ¿qué hace?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no pos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se colude con el pinche cacique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el pinche cacique tiene aquí 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cura aquí con viejas y 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viajes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comida y todo lo que tú quieras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ésa es la realidad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pos así está el problema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pos por eso fue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claro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entonces por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sí soy católico voy a misa cuando quiero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una cosa es la Iglesia otra cosa es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los que manejan la iglesia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este papa que tenemos es un retrógrado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otra vez la misa en latín y las balas al pueblo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quién chingados sabe latín?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&lt;risas = “E”</w:t>
      </w:r>
      <w:r>
        <w:rPr>
          <w:rFonts w:ascii="Arial" w:hAnsi="Arial" w:cs="Arial"/>
          <w:sz w:val="22"/>
          <w:szCs w:val="22"/>
          <w:lang w:val="es-MX"/>
        </w:rPr>
        <w:t xml:space="preserve"> /&gt; / </w:t>
      </w:r>
      <w:r w:rsidRPr="0012647A">
        <w:rPr>
          <w:rFonts w:ascii="Arial" w:hAnsi="Arial" w:cs="Arial"/>
          <w:sz w:val="22"/>
          <w:szCs w:val="22"/>
          <w:lang w:val="es-MX"/>
        </w:rPr>
        <w:t>ni los que estudian yo creo eso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12647A">
        <w:rPr>
          <w:rFonts w:ascii="Arial" w:hAnsi="Arial" w:cs="Arial"/>
          <w:sz w:val="22"/>
          <w:szCs w:val="22"/>
          <w:lang w:val="es-ES_tradnl"/>
        </w:rPr>
        <w:t>I</w:t>
      </w:r>
      <w:r>
        <w:rPr>
          <w:rFonts w:ascii="Arial" w:hAnsi="Arial" w:cs="Arial"/>
          <w:sz w:val="22"/>
          <w:szCs w:val="22"/>
          <w:lang w:val="es-ES_tradnl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ES_tradnl"/>
        </w:rPr>
        <w:t>entonces</w:t>
      </w:r>
      <w:r>
        <w:rPr>
          <w:rFonts w:ascii="Arial" w:hAnsi="Arial" w:cs="Arial"/>
          <w:sz w:val="22"/>
          <w:szCs w:val="22"/>
          <w:lang w:val="es-ES_tradnl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ES_tradnl"/>
        </w:rPr>
        <w:t>no vas para atrás?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&lt;tiempo = “54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43”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vi un programa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 fin de año alemán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 tres capítulos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 de hora y media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dos mil años de la iglesia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desde Jesús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hasta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cómo inició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cómo era la Iglesia la evolución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todos los conflictos que ha tenido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todos los errores garrafales que ha tenido la Iglesia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que nunca ha querido reconocer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ah el año pasado acaba de reconocer que sí Galileo Galilei tenía razón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al chingado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quinientos seiscientos años después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pos así va el retraso pos así 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 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el pleito 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el alemán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cómo se llama?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Lutero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que tenía razón como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te doy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una cantidad de dinero si me perdonas todos los pecados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y la especulación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todos los Borgia 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salió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es verdad 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o estaba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estaba diciendo nomás que puros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datos históricos comprobados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nada que yo pienso que yo digo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ahí 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cómo es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es cierto que antes los padres tenían que ser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sí eran casados y demás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ora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por qué?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por qué la Iglesia lo dice?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le quitas la naturaleza al hombre bueno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córtasela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 ya o algo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es un hombre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con deseos e instintos sexuales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tiene que reprimirlo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mamadas &lt;observación_complementaria = “forma vulgar de referirse a una cosa”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de ésas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entonces están todos los desvíos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y la Iglesia ocultándolos para tener el poder el control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que ya se perdió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 pues sí ya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ya quién cree en ellos?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 ver los seminaristas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o se meten y al rato se rajan dicen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¡ay! que chinguen su madre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ya me voy a mi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a ser feliz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ésa es la realidad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entonces si la Iglesia no quiere dar un cambio pos ahí se va a acabar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claro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todas esas Iglesias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que salen al campo a trabajar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y demás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pero le están dando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resolviendo sus problemas a esas personas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la Iglesia católica qué les resuelve?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lleva mi bendición hijo mío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los ayudará?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&lt;tiempo = “57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01”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con eso no comen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ni viven ni nada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soy católico pero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pues sí &lt;risas = “E”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la Santa Inquisición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¡hijos de su!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¡ssss!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pues sí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el no defender a los judíos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también es otro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¡se la tienen guardada!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pues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lo bueno que ya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bueno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ya nada más le aplico un cuestionario rápido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cuál es su nombre completo?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>: ____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________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________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___________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su edad?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sesenta y uno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es casado verdad?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divorciado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ah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su dirección?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Porfirio Díaz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seiscientos ocho sur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Monterrey Nuevo León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Es en el centro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su teléfono?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para qué quieres el teléfono?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el de su casa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 pues nada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para referencia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Cuarenta y 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noventa siete seis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Es católico me dijo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vedá?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12647A">
        <w:rPr>
          <w:rFonts w:ascii="Arial" w:hAnsi="Arial" w:cs="Arial"/>
          <w:sz w:val="22"/>
          <w:szCs w:val="22"/>
          <w:lang w:val="pt-BR"/>
        </w:rPr>
        <w:t>I</w:t>
      </w:r>
      <w:r>
        <w:rPr>
          <w:rFonts w:ascii="Arial" w:hAnsi="Arial" w:cs="Arial"/>
          <w:sz w:val="22"/>
          <w:szCs w:val="22"/>
          <w:lang w:val="pt-BR"/>
        </w:rPr>
        <w:t xml:space="preserve">: </w:t>
      </w:r>
      <w:r w:rsidRPr="0012647A">
        <w:rPr>
          <w:rFonts w:ascii="Arial" w:hAnsi="Arial" w:cs="Arial"/>
          <w:sz w:val="22"/>
          <w:szCs w:val="22"/>
          <w:lang w:val="pt-BR"/>
        </w:rPr>
        <w:t>Pues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2647A">
        <w:rPr>
          <w:rFonts w:ascii="Arial" w:hAnsi="Arial" w:cs="Arial"/>
          <w:sz w:val="22"/>
          <w:szCs w:val="22"/>
          <w:lang w:val="pt-BR"/>
        </w:rPr>
        <w:t>E</w:t>
      </w:r>
      <w:r>
        <w:rPr>
          <w:rFonts w:ascii="Arial" w:hAnsi="Arial" w:cs="Arial"/>
          <w:sz w:val="22"/>
          <w:szCs w:val="22"/>
          <w:lang w:val="pt-BR"/>
        </w:rPr>
        <w:t xml:space="preserve">: </w:t>
      </w:r>
      <w:r w:rsidRPr="0012647A">
        <w:rPr>
          <w:rFonts w:ascii="Arial" w:hAnsi="Arial" w:cs="Arial"/>
          <w:sz w:val="22"/>
          <w:szCs w:val="22"/>
          <w:lang w:val="pt-BR"/>
        </w:rPr>
        <w:t>Nació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12647A">
        <w:rPr>
          <w:rFonts w:ascii="Arial" w:hAnsi="Arial" w:cs="Arial"/>
          <w:sz w:val="22"/>
          <w:szCs w:val="22"/>
          <w:lang w:val="pt-BR"/>
        </w:rPr>
        <w:t>Veracruz Veracruz</w:t>
      </w:r>
      <w:r>
        <w:rPr>
          <w:rFonts w:ascii="Arial" w:hAnsi="Arial" w:cs="Arial"/>
          <w:sz w:val="22"/>
          <w:szCs w:val="22"/>
          <w:lang w:val="pt-BR"/>
        </w:rPr>
        <w:t xml:space="preserve"> ¿</w:t>
      </w:r>
      <w:r w:rsidRPr="0012647A">
        <w:rPr>
          <w:rFonts w:ascii="Arial" w:hAnsi="Arial" w:cs="Arial"/>
          <w:sz w:val="22"/>
          <w:szCs w:val="22"/>
          <w:lang w:val="pt-BR"/>
        </w:rPr>
        <w:t>verdá?</w:t>
      </w: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Veracruz Veracruz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mm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cuándo vivía en Veracruz nomás era estudiante usted o</w:t>
      </w:r>
      <w:r>
        <w:rPr>
          <w:rFonts w:ascii="Arial" w:hAnsi="Arial" w:cs="Arial"/>
          <w:sz w:val="22"/>
          <w:szCs w:val="22"/>
          <w:lang w:val="es-MX"/>
        </w:rPr>
        <w:t>? / ¿</w:t>
      </w:r>
      <w:r w:rsidRPr="0012647A">
        <w:rPr>
          <w:rFonts w:ascii="Arial" w:hAnsi="Arial" w:cs="Arial"/>
          <w:sz w:val="22"/>
          <w:szCs w:val="22"/>
          <w:lang w:val="es-MX"/>
        </w:rPr>
        <w:t>no trabajaba allá?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terminé la facultad de Medicina y ya salí de Veracruz y ya no regresé 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&lt;tiempo = “59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09”</w:t>
      </w:r>
      <w:r>
        <w:rPr>
          <w:rFonts w:ascii="Arial" w:hAnsi="Arial" w:cs="Arial"/>
          <w:sz w:val="22"/>
          <w:szCs w:val="22"/>
          <w:lang w:val="es-MX"/>
        </w:rPr>
        <w:t xml:space="preserve"> /&gt;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y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12647A">
        <w:rPr>
          <w:rFonts w:ascii="Arial" w:hAnsi="Arial" w:cs="Arial"/>
          <w:sz w:val="22"/>
          <w:szCs w:val="22"/>
          <w:lang w:val="es-MX"/>
        </w:rPr>
        <w:t>en qué otros lugares ha vivido?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dice que ahorita está viviendo en Reynosa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12647A">
        <w:rPr>
          <w:rFonts w:ascii="Arial" w:hAnsi="Arial" w:cs="Arial"/>
          <w:sz w:val="22"/>
          <w:szCs w:val="22"/>
          <w:lang w:val="es-MX"/>
        </w:rPr>
        <w:t>verdad?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12647A">
        <w:rPr>
          <w:rFonts w:ascii="Arial" w:hAnsi="Arial" w:cs="Arial"/>
          <w:sz w:val="22"/>
          <w:szCs w:val="22"/>
          <w:lang w:val="es-MX"/>
        </w:rPr>
        <w:t>voy y vengo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¡ah!</w:t>
      </w:r>
      <w:r>
        <w:rPr>
          <w:rFonts w:ascii="Arial" w:hAnsi="Arial" w:cs="Arial"/>
          <w:sz w:val="22"/>
          <w:szCs w:val="22"/>
          <w:lang w:val="es-MX"/>
        </w:rPr>
        <w:t xml:space="preserve"> ¿nada más</w:t>
      </w:r>
      <w:r w:rsidRPr="0012647A">
        <w:rPr>
          <w:rFonts w:ascii="Arial" w:hAnsi="Arial" w:cs="Arial"/>
          <w:sz w:val="22"/>
          <w:szCs w:val="22"/>
          <w:lang w:val="es-MX"/>
        </w:rPr>
        <w:t xml:space="preserve"> va y viene?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2647A">
        <w:rPr>
          <w:rFonts w:ascii="Arial" w:hAnsi="Arial" w:cs="Arial"/>
          <w:sz w:val="22"/>
          <w:szCs w:val="22"/>
          <w:lang w:val="es-MX"/>
        </w:rPr>
        <w:t>yo vivo aquí en Monterrey</w:t>
      </w:r>
    </w:p>
    <w:p w:rsidR="00150F7C" w:rsidRPr="0012647A" w:rsidRDefault="00150F7C" w:rsidP="004A7C03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12647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>: ¿</w:t>
      </w:r>
      <w:r w:rsidRPr="0012647A">
        <w:rPr>
          <w:rFonts w:ascii="Arial" w:hAnsi="Arial" w:cs="Arial"/>
          <w:sz w:val="22"/>
          <w:szCs w:val="22"/>
          <w:lang w:val="es-MX"/>
        </w:rPr>
        <w:t>ha vivido en algún otro lugar?</w:t>
      </w:r>
    </w:p>
    <w:p w:rsidR="00150F7C" w:rsidRPr="0012647A" w:rsidRDefault="00150F7C" w:rsidP="004A7C03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</w:p>
    <w:p w:rsidR="00150F7C" w:rsidRPr="0012647A" w:rsidRDefault="00150F7C" w:rsidP="004A7C03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2647A">
        <w:rPr>
          <w:rFonts w:ascii="Arial" w:hAnsi="Arial" w:cs="Arial"/>
          <w:sz w:val="22"/>
          <w:szCs w:val="22"/>
          <w:lang w:val="es-MX"/>
        </w:rPr>
        <w:t>Fin de la entrevista</w:t>
      </w:r>
    </w:p>
    <w:p w:rsidR="00150F7C" w:rsidRPr="0012647A" w:rsidRDefault="00150F7C" w:rsidP="004A7C03">
      <w:pPr>
        <w:rPr>
          <w:rFonts w:ascii="Arial" w:hAnsi="Arial" w:cs="Arial"/>
          <w:sz w:val="22"/>
          <w:szCs w:val="22"/>
        </w:rPr>
      </w:pPr>
    </w:p>
    <w:p w:rsidR="00150F7C" w:rsidRDefault="00150F7C" w:rsidP="004A7C03"/>
    <w:p w:rsidR="00150F7C" w:rsidRPr="0012647A" w:rsidRDefault="00150F7C">
      <w:pPr>
        <w:rPr>
          <w:rFonts w:ascii="Arial" w:hAnsi="Arial" w:cs="Arial"/>
          <w:sz w:val="22"/>
          <w:szCs w:val="22"/>
        </w:rPr>
      </w:pPr>
    </w:p>
    <w:sectPr w:rsidR="00150F7C" w:rsidRPr="0012647A" w:rsidSect="0041653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13"/>
  </w:num>
  <w:num w:numId="11">
    <w:abstractNumId w:val="9"/>
  </w:num>
  <w:num w:numId="12">
    <w:abstractNumId w:val="16"/>
  </w:num>
  <w:num w:numId="13">
    <w:abstractNumId w:val="5"/>
  </w:num>
  <w:num w:numId="14">
    <w:abstractNumId w:val="14"/>
  </w:num>
  <w:num w:numId="15">
    <w:abstractNumId w:val="8"/>
  </w:num>
  <w:num w:numId="16">
    <w:abstractNumId w:val="12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993"/>
    <w:rsid w:val="000020F6"/>
    <w:rsid w:val="000063C1"/>
    <w:rsid w:val="00012F8D"/>
    <w:rsid w:val="00016B7E"/>
    <w:rsid w:val="000244A4"/>
    <w:rsid w:val="000318AE"/>
    <w:rsid w:val="000721CF"/>
    <w:rsid w:val="00092B77"/>
    <w:rsid w:val="000950D3"/>
    <w:rsid w:val="000A0337"/>
    <w:rsid w:val="000C4286"/>
    <w:rsid w:val="000D3ADB"/>
    <w:rsid w:val="000D7D95"/>
    <w:rsid w:val="001033AA"/>
    <w:rsid w:val="00111735"/>
    <w:rsid w:val="0012647A"/>
    <w:rsid w:val="00133124"/>
    <w:rsid w:val="00134256"/>
    <w:rsid w:val="00137406"/>
    <w:rsid w:val="00146236"/>
    <w:rsid w:val="00150F7C"/>
    <w:rsid w:val="001525FE"/>
    <w:rsid w:val="00164ADF"/>
    <w:rsid w:val="001756BC"/>
    <w:rsid w:val="00185165"/>
    <w:rsid w:val="00194865"/>
    <w:rsid w:val="001D41E0"/>
    <w:rsid w:val="001F070E"/>
    <w:rsid w:val="002107C7"/>
    <w:rsid w:val="0021223D"/>
    <w:rsid w:val="00224152"/>
    <w:rsid w:val="00231EEF"/>
    <w:rsid w:val="00256E1C"/>
    <w:rsid w:val="0026067B"/>
    <w:rsid w:val="002737C1"/>
    <w:rsid w:val="002838FD"/>
    <w:rsid w:val="00286251"/>
    <w:rsid w:val="00293491"/>
    <w:rsid w:val="002A0BBF"/>
    <w:rsid w:val="002B0DB6"/>
    <w:rsid w:val="002C1297"/>
    <w:rsid w:val="002C58E2"/>
    <w:rsid w:val="002E3E2D"/>
    <w:rsid w:val="002E56ED"/>
    <w:rsid w:val="002E6073"/>
    <w:rsid w:val="00307131"/>
    <w:rsid w:val="003156EF"/>
    <w:rsid w:val="00317BA6"/>
    <w:rsid w:val="0032400E"/>
    <w:rsid w:val="003247F5"/>
    <w:rsid w:val="00351540"/>
    <w:rsid w:val="00385665"/>
    <w:rsid w:val="003877F2"/>
    <w:rsid w:val="003A0293"/>
    <w:rsid w:val="003B5BC0"/>
    <w:rsid w:val="003B6BF3"/>
    <w:rsid w:val="003D1B6C"/>
    <w:rsid w:val="003D69CE"/>
    <w:rsid w:val="003E742F"/>
    <w:rsid w:val="00416539"/>
    <w:rsid w:val="00440795"/>
    <w:rsid w:val="00447750"/>
    <w:rsid w:val="0046639E"/>
    <w:rsid w:val="00467A85"/>
    <w:rsid w:val="004832D7"/>
    <w:rsid w:val="004862C7"/>
    <w:rsid w:val="00486631"/>
    <w:rsid w:val="004A7C03"/>
    <w:rsid w:val="004B165F"/>
    <w:rsid w:val="004C7668"/>
    <w:rsid w:val="004E5206"/>
    <w:rsid w:val="004F1982"/>
    <w:rsid w:val="00503DCA"/>
    <w:rsid w:val="005119B3"/>
    <w:rsid w:val="00512ABA"/>
    <w:rsid w:val="00535BC4"/>
    <w:rsid w:val="00542B30"/>
    <w:rsid w:val="005430CF"/>
    <w:rsid w:val="00554905"/>
    <w:rsid w:val="005574BF"/>
    <w:rsid w:val="00567559"/>
    <w:rsid w:val="005810F1"/>
    <w:rsid w:val="00583830"/>
    <w:rsid w:val="00586C21"/>
    <w:rsid w:val="0058785A"/>
    <w:rsid w:val="005963F9"/>
    <w:rsid w:val="005A0D88"/>
    <w:rsid w:val="005C1377"/>
    <w:rsid w:val="005C4184"/>
    <w:rsid w:val="005E2ED1"/>
    <w:rsid w:val="005E4437"/>
    <w:rsid w:val="005E5B5D"/>
    <w:rsid w:val="005F5359"/>
    <w:rsid w:val="00603E4B"/>
    <w:rsid w:val="00606902"/>
    <w:rsid w:val="00610B0B"/>
    <w:rsid w:val="0064191D"/>
    <w:rsid w:val="00656D48"/>
    <w:rsid w:val="006712A2"/>
    <w:rsid w:val="00685BB2"/>
    <w:rsid w:val="00687C11"/>
    <w:rsid w:val="006931FD"/>
    <w:rsid w:val="006A10AF"/>
    <w:rsid w:val="006C5244"/>
    <w:rsid w:val="006C6619"/>
    <w:rsid w:val="006D0FE0"/>
    <w:rsid w:val="006D73D7"/>
    <w:rsid w:val="006E2524"/>
    <w:rsid w:val="006E2BB0"/>
    <w:rsid w:val="007046F3"/>
    <w:rsid w:val="00712B5D"/>
    <w:rsid w:val="007142B1"/>
    <w:rsid w:val="00715D75"/>
    <w:rsid w:val="00731B77"/>
    <w:rsid w:val="00750372"/>
    <w:rsid w:val="00751342"/>
    <w:rsid w:val="00784598"/>
    <w:rsid w:val="0079457E"/>
    <w:rsid w:val="007C38D9"/>
    <w:rsid w:val="007D19AB"/>
    <w:rsid w:val="007D642A"/>
    <w:rsid w:val="007D6B8A"/>
    <w:rsid w:val="007E13DD"/>
    <w:rsid w:val="007F209B"/>
    <w:rsid w:val="007F52BD"/>
    <w:rsid w:val="00807046"/>
    <w:rsid w:val="00816F7C"/>
    <w:rsid w:val="00835F02"/>
    <w:rsid w:val="00840D86"/>
    <w:rsid w:val="00844BF5"/>
    <w:rsid w:val="00845048"/>
    <w:rsid w:val="008503A8"/>
    <w:rsid w:val="008515DF"/>
    <w:rsid w:val="00856985"/>
    <w:rsid w:val="0087414C"/>
    <w:rsid w:val="008808BB"/>
    <w:rsid w:val="008B6703"/>
    <w:rsid w:val="008C4380"/>
    <w:rsid w:val="008C76E3"/>
    <w:rsid w:val="008C7786"/>
    <w:rsid w:val="008E1CD4"/>
    <w:rsid w:val="008E29B3"/>
    <w:rsid w:val="00901877"/>
    <w:rsid w:val="00902466"/>
    <w:rsid w:val="009072A8"/>
    <w:rsid w:val="009176AE"/>
    <w:rsid w:val="00922024"/>
    <w:rsid w:val="00926D60"/>
    <w:rsid w:val="009303A8"/>
    <w:rsid w:val="009358F2"/>
    <w:rsid w:val="00937664"/>
    <w:rsid w:val="00942766"/>
    <w:rsid w:val="0096500D"/>
    <w:rsid w:val="00966060"/>
    <w:rsid w:val="00971570"/>
    <w:rsid w:val="0098428F"/>
    <w:rsid w:val="00993F64"/>
    <w:rsid w:val="00995AED"/>
    <w:rsid w:val="00995B87"/>
    <w:rsid w:val="009A4EF0"/>
    <w:rsid w:val="009A6199"/>
    <w:rsid w:val="009B07C3"/>
    <w:rsid w:val="009B2026"/>
    <w:rsid w:val="009B7F0B"/>
    <w:rsid w:val="009C464F"/>
    <w:rsid w:val="009C7661"/>
    <w:rsid w:val="009E617C"/>
    <w:rsid w:val="00A00790"/>
    <w:rsid w:val="00A128A3"/>
    <w:rsid w:val="00A142D3"/>
    <w:rsid w:val="00A57AF6"/>
    <w:rsid w:val="00A65A40"/>
    <w:rsid w:val="00A95EE3"/>
    <w:rsid w:val="00AA41EF"/>
    <w:rsid w:val="00AB0677"/>
    <w:rsid w:val="00AC2041"/>
    <w:rsid w:val="00AC6A43"/>
    <w:rsid w:val="00AE0FAE"/>
    <w:rsid w:val="00AE79F4"/>
    <w:rsid w:val="00AF45F2"/>
    <w:rsid w:val="00B011FE"/>
    <w:rsid w:val="00B05198"/>
    <w:rsid w:val="00B23D1D"/>
    <w:rsid w:val="00B24993"/>
    <w:rsid w:val="00B363C4"/>
    <w:rsid w:val="00B463FC"/>
    <w:rsid w:val="00B642F5"/>
    <w:rsid w:val="00B71108"/>
    <w:rsid w:val="00B740B3"/>
    <w:rsid w:val="00B83A0A"/>
    <w:rsid w:val="00B92B03"/>
    <w:rsid w:val="00BC34FE"/>
    <w:rsid w:val="00BD6162"/>
    <w:rsid w:val="00BE111C"/>
    <w:rsid w:val="00BE6D1B"/>
    <w:rsid w:val="00BF3567"/>
    <w:rsid w:val="00C04E2E"/>
    <w:rsid w:val="00C15D7E"/>
    <w:rsid w:val="00C3666C"/>
    <w:rsid w:val="00C561A0"/>
    <w:rsid w:val="00C607FE"/>
    <w:rsid w:val="00C72F28"/>
    <w:rsid w:val="00C8260A"/>
    <w:rsid w:val="00C955CF"/>
    <w:rsid w:val="00CA2154"/>
    <w:rsid w:val="00CA6C1B"/>
    <w:rsid w:val="00CA6C1C"/>
    <w:rsid w:val="00CC245C"/>
    <w:rsid w:val="00CC71C9"/>
    <w:rsid w:val="00CD5010"/>
    <w:rsid w:val="00CD560A"/>
    <w:rsid w:val="00CE7A7A"/>
    <w:rsid w:val="00CF0193"/>
    <w:rsid w:val="00D00D33"/>
    <w:rsid w:val="00D039DB"/>
    <w:rsid w:val="00D05748"/>
    <w:rsid w:val="00D21562"/>
    <w:rsid w:val="00D22A90"/>
    <w:rsid w:val="00D4775E"/>
    <w:rsid w:val="00D544CB"/>
    <w:rsid w:val="00D76A74"/>
    <w:rsid w:val="00D77F43"/>
    <w:rsid w:val="00D8288D"/>
    <w:rsid w:val="00DB14E7"/>
    <w:rsid w:val="00DB2488"/>
    <w:rsid w:val="00DB3988"/>
    <w:rsid w:val="00DD0D58"/>
    <w:rsid w:val="00DD3D94"/>
    <w:rsid w:val="00DD6EF4"/>
    <w:rsid w:val="00DE780D"/>
    <w:rsid w:val="00DF1982"/>
    <w:rsid w:val="00E25881"/>
    <w:rsid w:val="00E315CA"/>
    <w:rsid w:val="00E31713"/>
    <w:rsid w:val="00E51862"/>
    <w:rsid w:val="00E60A3D"/>
    <w:rsid w:val="00E66DFA"/>
    <w:rsid w:val="00E742AB"/>
    <w:rsid w:val="00E90818"/>
    <w:rsid w:val="00EB1AA3"/>
    <w:rsid w:val="00EB42FE"/>
    <w:rsid w:val="00EB56BE"/>
    <w:rsid w:val="00EC50E5"/>
    <w:rsid w:val="00ED36C0"/>
    <w:rsid w:val="00EE7548"/>
    <w:rsid w:val="00EF0491"/>
    <w:rsid w:val="00EF1744"/>
    <w:rsid w:val="00EF3EF6"/>
    <w:rsid w:val="00EF5D8D"/>
    <w:rsid w:val="00F00DC7"/>
    <w:rsid w:val="00F1084D"/>
    <w:rsid w:val="00F20B19"/>
    <w:rsid w:val="00F22C53"/>
    <w:rsid w:val="00F26224"/>
    <w:rsid w:val="00F330F6"/>
    <w:rsid w:val="00F353B0"/>
    <w:rsid w:val="00F430CF"/>
    <w:rsid w:val="00F47B73"/>
    <w:rsid w:val="00F53520"/>
    <w:rsid w:val="00F57FD4"/>
    <w:rsid w:val="00F66AE0"/>
    <w:rsid w:val="00F82FAB"/>
    <w:rsid w:val="00F87750"/>
    <w:rsid w:val="00FA0A5D"/>
    <w:rsid w:val="00FA7E90"/>
    <w:rsid w:val="00FC16F1"/>
    <w:rsid w:val="00FE09E1"/>
    <w:rsid w:val="00FE1CA8"/>
    <w:rsid w:val="00FE6755"/>
    <w:rsid w:val="00FE6992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9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0293"/>
    <w:rPr>
      <w:rFonts w:ascii="Lucida Grande" w:eastAsia="Calibri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293"/>
    <w:rPr>
      <w:rFonts w:ascii="Lucida Grande" w:hAnsi="Lucida Grande" w:cs="Times New Roman"/>
      <w:sz w:val="18"/>
      <w:szCs w:val="18"/>
      <w:lang w:val="es-ES" w:eastAsia="es-ES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B249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24993"/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B24993"/>
    <w:rPr>
      <w:rFonts w:ascii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B24993"/>
    <w:rPr>
      <w:rFonts w:cs="Times New Roman"/>
      <w:vertAlign w:val="superscript"/>
    </w:rPr>
  </w:style>
  <w:style w:type="paragraph" w:customStyle="1" w:styleId="Sinespaciado1">
    <w:name w:val="Sin espaciado1"/>
    <w:uiPriority w:val="99"/>
    <w:rsid w:val="00B24993"/>
    <w:pPr>
      <w:jc w:val="both"/>
    </w:pPr>
    <w:rPr>
      <w:rFonts w:ascii="Arial" w:eastAsia="Times New Roman" w:hAnsi="Arial" w:cs="Arial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3A0293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A0293"/>
    <w:rPr>
      <w:rFonts w:ascii="Tahoma" w:hAnsi="Tahoma" w:cs="Tahoma"/>
      <w:lang w:val="es-ES" w:eastAsia="es-ES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3A0293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A0293"/>
    <w:rPr>
      <w:rFonts w:eastAsia="Times New Roman" w:cs="Times New Roman"/>
      <w:lang w:val="es-ES" w:eastAsia="es-E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0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0293"/>
    <w:rPr>
      <w:b/>
      <w:bCs/>
    </w:rPr>
  </w:style>
  <w:style w:type="character" w:styleId="Hyperlink">
    <w:name w:val="Hyperlink"/>
    <w:basedOn w:val="DefaultParagraphFont"/>
    <w:uiPriority w:val="99"/>
    <w:rsid w:val="003A029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A029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3A0293"/>
    <w:pPr>
      <w:tabs>
        <w:tab w:val="center" w:pos="4419"/>
        <w:tab w:val="right" w:pos="8838"/>
      </w:tabs>
      <w:jc w:val="both"/>
    </w:pPr>
    <w:rPr>
      <w:rFonts w:ascii="Calibri" w:eastAsia="Calibri" w:hAnsi="Calibri" w:cs="Calibri"/>
      <w:sz w:val="22"/>
      <w:szCs w:val="22"/>
      <w:lang w:val="es-MX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0293"/>
    <w:rPr>
      <w:rFonts w:ascii="Calibri" w:hAnsi="Calibri" w:cs="Calibri"/>
      <w:sz w:val="22"/>
      <w:szCs w:val="22"/>
      <w:lang w:val="es-MX" w:eastAsia="en-US" w:bidi="ar-SA"/>
    </w:rPr>
  </w:style>
  <w:style w:type="paragraph" w:styleId="Footer">
    <w:name w:val="footer"/>
    <w:basedOn w:val="Normal"/>
    <w:link w:val="FooterChar"/>
    <w:uiPriority w:val="99"/>
    <w:semiHidden/>
    <w:rsid w:val="003A0293"/>
    <w:pPr>
      <w:tabs>
        <w:tab w:val="center" w:pos="4419"/>
        <w:tab w:val="right" w:pos="8838"/>
      </w:tabs>
      <w:jc w:val="both"/>
    </w:pPr>
    <w:rPr>
      <w:rFonts w:ascii="Calibri" w:eastAsia="Calibri" w:hAnsi="Calibri" w:cs="Calibri"/>
      <w:sz w:val="22"/>
      <w:szCs w:val="22"/>
      <w:lang w:val="es-MX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0293"/>
    <w:rPr>
      <w:rFonts w:ascii="Calibri" w:hAnsi="Calibri" w:cs="Calibri"/>
      <w:sz w:val="22"/>
      <w:szCs w:val="22"/>
      <w:lang w:val="es-MX" w:eastAsia="en-US" w:bidi="ar-SA"/>
    </w:rPr>
  </w:style>
  <w:style w:type="paragraph" w:styleId="BodyText">
    <w:name w:val="Body Text"/>
    <w:basedOn w:val="Normal"/>
    <w:link w:val="BodyTextChar"/>
    <w:uiPriority w:val="99"/>
    <w:rsid w:val="003A0293"/>
    <w:pPr>
      <w:jc w:val="both"/>
    </w:pPr>
    <w:rPr>
      <w:rFonts w:ascii="Arial" w:eastAsia="Calibri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A0293"/>
    <w:rPr>
      <w:rFonts w:ascii="Arial" w:hAnsi="Arial" w:cs="Arial"/>
      <w:sz w:val="22"/>
      <w:szCs w:val="22"/>
      <w:lang w:val="es-ES" w:eastAsia="es-ES" w:bidi="ar-SA"/>
    </w:rPr>
  </w:style>
  <w:style w:type="paragraph" w:styleId="BodyTextIndent">
    <w:name w:val="Body Text Indent"/>
    <w:basedOn w:val="Normal"/>
    <w:link w:val="BodyTextIndentChar"/>
    <w:uiPriority w:val="99"/>
    <w:rsid w:val="003A0293"/>
    <w:pPr>
      <w:ind w:left="450" w:hanging="450"/>
      <w:jc w:val="both"/>
    </w:pPr>
    <w:rPr>
      <w:rFonts w:ascii="Arial" w:eastAsia="Calibri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0293"/>
    <w:rPr>
      <w:rFonts w:ascii="Arial" w:hAnsi="Arial" w:cs="Arial"/>
      <w:sz w:val="22"/>
      <w:szCs w:val="22"/>
      <w:lang w:val="es-ES" w:eastAsia="es-ES" w:bidi="ar-SA"/>
    </w:rPr>
  </w:style>
  <w:style w:type="paragraph" w:styleId="BodyTextIndent2">
    <w:name w:val="Body Text Indent 2"/>
    <w:basedOn w:val="Normal"/>
    <w:link w:val="BodyTextIndent2Char"/>
    <w:uiPriority w:val="99"/>
    <w:rsid w:val="003A0293"/>
    <w:pPr>
      <w:ind w:left="454" w:hanging="454"/>
      <w:jc w:val="both"/>
    </w:pPr>
    <w:rPr>
      <w:rFonts w:ascii="Arial" w:eastAsia="Calibri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A0293"/>
    <w:rPr>
      <w:rFonts w:ascii="Arial" w:hAnsi="Arial" w:cs="Arial"/>
      <w:sz w:val="22"/>
      <w:szCs w:val="22"/>
      <w:lang w:val="es-ES" w:eastAsia="es-ES" w:bidi="ar-SA"/>
    </w:rPr>
  </w:style>
  <w:style w:type="paragraph" w:customStyle="1" w:styleId="ecxecxmsonormal">
    <w:name w:val="ecxecxmsonormal"/>
    <w:basedOn w:val="Normal"/>
    <w:uiPriority w:val="99"/>
    <w:rsid w:val="003A0293"/>
    <w:pPr>
      <w:spacing w:after="324"/>
    </w:pPr>
    <w:rPr>
      <w:rFonts w:eastAsia="Calibri"/>
      <w:lang w:val="es-MX" w:eastAsia="es-MX"/>
    </w:rPr>
  </w:style>
  <w:style w:type="character" w:styleId="CommentReference">
    <w:name w:val="annotation reference"/>
    <w:basedOn w:val="DefaultParagraphFont"/>
    <w:uiPriority w:val="99"/>
    <w:semiHidden/>
    <w:rsid w:val="004A7C03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19</Pages>
  <Words>8085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MONR_H33_HMP098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20</cp:revision>
  <dcterms:created xsi:type="dcterms:W3CDTF">2012-03-07T21:13:00Z</dcterms:created>
  <dcterms:modified xsi:type="dcterms:W3CDTF">2012-07-05T19:40:00Z</dcterms:modified>
</cp:coreProperties>
</file>