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&lt;Trans audio_filename = “MONR_H33_HMP099.MP3” xml:lang = “español”&gt;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&lt;Datos clave_texto = “MONR_H33_HMP099” tipo_texto = “entrevista_semidirigida”&gt;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&lt;Corpus corpus = “PRESEEA” subcorpus = “ESMXMONR” ciudad = “Monterrey” pais = “México”/&gt;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E1CA5">
        <w:rPr>
          <w:rFonts w:ascii="Arial" w:hAnsi="Arial" w:cs="Arial"/>
          <w:sz w:val="22"/>
          <w:szCs w:val="22"/>
          <w:lang w:val="es-ES"/>
        </w:rPr>
        <w:t> 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&lt;Grabacion resp_grab = “Benito Flores Treviño” lugar = “negocio del informante” duración = “1:45:35” fecha_grab = “2007-11-11“sistema = “MP3”/&gt;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&lt;Transcripcion resp_trans = “Dalina Flores Hilerio” fecha_trans = “2008-05-28”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E1CA5">
        <w:rPr>
          <w:rFonts w:ascii="Arial" w:hAnsi="Arial" w:cs="Arial"/>
          <w:sz w:val="22"/>
          <w:szCs w:val="22"/>
          <w:lang w:val="es-ES"/>
        </w:rPr>
        <w:t>numero_palabras = “18046”/&gt;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&lt;Revision num_rev = “1” resp_rev = “Raquel Rodríguez de Garza” fecha_rev = “2010-01-26”/&gt;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&lt;Revision num_rev = “2” resp_rev = “Nancy Yolanda Vázquez González” fecha_rev = “2010-06-25”/&gt;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&lt;Revision num_rev = “3” resp_rev = “Mayra Silva Almanza” fecha_rev = “2010-08-25”/&gt;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&lt;Revision num_rev = “4” resp_rev = “Cynthia Martínez del Ángel” fecha_rev = “2011-11-29”/&gt;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</w:rPr>
        <w:t>&lt;Revision num_rev=”5” resp_rev=”Dalina Flores Hilerio” fecha_rev=”2012-01-15/&gt;</w:t>
      </w:r>
      <w:r w:rsidRPr="000E1CA5">
        <w:rPr>
          <w:rFonts w:ascii="Arial" w:hAnsi="Arial" w:cs="Arial"/>
          <w:sz w:val="22"/>
          <w:szCs w:val="22"/>
          <w:lang w:val="es-ES"/>
        </w:rPr>
        <w:t>&lt;/Datos&gt;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E1CA5">
        <w:rPr>
          <w:rFonts w:ascii="Arial" w:hAnsi="Arial" w:cs="Arial"/>
          <w:sz w:val="22"/>
          <w:szCs w:val="22"/>
          <w:lang w:val="es-ES"/>
        </w:rPr>
        <w:t> 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&lt;Hablantes&gt;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&lt;Hablante id = “hab1" nombre = “Carlos Pedro García Landeta" codigo_hab = “I" sexo = “hombre" grupo_edad = “3" edad = “58" nivel_edu = “3" estudios = “maestría” profesion = “propietario de un taller mecánico" origen = “Distrito Federal" papel = “informante"/&gt;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&lt;Hablante id = “hab2” nombre = “Benito Flores Treviño” codigo_hab = “E” sexo = “hombre” grupo_edad = “5” edad = “52” nivel_edu = “3” estudios = “licenciatura en Banca y Finanzas y pasante de Bibliotecología" profesion = “Lic. En Banca y Finanzas" origen = “Monterrey" papel = “entrevistador"/&gt;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&lt;Hablante id = “hab3” nombre = “desconocido” codigo_hab = “A1” sexo = “hombre” grupo_edad = “desconocido” edad = “desconocido” nivel_edu = “desconocido” estudios = “ desconocido” profesionn = “ desconocido” origen = “desconocido” papel = “audiencia”/&gt;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&lt;Hablante id = “hab4” nombre = “desconocido” codigo_hab = “A2” sexo = “hombre” grupo_edad = “desconocido” edad = “desconocido” nivel_edu = “desconocido” estudios = “desconocido” profesion = “desconocido” origen = “desconocido” papel = “audiencia”/&gt;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&lt;Hablante id = “hab5” nombre = “desconocido” codigo_hab = “A3” sexo = “hombre” grupo_edad = “desconocido” edad = “desconocido” nivel_edu = “desconocido” estudios = “desconocido” profesion = “desconocido” origen = “desconocido” papel = “audiencia”/&gt;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&lt;Relaciones rel_ent_inf = "desconocidos" rel_inf_aud1 = “desconocidos"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  <w:lang w:val="es-ES"/>
        </w:rPr>
        <w:t>rel_ent_aud1 = “no" rel_inf_aud2 = “desconocidos" rel_ent_aud2 = “no" rel_inf_aud3 = “desconocidos" rel_ent_aud3 = “no"/&gt;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  <w:lang w:val="es-ES"/>
        </w:rPr>
        <w:t>&lt;/Hablantes&gt;&lt;/Trans&gt;</w:t>
      </w:r>
    </w:p>
    <w:p w:rsidR="0032719D" w:rsidRDefault="0032719D" w:rsidP="003B0B90">
      <w:pPr>
        <w:pStyle w:val="ecxecxmsonormal"/>
        <w:shd w:val="clear" w:color="auto" w:fill="FFFFFF"/>
        <w:spacing w:after="0"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32719D" w:rsidRDefault="0032719D" w:rsidP="003B0B90">
      <w:pPr>
        <w:pStyle w:val="ecxecxmsonormal"/>
        <w:shd w:val="clear" w:color="auto" w:fill="FFFFFF"/>
        <w:spacing w:after="0"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32719D" w:rsidRPr="000E1CA5" w:rsidRDefault="0032719D" w:rsidP="003B0B90">
      <w:pPr>
        <w:pStyle w:val="ecxecxmsonormal"/>
        <w:shd w:val="clear" w:color="auto" w:fill="FFFFFF"/>
        <w:spacing w:after="0"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  <w:lang w:val="es-ES"/>
        </w:rPr>
        <w:t>E: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0E1CA5">
        <w:rPr>
          <w:rFonts w:ascii="Arial" w:hAnsi="Arial" w:cs="Arial"/>
          <w:sz w:val="22"/>
          <w:szCs w:val="22"/>
          <w:lang w:val="es-ES"/>
        </w:rPr>
        <w:t>¡buenos días!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32719D" w:rsidRPr="000E1CA5" w:rsidRDefault="0032719D" w:rsidP="003B0B90">
      <w:pPr>
        <w:pStyle w:val="ecxecxmsonormal"/>
        <w:shd w:val="clear" w:color="auto" w:fill="FFFFFF"/>
        <w:spacing w:after="0"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  <w:lang w:val="es-ES"/>
        </w:rPr>
        <w:t>I: ¡muy buenos días señor!</w:t>
      </w:r>
    </w:p>
    <w:p w:rsidR="0032719D" w:rsidRDefault="0032719D" w:rsidP="003B0B90">
      <w:pPr>
        <w:pStyle w:val="ecxecxmsonormal"/>
        <w:shd w:val="clear" w:color="auto" w:fill="FFFFFF"/>
        <w:spacing w:after="0"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32719D" w:rsidRDefault="0032719D" w:rsidP="003B0B90">
      <w:pPr>
        <w:pStyle w:val="ecxecxmsonormal"/>
        <w:shd w:val="clear" w:color="auto" w:fill="FFFFFF"/>
        <w:spacing w:after="0"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  <w:lang w:val="es-ES"/>
        </w:rPr>
        <w:t xml:space="preserve">E: </w:t>
      </w:r>
      <w:r>
        <w:rPr>
          <w:rFonts w:ascii="Arial" w:hAnsi="Arial" w:cs="Arial"/>
          <w:sz w:val="22"/>
          <w:szCs w:val="22"/>
          <w:lang w:val="es-ES"/>
        </w:rPr>
        <w:t>est</w:t>
      </w:r>
      <w:r w:rsidRPr="000E1CA5">
        <w:rPr>
          <w:rFonts w:ascii="Arial" w:hAnsi="Arial" w:cs="Arial"/>
          <w:sz w:val="22"/>
          <w:szCs w:val="22"/>
          <w:lang w:val="es-ES"/>
        </w:rPr>
        <w:t>e / le</w:t>
      </w:r>
      <w:r>
        <w:rPr>
          <w:rFonts w:ascii="Arial" w:hAnsi="Arial" w:cs="Arial"/>
          <w:sz w:val="22"/>
          <w:szCs w:val="22"/>
          <w:lang w:val="es-ES"/>
        </w:rPr>
        <w:t xml:space="preserve"> ¿</w:t>
      </w:r>
      <w:r w:rsidRPr="000E1CA5">
        <w:rPr>
          <w:rFonts w:ascii="Arial" w:hAnsi="Arial" w:cs="Arial"/>
          <w:sz w:val="22"/>
          <w:szCs w:val="22"/>
          <w:lang w:val="es-ES"/>
        </w:rPr>
        <w:t>sí nos podría decir su nombre por favor?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32719D" w:rsidRPr="000E1CA5" w:rsidRDefault="0032719D" w:rsidP="003B0B90">
      <w:pPr>
        <w:pStyle w:val="ecxecxmsonormal"/>
        <w:shd w:val="clear" w:color="auto" w:fill="FFFFFF"/>
        <w:spacing w:after="0"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0E1CA5">
        <w:rPr>
          <w:rFonts w:ascii="Arial" w:hAnsi="Arial" w:cs="Arial"/>
          <w:sz w:val="22"/>
          <w:szCs w:val="22"/>
          <w:lang w:val="es-ES"/>
        </w:rPr>
        <w:t xml:space="preserve">I: mi nombre es </w:t>
      </w:r>
      <w:r>
        <w:rPr>
          <w:rFonts w:ascii="Arial" w:hAnsi="Arial" w:cs="Arial"/>
          <w:sz w:val="22"/>
          <w:szCs w:val="22"/>
          <w:lang w:val="es-ES"/>
        </w:rPr>
        <w:t>______</w:t>
      </w:r>
      <w:r w:rsidRPr="000E1CA5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______</w:t>
      </w:r>
      <w:r w:rsidRPr="000E1CA5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_______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muy bien oiga / e</w:t>
      </w:r>
      <w:r w:rsidRPr="000E1CA5">
        <w:rPr>
          <w:rFonts w:ascii="Arial" w:hAnsi="Arial" w:cs="Arial"/>
        </w:rPr>
        <w:t xml:space="preserve">ste / pues le agradezco mucho que / que nos haya / permitido platicar con / con nosotros / un / un / un rato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/ </w:t>
      </w:r>
      <w:r>
        <w:rPr>
          <w:rFonts w:ascii="Arial" w:hAnsi="Arial" w:cs="Arial"/>
        </w:rPr>
        <w:t>est</w:t>
      </w:r>
      <w:r w:rsidRPr="000E1CA5">
        <w:rPr>
          <w:rFonts w:ascii="Arial" w:hAnsi="Arial" w:cs="Arial"/>
        </w:rPr>
        <w:t>e // 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le quería comentar / sobre / el / el esta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esta tarea es sobre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cómo / cómo somos en Monterrey / cómo platicamos / algunas cuestiones de / nuestras costumbres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entonces este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quería comentarle sobre el / clima / ahorita que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que está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¡ora! / ¡ora sí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que nos tocó bonito!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&lt;risas = “todos”/&gt; / ora si se quitó el / el sol / ahora está muy agradable el día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es</w:t>
      </w:r>
      <w:r w:rsidRPr="000E1CA5">
        <w:rPr>
          <w:rFonts w:ascii="Arial" w:hAnsi="Arial" w:cs="Arial"/>
        </w:rPr>
        <w:t xml:space="preserve"> / es raro / en / en esta época del año / tener días como éstos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pos ya ve en días anteriores el frío que estuvo haciendo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ei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sí / dijeron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en octubre estos fríos / es muy raro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verdad? / y después vino el calorón y ora ya / una temperatura muy agradable a ver / cuántos días continúa así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 usted ya sabe cómo es en Monterrey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tiene mucho tiempo viviendo aquí / en Monterrey?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aquí nada más tenemos treinta y dos años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treinta y dos en / Monterrey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en Monterrey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entonces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usted es de</w:t>
      </w:r>
      <w:r>
        <w:rPr>
          <w:rFonts w:ascii="Arial" w:hAnsi="Arial" w:cs="Arial"/>
        </w:rPr>
        <w:t>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del </w:t>
      </w:r>
      <w:r>
        <w:rPr>
          <w:rFonts w:ascii="Arial" w:hAnsi="Arial" w:cs="Arial"/>
        </w:rPr>
        <w:t>DF</w:t>
      </w:r>
      <w:r w:rsidRPr="000E1CA5"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del </w:t>
      </w:r>
      <w:r>
        <w:rPr>
          <w:rFonts w:ascii="Arial" w:hAnsi="Arial" w:cs="Arial"/>
        </w:rPr>
        <w:t>DF</w:t>
      </w:r>
      <w:r w:rsidRPr="000E1CA5"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¡chilango!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&lt;risas = “E”/&gt; / treinta y dos años / ¡no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pos está bien! / e / pero ya se siente regiomontano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ya voy a México y ya me dicen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trais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un acento / norteño más / más grande que el de los norteños de allá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ya / ya se me quitó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manito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sonsonete de allá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 // no pos así es // eh / quería / ust</w:t>
      </w:r>
      <w:r>
        <w:rPr>
          <w:rFonts w:ascii="Arial" w:hAnsi="Arial" w:cs="Arial"/>
        </w:rPr>
        <w:t>- usted</w:t>
      </w:r>
      <w:r w:rsidRPr="000E1CA5">
        <w:rPr>
          <w:rFonts w:ascii="Arial" w:hAnsi="Arial" w:cs="Arial"/>
        </w:rPr>
        <w:t xml:space="preserve"> / podría / en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cómo ve el / el Monterrey de cuando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cuando llegó / usted aquí?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Monterrey / haga de cuenta / yo / yo lo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miro / que es un México chiquito / o sea / los mismos problemas que está teniendo el </w:t>
      </w:r>
      <w:r>
        <w:rPr>
          <w:rFonts w:ascii="Arial" w:hAnsi="Arial" w:cs="Arial"/>
        </w:rPr>
        <w:t>DF</w:t>
      </w:r>
      <w:r w:rsidRPr="000E1CA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tanta gente / de tanto tráfico / todo ya / es lo que está viviendo / Monterrey / el problema más grave que tiene Monterrey / aparte de todo / el congestionamiento y toda la cantidad de gente y todo / es el clima / usted ve en lo / en lo / en los semáforos cómo todo el mundo se la va rayando y pite y pite / y la desesperación / por el clima / entonces / si somos muchos / y mal organizados / y con el clima que tenemos tan / extremoso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&lt;tiempo = “02:41”/&gt;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eso es muy / muy peligroso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eh? / ora la / violencia que / que decíamos en /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 México veíamos / oye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que un asalto y que acá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acá ya / ya estamos igual o peor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 / sí no 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eso de la organización yo / yo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pos / en un tiempo estuve viajando para allá / por mi trabajo / 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frecuentemente iba como / tres o cuatro veces al año / y eso de la organización yo / yo admiro cómo se organizan allá / la gente sobre todo en el tráfico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sí?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allá ponen la direccional para / que se van a cambiar de carril / y el otro le da chanza de que se meta / y aquí es al revés / aquí te meten la lámina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¡ah! sí / no no no /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aquí manejamos feo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porque / aquí / todos somos a / agresivos para manejar / vemos que el otro se quiere meter le aventamos el carro encima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ei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vemos que la motocicleta / estamos ya con una / cultura / en contra de las motocicletas será por las pizzas que andan repartiendo que manejan como tontitos todos / pero / no respetamos a nadie / al único que respetamos es al tr</w:t>
      </w:r>
      <w:r>
        <w:rPr>
          <w:rFonts w:ascii="Arial" w:hAnsi="Arial" w:cs="Arial"/>
        </w:rPr>
        <w:t>a</w:t>
      </w:r>
      <w:r w:rsidRPr="000E1CA5">
        <w:rPr>
          <w:rFonts w:ascii="Arial" w:hAnsi="Arial" w:cs="Arial"/>
        </w:rPr>
        <w:t xml:space="preserve">iler y al camión porque está más grande que el / carrito de nosotros &lt;risas = “E”/&gt;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/ si no no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// sí es cierto / es cierto / 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y usted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de dónde vive / usted?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“04:04”/&gt; aquí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en / Cortijo del Río tiene su casa / Camino de la Cuesta cuarenta y tres veintiuno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cómo es por allá / cómo / cómo es ahí su barrio?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muy tranquilo / muy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hay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inseguridad / por llamarlo de / pero es mínimo / no / no hay grandes problemas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no tenemos ahí pandillas / no ha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 hay muchachitos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verdad? pero 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son muy tranquilos todos / son unos / gracias a dios no hay problemas / es una colonia joven / joven comparada contra / las otras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yo / nosotros íbamos mucho acá / por la Nueva Repueblo / de repente va uno por las calles y / y / a las nueve de la noche y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ya todo oscuro y todo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pos es que ya / ya quedó como una colonia vieja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verdad? / ya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 sí pos más que todo de negocio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no? / ya / gran parte de las casa de ahí se / se rentan o / se utilizan como negocio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exactamente entonces / pero no acá todavía es una / colonia joven y nosotros / fuimos de los primeros que / que llegamos ahí / ahí tenemos ya viviendo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qué?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serán? / veinti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veinte veintiún años / y so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somos de lo de / de los primeros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entonces la colonia tendrá veinticinco años / máximo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es una colonia / relativamente joven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se está acabando la colonia junto con nosotros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 / sí / sí / va / van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creciendo las generaciones y se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así es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y se van / quedando nada más ya pos los / los que llegaron primero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no?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sí &lt;risas = “E”/&gt; / sí porque / si nos fijamos / mis hijos que / tengo un hijo que se acaba de casar / hace un año / y el otro se casó hace cinco años / pos se / se van a vivir a sectores donde las colonias están empezando y todo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de recién casados pos para / que al ratito los / niños / sean más o menos de la edad / todo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y empiecen su / su vida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y es a la hora que uno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pues có</w:t>
      </w:r>
      <w:r>
        <w:rPr>
          <w:rFonts w:ascii="Arial" w:hAnsi="Arial" w:cs="Arial"/>
        </w:rPr>
        <w:t>-</w:t>
      </w:r>
      <w:r w:rsidRPr="000E1CA5">
        <w:rPr>
          <w:rFonts w:ascii="Arial" w:hAnsi="Arial" w:cs="Arial"/>
        </w:rPr>
        <w:t xml:space="preserve"> / cómo / la gente se va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ubicando / en su lugar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&lt;tiempo = “06:10”/&gt; sí / sí se va / va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echando raíces en / en otro lugarcito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o sea en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 las colonias donde viven mis hijos / no vemos gente adulta / vemos gente adulta de visita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pero no / no que hayan comprado ahí o / que estén viviendo ahí / e / es colonia de jóvenes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/ que / que están empezando y que / se están abriendo paso / y en cambio acá donde estamos nosotros pos ya / vemos gente adulta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/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ya ni / ya es a la hora que decimos / oye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ése ya murió / ése ya murió / &lt;risas = “E”/&gt; ya murió y ya murió ya murió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se empiezan a morir ya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hace ratito / me dijo un señor 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oiga / dice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cómo ha estado? Le digo pos bien gracias a dios / estamos bien / estamos sanos todos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digo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póngase a ver una foto de hace cinco años / del grupo de / de la colonia del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de los juegos y todo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ya no está ya no está ya no está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si cierto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 que él tiene un grupo /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deportes 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tendrá / un año el / el / el grupo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 el / mes pasado 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estábamos viendo la foto de cuando empezamos ahorita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ya faltan tres personas / de los fundadores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¡ah caray! / sí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es a la hora que decimos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/ pos la mortandad está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&lt;risas = “E”/&gt; está pesada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pero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pos para allá vamos todos nada más que unos nos / se nos adelantan nada más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 / sí ya / ya uno / empieza /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no a resignarse sino / sino a verla de otra manera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no? eso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 un ciclo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o sea / lo que pasa que / nadie nos explicó desde / de chiquitos qué / con la muerte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se muere el perrito / el pajarito el / pollito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y estamos chille y chille y nadie nos explicaba nada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/ pos es nada más el cambio de / primaria a secundaria / todo continúa / exactamente igual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pero pos / no / es el miedo a lo desconocido / al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ya no te voy a ver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les digo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por qué / el estar llore y llore aquí? / ¡haz de cuenta que se fue a Europa! / ¡a vivir! / y tú estás feliz de la vida de que se fue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pos / es que no registro aquí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es-ES_tradnl"/>
        </w:rPr>
      </w:pPr>
      <w:r w:rsidRPr="000E1CA5">
        <w:rPr>
          <w:rFonts w:ascii="Arial" w:hAnsi="Arial" w:cs="Arial"/>
          <w:lang w:val="es-ES_tradn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es-ES_tradnl"/>
        </w:rPr>
      </w:pPr>
      <w:r w:rsidRPr="000E1CA5">
        <w:rPr>
          <w:rFonts w:ascii="Arial" w:hAnsi="Arial" w:cs="Arial"/>
          <w:lang w:val="es-ES_tradnl"/>
        </w:rPr>
        <w:t xml:space="preserve">I: ese es el problema </w:t>
      </w:r>
      <w:r>
        <w:rPr>
          <w:rFonts w:ascii="Arial" w:hAnsi="Arial" w:cs="Arial"/>
          <w:lang w:val="es-ES_tradnl"/>
        </w:rPr>
        <w:t>¿</w:t>
      </w:r>
      <w:r w:rsidRPr="000E1CA5">
        <w:rPr>
          <w:rFonts w:ascii="Arial" w:hAnsi="Arial" w:cs="Arial"/>
          <w:lang w:val="es-ES_tradn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&lt;tiempo = “08:14”/&gt; sí / sí sí / no no y / pues yo creo que la / lo mejor es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lo mejor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estar / disfrutar a la gente mientras está viva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lo más que se pueda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así es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y muchas veces / ese es el dolor de muchas personas que / que se deshacen ahí en la tumba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/ o donde / en el / ante el cadáver ahí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mjm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porque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es el / el este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la culpa de que pos no / a la mejor no fue suficiente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de que pudieran haber hecho más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 / sí yo hace / tres años / falleció mi padre / y / pues no pos yo tranquilo porque / pues yo lo vi / y convivimos canti</w:t>
      </w:r>
      <w:r>
        <w:rPr>
          <w:rFonts w:ascii="Arial" w:hAnsi="Arial" w:cs="Arial"/>
        </w:rPr>
        <w:t>dad</w:t>
      </w:r>
      <w:r w:rsidRPr="000E1CA5">
        <w:rPr>
          <w:rFonts w:ascii="Arial" w:hAnsi="Arial" w:cs="Arial"/>
        </w:rPr>
        <w:t xml:space="preserve"> y / digo yo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bueno pos ya / hasta aquí llegó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él y / y ni modo pos que le vaya bien allá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 donde sigue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pos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a donde vaya a seguir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eso es / eso es lo principal / porque / eso de que / bueno que están pelea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dos / o están enoja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dos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¡ándele! que / que / que no se hablan y que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se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ron / y que nunca se contenta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ron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uno / no lo entiende porque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pues / cómo es posible de que te enojes con / con tu padre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 tal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extremo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pero sí / sí pasa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/ sí sucede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eso es lo que uno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pues gracias a dios que no es mi caso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que / que con mis papás la llevo bien / y todavía los tengo a los dos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y con / mis hijos la llevo bien entonces pos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no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por ese lado no / no hay problema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es la manera en que / lleva uno la / la vida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no y / y que no</w:t>
      </w:r>
      <w:r>
        <w:rPr>
          <w:rFonts w:ascii="Arial" w:hAnsi="Arial" w:cs="Arial"/>
        </w:rPr>
        <w:t xml:space="preserve"> </w:t>
      </w:r>
    </w:p>
    <w:p w:rsidR="0032719D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A1: ¡buenas tardes!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¡cómo está / buenos días! / no nos vamos a estar / acabando con / por los problemas que hay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y de por sí / la vida / nos presenta retos todos los días / y encima / traer a cuestas acá la / la bronca &lt;observación_complementaria = “problema” /&gt; con los hijos con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esposa con los hermanos no / no se puede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/ sí así es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&lt;tiempo = “10:02”/&gt; mejor llevárnosla / más tranquilito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 / sí / solucionarnos los problemas lo más pronto posible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 evitarlos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¡claro!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y no venir / remolcando acá un / un carretón de equipaje que / que nomás está estorbando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si no voy a viajar para qué traigo tanto equipaje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así es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mejor andar ligeritos para / poder hacer frente / al cada día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así es / 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usted se casó aquí?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o ya venía casado de allá?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no / yo llegué a Monterrey / el seis de enero de mil novecientos setenta y seis / ese fue mi regalo de reyes / llegar a Monterrey / a un proyecto que duraba / según esto tres meses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entonces / yo iba estar regresando a Monterrey / cada / cada ocho / a México cada ocho días / y nada más trabajaba aquí de lunes a / a viernes // mi primera sorpresa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yo ya conocía Monterrey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mi primer sorpresa a la hora de / llegar ese día a Monterrey es que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la temperatura ambiente en la ciudad de Monterrey es de tres grados abajo de cero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¡a la madre! &lt;risas = “E”/&gt; ora sí saca / los chalecos / los suetercitos y todo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 un frío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tremendo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verdad? / llegué a la empresa /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la que iba a trabajar / ya me presentaron ahí a la gente y todo / a la semana / me dijeron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vas ir a México?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n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me voy a quedar aquí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yo tenía / amigos viviendo aquí entonces / lo u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lo único que les dije en el / en el despacho / pues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/ nada más yo me quiero quedar con mis cuates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 xml:space="preserve">verdad? / en lugar de / de estar en un hotel ahí olvidado 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prefiero estar con mis amigos / dijeron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¡ah! sí no / no hay ningún problema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la semana / de / de estar trabajando le / le dije a mi jefe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oye / nada más que hay una cosa / este proyecto no es de tres meses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es que todo lo que hay que hacer aquí / lleva aproximadamente nueve meses / entonces es conveniente que hables acá con el dueño / a ver si lo autoriza y todo / o nada más hacemos una parte / y ya verdad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entonces en ese inter</w:t>
      </w:r>
      <w:r>
        <w:rPr>
          <w:rFonts w:ascii="Arial" w:hAnsi="Arial" w:cs="Arial"/>
        </w:rPr>
        <w:t>-</w:t>
      </w:r>
      <w:r w:rsidRPr="000E1CA5">
        <w:rPr>
          <w:rFonts w:ascii="Arial" w:hAnsi="Arial" w:cs="Arial"/>
        </w:rPr>
        <w:t xml:space="preserve"> / encontramos al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gerente de recursos humanos haciendo trampas / haciendo / fraude a la empresa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&lt;tiempo: “12:20”/&gt; ¡ah caray!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entonces / me tocó correrlo / entonces ya / y / me dice el dueño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pues te felicito ya lo corriste / lograste un buen objetivo para la empresa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entonces nomás que ora / lo vas a sustituir tú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&lt;risas = “E”/&gt; 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bueno / pues nada más que eso / se arreglan con mi jefe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si mi jefe dice que sí / no hay ningún problema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entonces ya / le dije a mi jefe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y ora quieren que me quede en recursos humanos / mientras contratan otro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dijo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 pos no ha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no hay ningún problema nomás dile que / eso se cobra aparte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claro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entonces ya / negociaron ahí los billetes ellos / y me / est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duré ahí como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dos meses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gerente de recursos humanos mientras contrataban /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al suplente / ahí conocí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mi esposa / ahí nos hicimos novios / duramos exactamente / un año de novios / y al año nos casamos / ya nos casamos aquí en / en Monterrey / terminé yo el proyecto de esa empresa / me ofrecieron trabajo ahí / en el despacho me iban a traer / viajando por toda la república dijeron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mira / tenemos un comodín bien padre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&lt;observación_complementaria = “divertido o agradable” /&gt; /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&lt;risas = “E”/&gt; yo de / para andar de comodín no / no me gusta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entonces me hablaron mis / mis amigos que me fuera a trabajar con ellos / a la Secretaría de Agricultura y Recursos Hidráulicos / que estaban / haciendo un grupo / ahí de gente / que quién sabe qué / que si me incorporaba yo con ellos / hablé con mi esposa todo / y dijimos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sí sí nos vamos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nos fuimos a / México / y nomás duramos un / un año / un año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 cachito / allá / dice mi esposa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sí yo estoy aquí en mi jaula de oro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verdad? / yo llegué / a la Secretaría de Agricultura y Recursos Hidráulicos a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jefatura de / de contabilidad / y me dijeron / eran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sesenta setenta personas me dijeron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mira todos estos escritorios del lado izquierdo / son oficinas centrales / y tú eres el jefe de ellos</w:t>
      </w:r>
      <w:r>
        <w:rPr>
          <w:rFonts w:ascii="Arial" w:hAnsi="Arial" w:cs="Arial"/>
        </w:rPr>
        <w:t xml:space="preserve"> </w:t>
      </w:r>
    </w:p>
    <w:p w:rsidR="0032719D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mjm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“14:28”/&gt; entonces / y tienes que firmar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pues / para no mentirle eran / como ocho alteros así / de pólizas / eso es lo / es lo que tienes que firmar y todo 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pues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para qué firmo yo si no sé lo que voy a firmar? / mejor que / que lo firme alguien que sepa / yo / yo no voy a firmar / para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decir mentiras no tiene caso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 aquel tiempo era yo muy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muy canijo y / ora soy más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pero &lt;risas = “E”/&gt; / entonces / al hora de ver tanta gente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¡híjole! / pos quién sabe qué / qué pasa aquí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dios me iluminó / y entonces fui con cada uno / y le pregunté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tú qué haces?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pues que yo registro lo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 / movimientos de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pagaduría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treinta dieciocho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esa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pagaduría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qué / qué hace?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que las nóminas y esto y esto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oye 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has registrado en este año?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yo entré ahí en septiembre 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pos de este año nada porque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digo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por qué?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porque no me han mandado la papelería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pero pos ¡háblales! / ¡escríbeles! / algo / para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para agilizar esto / pos sí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bueno / espero que / me lo pases / el día de mañana para firmártelo /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poderlo hacer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 entonces me / ya / habiendo platicado con el primero / me entró la duda / y platic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 xml:space="preserve">/ entonces ya platiqué con todos / y era un panorama / desastroso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lo máximo que se había registrado / eran / se registraron treinta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conceptos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de los treinta / ni uno / iba al corriente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la mayoría estaban / al mes de / febrero marzo / y otros no / no habían empezado a registrar nada / bueno entonces como yo / era el cuate del director / él fue el que me contrató / entonces pos dije pos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aquí es mi adorno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 xml:space="preserve">verdad? / pero yo en / un adorno sano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claro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de decir bueno yo / pos yo estoy recibiendo así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entonces / voy con el director y le digo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Eduardo / mira / cómo está la situación / ¡esto es una tragedia / cómo estamos dando informes así / al Secretario de estado y al Oficial mayor! y que quién sabe qué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luego luego convoca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acuerdo / citó a juntas / y bajen todos no / 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al que / al que estaba en mi lugar / era mi jefe / el subdirector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&lt;tiempo = “16:45”/&gt;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I: entonces le pu</w:t>
      </w:r>
      <w:r w:rsidRPr="000E1CA5">
        <w:rPr>
          <w:rFonts w:ascii="Arial" w:hAnsi="Arial" w:cs="Arial"/>
        </w:rPr>
        <w:t>sieron una frijoliza que / que / yo no sabía do / dónde meterme ya / así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me sentí súper horrible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porque / me dijeron discútelo con él / lo discutí con él y me dijo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¡no no no! / dice tú vienes aquí a trabajar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 señor / nada más que yo quiero decir / aquí / así recibí / y así entrego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que quede todo bien clarito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no le pareció a él / pero pues / yo ya había hecho tierra ahí con el director / y ya me había dicho cómo le hacían / no / pos a la hora que ya / le echaron su frijoliza / voltea conmigo y me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 me dice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qué vas a hacer para actualizarlo?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¡en la torre!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¡el broncón!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ahí fue a la hora que / empecé a / a saber qué era trabajar en la Secretaría / empecé / llegaba yo a las ocho de la mañana y salía a las siete de la mañana / entonces / decía mi esposa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¡n’ombre! qué padre / que trabajo tienes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estoy / yo en mi jaula de oro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 bueno pos /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¡n’ombre! / en tres meses actua</w:t>
      </w:r>
      <w:r>
        <w:rPr>
          <w:rFonts w:ascii="Arial" w:hAnsi="Arial" w:cs="Arial"/>
        </w:rPr>
        <w:t>-</w:t>
      </w:r>
      <w:r w:rsidRPr="000E1CA5">
        <w:rPr>
          <w:rFonts w:ascii="Arial" w:hAnsi="Arial" w:cs="Arial"/>
        </w:rPr>
        <w:t xml:space="preserve"> / actualizamos todo y ya / hablo con todo los / muchachos ahí / eran puros / muchachitos los que estaban / ahí en el área de contabilidad / dijeron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 sí te ayudamos no hay ningún problema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nada más que la vez / que el / el anterior a ti / también nos dijo lo mismo / nos ofreció un billete / y nunca nos lo pagaron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entonces / voy con el director y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nada más que hay un problema / ya hablé con toda la gente / la gente sí me apoya todo / nada más que le deben /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gratificación que les ofrecieron de la vez pasada que se quedaron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¡cómo que no se los han pagado!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a mí no me creas pero / a mí me están diciendo todos que / se les debe el billete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me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muy bien / orita vengo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se fue con el oficial mayor / trajo un bonche de dinero / se los pagó a todos en efectivo / y entonces toda la gente ya creyó en mí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es-ES_tradnl"/>
        </w:rPr>
      </w:pPr>
      <w:r w:rsidRPr="000E1CA5">
        <w:rPr>
          <w:rFonts w:ascii="Arial" w:hAnsi="Arial" w:cs="Arial"/>
          <w:lang w:val="es-ES_tradnl"/>
        </w:rPr>
        <w:t xml:space="preserve">E: &lt;tiempo = “18:32”/&gt; sí </w:t>
      </w:r>
      <w:r>
        <w:rPr>
          <w:rFonts w:ascii="Arial" w:hAnsi="Arial" w:cs="Arial"/>
          <w:lang w:val="es-ES_tradnl"/>
        </w:rPr>
        <w:t>¿</w:t>
      </w:r>
      <w:r w:rsidRPr="000E1CA5">
        <w:rPr>
          <w:rFonts w:ascii="Arial" w:hAnsi="Arial" w:cs="Arial"/>
          <w:lang w:val="es-ES_tradn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éste sí viene / realmente a hacer las cosas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nos va a pagar /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 vam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y vamos a trabajar a / todos / total mi sorpresa / fue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bien bonito porque en / en diciembre / me la tuve que robar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en diciembre me / me dijeron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tienes / vacaciones / porque te toca guardia porque acabas de entrar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eh? /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perdón pero pos / yo no lo entiendo así / pero pos a mí / a mí me da igual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me dice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por qué te da igual?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digo pos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al / al ratito ve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 a mi esposa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dónde vamos a pasar navidad y año nuevo?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digo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dónde lo quieres pasar? / en Monterrey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vámonos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sin decir nada en la chamba ni nada / agarré mi carro y me vine / aquí a Monterrey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me habla mi papá / y me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te andan busque y busque de la Secretaría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tú no les hag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no les hagas caso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ya / como a los tres días me reporté / ahí con el director / y me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 que eres el único / que me hace esto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todos los demás vienen y piden permiso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¡mira!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para qué nos hacemos tontos compadre? / aquí el único que te da resultados soy yo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me dijo / le dije entonces que / que me tome / le digo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 xml:space="preserve">en qué te afectó que me tomara tres días?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pasó?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nada pero es / la disciplina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cuál disciplina compadre?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digo yo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vine aquí a trabajar y te doy resultados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claro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me dijo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por menos que eso los he corrido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por mí no / no no te detengas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verdad? le digo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yo no / yo no estoy casado con nadie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pero sí tienes razón / tú sí das resultados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los quince días me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eres / tan bueno / que te voy a promover / ora te vas a / al departamento de enfrente / a oficinas foráneas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sí / pos ya te arreglé éste / ora sí / ora sí me pasas al otro mugrero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&lt;risas = “E”/&gt; no / y fueron otros / tres cuatro meses de / otra vez de ocho a / seis / seis siete de la mañana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a la hora que terminé ya de arreglar todo / fue mi esposa con el ginecólogo / y me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me habla el ginecólogo y me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necesito hablar contigo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 mañana voy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/ no / no puede esperar esto / hasta el día de mañana / tiene que ser hoy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pos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pasa o qué?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necesito hablar contigo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mi esposa en aquel tiempo tenía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pos / diecinueve veinte años / entonces / me dice oye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pues tu esposa / anda muy mal / fíjate / sus uñas cómo se las come de la / de los nervios de la desesperación / todo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le sienta la ciudad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entonces / yo te sugiero /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que le prestes más atención a eso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no / está bueno / pos en lugar de regresarme a la chamba me fui / al departamento que teníamos ahí en México y le dije a mi esposa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muy bien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cuál es la bronca?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quiero estar aquí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se acabó / mañana mismo te vas a Monterrey / quitamos el / el departamento / mandamos todos los muebles allá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mi suegro tenía una bodeguita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embodegamos los muebles / y nomás yo consigo trabajo y me voy a Mon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a Monterrey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ya / le digo así de sencillo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en serio?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sí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al día siguiente hablé al / al despacho / que / al que yo había trabajado aquí / me dijeron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sí </w:t>
      </w:r>
      <w:r>
        <w:rPr>
          <w:rFonts w:ascii="Arial" w:hAnsi="Arial" w:cs="Arial"/>
        </w:rPr>
        <w:t>______</w:t>
      </w:r>
      <w:r w:rsidRPr="000E1CA5">
        <w:rPr>
          <w:rFonts w:ascii="Arial" w:hAnsi="Arial" w:cs="Arial"/>
        </w:rPr>
        <w:t xml:space="preserve"> no hay ningún problema sí puedes entrar aquí / empiezas a trabajar / el día / el día quince haga de cuenta / me dicen hoy / para al día / quince pero / del siguiente mes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“22:08”/&gt; para darle chanza ahí a los de Secretaría que / que cub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 xml:space="preserve">/ me cubrieran y todo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claro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 todo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el guato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me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nada más hay una cosa / fue / y fue más o menos por septiembre octubre también / dice nada más que hasta diciembre / te quedas ahí / aquí 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 México / y a partir de enero / durante enero / te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te damos el traslado a Monterrey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estás de acuerdo?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pos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más hago? / pues / aquí siquiera me están asegurando que en tres meses me voy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Monterrey y de otro modo me / me tengo que quedar acá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yo lo que no quería era llegar aquí a Monterrey sin trabajo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claro</w:t>
      </w:r>
      <w:r>
        <w:rPr>
          <w:rFonts w:ascii="Arial" w:hAnsi="Arial" w:cs="Arial"/>
        </w:rPr>
        <w:t xml:space="preserve"> </w:t>
      </w:r>
    </w:p>
    <w:p w:rsidR="0032719D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empezar a buscar / y que sí / y que no / no entonces / entré al despacho / luego luego me dieron unos proyectos y ya / ya nos conocíamos bastante bien de cómo trabajábamos / entonces / a la semana gracias a dios cayó un proyecto / de Monterrey / dijeron</w:t>
      </w:r>
      <w:r>
        <w:rPr>
          <w:rFonts w:ascii="Arial" w:hAnsi="Arial" w:cs="Arial"/>
        </w:rPr>
        <w:t xml:space="preserve"> ______</w:t>
      </w:r>
      <w:r w:rsidRPr="000E1CA5">
        <w:rPr>
          <w:rFonts w:ascii="Arial" w:hAnsi="Arial" w:cs="Arial"/>
        </w:rPr>
        <w:t xml:space="preserve"> / vete para Monterrey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entonces me dijeron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vas estar una semana en Monterrey y una semana en México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pos como ustedes quieran / digo a mí no / no me afecta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fue a la hora que dijeron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pos / como tienes familia en México y familia en Monterrey pos no no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&lt;risas = “E”/&gt; no hay gastos contigo ni nada luego luego el aspecto monetario /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no hay problema / yo lo que quería es / era estar aquí // a la hora que entré al despacho / era temporada floja / y entonces / se salía / el viernes / a la una / yo nada más le hablaba a mi esposa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espérame a cenar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y ya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e / mi hijo estaba / tenía menos de un año / entonces me venía / el viernes / y me regresaba el domingo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a México / a la hora que me dijeron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hay proyecto en Monterrey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¡ay bendito sea dios!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empezamos / ¡ah! para eso / acá la / la gente que nos contrató / haga de cuenta que era examen profesional / se sientan todos los ejecutivos del / de la empresa / así / y nosotros / los que íbamos a / a trabajar en el proyecto / otro chavo y yo / enfrente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y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 xml:space="preserve">dónde estudiaste? / 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qué estudios tienes? / 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qué proyectos has hecho? / 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en qué empresas?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 esto 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bueno 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muy bien entonces / están aprobados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así dijeron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eh?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“24:24”/&gt; que están aprobados / bueno total ya empezamos a / hacer el trabajo / y nos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uno de los directivos de la empresa / dice oye 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nada más que aquí no queremos que / a los dos tres mese no / nos saques una listota de todos los problemas que hay y todo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aquí / vamos a hacer una junta / por semana / para que nos digas / el avance que llevas y todas las / anomalías que has visto y cómo las vamos a corregir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¡ah! pos está muy bien / entonces / esa dichosa juntita de los viernes / teníamos que / parar de trabajar / el miércoles / para el jueves preparar la juntita / para el viernes presentar los avances / entonces / a los directivos se les hacía muy fácil y todo / y a la hora que hicimos la primera junta / vinieron todos mis jefes de México / y se asombraron de que yo / agarro unas cartulinas y ahí me pongo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rayar y a / y a escribir con marcadores y todo / y dijeron</w:t>
      </w:r>
      <w:r>
        <w:rPr>
          <w:rFonts w:ascii="Arial" w:hAnsi="Arial" w:cs="Arial"/>
        </w:rPr>
        <w:t xml:space="preserve"> ______</w:t>
      </w:r>
      <w:r w:rsidRPr="000E1CA5">
        <w:rPr>
          <w:rFonts w:ascii="Arial" w:hAnsi="Arial" w:cs="Arial"/>
        </w:rPr>
        <w:t xml:space="preserve"> / qué presentación tan corriente hiciste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¡ah!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muy bien / no hay ningún problema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qué bueno que ustedes estuvieron aquí / y todo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pero no hay ningún problema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la próxima presentación si quieren les doy el material a ustedes y la preparan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sí muy buena idea / nosotros te / te vamos a ayudar / muy bien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entonces / es jueves / y me dicen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oye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pasó con el material para la junta?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bueno / entonces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quién va hacer el proyecto?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me pongo a preparar / el material para la presentación del viernes / o me pongo a avanzar en el / en el proyecto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cómo cómo cómo?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qué quieres? o / o el a / o el be / los dos no no los puedo hacer juntos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me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es que eso se los hubieras explicado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yo no tengo que explicar nada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explica tú / tú lo que quieras / a mí me están diciendo y yo por eso / improviso una / una presentación / que me lleva / tres horas y ya / yo / yo no me voy a meter dos días en hacer una presentación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pos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“26:31”/&gt; o sea no puedo / o hago / o hag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te digo / o es el uno o es el dos / no puedo / total me dijeron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ven / vente a México para que / le avances ora / a tus proyectos de acá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no pues me despedí de los ejecutivos de acá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nos vemos / el lunes no / de este lunes en ocho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¡no! pos se molestaron mucho porque dijeron que / ése no era el acuerdo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no? /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pos háblale a mi jefe / pos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para qué batallamos?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 mí no me vas a convencer / convéncelo a él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pues / lo regañaron tanto que les dijeron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si no está </w:t>
      </w:r>
      <w:r>
        <w:rPr>
          <w:rFonts w:ascii="Arial" w:hAnsi="Arial" w:cs="Arial"/>
        </w:rPr>
        <w:t>______</w:t>
      </w:r>
      <w:r w:rsidRPr="000E1CA5">
        <w:rPr>
          <w:rFonts w:ascii="Arial" w:hAnsi="Arial" w:cs="Arial"/>
        </w:rPr>
        <w:t xml:space="preserve"> aquí cancelamos el proyecto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 me dijeron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te saliste con la tuya / ven y entrega tu // tu trabaj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tu proyecto a otra persona / para que los continúe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entonces como se portaron así gachos conmigo / en México / y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a quién le voy a entregar?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 él / aquí está mi proyecto / si tienes alguna duda o algo me / me avisas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señorita / deme un / boleto de avión para / para la una / yo me voy a Monterrey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oye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que ya entregaste tu proyecto?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 ya se lo entregué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ya te lo entregó?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sí / le digo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qué dudas tiene?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no conoce ni la empresa no conoce nada / no puede tener dudas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y fue como me vine a Monterrey otra vez &lt;risas = “E”/&gt;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qué bárbaro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¡qué bien! / oiga y este /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la cuestión de /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de su familia pues tiene hijos casados / hijas / no sé / 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qué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cómo / cómo conviven ustedes?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</w:t>
      </w:r>
      <w:r>
        <w:rPr>
          <w:rFonts w:ascii="Arial" w:hAnsi="Arial" w:cs="Arial"/>
        </w:rPr>
        <w:t>?</w:t>
      </w:r>
      <w:r w:rsidRPr="000E1CA5"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tenemos / tres hijos / el mayor tiene treinta y un años / el del medio tiene veintiocho años / y la niña tiene / veinte años // los / dos mayores ya / ya son casados / el mayor / tiene una niña de cinco años / el otro tiene un año de / de casado y la / la niña está / está soltera / pos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nos juntamos en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 la casa / mínimo es una / vez a la se / a la semana / convivimos todos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“28:34”/&gt; ahí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ya sea que hagamos una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una carnita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o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¡ay! madre tengo antojo de un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caldito de res ora que está haciendo frío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que la mamá / les cumple el / el antojo allá a los chavos / les hace su caldito de res / entonces / comemos todos ahí en la casa / o si no pueden ir a comer / van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cenar / y esa es la forma / en que convivimos / la / la semana pasada / fue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cumpleaños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uno de ellos / entonces / nos juntamos todos / lo lo / lo llevamos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cenar / después nos juntamos otro día porque / mi esposa se sentía un poquito mal / fueron todos a ver a / a su mamá / a ver en qué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la podían ayudar y todo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 ya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esa es la forma en que / convivimos / uno de mis hijos trabaja / aquí conmigo en el negocio / entonces nos vemos / todos los días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muy bien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 el otro / le le habla / a mí me habla / una o dos veces por semana / y con su mamá habla todos los días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qué pasó madre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cómo amaneciste?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cómo te sientes?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cómo estás? / bien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madre / ahí platicamos adiós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eh? / es el chequeo de todos los días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qué tal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cómo amaneciste?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muy bien / sí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usted prepara algo en / cuando se reúnen? / por ejemplo la carnita o algo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lo que pasa que salieron mejor los / los alumnos que el / que el maestro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&lt;risas = “E”/&gt; / entonces yo preparo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vamos a hacer una carne asada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dónde nos vemos?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pos vam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va a ser en tu casa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¡no! está bien / pongo el / el carbón / y llega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mi hijo / y tiene muy buena mano para / asar la carne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“30:13”/&gt; entonces / haga de cuenta que me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¡no! ¡no! ¡no padre! / a ver quítate / yo / yo la hago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verdad? / le / le / él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la prepara entonces / mientras él está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preparando pos nosotros nos ponemos a hacer el / el pico de gallo &lt;observación_complementaria = “salsa que se prepara con trocitos de tomate, cebolla, chile, aguacate, cilantro y limón”/&gt; / 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pic</w:t>
      </w:r>
      <w:r>
        <w:rPr>
          <w:rFonts w:ascii="Arial" w:hAnsi="Arial" w:cs="Arial"/>
        </w:rPr>
        <w:t xml:space="preserve">ar </w:t>
      </w:r>
      <w:r w:rsidRPr="000E1CA5">
        <w:rPr>
          <w:rFonts w:ascii="Arial" w:hAnsi="Arial" w:cs="Arial"/>
        </w:rPr>
        <w:t>/ cebollitas / lo / lo que haya que hacer o a prepa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rayar el queso para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los empalmes &lt;observación_complementaria = “dos tortillas de maíz doradas juntas rellenas de distintos guisos”/&gt; / o las quesadillas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ésa es la forma en / en que lo hacemos / o que faltan / sodas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bueno / mire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me dicen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¡oye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traite una cervezas!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amigo yo no tomo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entonces / si ustedes quieren cheve pos váyanla a comprar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sí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yo no / yo no / al principio / yo no tomaba y / y sí les compraba sus cervezas y me decía mi esposa dice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para qué les compras cheve?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si ellos quieren tomar / que ellos compren su cerveza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claro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pues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está bien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y alguna receta que usted / no sé / otro guiso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o algo que usted sepa / hacer?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no fíjese lo / lo que me gusta mucho preparar son las salsas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ya sea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cocidas o / crudas / a mí de preferencia me gustan más crudas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¡ajá!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no me gust</w:t>
      </w:r>
      <w:r>
        <w:rPr>
          <w:rFonts w:ascii="Arial" w:hAnsi="Arial" w:cs="Arial"/>
        </w:rPr>
        <w:t>an</w:t>
      </w:r>
      <w:r w:rsidRPr="000E1CA5">
        <w:rPr>
          <w:rFonts w:ascii="Arial" w:hAnsi="Arial" w:cs="Arial"/>
        </w:rPr>
        <w:t xml:space="preserve"> / mucho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s / las cocidas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pero / sí de repente llega un amigo y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mira que con chile habanero y que le pones / le pones limón y que le pones esto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entonces / le digo a mi esposa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me pasaron u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una receta de una salsa / a ver vamos a hacerla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¡n’ombre! está picosísima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que quién sabe qué / dice pero / es de ese picoso que te picas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que qué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quieres seguir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comiendo / entonces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a ver alguna / alguna que me pase / una receta de alguna salsa que diga &lt;alargamiento&gt; / ésta me queda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mire / ésa fue co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 / con tomate de fresadilla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475C63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pt-BR"/>
        </w:rPr>
      </w:pPr>
      <w:r w:rsidRPr="00475C63">
        <w:rPr>
          <w:rFonts w:ascii="Arial" w:hAnsi="Arial" w:cs="Arial"/>
          <w:lang w:val="pt-BR"/>
        </w:rPr>
        <w:t>E: a ver</w:t>
      </w:r>
    </w:p>
    <w:p w:rsidR="0032719D" w:rsidRPr="00475C63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</w:p>
    <w:p w:rsidR="0032719D" w:rsidRPr="00475C63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pt-BR"/>
        </w:rPr>
      </w:pPr>
      <w:r w:rsidRPr="00475C63">
        <w:rPr>
          <w:rFonts w:ascii="Arial" w:hAnsi="Arial" w:cs="Arial"/>
          <w:lang w:val="pt-BR"/>
        </w:rPr>
        <w:t>I: ¿sí?</w:t>
      </w:r>
    </w:p>
    <w:p w:rsidR="0032719D" w:rsidRPr="00475C63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</w:p>
    <w:p w:rsidR="0032719D" w:rsidRPr="00475C63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pt-BR"/>
        </w:rPr>
      </w:pPr>
      <w:r w:rsidRPr="00475C63">
        <w:rPr>
          <w:rFonts w:ascii="Arial" w:hAnsi="Arial" w:cs="Arial"/>
          <w:lang w:val="pt-BR"/>
        </w:rPr>
        <w:t>E: sí</w:t>
      </w:r>
    </w:p>
    <w:p w:rsidR="0032719D" w:rsidRPr="00475C63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así crudo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eh? / le digo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mí / me las como cocidas pero no / no la preparo yo cocida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entonces /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primero / mo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moler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el tomate / es de molcajete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eh? / eso de que ya el invento nuevo del / ¡pri pri pri! / &lt;risas = “E”/&gt; ¡no que lo meto a la licuadora! ¡no! / no no no no / yo cuando la hacía / con mis cuates era todo así en / molcajetito y todo no / no había tanto invento / nuevo / entonces es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el tomate de fresadilla / con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lo voy poniendo en un / en una / vasijita / y le voy poniendo limón / el / el jugo de / de limón / después /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chile verde serrano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picadito bien chiquitito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¡ajá!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32:44”/&gt; bien / bien picadito / una pasadita acá con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molcajete también / lo / lo juntamos ahí / después / chile habanero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  <w:r w:rsidRPr="000E1CA5">
        <w:rPr>
          <w:rFonts w:ascii="Arial" w:hAnsi="Arial" w:cs="Arial"/>
          <w:lang w:val="pt-BR"/>
        </w:rPr>
        <w:t xml:space="preserve">E: ¡ah caray! &lt;risas = “todos”/&gt;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  <w:r w:rsidRPr="000E1CA5">
        <w:rPr>
          <w:rFonts w:ascii="Arial" w:hAnsi="Arial" w:cs="Arial"/>
          <w:lang w:val="es-ES_tradnl"/>
        </w:rPr>
        <w:t>I: ¡no! / ¡no! ¡no! ¡no! es para que</w:t>
      </w:r>
      <w:r>
        <w:rPr>
          <w:rFonts w:ascii="Arial" w:hAnsi="Arial" w:cs="Arial"/>
          <w:lang w:val="es-ES_tradn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es-ES_tradnl"/>
        </w:rPr>
      </w:pPr>
      <w:r w:rsidRPr="000E1CA5">
        <w:rPr>
          <w:rFonts w:ascii="Arial" w:hAnsi="Arial" w:cs="Arial"/>
          <w:lang w:val="es-ES_tradnl"/>
        </w:rPr>
        <w:t>E: sí / para que se sienta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  <w:r w:rsidRPr="000E1CA5">
        <w:rPr>
          <w:rFonts w:ascii="Arial" w:hAnsi="Arial" w:cs="Arial"/>
          <w:lang w:val="es-ES_tradnl"/>
        </w:rPr>
        <w:t>I:</w:t>
      </w:r>
      <w:r>
        <w:rPr>
          <w:rFonts w:ascii="Arial" w:hAnsi="Arial" w:cs="Arial"/>
          <w:lang w:val="es-ES_tradnl"/>
        </w:rPr>
        <w:t xml:space="preserve"> </w:t>
      </w:r>
      <w:r w:rsidRPr="000E1CA5">
        <w:rPr>
          <w:rFonts w:ascii="Arial" w:hAnsi="Arial" w:cs="Arial"/>
          <w:lang w:val="es-ES_tradnl"/>
        </w:rPr>
        <w:t>para que se sienta</w:t>
      </w:r>
      <w:r>
        <w:rPr>
          <w:rFonts w:ascii="Arial" w:hAnsi="Arial" w:cs="Arial"/>
          <w:lang w:val="es-ES_tradnl"/>
        </w:rPr>
        <w:t xml:space="preserve"> ¿</w:t>
      </w:r>
      <w:r w:rsidRPr="000E1CA5">
        <w:rPr>
          <w:rFonts w:ascii="Arial" w:hAnsi="Arial" w:cs="Arial"/>
          <w:lang w:val="es-ES_tradnl"/>
        </w:rPr>
        <w:t>verdad? / a la hora que le pone tantito al taco que diga</w:t>
      </w:r>
      <w:r>
        <w:rPr>
          <w:rFonts w:ascii="Arial" w:hAnsi="Arial" w:cs="Arial"/>
          <w:lang w:val="es-ES_tradnl"/>
        </w:rPr>
        <w:t xml:space="preserve"> </w:t>
      </w:r>
      <w:r w:rsidRPr="000E1CA5">
        <w:rPr>
          <w:rFonts w:ascii="Arial" w:hAnsi="Arial" w:cs="Arial"/>
          <w:lang w:val="es-ES_tradnl"/>
        </w:rPr>
        <w:t>¡ay canijo! / sí</w:t>
      </w:r>
      <w:r>
        <w:rPr>
          <w:rFonts w:ascii="Arial" w:hAnsi="Arial" w:cs="Arial"/>
          <w:lang w:val="es-ES_tradnl"/>
        </w:rPr>
        <w:t xml:space="preserve"> </w:t>
      </w:r>
      <w:r w:rsidRPr="000E1CA5">
        <w:rPr>
          <w:rFonts w:ascii="Arial" w:hAnsi="Arial" w:cs="Arial"/>
          <w:lang w:val="es-ES_tradnl"/>
        </w:rPr>
        <w:t>trai</w:t>
      </w:r>
      <w:r>
        <w:rPr>
          <w:rFonts w:ascii="Arial" w:hAnsi="Arial" w:cs="Arial"/>
          <w:lang w:val="es-ES_tradnl"/>
        </w:rPr>
        <w:t xml:space="preserve"> </w:t>
      </w:r>
      <w:r w:rsidRPr="000E1CA5">
        <w:rPr>
          <w:rFonts w:ascii="Arial" w:hAnsi="Arial" w:cs="Arial"/>
          <w:lang w:val="es-ES_tradnl"/>
        </w:rPr>
        <w:t>chile</w:t>
      </w:r>
      <w:r>
        <w:rPr>
          <w:rFonts w:ascii="Arial" w:hAnsi="Arial" w:cs="Arial"/>
          <w:lang w:val="es-ES_tradnl"/>
        </w:rPr>
        <w:t xml:space="preserve"> ¿</w:t>
      </w:r>
      <w:r w:rsidRPr="000E1CA5">
        <w:rPr>
          <w:rFonts w:ascii="Arial" w:hAnsi="Arial" w:cs="Arial"/>
          <w:lang w:val="es-ES_tradnl"/>
        </w:rPr>
        <w:t xml:space="preserve">verdad?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/ sí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entonces ya / así / tantita sal / y ya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el habanero cómo va? / así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también en cuadritos?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en cuadritos / y también pi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 xml:space="preserve">/ molidito acá con el / molcajete 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primero en cuadritos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sí para que no / porque / muchas veces / se come uno toda la / la bolita / si está demasiado picoso no / no la aguanta / entonces así / así en pedacitos / es el picosito pero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más / más disfrazado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/ oiga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amistades?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aquí ha hecho muchas amistades?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fíjese que / tenía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muchísimas amistades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cuando tomaba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no me la acababa de / de amigos y todo / dejé de tomar y se fueron los amigos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y eso</w:t>
      </w:r>
      <w:r>
        <w:rPr>
          <w:rFonts w:ascii="Arial" w:hAnsi="Arial" w:cs="Arial"/>
        </w:rPr>
        <w:t>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así como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que ya no le pones el / el mismo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folklor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/ le digo venían / incluso aquí en el negocio / hay veces que parecía cantina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de que estaban todos acá / venían los mecánicos y todo / y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traíte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un cartón y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traíte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unas cheves /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ha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había veces que estábamos diez doce personas aquí / y todos con una cerveza en la mano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“34:16”/&gt; entonces / ahí / un / un cliente me dijo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tocayo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digo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qué pasó?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tú de dónd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de qué vives?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pos del negocio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 oye tocayo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¡pos no la riegues!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dejes que la raza tome ahí en el negocio se ve muy feo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cómo es posible de que vaya a llegar una dama / una cosa así / a comprarte una pieza /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 haya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deja tú la cantidad de gente que haya / ¡pero todos con la cerveza en la mano!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dice es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muy mal aspecto para tu negocio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un día llegó mi esposa también dijo oye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qué feo se ve tu negocio / el mostrador lleno de cervezas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eh? / dice entonces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deberías de / de pensar en algo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porque / así el negocio no / no va a jalar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¡n’ombre qué tienes! / si el negocio sí / da para eso y para más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 que quién sabe qué / dejo de tomar / y haga de cuenta que / la raza llegaba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¡ándale! que una cheve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que quién sabe qué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gracias / no tomo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¡cómo que no tomas! qué / pero si tú eras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sí yo era güey pero ya ahorita ya no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bueno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 haga de cuenta que entonces todos lo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ya no se sentían a gusto / con la mentirita que le ponen en tan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está uno tomando / y repite / diez veces la misma cosa &lt;risas = “E”/&gt; entonces ya / ya no los aguanto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tabs>
          <w:tab w:val="left" w:pos="3261"/>
        </w:tabs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ya no estoy en en / en sintonía con la / con las mentiras / que está diciendo / y después no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 que me van a dar un crédito de un millón de pesos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 que quién sabe qué y / y puras cifras así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 no me puedes pagar quinientos pesos que me debes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dije pos ¡vámonos!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va uno / identificando a la gente / y se van retirando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solitos / no / no necesita uno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oye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me puedo echar unas cheves?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aquí no puedes tomar compadre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&lt;tiempo = “36:10”/&gt; y entonces así como que se fueron yendo yendo yendo yendo yendo yendo / y ya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o sea no / no quedaron ya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con lo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s / ésos eran los que venían aquí / y con los que yo me juntaba pos también es la misma cosa / como ya no tomo / pos haga de cuenta que ya no les hago testera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 también / pos ya no me invitan / si / mis / mis compadres y todo / mis cuñados / decían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vente a una carne asada / sí ¡hombre! cómo no / sí vamos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de repente / vamos llegando y / va saliendo el otro con un chorro de envases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orita vengo orita vengo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llegamos / llega él y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¡órale! / sírvase compadre / ahí está /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whisky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agua mineral / coca / hielo / lo que quiera / no está bien / gracias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agarro mi vaso / hielitos / agua mineral / coca / ¡no! ¡no! ¡no! / ¡póngale! ¡póngale! / dije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yo me las tomo así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tú tómatelas como tú quieras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verdad?/ ¡no que quién sabe qué! 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mira / si va a ser motivo de discusión que estemos alegando que cómo no las vamos a tomar / ¡pos mejor nos vamos!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digo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para qué andamos así?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pregúntale a mi esposa y a mi hija yo no tomo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pero ¡cómo! que qué / dije bueno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yo tomaba pues / pero orita no tomo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y entonces pues / así como que / ya no les caí en gracia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pasamos la primera navidad / navidad o año nuevo / y / y yo no tomaba / y uno de mis cuñados andaba ya bien jarras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verdad? / entonces le digo a mi esposa le digo oye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apoco así me ponía yo?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tanto pero más o menos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&lt;risas = “E”/&gt; / dice / porque salimos de ahí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primera navidad o año nuevo que me la paso con ganas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que quién sabe qué / le dije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por qué?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pos porque no tomaste /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¡en la torre! &lt;observación_complementaria = “expresión que significa que se está en dificultades” /&gt;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 luego luego / dijo no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te ponías tanto / pero más o menos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pos qué bueno que ya no tomo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no y entonces / así le seguí le seguí le seguí / ya llevo orita / ocho años sin tomar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muy bien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pos es a lo que uno dice bueno / digo pero / así cómo / se quitó eso / pos se quitaron muchos amigos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/ dizque &lt;observación_complementaria = “supuestamente” /&gt; amigos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porque no / ésos no eran realmente amigos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pos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entonces / dice uno / bueno pues / cada quien su / su rollo &lt;observación_complementaria = “asunto” /&gt;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alguna opinión sobre esa / así esa situación en / en especial?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“38:28”/&gt; es incómodo / o sea / se siente uno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mal / no sé si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la gen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muchas veces dices / oye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es que / dicen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ya / ya no eres el mismo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pos no / ya ya no los tolero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ya no tolero que me estén platicando diez veces la / la misma cosa / ni e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 xml:space="preserve">/ ni ellos toleran que / que yo esté con mi vasito con agua mineral o con coca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así que / que dicen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pos éste nunca se va a emborrachar ni nada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 ellos ya andan / con la / arrastrando la lengua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y diciendo sonseras y todo / digo no / es a lo que uno dice bueno pues / por algo pasan las cosas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al rato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vamos a ver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&lt; simultáneo&gt; sí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oiga y en / en cuaresma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ustedes llev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siguen la / cuestión de la</w:t>
      </w:r>
      <w:r>
        <w:rPr>
          <w:rFonts w:ascii="Arial" w:hAnsi="Arial" w:cs="Arial"/>
        </w:rPr>
        <w:t>?</w:t>
      </w:r>
      <w:r w:rsidRPr="000E1CA5"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la / cuaresma de la Iglesia /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sí?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sí señor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est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cómo la / cómo la / la llevan ustedes / esa / esa pues es / esa costumbre?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vamos a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la iglesia / y entonces ahí / vemos con el / con el padre cuáles / cuáles van a ser las / las actividades que / que se van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realizar / que va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 realizar la / la parroquia y entonces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vamos a / a tener / una plática / por semana / para / la preparación para / ir prendiendo toda la / las velas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entonces / dice va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entonces dice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quién / quién quiere participar acá en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la adquisición de las velas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para / porque las / las prendemos en / en la iglesia / y cada quien las prende acá 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 su casa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“40:13”/&gt; / es a la hora que decimos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nosotros la / la queremos / prender / acá en la casa / independientemente de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de la de la iglesia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entonces prepararnos / lo que es la / la corona de adviento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¡ajá!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la coronita que / se pone ahí / no es la de adviento ésa es la de diciembre / entonces / es como la / la vamos / llevando todo / vamos a la / iglesia ahí / dan / nos van / dando la / las lecturas y la / y las pláticas / referente a cada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pasaje / y / y la vivimos / más / en tranquilidad / todo con los / los hijos e / en calma todos procuramos / no salir / para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no ev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evitar tanta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tanta gente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porque sale / demasiada gente y todo entonces / procuramos esos días sí / sí guardarlos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aquí en la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en la ciudad?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sí?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en la ciudad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yo creo que es / pos es el concepto original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no? de o sea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mjm / vamos a la / a la visita de los siete templos / vamos a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la misa de Gallo / entonces / procuramos lle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lle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llevarla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así tranquilo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/ lo más apegado posible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claro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dónde recorren los / los siete templos?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bueno empezamos acá con el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la iglesia de la colonia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la de María Auxiliadora / después nos vamos acá a la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enfrente a la de Satélite / nos vamos a la del Uro / Santa Beatriz / después acá a la del / del Rosario / Santiago / la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es / terminamos en / en Catedral / falta la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la Basílica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/ acá en Guadalupe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“42:17”/&gt; sí / entonces / vamos recorriendo todo / y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que van seis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¡ah bueno!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pos llegamos a San José Obrero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 / ¡ah! pero / pero este / no / yo / yo tenía entendido que la /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era / a pie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se / se hacía anteriormente a pie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  <w:r w:rsidRPr="000E1CA5">
        <w:rPr>
          <w:rFonts w:ascii="Arial" w:hAnsi="Arial" w:cs="Arial"/>
          <w:lang w:val="es-ES_tradnl"/>
        </w:rPr>
        <w:t>I:</w:t>
      </w:r>
      <w:r>
        <w:rPr>
          <w:rFonts w:ascii="Arial" w:hAnsi="Arial" w:cs="Arial"/>
          <w:lang w:val="es-ES_tradnl"/>
        </w:rPr>
        <w:t xml:space="preserve"> </w:t>
      </w:r>
      <w:r w:rsidRPr="000E1CA5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  <w:r w:rsidRPr="000E1CA5">
        <w:rPr>
          <w:rFonts w:ascii="Arial" w:hAnsi="Arial" w:cs="Arial"/>
          <w:lang w:val="es-ES_tradnl"/>
        </w:rPr>
        <w:t xml:space="preserve">E: </w:t>
      </w:r>
      <w:r>
        <w:rPr>
          <w:rFonts w:ascii="Arial" w:hAnsi="Arial" w:cs="Arial"/>
          <w:lang w:val="es-ES_tradnl"/>
        </w:rPr>
        <w:t>¿</w:t>
      </w:r>
      <w:r w:rsidRPr="000E1CA5">
        <w:rPr>
          <w:rFonts w:ascii="Arial" w:hAnsi="Arial" w:cs="Arial"/>
          <w:lang w:val="es-ES_tradn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bueno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pues no / ustedes no / no / no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lo que pasa es de que lo / los trayectos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  <w:r w:rsidRPr="000E1CA5">
        <w:rPr>
          <w:rFonts w:ascii="Arial" w:hAnsi="Arial" w:cs="Arial"/>
          <w:lang w:val="es-ES_tradnl"/>
        </w:rPr>
        <w:t>E: están / sí / está bien largo / está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  <w:r w:rsidRPr="000E1CA5">
        <w:rPr>
          <w:rFonts w:ascii="Arial" w:hAnsi="Arial" w:cs="Arial"/>
          <w:lang w:val="es-ES_tradnl"/>
        </w:rPr>
        <w:t xml:space="preserve">I: está muy retirado </w:t>
      </w:r>
      <w:r>
        <w:rPr>
          <w:rFonts w:ascii="Arial" w:hAnsi="Arial" w:cs="Arial"/>
          <w:lang w:val="es-ES_tradnl"/>
        </w:rPr>
        <w:t>¿</w:t>
      </w:r>
      <w:r w:rsidRPr="000E1CA5">
        <w:rPr>
          <w:rFonts w:ascii="Arial" w:hAnsi="Arial" w:cs="Arial"/>
          <w:lang w:val="es-ES_tradn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 / demasiado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 / a la hora / sí porque a mí también me dijeron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 que el chiste es hacerlo a pie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amigo yo estoy de acuerdo / con todo lo que tú me digas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nada más que si tenemos / cuatro horas para hacer el recorrido / pos no lo podemos hacer a pie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le/ le dije entonces / tenemos nuestro librito / pues / la visita de los siete templos / y empezamos en cada / en cada uno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pero tenemos que irnos en el carro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 sí / no no / está correcto es que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no por eso le digo a veces / que / que dicen oye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pero que el chiste es a pie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/ pos está bien / pero yo no tengo el tiempo para hacerlo a pie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 // 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qué le iba a comentar? / y de aquí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su negocio es una refaccionaria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es una refaccionaria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cómo</w:t>
      </w:r>
      <w:r>
        <w:rPr>
          <w:rFonts w:ascii="Arial" w:hAnsi="Arial" w:cs="Arial"/>
        </w:rPr>
        <w:t>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tenemos ya con ella veinte años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veinte años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ya / ya la conocemos un poquito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no / pues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la compramos ya / ya tenía funcionando uno o dos años / entonces es a la hora que / que llegamos aquí / contraté a un / un sobrino que / era el que conocía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 a la hora que él salía a conseguir una pieza o algo / yo decía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¡ay! / ojalá no entre nadie / o que pida algo que yo conozca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 xml:space="preserve">verdad? &lt;risas = “E”/&gt; no no / no me vaya a equivocar porque / pues ahorita / ya es muy sencillo todo / porque ya / ya conoce uno / en el momento que uno no / no conoce / es difícil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y más si el cliente /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que entra / es de eso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 //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¡eso no es lo que te estoy pidiendo güey / fíjate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&lt;tiempo = “44:17”/&gt; fue un cambio muy drástico para mí cambiar el señor por el güey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yo venía de una oficina donde todo muy propios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sí señor / no señor / acá / ¡no güey / esto no </w:t>
      </w:r>
      <w:r>
        <w:rPr>
          <w:rFonts w:ascii="Arial" w:hAnsi="Arial" w:cs="Arial"/>
        </w:rPr>
        <w:t>es</w:t>
      </w:r>
      <w:r w:rsidRPr="000E1CA5">
        <w:rPr>
          <w:rFonts w:ascii="Arial" w:hAnsi="Arial" w:cs="Arial"/>
        </w:rPr>
        <w:t>! /¡fíjate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! / pos entonces a la hora que uno / va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aprendiendo a / a golpes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prácticamente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no / no hay nadie que / incluso el sobrino que yo / yo tenía aquí / llegaban y le pedían una pieza le dije es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¡que márcame / para qué es cada cosa!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// y dijo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para qué?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para que en el momento que tú salgas yo pueda / a / atender a los clientes y no haya ningún problema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 que eso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me costó a mí / tres años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a mí me / te estoy pagando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cuál es el problema?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entonces tú nomás marca ahí para que es / qué es cada cosa / no no es que es muy fácil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 / es muy fácil para ti / tú ya sabes todo / yo no sé nada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entonces marca por favor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 como que sí / y como que no / ahi están las etiquetas de / con decir / ya orita / ya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ya la dominamos mi hijo y yo todo entonces ya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 marquemos o no marquemos / nos da igual ya / metemos la mano / y decimos aquí está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sí?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o vemos la / la pieza y decimos / sí es o no es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pero no / no es sencillo / hay muy poca gente que quiere ayudar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/ ahorita ya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¡olvídate! / son todos son celosos / envidiosos / de que 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para qué te digo? / &lt;interrupción_de_grabación/&gt; buenas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ocupas?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A2: bujías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cuántas te doy?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A2: este / pero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sí tiene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le atinaste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A2: ocho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cuestan?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diecinueve pesos cada una / a ver vamos a ver que sí sea // no vayan a salir con la tuerquita cambiada o algo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A2: sí / sí es ésa / no pero son ocho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espérame entonces // ésta por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ésta es //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A3: ¡buenas tardes!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dos cuatro seis siete ocho / todo listo / ten / déjame ponértelo aquí / aquí no se vayan a golpea</w:t>
      </w:r>
      <w:r>
        <w:rPr>
          <w:rFonts w:ascii="Arial" w:hAnsi="Arial" w:cs="Arial"/>
        </w:rPr>
        <w:t>r y / se rompan y entonces sí / ¿</w:t>
      </w:r>
      <w:r w:rsidRPr="000E1CA5">
        <w:rPr>
          <w:rFonts w:ascii="Arial" w:hAnsi="Arial" w:cs="Arial"/>
        </w:rPr>
        <w:t>qué vas a ocupar?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A3: </w:t>
      </w:r>
      <w:r>
        <w:rPr>
          <w:rFonts w:ascii="Arial" w:hAnsi="Arial" w:cs="Arial"/>
        </w:rPr>
        <w:t>est</w:t>
      </w:r>
      <w:r w:rsidRPr="000E1CA5">
        <w:rPr>
          <w:rFonts w:ascii="Arial" w:hAnsi="Arial" w:cs="Arial"/>
        </w:rPr>
        <w:t xml:space="preserve">e / el Carbocline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tiene del Carbocline?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sí sí hay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A3: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cuánto cuesta?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treinta y cinco pesos //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alguna otra cosa que te acuerdes?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A3: </w:t>
      </w:r>
      <w:r>
        <w:rPr>
          <w:rFonts w:ascii="Arial" w:hAnsi="Arial" w:cs="Arial"/>
        </w:rPr>
        <w:t>est</w:t>
      </w:r>
      <w:r w:rsidRPr="000E1CA5">
        <w:rPr>
          <w:rFonts w:ascii="Arial" w:hAnsi="Arial" w:cs="Arial"/>
        </w:rPr>
        <w:t>e / no es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es que venden unos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 / del filtro / es que 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trai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cacerola la camioneta / 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trai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cacerola y venden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el filtro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universal?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A3: sí / que se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no / ése sí no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A3: no /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ése lo necesita para / que se proteja / de tanto mugrero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A3: sí //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ciento ochenta y siete?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sí señor //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aquí está tu feria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A3: ¡gracias!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&lt;tiempo = “48:46”/&gt; ¡que te vaya bien hasta luego! // que nos interrumpan mucho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eh?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¡no!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cómo qué?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ah sí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sí sí / eso es lo bueno / este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qué le iba a comentar? / ah sí sobre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cómo ha visto la / la cuestión / aquí / el desarrollo del negocio / como negocio? / pos ya tiene veinte años aquí con él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mire / ha habido un cambio muy / muy fuerte / la / industria automotriz / ha cambiado muchísimo desde hace veinte años ahorita / hace veinte años /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la gente / traía su carrito usado / y le iba dando mantenimiento despacito / venía / compraba las bujías / después compraban el aceite / el filtro de aire / y lo va juntando para hacerle la / la afinación o venían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chécame las bujías y nada más límpialas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detallitos de ésos / orita hay tanta facilidad para el carro nuevo / que ya hay mucho carro nuevo / y entonces las agencias / lo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amenazan a uno con la garantía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si no me lo traes / pierdes la garantía / y pierdes la garantía / y te va a salir una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fortuna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la reparada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 que quién sabe qué / acá mis vecinos venden carros / carros nuevos / y sacan / promoción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 / del Tsuru / mil pesos de enganche / y dos mil pesos mensuales / a cinco años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y entonces / ya / vemos demasiados carros nuevos / circulando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 entonces / ésos / no llegan aquí / pero se van directo a la agencia por la amenaza de que pierden la garantía / y todo mundo / se pone tiemble y tiemble / es que la agencia / viene una señora y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es que / el servicio de mi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Peugeot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en la agencia me sale entre siete y ocho mil pesos cada vez que lo meto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¡ah su! 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le digo oiga señora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tráigamelo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aquí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es que si te lo traigo a ti / pierde la garantía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 que lo que están haciendo / es para que sean / mil ochocientos dos mil pesos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vamos a ver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porque / pierde la garantía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eh?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viene un cliente y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oye </w:t>
      </w:r>
      <w:r>
        <w:rPr>
          <w:rFonts w:ascii="Arial" w:hAnsi="Arial" w:cs="Arial"/>
        </w:rPr>
        <w:t>______</w:t>
      </w:r>
      <w:r w:rsidRPr="000E1CA5">
        <w:rPr>
          <w:rFonts w:ascii="Arial" w:hAnsi="Arial" w:cs="Arial"/>
        </w:rPr>
        <w:t xml:space="preserve"> / acabo de meter mi carro a la agencia / ayer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chécale el aceite / no pos no se lo cambiaron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¡mira! / me lo están cobrando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entonces es de las gentes que no quieren ir a discutir ni nada y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te lo voy a traer a ti para que le hagas el mantenimiento / y después se acuerda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de la garantía y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bueno / pos uno a ti y uno a la agencia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o / uno a ti y tres a la agencia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entonces / pero es el riesgo de cada uno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yo no le puedo decir oye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te conviene más conmigo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porque el carro / va saliendo con alguna falla grave / 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hacemos?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o sea / es su l</w:t>
      </w:r>
      <w:r>
        <w:rPr>
          <w:rFonts w:ascii="Arial" w:hAnsi="Arial" w:cs="Arial"/>
        </w:rPr>
        <w:t>an</w:t>
      </w:r>
      <w:r w:rsidRPr="000E1CA5">
        <w:rPr>
          <w:rFonts w:ascii="Arial" w:hAnsi="Arial" w:cs="Arial"/>
        </w:rPr>
        <w:t>a / y ta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 xml:space="preserve">/ también hay que protegerlo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claro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entonces es a la hora que uno dice bueno pues / si el cliente decide venir aquí bienvenido / si el cliente decide irse a la agencia / pos también / pos / está cuidando su patrimonio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claro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entonces / ha sido un cambio muy / muy drástico en / en eso de que ya hay / demasiado carro nuevo / circulando / y entonces / ésos / eh / sí llegan pero llegan / a cuenta gotas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&lt;tiempo = “52:13”/&gt;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por qué? / porque / el carrito que está / está llegando / es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que se descompuso / ya no hay mantenimiento preventivo / es / de que el carro ya no camina / el carro trae problemas / entonces es a lo que lo traen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anteriormente sí se usaba mucho el mantenimiento preventivo orita / por la misma escasez de / de dinero / ya no se / ya no se usa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así es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 usted / me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oye es que voy a salir de vacaciones que quién sabe qué / oye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cuánto / me cuesta todo el servicio para mi carro/ vamos a hablar de una afinación / frenos delanteros y frenos traseros / oye pos estamos hablando alrededor de / dos mil / dos mil quinientos pesos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¡no! / ¡no friegues güey! / tengo cinco para salir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o salgo / o arreglo el carro / ¡no pos mejor salgo! &lt;risas = “E”/&gt; voy y /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hazle el cambio de aceite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en cuánto sale?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doscientos cincuenta pesos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güey me voy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Wall Mart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está / está a ciento veinte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pero es que mira que aquí / es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litradito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el aceite / estás viendo qué le pongo y todo / y allá es un / de un tambo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será lo que quieras pero 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Wall Mart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creo que me estén robando / no creo que vayan arrie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arriesgar su prestigio por / meter aceite chafa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bueno / entonces es a la hora que uno / dice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pasa verdad? / el anticongelante / anteriormente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era un negociazo vender el anticongelante en diciembre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número uno / bajaba la temperatura / número dos / las refaccionarias eran las únicas que teníamos anticongelante / entonces / era un negociazo / aquí / todavía me acuerdo yo y mis hijos también de que / ellos hacían los cambios de anticongelante / se nos juntaban hasta diez carros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“54:02”/&gt; y ahi estaba mi hijo chic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no es / que sea un niño / pero estaba / chiquillo / metiéndose abajo de los carros / abriéndoles el grifo / buscándole la / la manguera para que sa</w:t>
      </w:r>
      <w:r>
        <w:rPr>
          <w:rFonts w:ascii="Arial" w:hAnsi="Arial" w:cs="Arial"/>
        </w:rPr>
        <w:t>-</w:t>
      </w:r>
      <w:r w:rsidRPr="000E1CA5">
        <w:rPr>
          <w:rFonts w:ascii="Arial" w:hAnsi="Arial" w:cs="Arial"/>
        </w:rPr>
        <w:t xml:space="preserve"> / saliera todo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orita / ya / para empezar no hace frío / y la otra cosa el anticongelante lo venden en todos los OXXOs / todos los / Súper Siete todas las Benavides / y todos / se acabó el negocio del anticongelante / porque la gente no sabe si es bueno o es malo / dice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es anticongelante?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pues s que lo tienen a treinta y cinco pesos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 vienen a aquí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cuánto?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noventa pesos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déjame comprar el de treinta y cinco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pos los dos son anticongelantes / no / no saben de calidades / de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del mercado están muy / muy sucio también / hay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proveedores sin escrúpulos que vienen y ofrecen / productos que no sirven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 sí se venden // nosotros tenemos un proveedor / que / al que le comprábamos líquido de frenos / y aceite del económico / un día / se lleva un mecánico me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dame tres botecitos del líquido de frenos dice / es para un camión que / que tengo ahí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no sé qué hizo el mecánico ése con el líquido de frenos / que viene y me dice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ya se fijó qué es lo que está vendiendo? / es líquido de frenos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le dije yo / me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ponga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 sálgase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me salí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ponga sus dos manos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me echó un / un chorrito de líquido de frenos 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lávese las manos con / con eso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cómo quedó?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digo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esto es agua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 exactamente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eso es lo que está usted vendiendo / agua / no es líquido de frenos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¡ah! pos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¡pues!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póngase tantito líquido de frenos del bueno / tállese las manos /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queda seboso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claro sí / es un / es un aceite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ése no / entonces / es a lo que nos damos cuenta / hablé con el proveedor / y dijo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mira es que una / una mala mezcla / que quién sabe qué / que quién sabe qué tanto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pero la / próxima entrega que te haga ya va a salir buena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llegó el nuevo / lo abrí / me puse en las manos y era lo mismo /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amigo / tú eres malandrín &lt;risa = “E”/&gt; / entonces a ti / a ti no te compro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no no / pues no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“56:22”/&gt; 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mira / yo estoy de acuerdo / en que si vamos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vender agua / vamos a estar conscientes de que estamos vendiendo agua / si vamos a vender aceite / vamos a decir este es el Qua</w:t>
      </w:r>
      <w:r>
        <w:rPr>
          <w:rFonts w:ascii="Arial" w:hAnsi="Arial" w:cs="Arial"/>
        </w:rPr>
        <w:t>k</w:t>
      </w:r>
      <w:r w:rsidRPr="000E1CA5">
        <w:rPr>
          <w:rFonts w:ascii="Arial" w:hAnsi="Arial" w:cs="Arial"/>
        </w:rPr>
        <w:t>er &lt;observación_complementaria = “marca de aceite para automóvil”/&gt; / y este es el corriente / pero vamos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ser claros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tú me vas a decir que es aceite corriente / y yo lo voy a vender como aceite corriente / me vas a decir que es aceite fino / y yo lo voy a vender como aceite fino / pero no me vas a decir que es fino / y me traes el corriente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 le dije porque / le dije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vamos a suponer / que tú traes el carrito que te costó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diez mil pesos / y por ponerle del mugrero que yo te estoy vendiendo / se te friega la maquinita / y te dicen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reparación general / seis mil pesos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 y no los tienes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vamos a hacer? / le digo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vas a venir aquí y me la vas a rayar &lt;observación_complementaria = “ofender con maldiciones principalmente ofensivas hacia la madre”/&gt; me vas gritar / vas a decir / ese viejo ratero / que quién sabe qué / y yo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/ qué necesidad tengo de eso?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mejor te digo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sabes qué? / ahí está el aceite chafa y el aceite bueno / ponle del que quieras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¡pero no estamos engañando a la gente!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así es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le estamos diciendo le digo / la realidad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y este negocio se presta a que haya mucho malandrín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muy cierto / sí sí porque uno no sabe / uno va confiado a que / dice líquido de frenos y / pos es líquido de frenos y ahí va para / para dentro y / un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accidente / una cosa que te pueda provocar / esa cuestión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es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el problema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que a la hora de / de enfrenar que se siga uno y que / que mates a dos tres personas / o que choques contra una / camioneta de ésas que cuestan millón y medio de pesos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y que tu carro no traiga seguro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es en lo que dices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cómo voy a pagar millón y medio de pesos?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así es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“58:09”/&gt; y uno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¡no! / es que te vas a los extremos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mis vecinos el otro día fueron a probar / un carro // de ciento cincuenta y seis mil dólares / estamos hablando de millón setecientos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pasó ésa es la que me decías ¡ay güey! / la Porche /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la Turbo / toda equipada cuesta millón y medio de pesos / la que están rifando aquí en Soriana &lt;observación_complementaria = “supermercado”/&gt; de la Estanzuela / cuesta como novecientos cincuenta mil pesos / entonces el darle un golpecito a un carro de esos / ¡es un broncón!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cómo no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pos / para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para qué le voy a ayudar / a esa gente / a hacerse ricos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la otra cosa que vendíamos anteriormente era /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el aerosol para pintar los motores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¡ah!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bueno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oiga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tiene pintura?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sí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de qué color tengo?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negro / azul rojo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me da un bote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nomás que no te quiero ver rayando ahí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jefe ¡cómo! / pos si es para un motor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¡ah! ya está / paral ratito amanecía pintado allá en frente / como ahí está pintado / hasta que dejé de vender la pintura en aerosol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dije oye pos sí / con eso / es para que estén / dañando a los vecinos / mejor dejamos de / de venderlo / el que nos / nos ganemos cincuenta pesos menos / no nos afecta absolutamente nada / y vamos a llevar la fiesta en paz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a mí no me gusta que me rayen pos / no voy a vender tampoco para que le rayen a ellos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entonces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anteriormente era mejor negocio aquí el / la</w:t>
      </w:r>
      <w:r>
        <w:rPr>
          <w:rFonts w:ascii="Arial" w:hAnsi="Arial" w:cs="Arial"/>
        </w:rPr>
        <w:t xml:space="preserve"> 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y / y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había más / más movimiento más venta le digo porque / todo mundo traíamos carros más viejitos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y los arreglábamos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orita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los mismo proveedores dicen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aquí ya no se venden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los platinos y condensadores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 eso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se vende mucho para Aguascalientes / para Guadalajara / para el centro de la república para abajo / se vende mucho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aquí ya no / porque ya cambió mucho el mercado ya hay mucho carro nuevo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&lt;tiempo = “60:10”/&gt; mjm / entonces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es regional / o sea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no es de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¡ah! no / no es de todo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no es cuestión nacional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no no no / lo que pasa es / de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una secretaria / está trabajando / gana seis mil pesos mensuales /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/ anda en camión / y le dicen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cómprate un carro / mira tienes qué pagar dos mil pesos mensuales / y entonces ya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sales de tu casa un poquito más tarde / estás más segura / más todo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pos sí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se compra su carrito y y / y está pagando sus dos mil pesos mensuales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¡ah! pero el / el servicio / no / tu carro es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cuatro años de / de agencia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 entonces la secretaria no / no sabe nada del carro / ella lo lleva a la agencia / y la agencia le / le dicen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ya está su carro / mil ochocientos / ya está su carro / tres mil pesos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están lo / los / muchachitos / los auxiliares / lo mismo / vienen acá / oye un Athos &lt;observación_complementaria = “modelo de automóvil”/&gt; / mil pesos / mensualidades de mil ochocientos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y todo / y todos / y todas las marcas están sacando ofertas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/ sí claro / claro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entonces / es la forma de / de captar mercado / entonces / todo eso / es en beneficio de las agencias / pero en prejuicio de uno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//claro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pero pos / al / así es / entonces / lo que / ora / estamos buscando / es / tener / más clientes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mjm /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para qué? / para / esa venta que / que ya se perdió /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de toda la gente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trai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carro nuevo que lo lleva a la agencia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pues / que / poder recuperar esos / diez quince carritos / por semana haga de cuenta pos que / que caigan otra vez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claro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para eso ya incorporamos / taller mecánico / taller eléctrico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ah muy bien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“1:02:11”/&gt; entonces / usted viene y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que le quiero hacer la afinación a mi carro que / dame todo / sí cómo no aquí está / oiga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quiere que se la hagamos?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en cuánto me sale? / no pos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qué carro es? pos que / este carro / oye sale en ochocientos cincuenta / novecientos pesos / y nosotros te lo hacemos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a qué hora me lo tienes? / no pos si me lo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trais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mañana en la mañana te lo tengo listo para las once o doce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oye pero es que me queda muy lejos / bueno / si quieres dime dónde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dónde vives o / dónde trabajas / vamos por tu carro / ahí dejamos mi carro / nos traemos tu carro / está listo / te lo llevamos / ahí nos pagas y nos traemos / nuestro carro / oye pos está bien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entonces nos ha dado / resultado eso / y orita estamos en // pláticas con // con otros clientes potenciales / para / ver si podemos agarrar / su flotilla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de vehículos / y entonces / subsanar una cosa con otra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claro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o sea / ora / canalizarlo / a través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la venta / a través de nuestro taller / no a través del mostrador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 claro / o sea como un / crecimiento vertical que le llaman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sí / exactamente 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muy bien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es fácil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¡no! pos no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porque a la hora que yo voy a / a tocar la puerta / oye nada más que aquél me da cuarenta y cinco días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eh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 a la mejor da / le está dando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quince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pues sí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porque / ya aventó la hablada / entonces si yo quiero entrar / tengo que dar plazo / oye pero aquél me da quince de / de descuento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tú cuánto me vas a dar? / no es que el quince es mucho / no entonces me quedo allá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// sí sí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está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estire y afloja y el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la competencia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entonces / ahí / va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vamos viendo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agarramos unos clientes / otros se van todos / todos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sí / y este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otra cosa le iba // le iba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comentar? //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¡ah! sobre / alguna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anécdota que tenga usted de / de peligro de muerte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que le haya sucedido a </w:t>
      </w:r>
      <w:r>
        <w:rPr>
          <w:rFonts w:ascii="Arial" w:hAnsi="Arial" w:cs="Arial"/>
        </w:rPr>
        <w:t>usted</w:t>
      </w:r>
      <w:r w:rsidRPr="000E1CA5">
        <w:rPr>
          <w:rFonts w:ascii="Arial" w:hAnsi="Arial" w:cs="Arial"/>
        </w:rPr>
        <w:t xml:space="preserve"> / o a sus / sus fam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familiares / algo que le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haiga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impresionado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que haya impactado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que haya impactado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aquí del del negocio / o en general?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no / en general / en su vida / en su vida /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alguna vivencia que haya tenido / fuerte / pues que / que haya estado en peligro su vida / o algún alguna cosa que lo haya marcado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su vida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“64:47”/&gt; no mire / pos así / de volada lo que nos acordamos es lo de hace ocho días / hablé con mi mamá y le dije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qué tal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cómo han estado?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dijo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¡ay! mi hijo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hay dos malas noticias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te escucho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dijo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la primera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iba tu hermano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comprarle un carro a tu cuñada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 lo asaltaron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haga de cuenta que traía la mitad de la lana en el pantalón y la mitad de la lana en el portafolio / y entonces / dejó el carro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aquí / iba /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Home Depot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&lt;observación_complementaria = “nombre de tienda”/&gt; / faltando cinco metros para entrar ahí 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Home Depot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que era donde iba a comprar el carro / ahí le pusieron una pistola en el pecho y le dijeron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este es un asalto me das la lana o aquí te mueres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// dijo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¡ay güey!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pues / agarré le di la lana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 a mi hijo te sig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 xml:space="preserve">/ te lo sigo platicando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dice uno ¡ay güey! / le digo a mi madre y la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y la otra mala noticia?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me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iba tu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tu hermana tu cuñado y su hija / iban a Acapulco a pasar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el puente de día de muertos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Acapulco / se voltearon y están / todos / lastimados ahí en Acapulco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¡ah caray!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mi hermana se rompió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tiene dos fracturas en la pelvis / tiene / dos costillas rotas / quién sabe qué le paso acá en el hombro / mi sobrina se le rompió la / la nariz / mi cuñado se rompió / dos / costillas / una pierna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¡válgame!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o sea salieron todos / amolados y todo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a lo que me dicen / pero gracias a dios la platicamos todavía / luego hablé con mi hermana le dije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qué tal cómo te sientes?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aquí estoy toda golpeada toda amolada / no me puedo ni mover ni nada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esto lleva aproximadamente mes y medio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son dos semanas / completamente en reposo / otras dos con un poquito de movimiento / y las otras dos / ya de / prácticamente en terapia / de ver cómo va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 / y ora sí / ella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está un poquito excedida de peso 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ora sí la dieta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&lt;tiempo = “1:06:54”/&gt;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para que mis huesos no / no resientan tanto verdad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porque le digo / y eso acaba de ser hace ocho días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eh?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todos los domingos / hablo con mi mamá / y me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éstas son las dos malas noticias de la semana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¡ay canijo!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no?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¡está duro!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dice uno ¡ay canijo!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pero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entonces fue allá en / en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en México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en México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aquí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experiencias así gachas // no pos yo he tenido demasiadas o sea / me he volteado como siete veces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&lt;risas = “E”/&gt; entonces / pero esas haga de cuenta que ya eran / lo normal / iba yo a trabajar en la / en la mañana / allá en / en México /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de repente di una / una vuelta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así de bandido ¡uf! / no pos se acostó mi carro ahí en plena zona rosa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¡ah caray!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mi / mi vochito / entonces / me voy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bajar del carro y empieza el tránsito ¡no que/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ahí quédate!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que quién sabe qué 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amigo están bien feos estos carros yo ya / ya los conozco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 xml:space="preserve">verdad? / no pos me / me puse en tal forma que parado en el piso / enderezaron mi carro // y ya / nada más / aquí / le moví / porque esa parte es la que queda dentro del carro / y ya / me subí a mi carro / prendí y ¡vámonos! no &lt;risas = “E”/&gt; / llegué a / al / al despacho / y una de las llantas / quedó toda / quedó / la salpicadera metida en la llanta / pos a la hora de / de separarla / pos me quemó por la / la fricción que traía la salpicadera con la llanta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&lt;tiempo = “68:19”/&gt; a la hora de separarlo pues / me quemó todos los dedos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entonces llego a / al despacho / y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uno de los socios fundadores / me manda una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un memorándum / regañándome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que la hora de entrada es a las ocho y media / que yo llegué / a tal hora que quién sabe qué / entoces / yo todo lleno de picrato de /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gasas y de todo / pos le / le pongo que / en lugar de regañarme pos debería de preguntar cuál el motivo por le / el que llegué tarde / todavía que me accidento que voy a trabajar y todo pos me llama la atención y / yo no estaba de acuerdo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que fue a la hora que / que / ya / ya que le contesté fue y me dijo /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discúlpame yo no sabía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pos es que / yo creo que primero debemos de preguntar / oye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pasó?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si ve mi historial y nunca llego tarde y di / y llego un / una vez tarde decir oye espérate pos qué / qué pasó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qué pasó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por qué llegaste tarde?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claro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le dije pero pos // otra / cuando / me operaron ésa fue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teníamos? // pos como tres años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de casados una cosa así me operaron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una hernia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hiatal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úlcera y deformación del / del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píloro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¡ah caray!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entonces / y a mí me han operado muchas veces pero / han sido / operaciones muy sencillas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entonces / a la hora que / dijo el doctor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¡n’ombre! que hay qué operar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que quién sabe qué / que quién sabe qué tanto 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muy bien / no hay problema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tú trabajas con seguro de gastos médicos mayores?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 no hay ningún problema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¡ah! bueno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programamos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la operación y todo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cuántos días voy / voy a estar en el hospital?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¡n’ombre! dos tres días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ya pos / el otro bien creidote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&lt;risas = “E”/&gt; / fuimos ahí al San José &lt;observación_complementaria = “nombre de hospital”/&gt; / pagamos la admisión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todo está bien? sí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jalar &lt;observación_complementaria = “trabajar” /&gt; /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pos que te internas hoy en la noche y mañana en la mañana es la cirugía / al / al día siguiente la / la cirugía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la hora que me empiezo a / a recuperar / me sentía y sí de la fregada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¡ay güey! ésta sí no / no las había vivido yo tan / tan feo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&lt;risas “E”/&gt; / pide mi esposa // permiso de que entren mis / mis hijos ahí al hospital / nomás le dieron / chance que entrara el / el mayor / y lo único que le dijo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se va morir mi papi?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&lt;risas “E”/&gt; / ¡no</w:t>
      </w:r>
      <w:r>
        <w:rPr>
          <w:rFonts w:ascii="Arial" w:hAnsi="Arial" w:cs="Arial"/>
        </w:rPr>
        <w:t>!</w:t>
      </w:r>
      <w:r w:rsidRPr="000E1CA5">
        <w:rPr>
          <w:rFonts w:ascii="Arial" w:hAnsi="Arial" w:cs="Arial"/>
        </w:rPr>
        <w:t xml:space="preserve"> pos estaba yo / ¡lleno de tubos! y ¡todo / amarillo! y todo / ¡n’ombre! / es a la hora que / que le dije al doctor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cuándo me das de alta?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nada más que puedas ir al baño tú solo / te doy de alta / perfectamente / mientras tienes que caminar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sí ¡hombre! no hay ningún problema // vinieron mis papás / entonces mi mamá iba ahí con el / carrito del suero / yo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acá en la / con la / andadera / o si no con / mi esposa a un lado / y ahí andaba caminando por todo el hospital / fíjese / le dije al doctor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estoy caminando / ya me dijiste que me ibas a dar de alta / que si iba al baño / ya fui al baño y todo / todo bien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compadre a ti te falta más de una semana / de estar aquí / para darte de alta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le dije entonces para qué me di / decías otra cosa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entonces como los niños chiquitos mi / mi berrinche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¡ah! entonces ya no camino güey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&lt;risas = “E”/&gt; /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¡ah! ahí me quedo acostado en el cuarto y ya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que es por tu bien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no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 mí hab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háblame las cosas como son y ya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para qué / para qué la mentira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ei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porque / había una señora / grande que habían operado de lo mismo que a mí me dijo / mira /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la he podido dar de alta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ya lleva dos / dos semana en el hospital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 no la he podido dar de alta porque tiene problemas para ir al baño y todo dice y yo no quiero que tú vayas a / a padecer lo mismo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pos qué consciente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 a la hora que / ya voy al baño y todo / dije ¡no compadre! lo que pasa que / que tú quieres tener aquí a la gente dos semanas 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pues / dime / oye / aquí entrando que son dos semanas y ya / se acabó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está bien / ya sabe uno / a lo que se atiene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exactamente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&lt;tiempo = “72:35”/&gt; te preparas / no / no pos es la falta de /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falta de ética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no?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sí o sea el / el no ser honesto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el decir oye / es como si usted me trae su carro y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pero está listo en cinco minutos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sé que me voy a tardar tres días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y 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 señor en cinco minutos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con tal de agarrarlo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yo pienso que no debe ser así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claro / claro // bueno 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mire / ahora / vamos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a pasar aquí / a una encuesta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mjm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es / es sobre sus / generales más que todo / si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su nombre completo por favor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4C159E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  <w:r w:rsidRPr="004C159E">
        <w:rPr>
          <w:rFonts w:ascii="Arial" w:hAnsi="Arial" w:cs="Arial"/>
          <w:lang w:val="es-ES_tradnl"/>
        </w:rPr>
        <w:t xml:space="preserve">I: </w:t>
      </w:r>
      <w:r>
        <w:rPr>
          <w:rFonts w:ascii="Arial" w:hAnsi="Arial" w:cs="Arial"/>
          <w:lang w:val="es-ES_tradnl"/>
        </w:rPr>
        <w:t>______</w:t>
      </w:r>
      <w:r w:rsidRPr="004C159E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_____</w:t>
      </w:r>
      <w:r w:rsidRPr="004C159E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______</w:t>
      </w:r>
      <w:r w:rsidRPr="004C159E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_______</w:t>
      </w:r>
      <w:r w:rsidRPr="004C159E">
        <w:rPr>
          <w:rFonts w:ascii="Arial" w:hAnsi="Arial" w:cs="Arial"/>
          <w:lang w:val="es-ES_tradnl"/>
        </w:rPr>
        <w:t xml:space="preserve"> </w:t>
      </w:r>
    </w:p>
    <w:p w:rsidR="0032719D" w:rsidRPr="004C159E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_______</w:t>
      </w:r>
      <w:r w:rsidRPr="000E1CA5">
        <w:rPr>
          <w:rFonts w:ascii="Arial" w:hAnsi="Arial" w:cs="Arial"/>
        </w:rPr>
        <w:t xml:space="preserve"> / su edad por favor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cincuenta y ocho años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475C63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es-ES_tradnl"/>
        </w:rPr>
      </w:pPr>
      <w:r w:rsidRPr="00475C63">
        <w:rPr>
          <w:rFonts w:ascii="Arial" w:hAnsi="Arial" w:cs="Arial"/>
          <w:lang w:val="es-ES_tradnl"/>
        </w:rPr>
        <w:t xml:space="preserve">E: casado </w:t>
      </w:r>
    </w:p>
    <w:p w:rsidR="0032719D" w:rsidRPr="00475C63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475C63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es-ES_tradnl"/>
        </w:rPr>
      </w:pPr>
      <w:r w:rsidRPr="00475C63">
        <w:rPr>
          <w:rFonts w:ascii="Arial" w:hAnsi="Arial" w:cs="Arial"/>
          <w:lang w:val="es-ES_tradnl"/>
        </w:rPr>
        <w:t>I: mjm</w:t>
      </w:r>
    </w:p>
    <w:p w:rsidR="0032719D" w:rsidRPr="00475C63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475C63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es-ES_tradnl"/>
        </w:rPr>
      </w:pPr>
      <w:r w:rsidRPr="00475C63">
        <w:rPr>
          <w:rFonts w:ascii="Arial" w:hAnsi="Arial" w:cs="Arial"/>
          <w:lang w:val="es-ES_tradnl"/>
        </w:rPr>
        <w:t>E: ¿domicilio?</w:t>
      </w:r>
    </w:p>
    <w:p w:rsidR="0032719D" w:rsidRPr="00475C63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camino de la cuesta / cuarenta y tres veintiuno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cuarenta y tres veintiuno / e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Cortijo del Río / Monterrey Nuevo León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teléfono?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ochenta y tres / cincuenta y siete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cincuenta y uno / treinta y cinco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es-ES_tradnl"/>
        </w:rPr>
      </w:pPr>
      <w:r w:rsidRPr="000E1CA5">
        <w:rPr>
          <w:rFonts w:ascii="Arial" w:hAnsi="Arial" w:cs="Arial"/>
          <w:lang w:val="es-ES_tradnl"/>
        </w:rPr>
        <w:t xml:space="preserve">E: católico </w:t>
      </w:r>
      <w:r>
        <w:rPr>
          <w:rFonts w:ascii="Arial" w:hAnsi="Arial" w:cs="Arial"/>
          <w:lang w:val="es-ES_tradnl"/>
        </w:rPr>
        <w:t>¿</w:t>
      </w:r>
      <w:r w:rsidRPr="000E1CA5">
        <w:rPr>
          <w:rFonts w:ascii="Arial" w:hAnsi="Arial" w:cs="Arial"/>
          <w:lang w:val="es-ES_tradn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&lt;tiempo = “74:07”/&gt;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México Distrito Federal / es su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origen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su ocupación / en su lugar / de origen?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contador público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en qué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otros lugares ha vivido aparte de México y Monterrey?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nada más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nada más //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su padre de dónde / es?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originario?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originario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de Monterrey Nuevo León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su papá era de aquí / digo es de aquí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sí / pero luego tuvo qué regresar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qué / ¡qué cosas!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cómo es la vida no?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así es / mi abuelo era el jefe de estación del ferrocarril de Santa Catarina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qué interesante / ¡qué cosas! / verdad / y uno / por eso le digo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tiene que regresar uno al terruño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 qué interesante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y su madre?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San Luis Potosí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bueno / su abuelo paterno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sabe de dónde era? / 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de dónde es?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no / pues no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 xml:space="preserve">y su abuela paterna?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sus abuelos en general?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mis abuelos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no / para qué / le dig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le echo mentiras / o sea / son de origen alemán todos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475C63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es-ES_tradnl"/>
        </w:rPr>
      </w:pPr>
      <w:r w:rsidRPr="00475C63">
        <w:rPr>
          <w:rFonts w:ascii="Arial" w:hAnsi="Arial" w:cs="Arial"/>
          <w:lang w:val="es-ES_tradnl"/>
        </w:rPr>
        <w:t>E: ¡ah! ¿sí?</w:t>
      </w:r>
    </w:p>
    <w:p w:rsidR="0032719D" w:rsidRPr="00475C63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4C159E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es-ES_tradnl"/>
        </w:rPr>
      </w:pPr>
      <w:r w:rsidRPr="004C159E">
        <w:rPr>
          <w:rFonts w:ascii="Arial" w:hAnsi="Arial" w:cs="Arial"/>
          <w:lang w:val="es-ES_tradnl"/>
        </w:rPr>
        <w:t xml:space="preserve">I: porque mi mamá es / </w:t>
      </w:r>
      <w:r>
        <w:rPr>
          <w:rFonts w:ascii="Arial" w:hAnsi="Arial" w:cs="Arial"/>
          <w:lang w:val="es-ES_tradnl"/>
        </w:rPr>
        <w:t>_________</w:t>
      </w:r>
      <w:r w:rsidRPr="004C159E">
        <w:rPr>
          <w:rFonts w:ascii="Arial" w:hAnsi="Arial" w:cs="Arial"/>
          <w:lang w:val="es-ES_tradnl"/>
        </w:rPr>
        <w:t xml:space="preserve"> _______ </w:t>
      </w:r>
      <w:r>
        <w:rPr>
          <w:rFonts w:ascii="Arial" w:hAnsi="Arial" w:cs="Arial"/>
          <w:lang w:val="es-ES_tradnl"/>
        </w:rPr>
        <w:t>__________</w:t>
      </w:r>
      <w:r w:rsidRPr="004C159E">
        <w:rPr>
          <w:rFonts w:ascii="Arial" w:hAnsi="Arial" w:cs="Arial"/>
          <w:lang w:val="es-ES_tradnl"/>
        </w:rPr>
        <w:t xml:space="preserve"> </w:t>
      </w:r>
    </w:p>
    <w:p w:rsidR="0032719D" w:rsidRPr="004C159E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¡ah!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pero / alemanes entonces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son alemanes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abuelos maternos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en su lugar de origen había / escuelas / servicios /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primaria / secundaria / preparatoria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&lt;tiempo = “76:32”/&gt; bueno Internet pos no / bueno en ese entonces pero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 / y carreteras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el tiempo / me decía que treinta y dos años lleva viviendo aquí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se vino por trabajo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trabajo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debió de ser por obligación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 &lt;risas = “I”/&gt; // aparte / este / e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 xml:space="preserve">alguna / afición pasatiempo que / que usted / algo que haga / en sus ratos libres que me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no pues nomás trabajo / trabajo de lunes a domingo y los otros días descanso &lt;risas = “todos”/&gt;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hobby? / caminar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caminar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ahí agarramos toda la / la Vitapista del Río La Silla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  <w:r w:rsidRPr="000E1CA5">
        <w:rPr>
          <w:rFonts w:ascii="Arial" w:hAnsi="Arial" w:cs="Arial"/>
          <w:lang w:val="es-ES_tradnl"/>
        </w:rPr>
        <w:t>E: está muy bonito ahí verdad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cine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usted va / le gusta el cine? / 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asiste al cine?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no / no ayer me estaba reclamando mi esposa me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 que nunca vamos al cine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¡ay! amiga / para ver películas ahí tienes la televisión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&lt;risas = “E”/&gt; / y ya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o le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o agarran mis hijos / nos llevan / to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ellos compran muchas películas y nos llevan / oye aquí están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-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las últimas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películas que compramos / dice mi esposa dice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las vemos?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digo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qué horas son?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las diez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¡n’ombre! se acaban bien tarde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¡ah! entonces yo / yo las voy a ver sola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¡ah!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sí? pos mañana / ponlas y ya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sí / es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sí está difícil verdad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no / lo que pasa que / que esté el día / con mucho movimiento con poco movimiento / llega uno cansado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&lt;tiempo = “78:18”/&gt; claro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 ahora / desvélate viendo / viendo viendo la televisión y al día siguiente levántate / ¡no!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 / no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yo dije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¡está en chino!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¡ya no!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 radio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escucha us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usted el radio?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en el carro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en el carro // pues 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los traslados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qué?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más de dos horas?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no / menos / en traslados e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 xml:space="preserve">qué serán? / media hora más o menos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y / y qué tipo de estación? / e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de música / o / o de noticias / deportivas?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de noticias / y música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y qué tipo de música más o menos?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pues depende de del / del estado de ánimo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hay veces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agarramos música clásica / y hay veces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así música norteña / o variada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  <w:r w:rsidRPr="000E1CA5">
        <w:rPr>
          <w:rFonts w:ascii="Arial" w:hAnsi="Arial" w:cs="Arial"/>
          <w:lang w:val="pt-BR"/>
        </w:rPr>
        <w:t xml:space="preserve">E: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pt-BR"/>
        </w:rPr>
      </w:pPr>
      <w:r w:rsidRPr="000E1CA5">
        <w:rPr>
          <w:rFonts w:ascii="Arial" w:hAnsi="Arial" w:cs="Arial"/>
          <w:lang w:val="pt-BR"/>
        </w:rPr>
        <w:t xml:space="preserve">I: agarra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pt-BR"/>
        </w:rPr>
      </w:pPr>
      <w:r w:rsidRPr="000E1CA5">
        <w:rPr>
          <w:rFonts w:ascii="Arial" w:hAnsi="Arial" w:cs="Arial"/>
          <w:lang w:val="pt-BR"/>
        </w:rPr>
        <w:t>E: clásica / norteña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agarramos la / la estación y muchas veces por lo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s / los conductores que / que / hacen buenos comentarios y todo / entonces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a / a / ahí / lo dejamos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hacen ameno / hacen ameno ahí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mjm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 entonces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no tiene alguna / estación preferida? que diga en ésta lo traigo casi siempre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mire por lo general es la noventa y dos punto cinco / o la / noventa y tres punto tres // y la ciento seis punto uno verdad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ciento seis punto uno?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sí // a veces que no hay nada y agarro mejor un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CD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y lo pongo y ya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&lt;tiempo = “80:15”/&gt; sí pues claro / y televisión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 usted televisión?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con?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tanto / tiempo más o menos?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podemos decir que es una / una hora / hora y media diario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r w:rsidRPr="000E1CA5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tipos 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de programas / qué / programación?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noticias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y películas divertidas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eso de ver 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dramas ahí hay veces que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4C159E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  <w:r w:rsidRPr="004C159E">
        <w:rPr>
          <w:rFonts w:ascii="Arial" w:hAnsi="Arial" w:cs="Arial"/>
          <w:lang w:val="es-ES_tradnl"/>
        </w:rPr>
        <w:t xml:space="preserve">E: ¡sí no! </w:t>
      </w:r>
    </w:p>
    <w:p w:rsidR="0032719D" w:rsidRPr="004C159E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que uno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/ todo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la vida está aquí llena de / de dramas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 / ayer / compro el periódico y lo / lo primero que sale es la acribillada aquí en / Valle Oriente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dice uno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espérate ya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pos lo estoy viendo todos los días en la televisión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sí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ora ya le cambiamos mejor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 eso de los dramas / como decía un compadre 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con las broncas que tiene uno y luego después todavía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le echo más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y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ya llega uno to / todo tenso y todo / y todavía ponte a ver más sangre ¡no!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muchas veces mejor me pongo a ver las caricaturas ahí a Tom y Jerry / y ya con eso se relaja uno se olvida de / de de todo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 sí está más / está más entretenido / bueno mejor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/ por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salud mental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no? &lt;risas = “E”/&gt; / dice / ve películas / con qué frecuencia ve más o menos / las películas? / en televisión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¡ah! en la tele sí / póngale que unas dos por semana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 xml:space="preserve">y de qué tipo de películas?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de qué nacionalidad? o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mexicanas o extranjeras?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o de las dos?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de las dos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de las extranjeras con subtítulos / o dobladas?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con subtítulos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está mejor / casi / casi toda la gente le gusta con subtítulos / es que / a mí también en lo personal pues mejor con subtítulos / cómo los / en España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como que es una ley de que todas tienen que ser dobladas / y estás viendo al / al gringo ahí / hablar con acento español ahí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así como que dice uno no / no checa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¡no checa&gt;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en su casa cuenta con video graba</w:t>
      </w:r>
      <w:r>
        <w:rPr>
          <w:rFonts w:ascii="Arial" w:hAnsi="Arial" w:cs="Arial"/>
        </w:rPr>
        <w:t>dora / DVD</w:t>
      </w:r>
      <w:r w:rsidRPr="000E1CA5">
        <w:rPr>
          <w:rFonts w:ascii="Arial" w:hAnsi="Arial" w:cs="Arial"/>
        </w:rPr>
        <w:t>? 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“1:22:41”/&gt;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con video grabadora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la cinta y un DVD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un DVD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consola para videojuegos?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¡no ésa ya! / no ésa se la llevaron mis / mis hijos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/ e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cable?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cable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4C159E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pt-BR"/>
        </w:rPr>
      </w:pPr>
      <w:r w:rsidRPr="004C159E">
        <w:rPr>
          <w:rFonts w:ascii="Arial" w:hAnsi="Arial" w:cs="Arial"/>
          <w:lang w:val="pt-BR"/>
        </w:rPr>
        <w:t xml:space="preserve">E: </w:t>
      </w:r>
      <w:r>
        <w:rPr>
          <w:rFonts w:ascii="Arial" w:hAnsi="Arial" w:cs="Arial"/>
          <w:lang w:val="pt-BR"/>
        </w:rPr>
        <w:t>¿</w:t>
      </w:r>
      <w:r w:rsidRPr="004C159E">
        <w:rPr>
          <w:rFonts w:ascii="Arial" w:hAnsi="Arial" w:cs="Arial"/>
          <w:lang w:val="pt-BR"/>
        </w:rPr>
        <w:t>Sky</w:t>
      </w:r>
      <w:r>
        <w:rPr>
          <w:rFonts w:ascii="Arial" w:hAnsi="Arial" w:cs="Arial"/>
          <w:lang w:val="pt-BR"/>
        </w:rPr>
        <w:t>?</w:t>
      </w:r>
    </w:p>
    <w:p w:rsidR="0032719D" w:rsidRPr="004C159E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</w:p>
    <w:p w:rsidR="0032719D" w:rsidRPr="004C159E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pt-BR"/>
        </w:rPr>
      </w:pPr>
      <w:r w:rsidRPr="004C159E">
        <w:rPr>
          <w:rFonts w:ascii="Arial" w:hAnsi="Arial" w:cs="Arial"/>
          <w:lang w:val="pt-BR"/>
        </w:rPr>
        <w:t>I: no</w:t>
      </w:r>
    </w:p>
    <w:p w:rsidR="0032719D" w:rsidRPr="004C159E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</w:p>
    <w:p w:rsidR="0032719D" w:rsidRPr="004C159E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pt-BR"/>
        </w:rPr>
      </w:pPr>
      <w:r w:rsidRPr="004C159E">
        <w:rPr>
          <w:rFonts w:ascii="Arial" w:hAnsi="Arial" w:cs="Arial"/>
          <w:lang w:val="pt-BR"/>
        </w:rPr>
        <w:t xml:space="preserve">E: </w:t>
      </w:r>
      <w:r>
        <w:rPr>
          <w:rFonts w:ascii="Arial" w:hAnsi="Arial" w:cs="Arial"/>
          <w:lang w:val="pt-BR"/>
        </w:rPr>
        <w:t>¿</w:t>
      </w:r>
      <w:r w:rsidRPr="004C159E">
        <w:rPr>
          <w:rFonts w:ascii="Arial" w:hAnsi="Arial" w:cs="Arial"/>
          <w:lang w:val="pt-BR"/>
        </w:rPr>
        <w:t>ni MVS?</w:t>
      </w:r>
    </w:p>
    <w:p w:rsidR="0032719D" w:rsidRPr="004C159E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no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cuántas teles hay ahí en la / en la casa?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en la casa aquí hay una / dos / tres / cuatro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cuatro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eso sí no puede fallar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no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la tele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¡oye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para qué tienes / tanta tele?!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mira / mi hija tiene una en / en su cuarto / mis hijos tenían una en su cuarto / ora que se casaron / dijeron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no pos ésa es tuya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E. sí 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 le dije / mi esposa dijo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quiero una para lo cocina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y entonces pos ahí tiene su tele de la cocina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/ le dije 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oye 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para qué tantas?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mira / mi esposa está feliz ha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haciendo la comida y prende las noticias o / o si no / se siente acompañada ahí con el ruidito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 sí a veces uno ni la ve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pero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ahí está el ruido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 pero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está oyendo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/ 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lee periódicos?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El Norte?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4C159E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pt-BR"/>
        </w:rPr>
      </w:pPr>
      <w:r w:rsidRPr="004C159E">
        <w:rPr>
          <w:rFonts w:ascii="Arial" w:hAnsi="Arial" w:cs="Arial"/>
          <w:lang w:val="pt-BR"/>
        </w:rPr>
        <w:t>I: El Norte / Metro</w:t>
      </w:r>
    </w:p>
    <w:p w:rsidR="0032719D" w:rsidRPr="004C159E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</w:p>
    <w:p w:rsidR="0032719D" w:rsidRPr="004C159E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pt-BR"/>
        </w:rPr>
      </w:pPr>
      <w:r w:rsidRPr="004C159E">
        <w:rPr>
          <w:rFonts w:ascii="Arial" w:hAnsi="Arial" w:cs="Arial"/>
          <w:lang w:val="pt-BR"/>
        </w:rPr>
        <w:t>E: Metro</w:t>
      </w:r>
    </w:p>
    <w:p w:rsidR="0032719D" w:rsidRPr="004C159E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“84:03”/&gt; sa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sábado / y domingo nos toca Norte / de lunes a viernes / me toca el Metro / lo que pasa que el Metro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trai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 xml:space="preserve">/ sección de pasatiempos muy entretenida para mí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mjm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entonces / nada más por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el crucigrama /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sudoko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ahí / los pasatiempos / por eso lo compro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muy bien / como que viene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resumido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no?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y es un poco / es / todo esto pero / en / en treinta páginas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y aquí en / tengo que leer como / doscientas páginas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entoces por eso no nada más agarro y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¡ah! no / esto ya lo vi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esto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todo /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¡n’ombre! es / es demasiado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 mucha información que ni siquiera la / la toca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exactamente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/ qué tanto lee el periódico? / diario me dice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diario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sección lee?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todas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todas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revistas / consultas cada mes?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revistas sí / técnicas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E: sí / </w:t>
      </w:r>
      <w:r w:rsidRPr="000E1CA5">
        <w:rPr>
          <w:rFonts w:ascii="Arial" w:hAnsi="Arial" w:cs="Arial"/>
        </w:rPr>
        <w:t xml:space="preserve">revistas técnicas // por su / por su trabajo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mjm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qué tánto? / lee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una vez por semana?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una vez al mes?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llegan / dos por semana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dos por semana / muy bien / internet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utiliza el internet usted?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no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teléfono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tiene usted teléfono fijo?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celular?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también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 xml:space="preserve">y con el celular / recibe llamadas /o recibe y hace llamadas?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con el celular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lo utiliza mucho?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“86:12”/&gt; no / no pero haga de cuenta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es el mal necesario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es como el seguro verdad? / lo traigo / y prefiero no usarlo / pero 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es la forma en que me pueden localizar / y en que los puedo localizar / a mi esposa y a mis / y a mis hijos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entonces / por eso sí / en la casa / es la regla / que todos traigan / su celular / y que todos traigan saldo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una emergencia / el otro día se quedó mi hija aquí tirada / 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Home Depot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eran las seis y media / cuarto para la siete de la tarde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papi que me quedé tirada aquí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dónde estás?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en tal lado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dime exactamente dónde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un trafical de la fregada todo ahí el carro ahí tirado / a mitad de la / de la avenida / ya / lo puchamos ya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hija / púchalo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¡ay! papi / ven a ver cómo está aquí el tráfico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oye / hazle la seña ya / lo quitamos de ahí ya / pero / sí nos saca de todas las broncas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papi le acaban de dar un golpe al carro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vamos para allá mi hija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papi se me ponchó una llanta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dónde estás?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tirada en la carretera nacional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a qué altura?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 tal lado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mi esposa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que se cayó mi / mi mamá y se le rompió la / parece que se le rompió la mano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hago?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la muevas / nada más ponle una toalla ahí en la mano / y vamos para allá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que operaron a tu mamá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y ahí nos estamos hablando al celular para todo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pero / lo agarramos / mi hijo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sale a / recoger un carro una cosa así / oye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dónde andas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pos 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estoy aquí en Venustiano y Matamoros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/ pásate por esta pieza / y vente para acá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oye / dijeron tal precio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entonces / para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 / cualquier confusión / cualquier emergencia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¡ándele!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&lt;tiempo = “88:04”/&gt; sí / se aclaran las cosas rápido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no / de volada / no es de que oye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es que estaba allá y otra vez tengo que regresar para allá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no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si ya estás ahí ya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camínale cinco cuadras más y ya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no perdemos dos tres horas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 / una o algo que se ofrece así una vuelta que / ¡ah! mira anda por allá aquél / y pos localízalo / y que pase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nos ahorra tiempo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exactamente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nos habla un cliente / oye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me quedé tirado en tal lado / espérame tantito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oyes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dónde andas hijo?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en tal lado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digo oye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se quedó fulano / ahí tirado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déjame ir a ver qué / qué bronca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ya lo / lo ve / lo pudo arreglar ahí / lo arregla / no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háblale a / a la grúa que me lo traiga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y ya se acabó / muy bien / ése yo creo que ése es el buen uso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no? / de estos aparatos // museos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visita museos?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sí?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de vez en cuando?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de vez en cuando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conciertos / de música?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¡umm! / ésos de / cada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cada seis años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&lt;risas = “E”/&gt; / cada cambio de / cada cambio de se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4C159E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es-ES_tradnl"/>
        </w:rPr>
      </w:pPr>
      <w:r w:rsidRPr="004C159E">
        <w:rPr>
          <w:rFonts w:ascii="Arial" w:hAnsi="Arial" w:cs="Arial"/>
          <w:lang w:val="es-ES_tradnl"/>
        </w:rPr>
        <w:t xml:space="preserve">E: </w:t>
      </w:r>
      <w:r>
        <w:rPr>
          <w:rFonts w:ascii="Arial" w:hAnsi="Arial" w:cs="Arial"/>
          <w:lang w:val="es-ES_tradnl"/>
        </w:rPr>
        <w:t>¿</w:t>
      </w:r>
      <w:r w:rsidRPr="004C159E">
        <w:rPr>
          <w:rFonts w:ascii="Arial" w:hAnsi="Arial" w:cs="Arial"/>
          <w:lang w:val="es-ES_tradnl"/>
        </w:rPr>
        <w:t>de sexenio?</w:t>
      </w:r>
    </w:p>
    <w:p w:rsidR="0032719D" w:rsidRPr="004C159E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4C159E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es-ES_tradnl"/>
        </w:rPr>
      </w:pPr>
      <w:r w:rsidRPr="004C159E">
        <w:rPr>
          <w:rFonts w:ascii="Arial" w:hAnsi="Arial" w:cs="Arial"/>
          <w:lang w:val="es-ES_tradnl"/>
        </w:rPr>
        <w:t xml:space="preserve">I: de sexenio </w:t>
      </w:r>
    </w:p>
    <w:p w:rsidR="0032719D" w:rsidRPr="004C159E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es-ES_tradnl"/>
        </w:rPr>
      </w:pPr>
      <w:r w:rsidRPr="000E1CA5">
        <w:rPr>
          <w:rFonts w:ascii="Arial" w:hAnsi="Arial" w:cs="Arial"/>
          <w:lang w:val="es-ES_tradnl"/>
        </w:rPr>
        <w:t xml:space="preserve">E: está bien / pero </w:t>
      </w:r>
      <w:r>
        <w:rPr>
          <w:rFonts w:ascii="Arial" w:hAnsi="Arial" w:cs="Arial"/>
          <w:lang w:val="es-ES_tradnl"/>
        </w:rPr>
        <w:t>¿</w:t>
      </w:r>
      <w:r w:rsidRPr="000E1CA5">
        <w:rPr>
          <w:rFonts w:ascii="Arial" w:hAnsi="Arial" w:cs="Arial"/>
          <w:lang w:val="es-ES_tradnl"/>
        </w:rPr>
        <w:t>sí le gustan?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mjm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E: eso es / lo principal / ¿</w:t>
      </w:r>
      <w:r w:rsidRPr="000E1CA5">
        <w:rPr>
          <w:rFonts w:ascii="Arial" w:hAnsi="Arial" w:cs="Arial"/>
        </w:rPr>
        <w:t>al teatro?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si le gusta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a ése iremos / una vez al mes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una vez al mes / muy bien / viajes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viaja usted por placer?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con qué frecuencia más o menos?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mínimo dos veces al año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dos veces al año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su educación / primaria / secundaria / me dice que es contador público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primaria / secundaria / preparatoria / universidad / posgrado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maestría?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doctorado?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no / ya ahi no llegamos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&lt;tiempo = “90:07”/&gt;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en qué fechas terminó? / ¡ah bueno! en las / primaria secundaria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todas fueron públicas o / privadas?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bueno / la primaria fue de las dos / empecé en pública y terminé en privada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privada / 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secundaria?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la secundaria fue privada / la prepa fue pública // la carrera pues es la Universidad / Nacional Autónoma de México 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pública?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B008C4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pública / el posgrado fue en la UDEM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ésa es privada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qué fechas más o menos / terminó la?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mire / terminé la carrera /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// la prepa fue en el / la terminé en el sesenta y ocho / la carrera fue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sesenta y nueve y terminé el setenta y dos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la maestría fue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mil novecientos ochenta y seis / a mil novecientos ochenta y ocho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todo lo ha / todo fue en México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sí / excepto la /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maestría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la maestría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está trabajando / pues sí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desde cuándo trabaja usted?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“92:11”/&gt; desde que mi papá dijo ya &lt;risas = “todos”/&gt; / ¡ya estuvo suave de que te la pases de flojo! / desde la prepa / mil novecientos sesenta y seis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sesenta y seis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bueno y a la mejor desde / desde antes / pero antes nomás era así en vacaciones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eventuales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sí ya / en mil novecientos sesenta y seis ya / empezamos ya en serio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se da un servicio / mecánico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 xml:space="preserve">desde cuándo? / hace veinte años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desde el ochenta y siete / desde el ochenta y siete está usted aquí más o menos?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I: ochenta y seis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vamos a los ingresos / más o menos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más de diez veces el salario mínimo? / con / considerando que son / dos mil ochocientos mensuales / o sea el ingreso que tiene usted / personal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más de diez veces?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entre cinco y diez veces?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entre cinco y diez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prestación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recibe en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su trabajo?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y esperemos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y esperemos que ascienda &lt;risas = “todos”/&gt;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no pos sí / ésa es la posibilidad / que hay aquí / </w:t>
      </w:r>
      <w:r>
        <w:rPr>
          <w:rFonts w:ascii="Arial" w:hAnsi="Arial" w:cs="Arial"/>
        </w:rPr>
        <w:t>est</w:t>
      </w:r>
      <w:r w:rsidRPr="000E1CA5">
        <w:rPr>
          <w:rFonts w:ascii="Arial" w:hAnsi="Arial" w:cs="Arial"/>
        </w:rPr>
        <w:t xml:space="preserve">e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qué prestaciones recibe / en su trabajo?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usted está como empleado? / o sea / no sé cómo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estoy como empleado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o sea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el servicio médico?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¡ah! sí / Seguro Social / el / la / Afore / estaba yo como dueño / y estaba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registrado en el Seguro Social entonces orita estamos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peliando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con el Seguro Social / que / coticé así como quince años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no me lo quiere reconocer el Seguro Social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¡ah caray!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“1:34:21”/&gt; porque dice que no puedo ser patrón / y / y trabajador / entonces por eso es que lo / lo tuve que dar de baja a mi nombre y lo puse a nombre de mi hijo / para poder estar yo / dado de alta en el Seguro Social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qué / incongruencias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no? / o sea / eras / eres 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patrón pero / pos si estás trabajando eres empleado también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sí / entonces / no no no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no me la acepta de patrón trabajador entonces / a la hora que / que empezamos con / con eso / hace cinco años / le dije al / al contador / le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mira / perfecto si el Seguro Social no / no lo quiere reconocer así / pos entonces que te regrese / los quince años de aportaciones que hice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claro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entonces / no me regresan ni / ni los quince años / ni me lo reconoce entonces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qué?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a qué estamos jugando? / entonces / como sí fuiste bueno para recibirlo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exactamente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ahí está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ese es el punto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 entonces / 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entonces me dice / le digo al contador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arréglame esa bronca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dijo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¡no!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es que tienes que ir todo un día conmigo ahí / para ir 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¡na!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dije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amigo si ves que aquí entra / a cuenta gotas y todavía quieres que / que cierre para irme / a / a ver allá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y lo voy a tener que hacer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/ el día de mañana dios no lo quiera / fallezco o una cosa así / siquiera que mi esposa reciba ahí / cualquier cosa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 de perdido para los servicios o algo que sirva / no estorba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cuántos focos hay en su casa? / esa pregunta / pregunta siempre la / en muchas encuestas existe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no / pos ahi / ahí sí que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hay que hacer cuentas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¡me la puso en chino!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  <w:lang w:val="pt-BR"/>
        </w:rPr>
        <w:t xml:space="preserve">&lt;risas = “E”/&gt;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pt-BR"/>
        </w:rPr>
      </w:pPr>
      <w:r w:rsidRPr="000E1CA5">
        <w:rPr>
          <w:rFonts w:ascii="Arial" w:hAnsi="Arial" w:cs="Arial"/>
          <w:lang w:val="pt-BR"/>
        </w:rPr>
        <w:t xml:space="preserve">E: aproximadamente </w:t>
      </w:r>
      <w:r>
        <w:rPr>
          <w:rFonts w:ascii="Arial" w:hAnsi="Arial" w:cs="Arial"/>
          <w:lang w:val="pt-BR"/>
        </w:rPr>
        <w:t>¿</w:t>
      </w:r>
      <w:r w:rsidRPr="000E1CA5">
        <w:rPr>
          <w:rFonts w:ascii="Arial" w:hAnsi="Arial" w:cs="Arial"/>
          <w:lang w:val="pt-BR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pt-BR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mire / en la cochera son dos cuatro seis / en el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en la / la lavandería // la cocina // el comedor // la sala // el jardín son dos / cuatro / cinco / la escalera // el baño de abajo // otro que tenemos en el pasillo // el zinc / mi recámara son / uno / dos / tres / cuatro / cinco // la recámara de mis hijos / es / uno / dos / tres // la otra recámara / son dos / la recámara de mi hija / son tres / seis / siete / ocho / doce / dieciséis / veintiuno / veintidós veintitrés / veinticuatro / veinticinco / treinta / treinta y cinco / treinta y ocho focos / más los que se me pelaron / &lt;risas = “E”/&gt;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 / nada más no le pase el chisme a Comisión Federal oye / aquél tiene tantos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y / 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cuánto está pagando? / a ver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vamos a ver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este / y de familia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me dice que vive con usted / su esposa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mi esposa y mi hija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su esposa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su esposa habla / varios idiomas?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no / español y un poquito de inglés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hasta qué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grado estudió su esposa?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técnico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no trabaja / digo bueno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en un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 trabaja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sí trabaja / trabaja en una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boutique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// encontramos que / que ése era su mejor antidepresivo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pues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“98:12”/&gt; le entró la / le entró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la depresión / estuvo muy mala / entonces / fue / una amiga de ella / y le dijo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oye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por qué no te vienes a trabajar conmigo?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y todo / y empezó a ir a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boutique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así / y haga de cuenta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lo agarramos así como terapia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antes trabajaba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seis días ora ya nomás trabaja cuatro / entonces 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¡n’ombre! / tú síguele ahí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 / sí sí va agarra / va agarrando / a sus / posibilidades / pero también / que / es 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para las mujeres es muy difícil / que / estuvieron ac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activas por con los hijos y con el marido y con todo / y luego de repente se les van y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se va todo / si orita / ella no trabaja / viernes y sábado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mjm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y mi hija / se la pasaba todo el día con ella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/ entonces haga de cuenta que nomás estaban ideando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dónde vamos? / pos vamos a la Plaza Silla / agarran su carro se van a / a Plaza Silla / oye pos vamos al mercadito de la Florida / y vamos al mercadito de la Florida / oye / pos que vamos 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acá a plaza San Agustín / pos vamos a plaza San Agustín / y andaban / toda la tarde todo el día de pata de perro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no pos ora ya / mi hija está trabajando / y ya dice mi esposa 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¡oye!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qué feo es estar aquí / sin / sin hacer nada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dice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descanso descanso descanso / y no termino de descansar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pero me / me aburro / me desespero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¡ei!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y eso que en la mañana sale y camina cuatro kilómetros / y en la tarde sale y camina otros cuatro kilómetros / pero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¡oye!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es demasiado / la / la inactividad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 sí sí se va acabando el trabajo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sí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siendo que / por muchos años / tenía una actividad de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del cien y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si todavía ahora con / con mi nieta agarra / y que hace dos meses / le dijo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vamos ahí al río para que tires piedritas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le encanta a mi nieta ir al río a tirar piedritas / pues en una de esas se resbaló mi esposa al pisar la piedra / metió la mano derecha y se / rompió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muñeca derecha / el año pasado se rompió la izquierda / pos amiga / pos como que ya le tienes que parar ahí / a las actividades extremas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 &lt;risas = “E”/&gt; / le dije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entiéndelo / nada más / quiere decir que / que ya estás más grande / y que ya tu cuerpo no es el mismo que antes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le digo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pos hay que cuidarlo un poquito más nada más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&lt;tiempo = “100:33”/&gt; claro hay que cuidarse / dice que su hija también vive / con usted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su hija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habla varios idiomas?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inglés / español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carrera tiene su hija?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ella / ahorita está terminando licenciada</w:t>
      </w:r>
      <w:r>
        <w:rPr>
          <w:rFonts w:ascii="Arial" w:hAnsi="Arial" w:cs="Arial"/>
        </w:rPr>
        <w:t xml:space="preserve"> en </w:t>
      </w:r>
      <w:r w:rsidRPr="000E1CA5">
        <w:rPr>
          <w:rFonts w:ascii="Arial" w:hAnsi="Arial" w:cs="Arial"/>
        </w:rPr>
        <w:t>/ mercadotecnia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dónde está trabajando ella?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está trabajando en una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boutique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acá en la Del Valle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 xml:space="preserve">qué salarios eh / tiene? / más o menos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qué podemos decir? / mi esposa deberá / o sea anda más o menos entre seis mil pesos / mensuales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alrededor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sí // le decían a mi hija / oye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y tú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por que estu</w:t>
      </w:r>
      <w:r>
        <w:rPr>
          <w:rFonts w:ascii="Arial" w:hAnsi="Arial" w:cs="Arial"/>
        </w:rPr>
        <w:t>-?</w:t>
      </w:r>
      <w:r w:rsidRPr="000E1CA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por qué trabajas?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porque / quiero trabajar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pero / si en tu casa te dan todo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sí pero yo quiero tener lo mío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claro / así es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dice / pero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 /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 xml:space="preserve">quién te compra la ropa? / pues mis papás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quién paga la escuela? / mis papás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quienes 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pero / entiende / yo quiero tener mi lana &lt;observación_complementaria = “dinero” /&gt;</w:t>
      </w:r>
      <w:r>
        <w:rPr>
          <w:rFonts w:ascii="Arial" w:hAnsi="Arial" w:cs="Arial"/>
        </w:rPr>
        <w:t xml:space="preserve"> ¿</w:t>
      </w:r>
      <w:r w:rsidRPr="000E1CA5">
        <w:rPr>
          <w:rFonts w:ascii="Arial" w:hAnsi="Arial" w:cs="Arial"/>
        </w:rPr>
        <w:t>verdad? / decir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oye pos yo me gue</w:t>
      </w:r>
      <w:r>
        <w:rPr>
          <w:rFonts w:ascii="Arial" w:hAnsi="Arial" w:cs="Arial"/>
        </w:rPr>
        <w:t xml:space="preserve">- </w:t>
      </w:r>
      <w:r w:rsidRPr="000E1CA5">
        <w:rPr>
          <w:rFonts w:ascii="Arial" w:hAnsi="Arial" w:cs="Arial"/>
        </w:rPr>
        <w:t>/ me gané esta lana me puedo comprar puedo hacer esto / o / se los puedo regalar 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o lo que quieras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entonces tú te vas a salir muy rápido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&lt;risas = “todos”/&gt; / no / le dijo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pos nada más dime / el trabajo este / dijimos que nomás era noviembre y diciembre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verdad? / sí / tú estás conmigo noviembre y diciembre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sí / y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qué puesto ocupan?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&lt;tiempo = “1:42:25”/&gt; vendedoras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vendedoras // bueno /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le digo bueno / está bien / que vayan conociendo eso y al ratito dios nos ayuda / y ya ponemos la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boutique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de ustedes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sí?</w:t>
      </w: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E: claro / sí sí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>I: ya mientras tanto ya / ya conocieron / ya la dominaron y todo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sí / si me hace favor de llenarme ésta // no / pues es bueno / este / agarrar todo lo que se pueda / es un aprendizaje y luego / si / si se puede ya desarrollar un negocio / igual o parecido / o mejorado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la dirección le pongo la de aquí?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 ¡no! / no no / este / la de su casa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/ so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son dos usted </w:t>
      </w:r>
      <w:r>
        <w:rPr>
          <w:rFonts w:ascii="Arial" w:hAnsi="Arial" w:cs="Arial"/>
        </w:rPr>
        <w:t>______</w:t>
      </w:r>
      <w:r w:rsidRPr="000E1CA5">
        <w:rPr>
          <w:rFonts w:ascii="Arial" w:hAnsi="Arial" w:cs="Arial"/>
        </w:rPr>
        <w:t xml:space="preserve"> / por favor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 xml:space="preserve">/ perfecto /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 xml:space="preserve">algo más que quiera agregar usted? / aquí </w:t>
      </w:r>
      <w:r>
        <w:rPr>
          <w:rFonts w:ascii="Arial" w:hAnsi="Arial" w:cs="Arial"/>
        </w:rPr>
        <w:t>¿</w:t>
      </w:r>
      <w:r w:rsidRPr="000E1CA5">
        <w:rPr>
          <w:rFonts w:ascii="Arial" w:hAnsi="Arial" w:cs="Arial"/>
        </w:rPr>
        <w:t>no?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I: qué bueno que lo / lo pudimos ayudar en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¡no! / ¡no!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ese trabajo / y pues que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muchas gracias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outlineLvl w:val="0"/>
        <w:rPr>
          <w:rFonts w:ascii="Arial" w:hAnsi="Arial" w:cs="Arial"/>
          <w:lang w:val="es-ES_tradnl"/>
        </w:rPr>
      </w:pPr>
      <w:r w:rsidRPr="000E1CA5">
        <w:rPr>
          <w:rFonts w:ascii="Arial" w:hAnsi="Arial" w:cs="Arial"/>
          <w:lang w:val="es-ES_tradnl"/>
        </w:rPr>
        <w:t xml:space="preserve">I: salga todo bien </w:t>
      </w:r>
      <w:r>
        <w:rPr>
          <w:rFonts w:ascii="Arial" w:hAnsi="Arial" w:cs="Arial"/>
          <w:lang w:val="es-ES_tradnl"/>
        </w:rPr>
        <w:t>¿</w:t>
      </w:r>
      <w:r w:rsidRPr="000E1CA5">
        <w:rPr>
          <w:rFonts w:ascii="Arial" w:hAnsi="Arial" w:cs="Arial"/>
          <w:lang w:val="es-ES_tradnl"/>
        </w:rPr>
        <w:t xml:space="preserve">verdad?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  <w:lang w:val="es-ES_tradn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 xml:space="preserve">E: muy agradecido de / sí le agradezco mucho / sí nos ayuda mucho con / con esta / con esta plática </w:t>
      </w: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</w:p>
    <w:p w:rsidR="0032719D" w:rsidRPr="000E1CA5" w:rsidRDefault="0032719D" w:rsidP="003B0B90">
      <w:pPr>
        <w:pStyle w:val="Sinespaciado1"/>
        <w:ind w:left="360" w:hanging="360"/>
        <w:jc w:val="both"/>
        <w:rPr>
          <w:rFonts w:ascii="Arial" w:hAnsi="Arial" w:cs="Arial"/>
        </w:rPr>
      </w:pPr>
      <w:r w:rsidRPr="000E1CA5">
        <w:rPr>
          <w:rFonts w:ascii="Arial" w:hAnsi="Arial" w:cs="Arial"/>
        </w:rPr>
        <w:t>I: no / al contrario</w:t>
      </w:r>
      <w:r>
        <w:rPr>
          <w:rFonts w:ascii="Arial" w:hAnsi="Arial" w:cs="Arial"/>
        </w:rPr>
        <w:t xml:space="preserve"> </w:t>
      </w:r>
    </w:p>
    <w:p w:rsidR="0032719D" w:rsidRPr="000E1CA5" w:rsidRDefault="0032719D" w:rsidP="003B0B90">
      <w:pPr>
        <w:pStyle w:val="ecxecxmsonormal"/>
        <w:shd w:val="clear" w:color="auto" w:fill="FFFFFF"/>
        <w:spacing w:after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2719D" w:rsidRPr="000E1CA5" w:rsidRDefault="0032719D" w:rsidP="003B0B90">
      <w:pPr>
        <w:pStyle w:val="Sinespaciado1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E1CA5">
        <w:rPr>
          <w:rFonts w:ascii="Arial" w:hAnsi="Arial" w:cs="Arial"/>
        </w:rPr>
        <w:t>Fin de la entrevista</w:t>
      </w:r>
    </w:p>
    <w:p w:rsidR="0032719D" w:rsidRPr="000E1CA5" w:rsidRDefault="0032719D" w:rsidP="003B0B90">
      <w:pPr>
        <w:ind w:left="360" w:hanging="360"/>
        <w:rPr>
          <w:rFonts w:ascii="Arial" w:hAnsi="Arial" w:cs="Arial"/>
        </w:rPr>
      </w:pPr>
    </w:p>
    <w:p w:rsidR="0032719D" w:rsidRPr="000E1CA5" w:rsidRDefault="0032719D" w:rsidP="00CB34FF">
      <w:pPr>
        <w:ind w:left="360" w:hanging="360"/>
        <w:rPr>
          <w:rFonts w:ascii="Arial" w:hAnsi="Arial" w:cs="Arial"/>
        </w:rPr>
      </w:pPr>
    </w:p>
    <w:sectPr w:rsidR="0032719D" w:rsidRPr="000E1CA5" w:rsidSect="00D26A6E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8"/>
  </w:num>
  <w:num w:numId="12">
    <w:abstractNumId w:val="12"/>
  </w:num>
  <w:num w:numId="13">
    <w:abstractNumId w:val="4"/>
  </w:num>
  <w:num w:numId="14">
    <w:abstractNumId w:val="15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81C"/>
    <w:rsid w:val="0000360F"/>
    <w:rsid w:val="00005FAB"/>
    <w:rsid w:val="00012F8D"/>
    <w:rsid w:val="000244A4"/>
    <w:rsid w:val="000318AE"/>
    <w:rsid w:val="000332AD"/>
    <w:rsid w:val="00034BD8"/>
    <w:rsid w:val="00042CA5"/>
    <w:rsid w:val="00046467"/>
    <w:rsid w:val="00061E52"/>
    <w:rsid w:val="00070BB7"/>
    <w:rsid w:val="000721CF"/>
    <w:rsid w:val="000762E8"/>
    <w:rsid w:val="00084922"/>
    <w:rsid w:val="00092B77"/>
    <w:rsid w:val="000A0337"/>
    <w:rsid w:val="000B22EF"/>
    <w:rsid w:val="000C4286"/>
    <w:rsid w:val="000C5046"/>
    <w:rsid w:val="000D7D95"/>
    <w:rsid w:val="000E1CA5"/>
    <w:rsid w:val="000F5222"/>
    <w:rsid w:val="001033AA"/>
    <w:rsid w:val="00133124"/>
    <w:rsid w:val="00137406"/>
    <w:rsid w:val="0014048F"/>
    <w:rsid w:val="0014418B"/>
    <w:rsid w:val="00146236"/>
    <w:rsid w:val="001525FE"/>
    <w:rsid w:val="00164ADF"/>
    <w:rsid w:val="001756BC"/>
    <w:rsid w:val="00175EF7"/>
    <w:rsid w:val="0018427B"/>
    <w:rsid w:val="00185165"/>
    <w:rsid w:val="0018619F"/>
    <w:rsid w:val="00194865"/>
    <w:rsid w:val="001C4F74"/>
    <w:rsid w:val="001D66E8"/>
    <w:rsid w:val="001F070E"/>
    <w:rsid w:val="001F19C9"/>
    <w:rsid w:val="002107C7"/>
    <w:rsid w:val="0022434A"/>
    <w:rsid w:val="00224876"/>
    <w:rsid w:val="00226EF9"/>
    <w:rsid w:val="00231EEF"/>
    <w:rsid w:val="00247DFF"/>
    <w:rsid w:val="00254A29"/>
    <w:rsid w:val="00256E1C"/>
    <w:rsid w:val="0026067B"/>
    <w:rsid w:val="00265F1B"/>
    <w:rsid w:val="00266108"/>
    <w:rsid w:val="002737C1"/>
    <w:rsid w:val="00282AEE"/>
    <w:rsid w:val="00283120"/>
    <w:rsid w:val="002832D2"/>
    <w:rsid w:val="002838FD"/>
    <w:rsid w:val="00286251"/>
    <w:rsid w:val="00293491"/>
    <w:rsid w:val="002A0BBF"/>
    <w:rsid w:val="002A655B"/>
    <w:rsid w:val="002B0DB6"/>
    <w:rsid w:val="002D0010"/>
    <w:rsid w:val="002E3E2D"/>
    <w:rsid w:val="002E56ED"/>
    <w:rsid w:val="002E56F7"/>
    <w:rsid w:val="002E6073"/>
    <w:rsid w:val="002E6097"/>
    <w:rsid w:val="003014F1"/>
    <w:rsid w:val="00307131"/>
    <w:rsid w:val="00317BA6"/>
    <w:rsid w:val="0032400E"/>
    <w:rsid w:val="003247F5"/>
    <w:rsid w:val="0032719D"/>
    <w:rsid w:val="0033256A"/>
    <w:rsid w:val="00385665"/>
    <w:rsid w:val="003877F2"/>
    <w:rsid w:val="00396949"/>
    <w:rsid w:val="003B0B90"/>
    <w:rsid w:val="003B5BC0"/>
    <w:rsid w:val="003B6BF3"/>
    <w:rsid w:val="003B7B0B"/>
    <w:rsid w:val="003C27BC"/>
    <w:rsid w:val="003D1B6C"/>
    <w:rsid w:val="003D4CDC"/>
    <w:rsid w:val="003D69CE"/>
    <w:rsid w:val="003E742F"/>
    <w:rsid w:val="004014EF"/>
    <w:rsid w:val="004118CE"/>
    <w:rsid w:val="00430083"/>
    <w:rsid w:val="004402D0"/>
    <w:rsid w:val="00440795"/>
    <w:rsid w:val="00447750"/>
    <w:rsid w:val="00465DDD"/>
    <w:rsid w:val="00467A85"/>
    <w:rsid w:val="00475C63"/>
    <w:rsid w:val="004832D7"/>
    <w:rsid w:val="004862C7"/>
    <w:rsid w:val="004B165F"/>
    <w:rsid w:val="004B2107"/>
    <w:rsid w:val="004C159E"/>
    <w:rsid w:val="004C7668"/>
    <w:rsid w:val="004D08F4"/>
    <w:rsid w:val="004E5206"/>
    <w:rsid w:val="004E7C9B"/>
    <w:rsid w:val="004F1982"/>
    <w:rsid w:val="00503DCA"/>
    <w:rsid w:val="005116D3"/>
    <w:rsid w:val="00512ABA"/>
    <w:rsid w:val="00530877"/>
    <w:rsid w:val="00535BC4"/>
    <w:rsid w:val="00542B30"/>
    <w:rsid w:val="005430CF"/>
    <w:rsid w:val="00554905"/>
    <w:rsid w:val="005565AB"/>
    <w:rsid w:val="005656EB"/>
    <w:rsid w:val="00567559"/>
    <w:rsid w:val="005810F1"/>
    <w:rsid w:val="00583830"/>
    <w:rsid w:val="00586C21"/>
    <w:rsid w:val="0058785A"/>
    <w:rsid w:val="005963F9"/>
    <w:rsid w:val="005A0241"/>
    <w:rsid w:val="005A0D88"/>
    <w:rsid w:val="005B5788"/>
    <w:rsid w:val="005B5F3D"/>
    <w:rsid w:val="005C1377"/>
    <w:rsid w:val="005C4184"/>
    <w:rsid w:val="005E2ED1"/>
    <w:rsid w:val="005E43A8"/>
    <w:rsid w:val="005E4437"/>
    <w:rsid w:val="005E643D"/>
    <w:rsid w:val="005F4DB7"/>
    <w:rsid w:val="005F5359"/>
    <w:rsid w:val="00606902"/>
    <w:rsid w:val="00606EF6"/>
    <w:rsid w:val="00607F43"/>
    <w:rsid w:val="00610B0B"/>
    <w:rsid w:val="00612FFA"/>
    <w:rsid w:val="0064191D"/>
    <w:rsid w:val="00653FFE"/>
    <w:rsid w:val="00656D81"/>
    <w:rsid w:val="0066232A"/>
    <w:rsid w:val="006712A2"/>
    <w:rsid w:val="0068705C"/>
    <w:rsid w:val="00690208"/>
    <w:rsid w:val="006931FD"/>
    <w:rsid w:val="00695078"/>
    <w:rsid w:val="006A10AF"/>
    <w:rsid w:val="006B0849"/>
    <w:rsid w:val="006B21D3"/>
    <w:rsid w:val="006C5244"/>
    <w:rsid w:val="006C6619"/>
    <w:rsid w:val="006C6B78"/>
    <w:rsid w:val="006D0797"/>
    <w:rsid w:val="006D0FE0"/>
    <w:rsid w:val="006D5B4F"/>
    <w:rsid w:val="006E1C56"/>
    <w:rsid w:val="006E2BB0"/>
    <w:rsid w:val="006E4CEE"/>
    <w:rsid w:val="006F4412"/>
    <w:rsid w:val="00712B5D"/>
    <w:rsid w:val="007136F0"/>
    <w:rsid w:val="007142B1"/>
    <w:rsid w:val="00715D75"/>
    <w:rsid w:val="007171B7"/>
    <w:rsid w:val="00731B77"/>
    <w:rsid w:val="00742245"/>
    <w:rsid w:val="00750372"/>
    <w:rsid w:val="00751342"/>
    <w:rsid w:val="0077747F"/>
    <w:rsid w:val="00784598"/>
    <w:rsid w:val="0079457E"/>
    <w:rsid w:val="00796FE0"/>
    <w:rsid w:val="007C38D9"/>
    <w:rsid w:val="007D19AB"/>
    <w:rsid w:val="007D642A"/>
    <w:rsid w:val="007E13DD"/>
    <w:rsid w:val="007F5191"/>
    <w:rsid w:val="007F52BD"/>
    <w:rsid w:val="00811854"/>
    <w:rsid w:val="00812278"/>
    <w:rsid w:val="00816F7C"/>
    <w:rsid w:val="00835F02"/>
    <w:rsid w:val="00840D86"/>
    <w:rsid w:val="00844BF5"/>
    <w:rsid w:val="00845048"/>
    <w:rsid w:val="00845F97"/>
    <w:rsid w:val="008503A8"/>
    <w:rsid w:val="008515DF"/>
    <w:rsid w:val="00852BFC"/>
    <w:rsid w:val="00853F5E"/>
    <w:rsid w:val="008622B7"/>
    <w:rsid w:val="00867A70"/>
    <w:rsid w:val="0087126F"/>
    <w:rsid w:val="0087414C"/>
    <w:rsid w:val="008808BB"/>
    <w:rsid w:val="008B6703"/>
    <w:rsid w:val="008C4380"/>
    <w:rsid w:val="008C76E3"/>
    <w:rsid w:val="008C7786"/>
    <w:rsid w:val="008E1CD4"/>
    <w:rsid w:val="008E29B3"/>
    <w:rsid w:val="008F3FB9"/>
    <w:rsid w:val="00901877"/>
    <w:rsid w:val="00902466"/>
    <w:rsid w:val="00906ABC"/>
    <w:rsid w:val="009072A8"/>
    <w:rsid w:val="009176AE"/>
    <w:rsid w:val="00922024"/>
    <w:rsid w:val="00926D60"/>
    <w:rsid w:val="009303A8"/>
    <w:rsid w:val="009358F2"/>
    <w:rsid w:val="00942766"/>
    <w:rsid w:val="0096500D"/>
    <w:rsid w:val="00966060"/>
    <w:rsid w:val="0097364D"/>
    <w:rsid w:val="009832C2"/>
    <w:rsid w:val="00993F64"/>
    <w:rsid w:val="00995AED"/>
    <w:rsid w:val="00995B87"/>
    <w:rsid w:val="009A4EF0"/>
    <w:rsid w:val="009B01AD"/>
    <w:rsid w:val="009B2026"/>
    <w:rsid w:val="009B7F0B"/>
    <w:rsid w:val="009C464F"/>
    <w:rsid w:val="009C7661"/>
    <w:rsid w:val="009E617C"/>
    <w:rsid w:val="009E7BF7"/>
    <w:rsid w:val="00A00790"/>
    <w:rsid w:val="00A06659"/>
    <w:rsid w:val="00A10CDF"/>
    <w:rsid w:val="00A128A3"/>
    <w:rsid w:val="00A142D3"/>
    <w:rsid w:val="00A21562"/>
    <w:rsid w:val="00A57431"/>
    <w:rsid w:val="00A623D9"/>
    <w:rsid w:val="00A65A40"/>
    <w:rsid w:val="00A74D33"/>
    <w:rsid w:val="00A95EE3"/>
    <w:rsid w:val="00AA41EF"/>
    <w:rsid w:val="00AC622A"/>
    <w:rsid w:val="00AC6A43"/>
    <w:rsid w:val="00AD4249"/>
    <w:rsid w:val="00AE031C"/>
    <w:rsid w:val="00AE0FAE"/>
    <w:rsid w:val="00B008C4"/>
    <w:rsid w:val="00B011FE"/>
    <w:rsid w:val="00B05198"/>
    <w:rsid w:val="00B23D1D"/>
    <w:rsid w:val="00B363C4"/>
    <w:rsid w:val="00B42EF9"/>
    <w:rsid w:val="00B463FC"/>
    <w:rsid w:val="00B47441"/>
    <w:rsid w:val="00B71108"/>
    <w:rsid w:val="00B740B3"/>
    <w:rsid w:val="00B8058E"/>
    <w:rsid w:val="00B83A0A"/>
    <w:rsid w:val="00B92B03"/>
    <w:rsid w:val="00B95B97"/>
    <w:rsid w:val="00BA2BC7"/>
    <w:rsid w:val="00BC480A"/>
    <w:rsid w:val="00BE111C"/>
    <w:rsid w:val="00BF3567"/>
    <w:rsid w:val="00C04AE9"/>
    <w:rsid w:val="00C04E2E"/>
    <w:rsid w:val="00C15D7E"/>
    <w:rsid w:val="00C3666C"/>
    <w:rsid w:val="00C471C2"/>
    <w:rsid w:val="00C472C9"/>
    <w:rsid w:val="00C51D5A"/>
    <w:rsid w:val="00C52D31"/>
    <w:rsid w:val="00C54091"/>
    <w:rsid w:val="00C561A0"/>
    <w:rsid w:val="00C607FE"/>
    <w:rsid w:val="00C60EB0"/>
    <w:rsid w:val="00C61D8F"/>
    <w:rsid w:val="00C6712E"/>
    <w:rsid w:val="00C71C7E"/>
    <w:rsid w:val="00C72F28"/>
    <w:rsid w:val="00C8427C"/>
    <w:rsid w:val="00C91B89"/>
    <w:rsid w:val="00C955CF"/>
    <w:rsid w:val="00CA2154"/>
    <w:rsid w:val="00CA6C1B"/>
    <w:rsid w:val="00CA6C1C"/>
    <w:rsid w:val="00CB34FF"/>
    <w:rsid w:val="00CB5948"/>
    <w:rsid w:val="00CC245C"/>
    <w:rsid w:val="00CC71C9"/>
    <w:rsid w:val="00CD5010"/>
    <w:rsid w:val="00CD560A"/>
    <w:rsid w:val="00CE4803"/>
    <w:rsid w:val="00CE7A7A"/>
    <w:rsid w:val="00CF0193"/>
    <w:rsid w:val="00D00D33"/>
    <w:rsid w:val="00D039DB"/>
    <w:rsid w:val="00D05748"/>
    <w:rsid w:val="00D212EF"/>
    <w:rsid w:val="00D21562"/>
    <w:rsid w:val="00D2667F"/>
    <w:rsid w:val="00D2672E"/>
    <w:rsid w:val="00D26A6E"/>
    <w:rsid w:val="00D544CB"/>
    <w:rsid w:val="00D77F43"/>
    <w:rsid w:val="00D814B6"/>
    <w:rsid w:val="00DA56B3"/>
    <w:rsid w:val="00DA73C6"/>
    <w:rsid w:val="00DB1F5B"/>
    <w:rsid w:val="00DB2488"/>
    <w:rsid w:val="00DB3988"/>
    <w:rsid w:val="00DD0D58"/>
    <w:rsid w:val="00DD3D94"/>
    <w:rsid w:val="00DD6EF4"/>
    <w:rsid w:val="00DE3775"/>
    <w:rsid w:val="00DE5D94"/>
    <w:rsid w:val="00DE780D"/>
    <w:rsid w:val="00DF1982"/>
    <w:rsid w:val="00E12461"/>
    <w:rsid w:val="00E14B15"/>
    <w:rsid w:val="00E25881"/>
    <w:rsid w:val="00E31713"/>
    <w:rsid w:val="00E51862"/>
    <w:rsid w:val="00E60A3D"/>
    <w:rsid w:val="00E66DFA"/>
    <w:rsid w:val="00E7181C"/>
    <w:rsid w:val="00E72206"/>
    <w:rsid w:val="00E742AB"/>
    <w:rsid w:val="00E84C55"/>
    <w:rsid w:val="00E958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2C53"/>
    <w:rsid w:val="00F26617"/>
    <w:rsid w:val="00F26CE8"/>
    <w:rsid w:val="00F330F6"/>
    <w:rsid w:val="00F353B0"/>
    <w:rsid w:val="00F41CEB"/>
    <w:rsid w:val="00F47B73"/>
    <w:rsid w:val="00F51B23"/>
    <w:rsid w:val="00F53520"/>
    <w:rsid w:val="00F57FD4"/>
    <w:rsid w:val="00FA0A5D"/>
    <w:rsid w:val="00FA7E90"/>
    <w:rsid w:val="00FB061D"/>
    <w:rsid w:val="00FC16F1"/>
    <w:rsid w:val="00FC2873"/>
    <w:rsid w:val="00FE09E1"/>
    <w:rsid w:val="00FE1CA8"/>
    <w:rsid w:val="00FE6755"/>
    <w:rsid w:val="00FE6992"/>
    <w:rsid w:val="00FF5126"/>
    <w:rsid w:val="00FF5161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1C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espaciado1">
    <w:name w:val="Sin espaciado1"/>
    <w:uiPriority w:val="99"/>
    <w:rsid w:val="00E7181C"/>
    <w:rPr>
      <w:lang w:val="es-MX"/>
    </w:rPr>
  </w:style>
  <w:style w:type="paragraph" w:customStyle="1" w:styleId="ecxecxmsonormal">
    <w:name w:val="ecxecxmsonormal"/>
    <w:basedOn w:val="Normal"/>
    <w:uiPriority w:val="99"/>
    <w:rsid w:val="00E7181C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Header">
    <w:name w:val="header"/>
    <w:basedOn w:val="Normal"/>
    <w:link w:val="HeaderChar"/>
    <w:uiPriority w:val="99"/>
    <w:semiHidden/>
    <w:rsid w:val="00E7181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181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E7181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181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34FF"/>
    <w:pPr>
      <w:spacing w:after="0" w:line="240" w:lineRule="auto"/>
    </w:pPr>
    <w:rPr>
      <w:rFonts w:ascii="Lucida Grande" w:eastAsia="Times New Roman" w:hAnsi="Lucida Grande"/>
      <w:sz w:val="18"/>
      <w:szCs w:val="18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4FF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DocumentMap">
    <w:name w:val="Document Map"/>
    <w:basedOn w:val="Normal"/>
    <w:link w:val="DocumentMapChar"/>
    <w:uiPriority w:val="99"/>
    <w:semiHidden/>
    <w:rsid w:val="00CB34F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4FF"/>
    <w:rPr>
      <w:rFonts w:ascii="Tahoma" w:hAnsi="Tahoma" w:cs="Tahoma"/>
      <w:lang w:val="es-ES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CB3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34FF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4FF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3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4FF"/>
    <w:rPr>
      <w:b/>
      <w:bCs/>
    </w:rPr>
  </w:style>
  <w:style w:type="character" w:styleId="Hyperlink">
    <w:name w:val="Hyperlink"/>
    <w:basedOn w:val="DefaultParagraphFont"/>
    <w:uiPriority w:val="99"/>
    <w:rsid w:val="00CB34F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B34FF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CB34FF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s-MX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CB34FF"/>
    <w:rPr>
      <w:rFonts w:cs="Times New Roman"/>
      <w:lang w:val="es-ES" w:eastAsia="es-ES" w:bidi="ar-SA"/>
    </w:rPr>
  </w:style>
  <w:style w:type="paragraph" w:styleId="BodyText">
    <w:name w:val="Body Text"/>
    <w:basedOn w:val="Normal"/>
    <w:link w:val="BodyTextChar"/>
    <w:uiPriority w:val="99"/>
    <w:rsid w:val="00CB34FF"/>
    <w:pPr>
      <w:spacing w:after="0" w:line="240" w:lineRule="auto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34FF"/>
    <w:rPr>
      <w:rFonts w:ascii="Arial" w:hAnsi="Arial" w:cs="Arial"/>
      <w:sz w:val="22"/>
      <w:szCs w:val="22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CB34FF"/>
    <w:pPr>
      <w:spacing w:after="0" w:line="240" w:lineRule="auto"/>
      <w:ind w:left="450" w:hanging="450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34FF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CB34FF"/>
    <w:pPr>
      <w:spacing w:after="0" w:line="240" w:lineRule="auto"/>
      <w:ind w:left="454" w:hanging="454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34FF"/>
    <w:rPr>
      <w:rFonts w:ascii="Arial" w:hAnsi="Arial" w:cs="Arial"/>
      <w:sz w:val="22"/>
      <w:szCs w:val="22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29</Pages>
  <Words>13896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MONR_H33_HMP099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36</cp:revision>
  <dcterms:created xsi:type="dcterms:W3CDTF">2012-03-07T21:16:00Z</dcterms:created>
  <dcterms:modified xsi:type="dcterms:W3CDTF">2012-07-02T10:53:00Z</dcterms:modified>
</cp:coreProperties>
</file>