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1C" w:rsidRPr="005A7B51" w:rsidRDefault="006A631C" w:rsidP="00DD41D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&lt;Transaudio_filename = “MONR_H33_HMP100.MP3” xml:lang = “español”&gt;</w:t>
      </w:r>
    </w:p>
    <w:p w:rsidR="006A631C" w:rsidRPr="005A7B51" w:rsidRDefault="006A631C" w:rsidP="00DD41D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&lt;Datos clave_texto = “MONR_H33_HMP100” tipo_texto = “entrevista_semidirigida”&gt;</w:t>
      </w:r>
    </w:p>
    <w:p w:rsidR="006A631C" w:rsidRPr="005A7B51" w:rsidRDefault="006A631C" w:rsidP="00DD41D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&lt;Corpus corpus = “PRESEEA” subcorpus = “ESMXMONR” ciudad = “Monterrey” pais = “México”/&gt;</w:t>
      </w:r>
    </w:p>
    <w:p w:rsidR="006A631C" w:rsidRPr="005A7B51" w:rsidRDefault="006A631C" w:rsidP="00DD41D7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&lt;Grabacion resp_grab = “Gibrán Domínguez López” lugar = “oficina del informante” duracion = “01:01’35´´” fecha_grab = “2007-11-28“ sistema = “MP3”/&gt;</w:t>
      </w:r>
    </w:p>
    <w:p w:rsidR="006A631C" w:rsidRPr="005A7B51" w:rsidRDefault="006A631C" w:rsidP="00DD41D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&lt;Transcripción resp_trans = “Leonor Tienda Díaz” fecha_trans = “2008-03-31”</w:t>
      </w:r>
    </w:p>
    <w:p w:rsidR="006A631C" w:rsidRPr="005A7B51" w:rsidRDefault="006A631C" w:rsidP="00DD41D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numero_palabras = “8084”/&gt;</w:t>
      </w:r>
    </w:p>
    <w:p w:rsidR="006A631C" w:rsidRPr="005A7B51" w:rsidRDefault="006A631C" w:rsidP="00DD41D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&lt;Revision num_rev = “1” resp_rev = “Raqu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el Rodríguez de Garza” fecha_rev = “2008-06-03”/&gt;</w:t>
      </w:r>
    </w:p>
    <w:p w:rsidR="006A631C" w:rsidRPr="005A7B51" w:rsidRDefault="006A631C" w:rsidP="00DD41D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&lt;Revisionnum_rev = “2”&gt;res_rev = “Blanca Alicia Rojas Leija” fecha_rev = “2010-07-12”</w:t>
      </w:r>
    </w:p>
    <w:p w:rsidR="006A631C" w:rsidRPr="005A7B51" w:rsidRDefault="006A631C" w:rsidP="00DD41D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&lt;Revision num_rev = “3” resp_rev = “Mayra Silva Almanza” fecha_rev = “2010-09-13”/&gt;</w:t>
      </w:r>
    </w:p>
    <w:p w:rsidR="006A631C" w:rsidRPr="005A7B51" w:rsidRDefault="006A631C" w:rsidP="00DD41D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&lt;Revision num_rev = “4” resp_rev = “Cynthia Martínez del Ángel” fecha_rev = “2011-11-29”/&gt;</w:t>
      </w:r>
    </w:p>
    <w:p w:rsidR="006A631C" w:rsidRPr="005A7B51" w:rsidRDefault="006A631C" w:rsidP="00DD41D7">
      <w:pPr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&lt;Revision num_rev=”5” resp_rev=”Dalina Flores Hilerio” fecha_rev=”2012-01-17</w:t>
      </w:r>
      <w:bookmarkStart w:id="0" w:name="_GoBack"/>
      <w:bookmarkEnd w:id="0"/>
      <w:r w:rsidRPr="005A7B51">
        <w:rPr>
          <w:rFonts w:ascii="Arial" w:hAnsi="Arial" w:cs="Arial"/>
          <w:sz w:val="22"/>
          <w:szCs w:val="22"/>
        </w:rPr>
        <w:t>/&gt;&lt;/Datos&gt;</w:t>
      </w:r>
    </w:p>
    <w:p w:rsidR="006A631C" w:rsidRPr="005A7B51" w:rsidRDefault="006A631C" w:rsidP="00DD41D7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&lt;Hablantes&gt;</w:t>
      </w:r>
    </w:p>
    <w:p w:rsidR="006A631C" w:rsidRPr="005A7B51" w:rsidRDefault="006A631C" w:rsidP="00DD41D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&lt;Hablante id = “hab1” nombre = “Adolfo Gerardo Rodríguez López” codigo_hab = “I” sexo = “hombre” grupo_edad =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“3” edad = “58” nivel_edu = “3” estudios = “Maestría en Economía" profesion = “Catedrático Facultad de Comercio y Administración" origen = “Monterrey" papel = “informante"/&gt;</w:t>
      </w:r>
    </w:p>
    <w:p w:rsidR="006A631C" w:rsidRPr="005A7B51" w:rsidRDefault="006A631C" w:rsidP="00DD41D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&lt;Hablante id = “hab2" nombre = “GibránDomínguez López" codigo_hab = “E" sexo = “hombre" grupo_edad = “1" edad = “20" nivel_edu = “2" estudios = “Estudiante de Licenciatura en Ciencias Políticas” profesion = “Estudiante" origen = “Tuxtla Gutiérrez, Chiapas" papel = “entrevistador"/&gt;</w:t>
      </w:r>
    </w:p>
    <w:p w:rsidR="006A631C" w:rsidRPr="005A7B51" w:rsidRDefault="006A631C" w:rsidP="00DD41D7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&lt;Relaciones rel_ent_inf = "desconocidos" /&gt;</w:t>
      </w:r>
    </w:p>
    <w:p w:rsidR="006A631C" w:rsidRPr="005A7B51" w:rsidRDefault="006A631C" w:rsidP="00DD41D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&lt;/Hablantes&gt;&lt;/Trans&gt;</w:t>
      </w:r>
    </w:p>
    <w:p w:rsidR="006A631C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okay / le / le damos ahora sí / le damos pause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¿son todas esas preguntas?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sí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bueno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no como le decía es / del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pues / sobre una investigación sobre El Habla de Monterrey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se trata / más que de una entrevista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que sea / una conversación </w:t>
      </w:r>
    </w:p>
    <w:p w:rsidR="006A631C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y pues / este / a partir de estas conversaciones / entonces se / pueden / realizar / los estudios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correspondientes ¿no? los análisis correspondientes / pero eso ya / ya sería en otra etapa esta es la etapa / digamos a nivel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dentista / de la investigación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 / primaria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 / entonces / antes que nada pues / agradecerle por / por su tiempo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5A7B51">
        <w:rPr>
          <w:rFonts w:ascii="Arial" w:hAnsi="Arial" w:cs="Arial"/>
          <w:sz w:val="22"/>
          <w:szCs w:val="22"/>
          <w:lang w:val="pt-BR"/>
        </w:rPr>
        <w:t>I: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5A7B51">
        <w:rPr>
          <w:rFonts w:ascii="Arial" w:hAnsi="Arial" w:cs="Arial"/>
          <w:sz w:val="22"/>
          <w:szCs w:val="22"/>
          <w:lang w:val="pt-BR"/>
        </w:rPr>
        <w:t>E: que nos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5A7B51">
        <w:rPr>
          <w:rFonts w:ascii="Arial" w:hAnsi="Arial" w:cs="Arial"/>
          <w:sz w:val="22"/>
          <w:szCs w:val="22"/>
          <w:lang w:val="pt-BR"/>
        </w:rPr>
        <w:t>I: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que me haya permitido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I: este / con todo gusto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bueno / empezamos / así antes de / de entrar en nuestro tema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¿cómo / cómo ha visto orita el / el cambio de tiempo? / de / este frío que / a veces está más intenso / a veces / ya sale / el solecito / pero que no deja de estar frío / ¿cómo lo ve?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em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no lo entiendo &lt;risa = “E”/&gt; /</w:t>
      </w:r>
      <w:r>
        <w:rPr>
          <w:rFonts w:ascii="Arial" w:hAnsi="Arial" w:cs="Arial"/>
          <w:sz w:val="22"/>
          <w:szCs w:val="22"/>
        </w:rPr>
        <w:t xml:space="preserve"> em </w:t>
      </w:r>
      <w:r w:rsidRPr="005A7B51">
        <w:rPr>
          <w:rFonts w:ascii="Arial" w:hAnsi="Arial" w:cs="Arial"/>
          <w:sz w:val="22"/>
          <w:szCs w:val="22"/>
        </w:rPr>
        <w:t>/ a pesar de que / ser de / Monterrey //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creo que está cambiando el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el clima / 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no nada más en Monterrey / sino / yo creo en todo el mundo pero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siempre es / era difícil el clima</w:t>
      </w:r>
      <w:r>
        <w:rPr>
          <w:rFonts w:ascii="Arial" w:hAnsi="Arial" w:cs="Arial"/>
          <w:sz w:val="22"/>
          <w:szCs w:val="22"/>
        </w:rPr>
        <w:t xml:space="preserve"> / el explicarlo y acept- </w:t>
      </w:r>
      <w:r w:rsidRPr="005A7B51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aceptarlo / pues creo que vienen tiempos más difíciles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este / bueno pues si / uno que no es de aquí / este llega / y sí le pega bastante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I: fuerte </w:t>
      </w:r>
    </w:p>
    <w:p w:rsidR="006A631C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&lt;tiempo = “02:19”/&gt; fuerte / más que nada porque no / no se espera nada de repente está el sol así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I: bueno / sí / con / treinta y tantos grados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la noche está a cinco grados /</w:t>
      </w:r>
      <w:r>
        <w:rPr>
          <w:rFonts w:ascii="Arial" w:hAnsi="Arial" w:cs="Arial"/>
          <w:sz w:val="22"/>
          <w:szCs w:val="22"/>
        </w:rPr>
        <w:t xml:space="preserve"> ¿sí ha vivido esos tipo</w:t>
      </w:r>
      <w:r w:rsidRPr="005A7B51">
        <w:rPr>
          <w:rFonts w:ascii="Arial" w:hAnsi="Arial" w:cs="Arial"/>
          <w:sz w:val="22"/>
          <w:szCs w:val="22"/>
        </w:rPr>
        <w:t xml:space="preserve"> de días?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sí / porque / te tocan todos los climas en un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en un día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¿no?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eso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en la mañana amanece con frío luego sigue a mediodía este / no sé un</w:t>
      </w:r>
      <w:r>
        <w:rPr>
          <w:rFonts w:ascii="Arial" w:hAnsi="Arial" w:cs="Arial"/>
          <w:sz w:val="22"/>
          <w:szCs w:val="22"/>
        </w:rPr>
        <w:t xml:space="preserve"> solecito / en la tarde llueve</w:t>
      </w:r>
      <w:r w:rsidRPr="005A7B51">
        <w:rPr>
          <w:rFonts w:ascii="Arial" w:hAnsi="Arial" w:cs="Arial"/>
          <w:sz w:val="22"/>
          <w:szCs w:val="22"/>
        </w:rPr>
        <w:t xml:space="preserve"> / y en la noche otra vez el frío &lt;risa = “todos”/&gt;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sí sí me ha tocado / este pero le iba a preguntar / m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// usted que es de aquí de Monterrey / este / ¿dónde vive?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en Guadalupe / o sea / en la parte oriental de / de la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zona metropolitana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yo decidí hace tres años / 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no vivir cerca de La Universidad / vivía muy cerca de La Universidad / en San Nicolás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y me fui</w:t>
      </w:r>
      <w:r>
        <w:rPr>
          <w:rFonts w:ascii="Arial" w:hAnsi="Arial" w:cs="Arial"/>
          <w:sz w:val="22"/>
          <w:szCs w:val="22"/>
        </w:rPr>
        <w:t xml:space="preserve"> / </w:t>
      </w:r>
      <w:r w:rsidRPr="005A7B51">
        <w:rPr>
          <w:rFonts w:ascii="Arial" w:hAnsi="Arial" w:cs="Arial"/>
          <w:sz w:val="22"/>
          <w:szCs w:val="22"/>
        </w:rPr>
        <w:t>cerca de los cerros cerca de la vegetación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y cruzando el río Santa Catarina / porque creo que allá está / más fresco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// el ruido y la contaminación no me gustan de / de / Monterrey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yo estaba en la zona industrial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// a la gente / que / empezamos / madura y / grande / a los viejos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nos fastidia el ruido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y el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smog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también / nos hace daño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este por ejemplo / ahí en donde / ahí en Guadalupe en donde vive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este / ¿cómo es? o sea / la colonia /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¿cómo la describiría por ejemplo?</w:t>
      </w:r>
    </w:p>
    <w:p w:rsidR="006A631C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para mí es una / colonia normal / de clase media /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</w:t>
      </w:r>
      <w:r w:rsidRPr="005A7B51">
        <w:rPr>
          <w:rFonts w:ascii="Arial" w:hAnsi="Arial" w:cs="Arial"/>
          <w:sz w:val="22"/>
          <w:szCs w:val="22"/>
        </w:rPr>
        <w:t>lo novedoso para mí es de que está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circundada / eh / por una / malla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ah ¿sí?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I: toda la colonia / entonces / este / mis hijos / protestan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porque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este / dicen que vivimos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con los / con los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con la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high society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de / Guadalupe &lt;risa = “E”/&gt; / o con los / eh fresas de / de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de Guadalupe / entonces // que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// pos que para qué sirve la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el / la / que toda la colonia esté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circulada y / con la valla ¿verdad? y que / existan dos entradas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// para mí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para mí / 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hay seguridad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hay menos ruido / porque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no hay / tanto paso de automóviles / 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afortunadamente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la mitad de la cuadra // la mitad de la manzana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los vecinos más inmediatos / las personas inmediatas / son de gente de mi edad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la otra mitad de la / de la cuadra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son muchos niños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ah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son matrimonios nuevos / o son matrimonios que rentan las casas / más que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hu</w:t>
      </w:r>
      <w:r>
        <w:rPr>
          <w:rFonts w:ascii="Arial" w:hAnsi="Arial" w:cs="Arial"/>
          <w:sz w:val="22"/>
          <w:szCs w:val="22"/>
        </w:rPr>
        <w:t>-</w:t>
      </w:r>
      <w:r w:rsidRPr="005A7B51">
        <w:rPr>
          <w:rFonts w:ascii="Arial" w:hAnsi="Arial" w:cs="Arial"/>
          <w:sz w:val="22"/>
          <w:szCs w:val="22"/>
        </w:rPr>
        <w:t xml:space="preserve"> / hubieran comprado ahí en ésa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ah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en esa área ¿verdad? / en esa cuadra / o en la colonia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pero // pues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yo / sé de respeto ¿verdad? ahí / son vecinos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así termina por 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hacer esta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así 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mezcla digamos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que enriquece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ahí a la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colonia &lt;risa = “E”/&gt;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sí &lt;risa = “I”&gt;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&lt;tiempo = “06:44”/&gt; este / pero / bueno / ahí es / pero alrededor de la colonia ¿cómo es?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bueno alrededor de la colonia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¿qué le parece?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m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hay un centro comercial muy grande / es una ventaja porque / hay muchas tiendas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em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puede uno comprar / muchas cosas / sin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tener que ir al centro de la ciudad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sí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este / otra ventaja / que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// que tengo en la actualidad es que / es la última de las / estaciones / del Transmetro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pStyle w:val="BodyText"/>
        <w:tabs>
          <w:tab w:val="left" w:pos="180"/>
        </w:tabs>
        <w:ind w:left="360" w:hanging="360"/>
      </w:pPr>
      <w:r w:rsidRPr="005A7B51">
        <w:t>I: en la avenida México y este // y Pablo Livas / entonces / me ahorra mucho tiempo / en venir al trabajo acá a la universidad / porque</w:t>
      </w:r>
      <w:r>
        <w:t xml:space="preserve"> </w:t>
      </w:r>
      <w:r w:rsidRPr="005A7B51">
        <w:t>es</w:t>
      </w:r>
      <w:r>
        <w:t xml:space="preserve"> </w:t>
      </w:r>
      <w:r w:rsidRPr="005A7B51">
        <w:t>m</w:t>
      </w:r>
      <w:r>
        <w:t xml:space="preserve"> </w:t>
      </w:r>
      <w:r w:rsidRPr="005A7B51">
        <w:t>/ ya es // kafkiano &lt;risa = “E”/&gt; / venir hasta acá / en una / en su propio coche // m</w:t>
      </w:r>
      <w:r>
        <w:t xml:space="preserve"> </w:t>
      </w:r>
      <w:r w:rsidRPr="005A7B51">
        <w:t>/ con cada cafre / al volante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665A7F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665A7F">
        <w:rPr>
          <w:rFonts w:ascii="Arial" w:hAnsi="Arial" w:cs="Arial"/>
          <w:sz w:val="22"/>
          <w:szCs w:val="22"/>
          <w:lang w:val="es-ES_tradnl"/>
        </w:rPr>
        <w:t xml:space="preserve">E: público o privado </w:t>
      </w:r>
    </w:p>
    <w:p w:rsidR="006A631C" w:rsidRPr="00665A7F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pu</w:t>
      </w:r>
      <w:r>
        <w:rPr>
          <w:rFonts w:ascii="Arial" w:hAnsi="Arial" w:cs="Arial"/>
          <w:sz w:val="22"/>
          <w:szCs w:val="22"/>
        </w:rPr>
        <w:t xml:space="preserve">- </w:t>
      </w:r>
      <w:r w:rsidRPr="005A7B51">
        <w:rPr>
          <w:rFonts w:ascii="Arial" w:hAnsi="Arial" w:cs="Arial"/>
          <w:sz w:val="22"/>
          <w:szCs w:val="22"/>
        </w:rPr>
        <w:t xml:space="preserve"> / sí / de todo tipo / no nada más los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los transportistas / o choferes / de camiones de rutas urbanas / son este cafres / hay yo creo que más cafres / en mi opinión / en el sector privado &lt;risa = “todos”/&gt; 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bueno / m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usted me cuenta que / pues que es maestro aquí en la facultad ¿no?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I: en la Facultad de Comercio y Administración 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¿es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pública?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pública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y por ejemplo / a la hora de / de preparar una clase / este ¿cómo le hace para preparar / desde el momento de / de ver el / el texto / hasta / a la hora de llevarla / al aula de clases? ¿cuál es digamos este proceso?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&lt;tiempo = “09:00”/&gt; bueno este / para mí ya cada vez es más fácil el proceso / puesto que tengo 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de dedicarme a la docencia solamente / más de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veinticinco años / so</w:t>
      </w:r>
      <w:r>
        <w:rPr>
          <w:rFonts w:ascii="Arial" w:hAnsi="Arial" w:cs="Arial"/>
          <w:sz w:val="22"/>
          <w:szCs w:val="22"/>
        </w:rPr>
        <w:t xml:space="preserve">- </w:t>
      </w:r>
      <w:r w:rsidRPr="005A7B51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muy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// al año de haber terminado / mi carrera / como licenciado en economía / 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comencé a dar clases en la Universidad Regiomontana / en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dos materias / pero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eso era en las noches / y en las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mi trabajo fuerte era / como analista de estudios económicos / o analista de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sistemas / m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yo tuve una formación / sobre la marcha so</w:t>
      </w:r>
      <w:r>
        <w:rPr>
          <w:rFonts w:ascii="Arial" w:hAnsi="Arial" w:cs="Arial"/>
          <w:sz w:val="22"/>
          <w:szCs w:val="22"/>
        </w:rPr>
        <w:t xml:space="preserve">- </w:t>
      </w:r>
      <w:r w:rsidRPr="005A7B51">
        <w:rPr>
          <w:rFonts w:ascii="Arial" w:hAnsi="Arial" w:cs="Arial"/>
          <w:sz w:val="22"/>
          <w:szCs w:val="22"/>
        </w:rPr>
        <w:t>/ como analista de sistemas / m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por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razones de trabajo / entonces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seguía sin alejarme mucho a la pregunta 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siempre / todos los días / busco novedades sobre las materias que estoy impartiendo en el semestre 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a través de los periódicos / a través de conversaciones con colegas / etcétera / me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creo estar actualizado / en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las novedades / de las materias que imparto / lo más que se puede / entonces / de ahí / voy tomando notas / de / libros nuevos / sobre la materia / 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de las materias que imparta // que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en la Facultad de Comercio son nada más tres materias / las de economía / entonces / pues en realidad son materias / de economía básica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este / las tres / ya que no es una carrera de economía / el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después / paso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veo los libros esos / o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selecciono algunos que pueda conseguir / ya sea en la biblioteca o los compro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y veo / 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qué puedo / incluir de esos libros nuevos / que lea o que compre / en las materias que dé / en el semestre / lo demás es una rutina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ya sea que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utilice un pizarrón / de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para explicar mi clase / o simplemente lleve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discos / o material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el / de apoyo electrónico / para dar la clase / o exponer la clase 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&lt;tiempo = “12:18”/&gt; aunque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a mí me gusta / que los alumnos también participen / porque como / en este caso / en esta facultad no es una materia básica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si no es una materia complementaria o auxiliar / pues / quiero motivar a los estudiantes / a través de / la participación / de oírlos / y darles una mejor calificación / y no ser un monólogo / en donde nada más yo soy el / entre comillas el experto / y se acabó ¿verdad?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y / bueno // y ¿qué tanto ha cambiado? por ejemplo orita que me dijo de los medios electrónicos / ¿qué tanto ha cambiado de / de antes desde el pizarrón por ejemplo al de</w:t>
      </w:r>
      <w:r>
        <w:rPr>
          <w:rFonts w:ascii="Arial" w:hAnsi="Arial" w:cs="Arial"/>
          <w:sz w:val="22"/>
          <w:szCs w:val="22"/>
        </w:rPr>
        <w:t>?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pStyle w:val="BodyTextIndent"/>
        <w:tabs>
          <w:tab w:val="left" w:pos="180"/>
        </w:tabs>
        <w:ind w:left="360" w:hanging="360"/>
      </w:pPr>
      <w:r w:rsidRPr="005A7B51">
        <w:t xml:space="preserve">E: por ejemplo al de gis al / al de ahorita que / ¿qué cambio? </w:t>
      </w:r>
    </w:p>
    <w:p w:rsidR="006A631C" w:rsidRPr="005A7B51" w:rsidRDefault="006A631C" w:rsidP="00DD41D7">
      <w:pPr>
        <w:pStyle w:val="BodyTextIndent"/>
        <w:tabs>
          <w:tab w:val="left" w:pos="180"/>
        </w:tabs>
        <w:ind w:left="360" w:hanging="360"/>
      </w:pPr>
    </w:p>
    <w:p w:rsidR="006A631C" w:rsidRPr="005A7B51" w:rsidRDefault="006A631C" w:rsidP="00DD41D7">
      <w:pPr>
        <w:pStyle w:val="BodyTextIndent"/>
        <w:tabs>
          <w:tab w:val="left" w:pos="180"/>
        </w:tabs>
        <w:ind w:left="360" w:hanging="360"/>
      </w:pPr>
      <w:r w:rsidRPr="005A7B51">
        <w:t>I: pues</w:t>
      </w:r>
    </w:p>
    <w:p w:rsidR="006A631C" w:rsidRPr="005A7B51" w:rsidRDefault="006A631C" w:rsidP="00DD41D7">
      <w:pPr>
        <w:pStyle w:val="BodyTextIndent"/>
        <w:tabs>
          <w:tab w:val="left" w:pos="180"/>
        </w:tabs>
        <w:ind w:left="360" w:hanging="360"/>
      </w:pPr>
    </w:p>
    <w:p w:rsidR="006A631C" w:rsidRPr="005A7B51" w:rsidRDefault="006A631C" w:rsidP="00DD41D7">
      <w:pPr>
        <w:pStyle w:val="BodyTextIndent"/>
        <w:tabs>
          <w:tab w:val="left" w:pos="180"/>
        </w:tabs>
        <w:ind w:left="360" w:hanging="360"/>
      </w:pPr>
      <w:r w:rsidRPr="005A7B51">
        <w:t>E: ¿digamos en la rutina que antes tenían / el método?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 / bueno // mucho / ha cambiado bastante / 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yo me defino / si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en mi carrera como maestro / profesor o catedrático / no nos vamos a puntualizar en qué soy / ¿verdad? / o detenernos en la semántica / este / que ha cambiado mucho / bastante / ¿por qué? porque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las tecnologías en la época que nos tocó vivir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nos están cambiando / nos están cambiando a los seres humanos / entonces esto es una actividad / humana / 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entonces / el / es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es / algunas veces / limitada mi car</w:t>
      </w:r>
      <w:r>
        <w:rPr>
          <w:rFonts w:ascii="Arial" w:hAnsi="Arial" w:cs="Arial"/>
          <w:sz w:val="22"/>
          <w:szCs w:val="22"/>
        </w:rPr>
        <w:t xml:space="preserve">- </w:t>
      </w:r>
      <w:r w:rsidRPr="005A7B51">
        <w:rPr>
          <w:rFonts w:ascii="Arial" w:hAnsi="Arial" w:cs="Arial"/>
          <w:sz w:val="22"/>
          <w:szCs w:val="22"/>
        </w:rPr>
        <w:t xml:space="preserve">/ mi carrera como profesor 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¡ajá!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fue a la antigua / usando el pizarrón / y ahora / hay que usar lo elec</w:t>
      </w:r>
      <w:r>
        <w:rPr>
          <w:rFonts w:ascii="Arial" w:hAnsi="Arial" w:cs="Arial"/>
          <w:sz w:val="22"/>
          <w:szCs w:val="22"/>
        </w:rPr>
        <w:t xml:space="preserve">- </w:t>
      </w:r>
      <w:r w:rsidRPr="005A7B51">
        <w:rPr>
          <w:rFonts w:ascii="Arial" w:hAnsi="Arial" w:cs="Arial"/>
          <w:sz w:val="22"/>
          <w:szCs w:val="22"/>
        </w:rPr>
        <w:t>/ las / 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las pantallas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un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proyector / muy bueno por cierto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muy bonito / que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muchas veces pos / puede interesar al alumno o no / pero / creo que mantiene al alumno más este / más atento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&lt;tiempo = “14:40”/&gt;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pues sí este / bueno / regresando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un poquito a / al tema que / me había contado al principio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sobre la familia y todo eso / déjeme preguntarle este / no sé hay algunas / ocasiones / en las / o ciertas / fechas 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en las que / se acostumbra reunir con su familia ya sea / familia cercana hijos / este 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mjm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esposa o / hermanos hermanas / no sé si haya algunas ocasiones en / en especial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 / este / yo soy una persona muy social / sociable // 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y creo que / es importante / las amistades por un lado / y por el otro lado conservar esos círculos / familiares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este que hemos estado perdiendo / por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el mismo desarrollo de la ciudad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y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al menos // una vez al mes tengo contacto con mis hermanos / vía telefónica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mi esposa y yo realizamos reuniones / con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cuñados / o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mi suegra / 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y creo que son importantes / para mantener el equilibrio de la / de la familia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¿y esas reuniones / cómo son? / o sea / ¿se hace una comida / se hace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una cena?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pStyle w:val="BodyTextIndent2"/>
        <w:ind w:left="360" w:hanging="360"/>
      </w:pPr>
      <w:r w:rsidRPr="005A7B51">
        <w:t>I:</w:t>
      </w:r>
      <w:r>
        <w:t xml:space="preserve"> </w:t>
      </w:r>
      <w:r w:rsidRPr="005A7B51">
        <w:t>mire</w:t>
      </w:r>
      <w:r>
        <w:t xml:space="preserve"> </w:t>
      </w:r>
      <w:r w:rsidRPr="005A7B51">
        <w:t>generalmente se / el / se hace el</w:t>
      </w:r>
      <w:r>
        <w:t xml:space="preserve"> </w:t>
      </w:r>
      <w:r w:rsidRPr="005A7B51">
        <w:t>/ e</w:t>
      </w:r>
      <w:r>
        <w:t xml:space="preserve"> </w:t>
      </w:r>
      <w:r w:rsidRPr="005A7B51">
        <w:t>/ el motivo es una comida o una cena generalmente es una cena / y son los fines de semana / este / o también son / en los cumpleaños / o festividades / importantes de</w:t>
      </w:r>
      <w:r>
        <w:t xml:space="preserve"> </w:t>
      </w:r>
      <w:r w:rsidRPr="005A7B51">
        <w:t xml:space="preserve">/ de algún familiar / o de uno de la familia / o / por el lado de los amigos / pues de algún conocido amigo / aunque ahí es menos ¿verdad? / es menos frecuente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&lt;tiempo = “17:03”/&gt; pero entonces este / bueno por lo que me comenta entonces me / me dice que es est</w:t>
      </w:r>
      <w:r>
        <w:rPr>
          <w:rFonts w:ascii="Arial" w:hAnsi="Arial" w:cs="Arial"/>
          <w:sz w:val="22"/>
          <w:szCs w:val="22"/>
        </w:rPr>
        <w:t xml:space="preserve">- </w:t>
      </w:r>
      <w:r w:rsidRPr="005A7B5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pues de que / tanto amistad como / como familia / si / si llegan a 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digamos a ocupar un / pues un valor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bastante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para mí / para mí / sí representan un valor / mucho muy fuerte / este / porque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si no pues / se vuelve uno un autómata / o una máquina de hacer dinero / y se deshumaniza uno / este / por un lado / por otro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el hombre / por naturaleza es sociable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y entonces este / aunque / mucha / reuniones / en lugar de causar este / más a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más / integración de la familia pueden / eh causar roces / y pueden inclusive / causar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// como me ha pasado / el / que digas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bueno con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zutano mengano y perengano </w:t>
      </w:r>
      <w:r>
        <w:rPr>
          <w:rFonts w:ascii="Arial" w:hAnsi="Arial" w:cs="Arial"/>
          <w:sz w:val="22"/>
          <w:szCs w:val="22"/>
        </w:rPr>
        <w:t xml:space="preserve">F </w:t>
      </w:r>
      <w:r w:rsidRPr="005A7B51">
        <w:rPr>
          <w:rFonts w:ascii="Arial" w:hAnsi="Arial" w:cs="Arial"/>
          <w:sz w:val="22"/>
          <w:szCs w:val="22"/>
        </w:rPr>
        <w:t>de la familia política / pues mejor ni voy a hablarle / de mi trabajo / ni voy a hablar de deportes / y ni voy a hablar de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pues muchas veces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// realizar más que todo una comunicación sencilla 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corta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banal / verdad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y por ejemplo ahí en las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no sé / en los cumpleaños / en dado caso en la navidad 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¿qué es lo que se acostumbra?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I: sí bueno / bueno en los / en realidad yo creo que Monterrey no ha perdido / y por ahí / se dice todavía una frase / de la gente que hemos nacido en Monterrey de que este es un rancho grande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&lt;tiempo = “19:22”/&gt; pero pos es un / calificativo / este / como anécdota no sé / en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el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voy a / entonces a decir que / pues soy parte de esas tradiciones / costumbres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de esa ciudad de Monterrey que / califican como un rancho grande / entonces / en el caso / de mi familia / pues / yo la paso con / hasta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con la familia de mi esposa / con mi suegra / eh / con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cuñados // 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// tres / cuñados / 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y en la casa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cada año de un / de alguno de ellos / entonces la integración que he tenido es / más / hacia la / la integración en cuanto / ¡mi familia! / la he hecho más con mi familia política / con mis familiares políticos más que con mis hermanos / que son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pocos / son dos / los cuales este / m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siempre he llevado la política de no intervenir en sus cosas / y respetar sus decisiones / porque tienen / pos sus esposas / y tienen / sus familias también / pos es / por una tradición de mí familia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de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mis padres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nos reunimos también / m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dos o tres días cercanos por ejemplo a la navidad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ya sea dos cercano / antes o después / mis fa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las familia de mi herman</w:t>
      </w:r>
      <w:r>
        <w:rPr>
          <w:rFonts w:ascii="Arial" w:hAnsi="Arial" w:cs="Arial"/>
          <w:sz w:val="22"/>
          <w:szCs w:val="22"/>
        </w:rPr>
        <w:t xml:space="preserve">- </w:t>
      </w:r>
      <w:r w:rsidRPr="005A7B51">
        <w:rPr>
          <w:rFonts w:ascii="Arial" w:hAnsi="Arial" w:cs="Arial"/>
          <w:sz w:val="22"/>
          <w:szCs w:val="22"/>
        </w:rPr>
        <w:t>/ de mis dos hermanos las familias de mis dos hermanos con mi familia / y / convivimos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// esas reuniones llevan más de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de quince años / 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// y ahí yo creo que demostramos que / que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no sé / este / sí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le respetan a uno sus ideas / y 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sí hay un afecto fuerte / 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pues se sigue manteniendo / entre comillas otra vez 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las tradiciones o costumbres de Nuevo León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&lt;tiempo = “22:07”/&gt; y por ejemplo / en esas fechas / en esas reuniones ¿qué se acostumbra de / de comer? por ejemplo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bueno / las 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en tanto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a comidas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 / pues normalmente es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un guajolote / un pavo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// el plato fuerte / el / el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un asado de puerco / o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// pescado / 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un complemento a esta comida fuerte / 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// al final un buen postre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en cuanto a la bebida / pues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si alguien gusta algún vino / de mesa / o cerveza / 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los / menores de edad / que todavía existen en la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¡ajá!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en las tres familias / pues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refrescos / embotellados // es todo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y por ejemplo de éstas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como ésta del / del pavo del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o del asado que me comenta / ¿usted sabe / sabe cómo se hace cualquiera / de ellos?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pues yo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el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el único que sería sería el pavo / este / la manera más sencilla que es / para mí / una receta / no sé / este / preparar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el pavo // y un relleno complementario / ¿verdad?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// el relleno pues / se mezcla carne de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puerco carne de res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diferentes especies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&lt;tiempo = “24:30”/&gt; ¿como cuáles?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I: el / comino pimienta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algunas hojas de laurel / ajo / y sal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// se mezcla todo eso se / prepara aparte / y ya o ya se tiene preparado / o en paralelo con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el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el el coce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el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cocer / el pavo / hornear el pavo / y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// para un mejor sabor / se le inyecta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// el pavo con vino / blanco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¡ah! ¿sí?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// y yo creo que es todo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así / a como usted / se acuerda 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sí vamos a otra cosa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este / bueno y esto que me dice que en navidad / se reúnen todos / pero si todavía es esta reunión digamos / con / con el motivo / religioso / o sea ¿sí se conserva este? 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¿o ya es</w:t>
      </w:r>
      <w:r>
        <w:rPr>
          <w:rFonts w:ascii="Arial" w:hAnsi="Arial" w:cs="Arial"/>
          <w:sz w:val="22"/>
          <w:szCs w:val="22"/>
        </w:rPr>
        <w:t xml:space="preserve">?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sí ya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en el caso de la familia / de un servidor / es con el motivo religioso / definitivamente / este no es / el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la fecha / no es porque otra gente lo hace / sino este por / motivo religioso / en cuanto a la navidad / y en cuanto por ejemplo al año nuevo / ahí sí / cabe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uno de mis hermanos / busca / la manera de pasar el fin de año / principalmente en la ciudad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pero ¿sí cree que / que por ejemplo este tipo de</w:t>
      </w:r>
      <w:r>
        <w:rPr>
          <w:rFonts w:ascii="Arial" w:hAnsi="Arial" w:cs="Arial"/>
          <w:sz w:val="22"/>
          <w:szCs w:val="22"/>
        </w:rPr>
        <w:t>?</w:t>
      </w:r>
      <w:r w:rsidRPr="005A7B51"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de fiestas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&lt;tiempo = “26:42”/&gt; ya están / no sé / pero sí como que hay cierta tendencia de / de hacerlo un evento social más que / este contenido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¡ah! sí / sí /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religioso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bueno / el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como ejemplo / en mi caso / he decidido / que a partir de este año / en las navidades yo ya no las voy a pasar con mis familiares políticos / este / han sido ya bastantes años / y creo que / las familias crecen / 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m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las casas en Monterrey / por lo general / no son muy amplias / como para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convivir en / tres o cuatro horas / en un veinticuatro de diciembre o un fin de año / cinco familias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y las cuales serían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un total de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veinte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veinticinco personas / o miembros / y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// m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como yo quiero conservar los motivos religiosos / eh / voy a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a separarme del núcleo de la familia política / y voy a formar mi propio núcleo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ah ¿sí?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el / aquí en este / 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al respecto / mis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mis hijos / 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dicen que / estas reuniones a partir de / esta navidad / o como dicen los españoles estas navidades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van a ser súper aburridas / porque / Adolfo Rodríguez / quizás ponga música instrumental / y no la música de ellos / 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se están adelantando en los juicios / 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y pues irán a cenar / y a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rezar el rosario / 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pero / hasta ahí se comprometen / de lo demás dicen / este / definitivamente / a lo mejor nosotros nos vamos después ¿verdad?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y se acabó / ¿por qué? porque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esas nuevas generaciones / del Monterrey actual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piensan que / se las pueden pasar mejor con sus amigos y amigas / o con la novia y el novio / o en la familia de la novia o del novio / entonces / este como estamos muy cercanos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a la frontera norteamericana / y el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american way life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o el estilo de vida americano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marca / otros cánones otras costumbres / modernas / pues / para allá vamos / en el caso de Monterrey / es una opinión personal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&lt;tiempo = “29:27”/&gt; &lt;risa = “E”/&gt; sí / tendencias de la / de allá del estilo de vida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I: sí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no bueno // ya saliéndonos un poquito de este tema / no sé alguna / no sé una sit</w:t>
      </w:r>
      <w:r>
        <w:rPr>
          <w:rFonts w:ascii="Arial" w:hAnsi="Arial" w:cs="Arial"/>
          <w:sz w:val="22"/>
          <w:szCs w:val="22"/>
        </w:rPr>
        <w:t xml:space="preserve">- </w:t>
      </w:r>
      <w:r w:rsidRPr="005A7B51">
        <w:rPr>
          <w:rFonts w:ascii="Arial" w:hAnsi="Arial" w:cs="Arial"/>
          <w:sz w:val="22"/>
          <w:szCs w:val="22"/>
        </w:rPr>
        <w:t>/ no una situación pero sí una / anécdota o un suceso / que le haya pasado a usted ya sea / hace poco / o ya hace varios años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que / que / no sé con / con / que / con la que / siempre se haya quedado pero sí algo que recuerde / ya sea que porque / fue algo sencillo / o porque de plano le cambió la vida / pues una / situación / que recuerde / una anécdota digamos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que recuerde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I: ¿de mi vida personal?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bueno yo creo que lo / que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más / yo podría comentar / dos / dos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bueno // el anécdota más importante sería la / muerte de mi mamá / eh / o de mi madre la que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al perderla pues sí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m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sentí un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un vacío fuerte / en / por / pertenecer o ser miembro de una familia tradicional mexicana / este / el apego a los padres sigue siendo fuerte / a pesar de lo que digan / este / para la generación mía / entonces / el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// eso marcó por ejemplo mi / toma de decisión / de también salirme / de la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// casa en donde vivía / en este / en San Nicolás de los Garza / muy cerca de La Universidad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este no nada más el ruido y la contaminación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que ya había comentado anteriormente si no / el que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en esa casa / vivió también / mi madre / entonces / pues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no me traía / muy buenos recuerdos / y había que cambiar de página / eso</w:t>
      </w:r>
    </w:p>
    <w:p w:rsidR="006A631C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r w:rsidRPr="005A7B51">
        <w:rPr>
          <w:rFonts w:ascii="Arial" w:hAnsi="Arial" w:cs="Arial"/>
          <w:sz w:val="22"/>
          <w:szCs w:val="22"/>
        </w:rPr>
        <w:t xml:space="preserve">y por ejemplo el nacimiento de los / niños / de los hijos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bueno / en ese caso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// sí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es muy importante / definitivamente 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al menos yo lo vi como algo natural / si uno se casa / pues lo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m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yo creo que la pareja debe procrear / este 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tarde o temprano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entonces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pues yo lo vi como algo natural /</w:t>
      </w:r>
      <w:r>
        <w:rPr>
          <w:rFonts w:ascii="Arial" w:hAnsi="Arial" w:cs="Arial"/>
          <w:sz w:val="22"/>
          <w:szCs w:val="22"/>
        </w:rPr>
        <w:t xml:space="preserve"> em </w:t>
      </w:r>
      <w:r w:rsidRPr="005A7B51">
        <w:rPr>
          <w:rFonts w:ascii="Arial" w:hAnsi="Arial" w:cs="Arial"/>
          <w:sz w:val="22"/>
          <w:szCs w:val="22"/>
        </w:rPr>
        <w:t>/ quizás el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el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// lo más fuerte fue / en el nacimiento de mi primer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hijo / que en este caso era una / mujer / y m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pues / fue una experiencia bastante / bonita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 / bueno ya / pasando a otro tema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bueno / si es otro tema pero / digamos no / no deja de ser importante porque / de una o otra manera / pude ser situación de / pues familiar / personal entre amigos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no deja de ser una muestra / de la situación / ya sea / no sé nacional estatal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entonces este / ¿cómo ve esta / la situación digamos así general / que vive ya sea Nuevo León ya sea México / en cuanto a política en cuanto a economía / así / cómo / cómo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I: yo veo / bastante difícil la </w:t>
      </w:r>
      <w:r>
        <w:rPr>
          <w:rFonts w:ascii="Arial" w:hAnsi="Arial" w:cs="Arial"/>
          <w:sz w:val="22"/>
          <w:szCs w:val="22"/>
        </w:rPr>
        <w:t>situación</w:t>
      </w:r>
      <w:r w:rsidRPr="005A7B51">
        <w:rPr>
          <w:rFonts w:ascii="Arial" w:hAnsi="Arial" w:cs="Arial"/>
          <w:sz w:val="22"/>
          <w:szCs w:val="22"/>
        </w:rPr>
        <w:t xml:space="preserve">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de vida de las familias / de / todo México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¿por qué? / porque / tenemos / estamos enfrentando una transición política / que / no habíamos tenido / desde la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revolución mexicana / y esa transición política / está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afectando / a otras áreas / como son / este las / la económica / que ahí lo / que más afecta en la actualidad es el enor</w:t>
      </w:r>
      <w:r>
        <w:rPr>
          <w:rFonts w:ascii="Arial" w:hAnsi="Arial" w:cs="Arial"/>
          <w:sz w:val="22"/>
          <w:szCs w:val="22"/>
        </w:rPr>
        <w:t xml:space="preserve">- </w:t>
      </w:r>
      <w:r w:rsidRPr="005A7B51">
        <w:rPr>
          <w:rFonts w:ascii="Arial" w:hAnsi="Arial" w:cs="Arial"/>
          <w:sz w:val="22"/>
          <w:szCs w:val="22"/>
        </w:rPr>
        <w:t xml:space="preserve">/ el enorme / desempleo que existe en nuestro país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&lt;tiempo = “34:34”/&gt; eso ha llevado / a otros problemas / o se liga a otros problemas / si existe un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un enorme desempleo / pos aumenta la criminalidad / aumenta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la desintegración familiar porque hay mucha gente que se va a otras ciudades /</w:t>
      </w:r>
      <w:r>
        <w:rPr>
          <w:rFonts w:ascii="Arial" w:hAnsi="Arial" w:cs="Arial"/>
          <w:sz w:val="22"/>
          <w:szCs w:val="22"/>
        </w:rPr>
        <w:t xml:space="preserve"> em </w:t>
      </w:r>
      <w:r w:rsidRPr="005A7B51">
        <w:rPr>
          <w:rFonts w:ascii="Arial" w:hAnsi="Arial" w:cs="Arial"/>
          <w:sz w:val="22"/>
          <w:szCs w:val="22"/>
        </w:rPr>
        <w:t>/ en donde esté situada en México / o se tiene que ir / como es el caso más común a Estados Unidos / a trabajar / la famil</w:t>
      </w:r>
      <w:r>
        <w:rPr>
          <w:rFonts w:ascii="Arial" w:hAnsi="Arial" w:cs="Arial"/>
          <w:sz w:val="22"/>
          <w:szCs w:val="22"/>
        </w:rPr>
        <w:t xml:space="preserve">- </w:t>
      </w:r>
      <w:r w:rsidRPr="005A7B51">
        <w:rPr>
          <w:rFonts w:ascii="Arial" w:hAnsi="Arial" w:cs="Arial"/>
          <w:sz w:val="22"/>
          <w:szCs w:val="22"/>
        </w:rPr>
        <w:t>/ el jefe de familia / entonces / eso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trastoca / em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la cohesión de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 de las familias / 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y eso pues sería lo más importante para mí / la transición política que tenemos /</w:t>
      </w:r>
      <w:r>
        <w:rPr>
          <w:rFonts w:ascii="Arial" w:hAnsi="Arial" w:cs="Arial"/>
          <w:sz w:val="22"/>
          <w:szCs w:val="22"/>
        </w:rPr>
        <w:t xml:space="preserve"> afecta </w:t>
      </w:r>
      <w:r w:rsidRPr="005A7B51">
        <w:rPr>
          <w:rFonts w:ascii="Arial" w:hAnsi="Arial" w:cs="Arial"/>
          <w:sz w:val="22"/>
          <w:szCs w:val="22"/>
        </w:rPr>
        <w:t>/ a otras áreas de la convivencia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social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se ha creado / al habla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al existir tanto desempleo mucha criminalidad / o ha germinado mucha criminalidad / este que aunque no sea justificante el desempleo / pues sí / en parte / se debe a eso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¿y qué cree que / que hace falta / para / cambiar un poquito las cosas? / que no se pueden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 / bueno / 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que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los políticos en México / a nivel federal / sean personas más comprometidas con la política / y menos de intereses / privados o / o particulares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I: y que / se pongan a trabajar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es cierto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I: sí &lt;risa = “todos”/&gt;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profe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preguntas estas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no sé algo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algo más que / que quiera agregar sobre cualquier / situación / sobre / un comentario que quiera hacer en / general sobre / cualquier cosa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&lt;tiempo = “36:34”/&gt; bueno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// 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me preocupa / el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estilo de vida que tienen los jóvenes / en México / en la actualidad / porque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al ser maestro universitario / convivo con ellos / con muchos de esos jóvenes / mujeres y hombres / 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veo que sus estilos de vida / </w:t>
      </w:r>
      <w:r w:rsidRPr="005A7B51">
        <w:rPr>
          <w:rFonts w:ascii="Arial" w:hAnsi="Arial" w:cs="Arial"/>
          <w:sz w:val="22"/>
          <w:szCs w:val="22"/>
        </w:rPr>
        <w:t>son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m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muy vacíos / les falta / por ejemplo / comprometerse con lo que están haciendo / si están trabajando con el trabajo / si están estudiando con el estudio / 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no es culpa de ellos / es culpa del medio ambiente / que existe / con tanta mercadotecnia / tanta publicidad / el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el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la influencia que tienen los medios de comunicación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modernos / el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que los / papás no pueden estar al pendiente de ellos 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de supervisarlos porque / ambos padres / tienen que trabajar / al menos en las áreas urbanas / de México / entonces pos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la vida es muy rápida / muchas veces / ni los maestros / podemos / ayudarles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de manera individual / este / en este caso / la Universidad Autónoma de Nuevo León tiene un programa / que en el cual participo como tutor / en el programa de tutorías / 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del cual / he estado dos años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y me parece muy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muy bien desarrollado y necesario / en el ámbito universitario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pues / gracias / muchas gracias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no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si me ayuda a contestar una / encuesta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ah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este / su nombre completo ¿cuál es?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5A7B51">
        <w:rPr>
          <w:rFonts w:ascii="Arial" w:hAnsi="Arial" w:cs="Arial"/>
          <w:sz w:val="22"/>
          <w:szCs w:val="22"/>
          <w:lang w:val="pt-BR"/>
        </w:rPr>
        <w:t xml:space="preserve">I: </w:t>
      </w:r>
      <w:r>
        <w:rPr>
          <w:rFonts w:ascii="Arial" w:hAnsi="Arial" w:cs="Arial"/>
          <w:sz w:val="22"/>
          <w:szCs w:val="22"/>
          <w:lang w:val="pt-BR"/>
        </w:rPr>
        <w:t>______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5A7B51">
        <w:rPr>
          <w:rFonts w:ascii="Arial" w:hAnsi="Arial" w:cs="Arial"/>
          <w:sz w:val="22"/>
          <w:szCs w:val="22"/>
          <w:lang w:val="pt-BR"/>
        </w:rPr>
        <w:t>E: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5A7B51">
        <w:rPr>
          <w:rFonts w:ascii="Arial" w:hAnsi="Arial" w:cs="Arial"/>
          <w:sz w:val="22"/>
          <w:szCs w:val="22"/>
          <w:lang w:val="pt-BR"/>
        </w:rPr>
        <w:t>I: ge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5A7B51">
        <w:rPr>
          <w:rFonts w:ascii="Arial" w:hAnsi="Arial" w:cs="Arial"/>
          <w:sz w:val="22"/>
          <w:szCs w:val="22"/>
          <w:lang w:val="pt-BR"/>
        </w:rPr>
        <w:t>E: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F37C2E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F37C2E">
        <w:rPr>
          <w:rFonts w:ascii="Arial" w:hAnsi="Arial" w:cs="Arial"/>
          <w:sz w:val="22"/>
          <w:szCs w:val="22"/>
          <w:lang w:val="es-ES_tradnl"/>
        </w:rPr>
        <w:t>I: ge de _______ / _________ _____</w:t>
      </w:r>
    </w:p>
    <w:p w:rsidR="006A631C" w:rsidRPr="00F37C2E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A631C" w:rsidRPr="00F37C2E" w:rsidRDefault="006A631C" w:rsidP="00F37C2E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5A7B51">
        <w:rPr>
          <w:rFonts w:ascii="Arial" w:hAnsi="Arial" w:cs="Arial"/>
          <w:sz w:val="22"/>
          <w:szCs w:val="22"/>
        </w:rPr>
        <w:t xml:space="preserve">E: yo soy / </w:t>
      </w:r>
      <w:r w:rsidRPr="00F37C2E">
        <w:rPr>
          <w:rFonts w:ascii="Arial" w:hAnsi="Arial" w:cs="Arial"/>
          <w:sz w:val="22"/>
          <w:szCs w:val="22"/>
          <w:lang w:val="es-ES_tradnl"/>
        </w:rPr>
        <w:t>_________ _____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F37C2E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5A7B51">
        <w:rPr>
          <w:rFonts w:ascii="Arial" w:hAnsi="Arial" w:cs="Arial"/>
          <w:sz w:val="22"/>
          <w:szCs w:val="22"/>
        </w:rPr>
        <w:t xml:space="preserve">I: sí / </w:t>
      </w:r>
      <w:r>
        <w:rPr>
          <w:rFonts w:ascii="Arial" w:hAnsi="Arial" w:cs="Arial"/>
          <w:sz w:val="22"/>
          <w:szCs w:val="22"/>
          <w:lang w:val="pt-BR"/>
        </w:rPr>
        <w:t>_________</w:t>
      </w:r>
      <w:r w:rsidRPr="005A7B51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_____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yo soy </w:t>
      </w:r>
      <w:r>
        <w:rPr>
          <w:rFonts w:ascii="Arial" w:hAnsi="Arial" w:cs="Arial"/>
          <w:sz w:val="22"/>
          <w:szCs w:val="22"/>
        </w:rPr>
        <w:t>__________</w:t>
      </w:r>
      <w:r w:rsidRPr="005A7B51">
        <w:rPr>
          <w:rFonts w:ascii="Arial" w:hAnsi="Arial" w:cs="Arial"/>
          <w:sz w:val="22"/>
          <w:szCs w:val="22"/>
        </w:rPr>
        <w:t xml:space="preserve"> / ¿su edad?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edad cinco ocho cincuenta y ocho años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¿esta casado me dijo?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¿su dirección es?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5A7B51">
        <w:rPr>
          <w:rFonts w:ascii="Arial" w:hAnsi="Arial" w:cs="Arial"/>
          <w:sz w:val="22"/>
          <w:szCs w:val="22"/>
          <w:lang w:val="pt-BR"/>
        </w:rPr>
        <w:t xml:space="preserve">I: Jardines de Barcelona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5A7B51">
        <w:rPr>
          <w:rFonts w:ascii="Arial" w:hAnsi="Arial" w:cs="Arial"/>
          <w:sz w:val="22"/>
          <w:szCs w:val="22"/>
          <w:lang w:val="pt-BR"/>
        </w:rPr>
        <w:t>E: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5A7B51">
        <w:rPr>
          <w:rFonts w:ascii="Arial" w:hAnsi="Arial" w:cs="Arial"/>
          <w:sz w:val="22"/>
          <w:szCs w:val="22"/>
          <w:lang w:val="pt-BR"/>
        </w:rPr>
        <w:t>I: setenta y seis cero seis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5A7B51">
        <w:rPr>
          <w:rFonts w:ascii="Arial" w:hAnsi="Arial" w:cs="Arial"/>
          <w:sz w:val="22"/>
          <w:szCs w:val="22"/>
          <w:lang w:val="pt-BR"/>
        </w:rPr>
        <w:t>E: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5A7B51">
        <w:rPr>
          <w:rFonts w:ascii="Arial" w:hAnsi="Arial" w:cs="Arial"/>
          <w:sz w:val="22"/>
          <w:szCs w:val="22"/>
          <w:lang w:val="pt-BR"/>
        </w:rPr>
        <w:t xml:space="preserve">I: colonia Jardines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5A7B51">
        <w:rPr>
          <w:rFonts w:ascii="Arial" w:hAnsi="Arial" w:cs="Arial"/>
          <w:sz w:val="22"/>
          <w:szCs w:val="22"/>
          <w:lang w:val="es-ES_tradnl"/>
        </w:rPr>
        <w:t>E: sí</w:t>
      </w:r>
    </w:p>
    <w:p w:rsidR="006A631C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5A7B51">
        <w:rPr>
          <w:rFonts w:ascii="Arial" w:hAnsi="Arial" w:cs="Arial"/>
          <w:sz w:val="22"/>
          <w:szCs w:val="22"/>
          <w:lang w:val="es-ES_tradnl"/>
        </w:rPr>
        <w:t>I: de Andalucía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5A7B51">
        <w:rPr>
          <w:rFonts w:ascii="Arial" w:hAnsi="Arial" w:cs="Arial"/>
          <w:sz w:val="22"/>
          <w:szCs w:val="22"/>
          <w:lang w:val="es-ES_tradnl"/>
        </w:rPr>
        <w:t xml:space="preserve">E: en Guadalupe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5A7B51">
        <w:rPr>
          <w:rFonts w:ascii="Arial" w:hAnsi="Arial" w:cs="Arial"/>
          <w:sz w:val="22"/>
          <w:szCs w:val="22"/>
          <w:lang w:val="es-ES_tradnl"/>
        </w:rPr>
        <w:t>I: Guadalupe Nuevo León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5A7B51">
        <w:rPr>
          <w:rFonts w:ascii="Arial" w:hAnsi="Arial" w:cs="Arial"/>
          <w:sz w:val="22"/>
          <w:szCs w:val="22"/>
          <w:lang w:val="es-ES_tradnl"/>
        </w:rPr>
        <w:t>E: ¿su teléfono?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5A7B51">
        <w:rPr>
          <w:rFonts w:ascii="Arial" w:hAnsi="Arial" w:cs="Arial"/>
          <w:sz w:val="22"/>
          <w:szCs w:val="22"/>
          <w:lang w:val="es-ES_tradnl"/>
        </w:rPr>
        <w:t xml:space="preserve">I: diez / noventa y tres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A631C" w:rsidRPr="00665A7F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665A7F">
        <w:rPr>
          <w:rFonts w:ascii="Arial" w:hAnsi="Arial" w:cs="Arial"/>
          <w:sz w:val="22"/>
          <w:szCs w:val="22"/>
          <w:lang w:val="es-ES_tradnl"/>
        </w:rPr>
        <w:t>E: mjm</w:t>
      </w:r>
    </w:p>
    <w:p w:rsidR="006A631C" w:rsidRPr="00665A7F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5A7B51">
        <w:rPr>
          <w:rFonts w:ascii="Arial" w:hAnsi="Arial" w:cs="Arial"/>
          <w:sz w:val="22"/>
          <w:szCs w:val="22"/>
          <w:lang w:val="pt-BR"/>
        </w:rPr>
        <w:t xml:space="preserve">I: cero seis / veinte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665A7F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665A7F">
        <w:rPr>
          <w:rFonts w:ascii="Arial" w:hAnsi="Arial" w:cs="Arial"/>
          <w:sz w:val="22"/>
          <w:szCs w:val="22"/>
          <w:lang w:val="pt-BR"/>
        </w:rPr>
        <w:t>E: e // ¿religión? / ¿católica?</w:t>
      </w:r>
    </w:p>
    <w:p w:rsidR="006A631C" w:rsidRPr="00665A7F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usted es de Monterrey / pero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pero ¿sus padres eran de aquí de Monterrey?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pStyle w:val="BodyTextIndent"/>
        <w:ind w:left="360" w:hanging="360"/>
      </w:pPr>
      <w:r w:rsidRPr="005A7B51">
        <w:t>I: no / no / ninguno de / ninguno / este</w:t>
      </w:r>
      <w:r>
        <w:t xml:space="preserve"> </w:t>
      </w:r>
      <w:r w:rsidRPr="005A7B51">
        <w:t xml:space="preserve">/ mi padre era de San Luis Potosí del estado de San Luis Potosí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y mi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madre de / Tamaulipas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¿y sus abuelos?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este ahí van 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¿cuáles primero / los paternos?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sí los paternos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el paterno era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el paterno era de San Luis Potosí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5A7B51">
        <w:rPr>
          <w:rFonts w:ascii="Arial" w:hAnsi="Arial" w:cs="Arial"/>
          <w:sz w:val="22"/>
          <w:szCs w:val="22"/>
          <w:lang w:val="pt-BR"/>
        </w:rPr>
        <w:t>E: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5A7B51">
        <w:rPr>
          <w:rFonts w:ascii="Arial" w:hAnsi="Arial" w:cs="Arial"/>
          <w:sz w:val="22"/>
          <w:szCs w:val="22"/>
          <w:lang w:val="pt-BR"/>
        </w:rPr>
        <w:t>I: e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5A7B51">
        <w:rPr>
          <w:rFonts w:ascii="Arial" w:hAnsi="Arial" w:cs="Arial"/>
          <w:sz w:val="22"/>
          <w:szCs w:val="22"/>
          <w:lang w:val="pt-BR"/>
        </w:rPr>
        <w:t>/ la abuela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también de San Luis Potosí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¿y los maternos?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los maternos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ambos de Tamaulipas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r w:rsidRPr="005A7B5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¿tiene alguna / un / algún pasatiempo? / o alguna afición / más bien</w:t>
      </w:r>
    </w:p>
    <w:p w:rsidR="006A631C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 / el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el campismo / y la fotografía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¿sí?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¿no entró a lo de / las fotografías del metro?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no no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este / ¿y asiste al cine / o sea va al cine / por lo regular?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5A7B51">
        <w:rPr>
          <w:rFonts w:ascii="Arial" w:hAnsi="Arial" w:cs="Arial"/>
          <w:sz w:val="22"/>
          <w:szCs w:val="22"/>
          <w:lang w:val="pt-BR"/>
        </w:rPr>
        <w:t xml:space="preserve">I: no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5A7B51">
        <w:rPr>
          <w:rFonts w:ascii="Arial" w:hAnsi="Arial" w:cs="Arial"/>
          <w:sz w:val="22"/>
          <w:szCs w:val="22"/>
          <w:lang w:val="pt-BR"/>
        </w:rPr>
        <w:t>E: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5A7B51">
        <w:rPr>
          <w:rFonts w:ascii="Arial" w:hAnsi="Arial" w:cs="Arial"/>
          <w:sz w:val="22"/>
          <w:szCs w:val="22"/>
          <w:lang w:val="pt-BR"/>
        </w:rPr>
        <w:t>¿no?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665A7F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665A7F">
        <w:rPr>
          <w:rFonts w:ascii="Arial" w:hAnsi="Arial" w:cs="Arial"/>
          <w:sz w:val="22"/>
          <w:szCs w:val="22"/>
          <w:lang w:val="pt-BR"/>
        </w:rPr>
        <w:t xml:space="preserve">I: no </w:t>
      </w:r>
    </w:p>
    <w:p w:rsidR="006A631C" w:rsidRPr="00665A7F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665A7F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665A7F">
        <w:rPr>
          <w:rFonts w:ascii="Arial" w:hAnsi="Arial" w:cs="Arial"/>
          <w:sz w:val="22"/>
          <w:szCs w:val="22"/>
          <w:lang w:val="pt-BR"/>
        </w:rPr>
        <w:t xml:space="preserve">E: este / ¿escucha radio? </w:t>
      </w:r>
    </w:p>
    <w:p w:rsidR="006A631C" w:rsidRPr="00665A7F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¿cuánto tiempo más o menos 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al día?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al día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una hora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¿una hora? / este ¿qué / qué tipo de / o sea qué de / radio?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5A7B51">
        <w:rPr>
          <w:rFonts w:ascii="Arial" w:hAnsi="Arial" w:cs="Arial"/>
          <w:sz w:val="22"/>
          <w:szCs w:val="22"/>
          <w:lang w:val="pt-BR"/>
        </w:rPr>
        <w:t>I: sí / noticias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5A7B51">
        <w:rPr>
          <w:rFonts w:ascii="Arial" w:hAnsi="Arial" w:cs="Arial"/>
          <w:sz w:val="22"/>
          <w:szCs w:val="22"/>
          <w:lang w:val="pt-BR"/>
        </w:rPr>
        <w:t>E: noticias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5A7B51">
        <w:rPr>
          <w:rFonts w:ascii="Arial" w:hAnsi="Arial" w:cs="Arial"/>
          <w:sz w:val="22"/>
          <w:szCs w:val="22"/>
          <w:lang w:val="pt-BR"/>
        </w:rPr>
        <w:t>I: este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5A7B51">
        <w:rPr>
          <w:rFonts w:ascii="Arial" w:hAnsi="Arial" w:cs="Arial"/>
          <w:sz w:val="22"/>
          <w:szCs w:val="22"/>
          <w:lang w:val="pt-BR"/>
        </w:rPr>
        <w:t>/ música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¿de qué música? más o menos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5A7B51">
        <w:rPr>
          <w:rFonts w:ascii="Arial" w:hAnsi="Arial" w:cs="Arial"/>
          <w:sz w:val="22"/>
          <w:szCs w:val="22"/>
          <w:lang w:val="pt-BR"/>
        </w:rPr>
        <w:t>I: este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5A7B51">
        <w:rPr>
          <w:rFonts w:ascii="Arial" w:hAnsi="Arial" w:cs="Arial"/>
          <w:sz w:val="22"/>
          <w:szCs w:val="22"/>
          <w:lang w:val="pt-BR"/>
        </w:rPr>
        <w:t xml:space="preserve">/ música / instrumental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5A7B51">
        <w:rPr>
          <w:rFonts w:ascii="Arial" w:hAnsi="Arial" w:cs="Arial"/>
          <w:sz w:val="22"/>
          <w:szCs w:val="22"/>
          <w:lang w:val="pt-BR"/>
        </w:rPr>
        <w:t>E: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nada más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y ¿su estación preferida?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Radio Recuerdo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bueno me / me dice que / noticieros ¿verdad?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este / ¿y televisión ve?</w:t>
      </w:r>
    </w:p>
    <w:p w:rsidR="006A631C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¿más o menos cuánto tiempo / al día?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al día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una hora también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¿qué tipo de programas?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I: sí / de programas / este / películas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r w:rsidRPr="005A7B51">
        <w:rPr>
          <w:rFonts w:ascii="Arial" w:hAnsi="Arial" w:cs="Arial"/>
          <w:sz w:val="22"/>
          <w:szCs w:val="22"/>
        </w:rPr>
        <w:t>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I: antes que nada / este noticieros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r w:rsidRPr="005A7B51">
        <w:rPr>
          <w:rFonts w:ascii="Arial" w:hAnsi="Arial" w:cs="Arial"/>
          <w:sz w:val="22"/>
          <w:szCs w:val="22"/>
        </w:rPr>
        <w:t>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el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// deportes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&lt;tiempo = “43:02”/&gt; ¿y las películas las ve muy frecuente en la / en la televisión?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¿de qué nacionalidad prefiere las / películas?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no no tengo preferencia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¿no? / mexicanas y extranjeras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I: sí / así es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y en caso que son extranjeras / ¿las prefiere con subtítulos o dobladas?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no / me es indiferente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r w:rsidRPr="005A7B51">
        <w:rPr>
          <w:rFonts w:ascii="Arial" w:hAnsi="Arial" w:cs="Arial"/>
          <w:sz w:val="22"/>
          <w:szCs w:val="22"/>
        </w:rPr>
        <w:t xml:space="preserve">bueno / ¿y en su casa cuenta con / con </w:t>
      </w:r>
      <w:r>
        <w:rPr>
          <w:rFonts w:ascii="Arial" w:hAnsi="Arial" w:cs="Arial"/>
          <w:sz w:val="22"/>
          <w:szCs w:val="22"/>
          <w:lang w:val="es-MX"/>
        </w:rPr>
        <w:t>DVD</w:t>
      </w:r>
      <w:r w:rsidRPr="005A7B51">
        <w:rPr>
          <w:rFonts w:ascii="Arial" w:hAnsi="Arial" w:cs="Arial"/>
          <w:sz w:val="22"/>
          <w:szCs w:val="22"/>
          <w:lang w:val="es-MX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o videograbadora?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no siglas</w:t>
      </w:r>
      <w:r>
        <w:rPr>
          <w:rFonts w:ascii="Arial" w:hAnsi="Arial" w:cs="Arial"/>
          <w:sz w:val="22"/>
          <w:szCs w:val="22"/>
          <w:lang w:val="es-MX"/>
        </w:rPr>
        <w:t xml:space="preserve"> DVD </w:t>
      </w:r>
      <w:r>
        <w:rPr>
          <w:rFonts w:ascii="Arial" w:hAnsi="Arial" w:cs="Arial"/>
          <w:sz w:val="22"/>
          <w:szCs w:val="22"/>
        </w:rPr>
        <w:t xml:space="preserve">no tengo / </w:t>
      </w:r>
      <w:r w:rsidRPr="005A7B51">
        <w:rPr>
          <w:rFonts w:ascii="Arial" w:hAnsi="Arial" w:cs="Arial"/>
          <w:sz w:val="22"/>
          <w:szCs w:val="22"/>
        </w:rPr>
        <w:t xml:space="preserve">y una simple / grabadora de / casete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este // bueno y ¿en la casa tiene usted </w:t>
      </w:r>
      <w:r>
        <w:rPr>
          <w:rFonts w:ascii="Arial" w:hAnsi="Arial" w:cs="Arial"/>
          <w:sz w:val="22"/>
          <w:szCs w:val="22"/>
        </w:rPr>
        <w:t xml:space="preserve">cable o </w:t>
      </w:r>
      <w:r w:rsidRPr="005A7B51">
        <w:rPr>
          <w:rFonts w:ascii="Arial" w:hAnsi="Arial" w:cs="Arial"/>
          <w:sz w:val="22"/>
          <w:szCs w:val="22"/>
        </w:rPr>
        <w:t>Sky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no / Cablevisión cable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¿cuántas teles hay en su casa?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I: tres </w:t>
      </w:r>
    </w:p>
    <w:p w:rsidR="006A631C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¿de periódicos lee?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sí / sí leo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¿cuál es el que lee más / prefiere?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El Norte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I: y El Financiero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El Norte ¿qué tan frecuente los lee? / ¿a diario / una vez a la semana?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5A7B51">
        <w:rPr>
          <w:rFonts w:ascii="Arial" w:hAnsi="Arial" w:cs="Arial"/>
          <w:sz w:val="22"/>
          <w:szCs w:val="22"/>
          <w:lang w:val="pt-BR"/>
        </w:rPr>
        <w:t xml:space="preserve">I: por semana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5A7B51">
        <w:rPr>
          <w:rFonts w:ascii="Arial" w:hAnsi="Arial" w:cs="Arial"/>
          <w:sz w:val="22"/>
          <w:szCs w:val="22"/>
          <w:lang w:val="pt-BR"/>
        </w:rPr>
        <w:t>E: mjm / ¿semanalmente?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 / sí semanalmente / tres veces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¡ajá! / ¿y qué prefiere / qué secciones del periódico prefiere?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los editoriales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&lt;tiempo = “45:06”/&gt; editoriales / y ¿revistas lee?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I: sí / también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¿de qué tipo?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de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temas en general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¿el tema en general?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¿y ésas qué tan / frecuente las lee? / o ¿con qué frecuencia las lee?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eh sí 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una vez por semana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bueno / usa / ¿usted usa internet?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en sus / actividades / ¿lo usa más en la casa / en la escuela / en el trabajo?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yo lo utilizo más en el trabajo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en el trabajo / y ¿en su casa tiene computadoras?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I: sí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¿cuántas?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I: una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ahorita ya / es indispensable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ése y / y el horno de micro ondas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así es &lt;risa = “todos”/&gt; / así es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ya no son lujos ya son necesidades / este / bueno y el / internet es para / para enviar correos / este /¿para qué lo usa?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5A7B51">
        <w:rPr>
          <w:rFonts w:ascii="Arial" w:hAnsi="Arial" w:cs="Arial"/>
          <w:sz w:val="22"/>
          <w:szCs w:val="22"/>
          <w:lang w:val="pt-BR"/>
        </w:rPr>
        <w:t>I: m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5A7B51">
        <w:rPr>
          <w:rFonts w:ascii="Arial" w:hAnsi="Arial" w:cs="Arial"/>
          <w:sz w:val="22"/>
          <w:szCs w:val="22"/>
          <w:lang w:val="pt-BR"/>
        </w:rPr>
        <w:t xml:space="preserve">/ para consulta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5A7B51">
        <w:rPr>
          <w:rFonts w:ascii="Arial" w:hAnsi="Arial" w:cs="Arial"/>
          <w:sz w:val="22"/>
          <w:szCs w:val="22"/>
          <w:lang w:val="pt-BR"/>
        </w:rPr>
        <w:t>E: ¿consulta?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¿lo usa más de una vez por semana?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I: sí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¡ajá! 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¿tiene teléfono celular?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no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¿no?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I: no / soy este de la época de los dinosaurios &lt;risa = “todos”/&gt;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yo todavía tengo de los / más precarios &lt;risa = “todos”/&gt; / prefiero gastar mi dinero en otras cosas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este / y los museos de aquí / bueno / ¿visita en general museos? / ya sea en Monterrey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en Monterrey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o en otros lugares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en otros lugares / m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// poco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&lt;tiempo = “47:25”/&gt; ¿más o menos / cada cuándo?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// ¿viene ahí mensual?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sí una vez por mes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sería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no / ¿es la mayor / eso?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dice / una vez por semana / por mes / dos veces al año / y una vez por año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dos veces al año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</w:t>
      </w:r>
      <w:r w:rsidRPr="005A7B51">
        <w:rPr>
          <w:rFonts w:ascii="Arial" w:hAnsi="Arial" w:cs="Arial"/>
          <w:sz w:val="22"/>
          <w:szCs w:val="22"/>
          <w:lang w:val="es-MX"/>
        </w:rPr>
        <w:t>MARCO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y al de Historia Mexicana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665A7F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5A7B51">
        <w:rPr>
          <w:rFonts w:ascii="Arial" w:hAnsi="Arial" w:cs="Arial"/>
          <w:sz w:val="22"/>
          <w:szCs w:val="22"/>
        </w:rPr>
        <w:t>E: y ¿a conciertos va?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665A7F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A631C" w:rsidRPr="00665A7F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665A7F">
        <w:rPr>
          <w:rFonts w:ascii="Arial" w:hAnsi="Arial" w:cs="Arial"/>
          <w:sz w:val="22"/>
          <w:szCs w:val="22"/>
          <w:lang w:val="es-ES_tradnl"/>
        </w:rPr>
        <w:t>I: no</w:t>
      </w:r>
    </w:p>
    <w:p w:rsidR="006A631C" w:rsidRPr="00665A7F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A631C" w:rsidRPr="00665A7F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665A7F">
        <w:rPr>
          <w:rFonts w:ascii="Arial" w:hAnsi="Arial" w:cs="Arial"/>
          <w:sz w:val="22"/>
          <w:szCs w:val="22"/>
          <w:lang w:val="es-ES_tradnl"/>
        </w:rPr>
        <w:t>E: ¿no?</w:t>
      </w:r>
    </w:p>
    <w:p w:rsidR="006A631C" w:rsidRPr="00665A7F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5A7B51">
        <w:rPr>
          <w:rFonts w:ascii="Arial" w:hAnsi="Arial" w:cs="Arial"/>
          <w:sz w:val="22"/>
          <w:szCs w:val="22"/>
          <w:lang w:val="es-ES_tradnl"/>
        </w:rPr>
        <w:t>I: no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¿y al teatro?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// no tampoco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y / bueno / ¿suele usted viajar por / por / en vacaciones?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 /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¿más o menos cuántas veces al año?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¿al año?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dos veces al año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dos / entonces me </w:t>
      </w:r>
      <w:r>
        <w:rPr>
          <w:rFonts w:ascii="Arial" w:hAnsi="Arial" w:cs="Arial"/>
          <w:sz w:val="22"/>
          <w:szCs w:val="22"/>
        </w:rPr>
        <w:t>//</w:t>
      </w:r>
      <w:r w:rsidRPr="005A7B51">
        <w:rPr>
          <w:rFonts w:ascii="Arial" w:hAnsi="Arial" w:cs="Arial"/>
          <w:sz w:val="22"/>
          <w:szCs w:val="22"/>
        </w:rPr>
        <w:t xml:space="preserve"> este me cuenta que tiene / maestría ¿no? / doctorado / ¿o cómo?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yo tengo el grado de maestría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la maestría / este / bueno / en el caso de la primaria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¿la curso en pública o privada?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en pública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pública / ¿más o menos en que año este la / terminó?</w:t>
      </w:r>
    </w:p>
    <w:p w:rsidR="006A631C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665A7F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665A7F">
        <w:rPr>
          <w:rFonts w:ascii="Arial" w:hAnsi="Arial" w:cs="Arial"/>
          <w:sz w:val="22"/>
          <w:szCs w:val="22"/>
          <w:lang w:val="pt-BR"/>
        </w:rPr>
        <w:t>I: este cincuent / ¿terminé?</w:t>
      </w:r>
    </w:p>
    <w:p w:rsidR="006A631C" w:rsidRPr="00665A7F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665A7F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665A7F">
        <w:rPr>
          <w:rFonts w:ascii="Arial" w:hAnsi="Arial" w:cs="Arial"/>
          <w:sz w:val="22"/>
          <w:szCs w:val="22"/>
          <w:lang w:val="pt-BR"/>
        </w:rPr>
        <w:t>E: mjm</w:t>
      </w:r>
    </w:p>
    <w:p w:rsidR="006A631C" w:rsidRPr="00665A7F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sesenta y uno / mil novecientos / sesenta y uno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y / ¿también aquí en Monterrey?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I: sí 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¿y la secundaria?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en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institución privada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privada 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I: la terminé en seis cuatro 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¿aquí en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Monterrey?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Monterrey también / sí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¿la preparatoria cuántos son? ¿de dos años?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pública 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tres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tres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y sería en el sesenta y siete ¿no?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I: sí 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y aquí en Monterrey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mjm / sí también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y pues ¿la licenciatura?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en un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escuela privada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ésos / ¿ahí cuántos años fueron?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cuatro años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¿cuatro años?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¿más o menos en que año terminó?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en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mil novecientos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setenta y tres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¿aquí en Monterrey?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&lt;tiempo = “50:06”/&gt; y ¿la maestría cuántos años fueron?</w:t>
      </w:r>
    </w:p>
    <w:p w:rsidR="006A631C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I: bueno / tengo dos maestrías 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entonces 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m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suman cuatro años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¿entre las dos?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entre las dos / sí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¿en / institución pública?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// m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// una en institución / privada y otra en institución pública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y ¿en qué año las terminó?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en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una la terminé en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en / mil novecientos ochenta y dos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sí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la otra la terminé / en el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mil novecie</w:t>
      </w:r>
      <w:r>
        <w:rPr>
          <w:rFonts w:ascii="Arial" w:hAnsi="Arial" w:cs="Arial"/>
          <w:sz w:val="22"/>
          <w:szCs w:val="22"/>
        </w:rPr>
        <w:t xml:space="preserve">- </w:t>
      </w:r>
      <w:r w:rsidRPr="005A7B51">
        <w:rPr>
          <w:rFonts w:ascii="Arial" w:hAnsi="Arial" w:cs="Arial"/>
          <w:sz w:val="22"/>
          <w:szCs w:val="22"/>
        </w:rPr>
        <w:t>/ en el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mil novecientos noventa y cinco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¿aquí en Monterrey o en otra parte?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ambas en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no / la primera la terminé / en el extranjero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¿en dónde?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no sé si hay que especificar en la Universidad de Colorado / Bogner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¿ahí es qué / con uve o con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no / con be grande / Bogner / así como se oye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y la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de aquí fue en pública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en la Universidad Autónoma de Nuevo León 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Facultad de Economía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y en / bueno la maes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la licenciatura / ¿en qué es la licenciatura?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trabajo / ay no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no se preocupe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no no es que me desvele bastante anoche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¿sabes a qué </w:t>
      </w:r>
      <w:r>
        <w:rPr>
          <w:rFonts w:ascii="Arial" w:hAnsi="Arial" w:cs="Arial"/>
          <w:sz w:val="22"/>
          <w:szCs w:val="22"/>
        </w:rPr>
        <w:t>horas</w:t>
      </w:r>
      <w:r w:rsidRPr="005A7B51">
        <w:rPr>
          <w:rFonts w:ascii="Arial" w:hAnsi="Arial" w:cs="Arial"/>
          <w:sz w:val="22"/>
          <w:szCs w:val="22"/>
        </w:rPr>
        <w:t xml:space="preserve"> me / me acosté? / tarde / a las once / que para mí es tarde ya / y me tuve que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levantar / a las tres / a las cuatro de la mañana / para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llevar a mi hija / a una clínica / trae infección muy fuerte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yo a las cuatro me estaba / durmiendo porque / nos fuimos a tomar un café y la cafeína no me deja &lt;risa = “E”/&gt; </w:t>
      </w: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I: dormir &lt;risa = “todos”/&gt;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&lt;tiempo = “52:26”/&gt; este / ¿la licenciatura en qué es?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eh / la licenciatura es en economía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¿y la maestría?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el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en economía también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r w:rsidRPr="005A7B51">
        <w:rPr>
          <w:rFonts w:ascii="Arial" w:hAnsi="Arial" w:cs="Arial"/>
          <w:sz w:val="22"/>
          <w:szCs w:val="22"/>
        </w:rPr>
        <w:t>¿desde cuándo trabaja / así en general?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I: eh trabajo desde mil novecientos / sesenta y cuatro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trabaja / en la facultad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 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soy catedrático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ésa es mi / categoría / catedrático tiempo completo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y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bueno aquí / aquí por ejemplo / los ingresos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¿en cuál / entraría? / por</w:t>
      </w:r>
      <w:r w:rsidRPr="005A7B51">
        <w:rPr>
          <w:rFonts w:ascii="Arial" w:hAnsi="Arial" w:cs="Arial"/>
          <w:sz w:val="22"/>
          <w:szCs w:val="22"/>
        </w:rPr>
        <w:t xml:space="preserve"> ejemplo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¡a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!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más o menos se considera que un salario mínimo sería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el / salario mínimo es esto orita mensual ¿verdad?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I: es / son / dos / tres serían cinco seiscientos / no estoy por arriba / y es el salario mínimo / estoy aquí / a ver / a qué salió / &lt;risa = “E”/&gt; cuatro por tres doce / no / estoy aquí / aquí estoy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¿y de prestaciones / que reciba en el / trabajo?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5A7B51">
        <w:rPr>
          <w:rFonts w:ascii="Arial" w:hAnsi="Arial" w:cs="Arial"/>
          <w:sz w:val="22"/>
          <w:szCs w:val="22"/>
          <w:lang w:val="pt-BR"/>
        </w:rPr>
        <w:t>I:</w:t>
      </w:r>
      <w:r>
        <w:rPr>
          <w:rFonts w:ascii="Arial" w:hAnsi="Arial" w:cs="Arial"/>
          <w:sz w:val="22"/>
          <w:szCs w:val="22"/>
          <w:lang w:val="pt-BR"/>
        </w:rPr>
        <w:t xml:space="preserve"> am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5A7B51">
        <w:rPr>
          <w:rFonts w:ascii="Arial" w:hAnsi="Arial" w:cs="Arial"/>
          <w:sz w:val="22"/>
          <w:szCs w:val="22"/>
          <w:lang w:val="pt-BR"/>
        </w:rPr>
        <w:t>E: bonos de despensa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665A7F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665A7F">
        <w:rPr>
          <w:rFonts w:ascii="Arial" w:hAnsi="Arial" w:cs="Arial"/>
          <w:sz w:val="22"/>
          <w:szCs w:val="22"/>
          <w:lang w:val="es-ES_tradnl"/>
        </w:rPr>
        <w:t xml:space="preserve">I: servicio médico </w:t>
      </w:r>
    </w:p>
    <w:p w:rsidR="006A631C" w:rsidRPr="00665A7F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prima de vacaciones / pos aquí no hay / cursos de capacitación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otros pues sí la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lo que es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¿como se llama? / otros también porque equivale a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a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este l</w:t>
      </w:r>
      <w:r>
        <w:rPr>
          <w:rFonts w:ascii="Arial" w:hAnsi="Arial" w:cs="Arial"/>
          <w:sz w:val="22"/>
          <w:szCs w:val="22"/>
        </w:rPr>
        <w:t>os fin de año / el aguinaldo /</w:t>
      </w:r>
      <w:r w:rsidRPr="005A7B51">
        <w:rPr>
          <w:rFonts w:ascii="Arial" w:hAnsi="Arial" w:cs="Arial"/>
          <w:sz w:val="22"/>
          <w:szCs w:val="22"/>
        </w:rPr>
        <w:t xml:space="preserve"> que es substancial ¿verdad? / entonces / ¿le pongo aquí aguinaldo?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por favor 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este / esta pregunta / ¿cuántos focos tiene? &lt;risa = “todos”/&gt;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en mi cuatro dos / así a ojo / de buen cubero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dos / cuatro / seis / ocho / diez / doce / catorce / dieciséis / dieciocho / veinte 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eso también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¿eso también / lo piden?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a perfecto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y no sabemos cuánto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perfecto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aportan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¿en las características no?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¿quieres que también lo vaya mencionando / o simplemente lo anoto?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no / si quiere lo anoto yo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pues nada más el español / ¿le pongo aquí español nada más verdad? /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665A7F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665A7F">
        <w:rPr>
          <w:rFonts w:ascii="Arial" w:hAnsi="Arial" w:cs="Arial"/>
          <w:sz w:val="22"/>
          <w:szCs w:val="22"/>
          <w:lang w:val="es-ES_tradnl"/>
        </w:rPr>
        <w:t>E: mjm</w:t>
      </w:r>
    </w:p>
    <w:p w:rsidR="006A631C" w:rsidRPr="00665A7F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A631C" w:rsidRPr="00665A7F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665A7F">
        <w:rPr>
          <w:rFonts w:ascii="Arial" w:hAnsi="Arial" w:cs="Arial"/>
          <w:sz w:val="22"/>
          <w:szCs w:val="22"/>
          <w:lang w:val="es-ES_tradnl"/>
        </w:rPr>
        <w:t xml:space="preserve">I: o </w:t>
      </w:r>
    </w:p>
    <w:p w:rsidR="006A631C" w:rsidRPr="00665A7F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bueno / si quiere dejarlo en blanco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en blanco / sí / ¿último grado cursado es? / este / le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universidad 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en casa 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mjm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I: entonces ahí pongo / ¿verdad? </w:t>
      </w:r>
    </w:p>
    <w:p w:rsidR="006A631C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sí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 mi hija /¿le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pongo inglés verdad? / ¿está correcto así?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licenciatura / ¿le pongo en educación? / pues educación 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trabaja / en escuela / federal /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665A7F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665A7F">
        <w:rPr>
          <w:rFonts w:ascii="Arial" w:hAnsi="Arial" w:cs="Arial"/>
          <w:sz w:val="22"/>
          <w:szCs w:val="22"/>
          <w:lang w:val="es-ES_tradnl"/>
        </w:rPr>
        <w:t>E: salario</w:t>
      </w:r>
    </w:p>
    <w:p w:rsidR="006A631C" w:rsidRPr="00665A7F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A631C" w:rsidRPr="00665A7F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665A7F">
        <w:rPr>
          <w:rFonts w:ascii="Arial" w:hAnsi="Arial" w:cs="Arial"/>
          <w:sz w:val="22"/>
          <w:szCs w:val="22"/>
          <w:lang w:val="es-ES_tradnl"/>
        </w:rPr>
        <w:t xml:space="preserve">I: salario / este </w:t>
      </w:r>
    </w:p>
    <w:p w:rsidR="006A631C" w:rsidRPr="00665A7F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si no sabe / es / cuánto aporta ala casa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 / sí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o las dos o sea / salario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bueno /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el salario es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mensuales 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cinco mil seiscientos mensuales 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puesto que ocupa es / maestra 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¿y dónde le pondría / lo que aporta?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bueno si no así déjele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si no / ¿lo dejo? 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luego es hijo / no / en blanco / este prepa / preparatoria / trabaja / en el este / en / correos 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en correos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trabaja / 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salario / cuatro mil doscientos / mensuales / puesto que ocupa / maestro quiere ser él pues eso le ponemos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r w:rsidRPr="005A7B51">
        <w:rPr>
          <w:rFonts w:ascii="Arial" w:hAnsi="Arial" w:cs="Arial"/>
          <w:sz w:val="22"/>
          <w:szCs w:val="22"/>
        </w:rPr>
        <w:t>¿qué horas son? / este bueno ya nada más para terminar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 sí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estas páginas me quedan a mí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a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&lt;tiempo = “58:01”/&gt; si quiere leerlo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a quien corresponda yo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de tal forma estoy de acuerdo tanto con el equipo de trabajo de la Universidad Autónoma de Nuevo León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 denominada El Habla de Monterrey segunda etapa pueda ser utilizada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 okay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o sea ¿va a haber una segunda?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no está ya es la segunda / porque la primera fue / empezó desde el ochenta y cinco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ah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 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la primera etapa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yo creí que esta investigación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/ este / iba a haber una continuación por ejemplo esta entrevista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ah no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I: por / es la segunda vez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¡ajá! esta es la segunda vez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¿pongo mi nombre verdad?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por favor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¿puedo usar letra de molde no hay problema?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sí señor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m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si quiere se lo lleno yo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bueno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 xml:space="preserve">E: sí está bien </w:t>
      </w:r>
    </w:p>
    <w:p w:rsidR="006A631C" w:rsidRPr="005A7B51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665A7F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665A7F">
        <w:rPr>
          <w:rFonts w:ascii="Arial" w:hAnsi="Arial" w:cs="Arial"/>
          <w:sz w:val="22"/>
          <w:szCs w:val="22"/>
          <w:lang w:val="pt-BR"/>
        </w:rPr>
        <w:t>I: ¿de allá de Guadalupe?</w:t>
      </w:r>
    </w:p>
    <w:p w:rsidR="006A631C" w:rsidRPr="00665A7F" w:rsidRDefault="006A631C" w:rsidP="00DD41D7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665A7F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665A7F">
        <w:rPr>
          <w:rFonts w:ascii="Arial" w:hAnsi="Arial" w:cs="Arial"/>
          <w:sz w:val="22"/>
          <w:szCs w:val="22"/>
          <w:lang w:val="pt-BR"/>
        </w:rPr>
        <w:t>E: ¡ajá!</w:t>
      </w:r>
    </w:p>
    <w:p w:rsidR="006A631C" w:rsidRPr="00665A7F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665A7F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665A7F">
        <w:rPr>
          <w:rFonts w:ascii="Arial" w:hAnsi="Arial" w:cs="Arial"/>
          <w:sz w:val="22"/>
          <w:szCs w:val="22"/>
          <w:lang w:val="pt-BR"/>
        </w:rPr>
        <w:t>I: este / ¿estamos a / veintinueve / o veintiocho?</w:t>
      </w:r>
    </w:p>
    <w:p w:rsidR="006A631C" w:rsidRPr="00665A7F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665A7F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665A7F">
        <w:rPr>
          <w:rFonts w:ascii="Arial" w:hAnsi="Arial" w:cs="Arial"/>
          <w:sz w:val="22"/>
          <w:szCs w:val="22"/>
          <w:lang w:val="pt-BR"/>
        </w:rPr>
        <w:t>E: veintiocho</w:t>
      </w:r>
    </w:p>
    <w:p w:rsidR="006A631C" w:rsidRPr="00665A7F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665A7F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665A7F">
        <w:rPr>
          <w:rFonts w:ascii="Arial" w:hAnsi="Arial" w:cs="Arial"/>
          <w:sz w:val="22"/>
          <w:szCs w:val="22"/>
          <w:lang w:val="pt-BR"/>
        </w:rPr>
        <w:t>I: veintiocho / veintiocho de / noviembre / &lt;risa = “E”/&gt; / ¿ves? / cómo andaré? / no yo no sé que va a pasar orita</w:t>
      </w:r>
    </w:p>
    <w:p w:rsidR="006A631C" w:rsidRPr="00665A7F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bueno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bueno / perfecto 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¿todavía está grabando?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sí / sí porque 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 xml:space="preserve">la encuesta 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¡ah! /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ya si quiere esto se lo lleno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ten / ya está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muchas gracias / por echarme la mano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no / está bien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en esta entrevista / prestarme de su tiempo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 sí / creo yo que / la universidad hace cosas importantes / y como / trabajo en ella / pues / espero que sirva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sí / bastante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/ gracias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E: no no / a usted</w:t>
      </w: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A631C" w:rsidRPr="005A7B51" w:rsidRDefault="006A631C" w:rsidP="00DD41D7">
      <w:pPr>
        <w:tabs>
          <w:tab w:val="left" w:pos="1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A7B51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A7B51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631C" w:rsidRPr="005A7B51" w:rsidRDefault="006A631C" w:rsidP="00DD41D7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A631C" w:rsidRPr="005A7B51" w:rsidRDefault="006A631C" w:rsidP="00DD41D7">
      <w:pPr>
        <w:tabs>
          <w:tab w:val="left" w:pos="180"/>
        </w:tabs>
        <w:ind w:left="227" w:hanging="22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5A7B51">
        <w:rPr>
          <w:rFonts w:ascii="Arial" w:hAnsi="Arial" w:cs="Arial"/>
          <w:sz w:val="22"/>
          <w:szCs w:val="22"/>
        </w:rPr>
        <w:t>Fin de la entrevista</w:t>
      </w:r>
    </w:p>
    <w:p w:rsidR="006A631C" w:rsidRPr="005A7B51" w:rsidRDefault="006A631C">
      <w:pPr>
        <w:rPr>
          <w:rFonts w:ascii="Arial" w:hAnsi="Arial" w:cs="Arial"/>
          <w:sz w:val="22"/>
          <w:szCs w:val="22"/>
        </w:rPr>
      </w:pPr>
    </w:p>
    <w:sectPr w:rsidR="006A631C" w:rsidRPr="005A7B51" w:rsidSect="004B64B6">
      <w:pgSz w:w="12242" w:h="15842" w:code="1"/>
      <w:pgMar w:top="1418" w:right="1701" w:bottom="1418" w:left="1701" w:header="675" w:footer="6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31C" w:rsidRDefault="006A631C" w:rsidP="005A7B51">
      <w:r>
        <w:separator/>
      </w:r>
    </w:p>
  </w:endnote>
  <w:endnote w:type="continuationSeparator" w:id="0">
    <w:p w:rsidR="006A631C" w:rsidRDefault="006A631C" w:rsidP="005A7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31C" w:rsidRDefault="006A631C" w:rsidP="005A7B51">
      <w:r>
        <w:separator/>
      </w:r>
    </w:p>
  </w:footnote>
  <w:footnote w:type="continuationSeparator" w:id="0">
    <w:p w:rsidR="006A631C" w:rsidRDefault="006A631C" w:rsidP="005A7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C8696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A70513"/>
    <w:multiLevelType w:val="hybridMultilevel"/>
    <w:tmpl w:val="063C68C0"/>
    <w:lvl w:ilvl="0" w:tplc="68C6DE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EF1ED2"/>
    <w:multiLevelType w:val="hybridMultilevel"/>
    <w:tmpl w:val="20E693A0"/>
    <w:lvl w:ilvl="0" w:tplc="93E060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236FAC"/>
    <w:multiLevelType w:val="hybridMultilevel"/>
    <w:tmpl w:val="57C0FCB0"/>
    <w:lvl w:ilvl="0" w:tplc="FF0876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1F4BF5"/>
    <w:multiLevelType w:val="hybridMultilevel"/>
    <w:tmpl w:val="A0F6A68A"/>
    <w:lvl w:ilvl="0" w:tplc="E46CC1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746183"/>
    <w:multiLevelType w:val="hybridMultilevel"/>
    <w:tmpl w:val="57B8A4EC"/>
    <w:lvl w:ilvl="0" w:tplc="F1162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6"/>
  </w:num>
  <w:num w:numId="5">
    <w:abstractNumId w:val="7"/>
  </w:num>
  <w:num w:numId="6">
    <w:abstractNumId w:val="19"/>
  </w:num>
  <w:num w:numId="7">
    <w:abstractNumId w:val="15"/>
  </w:num>
  <w:num w:numId="8">
    <w:abstractNumId w:val="23"/>
  </w:num>
  <w:num w:numId="9">
    <w:abstractNumId w:val="11"/>
  </w:num>
  <w:num w:numId="10">
    <w:abstractNumId w:val="20"/>
  </w:num>
  <w:num w:numId="11">
    <w:abstractNumId w:val="14"/>
  </w:num>
  <w:num w:numId="12">
    <w:abstractNumId w:val="18"/>
  </w:num>
  <w:num w:numId="13">
    <w:abstractNumId w:val="9"/>
  </w:num>
  <w:num w:numId="14">
    <w:abstractNumId w:val="22"/>
  </w:num>
  <w:num w:numId="15">
    <w:abstractNumId w:val="24"/>
  </w:num>
  <w:num w:numId="16">
    <w:abstractNumId w:val="4"/>
  </w:num>
  <w:num w:numId="17">
    <w:abstractNumId w:val="17"/>
  </w:num>
  <w:num w:numId="18">
    <w:abstractNumId w:val="13"/>
  </w:num>
  <w:num w:numId="19">
    <w:abstractNumId w:val="10"/>
  </w:num>
  <w:num w:numId="20">
    <w:abstractNumId w:val="8"/>
  </w:num>
  <w:num w:numId="21">
    <w:abstractNumId w:val="5"/>
  </w:num>
  <w:num w:numId="22">
    <w:abstractNumId w:val="3"/>
  </w:num>
  <w:num w:numId="23">
    <w:abstractNumId w:val="21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0E1"/>
    <w:rsid w:val="00005FAB"/>
    <w:rsid w:val="00012F8D"/>
    <w:rsid w:val="00016522"/>
    <w:rsid w:val="000244A4"/>
    <w:rsid w:val="00026CF7"/>
    <w:rsid w:val="00030198"/>
    <w:rsid w:val="000318AE"/>
    <w:rsid w:val="000332AD"/>
    <w:rsid w:val="00046467"/>
    <w:rsid w:val="00056D50"/>
    <w:rsid w:val="000721CF"/>
    <w:rsid w:val="000762E8"/>
    <w:rsid w:val="0008669D"/>
    <w:rsid w:val="00092B77"/>
    <w:rsid w:val="000A0337"/>
    <w:rsid w:val="000A1686"/>
    <w:rsid w:val="000B09CC"/>
    <w:rsid w:val="000B7087"/>
    <w:rsid w:val="000C4286"/>
    <w:rsid w:val="000C7A90"/>
    <w:rsid w:val="000D7D95"/>
    <w:rsid w:val="000F1420"/>
    <w:rsid w:val="001033AA"/>
    <w:rsid w:val="00106112"/>
    <w:rsid w:val="00133124"/>
    <w:rsid w:val="00137406"/>
    <w:rsid w:val="00146236"/>
    <w:rsid w:val="001525FE"/>
    <w:rsid w:val="00164ADF"/>
    <w:rsid w:val="001756BC"/>
    <w:rsid w:val="00185165"/>
    <w:rsid w:val="00194865"/>
    <w:rsid w:val="001C4F74"/>
    <w:rsid w:val="001D2AFD"/>
    <w:rsid w:val="001E462A"/>
    <w:rsid w:val="001F070E"/>
    <w:rsid w:val="001F19C9"/>
    <w:rsid w:val="002107C7"/>
    <w:rsid w:val="00226EF9"/>
    <w:rsid w:val="00231EEF"/>
    <w:rsid w:val="00247DFF"/>
    <w:rsid w:val="00256E1C"/>
    <w:rsid w:val="0026067B"/>
    <w:rsid w:val="00265F1B"/>
    <w:rsid w:val="00266108"/>
    <w:rsid w:val="002737C1"/>
    <w:rsid w:val="00275786"/>
    <w:rsid w:val="00280269"/>
    <w:rsid w:val="00281915"/>
    <w:rsid w:val="00282AEE"/>
    <w:rsid w:val="00283120"/>
    <w:rsid w:val="002832D2"/>
    <w:rsid w:val="002838FD"/>
    <w:rsid w:val="00286251"/>
    <w:rsid w:val="00293491"/>
    <w:rsid w:val="002A0BBF"/>
    <w:rsid w:val="002A3EDC"/>
    <w:rsid w:val="002B0DB6"/>
    <w:rsid w:val="002D0010"/>
    <w:rsid w:val="002E3E2D"/>
    <w:rsid w:val="002E56ED"/>
    <w:rsid w:val="002E6073"/>
    <w:rsid w:val="00302333"/>
    <w:rsid w:val="00307131"/>
    <w:rsid w:val="00317BA6"/>
    <w:rsid w:val="0032400E"/>
    <w:rsid w:val="003247F5"/>
    <w:rsid w:val="00385665"/>
    <w:rsid w:val="003877F2"/>
    <w:rsid w:val="00396949"/>
    <w:rsid w:val="003A34D6"/>
    <w:rsid w:val="003B5BC0"/>
    <w:rsid w:val="003B6BF3"/>
    <w:rsid w:val="003B77EA"/>
    <w:rsid w:val="003D1B6C"/>
    <w:rsid w:val="003D4CDC"/>
    <w:rsid w:val="003D69CE"/>
    <w:rsid w:val="003E742F"/>
    <w:rsid w:val="004118CE"/>
    <w:rsid w:val="004207B7"/>
    <w:rsid w:val="004402D0"/>
    <w:rsid w:val="00440795"/>
    <w:rsid w:val="00447750"/>
    <w:rsid w:val="00455EB2"/>
    <w:rsid w:val="00465DDD"/>
    <w:rsid w:val="00467A85"/>
    <w:rsid w:val="004729D6"/>
    <w:rsid w:val="004832D7"/>
    <w:rsid w:val="004862C7"/>
    <w:rsid w:val="004B165F"/>
    <w:rsid w:val="004B2107"/>
    <w:rsid w:val="004B64B6"/>
    <w:rsid w:val="004C7668"/>
    <w:rsid w:val="004E5206"/>
    <w:rsid w:val="004E7C9B"/>
    <w:rsid w:val="004F1982"/>
    <w:rsid w:val="004F7912"/>
    <w:rsid w:val="00503DCA"/>
    <w:rsid w:val="00506761"/>
    <w:rsid w:val="005116D3"/>
    <w:rsid w:val="00512ABA"/>
    <w:rsid w:val="00516DFA"/>
    <w:rsid w:val="00535BC4"/>
    <w:rsid w:val="00542B30"/>
    <w:rsid w:val="005430CF"/>
    <w:rsid w:val="00545EC9"/>
    <w:rsid w:val="00554905"/>
    <w:rsid w:val="005656EB"/>
    <w:rsid w:val="00567559"/>
    <w:rsid w:val="005810F1"/>
    <w:rsid w:val="00583830"/>
    <w:rsid w:val="00586C21"/>
    <w:rsid w:val="0058785A"/>
    <w:rsid w:val="005963F9"/>
    <w:rsid w:val="005A0D88"/>
    <w:rsid w:val="005A7B51"/>
    <w:rsid w:val="005C1377"/>
    <w:rsid w:val="005C4184"/>
    <w:rsid w:val="005E2ED1"/>
    <w:rsid w:val="005E4437"/>
    <w:rsid w:val="005F5359"/>
    <w:rsid w:val="00601062"/>
    <w:rsid w:val="006056B4"/>
    <w:rsid w:val="00606902"/>
    <w:rsid w:val="00606EF6"/>
    <w:rsid w:val="00610B0B"/>
    <w:rsid w:val="00612FFA"/>
    <w:rsid w:val="00623F8D"/>
    <w:rsid w:val="00637092"/>
    <w:rsid w:val="0064191D"/>
    <w:rsid w:val="00665A7F"/>
    <w:rsid w:val="006712A2"/>
    <w:rsid w:val="0068705C"/>
    <w:rsid w:val="00690208"/>
    <w:rsid w:val="006931FD"/>
    <w:rsid w:val="006A10AF"/>
    <w:rsid w:val="006A277B"/>
    <w:rsid w:val="006A631C"/>
    <w:rsid w:val="006B0849"/>
    <w:rsid w:val="006B3B5D"/>
    <w:rsid w:val="006C5244"/>
    <w:rsid w:val="006C6619"/>
    <w:rsid w:val="006D0797"/>
    <w:rsid w:val="006D0FE0"/>
    <w:rsid w:val="006E2BB0"/>
    <w:rsid w:val="00712B5D"/>
    <w:rsid w:val="007136F0"/>
    <w:rsid w:val="007142B1"/>
    <w:rsid w:val="00715D75"/>
    <w:rsid w:val="00731B77"/>
    <w:rsid w:val="0074369C"/>
    <w:rsid w:val="00750372"/>
    <w:rsid w:val="00751342"/>
    <w:rsid w:val="0075716D"/>
    <w:rsid w:val="00784598"/>
    <w:rsid w:val="0079457E"/>
    <w:rsid w:val="007A5E37"/>
    <w:rsid w:val="007A764D"/>
    <w:rsid w:val="007C38D9"/>
    <w:rsid w:val="007C46C3"/>
    <w:rsid w:val="007D19AB"/>
    <w:rsid w:val="007D642A"/>
    <w:rsid w:val="007E13DD"/>
    <w:rsid w:val="007F34ED"/>
    <w:rsid w:val="007F5191"/>
    <w:rsid w:val="007F52BD"/>
    <w:rsid w:val="008115E5"/>
    <w:rsid w:val="00812278"/>
    <w:rsid w:val="00816F7C"/>
    <w:rsid w:val="00835F02"/>
    <w:rsid w:val="00840D86"/>
    <w:rsid w:val="00844BF5"/>
    <w:rsid w:val="00845048"/>
    <w:rsid w:val="008503A8"/>
    <w:rsid w:val="008515DF"/>
    <w:rsid w:val="008622B7"/>
    <w:rsid w:val="00867A70"/>
    <w:rsid w:val="00867EBB"/>
    <w:rsid w:val="0087414C"/>
    <w:rsid w:val="008808BB"/>
    <w:rsid w:val="008B6703"/>
    <w:rsid w:val="008C4380"/>
    <w:rsid w:val="008C76E3"/>
    <w:rsid w:val="008C7786"/>
    <w:rsid w:val="008E1CD4"/>
    <w:rsid w:val="008E29B3"/>
    <w:rsid w:val="008F6893"/>
    <w:rsid w:val="00901877"/>
    <w:rsid w:val="00902466"/>
    <w:rsid w:val="00904D24"/>
    <w:rsid w:val="009063D4"/>
    <w:rsid w:val="00906ABC"/>
    <w:rsid w:val="009072A8"/>
    <w:rsid w:val="009176AE"/>
    <w:rsid w:val="00922024"/>
    <w:rsid w:val="00926D60"/>
    <w:rsid w:val="009303A8"/>
    <w:rsid w:val="009358F2"/>
    <w:rsid w:val="00942766"/>
    <w:rsid w:val="0096500D"/>
    <w:rsid w:val="00966060"/>
    <w:rsid w:val="0097364D"/>
    <w:rsid w:val="00974309"/>
    <w:rsid w:val="009832C2"/>
    <w:rsid w:val="00992709"/>
    <w:rsid w:val="00993F64"/>
    <w:rsid w:val="00995AED"/>
    <w:rsid w:val="00995B87"/>
    <w:rsid w:val="009A4EF0"/>
    <w:rsid w:val="009B01AD"/>
    <w:rsid w:val="009B2026"/>
    <w:rsid w:val="009B7F0B"/>
    <w:rsid w:val="009C1DD4"/>
    <w:rsid w:val="009C464F"/>
    <w:rsid w:val="009C7661"/>
    <w:rsid w:val="009E617C"/>
    <w:rsid w:val="009E7BF7"/>
    <w:rsid w:val="00A00790"/>
    <w:rsid w:val="00A10CDF"/>
    <w:rsid w:val="00A128A3"/>
    <w:rsid w:val="00A142D3"/>
    <w:rsid w:val="00A21562"/>
    <w:rsid w:val="00A24E2E"/>
    <w:rsid w:val="00A623D9"/>
    <w:rsid w:val="00A65A40"/>
    <w:rsid w:val="00A95EE3"/>
    <w:rsid w:val="00AA41EF"/>
    <w:rsid w:val="00AA57F1"/>
    <w:rsid w:val="00AB1CC4"/>
    <w:rsid w:val="00AC6A43"/>
    <w:rsid w:val="00AE0FAE"/>
    <w:rsid w:val="00AE5352"/>
    <w:rsid w:val="00AF0D74"/>
    <w:rsid w:val="00B011FE"/>
    <w:rsid w:val="00B05198"/>
    <w:rsid w:val="00B06D59"/>
    <w:rsid w:val="00B07491"/>
    <w:rsid w:val="00B23D1D"/>
    <w:rsid w:val="00B24CFA"/>
    <w:rsid w:val="00B363C4"/>
    <w:rsid w:val="00B463FC"/>
    <w:rsid w:val="00B47441"/>
    <w:rsid w:val="00B5118C"/>
    <w:rsid w:val="00B71108"/>
    <w:rsid w:val="00B740B3"/>
    <w:rsid w:val="00B83A0A"/>
    <w:rsid w:val="00B92B03"/>
    <w:rsid w:val="00BC480A"/>
    <w:rsid w:val="00BE111C"/>
    <w:rsid w:val="00BF20E1"/>
    <w:rsid w:val="00BF3567"/>
    <w:rsid w:val="00C04AE9"/>
    <w:rsid w:val="00C04E2E"/>
    <w:rsid w:val="00C1094C"/>
    <w:rsid w:val="00C15D7E"/>
    <w:rsid w:val="00C16FDA"/>
    <w:rsid w:val="00C3666C"/>
    <w:rsid w:val="00C471C2"/>
    <w:rsid w:val="00C472C9"/>
    <w:rsid w:val="00C52D31"/>
    <w:rsid w:val="00C561A0"/>
    <w:rsid w:val="00C607FE"/>
    <w:rsid w:val="00C60B97"/>
    <w:rsid w:val="00C71C7E"/>
    <w:rsid w:val="00C72F28"/>
    <w:rsid w:val="00C91B89"/>
    <w:rsid w:val="00C955CF"/>
    <w:rsid w:val="00CA2154"/>
    <w:rsid w:val="00CA6C1B"/>
    <w:rsid w:val="00CA6C1C"/>
    <w:rsid w:val="00CC245C"/>
    <w:rsid w:val="00CC426C"/>
    <w:rsid w:val="00CC71C9"/>
    <w:rsid w:val="00CD5010"/>
    <w:rsid w:val="00CD560A"/>
    <w:rsid w:val="00CE1A9E"/>
    <w:rsid w:val="00CE44B4"/>
    <w:rsid w:val="00CE5407"/>
    <w:rsid w:val="00CE7A7A"/>
    <w:rsid w:val="00CF0193"/>
    <w:rsid w:val="00D00D33"/>
    <w:rsid w:val="00D039DB"/>
    <w:rsid w:val="00D05748"/>
    <w:rsid w:val="00D12BB8"/>
    <w:rsid w:val="00D21562"/>
    <w:rsid w:val="00D2667F"/>
    <w:rsid w:val="00D41B1B"/>
    <w:rsid w:val="00D544CB"/>
    <w:rsid w:val="00D744A2"/>
    <w:rsid w:val="00D77F43"/>
    <w:rsid w:val="00DA56B3"/>
    <w:rsid w:val="00DB1F5B"/>
    <w:rsid w:val="00DB2488"/>
    <w:rsid w:val="00DB3988"/>
    <w:rsid w:val="00DD0D58"/>
    <w:rsid w:val="00DD3D94"/>
    <w:rsid w:val="00DD41D7"/>
    <w:rsid w:val="00DD6EF4"/>
    <w:rsid w:val="00DE3775"/>
    <w:rsid w:val="00DE5D94"/>
    <w:rsid w:val="00DE780D"/>
    <w:rsid w:val="00DF1982"/>
    <w:rsid w:val="00E25881"/>
    <w:rsid w:val="00E31713"/>
    <w:rsid w:val="00E51862"/>
    <w:rsid w:val="00E60A3D"/>
    <w:rsid w:val="00E64286"/>
    <w:rsid w:val="00E659EE"/>
    <w:rsid w:val="00E66DFA"/>
    <w:rsid w:val="00E72206"/>
    <w:rsid w:val="00E742AB"/>
    <w:rsid w:val="00E84C55"/>
    <w:rsid w:val="00E86A2D"/>
    <w:rsid w:val="00E95869"/>
    <w:rsid w:val="00EB42FE"/>
    <w:rsid w:val="00EB458A"/>
    <w:rsid w:val="00EB56BE"/>
    <w:rsid w:val="00EC50E5"/>
    <w:rsid w:val="00ED2300"/>
    <w:rsid w:val="00ED36C0"/>
    <w:rsid w:val="00EE7548"/>
    <w:rsid w:val="00EF0491"/>
    <w:rsid w:val="00EF0F27"/>
    <w:rsid w:val="00EF1744"/>
    <w:rsid w:val="00EF3EF6"/>
    <w:rsid w:val="00EF5D8D"/>
    <w:rsid w:val="00F00DC7"/>
    <w:rsid w:val="00F073EE"/>
    <w:rsid w:val="00F1084D"/>
    <w:rsid w:val="00F22C53"/>
    <w:rsid w:val="00F26CE8"/>
    <w:rsid w:val="00F30CE4"/>
    <w:rsid w:val="00F330F6"/>
    <w:rsid w:val="00F353B0"/>
    <w:rsid w:val="00F37C2E"/>
    <w:rsid w:val="00F47B73"/>
    <w:rsid w:val="00F51B23"/>
    <w:rsid w:val="00F53520"/>
    <w:rsid w:val="00F57FD4"/>
    <w:rsid w:val="00FA0A5D"/>
    <w:rsid w:val="00FA7E90"/>
    <w:rsid w:val="00FB061D"/>
    <w:rsid w:val="00FC16F1"/>
    <w:rsid w:val="00FC2873"/>
    <w:rsid w:val="00FE09E1"/>
    <w:rsid w:val="00FE1CA8"/>
    <w:rsid w:val="00FE6755"/>
    <w:rsid w:val="00FE6992"/>
    <w:rsid w:val="00FF5126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E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Encabezado1"/>
    <w:next w:val="BodyText"/>
    <w:link w:val="Heading1Char"/>
    <w:uiPriority w:val="99"/>
    <w:qFormat/>
    <w:locked/>
    <w:rsid w:val="00DD41D7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D41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s-MX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1D7"/>
    <w:rPr>
      <w:rFonts w:ascii="Arial" w:eastAsia="Arial Unicode MS" w:hAnsi="Arial" w:cs="Arial Unicode MS"/>
      <w:b/>
      <w:bCs/>
      <w:sz w:val="32"/>
      <w:szCs w:val="32"/>
      <w:lang w:val="es-E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D41D7"/>
    <w:rPr>
      <w:rFonts w:ascii="Cambria" w:hAnsi="Cambria" w:cs="Times New Roman"/>
      <w:b/>
      <w:bCs/>
      <w:i/>
      <w:iCs/>
      <w:sz w:val="28"/>
      <w:szCs w:val="28"/>
      <w:lang w:val="es-MX"/>
    </w:rPr>
  </w:style>
  <w:style w:type="paragraph" w:styleId="BodyText">
    <w:name w:val="Body Text"/>
    <w:basedOn w:val="Normal"/>
    <w:link w:val="BodyTextChar"/>
    <w:uiPriority w:val="99"/>
    <w:rsid w:val="00BF20E1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20E1"/>
    <w:rPr>
      <w:rFonts w:ascii="Arial" w:hAnsi="Arial" w:cs="Arial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BF20E1"/>
    <w:pPr>
      <w:ind w:left="450" w:hanging="45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F20E1"/>
    <w:rPr>
      <w:rFonts w:ascii="Arial" w:hAnsi="Arial" w:cs="Arial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rsid w:val="00BF20E1"/>
    <w:pPr>
      <w:ind w:left="454" w:hanging="454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F20E1"/>
    <w:rPr>
      <w:rFonts w:ascii="Arial" w:hAnsi="Arial" w:cs="Arial"/>
      <w:lang w:val="es-ES" w:eastAsia="es-ES"/>
    </w:rPr>
  </w:style>
  <w:style w:type="paragraph" w:customStyle="1" w:styleId="Sinespaciado1">
    <w:name w:val="Sin espaciado1"/>
    <w:uiPriority w:val="99"/>
    <w:rsid w:val="00545EC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1"/>
    <w:uiPriority w:val="99"/>
    <w:semiHidden/>
    <w:rsid w:val="00545E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1D7"/>
    <w:rPr>
      <w:rFonts w:ascii="Times New Roman" w:hAnsi="Times New Roman" w:cs="Calibri"/>
      <w:sz w:val="2"/>
      <w:lang w:val="es-MX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45EC9"/>
    <w:rPr>
      <w:rFonts w:ascii="Lucida Grande" w:hAnsi="Lucida Grande" w:cs="Times New Roman"/>
      <w:sz w:val="18"/>
      <w:szCs w:val="18"/>
      <w:lang w:val="es-ES" w:eastAsia="es-ES" w:bidi="ar-SA"/>
    </w:rPr>
  </w:style>
  <w:style w:type="paragraph" w:styleId="DocumentMap">
    <w:name w:val="Document Map"/>
    <w:basedOn w:val="Normal"/>
    <w:link w:val="DocumentMapChar"/>
    <w:uiPriority w:val="99"/>
    <w:semiHidden/>
    <w:rsid w:val="00545E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45EC9"/>
    <w:rPr>
      <w:rFonts w:ascii="Tahoma" w:hAnsi="Tahoma" w:cs="Tahoma"/>
      <w:lang w:val="es-ES" w:eastAsia="es-ES" w:bidi="ar-SA"/>
    </w:rPr>
  </w:style>
  <w:style w:type="character" w:styleId="CommentReference">
    <w:name w:val="annotation reference"/>
    <w:basedOn w:val="DefaultParagraphFont"/>
    <w:uiPriority w:val="99"/>
    <w:semiHidden/>
    <w:rsid w:val="00545EC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5E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45EC9"/>
    <w:rPr>
      <w:rFonts w:eastAsia="Times New Roman" w:cs="Times New Roman"/>
      <w:lang w:val="es-ES" w:eastAsia="es-E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5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45EC9"/>
    <w:rPr>
      <w:b/>
      <w:bCs/>
    </w:rPr>
  </w:style>
  <w:style w:type="character" w:styleId="Hyperlink">
    <w:name w:val="Hyperlink"/>
    <w:basedOn w:val="DefaultParagraphFont"/>
    <w:uiPriority w:val="99"/>
    <w:rsid w:val="00545EC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45EC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545EC9"/>
    <w:pPr>
      <w:tabs>
        <w:tab w:val="center" w:pos="4419"/>
        <w:tab w:val="right" w:pos="8838"/>
      </w:tabs>
      <w:jc w:val="both"/>
    </w:pPr>
    <w:rPr>
      <w:rFonts w:ascii="Calibri" w:hAnsi="Calibri" w:cs="Calibri"/>
      <w:sz w:val="22"/>
      <w:szCs w:val="22"/>
      <w:lang w:val="es-MX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5EC9"/>
    <w:rPr>
      <w:rFonts w:ascii="Calibri" w:hAnsi="Calibri" w:cs="Calibri"/>
      <w:sz w:val="22"/>
      <w:szCs w:val="22"/>
      <w:lang w:val="es-MX" w:eastAsia="en-US" w:bidi="ar-SA"/>
    </w:rPr>
  </w:style>
  <w:style w:type="paragraph" w:styleId="Footer">
    <w:name w:val="footer"/>
    <w:basedOn w:val="Normal"/>
    <w:link w:val="FooterChar"/>
    <w:uiPriority w:val="99"/>
    <w:rsid w:val="00545EC9"/>
    <w:pPr>
      <w:tabs>
        <w:tab w:val="center" w:pos="4419"/>
        <w:tab w:val="right" w:pos="8838"/>
      </w:tabs>
      <w:jc w:val="both"/>
    </w:pPr>
    <w:rPr>
      <w:rFonts w:ascii="Calibri" w:hAnsi="Calibri" w:cs="Calibri"/>
      <w:sz w:val="22"/>
      <w:szCs w:val="22"/>
      <w:lang w:val="es-MX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5EC9"/>
    <w:rPr>
      <w:rFonts w:ascii="Calibri" w:hAnsi="Calibri" w:cs="Calibri"/>
      <w:sz w:val="22"/>
      <w:szCs w:val="22"/>
      <w:lang w:val="es-MX" w:eastAsia="en-US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545EC9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545EC9"/>
    <w:rPr>
      <w:rFonts w:cs="Times New Roman"/>
      <w:lang w:val="es-ES" w:eastAsia="es-ES" w:bidi="ar-SA"/>
    </w:rPr>
  </w:style>
  <w:style w:type="paragraph" w:customStyle="1" w:styleId="ecxecxmsonormal">
    <w:name w:val="ecxecxmsonormal"/>
    <w:basedOn w:val="Normal"/>
    <w:uiPriority w:val="99"/>
    <w:rsid w:val="00545EC9"/>
    <w:pPr>
      <w:spacing w:after="324"/>
    </w:pPr>
    <w:rPr>
      <w:lang w:val="es-MX" w:eastAsia="es-MX"/>
    </w:rPr>
  </w:style>
  <w:style w:type="paragraph" w:styleId="BodyText2">
    <w:name w:val="Body Text 2"/>
    <w:basedOn w:val="Normal"/>
    <w:link w:val="BodyText2Char"/>
    <w:uiPriority w:val="99"/>
    <w:rsid w:val="00DD41D7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D41D7"/>
    <w:rPr>
      <w:rFonts w:ascii="Arial" w:hAnsi="Arial" w:cs="Arial"/>
      <w:lang w:val="es-ES" w:eastAsia="es-ES"/>
    </w:rPr>
  </w:style>
  <w:style w:type="character" w:customStyle="1" w:styleId="BodyTextChar1">
    <w:name w:val="Body Text Char1"/>
    <w:basedOn w:val="DefaultParagraphFont"/>
    <w:uiPriority w:val="99"/>
    <w:locked/>
    <w:rsid w:val="00DD41D7"/>
    <w:rPr>
      <w:rFonts w:ascii="Times New Roman" w:hAnsi="Times New Roman" w:cs="Times New Roman"/>
      <w:sz w:val="24"/>
      <w:szCs w:val="24"/>
      <w:lang w:val="es-ES" w:eastAsia="es-ES"/>
    </w:rPr>
  </w:style>
  <w:style w:type="character" w:styleId="Emphasis">
    <w:name w:val="Emphasis"/>
    <w:basedOn w:val="DefaultParagraphFont"/>
    <w:uiPriority w:val="99"/>
    <w:qFormat/>
    <w:locked/>
    <w:rsid w:val="00DD41D7"/>
    <w:rPr>
      <w:rFonts w:cs="Times New Roman"/>
      <w:b/>
      <w:bCs/>
    </w:rPr>
  </w:style>
  <w:style w:type="paragraph" w:styleId="NoSpacing">
    <w:name w:val="No Spacing"/>
    <w:uiPriority w:val="99"/>
    <w:qFormat/>
    <w:rsid w:val="00DD41D7"/>
    <w:pPr>
      <w:jc w:val="both"/>
    </w:pPr>
    <w:rPr>
      <w:rFonts w:eastAsia="Times New Roman" w:cs="Calibri"/>
      <w:lang w:val="es-MX"/>
    </w:rPr>
  </w:style>
  <w:style w:type="character" w:customStyle="1" w:styleId="apple-style-span">
    <w:name w:val="apple-style-span"/>
    <w:basedOn w:val="DefaultParagraphFont"/>
    <w:uiPriority w:val="99"/>
    <w:rsid w:val="00DD41D7"/>
    <w:rPr>
      <w:rFonts w:cs="Times New Roman"/>
    </w:rPr>
  </w:style>
  <w:style w:type="character" w:customStyle="1" w:styleId="Absatz-Standardschriftart">
    <w:name w:val="Absatz-Standardschriftart"/>
    <w:uiPriority w:val="99"/>
    <w:rsid w:val="00DD41D7"/>
  </w:style>
  <w:style w:type="character" w:customStyle="1" w:styleId="WW-Absatz-Standardschriftart">
    <w:name w:val="WW-Absatz-Standardschriftart"/>
    <w:uiPriority w:val="99"/>
    <w:rsid w:val="00DD41D7"/>
  </w:style>
  <w:style w:type="character" w:customStyle="1" w:styleId="WW8Num5z0">
    <w:name w:val="WW8Num5z0"/>
    <w:uiPriority w:val="99"/>
    <w:rsid w:val="00DD41D7"/>
    <w:rPr>
      <w:rFonts w:ascii="Symbol" w:hAnsi="Symbol"/>
    </w:rPr>
  </w:style>
  <w:style w:type="character" w:customStyle="1" w:styleId="WW8Num6z0">
    <w:name w:val="WW8Num6z0"/>
    <w:uiPriority w:val="99"/>
    <w:rsid w:val="00DD41D7"/>
    <w:rPr>
      <w:rFonts w:ascii="Symbol" w:hAnsi="Symbol"/>
    </w:rPr>
  </w:style>
  <w:style w:type="character" w:customStyle="1" w:styleId="WW8Num7z0">
    <w:name w:val="WW8Num7z0"/>
    <w:uiPriority w:val="99"/>
    <w:rsid w:val="00DD41D7"/>
    <w:rPr>
      <w:rFonts w:ascii="Symbol" w:hAnsi="Symbol"/>
    </w:rPr>
  </w:style>
  <w:style w:type="character" w:customStyle="1" w:styleId="WW8Num8z0">
    <w:name w:val="WW8Num8z0"/>
    <w:uiPriority w:val="99"/>
    <w:rsid w:val="00DD41D7"/>
    <w:rPr>
      <w:rFonts w:ascii="Symbol" w:hAnsi="Symbol"/>
    </w:rPr>
  </w:style>
  <w:style w:type="character" w:customStyle="1" w:styleId="WW8Num10z0">
    <w:name w:val="WW8Num10z0"/>
    <w:uiPriority w:val="99"/>
    <w:rsid w:val="00DD41D7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DD41D7"/>
  </w:style>
  <w:style w:type="paragraph" w:customStyle="1" w:styleId="Encabezado1">
    <w:name w:val="Encabezado1"/>
    <w:basedOn w:val="Normal"/>
    <w:next w:val="BodyText"/>
    <w:uiPriority w:val="99"/>
    <w:rsid w:val="00DD41D7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List">
    <w:name w:val="List"/>
    <w:basedOn w:val="BodyText"/>
    <w:uiPriority w:val="99"/>
    <w:rsid w:val="00DD41D7"/>
    <w:pPr>
      <w:suppressAutoHyphens/>
      <w:spacing w:after="120"/>
      <w:jc w:val="left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Etiqueta">
    <w:name w:val="Etiqueta"/>
    <w:basedOn w:val="Normal"/>
    <w:uiPriority w:val="99"/>
    <w:rsid w:val="00DD41D7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ndice">
    <w:name w:val="Índice"/>
    <w:basedOn w:val="Normal"/>
    <w:uiPriority w:val="99"/>
    <w:rsid w:val="00DD41D7"/>
    <w:pPr>
      <w:suppressLineNumbers/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18</Pages>
  <Words>5547</Words>
  <Characters>30512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MONR_H33_HMP100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35</cp:revision>
  <dcterms:created xsi:type="dcterms:W3CDTF">2012-03-07T21:21:00Z</dcterms:created>
  <dcterms:modified xsi:type="dcterms:W3CDTF">2012-07-03T20:00:00Z</dcterms:modified>
</cp:coreProperties>
</file>