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D357F5" w:rsidRDefault="00D1665B" w:rsidP="005E5BE1">
      <w:pPr>
        <w:pStyle w:val="ecxecxmsonormal"/>
        <w:shd w:val="clear" w:color="auto" w:fill="FFFFFF"/>
        <w:tabs>
          <w:tab w:val="left" w:pos="2977"/>
        </w:tabs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&lt;Trans audio_filename = ”MONR_H33_HMP101.MP3” xml:lang = “español”&gt;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ind w:right="-144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&lt;Datos clave_texto = “MONR_H33_HMP101”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"/>
        </w:rPr>
        <w:t>tipo_texto = “entrevista_semidirigida”&gt;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&lt;Corpus corpus = “PRESEEA” subcorpus = “ESMXMONR” ciudad = “Monterrey” pais = “México”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 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&lt;Grabacion resp_grab = “José Omar Villalobos González” lugar = “casa del informante” duracion = “01:18:’23” fecha_grab = “2006-08-07” sistema = “MP3”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&lt;Transcripcion resp_trans = “Kurt Lester Benze Hinojosa” fecha_trans = “2007-04-16”</w:t>
      </w:r>
      <w:r w:rsidRPr="00D357F5"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"/>
        </w:rPr>
        <w:t>numero_palabras = “11991”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  <w:r w:rsidRPr="00D357F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&lt;Revision num_rev = “1” resp_rev = “Raquel Rodríguez de Garza” fecha_rev = “2007-07-17”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&lt;Revision num_rev = “2” resp_rev = “Perla Vázquez González” fecha_rev = “2010-08-04”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  <w:r w:rsidRPr="00D357F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&lt;Revision num_rev = “3” resp_rev = “Mayra Silva Almanza” fecha_rev = “2010-09-01”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  <w:r w:rsidRPr="00D357F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&lt;Revision num_rev = “4” resp_rev = “Cynthia Martínez del Ángel”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  <w:r w:rsidRPr="00D357F5">
        <w:rPr>
          <w:rFonts w:ascii="Arial" w:hAnsi="Arial" w:cs="Arial"/>
          <w:sz w:val="22"/>
          <w:szCs w:val="22"/>
          <w:lang w:val="es-ES"/>
        </w:rPr>
        <w:t xml:space="preserve"> fecha_rev = “2011-11-30”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  <w:r w:rsidRPr="00D357F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&lt;Revision num_rev= ”5” resp_rev=”Dalina Flores Hilerio” fecha_rev=”2012-01-16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Datos&gt;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 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&lt;Hablantes&gt;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&lt;Hablante id = “hab1" nombre = “Pablo Raymundo Rodríguez Moreno" codigo_hab = “I" sexo = “hombre" grupo_edad = “3" edad = “58" nivel_edu = “3" estudios = “Maestría incompleta en Docencia” profesion = “bibliotecario" origen = “Monterrey" papel = “informante"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&lt;Hablante id = “hab2” nombre = “José Omar Villalobos González” codigo_hab = “E” sexo = “hombre” grupo_edad = “1” edad = “18” nivel_edu = “2” estudios = “ Estudiante de Ingeniero Industrial Administrador”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"/>
        </w:rPr>
        <w:t>profesion = “estudiante" origen = “Monterrey" papel = “entrevistador"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&lt;Hablante id = “hab3” nombre = “desconocido” codigo_hab = “A1” sexo = “mujer” grupo_edad = “desconocido” edad = “desconocido” nivel_edu = “desconocido” estudios = ”desconocido”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"/>
        </w:rPr>
        <w:t>profesion = “desconocido” origen = “Monterrey” papel = “audiencia”</w:t>
      </w:r>
      <w:r>
        <w:rPr>
          <w:rFonts w:ascii="Arial" w:hAnsi="Arial" w:cs="Arial"/>
          <w:sz w:val="22"/>
          <w:szCs w:val="22"/>
          <w:lang w:val="es-ES"/>
        </w:rPr>
        <w:t xml:space="preserve"> /&gt; 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&lt;Relaciones rel_ent_inf = "desconocidos" rel_inf_aud1 = “conocidos"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rel_ent_aud1 = “desconocidos"</w:t>
      </w:r>
      <w:r>
        <w:rPr>
          <w:rFonts w:ascii="Arial" w:hAnsi="Arial" w:cs="Arial"/>
          <w:sz w:val="22"/>
          <w:szCs w:val="22"/>
          <w:lang w:val="es-ES"/>
        </w:rPr>
        <w:t xml:space="preserve"> /&gt;</w:t>
      </w:r>
    </w:p>
    <w:p w:rsidR="00D1665B" w:rsidRPr="00D357F5" w:rsidRDefault="00D1665B" w:rsidP="005E5BE1">
      <w:pPr>
        <w:pStyle w:val="ecxecxmsonormal"/>
        <w:shd w:val="clear" w:color="auto" w:fill="FFFFFF"/>
        <w:spacing w:after="0"/>
        <w:rPr>
          <w:rFonts w:ascii="Arial" w:hAnsi="Arial" w:cs="Arial"/>
          <w:sz w:val="22"/>
          <w:szCs w:val="22"/>
          <w:lang w:val="es-ES"/>
        </w:rPr>
      </w:pPr>
      <w:r w:rsidRPr="00D357F5">
        <w:rPr>
          <w:rFonts w:ascii="Arial" w:hAnsi="Arial" w:cs="Arial"/>
          <w:sz w:val="22"/>
          <w:szCs w:val="22"/>
          <w:lang w:val="es-ES"/>
        </w:rPr>
        <w:t>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s-ES"/>
        </w:rPr>
        <w:t>Hablantes&gt; 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s-ES"/>
        </w:rPr>
        <w:t>Trans&gt;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pStyle w:val="BodyText"/>
        <w:ind w:left="142" w:hanging="142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primero que nada muchas gracias por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la por por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por su colaboración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en esta investigación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¿sí me podría decir cuál es su nombre?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I: _____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_____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I: ________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357F5">
        <w:rPr>
          <w:rFonts w:ascii="Arial" w:hAnsi="Arial" w:cs="Arial"/>
          <w:sz w:val="22"/>
          <w:szCs w:val="22"/>
          <w:lang w:val="es-ES_tradnl"/>
        </w:rPr>
        <w:t xml:space="preserve">_________ ______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¿y cuál es su edad?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cincuenta y ocho años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¿estado civil?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casado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¿su dirección cuál es?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Cerro del Cubilete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número nuevo cuarenta y 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décimo sector Las Puentes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¿cuál es su religión?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mi religión es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católica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católica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mjm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E:¿y usted qué opina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 distintas religiones que hay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planeta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usted como católico cómo las ve a las demás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qué opinión tiene de ellas?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AF2CC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como católico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veo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rel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las otras religiones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de una manera pues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muy igual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vid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única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única razón esencial en todas las religiones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dios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y Cristo Jesús como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el redentor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usted qué opina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los conflictos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 de los conflictos que la religión crea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distintos lugares de la tierra?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ejemplo orita en Medio Oriente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conflictos que hay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desgraciadamente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los conflictos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originan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partir de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de ciertos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intereses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que ha creado el hombre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intereses que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siempre van a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van a ser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una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más 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tanto la religión sino los intereses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sino los intereses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de las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¿sí me puede decir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dónde es usted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dónde nació?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yo nací en Monterrey Nuevo León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cómo era Monterrey cuando usted era más joven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cómo lo ha visto que ha cambiado con el paso del tiempo?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¿con el paso del tiempo?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“02:37”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primeramente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nací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primeramente yo nací en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nací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hospital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hospital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segundo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mi mundo era muy diferente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calles de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donde estaba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eran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estaban pavimentadas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vil lodazal en tiempo de agua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lluvia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recuerdo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empezó siendo u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tejabán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medida que pudo papá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juntar un capital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construyendo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construyendo 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material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inclusive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hasta mil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será?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sesenta y tantos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cuarto donde yo du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dormía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donde dormían mis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un cuarto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un cuarto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levantado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paredes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más curioso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techos eran de lámina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repente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caía alguna que otra gota por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no pues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 papá era muy listo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compraba chapopote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tapaba las goteras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&lt;tiempo = “4:41”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en sí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ciudad usted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piensa que sí ha tomado un buen rumbo 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forma en cómo ha crecido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ciudad cómo se ha desarrollado?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única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la única situación que ha cambiado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las / </w:t>
      </w:r>
      <w:r w:rsidRPr="00D357F5">
        <w:rPr>
          <w:rFonts w:ascii="Arial" w:hAnsi="Arial" w:cs="Arial"/>
          <w:sz w:val="22"/>
          <w:szCs w:val="22"/>
        </w:rPr>
        <w:t>industrias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fueron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fueron dándose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fueron abriéndose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gracias al empuje precisamente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 cabeza de un gran hombre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los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su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estuvieron alrededor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eso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creció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Monterrey creció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poco a poco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yo recuerdo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inclusive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parte del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cierta parte del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estaba como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excepción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establecimientos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conocí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panadería llamada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Nopal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hacía muy buen pan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conocí varias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varias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varias partes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inclusive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mucho antes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dichosa Macroplaza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 construyó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“6:20”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eh me acuerdo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cines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los cines eran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única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cine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conocido pos era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Elizondo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cine muy bonito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con estatuas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jap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japoneses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sala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máxima sala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cine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 seguían otros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le seguían 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cine Teresa Montoya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era cine era teatro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había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poblado completamente como ahora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sobre todo no había tantos establecimientos como ahora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nosotros 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centro de nosotros era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donde vivíamos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Bella Vista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parte del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el centro mismo de nosotros era precisamente lo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avenida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Madero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todas esas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todas esas partes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eran precisamente para nosotros 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el centro acá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centro acá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ganas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realidad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uno tenía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cruzar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teat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mercado Colón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 dichoso mercado Colón que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sigue esta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seguía estando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dos tres años antes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estaba precisamente en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parte del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las orillas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río Santa Catarina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bonito ir ¿verdad?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simplemente por la cuestión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 tiendas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 tiendas las tiendas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tiendas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tiendas del centro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esplendorosa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 uno 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movía de su lugar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nosotros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veníamos aquí a San Nicolás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veni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veníamos a San Nicolás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última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colonias que existía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la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¿cómo se llama hija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después de la Anáhuac?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la Cuauhtémoc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MX"/>
        </w:rPr>
        <w:t>I</w:t>
      </w:r>
      <w:r w:rsidRPr="00D357F5">
        <w:rPr>
          <w:rFonts w:ascii="Arial" w:hAnsi="Arial" w:cs="Arial"/>
          <w:sz w:val="22"/>
          <w:szCs w:val="22"/>
        </w:rPr>
        <w:t>: &lt;tiempo = “9:00”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la Chapultepec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Chapultepec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 eso era antes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puro monte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puro monte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realidad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hoy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en día </w:t>
      </w:r>
      <w:r>
        <w:rPr>
          <w:rFonts w:ascii="Arial" w:hAnsi="Arial" w:cs="Arial"/>
          <w:sz w:val="22"/>
          <w:szCs w:val="22"/>
        </w:rPr>
        <w:t>¡</w:t>
      </w:r>
      <w:r w:rsidRPr="00D357F5">
        <w:rPr>
          <w:rFonts w:ascii="Arial" w:hAnsi="Arial" w:cs="Arial"/>
          <w:sz w:val="22"/>
          <w:szCs w:val="22"/>
        </w:rPr>
        <w:t>no hombre!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hoy en día es una chulada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casas por donde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casi la mayoría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que vive menos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hay más negocios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por ejemplo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colonia Cuauhtémoc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más negocios que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colonia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Anáhuac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parte de ella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negocios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por donde lo veas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por principio Monterrey ha cambiado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cambiado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cambiado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 Monterrey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alargó demasiado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se fue expandiendo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ganas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con ganas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sido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sido benéfico y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ha venido mucha gente de otras partes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poblarla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cosa que definitivamente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muy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muy atractivo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los riesgos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riesgos del crecimiento más que nada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eh son los riesgos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eso también pasa en el DF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 xml:space="preserve">y en otros lados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en Estados Unidos pasa mucho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 una de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otra de las cosas es precisamente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demografía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definitivamente es un problema bastante grave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católico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había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que resaltar ¿verdad?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había que resaltar precisamente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promueve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promueve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precisamente esa demografía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tienes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dios te manda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sabiendo 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cierto que dios los manda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uno se manda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traerlos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bueno digo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decían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los setenta nos decían que éramos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el setenta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setenta y siete setenta y ocho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decían que teníamos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tener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pudiéramos mantener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hubiera precisamente una reglamentación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ya fuéramos más modernos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“11:35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y sin embargo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muchos siguen con sus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con sus ideas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 también fue por eso pas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pasó donde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población de México se duplicó ¿no?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 no sé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exagerada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exagerada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es exagerado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eso también trae mucho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la inse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bueno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po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la pobreza y la inseguridad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 pobreza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la inseguridad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mira la pobreza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el que quie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el que quiere trabajar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una u otra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necesita enseñar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enseñar que es pobre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pobre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sentido del espíritu que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simplemente el hecho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quiera morirme di  hambre o no morirme de hambre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andar pidiendo como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facultades esenciales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hombre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dios me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las ha dado precisamente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hacer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nada más por mí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los míos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 veces hasta por los no míos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está mal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un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si se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se quiere levantar se levanta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no se quiere levantar no se levanta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lo más sencillo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lo más sencillo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le pone ganas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espera que los demás le resuelvan el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 la cuestión es esa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 ese es el grave problema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eso pasa mucho por ejemplo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depende los países porque en Europa no se da eso tanto y aquí en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tiene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se 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sí se da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mismo plano que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¿quiénes son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ejemplo en Francia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existe un est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una serie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especie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vagabundos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 dicen los clochards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abajo del Sena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puente del Sena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del río Sena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 los llevó allí?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hay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hay un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económico muy grande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inclusive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inclusive quiero decirte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licenciados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hasta 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todas las ramas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conocimiento no nada más 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doctores médicos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derecho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andan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andan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se reciben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 veces andan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inclusive vendiendo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eso quiere decir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el espíritu de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se abate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se abate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andar pidiendo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como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niños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te limpian el coche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se anda ganando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claro que 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siempre tiene dinero porque definitivamente uno está viviendo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hoy en día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vive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excepción de que haga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poquito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ahorro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finalmente se ponga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se ponga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ese ahorro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no sé se ponga inclusive hasta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estanquillito algo por el estilo para poder sacarle mejor 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otra cosa ¿verdad?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tabs>
          <w:tab w:val="left" w:pos="1045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ab/>
      </w:r>
      <w:r w:rsidRPr="00D357F5">
        <w:rPr>
          <w:rFonts w:ascii="Arial" w:hAnsi="Arial" w:cs="Arial"/>
          <w:sz w:val="22"/>
          <w:szCs w:val="22"/>
        </w:rPr>
        <w:tab/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“15:25”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pero 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 depende del hombre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todo depende de nosotros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enseñarles a la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pidiendo como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debe de hacerse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definitivamente también nosotros necesitamos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suda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gota gorda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sacar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por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setenta pesos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mínimo son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como cuarenta pesos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dos mínimos son cuarenta pesos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¿te imaginas veinte pesos?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eso es lo que gana una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ganando el mínimo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esto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¿a dónde nos lleva?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bueno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continuando con las preguntas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¿usted ha vivido siempre en Monterrey?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viví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viví hasta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casi treinta años ¿verdad? hija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casi hasta los treinta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viví en Monterrey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 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¿ha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tenido así residencia en ot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en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otros lugares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sí?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posteriormente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me he cambiado varias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con mi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con mi familia tuve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mi mujer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mi niña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tuve que cambiar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varias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a dónde fue?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fui a dar pri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primero fuimos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dar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Ge Sada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Garza Sada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donde está focos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enfrente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estuvimos 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¿cuántos?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¿un año y medio?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A1: año y medio más o menos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un año y medio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año y medio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trasladamos a otro lugar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 Pablo A de la Garza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tabs>
          <w:tab w:val="left" w:pos="5961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A1: Pablo de la Garza </w:t>
      </w:r>
      <w:r w:rsidRPr="00D357F5">
        <w:rPr>
          <w:rFonts w:ascii="Arial" w:hAnsi="Arial" w:cs="Arial"/>
          <w:sz w:val="22"/>
          <w:szCs w:val="22"/>
        </w:rPr>
        <w:tab/>
      </w:r>
    </w:p>
    <w:p w:rsidR="00D1665B" w:rsidRPr="00D357F5" w:rsidRDefault="00D1665B" w:rsidP="005E5BE1">
      <w:pPr>
        <w:tabs>
          <w:tab w:val="left" w:pos="5961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 la colonia Pablo de la Garza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la Pablo de la Garza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vinimos acá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Niño Artillero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ya en Niño Artillero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con terreno propio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terreno propio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la Niño Artillero es una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populosa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una colonia 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confli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es conflictiva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sin embargo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sin embargo 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uno no busca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peligro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encuentra el peligro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encuentra que todo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 perfecto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claro no es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crezcan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crezcan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buenas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inclinaciones completamente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sobre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sobre todo que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niños los tienes allí apartados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allí adentro de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en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precisamente ya 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trajo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acá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este lugar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claro dice un compadre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vino acá dijo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 tierra al cielo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 cambio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bastante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vivir en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una colonia populosa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decir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vivir en la Independencia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vivir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netamente Monterrey es mejor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Mon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y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 vienes acá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una residencial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pos mucho mejor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“19:08”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entonces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lo que 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que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nosotros buscamos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posibilidad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nuestras hijas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realizaran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hubieran sido chicos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para que se realizaran mejor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sus padres de dónde eran?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mis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principio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en principio mi padre y mi madre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nacieron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nacieron aquí 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venían de allá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sur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allá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se llama hija?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de San Luis Potosí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 San Luis Potosí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¡ah! de San Luis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San Luis Potosí sino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un rancho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 un rancho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un rancho de por ahí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ellos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inclusive hasta mi abuelo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ellos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E:¿sus abuelos también son de allá?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bueno sí eran de San Luis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eran de allá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se vinieron aquí a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vinieron acá a Monterrey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hicieron vida aquí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usted tiene alguna afición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algún pasatiempo?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algún pasatiempo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es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único pasatiempo 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es ver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ver películas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¿ver televisión?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ver películas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usted va al cine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vez en cuando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¿cómo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cada cuánto tiempo? no sé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muy seguido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cuatro meses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cada cuatro meses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cuatro meses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hago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comprar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verlas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el DVD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qué tipo de películas 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las que ve</w:t>
      </w:r>
      <w:r>
        <w:rPr>
          <w:rFonts w:ascii="Arial" w:hAnsi="Arial" w:cs="Arial"/>
          <w:sz w:val="22"/>
          <w:szCs w:val="22"/>
        </w:rPr>
        <w:t>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por lo regular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regular las películas que más me gustan son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pos podíamos decir que son las antiguas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¿verdad?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 son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del cine de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de los sesentas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más allá de los sesentas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¿no importa así la nacionalidad?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¿mande?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¿no le importa la nacionalidad?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¿pueden ser de cualquier parte?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 no me importa la nacionalidad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cuestión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que sean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sea cine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calidad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de qué géneros?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regular a mí me gusta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género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oeste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oeste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E: del oeste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I: vaqueros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>E: ¿y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D357F5">
        <w:rPr>
          <w:rFonts w:ascii="Arial" w:hAnsi="Arial" w:cs="Arial"/>
          <w:sz w:val="22"/>
          <w:szCs w:val="22"/>
          <w:lang w:val="pt-BR"/>
        </w:rPr>
        <w:t>o no importa?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I: ¿m?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E: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D357F5">
        <w:rPr>
          <w:rFonts w:ascii="Arial" w:hAnsi="Arial" w:cs="Arial"/>
          <w:sz w:val="22"/>
          <w:szCs w:val="22"/>
          <w:lang w:val="pt-BR"/>
        </w:rPr>
        <w:t>no importa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 ¿son las que más le gustan?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las que más me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atraen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¿y cuál es su película favorita?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mi película favorita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es una que se llama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El Bueno el Malo y el Feo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 son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la película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más o menos de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qué trata y todo?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hombres ¿verdad?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ambiciosos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siempre andan buscando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el dinero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mjm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I: 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D357F5">
        <w:rPr>
          <w:rFonts w:ascii="Arial" w:hAnsi="Arial" w:cs="Arial"/>
          <w:sz w:val="22"/>
          <w:szCs w:val="22"/>
        </w:rPr>
        <w:t>de de una persona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 a ser malo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la cuestión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torturar a los otros para que le digan dónde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dónde est</w:t>
      </w:r>
      <w:r>
        <w:rPr>
          <w:rFonts w:ascii="Arial" w:hAnsi="Arial" w:cs="Arial"/>
          <w:sz w:val="22"/>
          <w:szCs w:val="22"/>
        </w:rPr>
        <w:t>-</w:t>
      </w:r>
      <w:r w:rsidRPr="00D357F5">
        <w:rPr>
          <w:rFonts w:ascii="Arial" w:hAnsi="Arial" w:cs="Arial"/>
          <w:sz w:val="22"/>
          <w:szCs w:val="22"/>
        </w:rPr>
        <w:t xml:space="preserve">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 xml:space="preserve">dónde está el dinero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dichoso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una persona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pistolero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casi los 3 son pistoleros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 un pis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especie de pistolero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siempre anda salvando 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Feo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el Feo es un ladrón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por dondequiera lo andan buscando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se conjugan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conjuntan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pe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pescan 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Feo y al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pescan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milicia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roce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el Bueno y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el Feo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le hizo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trastada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 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dice oye no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 toca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cada vez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cada vez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metí a a la cárcel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como 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como es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tratante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recompensas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¡zaz!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le daban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ya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se veían éstos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lo iban a colgar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lo colgaron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tiraba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tiraba a pegarle a la soga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caía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¡órale! a correrle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ya se veían en una parte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ya le decía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¡órale!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¿cuánto fue?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pos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cinco mil pesos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 dos mil quinientos para ti dos mil quinientos para mí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 pero yo arriesgué mucho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trae consigo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eh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siempre va a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dinero va a ser el motivo principal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al final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saben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dentro de ese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esa etapa hay una guerra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confederados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se llaman los otros? ya no me acuerdo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los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unos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parte de los soldados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quedaron con un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lo enterraron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panteón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el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que se está muriendo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morir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le dice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uno de ellos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 da el dinero pero que lo salve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ya está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muerto que vivo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total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otro se da cuenta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malo se da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suerte caen en sus garras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se vistieron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trajes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ellos pensaban que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los trajes eran de los contrarios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llegan los contrarios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cuando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¿huyen?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¡olvídate! eran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eran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soldados contrarios de éstos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posteriormente pasan por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otra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otra parte de la Guerra de Secesión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llama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“25:50”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Guerra de Secesión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finalmente ya se van a encontrar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camposanto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tratar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sacar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están pensando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quién se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quieren quedar los tres con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el más codicioso es el malo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al malo le tiran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Malo le tiran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quedan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quedan los dos con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dos últimos el vaquero y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el Bueno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 el Bueno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 la temática siempre va a ser</w:t>
      </w:r>
      <w:r>
        <w:rPr>
          <w:rFonts w:ascii="Arial" w:hAnsi="Arial" w:cs="Arial"/>
          <w:sz w:val="22"/>
          <w:szCs w:val="22"/>
        </w:rPr>
        <w:t xml:space="preserve"> / parte siempre va a </w:t>
      </w:r>
      <w:r w:rsidRPr="00D357F5">
        <w:rPr>
          <w:rFonts w:ascii="Arial" w:hAnsi="Arial" w:cs="Arial"/>
          <w:sz w:val="22"/>
          <w:szCs w:val="22"/>
        </w:rPr>
        <w:t>ser el dinero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el dinero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 codicia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parte principal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esos personajes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es la trama de la película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¡hey!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¿y usted escucha radio?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gusta oír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música de los sesentas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¿de los sesentas?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¿lo escucha mucho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ora últimamente ya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hoy últimamente ya no porque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veo la televisión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la televisión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 repente la televisión me quita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quita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tiempo para eso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música de los sesentas pero ¿de qué tipo le gustan?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o sea música de los sesentas pero ¿de qué tipo?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357F5">
        <w:rPr>
          <w:rFonts w:ascii="Arial" w:hAnsi="Arial" w:cs="Arial"/>
          <w:sz w:val="22"/>
          <w:szCs w:val="22"/>
          <w:lang w:val="en-US"/>
        </w:rPr>
        <w:t>I: a</w:t>
      </w:r>
      <w:r>
        <w:rPr>
          <w:rFonts w:ascii="Arial" w:hAnsi="Arial" w:cs="Arial"/>
          <w:sz w:val="22"/>
          <w:szCs w:val="22"/>
          <w:lang w:val="en-U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n-US"/>
        </w:rPr>
        <w:t>pues</w:t>
      </w:r>
      <w:r>
        <w:rPr>
          <w:rFonts w:ascii="Arial" w:hAnsi="Arial" w:cs="Arial"/>
          <w:sz w:val="22"/>
          <w:szCs w:val="22"/>
          <w:lang w:val="en-U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n-US"/>
        </w:rPr>
        <w:t>lo</w:t>
      </w:r>
      <w:r>
        <w:rPr>
          <w:rFonts w:ascii="Arial" w:hAnsi="Arial" w:cs="Arial"/>
          <w:sz w:val="22"/>
          <w:szCs w:val="22"/>
          <w:lang w:val="en-U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n-US"/>
        </w:rPr>
        <w:t>rock‘n roll</w:t>
      </w:r>
      <w:r>
        <w:rPr>
          <w:rFonts w:ascii="Arial" w:hAnsi="Arial" w:cs="Arial"/>
          <w:sz w:val="22"/>
          <w:szCs w:val="22"/>
          <w:lang w:val="en-US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n-US"/>
        </w:rPr>
        <w:t xml:space="preserve">twist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n-US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rock’n roll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pero de ese entonces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de la radio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así por ejemplo de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distinta temática que hay en el radio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hablan de otros temas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radio?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oyó un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Olga Nelly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Garza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 a los consejos que 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 que ella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llama pos levantar un poco la moral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sobre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hablar precisamente de lo general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qué tiene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personalidad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ése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cuál es su estación preferida?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¿o no hay alguna en especial?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pos no hay ninguna en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orita en realidad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tenga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sonido mejor es la que me toca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qué tipo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de programas 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que nada es lo que le gusta escuchar de la radio?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la televisión? pues sí obviamente ¿verdad?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ya dijo con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frecuencia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 veces oigo las noticias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 no me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noticias no me llaman la 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aunque yo sé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donde quiera hay cocolazos ahí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cosa dura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nada más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qué más programas ve en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géneros?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 veces veo novelas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novelas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novelas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 sean de Televisa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“28:46”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no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Televisa alguna que otra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le sigo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le sigo el hilo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toda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novela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deportivos y otras cosas 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 deportivos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también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 el futbol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futbol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gusta verlo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gusta ver jugar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importa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son Rayados si son Tigres si son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son americanistas si son Pumas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este no me in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me interesan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me interesa a mí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ver jugar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ver jugar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ver las jugadas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jugadas que se entrelazan y que llevan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un gol pero más que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jugadas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hacen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equipo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sea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sea un equipo que razone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jugar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claro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¿y del último mu </w:t>
      </w:r>
      <w:r>
        <w:rPr>
          <w:rFonts w:ascii="Arial" w:hAnsi="Arial" w:cs="Arial"/>
          <w:sz w:val="22"/>
          <w:szCs w:val="22"/>
        </w:rPr>
        <w:t>-?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¿mande?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del último mundial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le pareció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último fue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último mundial fue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 muy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fue justo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fue justo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selección de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selección dejó mucho que desear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dicen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jugaron como nunca pero perdieron como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pos como que no ¿verdad?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no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esa es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una tontería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decir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decir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hubo quien se salvó y hubo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equipos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salvaron realmente lo que fueron a hacer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 realmente todos estuvieron mal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estuvieron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tabs>
          <w:tab w:val="left" w:pos="3780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trato mucho la copa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últimamente el futbol se está viendo muy defensivo ya no es como antes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los equipos les gustaba mucho atacar y ahora se van mucho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defender los marcadores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 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defiende el marcador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se hacen bonitos goles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se hacen bonitos goles unos goles que híjole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quién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quién piensa así así o asá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 a veces muchos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van más que nada por el resultado del espectáculo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últimamente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eso está pasando mucho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“31:00”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desgraciadamente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nosotros estamos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estamos este fallando en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comentaristas dicen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juego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juego realmente no tiene nada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espectacular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fin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fin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tanto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goles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 meta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si ganó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ellos mismos también ayudan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fomentar ésa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afición es fanática con ganas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lo pior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puede existir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nada más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futbol sino también la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el fanatismo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el fanatismo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dondequiera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fanático es el que no toma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que no toma cerveza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dios lo castiga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cierto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café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café negro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café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simplemente el café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tú eres sano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tú vas a ser sano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los productos te los 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tierra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los productos están ahí porque dios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dios quiso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así fuera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necesariamente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cuestión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necesariamente tienes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echarle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porras o bulla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abuchear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algo que está ahí tan natural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sí es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cuánto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cómo te mides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 xml:space="preserve">en tomar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 to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todo en exceso es malo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 exactamente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 el exceso es malo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tiene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llegar a un punto medio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se puede 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abajo ni para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por lo regular para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 lo que nos puede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ciertas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ciertos cambios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nuestra forma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precisamente por el abuso de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se vuelve droga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 el café se vuelve droga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 ya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cigarro si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simplemente el café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este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este sentido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aquí tenemos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un sobrino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compadre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llega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llega con su tambora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¡pa pa pa pa pa pa!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espérame tantito si no es para tanto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tus Rayados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están pierde y pierde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tus Tigres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¿ya qué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qué 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qué les estás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qué usar eso?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pa acabarla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fanatismo no llega allí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fanatismo llega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 consecuencias graves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a la hora de la hora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equipo que te ganó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le ganó a tu equipo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apedreas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abucheas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tratas inclusive hasta de matar en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los que van allá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culpa tienen?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ellos vinieron a competir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cuestión de la competencia ya no se 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una posibilidad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acercar a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 u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era precisamente el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pero desgraciadamente así 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 son de las cosas que en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en el futbol mexicano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está imitando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otras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deport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bueno de 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países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 otros países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puede decir que está imitando lo malo más que nada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“34:58”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nosotros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tenemos por qué imitar a nadie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pintas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paredes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 lo hace?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lo hacen los reos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las cárceles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negros 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los ghettos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nos vamos a comparar con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con unas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casi ni son personas?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no sabes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cómo van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actuar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eso tiene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tiene también que ver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fanatismo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todos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niveles de la vida ¿eh?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 imaginas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queremos ser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le llaman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golpeadores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cómo le llaman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Inglaterra?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E: hooligans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 xml:space="preserve">I: los hooligans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somos hooligans no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debemos de ser hooligans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meno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mucho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debemos de comportarnos a la altura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más? &lt;risas = ”I”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cambiando un poco de tema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 películas en televisión usted?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ora últimamente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pus tengo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se llama?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ah el Más TV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un circuito que se llama Más TV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veo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repente me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vuelven a dar y dar y dar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definitiva 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si hay alguna que no vi completamente la veo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cómo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usted cómo le gustas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así dobladas 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estén subtituladas?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 mí no me gustan dobladas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no puedo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dobladas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subtítulos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la voz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voz debe de ser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doblan españoles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hablan barbaridad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argentinos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salen con sus chesadas que para qué te cuento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mexicanos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definitivamente le buscan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claro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comedias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hay por ejemplo me ponen a un viejito que habla como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un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lechero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¿conozco?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como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posible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posible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voz tan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supone que es una voz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ronca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fuerte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sale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una voz de lechero 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¡oiga!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¡señora!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aquí le caigo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¿cómo?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usted el periódico sí lo lee mucho o 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el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periódico lo que me gusta ver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es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espectáculos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muy poco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lo que me gusta mucho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tratar de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los crucigramas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¿m?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I: ¿verdad?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¿cuál periódico compra usted?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 yo no compro ni un periódico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 cuando estoy 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hay tres periódicos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Porvenir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Norte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el Milenio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yo me agarro el Milenio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Norte trai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también crucigramas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esta a niveles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muy altísimos o no conozco 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completamente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¿trae el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D357F5">
        <w:rPr>
          <w:rFonts w:ascii="Arial" w:hAnsi="Arial" w:cs="Arial"/>
          <w:sz w:val="22"/>
          <w:szCs w:val="22"/>
          <w:lang w:val="es-ES_tradnl"/>
        </w:rPr>
        <w:t>sudoku 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¿eh?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el sudoku uno de números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¡ah!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ese no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las palabras ni nada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 no me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entiendo nada más sobre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crucigrama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 ver si lo puedo resolver</w:t>
      </w:r>
      <w:r>
        <w:rPr>
          <w:rFonts w:ascii="Arial" w:hAnsi="Arial" w:cs="Arial"/>
          <w:sz w:val="22"/>
          <w:szCs w:val="22"/>
        </w:rPr>
        <w:t xml:space="preserve"> tod</w:t>
      </w:r>
      <w:r w:rsidRPr="00D357F5">
        <w:rPr>
          <w:rFonts w:ascii="Arial" w:hAnsi="Arial" w:cs="Arial"/>
          <w:sz w:val="22"/>
          <w:szCs w:val="22"/>
        </w:rPr>
        <w:t xml:space="preserve">o completo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quedo ahí con celdillas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vacías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¿las secciones dijo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de espectáculos 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espectáculos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 pos usted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ya me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ha demostrado que sí está a l tanto de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 situación en el país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ejemplo de las de las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 elecciones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pos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mira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partir de todo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es mi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 sido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siempre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no son muy parejas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son muy parejas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elecciones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que pueda ayudar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que pueda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sacar al país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el país no sal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nunca lo van a sacar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atolladero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están algunos de nuestros presidentes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pasados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han sacado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que han saquiado al país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todavía se dicen héroes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 acabarla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todavía se les considera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creo que toda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diría oye éste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éste fue el que nos gobernó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 ver!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anda volando un papalote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papalote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sin pelo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tiene mucho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tiene mucho dinero en Suiza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los bancos de Suiza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están dando buenos dividendos aparte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haber comprado aquí haber comprado allá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hecho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se hizo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todo lo que fuera posible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tuviera valor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han hecho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cada semestre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cada seis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sucede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gusta ese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ranchito de fulano de tal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ver cómo me lo desapareces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cómo ve al PRI?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básicamente lo que lo ha hecho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debilitarse con el paso del tiempo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desgraciadamente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desgraciadamente el PRI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tuvo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estuvo setenta y cinco años o más de setenta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setenta y tantos años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poder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el poder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orita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quiere seguir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ya no le dejaron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ya no le dejaron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ahora es el PAN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orita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estamos en la intrascendencia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el PAN y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un PRD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que realmente no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¿cómo ve a Obrador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que está haciendo?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o sea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Obrador está haciendo nada más está haciendo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está queda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haciendo quedar mal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dentro a la política y a la justicia y a la legalidad de de lo que se hizo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muchos votaron por Obrador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votaron muchos por Obrador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votaron más por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el otro les está dando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 infunde confianza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sentido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eres trabajador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siendo trabajador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 te va a dar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empresas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¿con qué dinero nos iba a sustentar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López Obrador?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¿con qué dinero?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 voy a decir con qué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dinero de Rusia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dinero de Francia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dinero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Estados Unidos 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les presta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le echa a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también lo mismo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¿de qué se trata?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incongruente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sabemos nosotros que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economías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Rusia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no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su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no es una confederación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es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es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puro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espíritu de lo que fue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yo siempre he dicho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mientras haya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mientras haya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política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ayudar a la política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filósofo que piense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piense 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piense donde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 que se meta a gobernar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ejemplito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tenemos al señor Castro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¿cuántos años lleva?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claro unos cuarenta y tantos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casi cincuenta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casi cincuenta años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cuarenta y siete lleva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“44:26”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y luego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quiere dejarle como sucesión al hermano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al hermano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pos como que no &lt;alargamiento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 espérame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también en Venezuela ¿no?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Hugo Chávez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¿eh?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en Venezuela también con Hugo Chávez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con Hugo Chávez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esos pueblos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esos países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en definitivamente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coayudan para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¿para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decir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Estados Unidos no te necesitamos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se necesitan entre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cuando necesitan a Estados Unidos por debajo del agua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 tiran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decía mi papá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la guerra de Rusi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los rusos contra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contra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alemanes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Rusia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Rusia recibió mucha ayuda de Estados Unidos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¿sí?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le pagó nunca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nunca le pagó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nunca le pago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le prestó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¿tú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crees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amigo de esos venga y nos diga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es que </w:t>
      </w:r>
      <w:r>
        <w:rPr>
          <w:rFonts w:ascii="Arial" w:hAnsi="Arial" w:cs="Arial"/>
          <w:sz w:val="22"/>
          <w:szCs w:val="22"/>
        </w:rPr>
        <w:t>usted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que esto y que lo otro y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primeramente paga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los nuestros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nuestros presidentes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nuestros presidentes nos juegan el dedo en la boca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nosotros lo sabemos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malo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somos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pueblo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 tiene instrucción completa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¿quiénes vamos a luchar?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que sabemos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¿cómo vamos a luchar si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enfrente responsabilidades?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¿cómo?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los setentas en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sesenta y ocho en los setentas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muchachos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tendieron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ayudar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¿de qué sirvió?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¿de qué sirvió?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nada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señora Piedra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pidiendo la solución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le digan dónde quedó el cuerpo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su hijo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“46:46”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desde ese momento te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¿para qué sirve la lucha?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Obrador qui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quiere ser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quiere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quiere ser un héroe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él se comprometió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se comprometió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esos países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lo podían ayudar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esos países le ayudan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¿tú crees que él realmente va a ayudar a México?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única ayuda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hemos recibido nosotros es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hay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vuelta de hoja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tienes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tienes comida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no tienes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tienes nada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mucha gente que dice 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despidieron a</w:t>
      </w:r>
      <w:r>
        <w:rPr>
          <w:rFonts w:ascii="Arial" w:hAnsi="Arial" w:cs="Arial"/>
          <w:sz w:val="22"/>
          <w:szCs w:val="22"/>
        </w:rPr>
        <w:t xml:space="preserve"> / tanto</w:t>
      </w:r>
      <w:r w:rsidRPr="00D357F5">
        <w:rPr>
          <w:rFonts w:ascii="Arial" w:hAnsi="Arial" w:cs="Arial"/>
          <w:sz w:val="22"/>
          <w:szCs w:val="22"/>
        </w:rPr>
        <w:t>s y tantos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esos tantos ¿por qué no piensan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lugar de gastarse 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lo primero que encuentran?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¡ah! oye n’ombre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 sala que compre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hace un mes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ya la quiero cambiar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¿eh?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televisor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 no yo quiero 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ganas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¡ah! ¿sabes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quiero cambiar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voy a remodelar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mi hijo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necesitas? un espacio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sentarte un espacio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dormir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espacio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es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 a seguir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casa va a seguir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seguir teniendo los espacios iguales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hay situaciones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López Obrador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aquellos que ganen menos de nueve mil pesos y que esto y que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¿de dónde?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¿de dónde nos va a dar?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entonces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¿es más que nada para atraer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votos?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 realidad todos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todos lucharon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lo malo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 echaron entre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hicieron pulla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echaron pullas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¡eh!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pues tu pariente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acuérdate que tu pariente esto y acuérdate que tu pariente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acuérdate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tú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tu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era tu mano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mano derecha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recibió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portafolio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nosotros sabemos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 debemos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cerrar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ojos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la 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 que están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orita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los terrenos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parte de los terrenos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nomás se metió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fulanito de tal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gobernador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parte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gran 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Escobedo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va a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va a ser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zona residencial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zona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comercio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zona de esparcimiento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etcétera etcétera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métete a jugar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cualquier campo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rodeado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río Santa Catarina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¿sabes cuánto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cuánto cobran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nada más por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mes?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cobran diez mil pesos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torneo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¿te imaginas?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mm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“50:54”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ah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puedes pasar por ahí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¿de qué sirve? </w:t>
      </w:r>
      <w:r>
        <w:rPr>
          <w:rFonts w:ascii="Arial" w:hAnsi="Arial" w:cs="Arial"/>
          <w:sz w:val="22"/>
          <w:szCs w:val="22"/>
        </w:rPr>
        <w:t xml:space="preserve">/ </w:t>
      </w:r>
      <w:r w:rsidRPr="00D357F5">
        <w:rPr>
          <w:rFonts w:ascii="Arial" w:hAnsi="Arial" w:cs="Arial"/>
          <w:sz w:val="22"/>
          <w:szCs w:val="22"/>
        </w:rPr>
        <w:t>¿de qué sirve si el pueblo le dices ¡</w:t>
      </w:r>
      <w:r>
        <w:rPr>
          <w:rFonts w:ascii="Arial" w:hAnsi="Arial" w:cs="Arial"/>
          <w:sz w:val="22"/>
          <w:szCs w:val="22"/>
        </w:rPr>
        <w:t>h</w:t>
      </w:r>
      <w:r w:rsidRPr="00D357F5">
        <w:rPr>
          <w:rFonts w:ascii="Arial" w:hAnsi="Arial" w:cs="Arial"/>
          <w:sz w:val="22"/>
          <w:szCs w:val="22"/>
        </w:rPr>
        <w:t>ey! pues 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sí hay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educar al pueblo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que el pueblo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comporte de tal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 vaya a destruir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hizo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tan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tan somos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nos importa muy poco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importa muy poco hacer daño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los demás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es que tu papá no te haya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puesto una cueriza cuando hiciste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casi la mayoría de gente esa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gente que viene de gen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padres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 emborrachan 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las pintas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 importan poco 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sus papás no les ponen 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desde eso comenzamos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mientras tú no tienes responsabilidad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demás qué responsabilidad tienen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creer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tú los estás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 estás dando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hay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manera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torpe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rebelarse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vecino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al ciudadano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esa razón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esa razón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tenga responsabilidad con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tu hijo salió ratero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sí pos ¿tú qué le das?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¿tú qué le estás dando?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estás ayudando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chico naci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chico creció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creció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mari</w:t>
      </w:r>
      <w:r>
        <w:rPr>
          <w:rFonts w:ascii="Arial" w:hAnsi="Arial" w:cs="Arial"/>
          <w:sz w:val="22"/>
          <w:szCs w:val="22"/>
        </w:rPr>
        <w:t>g</w:t>
      </w:r>
      <w:r w:rsidRPr="00D357F5">
        <w:rPr>
          <w:rFonts w:ascii="Arial" w:hAnsi="Arial" w:cs="Arial"/>
          <w:sz w:val="22"/>
          <w:szCs w:val="22"/>
        </w:rPr>
        <w:t>uano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¿tú qué le diste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entender de que eso era malo?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qué le diste?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lo alejaste?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todo eso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en base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esa situación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si aunamos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pobreza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 la pobreza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 la pobreza de centavos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pobreza de espíritu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mí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me pongo a pensar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Cristo nos dijo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pobres siempre los tendréis a mí nunca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 mí ya no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¿cómo?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“53:33”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a los pobres siempre los tendréis a mí ya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yo me voy al padre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clase de pobres?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va a pensar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los pobres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aquellos que piden caridad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 quieren caridad?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 piden?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¿por qué piden?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nunca pensaron</w:t>
      </w:r>
      <w:r>
        <w:rPr>
          <w:rFonts w:ascii="Arial" w:hAnsi="Arial" w:cs="Arial"/>
          <w:sz w:val="22"/>
          <w:szCs w:val="22"/>
        </w:rPr>
        <w:t xml:space="preserve"> / en que iban a llegar a viejos  / </w:t>
      </w:r>
      <w:r w:rsidRPr="00D357F5">
        <w:rPr>
          <w:rFonts w:ascii="Arial" w:hAnsi="Arial" w:cs="Arial"/>
          <w:sz w:val="22"/>
          <w:szCs w:val="22"/>
        </w:rPr>
        <w:t>lo más sencillo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a veces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está pidiendo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 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todavía tiene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 ese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dando también nos ayudan mucho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para acabarla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pelean entre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eso no ayuda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contienda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a luchar por esto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a luchar por esto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danos ánimos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danos ánimos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danos ideas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traes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veinte propósitos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¿son posibles?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ponlos a jalar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ponlos a funciona</w:t>
      </w:r>
      <w:r>
        <w:rPr>
          <w:rFonts w:ascii="Arial" w:hAnsi="Arial" w:cs="Arial"/>
          <w:sz w:val="22"/>
          <w:szCs w:val="22"/>
        </w:rPr>
        <w:t xml:space="preserve">r / </w:t>
      </w:r>
      <w:r w:rsidRPr="00D357F5">
        <w:rPr>
          <w:rFonts w:ascii="Arial" w:hAnsi="Arial" w:cs="Arial"/>
          <w:sz w:val="22"/>
          <w:szCs w:val="22"/>
        </w:rPr>
        <w:t>no necesitamos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nos digas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aquél se robó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el otro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to</w:t>
      </w:r>
      <w:r>
        <w:rPr>
          <w:rFonts w:ascii="Arial" w:hAnsi="Arial" w:cs="Arial"/>
          <w:sz w:val="22"/>
          <w:szCs w:val="22"/>
        </w:rPr>
        <w:t>- / tod</w:t>
      </w:r>
      <w:r w:rsidRPr="00D357F5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metieron la mano en el mismo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misma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misma acta del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de los bienes</w:t>
      </w:r>
      <w:r>
        <w:rPr>
          <w:rFonts w:ascii="Arial" w:hAnsi="Arial" w:cs="Arial"/>
          <w:sz w:val="22"/>
          <w:szCs w:val="22"/>
        </w:rPr>
        <w:t xml:space="preserve"> / tod</w:t>
      </w:r>
      <w:r w:rsidRPr="00D357F5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hay ninguno que se escape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veía muy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muy aquél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gobernador sino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alcalde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hace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>E: ¿Elizondo?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357F5">
        <w:rPr>
          <w:rFonts w:ascii="Arial" w:hAnsi="Arial" w:cs="Arial"/>
          <w:sz w:val="22"/>
          <w:szCs w:val="22"/>
          <w:lang w:val="pt-BR"/>
        </w:rPr>
        <w:t>I: no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D357F5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D357F5">
        <w:rPr>
          <w:rFonts w:ascii="Arial" w:hAnsi="Arial" w:cs="Arial"/>
          <w:sz w:val="22"/>
          <w:szCs w:val="22"/>
          <w:lang w:val="pt-BR"/>
        </w:rPr>
        <w:t>era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D357F5">
        <w:rPr>
          <w:rFonts w:ascii="Arial" w:hAnsi="Arial" w:cs="Arial"/>
          <w:sz w:val="22"/>
          <w:szCs w:val="22"/>
          <w:lang w:val="pt-BR"/>
        </w:rPr>
        <w:t xml:space="preserve">Elizondo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 xml:space="preserve">E: ¿Chema Elizondo?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</w:t>
      </w:r>
      <w:r w:rsidRPr="00D357F5">
        <w:rPr>
          <w:rFonts w:ascii="Arial" w:hAnsi="Arial" w:cs="Arial"/>
          <w:sz w:val="22"/>
          <w:szCs w:val="22"/>
        </w:rPr>
        <w:t>: &lt;tiempo = “55:38”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bueno Chema Elizondo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bazofia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una cosa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Elizondo Elizondo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una persona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tiene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muchos dicen que es ratero que esto y que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mí no me consta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el papá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era Eduardo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Eduardo Elizondo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papá salió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rectoría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rectoría era trampolín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todos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gobernadores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 trampolín de los gobernadores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llegabas a rector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¡zaz!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ibas ir a ser gobernador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fue gobernador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fue gobernador por un rato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él mismo &lt;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mismo dijo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modo quieren que yo me salga me salgo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salgo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trajieron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a un interino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un gobernador interino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gobernador interino 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el hijo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Eduardo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 fue interino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 quitaron al sonso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¡ah! perdón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valga la expresión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quit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quitaron al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 del atarantado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al del puente atarantado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¿qué hizo?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era necesario ese gasto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 antes de que le echaran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tierra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digo antes que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le hicieran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nuestro querido presidente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llama para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refuerce allá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presidente dijo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baboso nos va 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 xml:space="preserve">destrozar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&lt;risas = “E”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este pelado nos va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causar 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problemas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el PAN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 pa 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pensó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él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él pensó de esa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quiero seguir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nosotros queremos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PAN quiere seguir gobernando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para seguir gobernando tenemos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éste no me funcionó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órale ponlo acá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quieren cuidarse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tabs>
          <w:tab w:val="left" w:pos="6120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lo que hizo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yo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cuestión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tengo estos qui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estos veinte puntos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estos veinte puntos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pueden ser posibles 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 dicen a uno arriésguese pero con con objetivos que se vayan a realizar que se realicen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que sean irrealizables ¿por qué?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oye pos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vas a hacer algo hazlo bien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tienen muchas habilidades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hombre tiene muchas habilidades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una de ellas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solucionar sus problemas y los de los demás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partiendo precisamente de la posibilidad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de la posibilidad de hacerlo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¿verdad?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¿luego qué más?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¡n’ombre! me alargué mucho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no está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esto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cambiando de tema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¿usted lee revistas o 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“59:13”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eh 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veo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leo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algún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escrito acerca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revista Milenio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algunos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algunas qui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 xml:space="preserve">otras revistas que ahi por ahí dejan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de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qué trata?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¿la Milenio de qué trata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toca varios temas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casi por lo regular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toma tra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tom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toca ta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varios temas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políticos son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seguidos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 después sigue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siguen 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otros aspectos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otro aspecto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es el artístico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¿verdad?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ves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fulano de tal ¡ah!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vamos a ver sobre sobre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Jet Lee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a ver sobre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Kirk Douglas por ejemplo ora salió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Kirk Douglas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hijo de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Kirk Douglas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Michael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Michael Douglas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ése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Mich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 hacen una entrevista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entrevista está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sencilla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 bien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lee uno 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Nave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biblioteca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alguna cosita de La Nave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algún casit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cosita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Rocka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alguna cosita también de Vida Universitaria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qué tanto los lee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frecuencia?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llegando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nomás llegando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nomás llegando ahí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usa usted el internet?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internet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lo veo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mis compañeros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están viendo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 xml:space="preserve">yo no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&lt;tiempo = “60:58”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pero ¿ni en el trabajo entonces tampoco?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I: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57F5">
        <w:rPr>
          <w:rFonts w:ascii="Arial" w:hAnsi="Arial" w:cs="Arial"/>
          <w:sz w:val="22"/>
          <w:szCs w:val="22"/>
          <w:lang w:val="es-ES_tradnl"/>
        </w:rPr>
        <w:t>E: ¿no?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sí utilizo la computadora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nada más para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cosas &lt;sic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más esenciales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bueno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siguiente es de la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¿cuáles son sus estudios?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desde primaria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repetí como dos veces el primero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ya los demás ya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 no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completamente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cucaracha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ya sé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ya sé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lo que es la secundaria pos no estuve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estuve un año y medio fuera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aquí de Mon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de allí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volví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hice mi secundaria completa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becado por Cervecería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becó también Cervecería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mismo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mismo lugar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Colegio Francisco G Sada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becó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los estudios superiores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único que pasa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aproveché la beca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completamente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perdí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me metí a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Nuevo León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¿qué estudió?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I: en Filosofía y Letras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¿Filosofía y Letras?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Literatura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Literatura Hispánica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letras hispánicas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le llaman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¿en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lo que tengo el título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¿y lo de maestrías o doctorados también? </w:t>
      </w:r>
      <w:r>
        <w:rPr>
          <w:rFonts w:ascii="Arial" w:hAnsi="Arial" w:cs="Arial"/>
          <w:sz w:val="22"/>
          <w:szCs w:val="22"/>
        </w:rPr>
        <w:t xml:space="preserve">/ </w:t>
      </w:r>
      <w:r w:rsidRPr="00D357F5">
        <w:rPr>
          <w:rFonts w:ascii="Arial" w:hAnsi="Arial" w:cs="Arial"/>
          <w:sz w:val="22"/>
          <w:szCs w:val="22"/>
        </w:rPr>
        <w:t>¿no?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empecé una maestría en docencia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la terminé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la terminé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la primaria y la secundaria en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en qué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dónde la estudió?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pri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parte de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Adolfo Villarreal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en la Bella Vista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pos todo es en la Bella Vista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otra parte la estudié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una</w:t>
      </w:r>
      <w:r>
        <w:rPr>
          <w:rFonts w:ascii="Arial" w:hAnsi="Arial" w:cs="Arial"/>
          <w:sz w:val="22"/>
          <w:szCs w:val="22"/>
        </w:rPr>
        <w:t xml:space="preserve">s / </w:t>
      </w:r>
      <w:r w:rsidRPr="00D357F5">
        <w:rPr>
          <w:rFonts w:ascii="Arial" w:hAnsi="Arial" w:cs="Arial"/>
          <w:sz w:val="22"/>
          <w:szCs w:val="22"/>
        </w:rPr>
        <w:t>con unas maestras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tenían u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Colegio Manuel E González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llamaba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ahí terminé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primaria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&lt;tiempo = “63:50”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¿y la secundaria?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la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Colegio Francisco G Sada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allá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 Bella Vista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había aquí de la Cuauhtémoc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¡ah!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puede que hay otra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facultad pues la facultad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acá en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Universidad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Filosofía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 realidad parte 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estudié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facultad fue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entré a economía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Tecnológico pero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la hice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la hice ahí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actualmente usted trabaja 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trabajé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trabajé primeramente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dando clases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orita actualmente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trabajo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biblioteca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Filosofía y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en lo que respecta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circulación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departamento de circulación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se dedica precisamente al préstamo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libros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¡ajá!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volviendo a la carrera que usted hizo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fue lo que lo motivó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escoger la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de Letras Hispánicas?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¡ah! Letras Hispánicas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realidad yo 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tendía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hacer cuentos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hacer historias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estaba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preparatoria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¿verdad? y eso fue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llevó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claro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ya no seguí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escribiendo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repente algún poema tonto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pues nada más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&lt;tiempo = “65:48”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pasatiempo por así decirlo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pasatiempo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quitarme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cosas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usted cuándo empezó a trabajar?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¿desde desde que empezó a trabajar cuándo fue?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empecé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antes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antes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estaba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facultad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prepara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empecé a trabajar como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como investigador de créditos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setenta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empecé a trabajar en la UR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Universidad Regiomontana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maestro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ahí seguí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¿y en qué año fue?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hasta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mil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noventa y cin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noventa y cinco ¿verdad?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hasta mil novecientos noventa y cinco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en qué año 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o menos?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empecé en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setenta y cuatro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¿setenta y cuatro?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mil novecientos setenta y cuatro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¿aquí en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biblioteca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 Facultad de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desde cuándo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biblioteca de Filosofía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noventa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noventa y ocho a la fecha ¿verdad?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¿o del noventa y siete?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del noventa y siete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noventa y siete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porque ya voy a cumplir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nueve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septiembre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este septiembre cumplo los nueve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trabajar ahí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cómo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cómo es su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sé com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por ejemplo un día cómo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puede describir?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te voy a decir una cosa muy curiosa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hago lo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l intendente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abro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entraba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entraba en un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te diré? a las tres de la tarde para salir a las diez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pedí permiso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bien dicho pedí un tur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pedí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pedí el turno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después de </w:t>
      </w:r>
      <w:r>
        <w:rPr>
          <w:rFonts w:ascii="Arial" w:hAnsi="Arial" w:cs="Arial"/>
          <w:sz w:val="22"/>
          <w:szCs w:val="22"/>
        </w:rPr>
        <w:t>tanto</w:t>
      </w:r>
      <w:r w:rsidRPr="00D357F5">
        <w:rPr>
          <w:rFonts w:ascii="Arial" w:hAnsi="Arial" w:cs="Arial"/>
          <w:sz w:val="22"/>
          <w:szCs w:val="22"/>
        </w:rPr>
        <w:t xml:space="preserve"> y tanto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lo dieron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voy yo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yo soy el primero que entro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abro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prendo luces apago luces de afuera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prendo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tenemos un sensor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una especie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puentecito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donde se pasa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tengo que prender también las computadoras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poner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listas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dejar las listas para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para que los muchachos lleguen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¿consultarla?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busquen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busquen información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donde se encuentran los libros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libros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quieren están 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dónde están porque estamos en red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estamos en red con toda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universidad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“69:18”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 después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después de haber hecho eso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pongo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funcionar el aparato de aire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este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el tiempo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invierno también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la calefacción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tabs>
          <w:tab w:val="right" w:pos="7936"/>
        </w:tabs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mjm</w:t>
      </w:r>
      <w:r w:rsidRPr="00D357F5">
        <w:rPr>
          <w:rFonts w:ascii="Arial" w:hAnsi="Arial" w:cs="Arial"/>
          <w:sz w:val="22"/>
          <w:szCs w:val="22"/>
        </w:rPr>
        <w:tab/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respecto a su salario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mensual ¿más o menos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qué rango está más o menos?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¿dónde lo ubicaría?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¿qué serían?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¿serían tres salarios mínimos?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tres salarios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más o menos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qué prestaciones recibe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trabajo?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¿cómo?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¿qué prestaciones recibe?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como yo entré a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cuarenta y tantos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los cuarenta y tantos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ya no tenía derecho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 ya no tengo derecho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ser sindicalizado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entonces como no tengo derecho a ser sindicalizado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tengo derecho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tener planta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 media planta ni planta ni nada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estoy por ingresos propios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situación es ésa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estoy por ingresos propios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dieron oportunidad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iba un turno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posteriormente me dijeron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podía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estar cuatro horas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me dieron esa oportunidad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me la han respetado hasta orita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hasta orita me la han respetado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otras cuatro horas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ejemplo cursos de capacitación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 repente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precisamente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mañana empiezo un curso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// </w:t>
      </w:r>
      <w:r w:rsidRPr="00D357F5">
        <w:rPr>
          <w:rFonts w:ascii="Arial" w:hAnsi="Arial" w:cs="Arial"/>
          <w:sz w:val="22"/>
          <w:szCs w:val="22"/>
        </w:rPr>
        <w:t>a conservación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materiales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bibliográficos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darle mantenimiento a los libros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se les está viendo por ahí algo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despastándose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ahí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yo les 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les hago algún arreglo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también nos han dado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han dado cursos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 a la personalidad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mjm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respecto a la personalidad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buscamos lo que queremos encontrar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ser un poco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amables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sé una serie de cosas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nos llevan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precisamente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a resistir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nuestra forma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hablamos mal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mal del amigo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tratar de no 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hacer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bromas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algo pesadas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tratar de no hacerlas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tratar siempre de mantenerse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ad hoc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en realmente no haya ningún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ningún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&lt;observación_complementaria = “se mueve la grabadora”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ningún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entre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eso es todo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 que se espera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&lt;tiempo = “72:22”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ya por último de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¿quiénes viven aquí en su casa?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cuanto a su parentesco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¿quiénes viven con usted?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viven conmigo mi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mis dos hijas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alguno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puede manejar un segundo idioma?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 ese es un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uno de nuestros problemas &lt;risas = “I”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no 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lo manejan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así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digamos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podría a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ver una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interrelación 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alguien que venga por ejemplo del otro lado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eh nomás lo mínimo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lo básico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¿qué estudios tuvieron?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nada más estudió hasta la primaria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¿y sus hijas?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estudiaron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secretariado bilingüe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primaria y secundaria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primaria secundaria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secretariado bilingüe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¿ambas?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dos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actualmente trabajan?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mjm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¿las dos?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que con esto ya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 no todavía me falta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fiestas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¿ustedes aquí como familia como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alguna fiesta tipo por ejemplo navidad o 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último día cómo lo celebran?</w:t>
      </w:r>
      <w:r w:rsidRPr="00D357F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  <w:lang w:val="es-MX"/>
        </w:rPr>
        <w:t>I: mmm 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&lt;observación_complementaria = “se mueve la grabadora”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por lo regular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cuando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nuestros cu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nuestro cumpleaños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tratamos ¿verdad?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cenar entre nosotros namás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comprar un pastel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celebrar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¡ajá!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hora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la hora de dar el regalo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va a ser como a las cinco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cinco de la mañana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¡ah!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 &lt;risas = “I”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cinco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levantamos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es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Margarita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allá vamos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es mi hija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Mari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“64:39”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Mari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ahí vamos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 somos nosotros pos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vien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vienen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más bien dicho yo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voy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ellas par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ella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así sucesivamente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festejamos también el día del padre y el día de la madre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el día de los hijos pos no &lt;risas = “todos”</w:t>
      </w:r>
      <w:r>
        <w:rPr>
          <w:rFonts w:ascii="Arial" w:hAnsi="Arial" w:cs="Arial"/>
          <w:sz w:val="22"/>
          <w:szCs w:val="22"/>
        </w:rPr>
        <w:t xml:space="preserve"> /&gt;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sí festejamos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sí hacemos varios festejos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día 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venticuatro de diciembre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también estamos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tratamos de estar juntos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pasárnoslas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qué comen esas fechas?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 lo regular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el venticuatro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ahora últimamente son tamales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definitivamente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pollo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que prepara ahí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muy particular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veces pavo digo casi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pavo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estuvimos como siete na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siete meses digo siete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¿o cuántos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con pavo?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seis años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seis años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&lt;tiempo = “75:53”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seis años con pavo pavo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A1: porque nos lo regalaban &lt;risas = “todos”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en navidad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B75851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B75851">
        <w:rPr>
          <w:rFonts w:ascii="Arial" w:hAnsi="Arial" w:cs="Arial"/>
          <w:sz w:val="22"/>
          <w:szCs w:val="22"/>
          <w:lang w:val="pt-BR"/>
        </w:rPr>
        <w:t xml:space="preserve">A1: era regalado &lt;risas = “A1” /&gt; </w:t>
      </w:r>
    </w:p>
    <w:p w:rsidR="00D1665B" w:rsidRPr="00B75851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y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y en año nuevo también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también en año nuevo estamos aquí los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los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vamos y damos gracias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la iglesia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ya regresamos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rezamos el rosario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nos ponemos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nos disponemos 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esperar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doce de la noche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¿aquí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toda la familia?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también en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diciembre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así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esperamos las doce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pos realmente esta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esta no es la tradición nuestra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mi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mis tías de mis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mi abuelo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fue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siempre fue así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namás que primero cenaba 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luego rezaba uno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luego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piñatita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bolo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o sea bolsitas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con cacahuates y todo eso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¿y usted sabe cocinar?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muy poco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muy poco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muy poco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¡ajá!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creo que ya con esto ya es todo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ah okay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está bueno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de nueva cuenta le agradezco mucho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espero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espero que te sirva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es de la Facultad de Filosofía ¿eh?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sí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bueno entonces muchas gracias le agradezco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&lt;observación_complementaria = “se mueve la grabadora”</w:t>
      </w:r>
      <w:r>
        <w:rPr>
          <w:rFonts w:ascii="Arial" w:hAnsi="Arial" w:cs="Arial"/>
          <w:sz w:val="22"/>
          <w:szCs w:val="22"/>
        </w:rPr>
        <w:t xml:space="preserve"> /&gt;</w:t>
      </w:r>
      <w:r w:rsidRPr="00D357F5">
        <w:rPr>
          <w:rFonts w:ascii="Arial" w:hAnsi="Arial" w:cs="Arial"/>
          <w:sz w:val="22"/>
          <w:szCs w:val="22"/>
        </w:rPr>
        <w:t xml:space="preserve"> francamente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 que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lo que he visto que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he vivido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un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hemos vivido unos momentos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muy curiosos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ya llegamos en el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en que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las necesidades propias 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pueblo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las necesidades propias de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obligación del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del que nos dirige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debe de ser precisamente partiendo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 esa necesidad de los demá</w:t>
      </w:r>
      <w:r>
        <w:rPr>
          <w:rFonts w:ascii="Arial" w:hAnsi="Arial" w:cs="Arial"/>
          <w:sz w:val="22"/>
          <w:szCs w:val="22"/>
        </w:rPr>
        <w:t xml:space="preserve">s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 xml:space="preserve">E: sí 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cosa que no se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lleva a cabo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todavía le damos gane a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ese 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es lo más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grave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darle gane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a una persona que 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no nos va a sacar del bache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va a seguir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haciendo lo que hace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decirles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decir la palabra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la palabra que pueda heri</w:t>
      </w:r>
      <w:r>
        <w:rPr>
          <w:rFonts w:ascii="Arial" w:hAnsi="Arial" w:cs="Arial"/>
          <w:sz w:val="22"/>
          <w:szCs w:val="22"/>
        </w:rPr>
        <w:t xml:space="preserve">- / </w:t>
      </w:r>
      <w:r w:rsidRPr="00D357F5">
        <w:rPr>
          <w:rFonts w:ascii="Arial" w:hAnsi="Arial" w:cs="Arial"/>
          <w:sz w:val="22"/>
          <w:szCs w:val="22"/>
        </w:rPr>
        <w:t>herir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sus sensibilidades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pero definitivamente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y con respecto a lo mío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son situaciones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muy propias de todos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gracias y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todo eso es de ayuda para la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>investigación</w:t>
      </w: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357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357F5">
        <w:rPr>
          <w:rFonts w:ascii="Arial" w:hAnsi="Arial" w:cs="Arial"/>
          <w:sz w:val="22"/>
          <w:szCs w:val="22"/>
        </w:rPr>
        <w:t xml:space="preserve">pues </w:t>
      </w: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ind w:left="142" w:hanging="14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57F5">
        <w:rPr>
          <w:rFonts w:ascii="Arial" w:hAnsi="Arial" w:cs="Arial"/>
          <w:sz w:val="22"/>
          <w:szCs w:val="22"/>
        </w:rPr>
        <w:t>Fin de la entrevista</w:t>
      </w: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</w:p>
    <w:p w:rsidR="00D1665B" w:rsidRPr="00D357F5" w:rsidRDefault="00D1665B" w:rsidP="005E5BE1">
      <w:pPr>
        <w:rPr>
          <w:rFonts w:ascii="Arial" w:hAnsi="Arial" w:cs="Arial"/>
          <w:sz w:val="22"/>
          <w:szCs w:val="22"/>
        </w:rPr>
      </w:pPr>
    </w:p>
    <w:p w:rsidR="00D1665B" w:rsidRPr="00D357F5" w:rsidRDefault="00D1665B">
      <w:pPr>
        <w:rPr>
          <w:rFonts w:ascii="Arial" w:hAnsi="Arial" w:cs="Arial"/>
          <w:sz w:val="22"/>
          <w:szCs w:val="22"/>
        </w:rPr>
      </w:pPr>
    </w:p>
    <w:sectPr w:rsidR="00D1665B" w:rsidRPr="00D357F5" w:rsidSect="008A627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5B" w:rsidRDefault="00D1665B" w:rsidP="00A4264F">
      <w:r>
        <w:separator/>
      </w:r>
    </w:p>
  </w:endnote>
  <w:endnote w:type="continuationSeparator" w:id="0">
    <w:p w:rsidR="00D1665B" w:rsidRDefault="00D1665B" w:rsidP="00A4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5B" w:rsidRDefault="00D1665B" w:rsidP="00A4264F">
      <w:r>
        <w:separator/>
      </w:r>
    </w:p>
  </w:footnote>
  <w:footnote w:type="continuationSeparator" w:id="0">
    <w:p w:rsidR="00D1665B" w:rsidRDefault="00D1665B" w:rsidP="00A42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23"/>
  </w:num>
  <w:num w:numId="9">
    <w:abstractNumId w:val="11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22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5"/>
  </w:num>
  <w:num w:numId="22">
    <w:abstractNumId w:val="3"/>
  </w:num>
  <w:num w:numId="23">
    <w:abstractNumId w:val="21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A7"/>
    <w:rsid w:val="00005FAB"/>
    <w:rsid w:val="00012F8D"/>
    <w:rsid w:val="000244A4"/>
    <w:rsid w:val="000318AE"/>
    <w:rsid w:val="000332AD"/>
    <w:rsid w:val="00046467"/>
    <w:rsid w:val="00063B34"/>
    <w:rsid w:val="000721CF"/>
    <w:rsid w:val="000762E8"/>
    <w:rsid w:val="00085656"/>
    <w:rsid w:val="000903FD"/>
    <w:rsid w:val="00092B77"/>
    <w:rsid w:val="000A0337"/>
    <w:rsid w:val="000C4286"/>
    <w:rsid w:val="000D7D95"/>
    <w:rsid w:val="001033AA"/>
    <w:rsid w:val="00133124"/>
    <w:rsid w:val="00135F12"/>
    <w:rsid w:val="00137406"/>
    <w:rsid w:val="00137EC3"/>
    <w:rsid w:val="00146236"/>
    <w:rsid w:val="00150A22"/>
    <w:rsid w:val="00151ACE"/>
    <w:rsid w:val="001525FE"/>
    <w:rsid w:val="00164ADF"/>
    <w:rsid w:val="001756BC"/>
    <w:rsid w:val="00185165"/>
    <w:rsid w:val="00194865"/>
    <w:rsid w:val="001A2B98"/>
    <w:rsid w:val="001A2F5E"/>
    <w:rsid w:val="001A6268"/>
    <w:rsid w:val="001C4F74"/>
    <w:rsid w:val="001F070E"/>
    <w:rsid w:val="001F19C9"/>
    <w:rsid w:val="001F2311"/>
    <w:rsid w:val="002002EB"/>
    <w:rsid w:val="002107C7"/>
    <w:rsid w:val="00226EF9"/>
    <w:rsid w:val="00231EEF"/>
    <w:rsid w:val="00247DFF"/>
    <w:rsid w:val="00256E1C"/>
    <w:rsid w:val="00257E90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87B8D"/>
    <w:rsid w:val="00293491"/>
    <w:rsid w:val="002A0BBF"/>
    <w:rsid w:val="002B0DB6"/>
    <w:rsid w:val="002D0010"/>
    <w:rsid w:val="002E3E2D"/>
    <w:rsid w:val="002E56ED"/>
    <w:rsid w:val="002E6073"/>
    <w:rsid w:val="00307131"/>
    <w:rsid w:val="003121A2"/>
    <w:rsid w:val="00314EA0"/>
    <w:rsid w:val="00317BA6"/>
    <w:rsid w:val="0032400E"/>
    <w:rsid w:val="003247F5"/>
    <w:rsid w:val="00345DC7"/>
    <w:rsid w:val="00385665"/>
    <w:rsid w:val="003864A0"/>
    <w:rsid w:val="003877F2"/>
    <w:rsid w:val="00396949"/>
    <w:rsid w:val="003A09EF"/>
    <w:rsid w:val="003A4BA7"/>
    <w:rsid w:val="003B46C3"/>
    <w:rsid w:val="003B5BC0"/>
    <w:rsid w:val="003B6BF3"/>
    <w:rsid w:val="003D1B6C"/>
    <w:rsid w:val="003D4CDC"/>
    <w:rsid w:val="003D69CE"/>
    <w:rsid w:val="003E742F"/>
    <w:rsid w:val="003F3659"/>
    <w:rsid w:val="004118CE"/>
    <w:rsid w:val="004402D0"/>
    <w:rsid w:val="00440795"/>
    <w:rsid w:val="00440C10"/>
    <w:rsid w:val="00447750"/>
    <w:rsid w:val="00465DDD"/>
    <w:rsid w:val="00467A85"/>
    <w:rsid w:val="0047622F"/>
    <w:rsid w:val="004832D7"/>
    <w:rsid w:val="004862C7"/>
    <w:rsid w:val="00495287"/>
    <w:rsid w:val="004A146C"/>
    <w:rsid w:val="004B165F"/>
    <w:rsid w:val="004B2107"/>
    <w:rsid w:val="004C17AF"/>
    <w:rsid w:val="004C7668"/>
    <w:rsid w:val="004E5206"/>
    <w:rsid w:val="004E7C9B"/>
    <w:rsid w:val="004F1982"/>
    <w:rsid w:val="00503DCA"/>
    <w:rsid w:val="00504C5B"/>
    <w:rsid w:val="005116D3"/>
    <w:rsid w:val="00512ABA"/>
    <w:rsid w:val="0052184E"/>
    <w:rsid w:val="00535BC4"/>
    <w:rsid w:val="00542B30"/>
    <w:rsid w:val="005430CF"/>
    <w:rsid w:val="00554905"/>
    <w:rsid w:val="005656EB"/>
    <w:rsid w:val="00567559"/>
    <w:rsid w:val="005810F1"/>
    <w:rsid w:val="00583830"/>
    <w:rsid w:val="00586C21"/>
    <w:rsid w:val="0058785A"/>
    <w:rsid w:val="005963F9"/>
    <w:rsid w:val="00596463"/>
    <w:rsid w:val="005A0D88"/>
    <w:rsid w:val="005A5580"/>
    <w:rsid w:val="005B79A2"/>
    <w:rsid w:val="005C1377"/>
    <w:rsid w:val="005C4184"/>
    <w:rsid w:val="005E2ED1"/>
    <w:rsid w:val="005E4437"/>
    <w:rsid w:val="005E5BE1"/>
    <w:rsid w:val="005F5359"/>
    <w:rsid w:val="00606902"/>
    <w:rsid w:val="00606EF6"/>
    <w:rsid w:val="00610B0B"/>
    <w:rsid w:val="00612FFA"/>
    <w:rsid w:val="00633A2C"/>
    <w:rsid w:val="0064191D"/>
    <w:rsid w:val="00645754"/>
    <w:rsid w:val="006712A2"/>
    <w:rsid w:val="0068705C"/>
    <w:rsid w:val="00690208"/>
    <w:rsid w:val="006931FD"/>
    <w:rsid w:val="006A10AF"/>
    <w:rsid w:val="006B0849"/>
    <w:rsid w:val="006C17CA"/>
    <w:rsid w:val="006C5244"/>
    <w:rsid w:val="006C6619"/>
    <w:rsid w:val="006D0797"/>
    <w:rsid w:val="006D0FE0"/>
    <w:rsid w:val="006E2318"/>
    <w:rsid w:val="006E2BB0"/>
    <w:rsid w:val="0070349D"/>
    <w:rsid w:val="00712B5D"/>
    <w:rsid w:val="007136F0"/>
    <w:rsid w:val="007142B1"/>
    <w:rsid w:val="00715D75"/>
    <w:rsid w:val="00731B77"/>
    <w:rsid w:val="00743AFB"/>
    <w:rsid w:val="0074418C"/>
    <w:rsid w:val="00750372"/>
    <w:rsid w:val="00751342"/>
    <w:rsid w:val="00753929"/>
    <w:rsid w:val="00755633"/>
    <w:rsid w:val="00784598"/>
    <w:rsid w:val="0079457E"/>
    <w:rsid w:val="0079774F"/>
    <w:rsid w:val="007C38D9"/>
    <w:rsid w:val="007D19AB"/>
    <w:rsid w:val="007D642A"/>
    <w:rsid w:val="007E13DD"/>
    <w:rsid w:val="007F5191"/>
    <w:rsid w:val="007F52BD"/>
    <w:rsid w:val="00812278"/>
    <w:rsid w:val="00816F7C"/>
    <w:rsid w:val="00835F02"/>
    <w:rsid w:val="00840D86"/>
    <w:rsid w:val="00844BF5"/>
    <w:rsid w:val="00845048"/>
    <w:rsid w:val="008503A8"/>
    <w:rsid w:val="008515DF"/>
    <w:rsid w:val="00856CEB"/>
    <w:rsid w:val="008622B7"/>
    <w:rsid w:val="00867A70"/>
    <w:rsid w:val="0087414C"/>
    <w:rsid w:val="008808BB"/>
    <w:rsid w:val="00886DE9"/>
    <w:rsid w:val="008A6276"/>
    <w:rsid w:val="008B6703"/>
    <w:rsid w:val="008C4380"/>
    <w:rsid w:val="008C76E3"/>
    <w:rsid w:val="008C7786"/>
    <w:rsid w:val="008D581F"/>
    <w:rsid w:val="008E1CD4"/>
    <w:rsid w:val="008E29B3"/>
    <w:rsid w:val="00901877"/>
    <w:rsid w:val="00902466"/>
    <w:rsid w:val="009063D4"/>
    <w:rsid w:val="00906ABC"/>
    <w:rsid w:val="009072A8"/>
    <w:rsid w:val="0091740B"/>
    <w:rsid w:val="009176AE"/>
    <w:rsid w:val="00922024"/>
    <w:rsid w:val="00926D60"/>
    <w:rsid w:val="009303A8"/>
    <w:rsid w:val="009358F2"/>
    <w:rsid w:val="009411B1"/>
    <w:rsid w:val="00942766"/>
    <w:rsid w:val="00942D84"/>
    <w:rsid w:val="00962682"/>
    <w:rsid w:val="0096500D"/>
    <w:rsid w:val="00966060"/>
    <w:rsid w:val="0097364D"/>
    <w:rsid w:val="00980C99"/>
    <w:rsid w:val="009832C2"/>
    <w:rsid w:val="00993F64"/>
    <w:rsid w:val="00995AED"/>
    <w:rsid w:val="00995B87"/>
    <w:rsid w:val="009A4EF0"/>
    <w:rsid w:val="009A60D9"/>
    <w:rsid w:val="009B01AD"/>
    <w:rsid w:val="009B2026"/>
    <w:rsid w:val="009B7F0B"/>
    <w:rsid w:val="009C464F"/>
    <w:rsid w:val="009C7661"/>
    <w:rsid w:val="009E5C67"/>
    <w:rsid w:val="009E617C"/>
    <w:rsid w:val="009E7BF7"/>
    <w:rsid w:val="00A00790"/>
    <w:rsid w:val="00A10CDF"/>
    <w:rsid w:val="00A128A3"/>
    <w:rsid w:val="00A142D3"/>
    <w:rsid w:val="00A21562"/>
    <w:rsid w:val="00A3224E"/>
    <w:rsid w:val="00A4264F"/>
    <w:rsid w:val="00A45CBE"/>
    <w:rsid w:val="00A53CC7"/>
    <w:rsid w:val="00A623D9"/>
    <w:rsid w:val="00A65A40"/>
    <w:rsid w:val="00A848C1"/>
    <w:rsid w:val="00A9262D"/>
    <w:rsid w:val="00A95EE3"/>
    <w:rsid w:val="00AA41EF"/>
    <w:rsid w:val="00AC6A43"/>
    <w:rsid w:val="00AD723C"/>
    <w:rsid w:val="00AE0FAE"/>
    <w:rsid w:val="00AF2CC3"/>
    <w:rsid w:val="00B00E24"/>
    <w:rsid w:val="00B011FE"/>
    <w:rsid w:val="00B05198"/>
    <w:rsid w:val="00B23D1D"/>
    <w:rsid w:val="00B342B1"/>
    <w:rsid w:val="00B363C4"/>
    <w:rsid w:val="00B4069E"/>
    <w:rsid w:val="00B463FC"/>
    <w:rsid w:val="00B47441"/>
    <w:rsid w:val="00B60283"/>
    <w:rsid w:val="00B71108"/>
    <w:rsid w:val="00B740B3"/>
    <w:rsid w:val="00B75851"/>
    <w:rsid w:val="00B83A0A"/>
    <w:rsid w:val="00B8718C"/>
    <w:rsid w:val="00B92B03"/>
    <w:rsid w:val="00BB5C3F"/>
    <w:rsid w:val="00BC480A"/>
    <w:rsid w:val="00BE111C"/>
    <w:rsid w:val="00BF3567"/>
    <w:rsid w:val="00C04AE9"/>
    <w:rsid w:val="00C04E2E"/>
    <w:rsid w:val="00C15D7E"/>
    <w:rsid w:val="00C3666C"/>
    <w:rsid w:val="00C471C2"/>
    <w:rsid w:val="00C472C9"/>
    <w:rsid w:val="00C52D31"/>
    <w:rsid w:val="00C54B13"/>
    <w:rsid w:val="00C561A0"/>
    <w:rsid w:val="00C607FE"/>
    <w:rsid w:val="00C71C7E"/>
    <w:rsid w:val="00C72F28"/>
    <w:rsid w:val="00C91B89"/>
    <w:rsid w:val="00C955CF"/>
    <w:rsid w:val="00CA2154"/>
    <w:rsid w:val="00CA6C1B"/>
    <w:rsid w:val="00CA6C1C"/>
    <w:rsid w:val="00CC245C"/>
    <w:rsid w:val="00CC5615"/>
    <w:rsid w:val="00CC71C9"/>
    <w:rsid w:val="00CD5010"/>
    <w:rsid w:val="00CD560A"/>
    <w:rsid w:val="00CE7A7A"/>
    <w:rsid w:val="00CF0193"/>
    <w:rsid w:val="00CF4AC7"/>
    <w:rsid w:val="00D00D33"/>
    <w:rsid w:val="00D039DB"/>
    <w:rsid w:val="00D05748"/>
    <w:rsid w:val="00D1665B"/>
    <w:rsid w:val="00D21562"/>
    <w:rsid w:val="00D2667F"/>
    <w:rsid w:val="00D3108A"/>
    <w:rsid w:val="00D357F5"/>
    <w:rsid w:val="00D544CB"/>
    <w:rsid w:val="00D77F43"/>
    <w:rsid w:val="00DA56B3"/>
    <w:rsid w:val="00DB1F5B"/>
    <w:rsid w:val="00DB2488"/>
    <w:rsid w:val="00DB3988"/>
    <w:rsid w:val="00DD0D58"/>
    <w:rsid w:val="00DD3D94"/>
    <w:rsid w:val="00DD51D0"/>
    <w:rsid w:val="00DD6EF4"/>
    <w:rsid w:val="00DD775D"/>
    <w:rsid w:val="00DE3775"/>
    <w:rsid w:val="00DE5D94"/>
    <w:rsid w:val="00DE780D"/>
    <w:rsid w:val="00DF1982"/>
    <w:rsid w:val="00E25881"/>
    <w:rsid w:val="00E27D06"/>
    <w:rsid w:val="00E31713"/>
    <w:rsid w:val="00E51862"/>
    <w:rsid w:val="00E60A3D"/>
    <w:rsid w:val="00E61FF4"/>
    <w:rsid w:val="00E66DFA"/>
    <w:rsid w:val="00E715CF"/>
    <w:rsid w:val="00E72206"/>
    <w:rsid w:val="00E742AB"/>
    <w:rsid w:val="00E84C55"/>
    <w:rsid w:val="00E868AA"/>
    <w:rsid w:val="00E95869"/>
    <w:rsid w:val="00EB42FE"/>
    <w:rsid w:val="00EB458A"/>
    <w:rsid w:val="00EB56BE"/>
    <w:rsid w:val="00EC50E5"/>
    <w:rsid w:val="00ED1110"/>
    <w:rsid w:val="00ED2300"/>
    <w:rsid w:val="00ED36C0"/>
    <w:rsid w:val="00EE3061"/>
    <w:rsid w:val="00EE7548"/>
    <w:rsid w:val="00EF0491"/>
    <w:rsid w:val="00EF0F27"/>
    <w:rsid w:val="00EF1744"/>
    <w:rsid w:val="00EF3EF6"/>
    <w:rsid w:val="00EF5D8D"/>
    <w:rsid w:val="00F00DC7"/>
    <w:rsid w:val="00F010D4"/>
    <w:rsid w:val="00F073EE"/>
    <w:rsid w:val="00F1084D"/>
    <w:rsid w:val="00F22C53"/>
    <w:rsid w:val="00F26CE8"/>
    <w:rsid w:val="00F330F6"/>
    <w:rsid w:val="00F353B0"/>
    <w:rsid w:val="00F47B73"/>
    <w:rsid w:val="00F51B23"/>
    <w:rsid w:val="00F53520"/>
    <w:rsid w:val="00F57FD4"/>
    <w:rsid w:val="00F61EBB"/>
    <w:rsid w:val="00F6604F"/>
    <w:rsid w:val="00FA0851"/>
    <w:rsid w:val="00FA0A5D"/>
    <w:rsid w:val="00FA7E90"/>
    <w:rsid w:val="00FB061D"/>
    <w:rsid w:val="00FB0ADE"/>
    <w:rsid w:val="00FB5F3C"/>
    <w:rsid w:val="00FB66CE"/>
    <w:rsid w:val="00FC16F1"/>
    <w:rsid w:val="00FC2862"/>
    <w:rsid w:val="00FC2873"/>
    <w:rsid w:val="00FD5842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A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locked/>
    <w:rsid w:val="005E5BE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34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BE1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349D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BodyText">
    <w:name w:val="Body Text"/>
    <w:basedOn w:val="Normal"/>
    <w:link w:val="BodyTextChar"/>
    <w:uiPriority w:val="99"/>
    <w:rsid w:val="003A4BA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BA7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cxecxmsonormal">
    <w:name w:val="ecxecxmsonormal"/>
    <w:basedOn w:val="Normal"/>
    <w:uiPriority w:val="99"/>
    <w:rsid w:val="003A4BA7"/>
    <w:pPr>
      <w:spacing w:after="324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rsid w:val="00A426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64F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426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64F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0349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7034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BE1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0349D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7034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349D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7034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349D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49D"/>
    <w:rPr>
      <w:b/>
      <w:bCs/>
    </w:rPr>
  </w:style>
  <w:style w:type="character" w:styleId="Hyperlink">
    <w:name w:val="Hyperlink"/>
    <w:basedOn w:val="DefaultParagraphFont"/>
    <w:uiPriority w:val="99"/>
    <w:rsid w:val="007034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34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0349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0349D"/>
    <w:rPr>
      <w:rFonts w:cs="Times New Roman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70349D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349D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70349D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349D"/>
    <w:rPr>
      <w:rFonts w:ascii="Arial" w:hAnsi="Arial" w:cs="Arial"/>
      <w:sz w:val="22"/>
      <w:szCs w:val="22"/>
      <w:lang w:val="es-ES" w:eastAsia="es-ES" w:bidi="ar-SA"/>
    </w:rPr>
  </w:style>
  <w:style w:type="paragraph" w:styleId="BodyText2">
    <w:name w:val="Body Text 2"/>
    <w:basedOn w:val="Normal"/>
    <w:link w:val="BodyText2Char"/>
    <w:uiPriority w:val="99"/>
    <w:rsid w:val="0070349D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349D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70349D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locked/>
    <w:rsid w:val="005E5BE1"/>
    <w:rPr>
      <w:rFonts w:cs="Times New Roman"/>
      <w:b/>
      <w:bCs/>
    </w:rPr>
  </w:style>
  <w:style w:type="paragraph" w:styleId="NoSpacing">
    <w:name w:val="No Spacing"/>
    <w:uiPriority w:val="99"/>
    <w:qFormat/>
    <w:rsid w:val="005E5BE1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5E5BE1"/>
    <w:rPr>
      <w:rFonts w:cs="Times New Roman"/>
    </w:rPr>
  </w:style>
  <w:style w:type="character" w:customStyle="1" w:styleId="Absatz-Standardschriftart">
    <w:name w:val="Absatz-Standardschriftart"/>
    <w:uiPriority w:val="99"/>
    <w:rsid w:val="005E5BE1"/>
  </w:style>
  <w:style w:type="character" w:customStyle="1" w:styleId="WW-Absatz-Standardschriftart">
    <w:name w:val="WW-Absatz-Standardschriftart"/>
    <w:uiPriority w:val="99"/>
    <w:rsid w:val="005E5BE1"/>
  </w:style>
  <w:style w:type="character" w:customStyle="1" w:styleId="WW8Num5z0">
    <w:name w:val="WW8Num5z0"/>
    <w:uiPriority w:val="99"/>
    <w:rsid w:val="005E5BE1"/>
    <w:rPr>
      <w:rFonts w:ascii="Symbol" w:hAnsi="Symbol"/>
    </w:rPr>
  </w:style>
  <w:style w:type="character" w:customStyle="1" w:styleId="WW8Num6z0">
    <w:name w:val="WW8Num6z0"/>
    <w:uiPriority w:val="99"/>
    <w:rsid w:val="005E5BE1"/>
    <w:rPr>
      <w:rFonts w:ascii="Symbol" w:hAnsi="Symbol"/>
    </w:rPr>
  </w:style>
  <w:style w:type="character" w:customStyle="1" w:styleId="WW8Num7z0">
    <w:name w:val="WW8Num7z0"/>
    <w:uiPriority w:val="99"/>
    <w:rsid w:val="005E5BE1"/>
    <w:rPr>
      <w:rFonts w:ascii="Symbol" w:hAnsi="Symbol"/>
    </w:rPr>
  </w:style>
  <w:style w:type="character" w:customStyle="1" w:styleId="WW8Num8z0">
    <w:name w:val="WW8Num8z0"/>
    <w:uiPriority w:val="99"/>
    <w:rsid w:val="005E5BE1"/>
    <w:rPr>
      <w:rFonts w:ascii="Symbol" w:hAnsi="Symbol"/>
    </w:rPr>
  </w:style>
  <w:style w:type="character" w:customStyle="1" w:styleId="WW8Num10z0">
    <w:name w:val="WW8Num10z0"/>
    <w:uiPriority w:val="99"/>
    <w:rsid w:val="005E5BE1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5E5BE1"/>
  </w:style>
  <w:style w:type="paragraph" w:customStyle="1" w:styleId="Encabezado1">
    <w:name w:val="Encabezado1"/>
    <w:basedOn w:val="Normal"/>
    <w:next w:val="BodyText"/>
    <w:uiPriority w:val="99"/>
    <w:rsid w:val="005E5BE1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">
    <w:name w:val="List"/>
    <w:basedOn w:val="BodyText"/>
    <w:uiPriority w:val="99"/>
    <w:rsid w:val="005E5BE1"/>
    <w:pPr>
      <w:suppressAutoHyphens/>
      <w:spacing w:after="120"/>
      <w:jc w:val="left"/>
    </w:pPr>
    <w:rPr>
      <w:rFonts w:cs="Calibri"/>
      <w:lang w:eastAsia="ar-SA"/>
    </w:rPr>
  </w:style>
  <w:style w:type="paragraph" w:customStyle="1" w:styleId="Etiqueta">
    <w:name w:val="Etiqueta"/>
    <w:basedOn w:val="Normal"/>
    <w:uiPriority w:val="99"/>
    <w:rsid w:val="005E5BE1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5E5BE1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17</Pages>
  <Words>8835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MONR_H33_HMP101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41</cp:revision>
  <dcterms:created xsi:type="dcterms:W3CDTF">2012-03-07T21:25:00Z</dcterms:created>
  <dcterms:modified xsi:type="dcterms:W3CDTF">2012-07-03T09:32:00Z</dcterms:modified>
</cp:coreProperties>
</file>