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4" w:rsidRPr="00992580" w:rsidRDefault="00CA7234" w:rsidP="0073193E">
      <w:pPr>
        <w:tabs>
          <w:tab w:val="left" w:pos="142"/>
        </w:tabs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&lt;Trans audio_filename = ”MONR_HMP_102.MP3” xml:lang = ”español”&gt;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&lt;Datos clave_texto = ”MONR_HMP_102” tipo_texto = ”entrevista_semidirigida”&gt;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&lt;Corpus corpus = ”PRESEEA” subcorpus=”ESMXMONR” ciudad=”Monterrey” pais=”México”/&gt;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&lt;Grabacion resp_grab=”Juan Eduardo Castro Aguilar” lugar=”departamento del informante” duracion= “01:46’51” fecha_grab=”2007-11-17“ sistema=”MP3”/&gt;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&lt;Transcripcion resp_trans=”Myrna Liz Flores Mercado” fecha_trans=”2008-05-07”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numero_palabras=”13952”/&gt; 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&lt;Revision num-rev=”1” resp_rev=”Raquel Rodríguez de Garza ” fecha_rev=”2009-10-26”/&gt;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&lt;Revision num_rev=”2” resp_rev=”Erika Muñiz Gallardo” fecha_rev=”2010-07-23”/&gt; 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&lt;Revision num_rev=”3” resp_rev=”Mayra Silva Almanza” fecha_rev=”2010-08-26”/&gt;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&lt;Revision num_rev=”4” resp_rev=”Cynthia Martínez del Ángel” fecha_rev=”2011-11-30”/&gt;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&lt;Revision num_rev=”5” resp_rev=”Dalina Flores Hilerio” fecha_rev=”2012-01-17/&gt;&lt;/Datos&gt;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&lt;Hablantes&gt;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&lt;Hablante id=”hab01” nombre=”Gilberto Laurence de la Garza” codigo_hab=”I” sexo=”hombre” grupo_edad=”3” edad=”70” nivel_edu=”3” estudios="Maestría en Administración" profesion="administrador" origen="Piedras Negras, Coahuila" papel="informante"/&gt;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&lt;Hablante id="hab2" nombre=”Juan Eduardo Castro Aguilar" codigo_hab="E" sexo="hombre" grupo_edad=”1" edad="23" nivel_edu="nivel 2" estudios="estudiante de Licenciatura en Trabajo Social” profesion="estudiante" origen="Monterrey, Nuevo León" papel="entrevistador"/&gt;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&lt;Relaciones rel_ent_inf = "desconocidos" /&gt;</w:t>
      </w:r>
    </w:p>
    <w:p w:rsidR="00CA7234" w:rsidRPr="00992580" w:rsidRDefault="00CA7234" w:rsidP="0073193E">
      <w:pPr>
        <w:tabs>
          <w:tab w:val="left" w:pos="142"/>
        </w:tabs>
        <w:jc w:val="both"/>
        <w:outlineLvl w:val="0"/>
        <w:rPr>
          <w:rFonts w:ascii="Arial" w:hAnsi="Arial" w:cs="Arial"/>
        </w:rPr>
      </w:pPr>
      <w:r w:rsidRPr="00992580">
        <w:rPr>
          <w:rFonts w:ascii="Arial" w:hAnsi="Arial" w:cs="Arial"/>
        </w:rPr>
        <w:t>&lt;/Hablantes&gt; &lt;/Trans&gt;</w:t>
      </w: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buenas tardes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 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qué hubo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Eduardo /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el señor sí / señor </w:t>
      </w:r>
      <w:r>
        <w:rPr>
          <w:rFonts w:ascii="Arial" w:hAnsi="Arial" w:cs="Arial"/>
        </w:rPr>
        <w:t>________</w:t>
      </w:r>
      <w:r w:rsidRPr="00992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992580"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¿cómo estás?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mucho gusto / Eduardo Castro / me trajo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pásele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gracias / con permiso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¿quieres un refresco o algo?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/ estoy muy bien muchas gracias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vamos a ver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¿que / va a llover? / anoche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¿pronosticaron que iba a llover? / ya ni supe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pues fíjate que no exactamente / pero / pues / así es aquí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¿llueve muy seguido así? como que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pues</w:t>
      </w:r>
      <w:r w:rsidRPr="00992580">
        <w:rPr>
          <w:rFonts w:ascii="Arial" w:hAnsi="Arial" w:cs="Arial"/>
        </w:rPr>
        <w:t xml:space="preserve"> / el pronóstico no siempre es muy bueno / ¿dónde quieres sentarte?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donde</w:t>
      </w:r>
      <w:r w:rsidRPr="00992580">
        <w:rPr>
          <w:rFonts w:ascii="Arial" w:hAnsi="Arial" w:cs="Arial"/>
        </w:rPr>
        <w:t xml:space="preserve"> usted me diga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donde esté más a gusto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de aquel lado pues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  <w:lang w:val="es-ES_tradnl"/>
        </w:rPr>
        <w:t xml:space="preserve">I: entonces ¿tú que haces? / ¿estudias? </w:t>
      </w:r>
      <w:r w:rsidRPr="00992580">
        <w:rPr>
          <w:rFonts w:ascii="Arial" w:hAnsi="Arial" w:cs="Arial"/>
        </w:rPr>
        <w:t>Eduardo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yo soy estudiante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sí le venía diciendo o orita a Flavio que ya ora en / en diciembre termino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¿qué es lo que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estudias?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yo soy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trabajador social / de profesión / estudio trabajo social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fíjate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sí sí / ahi andamos este / en eso y pos orita m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andamos ayudando a hacer este / trabajo también de de la escuela ¿no sé si le comentaron más o menos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qué se trata?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/ sí sí sí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la doctora / nos comentaba / de investigaciones / así / medias este / esotéricas &lt;risas = ”E”/&gt;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bueno la verdad es que sí / sí sí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usted / es / señor </w:t>
      </w:r>
      <w:r>
        <w:rPr>
          <w:rFonts w:ascii="Arial" w:hAnsi="Arial" w:cs="Arial"/>
        </w:rPr>
        <w:t>________</w:t>
      </w:r>
      <w:r w:rsidRPr="00992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992580">
        <w:rPr>
          <w:rFonts w:ascii="Arial" w:hAnsi="Arial" w:cs="Arial"/>
        </w:rPr>
        <w:t xml:space="preserve"> / ¿usted es de aquí oiga?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e</w:t>
      </w:r>
      <w:r>
        <w:rPr>
          <w:rFonts w:ascii="Arial" w:hAnsi="Arial" w:cs="Arial"/>
          <w:lang w:val="pt-BR"/>
        </w:rPr>
        <w:t xml:space="preserve"> </w:t>
      </w:r>
      <w:r w:rsidRPr="00992580">
        <w:rPr>
          <w:rFonts w:ascii="Arial" w:hAnsi="Arial" w:cs="Arial"/>
          <w:lang w:val="pt-BR"/>
        </w:rPr>
        <w:t>originario de Piedras Negras Coahuila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¡ah! muy bien / muy bien / ¿cuánto tiempo tiene viviendo aquí en Monterrey?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pue</w:t>
      </w:r>
      <w:r>
        <w:rPr>
          <w:rFonts w:ascii="Arial" w:hAnsi="Arial" w:cs="Arial"/>
        </w:rPr>
        <w:t xml:space="preserve">s / me vine a estudiar / prepa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allá por el cincuenta y cuatro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entonces échale cuentas / son este / cuarenta y seis más siete / cincuenta y tres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años viviendo aquí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ya bastante tiempo / y ¿ha vivido siempre aquí? 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éste es Santiago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éste es Santiago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vivimos en Monterrey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¿qué fue? hasta el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 / ochenta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ocho por ahí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ochenta y nueve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desde entonces aquí o sea aquí tenemos prácticamente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dieciocho años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“2:42”/&gt; más o menos / qué bien / qué bien / y / ya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/ bueno ya con tanto tiempo supongo / ¿va seguido usted a / a su tierra?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fíjate que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migramos / primero yo / y luego mis hermanos a estudia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r / y luego mis papás se quedaron solos allá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este dijeron no pos mejor nos vamos todos juntos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¿y ahorita ya está todos aquí?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bueno ya ya / faltan / ellos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pero mis hermanos y yo estamos aquí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¿cuántos hermanos tiene?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fuimos / ¡ay! </w:t>
      </w:r>
      <w:r w:rsidRPr="00992580">
        <w:rPr>
          <w:rFonts w:ascii="Arial" w:hAnsi="Arial" w:cs="Arial"/>
        </w:rPr>
        <w:t>se me pierden las cuentas creo que cinco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&lt;risas = ”E”/&gt;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pos son poquitos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sí / ¿y todos son hombres?</w:t>
      </w: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dos / eh / tres y dos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tres y dos / tres hombres y dos mujeres / muy bien / y / ¿usted a qué se dedica señor </w:t>
      </w:r>
      <w:r>
        <w:rPr>
          <w:rFonts w:ascii="Arial" w:hAnsi="Arial" w:cs="Arial"/>
        </w:rPr>
        <w:t>________</w:t>
      </w:r>
      <w:r w:rsidRPr="00992580">
        <w:rPr>
          <w:rFonts w:ascii="Arial" w:hAnsi="Arial" w:cs="Arial"/>
        </w:rPr>
        <w:t>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¡ah! / bueno este actualmente / a partir del ochenta y nueve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 / inmueble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“03:43”/&gt;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compra venta de inmuebles / desarrollo inmobiliario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de hecho este es / desarrollo de nosotros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de tiempo acá / ¿qué será? / hace unos tres cuatro años / un hijo es el que / realmente / administra / y yo pos estoy de / como se dice en inglés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backup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 xml:space="preserve">I: ¿verdad? / couchando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claro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¿cuántos hijos tiene señor?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como luego digo / yo soy muy juguetón ¿verdad? ¿eh?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¡ah! / está bien / eso está perfecto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 veces me preguntan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¿cuántos hijos tienes?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creo que cuatro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E: ¡ajá! / &lt;risas = ”E”/&gt; ¡ah! / okay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entonces no le fallo ese es es / es lo único que puede decirse / con toda certeza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claro /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todo lo demás es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suposición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sí creo que sí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dogma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¿y ustedes viven aquí también? / aquí ésta es su casa / muy bien / entonces / es es / ¿es de ustedes de su familia? o es / cómo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es / ¿el desarrollo?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bueno lo iniciamos / de hecho aquí que / teníamos esta propiedad de hace tiempo / y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aquí los hijos terminaron de crecer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otro en otro / en otro / y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mi mujer y yo siempre / pues / como que / teníamos la ilusión de / hacer eh / como un pueblito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“5:26”/&gt; en esto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esto es lo que resultó / mira no sé si quieras asomarte para acá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E: sí claro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I: mira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E: ah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¿me entiendes?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claro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pues está esto / están las casas que viste en la entrada / la de / la doctora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la dos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hay ocho casas allá arriba / acá hay otras diez / allá entre los árboles vivimos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nosotros muchos años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está este edificio y viene otro edificio de departamentos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quisimos hacer esto / pues algo muy especial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no tanto por el entorno pos ya ves que es un entorno bonito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el mejor aire de / de de la zona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lo tenemos aquí / los aires soplan del Golfo / por donde nace el sol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fluyen / hacia acá y el sol también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entonces casi todas tienen una orientación hacia / favorable hacia el viento y hacia el sol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minimizando su impacto / y / pues la otra característica es que / quisimos dejar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mucha á rea verde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entonces contrario a fraccionamientos que tu puedas encontrar / aquí tienes el ochenta por ciento del área / 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común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entre un sesenta por ciento de área verde como la que ves así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un veinte por ciento de lo que es la casa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aquí abajo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aquí abajo hay instalaciones hay alberca hay cuarto de vapor / hay gimnasio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hay / en fin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I: ¿verdad? / o sea muy / e</w:t>
      </w:r>
      <w:r>
        <w:rPr>
          <w:rFonts w:ascii="Arial" w:hAnsi="Arial" w:cs="Arial"/>
          <w:lang w:val="es-ES_tradnl"/>
        </w:rPr>
        <w:t xml:space="preserve"> </w:t>
      </w:r>
      <w:r w:rsidRPr="00992580">
        <w:rPr>
          <w:rFonts w:ascii="Arial" w:hAnsi="Arial" w:cs="Arial"/>
          <w:lang w:val="es-ES_tradnl"/>
        </w:rPr>
        <w:t>/ ecológicamente ¡vaya!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/ quiero decir vas tu solo sin calificar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¿me entiendes?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sino / con cierto / amor a la naturaleza ¿verdad?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y supongo que la gente que vive aquí tiene que / fervientemente sentir ese amor por la naturaleza también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compartir / compartir los valores que nos animan ¿verdad? / que son valores por / por cuidado del medio ambiente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contrario allá mira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mira la luz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aquí / ese bosquecito que ves allá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está hecho por / la mano del hombre con la ayuda de dios / por nosotros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todos estos pinos / y todo esto que ves aquí 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esto / eso fue de ustedes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todo / sí / lo mismo todos los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allá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sí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los árboles que viste en la entrada allá tan bien que van / son / son de la especie del encino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doble encino / que es este / sumamente / frondoso / y así van a ser esos árboles son nuevos / esos árboles tendrán / ocho años o diez años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“08:21”/&gt;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cuando tengan veinte treinta años podrían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¿cuáles? ¿éstos que están aquí abajo?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¿están chiquitos?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o sea / ¿me refiero de edad?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de edad / sí este / tu podrías calcularle / pulgada / por diám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eh el diámetro / ¿sí el diámetro?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  <w:lang w:val="pt-BR"/>
        </w:rPr>
        <w:t xml:space="preserve">I: es correcto ¿el diámetro? </w:t>
      </w:r>
      <w:r w:rsidRPr="00992580">
        <w:rPr>
          <w:rFonts w:ascii="Arial" w:hAnsi="Arial" w:cs="Arial"/>
        </w:rPr>
        <w:t>¿sí?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pulgada por año / pos tú ves un tronco / como estos de acá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aproximadamente de cuatro / cinco años ésos que están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¿los más pequeñitos?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pues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bueno los medianones /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¿verdad? / aquellos tienen un poco más / en fin ¿verdad? / eso es lo que / dicen que uno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debe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este / para trascender ¿qué es lo que trasciende del hombre Eduardo?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yo creo que / el espíritu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los ideales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I: primero el espíritu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¿verdad?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o nuestras creencias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claro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¿segundo?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lo que / bueno / supongo yo que es una parte del espíritu pero lo que deja / lo que deja en la tierra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los hijos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 claro / sí sí sí / este / el fruto /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¿verdad? / luego vienen ideas / tam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obviamente / bueno es parte de lo espiritual / algunos grandes pensadores que / todavía / a través de los siglos este / pues están ahí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claro / con ide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por ideas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 ideas / en fin / entonces este / eh / eh / eso es lo que nos anima ¿verdá? / y es una comunidad donde aquí para pertenecer a ella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tienes que pasar una solicitud donde te acepten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los que están / aceptan a los que vienen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ello / es la gente que está aquí la que acepta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 los que vienen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 compartir esto / a compartir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el vivir / con orden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civilizadamente</w:t>
      </w:r>
      <w:r>
        <w:rPr>
          <w:rFonts w:ascii="Arial" w:hAnsi="Arial" w:cs="Arial"/>
          <w:lang w:val="pt-BR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E: claro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“10:39”/&gt; porque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este / las leyes es la única manera / que una comunidad tiene para vivir como tal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en común / unidad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común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las que / y las cosas de tipo / este la / la / la / la moral este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 moral es este / son paradigmas / que es lo que nos anima a nosotros los paradigmas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o o que nos sirven para tomar decisiones / entendiendo por paradigma / ciertos / parámetros de creencias que nos llevan a decir esto está bien esto está mal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esto puedo esto no puedo esto debe ser / esto no debe ser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eso desde que / con nuestros genes y desde que nacimos / nacem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se van / se van creando como un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en una computadora / que toma decisiones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son los que te sirven para tomar decisiones / los paradigmas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 ejemplo los paradigmas nuestros no son iguales a los paradigmas de una persona que creció / en el arroyo / allá este / abandonado o / viviendo de lo que puede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por supuesto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el mar / los paradigmas de nosotros no son iguales por ejemplo / a los cazadores de cabezas de brasil las tribus que habían o existen vamos a decir todavía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donde para ellos pos no no / qué tiene que ver / matar al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enemigo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cortarle la cabeza y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y hacerla chiquita /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¿eh?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sí ya sé &lt;risas = “E”/&gt;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&lt;observación_complementaria = “viento”/&gt; entonces todos son paradigmas / y es / ahí está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¿y qué pasa cuando hay choques o hay encuentros de paradigmas?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bueno / hay las rupturas que se dan y lo estamos viviendo en nuestra sociedad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cada día más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así 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nivel este / global / pues simplemente / los paradigmas del mundo occidental contra el islámico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“12:33”/&gt; claro / sí que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para acabar pronto &lt;observación_complementaria = “para no alargar tanto el tema”/&gt;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sí &lt;entre_risas&gt; claro &lt;/entre_risas&gt; qué mejor ejemplo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 nivel global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sí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luego si lo bajas un poquito más a / lo que hemos vivido a través de la historia / los choques este / religiosos que siempre se han dado en el mundo y siguen dándose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se seguirán dando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sí es un paradigma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porque ¿qué es la religión sino un paradigma?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que te dice esto está bien / o esto está mal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si haces esto vas al cielo si no haces esto te vas al infierno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&lt;observación_complementaria = “viento”/&gt; y ahí los traemos / son los que nos / guían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pero cuando </w:t>
      </w:r>
      <w:r>
        <w:rPr>
          <w:rFonts w:ascii="Arial" w:hAnsi="Arial" w:cs="Arial"/>
        </w:rPr>
        <w:t>ha</w:t>
      </w:r>
      <w:r w:rsidRPr="00992580">
        <w:rPr>
          <w:rFonts w:ascii="Arial" w:hAnsi="Arial" w:cs="Arial"/>
        </w:rPr>
        <w:t xml:space="preserve"> habido diferencias / paradigmáticas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&lt;risas = ”E”/&gt;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pues </w:t>
      </w:r>
      <w:r>
        <w:rPr>
          <w:rFonts w:ascii="Arial" w:hAnsi="Arial" w:cs="Arial"/>
        </w:rPr>
        <w:t>ha</w:t>
      </w:r>
      <w:r w:rsidRPr="00992580">
        <w:rPr>
          <w:rFonts w:ascii="Arial" w:hAnsi="Arial" w:cs="Arial"/>
        </w:rPr>
        <w:t xml:space="preserve"> habido / pues hay / hay católicos y hay cristianos y hay / pentecosteses / y hay evangélicos y hay bautistas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dentro del cristianismo / a través del tiempo pues han ido aprendiendo a convivir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que no siempre ha sido así / ya ves el caso de Irlanda / donde católicos y protestantes hasta hace poco / seguían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sí sí 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¿usted es una persona de fe?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e</w:t>
      </w:r>
      <w:r>
        <w:rPr>
          <w:rFonts w:ascii="Arial" w:hAnsi="Arial" w:cs="Arial"/>
          <w:lang w:val="pt-BR"/>
        </w:rPr>
        <w:t xml:space="preserve"> </w:t>
      </w:r>
      <w:r w:rsidRPr="00992580">
        <w:rPr>
          <w:rFonts w:ascii="Arial" w:hAnsi="Arial" w:cs="Arial"/>
          <w:lang w:val="pt-BR"/>
        </w:rPr>
        <w:t>/ ¿religiosa dices?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no exactamente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¿no?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yo te podría decir que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mi señora y yo somos más bien ¿cómo diríamos? / libres pensadores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donde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creemos que la religión / es buena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sirve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para algunas gentes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le sirve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la religión / como para / sostenerse en momentos de / pues de necesidad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/ eventualmente / dan gracias por todo lo que ven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dan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ejerce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cierto control también / moral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entonces sí es que no / pos no negamos que la religión tiene un propósito y una / utilidad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también una manera de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de manipular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&lt;entre_risas&gt; claro / claro &lt;/entre_risas&gt;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¿verdad? pero bueno / el que se deje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pero nosotros decimos bueno hay / hay hay / valores superiores ¿no? / a la misma religión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primero pos la creencia / de un creador / pos que eso pos no no no lo podemos quitar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&lt;tiempo = “ 14:48”/&gt; segundo este la creencia de que lo que hagamos / bien o mal / tiende a revertirsenos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 la tierra le hacemos mal / y nos / ¡va devolviendo! </w:t>
      </w: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sí sí sí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mas rápido de lo que pensamos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le hacemos bien / y eventualmente / lo mismo a las personas nosotros / sembramos el bien / y y y nos va a rodear el bien ¿verdad?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hacemos mal y / en los / en nuestras personas o / o nuestros seres queridos no necesariamente en forma directa / pos creemos también en el imperio de la ley / o que debería imperar la ley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¿del hombre?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una ley del hombre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 una ley / justa / equitativa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que a veces no se da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creemos también en el respeto a las personas / a sus creencias / a sus / a sus pertenencias / ¿verdad?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 ahi van / o sea dentro / arriba de la vida de la religión tú puedes encontrar la mística / que está está / arriba de la religión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por su puesto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común / todos decir así o pudiera ser común a la religión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algo / más allá de la religión / entonces pues sí creemos en / obviamente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nosotros los que / de alguna manera para efectos / civiles decimos que este / soy católico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claro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practicante / no / católico / sí / ¿porqué? porque / pos carajo tengo que ponerme algún / alguna etiqueta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¡ajá! &lt;risas = “E”/&gt;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¿eh?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pero nada más / oye que / definitivamente Cristo / como tal / Jesús como tal / pues lo que heredamos de él es / lo / lo / fundamental / eh su / fin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la esencia del / de de / del cristianismo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 veces salen ahí libros y artículos y demás y / donde oye pos si Cristo fue casado o no fue casado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claro / que si tuvo más hijos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cristo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tuvo hijos o no tuvo hijos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“17:11”/&gt; murió y resucitó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bueno / eso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eso es lo de menos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lo / lo que vale es / son / sus enseñanzas ¿verdad? / eso es / lo que nosotros / contestan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tratando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contestar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 / la creencia / y eso es lo que usted trata de transmitir a sus hijos supongo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 en algún momento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con sí / sí sí sin man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sin ninguna manera de / de / ¿qué te dijera? de / imponerte ni mucho menos / pues / en comentarios expresamos nuestra opinión expresa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reconocemos / también lo que ellos creen y todo eso que ellos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 al menos / pues de los cuatro hijos / practicantes debemos tener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dos hijos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practicantes otro más o menos / y otro / igual que nosotros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muy bien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I: bueno pos está bien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en cuanto a las / costumbres de / de su familia / ¿qué / cómo festejan por ejemplo esos eventos que son / pura bueno / o que en algún momento son puramente religiosos? / por ejemplo como la navidad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la navidad regularmente / nosotros / ya / mayores / respetamos por ejemplo que los hijos / que quieran pasarla con / s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los / la familia del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cónyugue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lo hagan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tenemos que estar nosotros en / la navidad / todos juntos porque ellos / pos unos van con la suegra otros van con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/ vayan / ¿verdad? / en la medida que podamos bueno estamos juntos un rato etcétera etcétera / dando gracias a dio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 / por todo lo que nos ha da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do de edad / deseándonos bienaventuranzas en fin / igual en / año nuevo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cuando / en el casos en los que vienen sus hijos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o vamos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o ustedes van / a sus / a casa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 la casa de ellos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 la casa de ellos / eventualmente vienen aquí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pero regularmente ya nosotros vamos a casa de ellos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somos ella y yo solos / ellos son más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entonces la masa crítica se inclina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hacia allá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totalmente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para las once ya nos retiramos mi señora y yo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adiós / ya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aquí esto se acaba temprano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nos acostamos / siempre / normalmente / yo a las cinco me despierto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salgo a caminar a las cinco / está oscuro aquí / las luces de la calle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voy por la orilla del río y camino / y siempre / este / festejando un nuevo día ¿verdad? / festejando / como siempre / no siempre / no sólo navidad no o sea / todos los días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te amo / como una oportunidad de / de crecer / fortalecerse / ¿en qué dimensiones? / pos fortalecer tu espíritu principalmente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tratar de mantenerlo centrado / todos estamos expuestos a / depresiones / prolongadas 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de corto tiempo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“20:35”/&gt;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hacemos bucitos / no hay quien se escape de ellos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pues tratamos de que nuestros bucitos sean / cortos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claro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mantenernos centrados / de / un espíritu fuerte / porque hay espíritus fuertes y hay espíritus débiles / generalmente los débiles / pos son los que más sucumben a las / a los vaivenes de los tiempos / a las depresión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eh / tienden a mantenerse menos en / en en / en la lucha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tienden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más a rendirse / el espíritu / que el espíritu / nosotros creemos que el espíritu no piensa / el espíritu siente / te sientes bien o te sientes mal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o en términos / modernos / estás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o estás / &lt;risas = “E”/&gt; / ¿eh?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con o sin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ayuda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nuestro espíritu debe estar / arriba / digo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¿siempre ha sido una persona tan optimista?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regularmente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del pasado sólo para aprender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pero ¿sí lo voltea a ver?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para aprender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pos el espíritu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este centrado / fuerte / pero a la vez sereno / lo fuerte no se pelea con lo sereno / lo fuerte / tranquilo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perceptivo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hay algo que me perturba / hay veces siente uno perturbación espiritual / y a veces sabes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por qué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a veces no sabes por qué / ¿qué es lo que me inquieta? / y el espíritu siente más / lo que podemos hacer es / entrar al siguiente / nivel que es la mente / la mente sí piensa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ese es su trabajo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 donde radica el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de paradigmas / y es la que debe encargarse de decir / espérame espérame / yo voy a ver / qué es lo que / está pasando / yo voy a diagnosticar / yo voy a ver / a llegar a un buen diagnóstico de la situación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voy a encontrar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alternativas y escoger aquella que / permíteme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claro que sí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buenas tardes ah qué tal / ¿cómo estás? / todo muy bien gracias a dios / gracias / no / no no / dime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a ver / mjm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¡ajá! / ¿cuándo fue eso? / ah ayer viernes / ¡ajá!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bueno / ¿tienes los teléfonos de Flavio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de Vale o alguien de ellos porque pues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por que yo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personalmente poco / eventualmente Vale puede ayudarte / nomás que si decirte que no adentro evidentemente es bueno realmente sabemos que eventualmente / bueno / ahorita ¿cuántas? cuarenta y dos / no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Flavio / es el cero cuarenta y cuatro ochenta y uno ochenta cincuenta y uno / cuarenta / cuarenta y dos / aquí vive / y si no pues se puede a Vale y si no a Juan / para servirte / que estés bien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bye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permíteme Juan </w:t>
      </w: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“25:11”/&gt; claro que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entonces en la meditación diaria / de esas horas que anda uno / caminando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pide fortalecer uno su espíritu con esas características / que su mente se conserve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abierta / diáfana / transparente / sin emociones / que ahí es donde la / la mente pierde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¿verdad?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este bueno también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trabaja sobre / fortalecer tu cuerpo o este / mantenerlo / funcionando / bien como decía mi médico cuando / en nuestra revisada anual / le llevo todo mi expediente de análisis de esto del otro y pues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hay detallitos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ahí que / la presión pues un poquito acá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lo otro acá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/ me dice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está muy bien / muy bien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cómo dices que estoy bien mira / mira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dice / ¿no ha vendido un carro usado? / sí le dije hace poco vendí el de / mi mujer / de cinco años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¿qué tal estaba el carro?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¡hombre! pues para los cinco años estaba muy bien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pos así está usted ¡hombre! &lt;risas = “E”/&gt; / usted está como nuevo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¿eh?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&lt;risas = “todos”/&gt;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esas sabias palabras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trabajamos sobre nuestro cuerpo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también trabajamos / somos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muy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creyentes nosotros / de que / la realidad / está en tu mente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como que todo es percepción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todo es percepción / cuando coinciden las percepciones / de varias personas / o de una multitud de personas / es cuando más o menos se acerca a la realidad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cuando coinciden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o cuando coinciden /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cuando / coinciden / pero / la realidad la percibimos diferente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por supuesto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construimos / nuestra vida sobre la realidad / percibida / realidad / percibida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I: que es una percepción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¿en eso creen?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 sí / oye esto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¿es bueno o es malo? / ¿es bonito es feo? / oye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¿me caes bien o no me caes bien? / aquel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la persona no sé qué hizo / y son puras percepciones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“28:54”/&gt;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matizadas a través del sentimiento que le acaba de dar en la torre &lt;observación_complementaria = “dañar”/&gt; a las cosas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un poco / pues prejuicios pueden también / intervenir / ¿cómo hace? bueno me da la impresión 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evidentemente que es una persona muy tranquila / pero también una persona muy emprendedora /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muy trabajadora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muy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 sus negocios / yo pensé que esas cosas no se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se juntaban / ¡ajá! / o sea tengo una percepción yo de la gente que es muy emprendedora y muy trabajadora / que es una / es gente que siempre está acelerada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¿bidimensional?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sí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bueno este sí eh / realmente si concebimos a la / personalidad como un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 esfe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 xml:space="preserve">/ un círculo / donde los radios / son las diferentes dimensiones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la personalidad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el círculo no es perfecto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claro / no / qué aburrido sería vivir así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digo porque / no puedes tener / las diferentes dimensiones de tu personalidad / en el mismo grado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claro /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entonces pos todos tenemos ¿verdad? este / si tu concibes el círculo y luego / el radio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indican las dimensiones de la personalidad pues tenemos uno / chiquito y otro más grande y / entonces es una / pues ni siquiera estrella digo eso es algo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sí / amorfo totalmente / pero ¿siempre ha sido / siempre ha tenido ese equilibrio usted / o siente que ahora lo ha adquirido más?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no definitivamente más sí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totalmente / pos en / en algo / no en balde &lt;observación_complementaria = “sin propósito o motivo”/&gt; pasan los años ¿verdad?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¿eh?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claro claro / em / en cuanto / o bueno volviendo un poco / a las / tradiciones de / de usted y de su familia / ¿qué otra cosa festejan / ustedes?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pos como te digo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nosotros básicamente / todos los días este / decimos / yo luego / acostumbro / este / bromear / ¡ah! todos los días son domingo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&lt;risas = “E”/&gt;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¿cómo es un domingo?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pues se / se concibe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el domingo como un día de / pos de fiesta de esto de lo otro / alegría de pasearse y este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así es / todos los días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se lo merece ya supongo / después de su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digo pos es saludable ¡hombre! / ¡qué caray!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¿sí? / oye / este / sobre todo yo que no tengo horarios / puedo ponerme a trabajar a las / dos de la mañana / las tres de la tarde / cuatro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cuando me viene la / dicen que por eso / los artistas y / la gente que se mueve en la farándula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necesitan la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droga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para / para / para estar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ua ua ua / porque si dejas que la ven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a / literaria o artística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se manifieste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o necesitas esperar que se manifieste / como el pintor / tengo ganas de pintar pinto / no tengo ganas de pintar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pinto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 veces ten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me paso dos días sin comer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digo el / el artista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expresándose / y a veces se pasan las semanas sin hacer nada / como podría / mante</w:t>
      </w:r>
      <w:r>
        <w:rPr>
          <w:rFonts w:ascii="Arial" w:hAnsi="Arial" w:cs="Arial"/>
        </w:rPr>
        <w:t xml:space="preserve">nerse siempre pos / chupándole </w:t>
      </w:r>
      <w:r w:rsidRPr="00992580">
        <w:rPr>
          <w:rFonts w:ascii="Arial" w:hAnsi="Arial" w:cs="Arial"/>
        </w:rPr>
        <w:t>por eso es que recurren a la droga / para estar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en ese caso específico /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cuando no necesitas estar ahí / pues cuando venga la verdad / ¿eh? / cuando venga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tú puedes desarrollar habilidades / </w:t>
      </w:r>
      <w:r>
        <w:rPr>
          <w:rFonts w:ascii="Arial" w:hAnsi="Arial" w:cs="Arial"/>
        </w:rPr>
        <w:t>para</w:t>
      </w:r>
      <w:r w:rsidRPr="00992580">
        <w:rPr>
          <w:rFonts w:ascii="Arial" w:hAnsi="Arial" w:cs="Arial"/>
        </w:rPr>
        <w:t xml:space="preserve"> / saber manejar / el estado / mental / porque la mente / trabaja / en ciclos donde / las frecuencias cerebrales / se manifiestan / diferente si / se expresa gráficamente / eh dependiendo de / en un sueño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profundo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“33:37”/&gt;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las ondas / cerebrales se manifiestan como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como dunas / como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onditas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ondas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wav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sueño perfecto donde el cuerpo / el hipotálamo y no sé qué otras glándulas / generan / las hormonas del crecimiento / especial para / que son las que nos mantienen / más o menos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nosotros pos todos los días / desechamos células no sólo por la piel las uñas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el cabello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 xml:space="preserve">E: mjm / mjm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internamente también / se mueren / las recoge el sistema linfático / los mete / las mete a las venas / las venas las meten al riñón el riñón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las filtran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siguen los años más o menos limpias / pero ahí van / células muertas / que hay que renovar / y la vejez / pos no es más que / una 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falta de capacidad para regenerar nuestras células / la vejez física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pos cuando se da un sueño / profundo / perfecto / es cuando se generan las hormonas del crecimiento / ¿verdad?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luego vienes tú 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las ondas alfa / que es unas ondas / poq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también suavesonas &lt;observación_complementaria = “suaves”/&gt; pero / no tanto como ondas delta / donde estás así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adormilado / estás me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dio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entre que estás y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estás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que estás y no estás / ahí en el delta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tranquilo / luego tienes las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eta</w:t>
      </w:r>
      <w:r>
        <w:rPr>
          <w:rFonts w:ascii="Arial" w:hAnsi="Arial" w:cs="Arial"/>
        </w:rPr>
        <w:t>- //</w:t>
      </w:r>
      <w:r w:rsidRPr="00992580">
        <w:rPr>
          <w:rFonts w:ascii="Arial" w:hAnsi="Arial" w:cs="Arial"/>
        </w:rPr>
        <w:t xml:space="preserve"> que ésas son las especiales para / para / rediseñarse uno mismo / para reinventarse uno mismo / para / para / para hacer que tu misión de la vida / se fortalezca / y tienda a convertirse en realidad / es el / es el estado ideal para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reprogramarnos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remodelarnos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¿sí? / y es el estado así / en donde te conviene o conviene uno / eh tratar de definir / o redefinir o fortalecer / la visión / des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la vida / en sus diferentes dimensiones / es donde me veo yo este / como campeón o me veo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derrotado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donde me veo en armonía con mi medio me veo / es donde / donde / donde trato de visualizar con todo detalle a todo color ésa / la visión en sus / en en / en todo / en mi trabajo / mis relaciones con la familia / mi estado de salud / mi estado de ánimo / y dicen que lo que tú puedes concebir en tu mente / es más fácil convertirlo en realidad / lo que no puedes concebir en tu mente / ¡es más difícil! / hacerlo real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porque ni siquiera está en su primer paso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pos sí tú quieres una casa vas a hacer una casa en la medida en que tengas / el detalle de esa casa / con todos sus rincones y en todos sus lados / mas fácil la puedes hacer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mjm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cuando dices casa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&lt;risas = “E”/&gt; quiero una casa / entonces ¿funciona decir quiero una casa así y así y así / en tal lugar?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tiende a / a que te / que / tú te vayas a / que eso se / se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dé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porque te mueve / a ti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hay un ejemplo que usaba cuando / cuando teníamos un ranchito mis hermanos y yo / me gustaba mucho / arar con tractor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tractoriar / entonces en una parcela / si tú te subes a un tractor o a un automóvil / y fija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te vas / quie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dices voy a voy a / a roturar la tierra / pero vas viendo / así / a corta distancia / que el surco te sale todo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“38:11”/&gt;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chueco y todo / ¡ah caramba! me vine chueco hombre y mira nomás qué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 cambio lo que / hacíamos o lo que hacía yo que hacen muchas gentes así con ésos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tú vas con un tractor / y fijo la vista / en un punto / el punto de aquí a / coge un punto / allá / aquella palma que está allá detrás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aquella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ya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 vi /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mantengo la vista fija ahí / y simplemente mantengo el tractor así / y sale derecho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¿tiene esto que ver con los planes a corto y largo plazo / o esto es aparte?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están interrelacionados porque / aquí entramos a planeación de vida / y planeación de vida / incluye planeación de carrera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entonces cuando entras tú a planeación de vida / a veces nos saltamos o a veces brincamos / primero / nuestros valores / pero valores / axiológicos / no valores / cardinales / o sea / valores axiológicos / ¿qué tiene para / valor para mí? / bueno pues tiene valor para mí este / la familia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 salud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 salud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fin / trabajo y y empiezas / pos son / y hay maneras de dar / valor / a esos valores / un valor relativo no un valor absoluto / valor uno dos tres y cuatro y cinco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hay manera / de ponderar / y cierta metodología para ponderar y decir / este vale / treinta puntos / y este vale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diecinueve puntos y este / no no es uno dos tres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cuando tienes tus valores claros ya estás en condiciones de decir bueno / qué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objetivo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quiero / para cada uno de esos valores / tratando de cuantificar y / o expresar / por un parámetro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con qué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cómo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hacerlo una meta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hacer una meta / y luego pasas de estrategias / cómo / ¿me entiendes?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otra vez / metas más chiquitas más chiquitas hasta que llegas / metas del día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hoy / tengo / que / ir / a / buscar trabajo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hoy / pero ¿en función de qué? / de aquello que tú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que yo ya había visto / ¡ajá!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¿me entiendes? / entonces eso es / va de la mano una cosa con otra y de ahí se desprende pues las visión que quieres ver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¿cómo se evalúa usted?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/ en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por ejemplo / ahorita que ya dice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llega en un punto en el que pasó como dice la estafeta a su hijo / las acciones ahora supongo yo que son / menos sistemáticas que antes o sea / sus días / o / o / ¿es igual?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mjm / yo trabaje treinta años para una empresa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trabajé veinte años en cervecería Cuauhtémoc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desde abajo hasta nivel dirección y luego / me pasé otros diez años desarrollando los socios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fueron días / tremendos / de de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de trabajo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de trabajo / ¡olvídate! de todo lo que estamos hablando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claro / por supuesto / por supuesto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ni idea tenía / treinta años / fue hasta a los / cuarenta y tantos / que / dando vuelta / ya los hijos ya estaban / en faculta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ya estaban saliendo / y ya / empezamos a / y creamos un modelo de nuestra vida / una visión de nuestra vida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¿usted en con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conjunto con su esposa?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“42:19”/&gt; compartimos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compartimos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 ella le pido / su opinión siempre / y bien este / me retroalimenta y / y ella tiene sus / sus cosillas mira ella orita anda en un / curso taller o seminario yo no sé qué / me burlo de ella porque digo no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andas / con los alcohólicos anónimos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&lt;risas = “E”/&gt; / no no / anda en un diplomado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no sé qué / de autovaloración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va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una vez al mes se va en la mañanas ¿sí? por ejemplo / viernes sábado y domingo se va temprano y viene hasta en la noche / pues mientras ando yo viendo / voy / bajo a la oficina / las oficinas están aquí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voy por un rato porque no me quieren ahí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¡ah! ¿no?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oye papá ¿no tienes nada qué hacer papá?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&lt;risas = “todos”/&gt; / eso es lo que / bueno no no / está bien ya me voy nomás / esto y esto y esto y esto y esto y / ya les señalo cuatro o cinco puntos / ¿verdad? / y este / y ya / me retiro / a mis habitaciones &lt;risas = “E”/&gt; / me pongo a trabajar / me paso varias horas / en mi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ahí / y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como te digo me levanto a las cinco / me levanto a las cinco / hago ejercicios a las seis / seis y media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recojo el periódico Flavio / me ayuda a recoger pero / él recoge más tarde los de los demás yo voy por el mío a la puerta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leo el periódico / me meto a ver las noticias eh / las noticias / que salieron en el día / a nivel mundial / las más sobresalientes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ya / me tomo mi desayuno todopoderoso que tengo muy especial un desayuno / ¡superpoderoso! / y no / es todo lo que hacemos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¿a qué se refiere con poderoso?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un licuado / tremendamente balanceado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I: desde el punto de vista de</w:t>
      </w:r>
      <w:r>
        <w:rPr>
          <w:rFonts w:ascii="Arial" w:hAnsi="Arial" w:cs="Arial"/>
          <w:lang w:val="es-ES_tradnl"/>
        </w:rPr>
        <w:t xml:space="preserve"> </w:t>
      </w:r>
      <w:r w:rsidRPr="00992580">
        <w:rPr>
          <w:rFonts w:ascii="Arial" w:hAnsi="Arial" w:cs="Arial"/>
          <w:lang w:val="es-ES_tradnl"/>
        </w:rPr>
        <w:t>/ carbohidratos proteínas y grasas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todo natural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ya me tomo mi licua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do / me preparo mi termo de café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empiezo a jalar / y allá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ti ti ti ti hasta la una / te hablo de ocho a una / mano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ya es la una ya / empiezo a ver que hay de comer / me caliento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media hora de siesta / ya con la fresca de las tres abro un ojo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ahí es / la parte más pesada mío / de tres a / seis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¿qué pasa en ese / tiempo?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como que / yo me fija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como que estoy ya programado para hacer muchas y / soy sumamente creativo / sumamente eficiente y eficaz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de ocho a una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soy / tremendo / genero / todo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todo el día pa / pa / pa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ya de las tres a las seis / es un punto del día donde / ya / ya no no me da por / por / por crear / vuelvo a bajar a la oficina &lt;risas = “E”/&gt; / y al ratito me corren &lt;risas = “E”/&gt; / ¿eh? / ando viendo / sin rumbo viendo aquí y allá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llegan las seis de la tarde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entro a mi televisor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¡ah! / ocupo / ése de tres a seis / cuando no hay más así por eso / tengo siempre dos tres libros de cabecera &lt;risas = “I”/&gt;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¿qué está leyendo ahorita?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orita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estoy muy ocupado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por un libro que se llama las / estrategias de la guerra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“46:39”/&gt;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/ siempre había / ya había leído un poco a Maquiavelo y todo eso pero ora hay un autor y se ha vuelto muy popular últimamente / de de / de cómo guerrear / pero sí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aquí la guerra es / es constante / la guerra / es permanente / la guerra / tu principal enemigo eres tú mismo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entonces todo reto es una guerra / ¿sí? no hay que tomarlo literalmente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todo reto es una guerra / tú tratas de convencer a alguien / ya es una guerra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tratas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posicionar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tu idea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 en la mente del otro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hay una guerra / en fin / hasta guerras de / de a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veras &lt;risas = “I”/&gt;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entonces dice ahí una serie de estrategias / y / se ha hecho / ese / debe ser / el libro / de las treinta y tres estrategias de la guerra / extraídas allá de / de los chinos y de Maquiavelo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te ejemplifica mucho / las guerras / bélicas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cómo se jugaron y cómo / guerras políticas / por ejemplo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qué interesante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pStyle w:val="Heading2"/>
        <w:spacing w:before="0" w:after="0"/>
        <w:ind w:left="284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992580">
        <w:rPr>
          <w:rFonts w:ascii="Arial" w:hAnsi="Arial" w:cs="Arial"/>
          <w:b w:val="0"/>
          <w:i w:val="0"/>
          <w:sz w:val="22"/>
          <w:szCs w:val="22"/>
        </w:rPr>
        <w:t xml:space="preserve">I: es / está entretenido y / quiero hacer una sinopsis de eso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bueno una sinopsis de eso / luego también me pongo a escribir / tengo algunos / articulitos / me / yo escribo para mí mismo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entonces tengo un / un artículo que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de cómo modelar mi vida / porque yo eso que te estoy diciendo lo tengo escrito / porque tengo un artículo sobre eso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tengo otro artículo sobre el poder / donde te vas al poder corrompe / y el poder absoluto corrompe / ¡absolutamente! / tengo otro artículo donde digo / los que más tenemos somos los que más contaminamos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axioma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es axioma / no es discutible / espérame espérame / no / el que más gana / tiene más recursos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el que tiene más recursos / demanda más productos y servicios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todo producto y servicio para ser producido / todo todo todo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el noventa y nueve por ciento / consume petróleo o carbón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al consumir petróleo y carbón contaminas / la contaminación no / no respeta fronteras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contaminamos al vecino y al vecino y al otro país y por eso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tan es así que precisamente acabo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compré la / una verdad inconveniente y / Estados Unidos es el país que más contamina / ahí está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 xml:space="preserve">I: porque está más consumiendo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 xml:space="preserve">E: claro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 xml:space="preserve">I: ¿sí?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entonces tengo un / un articulito sobre eso y cómo / los que / por eso es una razón muy fuerte para que los que más / tenemos debiéramos pagar más impuestos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pero que / vigilemos que esos impuestos / en buena parte se orienten / a la / a la / a la / a la / mejoría del medio ambiente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a restañar las heridas que causamos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claro específicamente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específicamente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 eso / me cayó / tremendamente bien / primero que el impuesto sobre de la gasolina se haya puesto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el que más / gaste gasolina que pague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que eso se oriente a / a a a / al medio ambiente / donde / parte del medio ambiente / algo que tenemos nosotros sumamente mal es el transporte colectivo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donde / por qué tenemos que usar tanto un auto cuando pudiéramos usar transporte colectivo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como en otros países desarrollados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entonces a nivel personal tú terminas este / bueno / termino concluyendo que mientras pongamos por delante / a nivel personal o a nivel país / el crecimiento económico / antes que el bienestar / inexorablemente vamos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a aceptar a la humani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 xml:space="preserve">/ a otros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por supuesto / ¿cuántos años tiene usted discúlpeme?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“51:27”/&gt; setenta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setenta / hace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no sé / cuarenta años / cincuenta años / ¿cómo era usted? / ¿se recuerda todavía bien?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pues estaba / hace / hace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hace veinticinco años / estaba yo desarrollando los Suburbia era una locura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una locura tremenda de / en en / en mi trabajo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de creatividad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crear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porque siempre me ha / no sé siempre me he / visto impelido yo a crear / y esa es la razón por la que tomé los OXXOs &lt;observación_complementario = “tienda de conveniencia”/&gt; cuando empezaron / ¡muy difícil! muy difícil negocio en serio ¿eh? / este / de crear algo / grande / el hacer esto / pues es crear algo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primero / un beneficios / en segundo lugar / yo para mí /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lograr porque siquiera lo voy a disfrutar yo &lt;risas = “E”/&gt;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pero de alguna manera / pos como usted me lo dice lo ha disfru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lo está disfrutando a lo máximo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estamos disfrutando el hacerlo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muy bien / ¿alguna vez ha estado en peligro de muerte señor?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/ sí me tocó un / un terremoto muy grande no me acuerdo ni en que año fue en México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ochen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el / ¿el más grande el del ochenta y cinco?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yo estaba en la ciudad de México / y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regularmente yo por motivos de negocios llegaba a un hotel / el Camino Real que está cerca del / del parque Chapultepec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que es muy bajo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son cuatro pisos y /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es muy bajo muy bajo / y pos llegaba ahí porque me levantaba a trotar iba al parque / y esa vez me pidió mi jefe que fuera / a encontrarme con él / en el Hilton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“53:27”/&gt;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ahí por reforma / que tenía sus tres torres / el Hilton era un hotel de tres torres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este / bueno llegué ahí / nunca había ido ahí / y le digo a / al administrador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deme / deme un piso de abajo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dijo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tengo más que en el cuarto piso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bueno / échame el cuarto piso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entonces llegamos / trabajamos esa noche / hasta como a la una de la mañana / y fue a la siete que se vino el terremoto y yo / regularmente ya estaría levantado y hubiera ido a trotar / pero me había desvelado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fue cuando este / pos se colapsó esa torre / eran doce pisos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todo moviéndose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eso lo despertó</w:t>
      </w: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este / ¡ah! y / y moviéndose la cama / y los vidrios tronando / balanceándose todo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usted en el cuarto en medio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tratas / tratas de abrir la puerta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no puedes porque se traba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podía abrir la puerta / entonces me puse en un rincón así / pasé revista a toda mi vida me arrepentí de todos mis pecados pero ¡así! en / diez segundos compadre / todo / pasa a una velocidad de película / ¿eh? / pasa mí vida / te pasa la vida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total me encomendé a / me encomendé a dios y a mi familia ¡ah! y / volví a forcejear con la puerta hasta que la abrí / salgo al pasillo todo / lleno de polvo a oscuras y la fregada / yo ya sabía donde estaba la puerta porque siempre / este me había / habituado a / a decir / antes de llegar / donde están las salidas de escape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¡ah! muy bien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¡ah! pos aquí está / en fin / sí la tenía loca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siempre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siempre no sé por qué / siempre he sido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me voy a la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 tientas a la escalera y ca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y había otros tratando de abrirla / y no podían por lo mismo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total entre todos la abrimos y caían / muros / y caían / vidrios / llovía así / aquí así caían caían caían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entonces queríamos salir / y pos no nos aniba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 xml:space="preserve">/ animábamos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porque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moviéndose todo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cayendo / escombro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¿pedazos muy grandes?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muros completos / total ya le / se para / y este / y descanso obviamente / justo me puse un pantalón / y bajar la escalera / y como se había roto / y había quedado la escalera / pues a lo mejor a la altura de la / teja / no sé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pos había que saltar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&lt;risas = “I”/&gt; / pos a saltar descalzo / sobre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vidrios y escombro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¡agh!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afortunadamente sólo me herí poquito en los pies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“56:38”/&gt;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con los vidrios / y ya me fui a / a Reforma / contemplar aquello ahí / pesado / tremendo / muertos y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y ahí tuve / ahí ahí sí la vi muy cerquita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¿cuánto tiempo estuvo ahí después del / del terremoto?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en eso ya fueron por mí porque ya habían quedado de ir por mí / las gentes de / la empresa / y ahí estoy yo afuera haz de cuenta los perritos de la pradera así arriba de los escombros &lt;risas = “E”/&gt; / y llegan y este / me llevan / y ya / me llevan a Cuernavaca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¿ya no supo más? / no pero qué difícil entonces eso de que ver la vida pasar uno así es verdad / ¿y supo que era un terremoto? / o sea ¿en ese momento que estaba pasando sí piensa </w:t>
      </w:r>
      <w:r>
        <w:rPr>
          <w:rFonts w:ascii="Arial" w:hAnsi="Arial" w:cs="Arial"/>
        </w:rPr>
        <w:t xml:space="preserve">// </w:t>
      </w:r>
      <w:r w:rsidRPr="00992580">
        <w:rPr>
          <w:rFonts w:ascii="Arial" w:hAnsi="Arial" w:cs="Arial"/>
        </w:rPr>
        <w:t>es un terremoto?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porque / porque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ya me había tocado otros ligeros donde / yo había esta d o varias veces ahí en / la ciudad de México y cuando / de repente y bueno / qué tengo en la vista o algo porque ves que empiezan las cosas / a moverse / a la primera vez dices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bueno tan / estoy / mal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estoy mareado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 algo /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pero ya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después dije no pues / se está moviendo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qué impresión / ¿tiene usted? / eh / ¡vaya! / tiene supongo que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metas / personales todavía / que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no ha alcanzado / ¿y todavía existe un deseo para usted / un deseo de mejora económica? / ¿ya no?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 sé no / a lo mejor indirecta / lo que / y nosotros buscamos / terminar el desarrollo / nos falta un edificio / estamos empezando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pero ese edificio se va a llevar no menos de unos cinco años más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</w:t>
      </w:r>
      <w:r w:rsidRPr="00992580">
        <w:rPr>
          <w:rFonts w:ascii="Arial" w:hAnsi="Arial" w:cs="Arial"/>
        </w:rPr>
        <w:tab/>
        <w:t>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“58:31”/&gt; entonces orita / orita la orientación es a terminar el desarrollo / con las consecuen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digo que traiga lo que tenga que traer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claro claro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pero no por el / dinero / sí a veces piensa uno / que este a veces dicen los padres no / voy a trabajar muy duro para dejarle a los hijos / a los hijos hay que dejarles formación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educación que no es igual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educación en la escuela y supongo que formación es dentro de la casa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bueno sí / educación así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yo creo / es más que nada / información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erudicción / y formación tiene que mán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ver más con / con madurez con / sabiduría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tú dices / ¿quién es más sabio / este / el que se gradúa de / la universidad / o el campesino? / puede ser más sabio el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campesino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que sí / sí sí sí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¿quién sabe más? / pos el que se gradúa de la universidad pero no necesariamente es el más sabio / ¿quién es el más rico? / el que menos necesita / yo tengo / cuatro / de mis hijos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hice un modelito para ver quien era más rico de los cuatro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la más rica de mis hijos es / mi hija que está en Toronto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“60:06”/&gt;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Canadá / son tan simples en su vida / son / se conforman con tan poco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material / que si a yo todos / dejara lo que tengo por partes iguales / ella es la más rica / porque le permitiría vivir ¡más años! con lo que le deje / que los otros / que con lo mismo que les deje / vivirían menos años porque gastan más para vivir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¿hay una relación entre lo que gastas y lo que vives?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si tú les / si yo les dejo a cada uno / un millón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pero uno vive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con diez mil pesos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otro necesita para vivir / cincuenta mil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¿a quién le dura más / el millón?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 / a quien gaste diez mil pesos / por supuesto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el más rico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tienen igual / un millón / dices ¿son iguales de ricos? / no / ¿ves el concepto de la riqueza?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sí / sí sí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pero / ¡vaya! / este / y voy a ser muy atrevido yo al hacerle esta pregunta pero / viniendo de una persona / que tiene / que está en una posición económica bien / ¿no es como / no sé si lla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cómo llamarle / egoísta / o / o / pretencioso pensar que el dinero no hace la felicidad?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¿qué si no es pretencioso?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  <w:lang w:val="es-ES_tradnl"/>
        </w:rPr>
        <w:t xml:space="preserve">E: ¡ajá! / o / o ¡vaya! </w:t>
      </w:r>
      <w:r w:rsidRPr="00992580">
        <w:rPr>
          <w:rFonts w:ascii="Arial" w:hAnsi="Arial" w:cs="Arial"/>
        </w:rPr>
        <w:t>/ o poco humilde o no sé como llamarlo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¿me explico? / no sé si me esté explicando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bueno / yo / a ver si te entiendo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definitivamente el dinero por sí mismo no hace la felicidad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/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el dinero por sí mismo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hay otras cosas que son / la verdadera / felicidad / que si de además la aderezas con dinero bueno pues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a 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entiendo / ya / es es / a eso quería llegar / muy bien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se excluyen / pero lo fundamental no es el dinero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ayuda / absolutamente &lt;risas = “I”/&gt;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¿y eso lo aprendió a / después de un tiempo / o siempre tuvo eso en mente?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pos nunca tuve </w:t>
      </w:r>
      <w:r>
        <w:rPr>
          <w:rFonts w:ascii="Arial" w:hAnsi="Arial" w:cs="Arial"/>
        </w:rPr>
        <w:t>chanza</w:t>
      </w:r>
      <w:r w:rsidRPr="00992580">
        <w:rPr>
          <w:rFonts w:ascii="Arial" w:hAnsi="Arial" w:cs="Arial"/>
        </w:rPr>
        <w:t xml:space="preserve"> de pensar &lt;risas = “E”/&gt; / en aquellos años no / no tenía chanza de pensar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yo estaba en una organización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 / tuve la oportunidad de estar en ella / me dieron chamba &lt;observación_complementaria = “trabajo”/&gt; / empecé a / a trabajar / me / me premiaban mis / mis logros / seguía para arriba y seguía escalando la pirámide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cuando escalas una pirámide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de dinero / de poder y todo eso llega un punto donde llegas allá arriba y dices / ¿y ahora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para qué?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¿y luego?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ves otra pirámide allá / que es más alta y te vas / empiezas a escalar escalar / escalar / escalar / escalar / pisando / golpeando / llegas arriba y dices ya llegué a donde /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¡hay otra!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más grande / nunca / acabas / de / escalar / la pirámide más alta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“63:52”/&gt;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 la más alta que tienes a la vista / pero no es la más alta que pueda haber / ¿cuál es el cerro más alto? / ¿éste?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¿de dónde? / ¿de aquí?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¿éste? / pos sí éste / sí pero / en ¿relación a las Himalayas?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no no no /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las ves / te subes aquí al cerro y ves la sierra más alta allá / te subes a la sierra y ves allá / y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y ¿cuándo paras?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nunca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y ¿es sano no parar nunca?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si no / ¿cuál es tu principal objetivo? / tu principal objetivo al escalar la montaña es / una / sentir el poder de esc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de de 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de escalar / de llegar a la cima / o disfrutar el camino de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yo creo / yo creo que es eso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¿hm?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sí porque luego se acaba y es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¡ah! / ya se acabó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sí tiene toda la razón / claro que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oye Eduardo no te he dejado hablar a ti ¡hombre!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yo no tengo que hablar de hecho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 la idea / y ya estamos por terminar yo le agradezco que me esté compartiendo estas cosas y le agradezco / mi atrevimiento que realmente hay una / por cuestión personal yo se lo estoy preguntando porque / sinceramente le digo me parece una persona muy impo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¡muy muy! interesante / y de quien / hay mucho que aprender / de verdad / entonces este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por eso esas preguntas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pero realmente sí yo ya me estoy saliendo un poco &lt;risas = “E”/&gt; / pero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para regresar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este / una anécdota y aho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ahora sí un poco más específico / una anécdota importante / en su vida / que sienta que le haya cambiado la vida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ay / ay / ay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o una de las / no sé diez quince que haya tenido / no tiene que ser una la / ésta / pues como que la más / que sienta que le haya cambiado la vida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/ ¿trascendentes dices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tú?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E: mjm mjm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I: porque hay anécdotas divertidas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E: claro &lt;risas = “E”/&gt;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¿verdad? / hay este anécdotas de aventuras / hay / anécdotas profesionales / pero que haya influenciado mi vida ¿verdad?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de alguna manera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¡caray!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o que recuerde / con mucho agrado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bueno definitivamente cuando encontré a mi mujer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porque este / yo allá en mi pueblo / pos la realidad / tenía buen pegue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yo &lt;risas = “E”/&gt; / y este / pero / mi papá que / pos teníamos cierto nivel / económico / vivía abajo de su nivel económico mi papá / como debe ser / nos hacía trabajar / nos hacía barrer / teníamos / la calle / nos hacía barrer la calle / nos hacía / hacer pozos / mi hermano y a mí teniendo / doce años yo y él once nos hizo hacer una noria </w:t>
      </w:r>
      <w:r>
        <w:rPr>
          <w:rFonts w:ascii="Arial" w:hAnsi="Arial" w:cs="Arial"/>
        </w:rPr>
        <w:t xml:space="preserve">// </w:t>
      </w:r>
      <w:r w:rsidRPr="00992580">
        <w:rPr>
          <w:rFonts w:ascii="Arial" w:hAnsi="Arial" w:cs="Arial"/>
        </w:rPr>
        <w:t>sacar agua / de un pozo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“67:26”/&gt; &lt;risas = “E”/&gt; ¿en serio?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 era / era / mi padre era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carajo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bien bueno pero nos trataba así / de veras / de / trabajar / físicamente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tremendo / muy cortos en lo / tan / y lue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 xml:space="preserve">/ el colmo de él fue que / este / nos puso / en el colegio en el pueblo / más / haz de cuenta el Irlandés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no correspondíamos económicamente al nivel de esa escuela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estaba / estaba más allá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/ pero nos puso ahí / entonces nosotros entramos a un ambiente / que no nos correspondía / ni económicamente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socio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ni / socialmente / culturalmente / eran los ricos / riquillos del pueblo y muy ricos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¿en Piedras Negras?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/ eso / era canijo / entonces mi hermano y yo ¡chihua! nos sentíamos así / de veras / nos sentíamos mal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pero este pues / las muchachas / nos buscaban / estamos hablando de primaria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nos mandaban recaditos que si querían ser tu novia / pero / qué / nos sentíamos / cohibidos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así nos educó / este / él / entonces yo siempre veía / entramos a la secundaria / secundaria también / pues ya era ya era más / ya estábamos más revueltos ahí / socio / lógicamente / socioeconómicamente / pero seguía yo viendo / que aquellas muchachas / eran de otro nivel / y por alguna razón que / que / me / aprendí yo / o lo intuí yo / no busques pareja así desnivelada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bueno / es recomendable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claro / mjm /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que sea alguien / de tu pelo / socioeconómicamente / culturalmente / pero ni así / ni asá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I: porque a la hora de la hora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sí por más amor los problemas se vienen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 te va a dar / si / si pescas una de un nivel socioeconómico / te va a traer así pues porque la tienen acostumbrad a a otra cosa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un nivel de vida /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si te toca así una así / pues / muy humildita así / pos al rato tú vas a querer una compañera / pos que esté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con quien puedas hablar al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mismo nivel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sí sí / incluso / que se 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que no 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rinde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E: que te confronte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I: que no te rinda pleitesía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¡ajá! / 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mjm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 principios / a lo mejor que quiero así tenerla apachurrada allá / pero eso no va a durar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tú vas a necesitar alguien que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entonces yo soñaba / con encontrar acá en Monterrey a a / a la que era / a la que iba a ser mi compañera / en mis sueños así en mi visión / y así pasó / y así pasó vine y la encontré acá y / ya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¿dónde la conoció?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&lt;tiempo = “71:19”/&gt; la conocí en un baile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la conocí en un baile / y este / yo creo que eso / pero con todo esa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claro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antecedente que se da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com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lo hacen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/ yo creo que / fue muy determinante para nosotros esa / esa manera en que nos educaron / ¿verdad? / que no nos educaron al nivel / socioeconómico / que había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no / bájate para abajo / no no no hacíamos tareas / ¡tremendas! / lo que te platique es poco lo que nos ponía a trabajar mi papá / mi papá tenía / criaba gallinas / y y / y huevos y / una avícola / pues unas mil gallinas / pero era la creencia que no debían estar en jaulas / si no que debieran andar así / pescando piedritas y gusanitos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animalitos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tabs>
          <w:tab w:val="left" w:pos="2595"/>
        </w:tabs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ab/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tienen huevos realmente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orgánicos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no se usaba esa palabrita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y entonces / pos todavía andaban las gallinas en un área así bastante grande / pero pues / como que él veía yo creo que se acababa de / el alimento así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un buen día dijo / tenía un tractorcito de esos de motor que va uno atrás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dijo / ábranme surcos así / a todo lo largo / pos ahi andábamos mi hermano y yo / bueno / ya / ¿ya están los surcos? / ¿ya están? / arados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y un buen día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llega mi papá / acostumbraba silbar silbaba muy fuerte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¡eh!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vengan para acá / vengan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venía un camión entrando de reversa / esos de volteo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llega / y le jala la palanca para que levante la caja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voy y que abre aquello / vientres / de vaca / de res &lt;risas = “E”/&gt; sí con / la / la panza /¿has visto alguna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vez?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¿las has visto? / ¿eh?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¿sí? / unas bolsotas así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unos diez vientres cayendo del camión / ¿eh? / ¡hijuesu!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y ¿eso para qué?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entonces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¡traigan la carretilla!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en la espalda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¡pésquenlos bien!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a / y a pescar aquellas cosas / difíciles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/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agarrar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así / estábamos nosotros / doce años / diez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a tirarlas en lo que habíamos arado / reventar aquello &lt;risas = “E”/&gt; / taparlo para que se generaran gusanos que las gallinas se comieran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“74:26”/&gt; se co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/¡trabajando para las gallinas!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in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su madre / ¡qué bárbaro!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¿y sí funciona?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pos no sé / todos la la / la jay sosay de ahí de Piedras Negras / iba a comprarle los huevos que se producían en la / las gallinas de ahí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qué / impresión</w:t>
      </w:r>
    </w:p>
    <w:p w:rsidR="00CA7234" w:rsidRPr="00992580" w:rsidRDefault="00CA7234" w:rsidP="00995584">
      <w:pPr>
        <w:tabs>
          <w:tab w:val="left" w:pos="7413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¡nombre qué va! / ya te digo haciendo norias haciendo pozos haciendo / albañilería en general / pintura en general / todo eso hacíamos nosotros mi hermano y yo / pero / pos te / te hablo de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chavitos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doce años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 los quince años me mandaron a Monterrey / cuando me dijo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oye ¿qué quieres estudiar?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pos no sé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allá en la frontera es una vida muy especial en broncas / de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E: sí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I: chucheritos / desde burdeles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pos no no no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bueno ¿no quieres ser este / arquitecto?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y conocía un arquitecto que / que le estaba construyendo una casa a mi papá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muy finito él así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/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&lt;risas = “E”/&gt;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bueno / ¿no quieres ser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abogado?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así a / a una cuadra vivía un abogado / grandote / nunca / ¿te acuerdas de Pedro el malo de los monitos?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haz de cuenta / Pedro el malo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 xml:space="preserve">E: &lt;risas “E”/&gt; macizo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le dije no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bueno / ¿no quieres ser doctor? / en la secundaria / teníamos alberca y para usar la alberca necesitábamos credencial / y para tener credencial teníamos que ir con el doctor de la escuela / y el doctor nos daba unas manoseadas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¿quieres ser doctor?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&lt;risas = “todos”/&gt; / ¿eh? / ¡a la fregada!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entonces / ¿quieres ser contador?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 tenía / había / y pro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iba a comprar huevos / señor Cedillo / señor así bien puesto / de buena presencia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sí quiero ser contador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ese fue su examen profesional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&lt;risas = “I”/&gt; / ¡hazme el favor hombre! / ¿eh? / entonces son anécdotas / si algo te sirve &lt;risas = “I”/&gt;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que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algún día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y ¿fue contador?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/ pero / me gradué de contador / y sacaba buenas calificaciones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copiando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hm &lt;risas = “E”/&gt;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/ sacaba de veras nos / nos daban trabajos de contabilidad / nos daban una carpeta / que traía ahí / pues que cheques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por / pasen esto / a los libros / ¡chin! / yo por andar de novio no / entonces le decía / a mi amigo / oye / pásame / el trabajo / ya me pasaba los libros / hechos / yo me dedicaba a copiarlos / y sacaba mejor calificación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hey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¿por qué tú? / &lt;risas = “E”/&gt; / pos es que mejoré tu letra güey &lt;risas = “todos”/&gt; / ¿eh? / y este total ya me recibí / me mandan a hacer este / me metí a una / un despacho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“78:05”/&gt;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iba a ir a / Casa la Daga / donde había que hacer la auditoría / y había que hacer las conciliaciones bancarias / ora ponte a hacerlas / no supe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bueno pasé una vergüenza enorme / pasados los años / y empezando esto / comenzamos con esa casa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un compadre me trajo / al rector del tecnológico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viejito viene el ingeniero García Roel / y lo trajo aquél pos para ver si quería vivir aquí / total vio ahí mi título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¡ah!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entonces tu fuiste / alumno mío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alumno de el pero / bueno / como rector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dije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ingeniero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¡mira! / entonces te recibiste de contador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ingeniero pero / estuve apunto de demandarlo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&lt;risas = “E”/&gt;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¿por qué?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porque fui un fraude / me hicieron fraude ustedes / me dijeron que era contador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 xml:space="preserve">E: no era cierto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&lt;risas = “I”/&gt; y así vivo diciendo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luego ya en mi carrera nunca fui contador / la carrera profesional / y vivo diciendo eso ¡n’ombre! yo andaba demandando por fraude a estos cabrones &lt;risas = “I”/&gt; / y antenoche me dice un vecino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pero tú eres contador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me dice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papeles compadre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&lt;risas = “todos”/&gt; / sí / ¿eh?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qué bien / qué bien 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bueno / ya para pasar ahora / este / le voy a hacer unas preguntas y ya / ahora sí es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va a ser más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ora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pregunta y respuesta ¿verdad? pero sí realmente sí necesitamos este preámbulo para / para luego ya poder continuar /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su nombre completo ¿es?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46469B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________</w:t>
      </w:r>
      <w:r w:rsidRPr="0046469B">
        <w:rPr>
          <w:rFonts w:ascii="Arial" w:hAnsi="Arial" w:cs="Arial"/>
          <w:lang w:val="pt-BR"/>
        </w:rPr>
        <w:t xml:space="preserve"> </w:t>
      </w: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46469B">
        <w:rPr>
          <w:rFonts w:ascii="Arial" w:hAnsi="Arial" w:cs="Arial"/>
          <w:lang w:val="pt-BR"/>
        </w:rPr>
        <w:t>E: mjm</w:t>
      </w: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46469B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________</w:t>
      </w:r>
      <w:r w:rsidRPr="0046469B">
        <w:rPr>
          <w:rFonts w:ascii="Arial" w:hAnsi="Arial" w:cs="Arial"/>
          <w:lang w:val="pt-BR"/>
        </w:rPr>
        <w:t xml:space="preserve"> con u </w:t>
      </w: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46469B">
        <w:rPr>
          <w:rFonts w:ascii="Arial" w:hAnsi="Arial" w:cs="Arial"/>
          <w:lang w:val="pt-BR"/>
        </w:rPr>
        <w:t>E: mjm</w:t>
      </w:r>
    </w:p>
    <w:p w:rsidR="00CA7234" w:rsidRPr="0046469B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&lt;tiempo = “80:05”/&gt; </w:t>
      </w:r>
      <w:r>
        <w:rPr>
          <w:rFonts w:ascii="Arial" w:hAnsi="Arial" w:cs="Arial"/>
        </w:rPr>
        <w:t>__ __ _____</w:t>
      </w:r>
      <w:r w:rsidRPr="00992580"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setenta y / ¿qué me dijo?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setenta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setenta / ¿es casado?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¿cuál es la dirección de usted?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Camino Real dos noventa y ocho guión cincuenta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dos noventa y ocho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Faisán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guión cincuenta colonia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colonia El Faisán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mjm </w:t>
      </w:r>
      <w:r>
        <w:rPr>
          <w:rFonts w:ascii="Arial" w:hAnsi="Arial" w:cs="Arial"/>
          <w:lang w:val="pt-BR"/>
        </w:rPr>
        <w:t>//</w:t>
      </w:r>
      <w:r w:rsidRPr="00992580">
        <w:rPr>
          <w:rFonts w:ascii="Arial" w:hAnsi="Arial" w:cs="Arial"/>
          <w:lang w:val="pt-BR"/>
        </w:rPr>
        <w:t xml:space="preserve"> ¿esto es Santiago?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¿su teléfono 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ocho dos / seis seis / cero cinco / cero dos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ocho dos / seis seis / cero cinco / cero dos </w:t>
      </w:r>
      <w:r>
        <w:rPr>
          <w:rFonts w:ascii="Arial" w:hAnsi="Arial" w:cs="Arial"/>
          <w:lang w:val="pt-BR"/>
        </w:rPr>
        <w:t>//</w:t>
      </w:r>
      <w:r w:rsidRPr="00992580">
        <w:rPr>
          <w:rFonts w:ascii="Arial" w:hAnsi="Arial" w:cs="Arial"/>
          <w:lang w:val="pt-BR"/>
        </w:rPr>
        <w:t xml:space="preserve"> entonces son / civilmente católicos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civilmente católico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entonces usted es originario de Piedras Negras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¿trabajó en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este / en / estando allá en Piedras Negras?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solamente lo que hacía / el trabajo que hacía en su / bueno solamente en su casa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/ esclavo de mi papá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&lt;risas = “E”/&gt; / &lt;risas = “I”/&gt;¿aparte de Monterrey y Piedras Negras ha vivido en algún otro lugar? / ¿de dónde / era su papá?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Eagle Pass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Texas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¿y su mamá?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lo mismo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igual / mjm / su abuelo paterno ¿sabe de dónde era?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¡ha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compañero! / mi / es la primera vez que / que me pongo a pensar en eso / la realidad no sé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¿no? / ¿no sabe? / y de ninguno de sus abuelos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/ de mis abuelos maternos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“82:21”/&gt;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son de Piedras Negras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¿en su lugar de origen cuando usted / eh / en el momento que usted se vino para acá para Monterrey había escuelas?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¿de todos los niveles? / ¿primaria secundaria preparatoria / técnicas?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hasta preparatoria y técnicas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¿tenían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servi</w:t>
      </w:r>
      <w:r>
        <w:rPr>
          <w:rFonts w:ascii="Arial" w:hAnsi="Arial" w:cs="Arial"/>
        </w:rPr>
        <w:t>-</w:t>
      </w:r>
      <w:r w:rsidRPr="0099258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normal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¿mh?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había una normal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¿servicio de luz?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¿bancos?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¿algunos / el / o alguna clínica o algo así?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yo me acuerde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¿carreteras?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¿teléfono?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¿internet?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entonces ¿cuánto tiempo lleva viviendo en Monterrey?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cin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cuarenta y seis y siete cincuenta y tres años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¿se vino a vivir aquí por educación? / primero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¿tiene alguna / afición / o pasatiempo?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leer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bueno / este / e</w:t>
      </w:r>
      <w:r>
        <w:rPr>
          <w:rFonts w:ascii="Arial" w:hAnsi="Arial" w:cs="Arial"/>
          <w:lang w:val="pt-BR"/>
        </w:rPr>
        <w:t xml:space="preserve"> </w:t>
      </w:r>
      <w:r w:rsidRPr="00992580">
        <w:rPr>
          <w:rFonts w:ascii="Arial" w:hAnsi="Arial" w:cs="Arial"/>
          <w:lang w:val="pt-BR"/>
        </w:rPr>
        <w:t>/ caminar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leer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eh / ¿acude usted al cine?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rara vez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pero si me dices que si vemos películas / vemos bastantes / ya sea de / por</w:t>
      </w:r>
      <w:r>
        <w:rPr>
          <w:rFonts w:ascii="Arial" w:hAnsi="Arial" w:cs="Arial"/>
        </w:rPr>
        <w:t xml:space="preserve"> DVD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eso / ahorita / sí / sí / sí le voy a preguntar eso / entonces al cine casi nunca va / y cuando llega a ir / ¿prefiere películas mexicanas o extranjeras / o de las dos?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extranjeras </w:t>
      </w:r>
      <w:r>
        <w:rPr>
          <w:rFonts w:ascii="Arial" w:hAnsi="Arial" w:cs="Arial"/>
          <w:lang w:val="pt-BR"/>
        </w:rPr>
        <w:t>//</w:t>
      </w:r>
      <w:r w:rsidRPr="00992580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t>//</w:t>
      </w:r>
      <w:r w:rsidRPr="00992580">
        <w:rPr>
          <w:rFonts w:ascii="Arial" w:hAnsi="Arial" w:cs="Arial"/>
          <w:lang w:val="pt-BR"/>
        </w:rPr>
        <w:t xml:space="preserve"> costumbristas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o de suspenso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m</w:t>
      </w:r>
      <w:r>
        <w:rPr>
          <w:rFonts w:ascii="Arial" w:hAnsi="Arial" w:cs="Arial"/>
          <w:lang w:val="pt-BR"/>
        </w:rPr>
        <w:t xml:space="preserve"> </w:t>
      </w:r>
      <w:r w:rsidRPr="00992580">
        <w:rPr>
          <w:rFonts w:ascii="Arial" w:hAnsi="Arial" w:cs="Arial"/>
          <w:lang w:val="pt-BR"/>
        </w:rPr>
        <w:t xml:space="preserve">/ comedias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E: mjm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no / Arnol Chuarsenager ni Silvestre Stalón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¡ah! qué bueno &lt;risas = “todos”/&gt;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/ dramas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¿escucha usted la radio?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no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noticias no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ve noticias tampoco ¿de verdad? / y pareciera que está / extremadamente informado del mundo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 periódico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 internet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 por periódico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mjm / mjm / mjm y ¿sí ve televisión?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 más de lo que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¿más de una hora al día?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¿qué tipo de programas ve en televisión?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me gusta / te voy decir que veo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me gustan las de / las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este por ejemplo / La ley y el orden ¿las conoces?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¡ajá! / sí como una / cuestión / de investigación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de investigación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me gustan también ahí te va las de / ¿has visto las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CSI</w:t>
      </w:r>
      <w:r>
        <w:rPr>
          <w:rFonts w:ascii="Arial" w:hAnsi="Arial" w:cs="Arial"/>
        </w:rPr>
        <w:t xml:space="preserve">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investigación forense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&lt;tiempo = “85:45”/&gt; ¡ándale!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me gustan ésas / e</w:t>
      </w:r>
      <w:r>
        <w:rPr>
          <w:rFonts w:ascii="Arial" w:hAnsi="Arial" w:cs="Arial"/>
          <w:lang w:val="pt-BR"/>
        </w:rPr>
        <w:t xml:space="preserve"> </w:t>
      </w:r>
      <w:r w:rsidRPr="00992580">
        <w:rPr>
          <w:rFonts w:ascii="Arial" w:hAnsi="Arial" w:cs="Arial"/>
          <w:lang w:val="pt-BR"/>
        </w:rPr>
        <w:t>/ lo de / detectives médicos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esos / o / una película como la que te dije / por ejemplo / yo soy un / un fan / yo creo que es el único fan que tiene aquí en México / Antony Queen / ¿conociste a Anthony Queen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bueno / lo / no lo cono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lo conozco pero no /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 no / yo tengo / bajé de internet su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biografía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todas sus películas / ¡qué caray! / ¡qué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bárbaro!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todas las interpretaciones que hizo eso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este hom</w:t>
      </w:r>
      <w:r>
        <w:rPr>
          <w:rFonts w:ascii="Arial" w:hAnsi="Arial" w:cs="Arial"/>
        </w:rPr>
        <w:t xml:space="preserve">-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¿era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mexicano verdad?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  <w:r w:rsidRPr="00A83D6A">
        <w:rPr>
          <w:rFonts w:ascii="Arial" w:hAnsi="Arial" w:cs="Arial"/>
        </w:rPr>
        <w:t xml:space="preserve">I: de / Chihuahuense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  <w:r w:rsidRPr="00A83D6A">
        <w:rPr>
          <w:rFonts w:ascii="Arial" w:hAnsi="Arial" w:cs="Arial"/>
        </w:rPr>
        <w:t>E: mjm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con / Irlandesa / algo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I.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unas peliculonas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costumbristas / desde La Escala / ¿me das chance?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sí por favor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buenas tardes / así es / sí / dime mano / ah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ah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¿la casa que está en renta? / ¿está en venta y en renta verdad? / te / te / sí / pero ¿te explicó David que está habitada? / no te explicó que estaba / bueno / entonces / debe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debe de / debe de / debe de ser unos seis meses / pero 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pue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puedes manejar ahí una opción / oye / me interesa / y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cuando se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 / se desocupe yo entro por ella ya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mira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un condominio ¿sí? bueno / entonces la parte privativa son como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doscientos cincuenta y la parte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 copropiedad son otros doscientos cincuenta / vamos ha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vamos hablando de unos quinientos metros por unidad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eh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jardines / casa club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mjm / que son propiedad de los vecinos / porque aquí no son jardines públicos / entiendo / sí / sí / sí / ahí enfatiza bien eso / por que eventualmente dice / oye el precio no conviene / bueno / no conviene / porque es la casa más el costo de el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resort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alrededor exactamente / xac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 xml:space="preserve">exactamente / </w:t>
      </w:r>
      <w:r>
        <w:rPr>
          <w:rFonts w:ascii="Arial" w:hAnsi="Arial" w:cs="Arial"/>
        </w:rPr>
        <w:t>________</w:t>
      </w:r>
      <w:r w:rsidRPr="00992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992580">
        <w:rPr>
          <w:rFonts w:ascii="Arial" w:hAnsi="Arial" w:cs="Arial"/>
        </w:rPr>
        <w:t xml:space="preserve"> / para servirte / bueno / vamos a ver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“88:57”/&gt;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¿en dónde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íbamos?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ah en las películas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Anthony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Queen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entonces te decía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 un pela d 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que llegó a interpretar al papa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en Sandalias del Pescador / llegó a interpretar / Zorba el griego ¿no?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ésa la verdad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un griego de / también del siglo antepasado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llegó a interpretar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en Los cañones del Navarone a un soldado italiano / llegó interpretar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en Lawrence de Arabia a / también un beduino / árabe / llegó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 interpretar / la ul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de las últimas Un Paseo por las Nubes con / ¿se acuerda?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sí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ya fue secundario su papel / es un tipo tan polifacético / llegó a interpretar a unos esquimales / salvajes inocentes / o inocentes salvajes / de vida / de una vida de esquimal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¡fenomenal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 compañero! / entonces ¡híjole mano! / todas esas películas me encantan a mí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el otro muy bueno también / fuera de / de los de acción del cero / cero siete / Sean Connery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donde tiene una / que / que / que me encanta no sé / ¿en El Nombre de la Rosa? / que es / es una investigación policíaca en la edad media en un convento / que se morían los monjes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no no ¿El Nombre de la Rosa?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 de Sean Connery / ¡no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caray!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¿le gustan mucho las películas?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I: de ese</w:t>
      </w:r>
      <w:r>
        <w:rPr>
          <w:rFonts w:ascii="Arial" w:hAnsi="Arial" w:cs="Arial"/>
          <w:lang w:val="es-ES_tradnl"/>
        </w:rPr>
        <w:t xml:space="preserve"> </w:t>
      </w:r>
      <w:r w:rsidRPr="00992580">
        <w:rPr>
          <w:rFonts w:ascii="Arial" w:hAnsi="Arial" w:cs="Arial"/>
          <w:lang w:val="es-ES_tradnl"/>
        </w:rPr>
        <w:t>tipo</w:t>
      </w:r>
      <w:r>
        <w:rPr>
          <w:rFonts w:ascii="Arial" w:hAnsi="Arial" w:cs="Arial"/>
          <w:lang w:val="es-ES_tradn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  <w:r w:rsidRPr="00A83D6A">
        <w:rPr>
          <w:rFonts w:ascii="Arial" w:hAnsi="Arial" w:cs="Arial"/>
        </w:rPr>
        <w:t>E: mjm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  <w:r w:rsidRPr="00A83D6A">
        <w:rPr>
          <w:rFonts w:ascii="Arial" w:hAnsi="Arial" w:cs="Arial"/>
        </w:rPr>
        <w:t xml:space="preserve">I: no precisamente de acción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  <w:r w:rsidRPr="00A83D6A">
        <w:rPr>
          <w:rFonts w:ascii="Arial" w:hAnsi="Arial" w:cs="Arial"/>
        </w:rPr>
        <w:t>E: mjm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de acción / sino de trama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con estrategias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con trama / sí / ¿me entiendes?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cuando ve películas / en televisión / ¿las prefiere ver mexicanas / extranjeras / mexicanas y extranjeras?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pues desgraciada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mira las película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me gustan mucho / pero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el el / las películas mexicanas de antaño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oye tienes tú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digo grandes películas acá nuestras de / Joaquín Pardavé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Pedro Infante / ese tipo de cosas así eran buenas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cosas muy bonitas ¿no? / y unas muy buenas este / también este / Mauricio Garcés &lt;risas = “E”/&gt;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súper cómico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¡fenomenal! / ahi tengo una / Modisto de Señoras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&lt;risas = “E”/&gt; / sí la conozco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 xml:space="preserve">I: digo / realmente / bien bonitas ¿no?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digo / picarescas y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entonces dices / ¿quién es la artista que te despertó tus instintos salvajes por primera vez? / no sabes / era una rumbera que se llamaba Ninón Sevilla / que salía / bailando / pero mira / te traía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&lt;entre_risas&gt; sí claro &lt;/entre_risas&gt;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“91:52”/&gt; orita / orita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/ ahorita no trae nada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andaba súper arropada / pero ¡cómo me engarraba ver esa mujer! / buenas tarde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 / sí / sí Ismael dime / ¿más o menos a que hora Ismael? / son las cuatro / bueno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¿has estado aquí en Villa Dorada? / bueno / mira este / nuestra entrada normal es por Las Misiones / por el paso a desnivel de Las Misiones / sin embargo ahorita lo están reparando con drenaje y no sé qué más / vas a entrar / por el Faisán al lado del OXXO / explic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explica / sí / a tu izquierda / ahí hay un OXXO y una gasolinera entras por ahí / explícale a tu cliente que ésa es entrada provisional por que ni no desde ahí ya la perdimos compadre &lt;risas = “I”/&gt; entonces / mjm / te vienes por la carretera pasas en Barro / el siguiente retorno es el Faisán / tomas a tu izquierda ahí donde está el OXXO eh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eh / dos cuadras topas con el Antiguo Camino a Santiago al tu la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 tu derecha trescientos metros y está Villa Dorada / ¿verdad? / ¿vienes para acá? bueno está bien / en la fa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la otra entrada normal / entras ahí donde rentan motos / ¿sabes dónde? / ah / pasando el Barro / a cien metros a tu derecha hay un paso a desnivel por debajo de la carretera / para ahí entras a las Misiones llegas al a rotonda de las Misiones y nosotros estamos más al sur / pero ahorita está bloqueado porque están reponiendo el drenaje / sí / sí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el Faisán / a tu izquierda / topas a las dos cuadras / al topar a dos cuadras a tu derecha / trescientos metros / vas a encontrar ahí dos palmas en el / en la entrada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hay unas rejas eléctricas / llegando ahí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me pones el cero cero cuarenta y uno / me marcas en el tablero cero cero cuarenta y uno / o si no me marcas al celular segundo cesu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 xml:space="preserve">celular que aparece por ahí en la entrada en papel / ¿sí? / muy bien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va a venir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bueno / nos damos prisa entonces / este / cuando ve películas / extranjeras / ¿le gustan dobladas o con subtítulos / o sin subtítulos?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“94:57”/&gt; me gusta con subtítulos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¿cuentan con videograbadora?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E: ¿dvd</w:t>
      </w:r>
      <w:r w:rsidRPr="00992580">
        <w:rPr>
          <w:rFonts w:ascii="Arial" w:hAnsi="Arial" w:cs="Arial"/>
        </w:rPr>
        <w:t>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¿consola para videojuegos?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eh 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¿tiene usted Cable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Multivisión?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desgraciadamente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&lt;entre_risas&gt; ¿por qué desgraciadamente? &lt;/entre_risas&gt;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mugrero cabrón / antes tenía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Direct TV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estaba mejor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pero se nos fue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mira / el problema con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 algo fundamental es que en las películas 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Direct TV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tu ponías la sinopsis y decía los artistas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muchas veces el nombre no te dice nada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ni la sinopsis / pero dice Jodie Foster / ¡ah! está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eso no lo tiene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eso es verdad / eh / ¿cuántos televisores hay en su casa?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lee el periódico me dijo / ¿qué periódico lee?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desgraciadamente hubo / no no no desgraciadamente / El Norte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El Norte es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despierta algunas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de los más decentes de por acá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tiene buenos reportajes y / y / y denuncia 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se rige / en defensa / pero también es medio canijo cabrón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¿lo lee a diario?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¿qué secciones lee? / o ¿que secciones no lee? / si se le hace más fácil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¿las secciones que no leo?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son gente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sociales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E: empresas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 xml:space="preserve">I: pos creo que es todo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lo que no leo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sí sí claro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¿lee usted revistas?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 xml:space="preserve">I: n o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usa usted internet me dijo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¿en dónde lo usa casa trabajo escuela?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casa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¿cuántas computadoras hay en su casa?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me da pena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decirte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¿por qué</w:t>
      </w:r>
      <w:r>
        <w:rPr>
          <w:rFonts w:ascii="Arial" w:hAnsi="Arial" w:cs="Arial"/>
        </w:rPr>
        <w:t>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por que son tres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mi mujer quiere la de ella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y usa la de ella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¡ajá!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y no me deja que use la de ella &lt;risas = “E”/&gt; / y no quiere usar la mía / y tenemos una para cuando vienen los nietos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se ponen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que no usen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ni la de usted ni / nadie / muy bien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/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son diferentes generaciones / la primera era de los nietos / y luego / y luego le compré una a ella / y luego me compré yo la mía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al final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eh / ¿para que usa el internet? / enviar correos / buscar información / hacer tareas / hablar por escrito / hablar con voz o video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ahi te va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otra vez / échale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enviar correos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¿diario?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buscar información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¿qué tanto?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muy poco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¿una vez por semana / una vez por mes?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una vez por semana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hacer tareas o trabajos pendientes o cosas de su trabajo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¿qué tanto?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igual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utilizar el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 algo así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/ hablar / eh / conversaciones vía voz / video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cualquier otro que usted / me diga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“98:15”/&gt; pues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internet eso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>E: mjm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A83D6A">
        <w:rPr>
          <w:rFonts w:ascii="Arial" w:hAnsi="Arial" w:cs="Arial"/>
          <w:lang w:val="es-ES_tradnl"/>
        </w:rPr>
        <w:t>I: nada más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cuenta / teléfono fijo / tiene teléfono celular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¿cuáles son los usos que le da al celular? / ya ve que ahora traen una infinidad de cosas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¡ah! no no no no / simplemente / este / poco / poc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muy poco uso para salir y hacer llamadas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nada más / ¿no manda ni hace mensajes ni nada de eso?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I: no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E: okay / ¿visita museos?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eventualmente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¿una vez por mes / dos veces al año / una vez por año / una vez por semana?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dos veces al año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¿asiste usted a conciertos / ya sea en teatros en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dos veces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al año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992580">
        <w:rPr>
          <w:rFonts w:ascii="Arial" w:hAnsi="Arial" w:cs="Arial"/>
        </w:rPr>
        <w:t>¿asiste usted al teatro?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¿viaja usted por placer?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una vez al año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¿su último grado cursado fue?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maestría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¿maestría en qué?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administración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¿en dónde estudió eso?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 Tec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¿en que fecha la terminó?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¡n’ombre qué bárbaro! / pregunta muy difícil &lt;risas = “E”/&gt;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pues si bien me va / allá por el / setenta y cinco por / por decir algo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entonces / tampoco se acordaría de cuando terminó la primaria y la secundaria / entonces no nos agobiemos con esas preguntas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actualmente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¿está trabajando?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 xml:space="preserve">I: a medias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medio tiempo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¿desde qué año trabaja usted / &lt;risas = “I”/&gt; bueno / igual y podemos tomar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trabajos parciales / desde que me acuerde compadre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trabajos parciales porque / aún cuando yo estaba estudiando / trabajaba para / lleva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para invitarle / una / una / una leche malte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 una malteada / a mi / a mi novia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claro / mjm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con respecto / este / percibe usted un este ingreso / con respecto a su ingreso / ¿en dónde lo ubicaría usted de estos rangos?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pues aquí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mjm / ¿cuántos focos hay en su casa?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te voy a recomendar a propósito hay / una página / a mí me / me encanta así lo de ecología y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contaminación como te digo / y hay una página que se llama Concientízate de Natural / ¿la conoces?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sí / hicimos un trabajo para una materia que se llama ciencias del ambiente y / anduvimos por ahí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 xml:space="preserve">I: está incipiente el modelo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 xml:space="preserve">I: todavía le falta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  <w:r w:rsidRPr="00992580">
        <w:rPr>
          <w:rFonts w:ascii="Arial" w:hAnsi="Arial" w:cs="Arial"/>
          <w:lang w:val="es-ES_tradn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es-ES_tradn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pero te pregunta /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cuántos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en tu casa / cuántos kilowatts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consumes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las horas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cuánto consumes / caminas en tu auto / cuánto rinde tu auto y te saca / tantos metros / cúbicos de contaminación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¿verdad?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E: mjm / sí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ahí es / sí / es interesante / creo que todavía le falta para que el modelo sea todavía mejor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muy interesante / lo recomiendo y lo estoy / propag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 xml:space="preserve">/ que lo use más gente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con esa advertencia de que / de que más de / contaminamos más de lo que salga ahí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porque no te contabiliza / tu gasto / tipo de / simplemente el que va a Las Vegas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Las Vegas / es el centro de contaminación más / &lt;risas = “E”/&gt; puro / que puede haber / ¿eh?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tanta luz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bueno / volviendo aquí a nosotros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&lt;tiempo = “102:41”/&gt;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¿cómo podríamos expresar? / tenemos áreas aquí donde nunca se prenden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¿o quieres todos los focos?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pos igual los que tenga usted en uso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los que más se usan / ahi te van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uno dos tres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cuatro </w:t>
      </w:r>
      <w:r>
        <w:rPr>
          <w:rFonts w:ascii="Arial" w:hAnsi="Arial" w:cs="Arial"/>
        </w:rPr>
        <w:t>//</w:t>
      </w:r>
      <w:r w:rsidRPr="00992580">
        <w:rPr>
          <w:rFonts w:ascii="Arial" w:hAnsi="Arial" w:cs="Arial"/>
        </w:rPr>
        <w:t xml:space="preserve"> cinco / seis / ocho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 / eh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quie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vive nada más aquí su esposa con usted / ¿algún otro idioma que maneje aparte del español?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inglés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al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ochenta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¿el último grado cursado de su esposa?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 xml:space="preserve">I: facul / profesión 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E: mjm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A83D6A">
        <w:rPr>
          <w:rFonts w:ascii="Arial" w:hAnsi="Arial" w:cs="Arial"/>
          <w:lang w:val="pt-BR"/>
        </w:rPr>
        <w:t>I: facultad</w:t>
      </w:r>
    </w:p>
    <w:p w:rsidR="00CA7234" w:rsidRPr="00A83D6A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¿actualmente trabaja su esposa?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no pero anda en / muchas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cosas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cuestiones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de / de ella / ¡ajá! / bien / pues este / ya terminamos ya nada más le voy a pedir por favor / que si me hace el favor de leer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sí / sí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ésta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carta / que es en donde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que jure / que dije la verdad y toda la verdad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&lt;risas = “E”/&gt; no precisamente es más bien / para que sepa de qué se trata / lo que estamos haciendo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  <w:r w:rsidRPr="00992580">
        <w:rPr>
          <w:rFonts w:ascii="Arial" w:hAnsi="Arial" w:cs="Arial"/>
          <w:lang w:val="pt-BR"/>
        </w:rPr>
        <w:t>I: ¿grabaste o no grabaste?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  <w:lang w:val="pt-BR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sí grabé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bueno / nada más que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porque luego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no / sí sí grabamos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por eso ya cuando lo ven me dicen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 no estoy de a cuerdo en que me hayas grabado / pues ya / le apagamos / y / santo remedio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muy bien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bueno / si está de acuerdo / su nombre y firma / en estas dos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te las voy a firmar / Eduardo y ¿tú hiciste todo esto?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sí / lo entrevisté yo ahorita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¿eh?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qué bárbaro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chingado cuando / vayas a la cárcel / no es nada esto a lo que te van a preguntar / que espero no vayas nunca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&lt;risas = “E”/&gt; ¿por qué?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pues es interrogatorio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ah 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ya &lt;risas = “E”/&gt;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sí / no / me la había puesto mal quien sabe como Lidia por qué 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porque estamos para analizar las inflexiones y los usos y las reglas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hay caray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dije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¿pos cómo le hace?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¿las dos?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las dos por favor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tenía un amigo / un amigo que tengo / lo que lee se le queda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entonces se recibió él / de mecánico administrador / bueno / se recibió / se metió a estudiar / sacó una maestría en administración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siguió estudiando sacó una maestría en psicología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siguió estudiando y sacó una maestría en biología / y así / multi</w:t>
      </w:r>
      <w:r>
        <w:rPr>
          <w:rFonts w:ascii="Arial" w:hAnsi="Arial" w:cs="Arial"/>
        </w:rPr>
        <w:t>d</w:t>
      </w:r>
      <w:r w:rsidRPr="00992580">
        <w:rPr>
          <w:rFonts w:ascii="Arial" w:hAnsi="Arial" w:cs="Arial"/>
        </w:rPr>
        <w:t>imensional y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sí / sí / sí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le hacía yo la / la preg</w:t>
      </w:r>
      <w:r>
        <w:rPr>
          <w:rFonts w:ascii="Arial" w:hAnsi="Arial" w:cs="Arial"/>
        </w:rPr>
        <w:t xml:space="preserve">- </w:t>
      </w:r>
      <w:r w:rsidRPr="0099258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así / mire le presento a mi amigo / está sacando una maestría en Biología / está haciendo un estudio para ver dónde quedó un bicho que solía habitar en la saliva de las moscas &lt;risas = ”todos”/&gt;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bueno &lt;risas = “I”/&gt; / pues muchas gracias / eh / de verdad / esto / eh aparte de que yo esté trabajando para / éste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estudio es un placer personal / eh me disculpo si en algún momento fui o muy atrevido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más allá</w:t>
      </w:r>
      <w:r>
        <w:rPr>
          <w:rFonts w:ascii="Arial" w:hAnsi="Arial" w:cs="Arial"/>
        </w:rPr>
        <w:t xml:space="preserve">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cuando se te ofrezca algo me llamas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E: pero muchísimas gracias ¿eh? / y no sé si haya algo que usted quiera agregar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I: &lt;tiempo = “106”26”/&gt; pues no nomás este / cuando quieran / un poco / de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con toda confianza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pues muchísimas gracias / ¿eh? este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y todo el éxito en todos los ámbitos / con permiso ¿eh? / eh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/ ya / bajo / ya no recuerdo cómo llegué aquí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pones elevador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 mjm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 xml:space="preserve">I: el uno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 w:rsidRPr="0099258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92580">
        <w:rPr>
          <w:rFonts w:ascii="Arial" w:hAnsi="Arial" w:cs="Arial"/>
        </w:rPr>
        <w:t xml:space="preserve">/ gracias 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92580">
        <w:rPr>
          <w:rFonts w:ascii="Arial" w:hAnsi="Arial" w:cs="Arial"/>
        </w:rPr>
        <w:t>Fin de la entrevista</w:t>
      </w: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73193E">
      <w:pPr>
        <w:ind w:left="284" w:hanging="284"/>
        <w:jc w:val="both"/>
        <w:rPr>
          <w:rFonts w:ascii="Arial" w:hAnsi="Arial" w:cs="Arial"/>
        </w:rPr>
      </w:pPr>
    </w:p>
    <w:p w:rsidR="00CA7234" w:rsidRPr="00992580" w:rsidRDefault="00CA7234" w:rsidP="00992580">
      <w:pPr>
        <w:ind w:left="284" w:hanging="284"/>
        <w:jc w:val="both"/>
        <w:rPr>
          <w:rFonts w:ascii="Arial" w:hAnsi="Arial" w:cs="Arial"/>
        </w:rPr>
      </w:pPr>
    </w:p>
    <w:sectPr w:rsidR="00CA7234" w:rsidRPr="00992580" w:rsidSect="005C3781">
      <w:pgSz w:w="12240" w:h="15840" w:code="1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23"/>
  </w:num>
  <w:num w:numId="9">
    <w:abstractNumId w:val="11"/>
  </w:num>
  <w:num w:numId="10">
    <w:abstractNumId w:val="20"/>
  </w:num>
  <w:num w:numId="11">
    <w:abstractNumId w:val="14"/>
  </w:num>
  <w:num w:numId="12">
    <w:abstractNumId w:val="18"/>
  </w:num>
  <w:num w:numId="13">
    <w:abstractNumId w:val="9"/>
  </w:num>
  <w:num w:numId="14">
    <w:abstractNumId w:val="22"/>
  </w:num>
  <w:num w:numId="15">
    <w:abstractNumId w:val="24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5"/>
  </w:num>
  <w:num w:numId="22">
    <w:abstractNumId w:val="3"/>
  </w:num>
  <w:num w:numId="23">
    <w:abstractNumId w:val="21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D5"/>
    <w:rsid w:val="00005FAB"/>
    <w:rsid w:val="00012F8D"/>
    <w:rsid w:val="000244A4"/>
    <w:rsid w:val="000318AE"/>
    <w:rsid w:val="000332AD"/>
    <w:rsid w:val="00046467"/>
    <w:rsid w:val="000721CF"/>
    <w:rsid w:val="000762E8"/>
    <w:rsid w:val="000856C9"/>
    <w:rsid w:val="0009034E"/>
    <w:rsid w:val="00092B77"/>
    <w:rsid w:val="000A0337"/>
    <w:rsid w:val="000A7B98"/>
    <w:rsid w:val="000B708F"/>
    <w:rsid w:val="000C4286"/>
    <w:rsid w:val="000D7D95"/>
    <w:rsid w:val="000E7CE8"/>
    <w:rsid w:val="001033AA"/>
    <w:rsid w:val="00113189"/>
    <w:rsid w:val="001149F0"/>
    <w:rsid w:val="00133124"/>
    <w:rsid w:val="00137406"/>
    <w:rsid w:val="00146236"/>
    <w:rsid w:val="0014779A"/>
    <w:rsid w:val="00150931"/>
    <w:rsid w:val="001525FE"/>
    <w:rsid w:val="00163A72"/>
    <w:rsid w:val="00164ADF"/>
    <w:rsid w:val="00167A15"/>
    <w:rsid w:val="001756BC"/>
    <w:rsid w:val="00185165"/>
    <w:rsid w:val="00194865"/>
    <w:rsid w:val="001A545D"/>
    <w:rsid w:val="001C4F74"/>
    <w:rsid w:val="001D35AA"/>
    <w:rsid w:val="001F070E"/>
    <w:rsid w:val="001F19C9"/>
    <w:rsid w:val="002107C7"/>
    <w:rsid w:val="00226EF9"/>
    <w:rsid w:val="00231EEF"/>
    <w:rsid w:val="00232930"/>
    <w:rsid w:val="00247DFF"/>
    <w:rsid w:val="00256E1C"/>
    <w:rsid w:val="0026067B"/>
    <w:rsid w:val="00265F1B"/>
    <w:rsid w:val="00266108"/>
    <w:rsid w:val="002737C1"/>
    <w:rsid w:val="00277DBB"/>
    <w:rsid w:val="00282AEE"/>
    <w:rsid w:val="00283120"/>
    <w:rsid w:val="002832D2"/>
    <w:rsid w:val="002838FD"/>
    <w:rsid w:val="00286251"/>
    <w:rsid w:val="00293491"/>
    <w:rsid w:val="002A0BBF"/>
    <w:rsid w:val="002B0DB6"/>
    <w:rsid w:val="002D0010"/>
    <w:rsid w:val="002E3E2D"/>
    <w:rsid w:val="002E56ED"/>
    <w:rsid w:val="002E6073"/>
    <w:rsid w:val="00306243"/>
    <w:rsid w:val="00307131"/>
    <w:rsid w:val="00317BA6"/>
    <w:rsid w:val="0032400E"/>
    <w:rsid w:val="003247F5"/>
    <w:rsid w:val="00332198"/>
    <w:rsid w:val="00377B7B"/>
    <w:rsid w:val="0038454C"/>
    <w:rsid w:val="00385665"/>
    <w:rsid w:val="003877F2"/>
    <w:rsid w:val="00396949"/>
    <w:rsid w:val="003B5BC0"/>
    <w:rsid w:val="003B6BF3"/>
    <w:rsid w:val="003D16EA"/>
    <w:rsid w:val="003D1B6C"/>
    <w:rsid w:val="003D4CDC"/>
    <w:rsid w:val="003D69CE"/>
    <w:rsid w:val="003E742F"/>
    <w:rsid w:val="00407332"/>
    <w:rsid w:val="004118CE"/>
    <w:rsid w:val="00436E6F"/>
    <w:rsid w:val="004402D0"/>
    <w:rsid w:val="00440795"/>
    <w:rsid w:val="00447750"/>
    <w:rsid w:val="0045000C"/>
    <w:rsid w:val="0045025D"/>
    <w:rsid w:val="0046469B"/>
    <w:rsid w:val="00465DDD"/>
    <w:rsid w:val="00467A85"/>
    <w:rsid w:val="004832D7"/>
    <w:rsid w:val="004862C7"/>
    <w:rsid w:val="004926F1"/>
    <w:rsid w:val="00497477"/>
    <w:rsid w:val="004B165F"/>
    <w:rsid w:val="004B2107"/>
    <w:rsid w:val="004C7668"/>
    <w:rsid w:val="004E5206"/>
    <w:rsid w:val="004E7C9B"/>
    <w:rsid w:val="004F092D"/>
    <w:rsid w:val="004F1982"/>
    <w:rsid w:val="004F3E66"/>
    <w:rsid w:val="00503DCA"/>
    <w:rsid w:val="005116D3"/>
    <w:rsid w:val="00512ABA"/>
    <w:rsid w:val="0051352D"/>
    <w:rsid w:val="00525FE9"/>
    <w:rsid w:val="00535BC4"/>
    <w:rsid w:val="00542B30"/>
    <w:rsid w:val="005430CF"/>
    <w:rsid w:val="005500F9"/>
    <w:rsid w:val="00554905"/>
    <w:rsid w:val="005656EB"/>
    <w:rsid w:val="0056587F"/>
    <w:rsid w:val="00567559"/>
    <w:rsid w:val="00567E59"/>
    <w:rsid w:val="005810F1"/>
    <w:rsid w:val="0058339A"/>
    <w:rsid w:val="00583830"/>
    <w:rsid w:val="00586C21"/>
    <w:rsid w:val="0058785A"/>
    <w:rsid w:val="005963F9"/>
    <w:rsid w:val="00596A0B"/>
    <w:rsid w:val="005A065C"/>
    <w:rsid w:val="005A0CCC"/>
    <w:rsid w:val="005A0D88"/>
    <w:rsid w:val="005A718E"/>
    <w:rsid w:val="005C1377"/>
    <w:rsid w:val="005C3781"/>
    <w:rsid w:val="005C4184"/>
    <w:rsid w:val="005E2ED1"/>
    <w:rsid w:val="005E4437"/>
    <w:rsid w:val="005F5359"/>
    <w:rsid w:val="00606902"/>
    <w:rsid w:val="00606EF6"/>
    <w:rsid w:val="00610B0B"/>
    <w:rsid w:val="00612FFA"/>
    <w:rsid w:val="0064191D"/>
    <w:rsid w:val="00645D8C"/>
    <w:rsid w:val="006712A2"/>
    <w:rsid w:val="0068705C"/>
    <w:rsid w:val="00690208"/>
    <w:rsid w:val="006931FD"/>
    <w:rsid w:val="006A10AF"/>
    <w:rsid w:val="006B0849"/>
    <w:rsid w:val="006B7AF8"/>
    <w:rsid w:val="006C5244"/>
    <w:rsid w:val="006C6619"/>
    <w:rsid w:val="006C7D82"/>
    <w:rsid w:val="006D0797"/>
    <w:rsid w:val="006D0FE0"/>
    <w:rsid w:val="006E2BB0"/>
    <w:rsid w:val="006F03C2"/>
    <w:rsid w:val="00707016"/>
    <w:rsid w:val="007074FF"/>
    <w:rsid w:val="00712B5D"/>
    <w:rsid w:val="007136F0"/>
    <w:rsid w:val="007142B1"/>
    <w:rsid w:val="00715D75"/>
    <w:rsid w:val="0072557F"/>
    <w:rsid w:val="0073193E"/>
    <w:rsid w:val="00731B77"/>
    <w:rsid w:val="00746BFC"/>
    <w:rsid w:val="00750372"/>
    <w:rsid w:val="00751342"/>
    <w:rsid w:val="00784598"/>
    <w:rsid w:val="0079457E"/>
    <w:rsid w:val="007B551D"/>
    <w:rsid w:val="007C38D9"/>
    <w:rsid w:val="007D19AB"/>
    <w:rsid w:val="007D642A"/>
    <w:rsid w:val="007E13DD"/>
    <w:rsid w:val="007F5191"/>
    <w:rsid w:val="007F52BD"/>
    <w:rsid w:val="007F5431"/>
    <w:rsid w:val="00812278"/>
    <w:rsid w:val="00816F7C"/>
    <w:rsid w:val="00835F02"/>
    <w:rsid w:val="00840D86"/>
    <w:rsid w:val="00844BF5"/>
    <w:rsid w:val="00845048"/>
    <w:rsid w:val="008503A8"/>
    <w:rsid w:val="008515DF"/>
    <w:rsid w:val="00851C0D"/>
    <w:rsid w:val="008622B7"/>
    <w:rsid w:val="00867A70"/>
    <w:rsid w:val="0087414C"/>
    <w:rsid w:val="008808BB"/>
    <w:rsid w:val="008B42CE"/>
    <w:rsid w:val="008B6703"/>
    <w:rsid w:val="008C218D"/>
    <w:rsid w:val="008C434E"/>
    <w:rsid w:val="008C4380"/>
    <w:rsid w:val="008C76E3"/>
    <w:rsid w:val="008C7786"/>
    <w:rsid w:val="008D1A81"/>
    <w:rsid w:val="008D57CC"/>
    <w:rsid w:val="008E1CD4"/>
    <w:rsid w:val="008E29B3"/>
    <w:rsid w:val="00901877"/>
    <w:rsid w:val="00902466"/>
    <w:rsid w:val="009063D4"/>
    <w:rsid w:val="00906ABC"/>
    <w:rsid w:val="009072A8"/>
    <w:rsid w:val="009176AE"/>
    <w:rsid w:val="00922024"/>
    <w:rsid w:val="009229EE"/>
    <w:rsid w:val="00926D60"/>
    <w:rsid w:val="009303A8"/>
    <w:rsid w:val="00932ED5"/>
    <w:rsid w:val="009358F2"/>
    <w:rsid w:val="00942766"/>
    <w:rsid w:val="00957641"/>
    <w:rsid w:val="0096500D"/>
    <w:rsid w:val="00966060"/>
    <w:rsid w:val="00971073"/>
    <w:rsid w:val="0097364D"/>
    <w:rsid w:val="009832C2"/>
    <w:rsid w:val="009848B9"/>
    <w:rsid w:val="00992580"/>
    <w:rsid w:val="00993F64"/>
    <w:rsid w:val="00995584"/>
    <w:rsid w:val="00995AED"/>
    <w:rsid w:val="00995B87"/>
    <w:rsid w:val="009A4EF0"/>
    <w:rsid w:val="009B01AD"/>
    <w:rsid w:val="009B2026"/>
    <w:rsid w:val="009B7F0B"/>
    <w:rsid w:val="009C464F"/>
    <w:rsid w:val="009C67AE"/>
    <w:rsid w:val="009C7661"/>
    <w:rsid w:val="009E617C"/>
    <w:rsid w:val="009E7BF7"/>
    <w:rsid w:val="00A00790"/>
    <w:rsid w:val="00A057E0"/>
    <w:rsid w:val="00A10CDF"/>
    <w:rsid w:val="00A128A3"/>
    <w:rsid w:val="00A142D3"/>
    <w:rsid w:val="00A21562"/>
    <w:rsid w:val="00A375B9"/>
    <w:rsid w:val="00A623D9"/>
    <w:rsid w:val="00A65A40"/>
    <w:rsid w:val="00A809F5"/>
    <w:rsid w:val="00A81FF8"/>
    <w:rsid w:val="00A83D6A"/>
    <w:rsid w:val="00A924FE"/>
    <w:rsid w:val="00A95EE3"/>
    <w:rsid w:val="00AA41EF"/>
    <w:rsid w:val="00AC6A43"/>
    <w:rsid w:val="00AE0FAE"/>
    <w:rsid w:val="00B011FE"/>
    <w:rsid w:val="00B05198"/>
    <w:rsid w:val="00B16A91"/>
    <w:rsid w:val="00B23D1D"/>
    <w:rsid w:val="00B363C4"/>
    <w:rsid w:val="00B376F7"/>
    <w:rsid w:val="00B463FC"/>
    <w:rsid w:val="00B466A6"/>
    <w:rsid w:val="00B47441"/>
    <w:rsid w:val="00B70A50"/>
    <w:rsid w:val="00B71108"/>
    <w:rsid w:val="00B740B3"/>
    <w:rsid w:val="00B83A0A"/>
    <w:rsid w:val="00B92B03"/>
    <w:rsid w:val="00BC480A"/>
    <w:rsid w:val="00BC741A"/>
    <w:rsid w:val="00BE111C"/>
    <w:rsid w:val="00BE2BEF"/>
    <w:rsid w:val="00BF3567"/>
    <w:rsid w:val="00C04AE9"/>
    <w:rsid w:val="00C04E2E"/>
    <w:rsid w:val="00C15D7E"/>
    <w:rsid w:val="00C3666C"/>
    <w:rsid w:val="00C471C2"/>
    <w:rsid w:val="00C472C9"/>
    <w:rsid w:val="00C52D31"/>
    <w:rsid w:val="00C561A0"/>
    <w:rsid w:val="00C607FE"/>
    <w:rsid w:val="00C71C7E"/>
    <w:rsid w:val="00C72F28"/>
    <w:rsid w:val="00C91B89"/>
    <w:rsid w:val="00C955CF"/>
    <w:rsid w:val="00CA2154"/>
    <w:rsid w:val="00CA6C1B"/>
    <w:rsid w:val="00CA6C1C"/>
    <w:rsid w:val="00CA7234"/>
    <w:rsid w:val="00CB5311"/>
    <w:rsid w:val="00CC245C"/>
    <w:rsid w:val="00CC71C9"/>
    <w:rsid w:val="00CD270D"/>
    <w:rsid w:val="00CD5010"/>
    <w:rsid w:val="00CD560A"/>
    <w:rsid w:val="00CE7A7A"/>
    <w:rsid w:val="00CF0193"/>
    <w:rsid w:val="00CF060C"/>
    <w:rsid w:val="00D00D33"/>
    <w:rsid w:val="00D039DB"/>
    <w:rsid w:val="00D05748"/>
    <w:rsid w:val="00D16C92"/>
    <w:rsid w:val="00D21562"/>
    <w:rsid w:val="00D2667F"/>
    <w:rsid w:val="00D5290C"/>
    <w:rsid w:val="00D544CB"/>
    <w:rsid w:val="00D65CB8"/>
    <w:rsid w:val="00D7551F"/>
    <w:rsid w:val="00D77F43"/>
    <w:rsid w:val="00D94601"/>
    <w:rsid w:val="00DA56B3"/>
    <w:rsid w:val="00DB1F5B"/>
    <w:rsid w:val="00DB2488"/>
    <w:rsid w:val="00DB3988"/>
    <w:rsid w:val="00DB6686"/>
    <w:rsid w:val="00DD0D58"/>
    <w:rsid w:val="00DD3D94"/>
    <w:rsid w:val="00DD6EF4"/>
    <w:rsid w:val="00DE3775"/>
    <w:rsid w:val="00DE5D94"/>
    <w:rsid w:val="00DE780D"/>
    <w:rsid w:val="00DF1982"/>
    <w:rsid w:val="00E00090"/>
    <w:rsid w:val="00E25881"/>
    <w:rsid w:val="00E31713"/>
    <w:rsid w:val="00E51862"/>
    <w:rsid w:val="00E60A3D"/>
    <w:rsid w:val="00E66DFA"/>
    <w:rsid w:val="00E72206"/>
    <w:rsid w:val="00E742AB"/>
    <w:rsid w:val="00E77160"/>
    <w:rsid w:val="00E77241"/>
    <w:rsid w:val="00E84C55"/>
    <w:rsid w:val="00E95869"/>
    <w:rsid w:val="00EB42FE"/>
    <w:rsid w:val="00EB458A"/>
    <w:rsid w:val="00EB56BE"/>
    <w:rsid w:val="00EB795C"/>
    <w:rsid w:val="00EC50E5"/>
    <w:rsid w:val="00ED2300"/>
    <w:rsid w:val="00ED36C0"/>
    <w:rsid w:val="00EE6B0F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2C53"/>
    <w:rsid w:val="00F24B2A"/>
    <w:rsid w:val="00F26CE8"/>
    <w:rsid w:val="00F30D4B"/>
    <w:rsid w:val="00F330F6"/>
    <w:rsid w:val="00F353B0"/>
    <w:rsid w:val="00F4389D"/>
    <w:rsid w:val="00F46B00"/>
    <w:rsid w:val="00F47B73"/>
    <w:rsid w:val="00F51B23"/>
    <w:rsid w:val="00F53520"/>
    <w:rsid w:val="00F55515"/>
    <w:rsid w:val="00F56DD9"/>
    <w:rsid w:val="00F57FD4"/>
    <w:rsid w:val="00F65FD1"/>
    <w:rsid w:val="00FA0A5D"/>
    <w:rsid w:val="00FA7E90"/>
    <w:rsid w:val="00FB061D"/>
    <w:rsid w:val="00FB0ADE"/>
    <w:rsid w:val="00FB0AFA"/>
    <w:rsid w:val="00FC16F1"/>
    <w:rsid w:val="00FC2873"/>
    <w:rsid w:val="00FD165B"/>
    <w:rsid w:val="00FE09E1"/>
    <w:rsid w:val="00FE1CA8"/>
    <w:rsid w:val="00FE6755"/>
    <w:rsid w:val="00FE6992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D5"/>
    <w:rPr>
      <w:rFonts w:eastAsia="Times New Roman" w:cs="Calibri"/>
      <w:lang w:val="es-MX"/>
    </w:rPr>
  </w:style>
  <w:style w:type="paragraph" w:styleId="Heading1">
    <w:name w:val="heading 1"/>
    <w:basedOn w:val="Encabezado1"/>
    <w:next w:val="BodyText"/>
    <w:link w:val="Heading1Char"/>
    <w:uiPriority w:val="99"/>
    <w:qFormat/>
    <w:locked/>
    <w:rsid w:val="0073193E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ED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93E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2ED5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93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ED5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32ED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32ED5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2ED5"/>
    <w:rPr>
      <w:rFonts w:ascii="Arial" w:hAnsi="Arial" w:cs="Arial"/>
      <w:lang w:val="es-ES" w:eastAsia="es-ES"/>
    </w:rPr>
  </w:style>
  <w:style w:type="paragraph" w:styleId="Header">
    <w:name w:val="header"/>
    <w:basedOn w:val="Normal"/>
    <w:link w:val="HeaderChar"/>
    <w:uiPriority w:val="99"/>
    <w:rsid w:val="00932ED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E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32ED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ED5"/>
    <w:rPr>
      <w:rFonts w:ascii="Calibri" w:hAnsi="Calibri" w:cs="Calibri"/>
    </w:rPr>
  </w:style>
  <w:style w:type="paragraph" w:customStyle="1" w:styleId="Sinespaciado1">
    <w:name w:val="Sin espaciado1"/>
    <w:uiPriority w:val="99"/>
    <w:rsid w:val="006B7AF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6B7AF8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7AF8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6B7A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7AF8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7AF8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7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7AF8"/>
    <w:rPr>
      <w:b/>
      <w:bCs/>
    </w:rPr>
  </w:style>
  <w:style w:type="character" w:styleId="Hyperlink">
    <w:name w:val="Hyperlink"/>
    <w:basedOn w:val="DefaultParagraphFont"/>
    <w:uiPriority w:val="99"/>
    <w:rsid w:val="006B7A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B7AF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6B7AF8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B7B"/>
    <w:rPr>
      <w:rFonts w:eastAsia="Times New Roman" w:cs="Calibri"/>
      <w:sz w:val="20"/>
      <w:szCs w:val="20"/>
      <w:lang w:val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B7AF8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6B7AF8"/>
    <w:pPr>
      <w:jc w:val="both"/>
    </w:pPr>
    <w:rPr>
      <w:rFonts w:ascii="Arial" w:hAnsi="Arial" w:cs="Arial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F8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6B7AF8"/>
    <w:pPr>
      <w:ind w:left="450" w:hanging="450"/>
      <w:jc w:val="both"/>
    </w:pPr>
    <w:rPr>
      <w:rFonts w:ascii="Arial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F8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6B7AF8"/>
    <w:pPr>
      <w:ind w:left="454" w:hanging="454"/>
      <w:jc w:val="both"/>
    </w:pPr>
    <w:rPr>
      <w:rFonts w:ascii="Arial" w:hAnsi="Arial" w:cs="Arial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B7AF8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6B7AF8"/>
    <w:pPr>
      <w:spacing w:after="324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BodyTextChar1">
    <w:name w:val="Body Text Char1"/>
    <w:basedOn w:val="DefaultParagraphFont"/>
    <w:uiPriority w:val="99"/>
    <w:locked/>
    <w:rsid w:val="006B7AF8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locked/>
    <w:rsid w:val="0073193E"/>
    <w:rPr>
      <w:rFonts w:cs="Times New Roman"/>
      <w:b/>
      <w:bCs/>
    </w:rPr>
  </w:style>
  <w:style w:type="paragraph" w:styleId="NoSpacing">
    <w:name w:val="No Spacing"/>
    <w:uiPriority w:val="99"/>
    <w:qFormat/>
    <w:rsid w:val="0073193E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73193E"/>
    <w:rPr>
      <w:rFonts w:cs="Times New Roman"/>
    </w:rPr>
  </w:style>
  <w:style w:type="character" w:customStyle="1" w:styleId="Absatz-Standardschriftart">
    <w:name w:val="Absatz-Standardschriftart"/>
    <w:uiPriority w:val="99"/>
    <w:rsid w:val="0073193E"/>
  </w:style>
  <w:style w:type="character" w:customStyle="1" w:styleId="WW-Absatz-Standardschriftart">
    <w:name w:val="WW-Absatz-Standardschriftart"/>
    <w:uiPriority w:val="99"/>
    <w:rsid w:val="0073193E"/>
  </w:style>
  <w:style w:type="character" w:customStyle="1" w:styleId="WW8Num5z0">
    <w:name w:val="WW8Num5z0"/>
    <w:uiPriority w:val="99"/>
    <w:rsid w:val="0073193E"/>
    <w:rPr>
      <w:rFonts w:ascii="Symbol" w:hAnsi="Symbol"/>
    </w:rPr>
  </w:style>
  <w:style w:type="character" w:customStyle="1" w:styleId="WW8Num6z0">
    <w:name w:val="WW8Num6z0"/>
    <w:uiPriority w:val="99"/>
    <w:rsid w:val="0073193E"/>
    <w:rPr>
      <w:rFonts w:ascii="Symbol" w:hAnsi="Symbol"/>
    </w:rPr>
  </w:style>
  <w:style w:type="character" w:customStyle="1" w:styleId="WW8Num7z0">
    <w:name w:val="WW8Num7z0"/>
    <w:uiPriority w:val="99"/>
    <w:rsid w:val="0073193E"/>
    <w:rPr>
      <w:rFonts w:ascii="Symbol" w:hAnsi="Symbol"/>
    </w:rPr>
  </w:style>
  <w:style w:type="character" w:customStyle="1" w:styleId="WW8Num8z0">
    <w:name w:val="WW8Num8z0"/>
    <w:uiPriority w:val="99"/>
    <w:rsid w:val="0073193E"/>
    <w:rPr>
      <w:rFonts w:ascii="Symbol" w:hAnsi="Symbol"/>
    </w:rPr>
  </w:style>
  <w:style w:type="character" w:customStyle="1" w:styleId="WW8Num10z0">
    <w:name w:val="WW8Num10z0"/>
    <w:uiPriority w:val="99"/>
    <w:rsid w:val="0073193E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73193E"/>
  </w:style>
  <w:style w:type="paragraph" w:customStyle="1" w:styleId="Encabezado1">
    <w:name w:val="Encabezado1"/>
    <w:basedOn w:val="Normal"/>
    <w:next w:val="BodyText"/>
    <w:uiPriority w:val="99"/>
    <w:rsid w:val="0073193E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List">
    <w:name w:val="List"/>
    <w:basedOn w:val="BodyText"/>
    <w:uiPriority w:val="99"/>
    <w:rsid w:val="0073193E"/>
    <w:pPr>
      <w:suppressAutoHyphens/>
      <w:spacing w:after="120"/>
      <w:jc w:val="lef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tiqueta">
    <w:name w:val="Etiqueta"/>
    <w:basedOn w:val="Normal"/>
    <w:uiPriority w:val="99"/>
    <w:rsid w:val="0073193E"/>
    <w:pPr>
      <w:suppressLineNumbers/>
      <w:suppressAutoHyphens/>
      <w:spacing w:before="120" w:after="120"/>
    </w:pPr>
    <w:rPr>
      <w:rFonts w:ascii="Times New Roman" w:hAnsi="Times New Roman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73193E"/>
    <w:pPr>
      <w:suppressLineNumbers/>
      <w:suppressAutoHyphens/>
    </w:pPr>
    <w:rPr>
      <w:rFonts w:ascii="Times New Roman" w:hAnsi="Times New Roman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40</Pages>
  <Words>11732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MONR_H33_HMP102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36</cp:revision>
  <dcterms:created xsi:type="dcterms:W3CDTF">2012-03-07T21:30:00Z</dcterms:created>
  <dcterms:modified xsi:type="dcterms:W3CDTF">2012-07-05T19:35:00Z</dcterms:modified>
</cp:coreProperties>
</file>