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&lt;Trans audio_filename = “MONR_M31_HMP081.MP3” xml:lang = “español”&gt;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&lt;Datos clave_texto = “MONR_M31_HMP081” tipo_texto = “entrevista_semidirigida”&gt;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rPr>
          <w:rFonts w:ascii="Arial" w:hAnsi="Arial" w:cs="Arial"/>
          <w:lang w:val="es-ES_tradnl"/>
        </w:rPr>
      </w:pPr>
      <w:r w:rsidRPr="008811AB">
        <w:rPr>
          <w:rFonts w:ascii="Arial" w:hAnsi="Arial" w:cs="Arial"/>
          <w:lang w:val="es-ES_tradnl"/>
        </w:rPr>
        <w:t>&lt;Corpus corpus = “PRESEEA” subcorpus = “ESMXMONR”</w:t>
      </w:r>
      <w:r>
        <w:rPr>
          <w:rFonts w:ascii="Arial" w:hAnsi="Arial" w:cs="Arial"/>
          <w:lang w:val="es-ES_tradnl"/>
        </w:rPr>
        <w:t xml:space="preserve"> </w:t>
      </w:r>
      <w:r w:rsidRPr="008811AB">
        <w:rPr>
          <w:rFonts w:ascii="Arial" w:hAnsi="Arial" w:cs="Arial"/>
          <w:lang w:val="es-ES_tradnl"/>
        </w:rPr>
        <w:t>ciudad = “Monterrey” país = “México”</w:t>
      </w:r>
      <w:r>
        <w:rPr>
          <w:rFonts w:ascii="Arial" w:hAnsi="Arial" w:cs="Arial"/>
          <w:lang w:val="es-ES_tradn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 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&lt;Grabacion resp_grab = “Susana Maribel Aguirre Ortega” lugar = “porche de la casa de la informante” duración = “57:14” fecha_grab = “2007-10-23 “sistema = “MP3”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&lt;Transcripcion resp_trans = “Raquel Rodríguez de Garza” fecha_trans = “2008-01-22” numero_palabras = “10224”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&lt;Revision num_rev = “1” resp_rev = “Raquel Rodríguez de Garza” fecha_rev = “2008-01-22”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&lt;Revision num_rev = “2” resp_rev = “Luis Olegario Arzola González” fecha_rev = “2010-07-21”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&lt;Revision num_rev = “3” resp_rev = “Mayra Silva Almanza” fecha_rev = “2010-08-17”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&lt;Revision num_rev = “4” resp_rev = “Cynthia Martínez del Ángel” fecha_rev = “2011-11-08”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Datos&gt;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&lt;Revision num_rev = “5” resp_rev = “Dalina Flores Hilerio” fecha_rev = “2012-01-18”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Datos&gt;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 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&lt;Hablantes&gt;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 id = “hab1" nombre = “Nestora Barbosa Herrera Viuda de Velázquez" codigo_hab = “I" sexo = “mujer" grupo_edad = “3" edad = “73" nivel_edu = “1" estudios = “primaria” profesión = “hogar" origen = “Monterrey" papel = “informante"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 id = “hab2” nombre = “Susana Maribel Aguirre Ortega” codigo_hab = “E” sexo = “mujer” grupo_edad = “1” edad = “27” nivel_edu = “3” estudios = “estudiante de Maestría en Ciencias especialidad en Lengua y Literatura" profesión = “estudiante y empleada" origen = “San Nicolás de los Garza, N.L." papel = “entrevistador"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 id = “hab3” nombre = “Marcela Solar Fraire” codigo_hab = “A1” sexo = “mujer” grupo_edad = “1” edad = “27” nivel_edu = “2” estudios = “Licenciatura incompleta” profesión = “estudiante y empleada” origen = “Monclova, Coahuila” papel = “audiencia”</w:t>
      </w:r>
      <w:r>
        <w:rPr>
          <w:rFonts w:ascii="Arial" w:hAnsi="Arial" w:cs="Arial"/>
        </w:rPr>
        <w:t xml:space="preserve"> /&gt; 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 id = “hab4” nombre = “desconocido” codigo_hab = “A2” sexo = “mujer” grupo_edad = “desconocido” edad = “desconocido” nivel_edu = “desconocido” estudios = “desconocido” profesión = “desconocido” origen = “desconocido” papel = “audiencia”</w:t>
      </w:r>
      <w:r>
        <w:rPr>
          <w:rFonts w:ascii="Arial" w:hAnsi="Arial" w:cs="Arial"/>
        </w:rPr>
        <w:t xml:space="preserve"> /&gt; 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 id = “hab5” nombre = “Lupita” código_hab = “A3” sexo = “mujer” grupo_edad = “desconocido” edad = “desconocido” nivel_edu = “desconocido” estudios = “desconocido” profesión = “desconocido” origen = “desconocido” papel = “audiencia”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&lt;Hablante id = “hab6” nombre = “desconocido” código_hab = “A4” sexo = “mujer” grupo_edad = “desconocido” edad = “desconocido” nivel_edu = “desconocido” estudios = “desconocido” profesión = “desconocido” origen = “desconocido” papel = “audiencia”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> 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&lt;Relaciones rel_ent_inf = “desconocidos" rel_inf_aud1 = “desconocidos"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rel_ent_aud1 = “conocidos" rel_inf_aud2 = “familiares" rel_ent_aud2 = “no" rel_inf_aud3 = “conocidos" rel_ent_aud3 = “no" rel_inf_aud4 = “conocidos" rel_ent_aud4 = “no"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rPr>
          <w:rFonts w:ascii="Arial" w:hAnsi="Arial" w:cs="Arial"/>
        </w:rPr>
      </w:pPr>
      <w:r w:rsidRPr="008811AB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Hablantes&gt; &lt;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Trans&gt;</w:t>
      </w:r>
    </w:p>
    <w:p w:rsidR="006C6EBD" w:rsidRPr="008811AB" w:rsidRDefault="006C6EBD" w:rsidP="00B37FE4">
      <w:pPr>
        <w:rPr>
          <w:rFonts w:ascii="Arial" w:hAnsi="Arial" w:cs="Arial"/>
          <w:b/>
          <w:color w:val="E36C0A"/>
          <w:sz w:val="22"/>
          <w:szCs w:val="22"/>
        </w:rPr>
      </w:pPr>
    </w:p>
    <w:p w:rsidR="006C6EBD" w:rsidRPr="008811AB" w:rsidRDefault="006C6EBD" w:rsidP="00B37FE4">
      <w:pPr>
        <w:rPr>
          <w:rFonts w:ascii="Arial" w:hAnsi="Arial" w:cs="Arial"/>
          <w:b/>
          <w:color w:val="E36C0A"/>
          <w:sz w:val="22"/>
          <w:szCs w:val="22"/>
        </w:rPr>
      </w:pPr>
    </w:p>
    <w:p w:rsidR="006C6EBD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</w:t>
      </w:r>
      <w:bookmarkStart w:id="0" w:name="_GoBack"/>
      <w:bookmarkEnd w:id="0"/>
      <w:r w:rsidRPr="008811AB">
        <w:rPr>
          <w:rFonts w:ascii="Arial" w:hAnsi="Arial" w:cs="Arial"/>
        </w:rPr>
        <w:t>buenas tardes</w:t>
      </w: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buenas tardes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¿sí se acuerda de nosotros?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 sé si ahorita tenga un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tantito tiempo para platicar un ratito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ay pero si yo ni sé platicar niñas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yo tampoco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pero ahí intentamos más o menos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siéntese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gracias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quiere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me pongo yo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A1: gracias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usted siéntese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usted dónde va a estar?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yo aquí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¡ah! aquí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usted es andan cansad as de andar camine y camine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ahi más o menos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como nos ha tocado visitar algunos lugares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un poquito más o menos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con este clima aquí ya ni se sabe si hace calor o frío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¡n’ombre!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 xml:space="preserve">está haciendo fresco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pero como que el sol está muy picoso ¿no?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ehe </w:t>
      </w:r>
      <w:r w:rsidRPr="008811AB">
        <w:rPr>
          <w:rFonts w:ascii="Arial" w:hAnsi="Arial" w:cs="Arial"/>
        </w:rPr>
        <w:t xml:space="preserve">está muy picoso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mire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primero que nada muchas gracias 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por acceder a platicar con nosotros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de nada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ahorita no sé 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usted me empieza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platicar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qué es lo que realiza usted en un día normal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aquí en su casa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¡ay! pos qué realizo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levanto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pongo a barrer &lt;risas = “todos”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me pongo a alzar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las camas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trapiar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luego hacer de comer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llegan los niños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a darles de comer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luego después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rezo mi oración de las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veces me acuesto un ratito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ora no tuve chance &lt;observación_complementaria = “oportunidad”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porque lavé</w:t>
      </w:r>
      <w:r>
        <w:rPr>
          <w:rFonts w:ascii="Arial" w:hAnsi="Arial" w:cs="Arial"/>
        </w:rPr>
        <w:t xml:space="preserve"> / est</w:t>
      </w:r>
      <w:r w:rsidRPr="008811AB">
        <w:rPr>
          <w:rFonts w:ascii="Arial" w:hAnsi="Arial" w:cs="Arial"/>
        </w:rPr>
        <w:t xml:space="preserve">uve lavando y andaba quitando la ropa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muy ¿cómo se dice? ¿se le acumuló el trabajo?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tantito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mañana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 la mejor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orita plancho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si no mañana en la mañana plancho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cómo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y me pongo a coser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>E: ¿sabe coser</w:t>
      </w:r>
      <w:r>
        <w:rPr>
          <w:rFonts w:ascii="Arial" w:hAnsi="Arial" w:cs="Arial"/>
          <w:lang w:val="pt-BR"/>
        </w:rPr>
        <w:t xml:space="preserve"> / </w:t>
      </w:r>
      <w:r w:rsidRPr="00EB3332">
        <w:rPr>
          <w:rFonts w:ascii="Arial" w:hAnsi="Arial" w:cs="Arial"/>
          <w:lang w:val="pt-BR"/>
        </w:rPr>
        <w:t>o a tejer?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coser en la máquina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>I: hago</w:t>
      </w:r>
      <w:r>
        <w:rPr>
          <w:rFonts w:ascii="Arial" w:hAnsi="Arial" w:cs="Arial"/>
          <w:lang w:val="pt-BR"/>
        </w:rPr>
        <w:t xml:space="preserve"> / </w:t>
      </w:r>
      <w:r w:rsidRPr="00EB3332">
        <w:rPr>
          <w:rFonts w:ascii="Arial" w:hAnsi="Arial" w:cs="Arial"/>
          <w:lang w:val="pt-BR"/>
        </w:rPr>
        <w:t xml:space="preserve">horquilleritos secadorcitos par a vender 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¿así como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sé cómo se llaman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¿para cubrir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trastes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que se ponen abajo?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 hay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¿son así 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carpetas?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 para envolver las tortillas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¡ándale!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cestos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 xml:space="preserve">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así para poner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tortillas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ahorita que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me comentaba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que hacía su oración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las tres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del señor de la misericordia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“02:18”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¿y cuál es?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la conozco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enséñale al señor de la misericordia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o sea ¿tiene que decir algo en especial?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con un librito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mire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tengo muchos nomás que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que agarro lo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es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 este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todos los días le rezo a las tres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 las tres de la tarde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s</w:t>
      </w:r>
      <w:r>
        <w:rPr>
          <w:rFonts w:ascii="Arial" w:hAnsi="Arial" w:cs="Arial"/>
        </w:rPr>
        <w:t xml:space="preserve">- </w:t>
      </w:r>
      <w:r w:rsidRPr="008811AB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 como hay otros santos 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unos para el trabajo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¿él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ay pos él es dios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es dios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el padre Jesús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sagrado corazón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fíjese no sabía que se llamaba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esa manera también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señor de la misericordia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él se le apareció a unas monjitas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él mandó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 lo que dice aquí en el librito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eso le mandó a sor Faustina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sea para que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siguiera la tradición 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 gente la reza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 mucha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por qué a las tres de la tarde?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porque es a la hora que dios nuestro señor murió en la cruz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por eso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todo está relacionado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 antes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¿eso lo hace usted antes de comer?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a las tres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las tres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 las tres de la tarde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 aparte pos rezo mi rosario diario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para la virgen y par a mi padre del cielo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desde cuándo usted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pues acostumbra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¡uy! pos toda la vida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// </w:t>
      </w:r>
      <w:r w:rsidRPr="008811AB">
        <w:rPr>
          <w:rFonts w:ascii="Arial" w:hAnsi="Arial" w:cs="Arial"/>
        </w:rPr>
        <w:t>es que ahorita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más ya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más ya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casada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más de que quedé viuda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tengo treinta y cuatro años de viuda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treinta y tres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siempre pos es que no hay más a quien aclamar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más que a nuestro padre celestial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“04:34”</w:t>
      </w:r>
      <w:r>
        <w:rPr>
          <w:rFonts w:ascii="Arial" w:hAnsi="Arial" w:cs="Arial"/>
        </w:rPr>
        <w:t xml:space="preserve"> /&gt;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 ya por 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le debo mucho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he tenido muchas experiencias me quedaron once hijos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viuda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tenía yo treinta y ocho años cuando mi esposo falleció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fue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 sido trabajar y trabajar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a todas mis hijas les di estudio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grandes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sus su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primaria y secundaria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sus tres años de comercio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tengo una que estudió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ingeniero en aceración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otra que estudió enfermería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to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 xml:space="preserve">y el más chico estudió contador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>E: a todos les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 xml:space="preserve">I: a todos les di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los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sí pos los sacó adelante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saqué adelante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gracias ¿a quién? a nuestro padre del cielo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no hay más a quien aclamar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y aparte ahorita que estamos en unos tiempos muy difíciles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como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veces se pierde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la razón ¿no?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la tradición de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la tradición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o sea 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mucho ya orita hay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tantos que ni creen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que ni creen en dios que existe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algunas personas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creen y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logo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dios nos pone pruebas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que lo reconozcamos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así como nos da tanto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él le gusta que le pidamos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como que a veces lo dejamos en el olvido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no recurrimos a él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 que dar gracias a dios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todos los días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nos deja terminar el día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porque nos deja amanecer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 eso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estaba muy joven cuando le sucedió lo de su esposo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qué le pasó a él?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un infarto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¿de repente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fue todo?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de repente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usted cuántos años tenía en ese entonces?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¿mi esposo?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usted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yo tenía treinta y ocho años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pues bien joven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tenía once hijos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más chiquito tenía dos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orita tiene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va a cumplir treinta y cuatro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treinta y cuatro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están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muy jóvenes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</w:t>
      </w:r>
      <w:r>
        <w:rPr>
          <w:rFonts w:ascii="Arial" w:hAnsi="Arial" w:cs="Arial"/>
        </w:rPr>
        <w:t xml:space="preserve">- </w:t>
      </w:r>
      <w:r w:rsidRPr="008811AB">
        <w:rPr>
          <w:rFonts w:ascii="Arial" w:hAnsi="Arial" w:cs="Arial"/>
        </w:rPr>
        <w:t xml:space="preserve">me imagino pues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que debió de haber sido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una etapa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“06:44”</w:t>
      </w:r>
      <w:r>
        <w:rPr>
          <w:rFonts w:ascii="Arial" w:hAnsi="Arial" w:cs="Arial"/>
        </w:rPr>
        <w:t xml:space="preserve"> /&gt; nada más </w:t>
      </w:r>
      <w:r w:rsidRPr="008811AB">
        <w:rPr>
          <w:rFonts w:ascii="Arial" w:hAnsi="Arial" w:cs="Arial"/>
        </w:rPr>
        <w:t>que yo nunca tuve que salir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siempre trabajé aquí en mi casa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hacía tamales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hacía empanadas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bordaba 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cosía a una empresa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puras cosas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niños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bordaba en la máquina mucho le cosía a una boutique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camisitas bordadas y 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ya orita ya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gracias a dios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mi vista se me está terminando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8811AB">
        <w:rPr>
          <w:rFonts w:ascii="Arial" w:hAnsi="Arial" w:cs="Arial"/>
        </w:rPr>
        <w:t>sí son trabajos muy di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 xml:space="preserve">delicados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tiene que fijar mucho la vista para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poderlo hacer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mucha atención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así decirlo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buscó la manera para salir adelante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mis hijos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luego ya pues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mayor estaba en la preparatoria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terminó su prepa y él pos tuvo que trabajar para ayudarme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se casó a los veintidós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después de que se casó hizo su carrera también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terminó la prepa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después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la de enfermería pos empezó a trabajar bien chica también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de dieciséis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dieron trabajo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la Cruz Verde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cuando estaba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donde están los colchones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¡ah!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ahí estaba la Cruz Verde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ahí le dieron trabajo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ha sido trabajar también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están casados todos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todos bien casados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bendito dios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pues sí es que es muy difícil pues para seguir adelante todos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y tengo unos yernos excepcionales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qué bueno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y tres nueras tengo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qué bueno que le tocó este pues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buena suerte en ese sentido porque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hay veces que se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batalla mucho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 sí cierto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le digo ¡n’ombre! 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muchas dicen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me eché a la perdición que porque se 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faltó mi esposo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porque no tenía con qué darles de comer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 dios nos dio manos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pies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trabajar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¿por qué te vas a echar a perder?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“08:45”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e entonces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es necesario eso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es una tontería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como que buscan excusas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a lo fácil como dicen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¿su hijo mayor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fue el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tuvo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pues ayudarle a usted y todos sus hijos?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bueno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luego 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mi hija la enfermera también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compraba a veces a uno zapatitos y luego al otro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semanal otro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 seguimos nuestra rutina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pasaron muchas tristezas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pasamos 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porqué a veces no teníamos para desayunar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había para comer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 veces no había para cenar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ya habíamos comido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sufrimos muchas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muchas pobrezas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preferí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así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encrie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 mis hijos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tuvieran un lápiz y una libreta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aunque nos quedáramos sin comprar leche o una coca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más en aquel momento en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de que era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ahorita es difícil antes me imagino que era más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ei / </w:t>
      </w:r>
      <w:r w:rsidRPr="008811AB">
        <w:rPr>
          <w:rFonts w:ascii="Arial" w:hAnsi="Arial" w:cs="Arial"/>
        </w:rPr>
        <w:t>era más difícil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antes pues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dinero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cierto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antes con poquito dinero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te comprabas cinco pesos de carne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con eso la hacías con la sopita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nosotros a veces no teníamos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ni para una sopa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yo mandaba a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debo mucho a la gente yo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también les mandaba un secadorcito ¡ay! que me regalen un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 paquetito de sopa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así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a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hubo tantas veces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a veces no teníamos aceite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di a mis hijos la sopa nomás cocida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bueno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gracias a dios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se salió adelante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y es que siempre hay una recompensa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¡ay!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sobre todo yo ver la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mis hijos han valorado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eso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porque todos muy buenos mis hijos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por eso le comento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fue muy buena suerte porque a veces sí hay mucha gente que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batalla mucho pero como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desvía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ey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“10:57”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se desvían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no aprendieron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de alguna manera la lección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mis hijas todas son buenas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orita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mamá de las niñas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coordinadora de</w:t>
      </w:r>
      <w:r>
        <w:rPr>
          <w:rFonts w:ascii="Arial" w:hAnsi="Arial" w:cs="Arial"/>
        </w:rPr>
        <w:t xml:space="preserve"> // </w:t>
      </w:r>
      <w:r w:rsidRPr="008811AB">
        <w:rPr>
          <w:rFonts w:ascii="Arial" w:hAnsi="Arial" w:cs="Arial"/>
        </w:rPr>
        <w:t>trabajaba primero 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secretaria de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acaban de ascender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subdirectora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ahí mismo de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la pol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de la presidencia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sé cómo se llama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el puesto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el puesto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me imagino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aquí todos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tantos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familiares que tiene se reúnen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 de ser muy bonito ¿no?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festividades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cada ocho días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 todos los días no falta quien venga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¿sí?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ahorita ¡n’ombre! nomás me ven que ando mala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y otra me llevan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tengo servicio de</w:t>
      </w:r>
      <w:r>
        <w:rPr>
          <w:rFonts w:ascii="Arial" w:hAnsi="Arial" w:cs="Arial"/>
        </w:rPr>
        <w:t xml:space="preserve"> las </w:t>
      </w:r>
      <w:r w:rsidRPr="008811AB">
        <w:rPr>
          <w:rFonts w:ascii="Arial" w:hAnsi="Arial" w:cs="Arial"/>
        </w:rPr>
        <w:t>EMME &lt;observación_complementaria = “Emergencias Médicas”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tengo servicio de Cruz Verde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tengo servicio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particular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tengo servicio en el seguro por mi esposo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o otra se mueve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que me vean algo ahí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eso es muy bueno que estén al pendiente de usted y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pues de que no batalle ¿verdad? en este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 este momento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cuando todos se </w:t>
      </w:r>
      <w:r>
        <w:rPr>
          <w:rFonts w:ascii="Arial" w:hAnsi="Arial" w:cs="Arial"/>
        </w:rPr>
        <w:t xml:space="preserve">juntan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festejar la navidad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es ese día?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¡ay! pos bien bonito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yo pongo nacimiento a todo lo que da el cuarto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 todo lo que da el cuarto</w:t>
      </w:r>
      <w:r>
        <w:rPr>
          <w:rFonts w:ascii="Arial" w:hAnsi="Arial" w:cs="Arial"/>
        </w:rPr>
        <w:t xml:space="preserve"> / nada más</w:t>
      </w:r>
      <w:r w:rsidRPr="008811AB">
        <w:rPr>
          <w:rFonts w:ascii="Arial" w:hAnsi="Arial" w:cs="Arial"/>
        </w:rPr>
        <w:t xml:space="preserve"> dejo esta par a salir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pos todos estamos aquí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todos se juntan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mjm y el año nuevo también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también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¿rezan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rosario?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el rosario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acuestan al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 niño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al niño dios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a qué hora más o menos lo hacen?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¿no tienen un horario?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a veces voy a rezarle a mi hermano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bueno orita ya no porque ya no tiene niño dios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a veces rezaba hasta cuatro rosarios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casi siempre estaba rezando a la una de la mañana el mío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bien tarde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ya le cantábamos las mañanitas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mi niño dios porque ya era otro día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si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“13:06”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y luego rezábamos el rosario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ahorita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estoy rezando más temprano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a las once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ahí once y media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después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rezar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cena?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pues sigue la pachanga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&lt;observación_complementaria = “fiesta”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de los borrachitos &lt;risas = “todos”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 xml:space="preserve">todos mis yernos nomás uno tengo que no sabe tomar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 xml:space="preserve">E: ajá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>I: pero todos</w:t>
      </w:r>
      <w:r>
        <w:rPr>
          <w:rFonts w:ascii="Arial" w:hAnsi="Arial" w:cs="Arial"/>
          <w:lang w:val="pt-BR"/>
        </w:rPr>
        <w:t xml:space="preserve"> / </w:t>
      </w:r>
      <w:r w:rsidRPr="008811AB">
        <w:rPr>
          <w:rFonts w:ascii="Arial" w:hAnsi="Arial" w:cs="Arial"/>
          <w:lang w:val="pt-BR"/>
        </w:rPr>
        <w:t xml:space="preserve">todos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les gusta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divertirse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siempre han convivido bien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nunca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discutan por esto por lo otro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ninguno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qué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acostumbran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comer o a cenar?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casi siempre hago tamales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¿sí?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porque es lo que rinde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no quedas mal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 bueno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aparte invito mucha gente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mm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al rosario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tengo mi patio bien grande pongo tres mesas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primero le damos 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todos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los niños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ponemos charolas y charolas se acaban de tamales los niños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 después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charolas para los grandes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hago muchos tamales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hago como treinta y cinco kilos treinta y seis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¡ih! &lt;observación_complementaria = “expresión de asombro”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¿y quién le ayuda?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mis hijas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¡ay! sí porque dije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bastante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si no cuándo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cuándo termina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pero sí se ha de tardar mucho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pues los hacemos un día antes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para 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un día antes los metemos todos al refrigerador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otro día nomás cocemos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cómo hace los tam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los tamales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cuál es la receta?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la receta ¡ah! pos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mira compras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carne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puerco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haces de pollo pos de pollo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haces de queso de queso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de frijoles hago muchos porque a los niños les gustan 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casi siempre compro diez kilos de carne de puerco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compro unos cinco de pollo porque esos no les gustan 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com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frijoles 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pon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pongo como cuatro kilos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¡ay! bastantes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cómo hace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la batida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¿cómo se llama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masa?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la batida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batida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pos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echas la masa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llevas al moli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la vas a traer al molino porque yo nunca pongo nixtamal &lt;observación_complementaria = “proceso mediante el cual es maíz es procesado para convertirlo en harina”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antes sí pero ora ya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voy y la compro en el molino luego la extiendo en la mesa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 tengo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manteca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cada cuatro kilos de masa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 uno de manteca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“15:21”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según los kilos que sean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cuatro ocho doce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la mitad de puerco y la mitad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Inca &lt;observación_complementaria = “es el nombre de una marca de manteca vegetal”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¡ah!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luego ya le pones la sal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con el caldito del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caldo de puerco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ese bates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se lo agrega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se lo agrego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eso bates la masa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pos nomás se embarra en las hojas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¡ah! ¿igual con la cuchara 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con la mano así nomás?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la cuchara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¿con la cuchara?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es que hay personas que lo ponen con 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mí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mu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mis hijas unas no saben embarrar y ésas quieren poner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tortillera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¡no no no!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haces mucho mugrero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mejor no ayuden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que a veces se les reb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resbala la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les queda la masa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la masa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ehe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después hace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¿cuántos kilos ha hecho por ejemplo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frijoles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¿cuántos le salen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cuántos tamales mas o menos le salen de ahí?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¡uy!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unos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me salen muchos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tamalera como de quinientos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otra tamalera de otros quinientos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carne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unos trescientos de queso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otros trescientos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pollo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 doscientos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es mucho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cuánto le duran los tamales?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se acaban en ese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mismo ratito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&lt;risas = “todos”</w:t>
      </w:r>
      <w:r>
        <w:rPr>
          <w:rFonts w:ascii="Arial" w:hAnsi="Arial" w:cs="Arial"/>
        </w:rPr>
        <w:t xml:space="preserve"> /&gt; </w:t>
      </w:r>
      <w:r w:rsidRPr="008811AB">
        <w:rPr>
          <w:rFonts w:ascii="Arial" w:hAnsi="Arial" w:cs="Arial"/>
        </w:rPr>
        <w:t>porque la gente que viene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come y luego yo les doy sus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dicen las muchachas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mami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ya no des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ya vinieron a cenar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¡ay n’ombre! pobrecitos que se lleven un tamal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me acaban casi siempre todos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¿todo?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de dulce no ha hecho?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dulce casi no les gustan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 mis hijos no les gustan nomás al mayor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eso nunca hago de azúcar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 mí sí me gustan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nunca he hecho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nada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muy poco a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los que les gustan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nada más</w:t>
      </w:r>
      <w:r w:rsidRPr="008811AB">
        <w:rPr>
          <w:rFonts w:ascii="Arial" w:hAnsi="Arial" w:cs="Arial"/>
        </w:rPr>
        <w:t xml:space="preserve"> a mi hijo el mayor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nadie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 que como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muy difícil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acostumbrarse al sabor ¿no?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que uno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dice ya es salado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como que es raro ver un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tamal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pero sí está sabroso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poniéndole todo lo que lleva su nuez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sus pasas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 coco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 azúcar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todo eso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¿también grageas o no?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“17:39”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gragea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le pone gragea es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capirotada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¡ah! </w:t>
      </w:r>
      <w:r w:rsidRPr="008811AB">
        <w:rPr>
          <w:rFonts w:ascii="Arial" w:hAnsi="Arial" w:cs="Arial"/>
        </w:rPr>
        <w:t>sí cierto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estaba &lt;risas = “todos”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yo estaba &lt;risas = “todos”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yo estaba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dice la niña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ya quiero que sea &lt;risas = “I”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semana santa para que nos haga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muchas comidas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esa cómo la hace?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pues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¿la capirotada?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pos 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corta el pan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francés se corta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pone una tapa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logo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le pones el queso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plátano la nuez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pasas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pasas de esas de ciruela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ciruela pasa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 lo que le quieras poner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le pones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tapa de pan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arriba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primero la de abajo y luego la de arriba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vuelves a ponerle todos los ingredientes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vuelves a tapar otra vez con pan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aja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 que le pusistes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luego otra vez porque yo así hago una cazuelota así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si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bien grande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 pues por eso les &lt;risas = “I”</w:t>
      </w:r>
      <w:r>
        <w:rPr>
          <w:rFonts w:ascii="Arial" w:hAnsi="Arial" w:cs="Arial"/>
        </w:rPr>
        <w:t xml:space="preserve"> /&gt; </w:t>
      </w:r>
      <w:r w:rsidRPr="008811AB">
        <w:rPr>
          <w:rFonts w:ascii="Arial" w:hAnsi="Arial" w:cs="Arial"/>
        </w:rPr>
        <w:t>dicen ya quiero que sea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 dice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ya quiero que sea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// </w:t>
      </w:r>
      <w:r w:rsidRPr="008811AB">
        <w:rPr>
          <w:rFonts w:ascii="Arial" w:hAnsi="Arial" w:cs="Arial"/>
        </w:rPr>
        <w:t>día de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la vigilia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¿en esas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esas temporadas usted va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visitar los templos y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ya no voy porque me canso 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la iglesia donde nos toque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entro siete veces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haga de cuenta que son los siete templos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dios recorrió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las estaciones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</w:t>
      </w:r>
      <w:r>
        <w:rPr>
          <w:rFonts w:ascii="Arial" w:hAnsi="Arial" w:cs="Arial"/>
        </w:rPr>
        <w:t xml:space="preserve">- </w:t>
      </w:r>
      <w:r w:rsidRPr="008811AB">
        <w:rPr>
          <w:rFonts w:ascii="Arial" w:hAnsi="Arial" w:cs="Arial"/>
        </w:rPr>
        <w:t>pero ¿antes sí recorría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se iba al santuario y todo eso?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antes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cuando vivía mi esposo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claro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alcanzamos a ir con todos los niños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 que bueno es lo bueno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visitábamos los siete templos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lo bueno es que se sigue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que los niños ven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siguen la tradición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güelita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esta que parece naranja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verdes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¿son naranjas 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son mandarinas hijita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están dulces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toma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ahorita que se viene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ya casi estamos en diciembre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¿el doce de diciembre también lo festeja?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“19:44”</w:t>
      </w:r>
      <w:r>
        <w:rPr>
          <w:rFonts w:ascii="Arial" w:hAnsi="Arial" w:cs="Arial"/>
        </w:rPr>
        <w:t xml:space="preserve"> /&gt; </w:t>
      </w:r>
      <w:r w:rsidRPr="008811AB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ahí tengo mi virgen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acá tengo otra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el santo padre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allá adentro tengo un divino rostro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una virgen del Carmen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una de san Juan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mami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usan los santitos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¡ah! 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quitaron todas las fotografías de todas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le dije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 mis santitos no me los quiten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pues sí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&lt;observación_complementaria = “música”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sí bueno y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hablando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 porque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no cabían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todo el derredor estaba de cuadros de novia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¿tenía muchos?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ahí aho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¿sabes dónde están orita?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debajo del colchón &lt;risas = “E”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porque quitaron los cuadros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los cuadros están ahí atrás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se echaron a perder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los vidrios y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fotos están debajo de la cama porque están todas así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 xml:space="preserve">grandotas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 tiene 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están debajo del colchón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¿tiene qué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cómo se dice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repararlos?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pos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como no ya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dejan ponerlos estas ingratas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ahí están guardados &lt;risas = “E”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debajo del colchón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¿por qué? ¿qué le decían sus hijas?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ya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usa y que ya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usa &lt;risas = “todos”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y un día me fui para Dallas porque allá tengo una hija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par a cuando vine va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mis fotos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¡hay! ya las tiramos ya no los queremos ¿par a qué los quiere mami? ya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usan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ya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usan y que ya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usan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¡ay! están bien locas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su hija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la que fue a visitar este ¿vive allá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este fue de vacaciones?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allá vive allá tiene quince años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allá usted 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qué partes ha visitado de Estados Unidos?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mmh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Oklahoma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San Antonio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Sea World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muchas partes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cerquitas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y está bien diferente que aquí ¿verdad?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ay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otro mundo allá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bien bonito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cuando voy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¿saben qué? bueno orita a la mejor ya si voy ya no puedo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voy ca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bien seguido que voy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cuando voy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pongo a hacer empanadas allá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las vendo y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n’ombre saco mi buen dinero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orita he estado mala de mis dedos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se me doblan 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no los puedo estirar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por eso me llevaron anoche con el doctor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“21:57”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y me pusieron una inyección y en diez días me van a poner otra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es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nervio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tendón no sé qué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las manos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 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tengo los huesitos desgastados dijo el doctor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 pues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me sacaron radiografía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hago tamales allá nombre allá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una vez que hagas tamales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sacas tu buen dinero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doy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siete pesos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docena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hago a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hago muchos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porque </w:t>
      </w:r>
      <w:r>
        <w:rPr>
          <w:rFonts w:ascii="Arial" w:hAnsi="Arial" w:cs="Arial"/>
        </w:rPr>
        <w:t>nada más</w:t>
      </w:r>
      <w:r w:rsidRPr="008811AB">
        <w:rPr>
          <w:rFonts w:ascii="Arial" w:hAnsi="Arial" w:cs="Arial"/>
        </w:rPr>
        <w:t xml:space="preserve"> hago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bolsa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ya no me deja mi hija hacer muchos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es que es muy cansado para usted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lo hago yo sola porque ella trabaja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salen mis doce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hasta quince docenas hago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siete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son setecientos pesos 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seten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setecientos dólar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setenta dólar son setecientos pesos aquí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más o menos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sale mucho más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cómo los vende o en dónde los vende?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en las casas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¡ah! ¿sí?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 personas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hay personas que ya me conocen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nomás voy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me dicen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si voy a hacer tamales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ahi me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trai unos cuatro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trai unas cinco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les gusta mucho los tamales a los americanos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es-ES_tradnl"/>
        </w:rPr>
      </w:pPr>
      <w:r w:rsidRPr="00EB3332">
        <w:rPr>
          <w:rFonts w:ascii="Arial" w:hAnsi="Arial" w:cs="Arial"/>
          <w:lang w:val="es-ES_tradnl"/>
        </w:rPr>
        <w:t>E: pero ¿son</w:t>
      </w:r>
      <w:r>
        <w:rPr>
          <w:rFonts w:ascii="Arial" w:hAnsi="Arial" w:cs="Arial"/>
          <w:lang w:val="es-ES_tradnl"/>
        </w:rPr>
        <w:t xml:space="preserve"> / </w:t>
      </w:r>
      <w:r w:rsidRPr="00EB3332">
        <w:rPr>
          <w:rFonts w:ascii="Arial" w:hAnsi="Arial" w:cs="Arial"/>
          <w:lang w:val="es-ES_tradnl"/>
        </w:rPr>
        <w:t>gringos gringos?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es-ES_tradn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¿en serio?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¡o</w:t>
      </w:r>
      <w:r>
        <w:rPr>
          <w:rFonts w:ascii="Arial" w:hAnsi="Arial" w:cs="Arial"/>
        </w:rPr>
        <w:t>h</w:t>
      </w:r>
      <w:r w:rsidRPr="008811AB">
        <w:rPr>
          <w:rFonts w:ascii="Arial" w:hAnsi="Arial" w:cs="Arial"/>
        </w:rPr>
        <w:t>! el tamal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logo el tamal y ¿de qué?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le digo yo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es de pory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puerco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¡oh!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¡qué rico!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pory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bien curioso que hablan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no batalla para cómo 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comunicarse con ellos?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pos nomás llego y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digo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dicen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cuánto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con los dedos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primero le decía con los dedos cuántos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cuántas doce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¿a cómo las daba?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aja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do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decía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siete pesos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decía siete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cinco y 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“24:07”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¡mire!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cuando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me estaba platicando pensé que eran del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 la gente de aquí 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 que 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se va para allá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pero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son gringos gringos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 de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ahí orita donde vive mi hija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una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colonia residencial y hay muchos americanos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 ellos ya saben que cuando usted va de visita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va hacer los tamales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 voy hacer tamales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mero voy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 ¿sí?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el dieciséis si dios quiere de noviembre me voy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paso allá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día del pavo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veinticinco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como si fuera aquí navidad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allá es el veinticinco de noviembre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aquí es el veinticinco de diciembre veinticuatro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para convivir con su hija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>I: ei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verdad ¿y ellas vienen también en navidad y en año nuevo?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ellos no pueden venir porque no tienen papeles arreglados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ha de ser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bien bonito estar allá ¿verdad?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también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pos puro trabajo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ellos puro trabajo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te sal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del trabajo a la casa y del trabajo a la casa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es muy pesado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¡adiós!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 ahorita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ahorita cuando me contaba que conocía Oklahoma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he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que fue a visitar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he ido tres veces a Oklahoma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 yerno tiene una lancha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ahí hay un lago muy grande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van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la lancha a pescar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otra vez fuimos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la mera Oklahoma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conocer </w:t>
      </w:r>
      <w:r>
        <w:rPr>
          <w:rFonts w:ascii="Arial" w:hAnsi="Arial" w:cs="Arial"/>
        </w:rPr>
        <w:t>nada más</w:t>
      </w:r>
      <w:r w:rsidRPr="008811AB">
        <w:rPr>
          <w:rFonts w:ascii="Arial" w:hAnsi="Arial" w:cs="Arial"/>
        </w:rPr>
        <w:t xml:space="preserve"> me llevaron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¡ay! qué padre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a San Antonio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Sea World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donde está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muchos juegos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muchos animales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muchas cosas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San Antonio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fíjese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no conozco para allá me imagino que ha de ser muy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muy bonito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fíjese yo tenía tantos deseos de un día conocer de perdido Laredo Texas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y ora ya hasta dónde conozco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está bien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“26:07”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sí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hasta los tres años saqué mi pasaporte de que mi hija 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mandó para que lo sacara y empecé a ir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casi siempre voy 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nos dan seis meses de permiso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en esos tres meses voy seis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tres veces en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el transcurso de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a veces voy más seguido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Pr="008811AB">
        <w:rPr>
          <w:rFonts w:ascii="Arial" w:hAnsi="Arial" w:cs="Arial"/>
        </w:rPr>
        <w:t>como orita ya he ido dos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to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y hasta enero se me vence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si dios quiere voy a ir ahora el dieciséis de noviembre si dios quiere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me quedo como una semana o 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hasta que pase el veinticinco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eso está bien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de noviembre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aparte para que se despeje usted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hay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allá no me duele nada fíjate &lt;risas = “E”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no fíjate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aquí vivo con esto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me duele aquí y que me duele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all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 xml:space="preserve">y allá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cuando está allá no extraña aquí?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¿no?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no extraño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extraño mis hijos que los quiero ver 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estoy a gusto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¿le gusta allá?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nada más</w:t>
      </w:r>
      <w:r w:rsidRPr="008811AB">
        <w:rPr>
          <w:rFonts w:ascii="Arial" w:hAnsi="Arial" w:cs="Arial"/>
        </w:rPr>
        <w:t xml:space="preserve"> llega mi hija del trabajo y vámonos mami a las tiendas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me lleva a ver a una parte y a otra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 nomás andamos en la calle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ha hecho amigos allá?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¿no?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bueno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las señoras que vendo sí hay una señora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 unas dos señoras nada más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vecinas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antes cuando estaba 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antes vivía en departamento mi hija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entonces sí conocí a más gente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allí había puro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mexicano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puro que hablaba como nosotros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igual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allí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ahora que se cambió para allá ya tiene tres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allá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ahí hay puro americano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como quiera yo llego y toco y las ofrezco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 veces sí me compran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¿son muy amables también?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los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 hacen el feo son los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chiníos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&lt;observación_complementaria = “se refiere a la gente proveniente de China”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porque esos no les gusta el pan &lt;risas = “todos”</w:t>
      </w:r>
      <w:r>
        <w:rPr>
          <w:rFonts w:ascii="Arial" w:hAnsi="Arial" w:cs="Arial"/>
        </w:rPr>
        <w:t xml:space="preserve"> /&gt;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pues sí cierto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hablan bien curioso titutitotititi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¡ay!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¡n’ombre! &lt;risas = “I”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yo ni les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no aguanto reír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vengo y me vengo riendo porque hablan bien curioso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quién les entiende pos 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&lt;risas = “E”</w:t>
      </w:r>
      <w:r>
        <w:rPr>
          <w:rFonts w:ascii="Arial" w:hAnsi="Arial" w:cs="Arial"/>
        </w:rPr>
        <w:t xml:space="preserve"> /&gt;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hablando en chino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por eso dicen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 en chino eso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está en chino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“28:24”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no se ha perdido cuando usted ha ido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no voy lejos hija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si no me hagas tan sonsa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&lt;risas = “todas”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no es que mis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ñetos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llevan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 la camioneta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¡ah!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en las lavanderías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los salones de belleza llego a vender las empanadas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ahí ya me conocen to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todo eso de es 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donde vivía antes en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departamentos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ahí hay unas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belleza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unos salones de belleza y siempre me compraban entonces ahora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ñetos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me llevan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ellos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él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les da vergüenza fíjese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bajan conmigo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bajan mi canasta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 que llevo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empanadas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tenga abuelita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ya me dejan en la puerta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ya 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paso yo y yo vendo mis empanadas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donde sea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luego otra vez salgo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¿ora a dónde vamos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güelita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pos ora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déjenme irme por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no no se vaya a pie nosotros la llevamos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está bien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se dice?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alguna manera pues ahí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están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se están cuidando uno al otro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comoquiera me imagino que allá no pasa tanta cosa como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tanto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 como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te creas 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son muy desalmados también hay muchos drogadictos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¿sí?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porque como 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allá pues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ni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ni les dicen nada yo creo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bueno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que a veces como aquí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le digo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a mis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ñetos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¡ay!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tengan mucho cuidado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y ellos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ellos van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llevan a la escuela ya tienen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mayor tiene dieciocho años y el otro tiene diecisiete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fíate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así van conmigo a vender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de dieciocho se lleva la camioneta y el otro se baja conmigo con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canasta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vamos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le dice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tú bájate con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güelita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los llevo en la camioneta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quiera dicen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pero ellos los llevan y los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 la escuela mis hijos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la mañana va y lo lleva 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 yerno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en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la tarde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va y los recoge mi hija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“30:30”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sí es que de alguna manera la inseguridad está donde quiera ¿verdad?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ei / </w:t>
      </w:r>
      <w:r w:rsidRPr="008811AB">
        <w:rPr>
          <w:rFonts w:ascii="Arial" w:hAnsi="Arial" w:cs="Arial"/>
        </w:rPr>
        <w:t>sí cierto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aquí no le ha pasado algo así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pues en esta colonia 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bendito dios que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diosito me cuida siempre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es que a veces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 mi sobrina la de aquí an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andaba en el doctor cuando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parece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viernes fue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 doctor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 Metropolitano &lt;observación_complementaria = “nombre de hospital ubicado en San Nicolás de los Garza, Nuevo León”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y le 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rompieron su bolsa de aquí y le sacaron el monedero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van dos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se la rompen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eso está muy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muy mal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muy peligroso aparte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pero es yo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no es gente de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es gente de otras partes que vienen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necesidad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trabajar y luego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les hace fácil quién sabe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es que ahorita viene mucha gente de muchas partes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de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 gente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México de muchas partes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somos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dicen? ya somos muchos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entre más más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está lleno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 a donde vayas está lleno de colonias nuevas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hay mucha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mucha gente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voy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hacer unas preguntas más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más concretas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mire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¿me dice su nombre completo?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I: sí / _______ _______ / </w:t>
      </w:r>
      <w:r w:rsidRPr="008811AB">
        <w:rPr>
          <w:rFonts w:ascii="Arial" w:hAnsi="Arial" w:cs="Arial"/>
        </w:rPr>
        <w:t xml:space="preserve">viuda de </w:t>
      </w:r>
      <w:r>
        <w:rPr>
          <w:rFonts w:ascii="Arial" w:hAnsi="Arial" w:cs="Arial"/>
        </w:rPr>
        <w:t xml:space="preserve">_________ / </w:t>
      </w:r>
      <w:r w:rsidRPr="008811A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_______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¿cuál es su edad?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setenta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voy a cumplir setenta y tres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el seis de noviembre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 ya pronto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qué va a festejar?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¿qué va a hacer?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 una fiestota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¿aquí o</w:t>
      </w:r>
      <w:r>
        <w:rPr>
          <w:rFonts w:ascii="Arial" w:hAnsi="Arial" w:cs="Arial"/>
        </w:rPr>
        <w:t>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mis hijas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¿y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invit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invita a más?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viene mucha gente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¿hasta t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toda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qué horas empieza más o menos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reunión?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es desde las cuatro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acaba hasta</w:t>
      </w:r>
      <w:r>
        <w:rPr>
          <w:rFonts w:ascii="Arial" w:hAnsi="Arial" w:cs="Arial"/>
        </w:rPr>
        <w:t>?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hasta que se acaba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&lt;risas = “todas”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“32:36”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como dicen hasta cuando se va la última persona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aquí es el centro de San Nicolás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¿tienen teléfono?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¿cuál es su teléfono?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ochenta y tres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treinta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setenta y tres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seis tres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su religión es católica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¿y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nació aquí en Monterrey?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nací en Saltillo Coahuila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 usted es de allá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desde la edad de ocho años estoy aquí en</w:t>
      </w:r>
      <w:r>
        <w:rPr>
          <w:rFonts w:ascii="Arial" w:hAnsi="Arial" w:cs="Arial"/>
        </w:rPr>
        <w:t xml:space="preserve"> Monterrey </w:t>
      </w:r>
      <w:r w:rsidRPr="008811AB">
        <w:rPr>
          <w:rFonts w:ascii="Arial" w:hAnsi="Arial" w:cs="Arial"/>
        </w:rPr>
        <w:t>¿verdad que están bien dulces hija?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¿cuando usted tenía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cuando tenía ocho años se vino a vivir aquí?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aquí a Monterrey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¿sus papás se vinieron acá para buscar este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acá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trabajaba mi papá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cuidaba una quinta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donde es el casino San Nicolás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ahí era una quinta muy grande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ahí trabajaba mi papá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hasta que la vendieron para hacer el casino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ya mi papá ya tenía edad y trabajaba en la obra como quiera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también trabajaba en Inyectora de Plásticos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para esa edad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ay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¿tan chiquita?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de quince años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quince años empezó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usted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trabajar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qué hacían ahí ustedes?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pulían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ahí hacían tazas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platos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lámparas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asientos de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servicios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todo eso se hacía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cómo le hacían nunca vio cómo hacían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procedimiento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hacer los artículos?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¿nunca lo vio?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pues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que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tenían una parte donde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uno nomás les quitaba la rebabita o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empacaba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“34:36”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los asientos del baño pos les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poníanos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/ todo al</w:t>
      </w:r>
      <w:r w:rsidRPr="008811AB">
        <w:rPr>
          <w:rFonts w:ascii="Arial" w:hAnsi="Arial" w:cs="Arial"/>
        </w:rPr>
        <w:t>rededor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luego los pegábamos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logo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les poníamos unas prensas arriba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 después de eso los pulíamos en pulidoras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 a que quedaran bien así bien como están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 xml:space="preserve">A3: adiós </w:t>
      </w:r>
      <w:r>
        <w:rPr>
          <w:rFonts w:ascii="Arial" w:hAnsi="Arial" w:cs="Arial"/>
          <w:lang w:val="pt-BR"/>
        </w:rPr>
        <w:t>____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>I: adiós</w:t>
      </w:r>
      <w:r>
        <w:rPr>
          <w:rFonts w:ascii="Arial" w:hAnsi="Arial" w:cs="Arial"/>
          <w:lang w:val="pt-BR"/>
        </w:rPr>
        <w:t xml:space="preserve"> / </w:t>
      </w:r>
      <w:r w:rsidRPr="00EB3332">
        <w:rPr>
          <w:rFonts w:ascii="Arial" w:hAnsi="Arial" w:cs="Arial"/>
          <w:lang w:val="pt-BR"/>
        </w:rPr>
        <w:t>adiós Lupita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¿hacían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últimos detalles?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 ¿en qué lugares ha vivido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aparte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Monterrey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de San Nicolás usted?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vivimos en Monterrey también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también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cuánto tiempo?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ocho o nueve meses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aquí vine a cumplir los quince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 San Nicolás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¿de los ocho años cuando se vino acá</w:t>
      </w:r>
      <w:r>
        <w:rPr>
          <w:rFonts w:ascii="Arial" w:hAnsi="Arial" w:cs="Arial"/>
        </w:rPr>
        <w:t xml:space="preserve">?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cuando se vino de Saltillo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ocho nueve diez once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hasta los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trece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estuvimos en Mont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estuvimos en Monterrey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yo hasta los trece años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luego ya nos venimos para acá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acá cumplí catorce y luego los quince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donde es el casino San Nicolás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después nos fuimos enfrente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cuando vendieron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nos fuimos enfrente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después me casé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veintidós años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 xml:space="preserve">E: muy </w:t>
      </w:r>
      <w:r w:rsidRPr="00EB3332">
        <w:rPr>
          <w:rFonts w:ascii="Arial" w:hAnsi="Arial" w:cs="Arial"/>
          <w:lang w:val="pt-BR"/>
        </w:rPr>
        <w:t>joven</w:t>
      </w:r>
      <w:r w:rsidRPr="008811AB">
        <w:rPr>
          <w:rFonts w:ascii="Arial" w:hAnsi="Arial" w:cs="Arial"/>
          <w:lang w:val="pt-BR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>I: ¿m?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muy joven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muy joven y tanto hijo que tuve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fíjate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Monterrey y ya se quedó en San Nicolás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¿su papá de donde era?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era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¿de dónde decía que era?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también era de allá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Coahuila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de Coahuila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su mamá?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también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de Saltillo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de un rancho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era mi mamá y mi papá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sus abuelos me imagino que también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todos eran de allá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pues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se acuerda si allá 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en Saltillo había ese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servicios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servicios elementales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luz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agua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aquel entonces?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fíjate que no me acuerdo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recuerda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sí tenían 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 me acuerdo qué tenían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me acuerdo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“36:41”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se acuerda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prácticamente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ya es de aquí de Monterrey ¿verdad?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 mamá no nos dejaba salir ni nada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de la escuela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nomás estudié hasta tercer año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la mitad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porque luego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decía mi papá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hay que trabajar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desde bien chiquita empecé a lavar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planchar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hacer tortillas a mano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hacía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las tortillas a los del taller cuando estaba la estación aquí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si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se llama la colonia en la colonia Progreso por ahí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ahí estaba antes las estaciones del tren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los fe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talleres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les hacía las tortillas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las señoras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que le echaran en las vianditas a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los señores de lonche &lt;observación_complementaria = “comida que se lleva a la escuela o el trabajo”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 los trabajadores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desde muy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ya de trece años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muy temprana edad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pues ahorita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pregunte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cualquiera que si sabe hacer las cosas y pues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no &lt;risas = “todas”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pues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antes se sabía todo cómo se hacía el proceso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es cierto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pero ahora en día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mejor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al súper 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ahorita ya todo está más fácil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más sencillo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simplemente los niños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antes nunca les ponía uno pañal desechable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siempre tuve que lavar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bien lavada y bien hervida la ropa y todo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ahora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con los pañales y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pañales y tanto que sudan las criaturas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pos a ver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les hace más daño el pañal desechable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ni se usa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el pañal de tela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 que 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era franela ¿verdad?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franelita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ojo de pájaro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se llamaba el ojo de pájaro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cuadritos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muy suavecita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 también tenían que ¿cómo se llama?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hacerles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bordarlos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y es lo único que sé tejer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el bordadito de los pañales &lt;risas = “I”</w:t>
      </w:r>
      <w:r>
        <w:rPr>
          <w:rFonts w:ascii="Arial" w:hAnsi="Arial" w:cs="Arial"/>
        </w:rPr>
        <w:t xml:space="preserve"> /&gt;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¡ah!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porque nunca me enseñé a tejer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que a veces 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utilizan un ganchito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tejer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 a veces otras agujas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grandes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“38:44”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esas para tejer estambre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 grandes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las chiquitas para tejer así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más delgadito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más chiquito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usted se vino a vivir aquí 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sus papás buscaban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mejor trabajo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¿y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tiene alguna afición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pasatiempo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le guste hacer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sus ratos libres?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pues no yo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cuando tengo tiempo lo que agarro es la máquina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la máquina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me gusta ir a jugar la lotería nomás que cada lunes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veinte pesos jugamos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gasto más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no me alcanza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da lástima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gastar los veinte pesos a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tengo una nuera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enoja mucho con mi hijo porque no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se va todos los días a la lotería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gasta todo el dinero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usted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gus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le gusta coser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le gusta ir a la lotería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nomás una vez por semana &lt;risas = “todos”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soy viciosa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sí me den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estoy lista a ver cuando es lunes para jugar a los veinte pesos a la lotería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¿y aquí está cerca? </w:t>
      </w: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aquí jugamos en la casa &lt;risas = “I”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 xml:space="preserve">E: </w:t>
      </w:r>
      <w:r>
        <w:rPr>
          <w:rFonts w:ascii="Arial" w:hAnsi="Arial" w:cs="Arial"/>
          <w:lang w:val="pt-BR"/>
        </w:rPr>
        <w:t xml:space="preserve">¡ah! / </w:t>
      </w:r>
      <w:r w:rsidRPr="00EB3332">
        <w:rPr>
          <w:rFonts w:ascii="Arial" w:hAnsi="Arial" w:cs="Arial"/>
          <w:lang w:val="pt-BR"/>
        </w:rPr>
        <w:t>no pos está mejor &lt;risas = “I”</w:t>
      </w:r>
      <w:r>
        <w:rPr>
          <w:rFonts w:ascii="Arial" w:hAnsi="Arial" w:cs="Arial"/>
          <w:lang w:val="pt-BR"/>
        </w:rPr>
        <w:t xml:space="preserve"> /&gt;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vienen muchas viejitas y jugamos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lunes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 xml:space="preserve">E: ¿sus amigas? 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>I: eh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EB3332">
        <w:rPr>
          <w:rFonts w:ascii="Arial" w:hAnsi="Arial" w:cs="Arial"/>
          <w:lang w:val="pt-BR"/>
        </w:rPr>
        <w:t>E: no</w:t>
      </w:r>
      <w:r>
        <w:rPr>
          <w:rFonts w:ascii="Arial" w:hAnsi="Arial" w:cs="Arial"/>
          <w:lang w:val="pt-BR"/>
        </w:rPr>
        <w:t xml:space="preserve"> / </w:t>
      </w:r>
      <w:r w:rsidRPr="00EB3332">
        <w:rPr>
          <w:rFonts w:ascii="Arial" w:hAnsi="Arial" w:cs="Arial"/>
          <w:lang w:val="pt-BR"/>
        </w:rPr>
        <w:t xml:space="preserve">está bien 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puras señoras de la tercera edad como yo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 bien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¿usted asiste al cine?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¿no le gusta?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me gusta pero no pos nunca he ido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¿no?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mis hijas me dicen a veces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¡no me da sueño¡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les digo &lt;risas = “todos”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cuando 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¿sí ve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se llaman?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las novelas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las novelas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miraba gaviota ora la otra que empezó no me gusta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ora no veo ninguna ya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“40:47”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es que a veces como que no están bien hechas ¿verdad?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se queda uno acostumbrada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empezó muy fea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es que no 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esa novela no me gustó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dicen que sí que ya está buena pero empezó mal &lt;risas = “I”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usted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¿cómo siguió tu esposo Lupita?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A3: ya mejor </w:t>
      </w:r>
      <w:r>
        <w:rPr>
          <w:rFonts w:ascii="Arial" w:hAnsi="Arial" w:cs="Arial"/>
        </w:rPr>
        <w:t>____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¡ah! gracias a Dios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A3: ya ya mejor ya está acá en la casa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qué bueno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bendito dios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A3: ¡ay! era una agonía estar allá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¡ay! sí cómo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A4: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muy triste estar en el hospital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A4: sí cómo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muy triste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pero qué bueno que ya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A4: no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ya está aquí gracias a dios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qué bueno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A3: nomás que me traje el suéter y luego me da calor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 como estas niñas &lt;risas = “todos”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dicen tener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frío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 si sí está fresco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A3: orita que iba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tenía calor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luego ya venía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tenía frío dije ora &lt;risas = “todos”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 xml:space="preserve">gracias </w:t>
      </w:r>
      <w:r>
        <w:rPr>
          <w:rFonts w:ascii="Arial" w:hAnsi="Arial" w:cs="Arial"/>
        </w:rPr>
        <w:t>____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ándale Lupita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¿usted escucha el radio?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tengo radio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la tele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nomás me gusta oír las noticias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las noticias entonces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a veces no porque desde bien temprano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¡ay!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tantas cosas que salen tan feas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veces mejor le apago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entonces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sí ve la televisión ¿y la ve más o menos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mucho tiempo?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>I: no</w:t>
      </w:r>
      <w:r>
        <w:rPr>
          <w:rFonts w:ascii="Arial" w:hAnsi="Arial" w:cs="Arial"/>
          <w:lang w:val="pt-BR"/>
        </w:rPr>
        <w:t xml:space="preserve"> / </w:t>
      </w:r>
      <w:r w:rsidRPr="008811AB">
        <w:rPr>
          <w:rFonts w:ascii="Arial" w:hAnsi="Arial" w:cs="Arial"/>
          <w:lang w:val="pt-BR"/>
        </w:rPr>
        <w:t xml:space="preserve">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 xml:space="preserve">E: ¿muy poquito?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la veo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EB3332">
        <w:rPr>
          <w:rFonts w:ascii="Arial" w:hAnsi="Arial" w:cs="Arial"/>
          <w:lang w:val="es-ES_tradnl"/>
        </w:rPr>
        <w:t>E: nada más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casi nomás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la noticia la 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cuando oigo en la mañana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 veces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veces me quedo dormida hasta las nueve y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no veo nada de tele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 entonces en 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¿en la televisión ve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escucha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las noticias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las noticias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ve algunas novelas?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 pero casi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orita no veo ninguna pero sí veía una la gaviota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estaba tan buena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no la veía?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 xml:space="preserve"> que estaba bien buena?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¡ay! Rodrigo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¡ay! tan guapo que es y bonito que trabajaba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 xml:space="preserve">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 es lo que dicen de que son muy buenos actores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ei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que llaman mucho la atención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por eso la gente los sigue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ehe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no ve tampoco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¿no ve películas </w:t>
      </w:r>
      <w:r>
        <w:rPr>
          <w:rFonts w:ascii="Arial" w:hAnsi="Arial" w:cs="Arial"/>
        </w:rPr>
        <w:t xml:space="preserve">verdad / </w:t>
      </w:r>
      <w:r w:rsidRPr="008811AB">
        <w:rPr>
          <w:rFonts w:ascii="Arial" w:hAnsi="Arial" w:cs="Arial"/>
        </w:rPr>
        <w:t>en la televisión?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es-ES_tradnl"/>
        </w:rPr>
      </w:pPr>
      <w:r w:rsidRPr="00EB3332">
        <w:rPr>
          <w:rFonts w:ascii="Arial" w:hAnsi="Arial" w:cs="Arial"/>
          <w:lang w:val="es-ES_tradnl"/>
        </w:rPr>
        <w:t xml:space="preserve">I: </w:t>
      </w:r>
      <w:r w:rsidRPr="008811AB">
        <w:rPr>
          <w:rFonts w:ascii="Arial" w:hAnsi="Arial" w:cs="Arial"/>
        </w:rPr>
        <w:t>&lt;tiempo = “42:52”</w:t>
      </w:r>
      <w:r>
        <w:rPr>
          <w:rFonts w:ascii="Arial" w:hAnsi="Arial" w:cs="Arial"/>
        </w:rPr>
        <w:t xml:space="preserve"> /&gt;</w:t>
      </w:r>
      <w:r w:rsidRPr="00EB3332">
        <w:rPr>
          <w:rFonts w:ascii="Arial" w:hAnsi="Arial" w:cs="Arial"/>
          <w:lang w:val="es-ES_tradnl"/>
        </w:rPr>
        <w:t xml:space="preserve"> no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es-ES_tradnl"/>
        </w:rPr>
      </w:pPr>
    </w:p>
    <w:p w:rsidR="006C6EBD" w:rsidRPr="00EB3332" w:rsidRDefault="006C6EBD" w:rsidP="00C50A35">
      <w:pPr>
        <w:pStyle w:val="NoSpacing"/>
        <w:ind w:left="284" w:hanging="272"/>
        <w:outlineLvl w:val="0"/>
        <w:rPr>
          <w:rFonts w:ascii="Arial" w:hAnsi="Arial" w:cs="Arial"/>
          <w:lang w:val="es-ES_tradnl"/>
        </w:rPr>
      </w:pPr>
      <w:r w:rsidRPr="00EB3332">
        <w:rPr>
          <w:rFonts w:ascii="Arial" w:hAnsi="Arial" w:cs="Arial"/>
          <w:lang w:val="es-ES_tradnl"/>
        </w:rPr>
        <w:t>E: ¿casi no?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  <w:lang w:val="es-ES_tradn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sábado y domingo que me quedo sola que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no están mis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ñetos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ni tentación me da ver de prender la tele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mejor me pongo a rezar un rosario a veces que rezo hasta tres o cuatro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mi distracción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o si no viene uno o viene otro de los hijos y ya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se te pasa el día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¿usted aquí en su casa tiene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consola de videos?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nomás la tele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no tienen así servicio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televisión por paga que cablevisión?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EB3332">
        <w:rPr>
          <w:rFonts w:ascii="Arial" w:hAnsi="Arial" w:cs="Arial"/>
        </w:rPr>
        <w:t xml:space="preserve">I: no 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nada de eso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EB3332">
        <w:rPr>
          <w:rFonts w:ascii="Arial" w:hAnsi="Arial" w:cs="Arial"/>
        </w:rPr>
        <w:t xml:space="preserve">I: nada de eso 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EB3332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/ </w:t>
      </w:r>
      <w:r w:rsidRPr="00EB3332">
        <w:rPr>
          <w:rFonts w:ascii="Arial" w:hAnsi="Arial" w:cs="Arial"/>
        </w:rPr>
        <w:t>¿</w:t>
      </w:r>
      <w:r>
        <w:rPr>
          <w:rFonts w:ascii="Arial" w:hAnsi="Arial" w:cs="Arial"/>
        </w:rPr>
        <w:t>usted</w:t>
      </w:r>
      <w:r w:rsidRPr="00EB3332">
        <w:rPr>
          <w:rFonts w:ascii="Arial" w:hAnsi="Arial" w:cs="Arial"/>
        </w:rPr>
        <w:t xml:space="preserve"> lee </w:t>
      </w:r>
      <w:r w:rsidRPr="008811AB">
        <w:rPr>
          <w:rFonts w:ascii="Arial" w:hAnsi="Arial" w:cs="Arial"/>
        </w:rPr>
        <w:t>e</w:t>
      </w:r>
      <w:r w:rsidRPr="00EB3332">
        <w:rPr>
          <w:rFonts w:ascii="Arial" w:hAnsi="Arial" w:cs="Arial"/>
        </w:rPr>
        <w:t>l periódico?</w:t>
      </w:r>
    </w:p>
    <w:p w:rsidR="006C6EBD" w:rsidRPr="00EB3332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EB3332">
        <w:rPr>
          <w:rFonts w:ascii="Arial" w:hAnsi="Arial" w:cs="Arial"/>
        </w:rPr>
        <w:t xml:space="preserve">E: okay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lo compro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¿tampoco revistas?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¿usa telé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tiene teléfono fijo 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¿y celular tiene?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 tengo pero no le entiendo me compraron uno pero &lt;risas = “I”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no le entiendo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ahi está guardado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¿usted tien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ha tenido la oportunidad de visitar museos?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pues cuando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como cuando fuimos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Guanajuato por las momias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fíjese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cuando vinieron 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ni tuve la oportu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 xml:space="preserve">quería ir a verlas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pero había bastante gente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nunca pude entrar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¡n’ombre!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ni hubieras ido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huelen muy feo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¿sí? &lt;risas = “E”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¡ah! bueno y allá en Guanajuato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fui dos veces y ¡ay n’ombre! me salí porque olía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¿cómo?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olía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así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olía mal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daba un olorcito mal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no le daba miedo?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 xml:space="preserve">I: 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8811AB">
        <w:rPr>
          <w:rFonts w:ascii="Arial" w:hAnsi="Arial" w:cs="Arial"/>
          <w:lang w:val="pt-BR"/>
        </w:rPr>
        <w:t xml:space="preserve">E: </w:t>
      </w:r>
      <w:r>
        <w:rPr>
          <w:rFonts w:ascii="Arial" w:hAnsi="Arial" w:cs="Arial"/>
          <w:lang w:val="pt-BR"/>
        </w:rPr>
        <w:t>¿</w:t>
      </w:r>
      <w:r w:rsidRPr="008811AB">
        <w:rPr>
          <w:rFonts w:ascii="Arial" w:hAnsi="Arial" w:cs="Arial"/>
          <w:lang w:val="pt-BR"/>
        </w:rPr>
        <w:t>de ir a</w:t>
      </w:r>
      <w:r>
        <w:rPr>
          <w:rFonts w:ascii="Arial" w:hAnsi="Arial" w:cs="Arial"/>
          <w:lang w:val="pt-BR"/>
        </w:rPr>
        <w:t xml:space="preserve"> / </w:t>
      </w:r>
      <w:r w:rsidRPr="008811AB">
        <w:rPr>
          <w:rFonts w:ascii="Arial" w:hAnsi="Arial" w:cs="Arial"/>
          <w:lang w:val="pt-BR"/>
        </w:rPr>
        <w:t>a velas?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te da escalofrío verlas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cómo murieron y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no 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pero ¿sí era muy desagradable?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pero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desagradable el aro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el aromita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¿ha ido usted a algunos conciertos? más o menos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al teatro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 ido?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al teatro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he ido muchas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baila una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tía de mis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ñetes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 el teatro de la ciudad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¡ah! ¿sí?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“45:08”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ya he ido muchas veces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¿son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son temporadas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la que están ellos?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quien sabe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veces va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van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va muy lejos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España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muchas partes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qué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qué piezas baila?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flor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fol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klórico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a de ser muy bonito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mjm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 ¿ahí sí va muy frecuente?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no pago me llevan gratis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mis hijas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 bien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</w:t>
      </w:r>
      <w:r>
        <w:rPr>
          <w:rFonts w:ascii="Arial" w:hAnsi="Arial" w:cs="Arial"/>
        </w:rPr>
        <w:t xml:space="preserve">- </w:t>
      </w:r>
      <w:r w:rsidRPr="008811AB">
        <w:rPr>
          <w:rFonts w:ascii="Arial" w:hAnsi="Arial" w:cs="Arial"/>
        </w:rPr>
        <w:t>usted me comentaba que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 viajado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¿y ha sido 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placer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viajar este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 porque me lleva uno o otro de mis hijos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San Juan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Guanajuato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México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dónde más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 Aguascalientes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Villa Hidalgo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fíjese mucho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muchos lugares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 aquí cerquitas pos aquí cerquitas sí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madre milagrosa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la virgen del Chorrito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¿dónde está</w:t>
      </w:r>
      <w:r>
        <w:rPr>
          <w:rFonts w:ascii="Arial" w:hAnsi="Arial" w:cs="Arial"/>
        </w:rPr>
        <w:t>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el Uro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8811AB">
        <w:rPr>
          <w:rFonts w:ascii="Arial" w:hAnsi="Arial" w:cs="Arial"/>
        </w:rPr>
        <w:t xml:space="preserve">dónde está la virgen del chorrito?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en Tamaulipas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¡ándele!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vez pasada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la confundí que creo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dije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 si estaba en San Luis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¿verdad?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 Tamaulipas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 Tamaulipas ¿y ahí también ahí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va mucha gente verdad?</w:t>
      </w: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¿en cierta época?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va mucha gente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he visto que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casi siempre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nosotros cuando hemos ido está así de gente siempre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 porque a veces van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forman este grupos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van 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en camión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¡</w:t>
      </w:r>
      <w:r w:rsidRPr="008811AB">
        <w:rPr>
          <w:rFonts w:ascii="Arial" w:hAnsi="Arial" w:cs="Arial"/>
        </w:rPr>
        <w:t>ándele!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van a visitarla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 yo no yo he ido con uno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con uno o otro de mis yernos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me llevan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van allá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entonces usted me dice que estudió hasta tercer año de primaria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medio año de tercero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porque nomás &lt;risas = “I”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segundo año le pones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como quiera gracias a dios sé leer y escribir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se 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vendo muchos productos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¡mire!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¿así de los de catálogo?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de scan</w:t>
      </w:r>
      <w:r>
        <w:rPr>
          <w:rFonts w:ascii="Arial" w:hAnsi="Arial" w:cs="Arial"/>
        </w:rPr>
        <w:t xml:space="preserve">- / </w:t>
      </w:r>
      <w:r w:rsidRPr="008811A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Stanhome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Jafra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eso esta bien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FC00CA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  <w:r w:rsidRPr="00FC00CA">
        <w:rPr>
          <w:rFonts w:ascii="Arial" w:hAnsi="Arial" w:cs="Arial"/>
          <w:lang w:val="pt-BR"/>
        </w:rPr>
        <w:t xml:space="preserve">I: de Avon &lt;risas = “todas” /&gt; </w:t>
      </w:r>
    </w:p>
    <w:p w:rsidR="006C6EBD" w:rsidRPr="00FC00CA" w:rsidRDefault="006C6EBD" w:rsidP="00B37FE4">
      <w:pPr>
        <w:pStyle w:val="NoSpacing"/>
        <w:ind w:left="284" w:hanging="272"/>
        <w:rPr>
          <w:rFonts w:ascii="Arial" w:hAnsi="Arial" w:cs="Arial"/>
          <w:lang w:val="pt-BR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pos es que con el chequecito no completa uno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son mil trescientos que me dan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mes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la pensión de mi esposo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hay veces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no completas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pagar ni los recibos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“47:27”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tiene que buscar la manera usted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ayudarse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también todavía hago empanadas aquí las vendo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lunes que vienen las señoras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vendo empanadas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vendo el café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cinco pesos la taza con su lechita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 pos está bien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 a dos cincuenta cada empanadita y ya saco comoquiera algo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eso está muy bien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como dice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se tulle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 pos todavía ahorita puedo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gracias a dios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busca la manera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est</w:t>
      </w:r>
      <w:r>
        <w:rPr>
          <w:rFonts w:ascii="Arial" w:hAnsi="Arial" w:cs="Arial"/>
        </w:rPr>
        <w:t xml:space="preserve">-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se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se acordará en qué fecha fue cuando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estuvo en la escuela?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más o menos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¡ay pos no mi hija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sé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espérate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nací en el treinta y cuatro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treinta y cinco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treinta y seis treinta y siete treinta y ocho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treinta y nueve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treinta y nueve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cuarenta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el cuarenta ya estaba en primero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creo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en el cuarenta y dos en segundo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el cuarenta y tres en tercero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mil novecientos cuarenta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cuarenta y dos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cuarenta y tres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por ahi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entonces ¿ahorita 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está trabajando por su propia cuenta?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trabajo por mi propia cuenta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eso de que a veces me falta pero ahi le hago la lucha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ando con una de mis yernas hazme las cuentas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A4: buenas tardes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buenas tardes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cómo está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A4: bien gracias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¿usted trabajó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desde los trece años verdad?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esa empresa que decía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empaca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hacían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Inyectora de Plásticos y Metales se llamaba </w:t>
      </w: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Inyectora de Plásticos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cuando a mí me dieron clases ¿sabe en donde nos daban clases?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debajo de un durazno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el rancho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todavía no nos veníamos para acá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luego aquí me quiso poner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señor donde trabajaba mi papá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decía que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me pusieran en la escuela y mi papá no quiso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como ya trabajaba pos ya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les daban más preferencia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buscaran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“49:39”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antes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antes</w:t>
      </w:r>
      <w:r>
        <w:rPr>
          <w:rFonts w:ascii="Arial" w:hAnsi="Arial" w:cs="Arial"/>
        </w:rPr>
        <w:t xml:space="preserve"> / ehe / </w:t>
      </w:r>
      <w:r w:rsidRPr="008811AB">
        <w:rPr>
          <w:rFonts w:ascii="Arial" w:hAnsi="Arial" w:cs="Arial"/>
        </w:rPr>
        <w:t>antes lo que querían que creciera uno 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trabajar para ayudarlos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 papá trabajaba en la obra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 mamá también cosía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y ahora que tienen los muchachos la opor</w:t>
      </w:r>
      <w:r>
        <w:rPr>
          <w:rFonts w:ascii="Arial" w:hAnsi="Arial" w:cs="Arial"/>
        </w:rPr>
        <w:t xml:space="preserve">- </w:t>
      </w:r>
      <w:r w:rsidRPr="008811AB">
        <w:rPr>
          <w:rFonts w:ascii="Arial" w:hAnsi="Arial" w:cs="Arial"/>
        </w:rPr>
        <w:t>o tenemos la oportunidad de estudiar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hay que aprovechar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hay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le digo yo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digo yo a mis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ñetos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¡ay! logren hijitos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sus mamás como quiera estudiaron y gracias a dios están donde están 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son inteligentes 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porque tanto yo les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haiga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dado tanto estudio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están donde están 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su capacidad que han tenido para aprender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porque querían hacerla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ajá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salir adelante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tengo puras secretarias</w:t>
      </w:r>
      <w:r>
        <w:rPr>
          <w:rFonts w:ascii="Arial" w:hAnsi="Arial" w:cs="Arial"/>
        </w:rPr>
        <w:t xml:space="preserve"> / nada más</w:t>
      </w:r>
      <w:r w:rsidRPr="008811AB">
        <w:rPr>
          <w:rFonts w:ascii="Arial" w:hAnsi="Arial" w:cs="Arial"/>
        </w:rPr>
        <w:t xml:space="preserve"> esas dos que le digo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ingeniero en aceración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ya no la ejerce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está de secretaria con unos contadores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¿podremos decir que usted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ingresos que recibes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más o menos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arriba del mínimo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mínimo?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pos mil trescientos 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mes no 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lo de los productos no queda nada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menos del mínimo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mil trescientos por mes me dan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entonces ¿aquí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aparte de usted quiénes viven en su casa?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nadie yo vivo sola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¿nada más cuida los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sus nietos?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los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ñetos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bueno no sé si usted quiera agregar algo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quiera compartir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pos no ¿qué más?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ya no sé qué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bueno pues entonces por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el tiempo 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¿y para qué es eso?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pues es saber cómo somos aquí en Monterrey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ah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cómo ha cambiado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ya ve que tanto tiempo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ha pasado con tanta cosa que sucede a veces uno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ay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como le decía que se pierde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se pierden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se ponen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se pierden muchas cosas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por eso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“51:44”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muchas tradiciones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y ya como que ya se nos olvida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ejemplo ahorita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antes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lugar de estar pensando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cómo vamos a festejar el día de muertos 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ir al panteón 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 xml:space="preserve">? pos para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ahí limpiar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no el día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día de muertos yo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pos yo pongo un altar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pongo una botella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botellita de vino a mi esposo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 vaso de agua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cigarros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algo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frutita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 ¿</w:t>
      </w:r>
      <w:r>
        <w:rPr>
          <w:rFonts w:ascii="Arial" w:hAnsi="Arial" w:cs="Arial"/>
        </w:rPr>
        <w:t>usted</w:t>
      </w:r>
      <w:r w:rsidRPr="008811AB">
        <w:rPr>
          <w:rFonts w:ascii="Arial" w:hAnsi="Arial" w:cs="Arial"/>
        </w:rPr>
        <w:t xml:space="preserve"> también pone el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 cómo se llama?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el altar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el altar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cuántos pisos tiene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tener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pues el altar?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bueno yo no le pongo pisos porque nada más es mi esposo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¿si son varias personas sí se pone 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pos yo digo que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sobrina la de aquí de enseguida de la tercer casa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esta y luego la otra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ella sí pone el altar bien grande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pone a todos sus abuelitos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sus abuelitos a todos sus tíos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todas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muchos tíos que tiene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todos los pone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a su mamá y a su papá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y rezamos el rosario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entonces usted pone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sólo un piso y le pone ¿qué dijo?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cigarros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cigarros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una botellita de vino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lo que le gustaba a mi esposo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todo eso fíjese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 muy poca gente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que hace todavía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 prima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ella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muchacha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nomás que ya está grande de edad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ella 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 siempre lo hace siempre pone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muy grande porque ella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le pone mucha fruta de todo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fruta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atole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guayabas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plátanos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dulces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toda clase de dulces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eso está muy bien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¿y para qué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cómo se dice y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y luego otro día lo distribuye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antre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todos nosotros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todo lo que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¿después lo reparte?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todo lo que puedo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¿y para qué le ponen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este por ejemplo la comida preferida o o que se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pues </w:t>
      </w:r>
      <w:r>
        <w:rPr>
          <w:rFonts w:ascii="Arial" w:hAnsi="Arial" w:cs="Arial"/>
        </w:rPr>
        <w:t>nada más</w:t>
      </w:r>
      <w:r w:rsidRPr="008811AB">
        <w:rPr>
          <w:rFonts w:ascii="Arial" w:hAnsi="Arial" w:cs="Arial"/>
        </w:rPr>
        <w:t xml:space="preserve"> es una tradición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lo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lo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lo que le gustaba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¿</w:t>
      </w:r>
      <w:r w:rsidRPr="008811A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darle ese día verdad?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sí por eso le digo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en lugar de estar pensando en eso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están pensando en otras cosas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&lt;tiempo = “54:00”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mjm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están pensando en otras cosas &lt;risas = “E”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pues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llevarles flores al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pantión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dicen no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par a que llevan flores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ya ni se dan cuenta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 la tradición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</w:t>
      </w:r>
      <w:r>
        <w:rPr>
          <w:rFonts w:ascii="Arial" w:hAnsi="Arial" w:cs="Arial"/>
        </w:rPr>
        <w:t>verdad</w:t>
      </w:r>
      <w:r w:rsidRPr="008811A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claro que no se dan cuenta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 ya muertos no ya qué saben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ni quien lo va a ver ni qué nada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 una tradición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 eso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ir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tener ese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esa idea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 eso ya están en las escuelas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haciendo eso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los altares y todo 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 se pierda esa tradición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lo que están prohibiendo 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pidan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halloween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quieren que los traigan vestidos de que esto y que de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muchas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pásate Catita de muchas cosas que los visten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dicen en las iglesias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vístanlos de angelitos a los niños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muchos los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de diablillos de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brujas de cuánto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sí </w:t>
      </w: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pásate Cati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a ver 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bueno sí es cierto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que están todos ¿cómo se llama?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y ese día cumple años mi esposo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de que falleció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 ese día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hacemos una misa nada más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el treinta y uno de qué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de octubre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ya falta poco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mm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la otra semana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ya la otra semana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si dios quiere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 es que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eso es muy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se dice?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pues para recordar a su esposo y todo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ey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¿verdad?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pues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pues muchas gracias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ándele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dije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a ver sí me van a dar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&lt;risas = “todos”</w:t>
      </w:r>
      <w:r>
        <w:rPr>
          <w:rFonts w:ascii="Arial" w:hAnsi="Arial" w:cs="Arial"/>
        </w:rPr>
        <w:t xml:space="preserve"> /&gt;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no después &lt;risas = “todos”</w:t>
      </w:r>
      <w:r>
        <w:rPr>
          <w:rFonts w:ascii="Arial" w:hAnsi="Arial" w:cs="Arial"/>
        </w:rPr>
        <w:t xml:space="preserve"> /&gt; / </w:t>
      </w:r>
      <w:r w:rsidRPr="008811AB">
        <w:rPr>
          <w:rFonts w:ascii="Arial" w:hAnsi="Arial" w:cs="Arial"/>
        </w:rPr>
        <w:t>eh ¿cómo se dice? la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en el regreso le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le traemos algo &lt;risas = “todos”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le traemos algo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no se crean hijas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está bien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mire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hay ándale mi hija ya se te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para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se dice?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para terminar este no se si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usted me pone su nombre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de que participó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y luego aquí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la carta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el domicilio y la colonia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¡ay! escribo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refeo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tú escribe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o bueno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sí nada más aquí ¿cómo se dice?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le pone su nombre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nombre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nombre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no sé si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¿aquí también?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te digo que </w:t>
      </w:r>
      <w:r>
        <w:rPr>
          <w:rFonts w:ascii="Arial" w:hAnsi="Arial" w:cs="Arial"/>
        </w:rPr>
        <w:t>nada más</w:t>
      </w:r>
      <w:r w:rsidRPr="008811AB">
        <w:rPr>
          <w:rFonts w:ascii="Arial" w:hAnsi="Arial" w:cs="Arial"/>
        </w:rPr>
        <w:t xml:space="preserve"> estudié hasta tercero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¿le pusiste Barbosa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Herrera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o viuda de Velásquez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&lt;tiempo = “56:20”</w:t>
      </w:r>
      <w:r>
        <w:rPr>
          <w:rFonts w:ascii="Arial" w:hAnsi="Arial" w:cs="Arial"/>
        </w:rPr>
        <w:t xml:space="preserve"> /&gt;</w:t>
      </w:r>
      <w:r w:rsidRPr="008811AB">
        <w:rPr>
          <w:rFonts w:ascii="Arial" w:hAnsi="Arial" w:cs="Arial"/>
        </w:rPr>
        <w:t xml:space="preserve">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le puse su nombre completo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¿Herrera?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hay diosito santo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me quedó muy empalmado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Herre</w:t>
      </w:r>
      <w:r>
        <w:rPr>
          <w:rFonts w:ascii="Arial" w:hAnsi="Arial" w:cs="Arial"/>
        </w:rPr>
        <w:t xml:space="preserve">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E: es que ahorita le decía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a Marcela a mi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a mi amiga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oye ¿me pongo un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suéter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 no?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yo estaba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¿cómo se dice? me pongo un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suéter</w:t>
      </w:r>
      <w:r>
        <w:rPr>
          <w:rFonts w:ascii="Arial" w:hAnsi="Arial" w:cs="Arial"/>
        </w:rPr>
        <w:t xml:space="preserve"> </w:t>
      </w:r>
      <w:r w:rsidRPr="008811AB">
        <w:rPr>
          <w:rFonts w:ascii="Arial" w:hAnsi="Arial" w:cs="Arial"/>
        </w:rPr>
        <w:t>o no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 xml:space="preserve">pero sí está frío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E: bueno pues ahi sí me voy a ver si no me pesca más este</w:t>
      </w:r>
      <w:r>
        <w:rPr>
          <w:rFonts w:ascii="Arial" w:hAnsi="Arial" w:cs="Arial"/>
        </w:rPr>
        <w:t xml:space="preserve"> / </w:t>
      </w:r>
      <w:r w:rsidRPr="008811AB">
        <w:rPr>
          <w:rFonts w:ascii="Arial" w:hAnsi="Arial" w:cs="Arial"/>
        </w:rPr>
        <w:t>o me enfermo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sí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E: bueno muchas gracias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>A1: gracias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  <w:r w:rsidRPr="008811AB">
        <w:rPr>
          <w:rFonts w:ascii="Arial" w:hAnsi="Arial" w:cs="Arial"/>
        </w:rPr>
        <w:t xml:space="preserve">I: ¡ándele! </w:t>
      </w:r>
    </w:p>
    <w:p w:rsidR="006C6EBD" w:rsidRPr="008811AB" w:rsidRDefault="006C6EBD" w:rsidP="00B37FE4">
      <w:pPr>
        <w:pStyle w:val="NoSpacing"/>
        <w:ind w:left="284" w:hanging="272"/>
        <w:rPr>
          <w:rFonts w:ascii="Arial" w:hAnsi="Arial" w:cs="Arial"/>
        </w:rPr>
      </w:pPr>
    </w:p>
    <w:p w:rsidR="006C6EBD" w:rsidRPr="008811AB" w:rsidRDefault="006C6EBD" w:rsidP="00C50A35">
      <w:pPr>
        <w:pStyle w:val="NoSpacing"/>
        <w:ind w:left="284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Fin de la entrevista</w:t>
      </w:r>
    </w:p>
    <w:p w:rsidR="006C6EBD" w:rsidRPr="008811AB" w:rsidRDefault="006C6EBD" w:rsidP="00B37FE4">
      <w:pPr>
        <w:rPr>
          <w:rFonts w:ascii="Arial" w:hAnsi="Arial" w:cs="Arial"/>
          <w:sz w:val="22"/>
          <w:szCs w:val="22"/>
        </w:rPr>
      </w:pPr>
    </w:p>
    <w:p w:rsidR="006C6EBD" w:rsidRDefault="006C6EBD" w:rsidP="00B37FE4">
      <w:pPr>
        <w:tabs>
          <w:tab w:val="left" w:pos="6360"/>
        </w:tabs>
      </w:pPr>
    </w:p>
    <w:p w:rsidR="006C6EBD" w:rsidRDefault="006C6EBD" w:rsidP="00B37FE4">
      <w:pPr>
        <w:tabs>
          <w:tab w:val="left" w:pos="6360"/>
        </w:tabs>
      </w:pPr>
    </w:p>
    <w:p w:rsidR="006C6EBD" w:rsidRDefault="006C6EBD" w:rsidP="00B37FE4">
      <w:pPr>
        <w:tabs>
          <w:tab w:val="left" w:pos="6360"/>
        </w:tabs>
      </w:pPr>
    </w:p>
    <w:p w:rsidR="006C6EBD" w:rsidRDefault="006C6EBD" w:rsidP="00B37FE4">
      <w:pPr>
        <w:tabs>
          <w:tab w:val="left" w:pos="6360"/>
        </w:tabs>
      </w:pPr>
    </w:p>
    <w:p w:rsidR="006C6EBD" w:rsidRPr="008811AB" w:rsidRDefault="006C6EBD">
      <w:pPr>
        <w:rPr>
          <w:rFonts w:ascii="Arial" w:hAnsi="Arial" w:cs="Arial"/>
          <w:sz w:val="22"/>
          <w:szCs w:val="22"/>
        </w:rPr>
      </w:pPr>
    </w:p>
    <w:sectPr w:rsidR="006C6EBD" w:rsidRPr="008811AB" w:rsidSect="00D26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6"/>
  </w:num>
  <w:num w:numId="5">
    <w:abstractNumId w:val="10"/>
  </w:num>
  <w:num w:numId="6">
    <w:abstractNumId w:val="18"/>
  </w:num>
  <w:num w:numId="7">
    <w:abstractNumId w:val="5"/>
  </w:num>
  <w:num w:numId="8">
    <w:abstractNumId w:val="0"/>
  </w:num>
  <w:num w:numId="9">
    <w:abstractNumId w:val="8"/>
  </w:num>
  <w:num w:numId="1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2"/>
  </w:num>
  <w:num w:numId="14">
    <w:abstractNumId w:val="2"/>
  </w:num>
  <w:num w:numId="15">
    <w:abstractNumId w:val="35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30"/>
    <w:rsid w:val="0015525C"/>
    <w:rsid w:val="00180A14"/>
    <w:rsid w:val="004F0AE1"/>
    <w:rsid w:val="005F45C1"/>
    <w:rsid w:val="00682A46"/>
    <w:rsid w:val="006C6EBD"/>
    <w:rsid w:val="00715957"/>
    <w:rsid w:val="008811AB"/>
    <w:rsid w:val="00B37FE4"/>
    <w:rsid w:val="00C50A35"/>
    <w:rsid w:val="00D26F00"/>
    <w:rsid w:val="00E17430"/>
    <w:rsid w:val="00E569CC"/>
    <w:rsid w:val="00EB3332"/>
    <w:rsid w:val="00FC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0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430"/>
    <w:pPr>
      <w:keepNext/>
      <w:keepLines/>
      <w:spacing w:before="200"/>
      <w:outlineLvl w:val="1"/>
    </w:pPr>
    <w:rPr>
      <w:rFonts w:ascii="Cambria" w:eastAsia="MS Goth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430"/>
    <w:rPr>
      <w:rFonts w:ascii="Cambria" w:eastAsia="MS Gothi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NoSpacing">
    <w:name w:val="No Spacing"/>
    <w:uiPriority w:val="99"/>
    <w:qFormat/>
    <w:rsid w:val="00E17430"/>
    <w:pPr>
      <w:jc w:val="both"/>
    </w:pPr>
    <w:rPr>
      <w:rFonts w:ascii="Calibri" w:hAnsi="Calibri" w:cs="Calibri"/>
      <w:lang w:val="es-MX"/>
    </w:rPr>
  </w:style>
  <w:style w:type="paragraph" w:styleId="Header">
    <w:name w:val="header"/>
    <w:basedOn w:val="Normal"/>
    <w:link w:val="HeaderChar"/>
    <w:uiPriority w:val="99"/>
    <w:rsid w:val="00E174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430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E174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430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17430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E17430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501277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7430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17430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01277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74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743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01277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430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E17430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01277"/>
    <w:rPr>
      <w:sz w:val="0"/>
      <w:szCs w:val="0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E17430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E17430"/>
    <w:pPr>
      <w:suppressAutoHyphens/>
      <w:spacing w:after="120"/>
    </w:pPr>
    <w:rPr>
      <w:lang w:val="es-MX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FE4"/>
    <w:rPr>
      <w:rFonts w:cs="Times New Roman"/>
      <w:sz w:val="24"/>
      <w:szCs w:val="24"/>
    </w:rPr>
  </w:style>
  <w:style w:type="paragraph" w:customStyle="1" w:styleId="ecxecxmsonormal">
    <w:name w:val="ecxecxmsonormal"/>
    <w:basedOn w:val="Normal"/>
    <w:uiPriority w:val="99"/>
    <w:rsid w:val="00B37FE4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B37FE4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B37FE4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B37FE4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FechaCar1">
    <w:name w:val="Fecha Car1"/>
    <w:basedOn w:val="DefaultParagraphFont"/>
    <w:uiPriority w:val="99"/>
    <w:semiHidden/>
    <w:rsid w:val="00B37FE4"/>
    <w:rPr>
      <w:rFonts w:ascii="Times New Roman" w:hAnsi="Times New Roman" w:cs="Times New Roman"/>
      <w:lang w:val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B37FE4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37FE4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B37FE4"/>
    <w:rPr>
      <w:rFonts w:ascii="Lucida Grande" w:hAnsi="Lucida Grande" w:cs="Lucida Grande"/>
      <w:sz w:val="18"/>
      <w:szCs w:val="18"/>
      <w:lang w:val="es-ES"/>
    </w:rPr>
  </w:style>
  <w:style w:type="character" w:customStyle="1" w:styleId="TextodecuerpoCar1">
    <w:name w:val="Texto de cuerpo Car1"/>
    <w:basedOn w:val="DefaultParagraphFont"/>
    <w:uiPriority w:val="99"/>
    <w:semiHidden/>
    <w:rsid w:val="00B37FE4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B37F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37FE4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B37FE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37F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7FE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B37F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FE4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37FE4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B37FE4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7FE4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B37FE4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7FE4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B37FE4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7FE4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B37FE4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28</Pages>
  <Words>8196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MONR_M31_HMP081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9</cp:revision>
  <dcterms:created xsi:type="dcterms:W3CDTF">2012-03-07T19:45:00Z</dcterms:created>
  <dcterms:modified xsi:type="dcterms:W3CDTF">2012-07-03T05:09:00Z</dcterms:modified>
</cp:coreProperties>
</file>