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41" w:rsidRPr="00D52D1D" w:rsidRDefault="00197341" w:rsidP="00865EDC">
      <w:pPr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</w:rPr>
        <w:t>&lt;Trans audio_filename = “MONR_M31_HMP082.MP3” xml:lang = “español”&gt;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197341" w:rsidRPr="00D52D1D" w:rsidRDefault="00197341" w:rsidP="00865EDC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D52D1D">
        <w:rPr>
          <w:rFonts w:ascii="Arial" w:hAnsi="Arial" w:cs="Arial"/>
          <w:sz w:val="22"/>
          <w:szCs w:val="22"/>
          <w:lang w:val="es-ES"/>
        </w:rPr>
        <w:t>&lt;Datos clave_texto = “MONR_M31_HMP082” tipo_texto = “entrevista_semidirigida”&gt;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197341" w:rsidRPr="00D52D1D" w:rsidRDefault="00197341" w:rsidP="00865EDC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D52D1D">
        <w:rPr>
          <w:rFonts w:ascii="Arial" w:hAnsi="Arial" w:cs="Arial"/>
          <w:sz w:val="22"/>
          <w:szCs w:val="22"/>
          <w:lang w:val="es-ES"/>
        </w:rPr>
        <w:t>&lt;Corpus corpus = “PRESEEA” subcorpus = “ESMXMONR” ciudad = “Monterrey” país = “México”/&gt;</w:t>
      </w:r>
    </w:p>
    <w:p w:rsidR="00197341" w:rsidRPr="00D52D1D" w:rsidRDefault="00197341" w:rsidP="00865EDC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D52D1D">
        <w:rPr>
          <w:rFonts w:ascii="Arial" w:hAnsi="Arial" w:cs="Arial"/>
          <w:sz w:val="22"/>
          <w:szCs w:val="22"/>
          <w:lang w:val="es-ES"/>
        </w:rPr>
        <w:t> </w:t>
      </w:r>
    </w:p>
    <w:p w:rsidR="00197341" w:rsidRPr="00D52D1D" w:rsidRDefault="00197341" w:rsidP="00865EDC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D52D1D">
        <w:rPr>
          <w:rFonts w:ascii="Arial" w:hAnsi="Arial" w:cs="Arial"/>
          <w:sz w:val="22"/>
          <w:szCs w:val="22"/>
          <w:lang w:val="es-ES"/>
        </w:rPr>
        <w:t>&lt;Grabacion resp_grab = “Susana Maribel Aguirre Ortega” lugar = “casa del informante” duración = “01:41’16’’” fecha_grab = “2007-11-05“ sistema = “MP3”&gt;</w:t>
      </w:r>
    </w:p>
    <w:p w:rsidR="00197341" w:rsidRPr="00D52D1D" w:rsidRDefault="00197341" w:rsidP="00865EDC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D52D1D">
        <w:rPr>
          <w:rFonts w:ascii="Arial" w:hAnsi="Arial" w:cs="Arial"/>
          <w:sz w:val="22"/>
          <w:szCs w:val="22"/>
          <w:lang w:val="es-ES"/>
        </w:rPr>
        <w:t>&lt;Transcripcion resp_trans = “Mayra Silva Almanza” fecha_trans = “2008-03-05”</w:t>
      </w:r>
      <w:r w:rsidRPr="00D52D1D">
        <w:rPr>
          <w:rFonts w:ascii="Arial" w:hAnsi="Arial" w:cs="Arial"/>
          <w:sz w:val="22"/>
          <w:szCs w:val="22"/>
        </w:rPr>
        <w:t xml:space="preserve"> n</w:t>
      </w:r>
      <w:r w:rsidRPr="00D52D1D">
        <w:rPr>
          <w:rFonts w:ascii="Arial" w:hAnsi="Arial" w:cs="Arial"/>
          <w:sz w:val="22"/>
          <w:szCs w:val="22"/>
          <w:lang w:val="es-ES"/>
        </w:rPr>
        <w:t xml:space="preserve">umero_palabras = “16268”/&gt; </w:t>
      </w:r>
    </w:p>
    <w:p w:rsidR="00197341" w:rsidRPr="00D52D1D" w:rsidRDefault="00197341" w:rsidP="00865EDC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D52D1D">
        <w:rPr>
          <w:rFonts w:ascii="Arial" w:hAnsi="Arial" w:cs="Arial"/>
          <w:sz w:val="22"/>
          <w:szCs w:val="22"/>
          <w:lang w:val="es-ES"/>
        </w:rPr>
        <w:t>&lt;Revision num_rev = “1” resp_rev = “Raquel Rodríguez de Garza” fecha_rev = “2008-06-02”/&gt;</w:t>
      </w:r>
    </w:p>
    <w:p w:rsidR="00197341" w:rsidRPr="00D52D1D" w:rsidRDefault="00197341" w:rsidP="00865EDC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  <w:lang w:val="es-ES"/>
        </w:rPr>
      </w:pPr>
      <w:r w:rsidRPr="00D52D1D">
        <w:rPr>
          <w:rFonts w:ascii="Arial" w:hAnsi="Arial" w:cs="Arial"/>
          <w:sz w:val="22"/>
          <w:szCs w:val="22"/>
          <w:lang w:val="es-ES"/>
        </w:rPr>
        <w:t xml:space="preserve">&lt;Revision num_rev = “2” resp_rev = “Mayra Silva Almanza” fecha_rev = “2010-09-18”/&gt; </w:t>
      </w:r>
    </w:p>
    <w:p w:rsidR="00197341" w:rsidRPr="00D52D1D" w:rsidRDefault="00197341" w:rsidP="00865EDC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D52D1D">
        <w:rPr>
          <w:rFonts w:ascii="Arial" w:hAnsi="Arial" w:cs="Arial"/>
          <w:sz w:val="22"/>
          <w:szCs w:val="22"/>
          <w:lang w:val="es-ES"/>
        </w:rPr>
        <w:t>&lt;Revision num_rev = “3” resp_rev = “Cynthia Martínez del Ángel” fecha_rev = “2011-10-29”/&gt; &lt;/Datos&gt;</w:t>
      </w:r>
    </w:p>
    <w:p w:rsidR="00197341" w:rsidRPr="00D52D1D" w:rsidRDefault="00197341" w:rsidP="00865EDC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D52D1D">
        <w:rPr>
          <w:rFonts w:ascii="Arial" w:hAnsi="Arial" w:cs="Arial"/>
          <w:sz w:val="22"/>
          <w:szCs w:val="22"/>
          <w:lang w:val="es-ES"/>
        </w:rPr>
        <w:t> &lt;Revision num_rev = “4” resp_rev = “Dalina Flores Hilerio” fecha_rev = “2012-01-18”/&gt; &lt;/Datos&gt;</w:t>
      </w:r>
    </w:p>
    <w:p w:rsidR="00197341" w:rsidRPr="00D52D1D" w:rsidRDefault="00197341" w:rsidP="00865EDC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:rsidR="00197341" w:rsidRPr="00D52D1D" w:rsidRDefault="00197341" w:rsidP="00865EDC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  <w:lang w:val="es-ES"/>
        </w:rPr>
      </w:pPr>
      <w:r w:rsidRPr="00D52D1D">
        <w:rPr>
          <w:rFonts w:ascii="Arial" w:hAnsi="Arial" w:cs="Arial"/>
          <w:sz w:val="22"/>
          <w:szCs w:val="22"/>
          <w:lang w:val="es-ES"/>
        </w:rPr>
        <w:t>&lt;Hablantes&gt;</w:t>
      </w:r>
    </w:p>
    <w:p w:rsidR="00197341" w:rsidRPr="00D52D1D" w:rsidRDefault="00197341" w:rsidP="00865EDC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  <w:lang w:val="es-ES"/>
        </w:rPr>
      </w:pPr>
      <w:r w:rsidRPr="00D52D1D">
        <w:rPr>
          <w:rFonts w:ascii="Arial" w:hAnsi="Arial" w:cs="Arial"/>
          <w:sz w:val="22"/>
          <w:szCs w:val="22"/>
          <w:lang w:val="es-ES"/>
        </w:rPr>
        <w:t>&lt;Hablante id = “hab1" nombre = “Amelia Ana Pizaña Padilla" codigo_hab = “I" sexo = “mujer" grupo_edad = “3" edad = “63" nivel_edu = “1" estudios = “primaria” profesión = “hogar" origen = “Matamoros, Tamaulipas" papel = “informante"/&gt;</w:t>
      </w:r>
    </w:p>
    <w:p w:rsidR="00197341" w:rsidRPr="00D52D1D" w:rsidRDefault="00197341" w:rsidP="00865EDC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D52D1D">
        <w:rPr>
          <w:rFonts w:ascii="Arial" w:hAnsi="Arial" w:cs="Arial"/>
          <w:sz w:val="22"/>
          <w:szCs w:val="22"/>
          <w:lang w:val="es-ES"/>
        </w:rPr>
        <w:t>&lt;Hablante id = “hab2” nombre = “Susana Maribel Aguirre Ortega” codigo_hab = “E” sexo = “mujer” grupo_edad = “1” edad = “27” nivel_edu = “3” estudios = "estudiante de Maestría en Ciencias especialidad en Lengua y Literatura" profesión = “estudiante y empleada" origen = “San Nicolás de los Garza, N.L." papel = “entrevistador"/&gt;</w:t>
      </w:r>
    </w:p>
    <w:p w:rsidR="00197341" w:rsidRPr="00D52D1D" w:rsidRDefault="00197341" w:rsidP="00865EDC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  <w:lang w:val="es-ES"/>
        </w:rPr>
      </w:pPr>
      <w:r w:rsidRPr="00D52D1D">
        <w:rPr>
          <w:rFonts w:ascii="Arial" w:hAnsi="Arial" w:cs="Arial"/>
          <w:sz w:val="22"/>
          <w:szCs w:val="22"/>
          <w:lang w:val="es-ES"/>
        </w:rPr>
        <w:t>&lt;Hablante id = “hab3” nombre = “Rocío” codigo_hab = “A1” sexo = “mujer” grupo_edad = “desconocido” edad = “desconocido” nivel_edu = “desconocido” estudios = “desconocido” profesión = “desconocido” origen = “desconocido” papel = “audiencia”/&gt;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197341" w:rsidRPr="00D52D1D" w:rsidRDefault="00197341" w:rsidP="00865EDC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  <w:lang w:val="es-ES"/>
        </w:rPr>
      </w:pPr>
      <w:r w:rsidRPr="00D52D1D">
        <w:rPr>
          <w:rFonts w:ascii="Arial" w:hAnsi="Arial" w:cs="Arial"/>
          <w:sz w:val="22"/>
          <w:szCs w:val="22"/>
          <w:lang w:val="es-ES"/>
        </w:rPr>
        <w:t xml:space="preserve">&lt;Hablante id = “hab4” nombre = “Andrés” codigo_hab = “A2” sexo = “hombre” grupo_edad = “3” edad = “desconocido” nivel_edu = “2” estudios = “primaria y música en Bellas Artes” profesión = “músico” origen = “Pachuca” papel = “audiencia”/&gt; </w:t>
      </w:r>
    </w:p>
    <w:p w:rsidR="00197341" w:rsidRPr="00D52D1D" w:rsidRDefault="00197341" w:rsidP="00865EDC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  <w:lang w:val="es-ES"/>
        </w:rPr>
      </w:pPr>
      <w:r w:rsidRPr="00D52D1D">
        <w:rPr>
          <w:rFonts w:ascii="Arial" w:hAnsi="Arial" w:cs="Arial"/>
          <w:sz w:val="22"/>
          <w:szCs w:val="22"/>
          <w:lang w:val="es-ES"/>
        </w:rPr>
        <w:t>&lt;Hablante id = “hab5” nombre = “desconocido” codigo_hab = “A3” sexo = “hombre” grupo_edad = “ninguno” edad = “4” nivel_edu = “1” estudios = “preescolar” profesión = “estudiante” origen = “desconocido” papel = “audiencia”/&gt;</w:t>
      </w:r>
    </w:p>
    <w:p w:rsidR="00197341" w:rsidRPr="00D52D1D" w:rsidRDefault="00197341" w:rsidP="00865EDC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  <w:lang w:val="es-ES"/>
        </w:rPr>
      </w:pPr>
      <w:r w:rsidRPr="00D52D1D">
        <w:rPr>
          <w:rFonts w:ascii="Arial" w:hAnsi="Arial" w:cs="Arial"/>
          <w:sz w:val="22"/>
          <w:szCs w:val="22"/>
          <w:lang w:val="es-ES"/>
        </w:rPr>
        <w:t>&lt;Hablante id = “hab6” nombre = “Marcela Solar Fraire” codigo_hab = “A4” sexo = “mujer” grupo_edad = “1” edad = “27” nivel_edu = “2” estudios = “licenciatura incompleta” profesión = “estudiante y empleada” origen = “Monclova, Coahuila” papel = “audiencia”/&gt;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197341" w:rsidRPr="00D52D1D" w:rsidRDefault="00197341" w:rsidP="00865EDC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  <w:lang w:val="es-ES"/>
        </w:rPr>
      </w:pPr>
    </w:p>
    <w:p w:rsidR="00197341" w:rsidRPr="00D52D1D" w:rsidRDefault="00197341" w:rsidP="00865ED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MX" w:eastAsia="es-MX"/>
        </w:rPr>
      </w:pPr>
      <w:r w:rsidRPr="00D52D1D">
        <w:rPr>
          <w:rFonts w:ascii="Arial" w:hAnsi="Arial" w:cs="Arial"/>
          <w:sz w:val="22"/>
          <w:szCs w:val="22"/>
          <w:lang w:val="es-MX" w:eastAsia="es-MX"/>
        </w:rPr>
        <w:t>&lt;Relaciones rel_ent_inf = “desconocidos" rel_inf_aud1 = “familiares"</w:t>
      </w:r>
    </w:p>
    <w:p w:rsidR="00197341" w:rsidRPr="00D52D1D" w:rsidRDefault="00197341" w:rsidP="00865EDC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  <w:lang w:val="es-ES"/>
        </w:rPr>
      </w:pPr>
      <w:r w:rsidRPr="00D52D1D">
        <w:rPr>
          <w:rFonts w:ascii="Arial" w:hAnsi="Arial" w:cs="Arial"/>
          <w:sz w:val="22"/>
          <w:szCs w:val="22"/>
        </w:rPr>
        <w:t>rel_ent_aud1 = “</w:t>
      </w:r>
      <w:r w:rsidRPr="00D52D1D">
        <w:rPr>
          <w:rFonts w:ascii="Arial" w:hAnsi="Arial" w:cs="Arial"/>
          <w:sz w:val="22"/>
          <w:szCs w:val="22"/>
          <w:lang w:val="es-ES"/>
        </w:rPr>
        <w:t>desconocidos" rel_inf_aud2 = “familiares" rel_ent_aud2 = “no" rel_inf_aud3 = “familiares" rel_ent_aud3 = “no" rel_inf_aud4 = “desconocidos" rel_ent_aud4 = “conocidos"/&gt;</w:t>
      </w:r>
    </w:p>
    <w:p w:rsidR="00197341" w:rsidRPr="00D52D1D" w:rsidRDefault="00197341" w:rsidP="00865EDC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  <w:lang w:val="es-ES"/>
        </w:rPr>
      </w:pPr>
      <w:r w:rsidRPr="00D52D1D">
        <w:rPr>
          <w:rFonts w:ascii="Arial" w:hAnsi="Arial" w:cs="Arial"/>
          <w:sz w:val="22"/>
          <w:szCs w:val="22"/>
          <w:lang w:val="es-ES"/>
        </w:rPr>
        <w:t>&lt;/Hablantes&gt; &lt;/Trans&gt;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mande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hasta que me pescaron la cola / &lt;risas = “E”/&gt;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y me pescaron / porque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porque ya se iba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sí iba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iba a la / 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5478DB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ES_tradnl"/>
        </w:rPr>
      </w:pPr>
      <w:r w:rsidRPr="005478DB">
        <w:rPr>
          <w:rFonts w:ascii="Arial" w:hAnsi="Arial" w:cs="Arial"/>
          <w:sz w:val="22"/>
          <w:szCs w:val="22"/>
          <w:lang w:val="es-ES_tradnl"/>
        </w:rPr>
        <w:t xml:space="preserve">E: gracias </w:t>
      </w:r>
    </w:p>
    <w:p w:rsidR="00197341" w:rsidRPr="005478DB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es que ando arreglando la / la iglesia y / pásenle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gracias / sí esperemos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entretenernos tanto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sí no / no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lo que pasa es que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es que ahorita también / parecíamos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hace calor / hace frío / ya ni se sabe &lt;risa = “E”/&gt; / ya todo uno bien ronca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sí ya anda uno con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no y clases y esto y lo otro y estudios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 / 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a ver ¿de qué se trata?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 bueno mire / primero que nada muchas gracias por / por tener aquí la oportunidad de platicar un rato con usted / ahorita yo sé que es muy difícil / que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como anda uno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 por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las prisas y todo eso /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pero bueno / cómo ve si empezamos a que usted me platique tantito qué es para usted un día normal / aquí de trabajo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¿aquí en mi casa?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¿aquí en mi casa? / ¿me vas a grabar?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 para ver si se me / ¿cómo se dice? / si se me olvida algún / algún dato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algún detalle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primero a ver dame tus generales / dime / ¿cómo </w:t>
      </w:r>
      <w:r>
        <w:rPr>
          <w:rFonts w:ascii="Arial" w:hAnsi="Arial" w:cs="Arial"/>
          <w:sz w:val="22"/>
          <w:szCs w:val="22"/>
          <w:lang w:val="es-MX"/>
        </w:rPr>
        <w:t>están?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/ </w:t>
      </w:r>
      <w:r>
        <w:rPr>
          <w:rFonts w:ascii="Arial" w:hAnsi="Arial" w:cs="Arial"/>
          <w:sz w:val="22"/>
          <w:szCs w:val="22"/>
          <w:lang w:val="es-MX"/>
        </w:rPr>
        <w:t>¿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quiénes </w:t>
      </w:r>
      <w:r>
        <w:rPr>
          <w:rFonts w:ascii="Arial" w:hAnsi="Arial" w:cs="Arial"/>
          <w:sz w:val="22"/>
          <w:szCs w:val="22"/>
          <w:lang w:val="es-MX"/>
        </w:rPr>
        <w:t>son</w:t>
      </w:r>
      <w:r w:rsidRPr="00D52D1D">
        <w:rPr>
          <w:rFonts w:ascii="Arial" w:hAnsi="Arial" w:cs="Arial"/>
          <w:sz w:val="22"/>
          <w:szCs w:val="22"/>
          <w:lang w:val="es-MX"/>
        </w:rPr>
        <w:t>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E:¡ah! bueno / nosotros venimos de la / Facultad de Filosofía y Letras / y queremos saber cómo es la gente aquí en Monterrey porque por lo mismo / ya no / pues ya no tenemos la oportunidad de platicar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ya no hay tiempo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para platicar / entonces queremos saber / pues cómo somos aquí todavía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por lo mismo porque / por la vida tan acelerada que tenemos a la mejor / ya / a veces ni sabemos ni cómo se llama el vecino / nos olvidamos de todo eso / y eso es cierto o sea / me preguntan a mí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¿cómo se llama tu vecino?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¡ah! pues quién sabe mire yo nada más me acuerdo que es una señora / y ni sé cómo se llama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a veces me dan datos así / o me preguntan / y uno no sabe / entonces por eso queremos saber / pues cómo somos aquí / en / en Monterrey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¿quieres saber mi día? / un día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¡ándele! / un día normal aquí de </w:t>
      </w:r>
      <w:r>
        <w:rPr>
          <w:rFonts w:ascii="Arial" w:hAnsi="Arial" w:cs="Arial"/>
          <w:sz w:val="22"/>
          <w:szCs w:val="22"/>
          <w:lang w:val="es-MX"/>
        </w:rPr>
        <w:t>trabajo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&lt;tiempo = “02:14”/&gt; mira un día / por decir / un martes / un martes / se levanta uno temprano / al baño / te desayunas / aquí conmigo está un bebé / de cuatro años / se lo llevan al kínder / y yo tengo que preparar de comer / recoger mi casa / eso es hasta las / once y media / de la mañana / me voy por el niño al kínder / para cuando yo me voy ya le dejo su plato de comida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preparada / para cuando venga darle de comer / le doy de comer / le doy su biberón / que se acueste un ratito a dormir / se levanta mi esposo / a darle de comer / si el niño se duerme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qué 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si no se duerme / ya estuvo que </w:t>
      </w:r>
      <w:r>
        <w:rPr>
          <w:rFonts w:ascii="Arial" w:hAnsi="Arial" w:cs="Arial"/>
          <w:sz w:val="22"/>
          <w:szCs w:val="22"/>
          <w:lang w:val="es-MX"/>
        </w:rPr>
        <w:t>tod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o el día es batallar con él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terminamos de comer / se recoge la cocina / se le da una recogida a la casa / yo tengo un estudio a las cuatro de las tarde / regreso a las cinco y media / después de que regreso / hay que empezar a preparar / o lo que / o la merienda o lo que se va a dar de cenar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yo comúnmente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visito a mi / a una vecina que tengo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cómo amaneció / en la mañana / cómo está / en la tarde / voy y le doy otra vuelta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es lo que / es lo que hago / hasta las siete de la noche / a las siete / si se va mi esposo / y yo meriendo / yo meriendo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recojo lo que tengo que recoger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ya para las ocho / ocho y media / yo voy / y me trepo a la cama / a escuchar / predicaciones en / en la televisión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mjm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normalmente yo / en vez de escuchar radio / yo escucho / alabanzas / y escucho / adoraciones / pongo mis</w:t>
      </w:r>
      <w:r>
        <w:rPr>
          <w:rFonts w:ascii="Arial" w:hAnsi="Arial" w:cs="Arial"/>
          <w:sz w:val="22"/>
          <w:szCs w:val="22"/>
          <w:lang w:val="es-MX"/>
        </w:rPr>
        <w:t xml:space="preserve"> cassette </w:t>
      </w:r>
      <w:r w:rsidRPr="00D52D1D">
        <w:rPr>
          <w:rFonts w:ascii="Arial" w:hAnsi="Arial" w:cs="Arial"/>
          <w:sz w:val="22"/>
          <w:szCs w:val="22"/>
          <w:lang w:val="es-MX"/>
        </w:rPr>
        <w:t>/ pongo mis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CDs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eso es lo que / yo escucho / en el transcurso del día / noticias un rato en la mañana / a la mejor al medio día / y en la noche yo me pongo a escuchar mis predicaciones o me / o me pongo a leer la biblia / ése es / un día / sencillo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de mi / de mi semana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ajá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&lt;tiempo = “04:48”/&gt; no te estoy diciendo el día que lavo / el día que tengo que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que voy al banco / que tengo que ir a hacer / infinidad de cosas o que tengo estudios / porque luego a veces tenemos estudios en la tarde / luego a veces tenemos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conferencias / y nos vamos desde la mañana hasta en la tarde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es el día / de mi casa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o sea el día de mi casa / no el día / que yo tengo que salir / a hacer mis compras / ir al banco / si voy a vender algo / lo que voy a comprar / es un día sencillito / el que yo te estoy diciendo / nada más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el martes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ajá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los demás días para mí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son sumamente luego a veces no me encuentras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en toda la semana en la casa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complicados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son días / muy complicado</w:t>
      </w:r>
      <w:r>
        <w:rPr>
          <w:rFonts w:ascii="Arial" w:hAnsi="Arial" w:cs="Arial"/>
          <w:sz w:val="22"/>
          <w:szCs w:val="22"/>
          <w:lang w:val="es-MX"/>
        </w:rPr>
        <w:t xml:space="preserve">s de repente para mí / porque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es mucho el / que vas al centro / que vas a un banco que / se le cayó el sistema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¡oh! / sí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que tienes que ir al día siguiente y que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y que el camión y que la pecera y que el eco y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a la otra hija se le complicó y hay que ir por los otros bebés y / y que hay que llevarlos / y que que hay que ir a ayudarle a hacer de comer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te estoy diciendo un día / martes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completamente sencillo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 / es mucho movimiento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muy complicado / pero sí / yo tengo relación con mis vecinos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mjm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yo sí te puedo decir &lt;risas = “E”/&gt; / desde el que / de la segunda casa porque la primera está desocupada / hasta el que se termina de la cuadra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de mi cuadra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&lt;tiempo = “06:21”/&gt; de los demás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más o menos se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tabs>
          <w:tab w:val="left" w:pos="284"/>
        </w:tabs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te puedo decir cómo se llama el carnice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D52D1D">
        <w:rPr>
          <w:rFonts w:ascii="Arial" w:hAnsi="Arial" w:cs="Arial"/>
          <w:sz w:val="22"/>
          <w:szCs w:val="22"/>
          <w:lang w:val="es-MX"/>
        </w:rPr>
        <w:t>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el dueño de la carnicería el de la panadería / pero nada más / de ahí en fuera / no te / no te puedo decir / luego a veces me preguntan / pues no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y vamos que yo tuve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farmacia / tuve muchos años una farmacia entonces / tenía mucha relación con / con la gente ¿verdad?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y / y mucha gente me conocía pero mucha gente yo no / sí la conocía pero / no sabía de / dónde venían de dónde eran / pues tanta gente que viene a un lugar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que / pero el día sencillito mío / ése es / sencillito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ese es / y ahorita me comentaba de los estudios / usted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¡ah! / lo que pasa es que yo / soy cristiana hija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ah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yo soy cristiana entonces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luego a veces tenemos conferencias / nos vamos y nos dan / pláticas / nos dan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nos dan estudios de la biblia / nos dan estudios de / de algún libro / o sea tenemos / luego a veces este / no estoy muy metida / así que digas / estoy / completamente en la iglesia / pero sí me gusta / sí me gusta / aprender me gusta / me gusta este / saber ¿verdad? / que no me lo cuenten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que no me lo cuenten / entonces / este luego a veces hay /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como por ejemplo de repente vienen / como yo tuve mucho tiempo farmacia / vienen del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reunión de farmacéuticos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ah / sí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de / de farmacias / me invitan a las conferencias y voy / voy ¿verdad? a / a escuchar a / a estar / un poquito actualizada en las cosas / eso es lo que luego a veces hago porque me invitan que son tres días / pos tres días ahí / en la tarde en la mañana a la hora que sea / hay ferias de / de farmacia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y me gusta ir / me gusta asistir / luego a veces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¡no me encuentras en la casa!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¿y usted estudió algo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&lt;tiempo = “08:25”/&gt;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yo estudié para auxiliar de responsable de farmacia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sin tener secundaria ni preparatoria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yo estudié en la Secretaría de Salubridad / ahí nos dieron / nos dieron unos cursos / que unos cursos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¡ay! / había que / tener las orejas y las antenas y ¡todo! abierto porque / </w:t>
      </w:r>
      <w:r>
        <w:rPr>
          <w:rFonts w:ascii="Arial" w:hAnsi="Arial" w:cs="Arial"/>
          <w:sz w:val="22"/>
          <w:szCs w:val="22"/>
          <w:lang w:val="es-MX"/>
        </w:rPr>
        <w:t>muy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difíciles eran / el médico que los dio es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pues / ¡ay! / no me acuerdo pero es algo del Hospital Universitario / es de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Toxicología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el que nos dio / no me acuerdo cómo se llama / pero nos daba unas clases que ¡ay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!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muy pesadas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sí / nos tenía desde las ocho de la mañana hasta las / seis siete de la tarde / luego a veces nos presentaba los / van a presentar un examen / los agarraba / estos como los ven / aquí está el bote de la basura a la basura /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nadien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me contestó / sin verlos / sin verlos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nadien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contestó / lo que yo quería que contestaran / iban a la basura / así nos tenía luego a veces / te voy a decir que pasé / y pasé de ¡fss! / &lt;risas = “E”/&gt; con siete punto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siete punto ocho creo que pasé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pasé muy apenas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pero le gustaba mucho el / o sea el trato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o cuida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o curar a los enfermos /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¿qué fue lo que la motivó?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mira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¿el / el tener farmacia?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mira el tener farmacia /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mi madre fue enfermera / entonces / ¡eh! me enseñó a inyectar y entonces / este / algo había de / con relación a eso ¿verdad? y / que voy a / me arriesgué te voy a decir a poner una farmacia / porque aquí no había / no había farmacias en ninguna parte / y yo pos muy escondida porque la puse aquí en la casa / yo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me voy a arriesgar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y me arriesgué / duré quince años con ella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¿sí?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&lt;tiempo = “10:22”/&gt; pero cuando llegó el momento en que / dijeron que el </w:t>
      </w:r>
      <w:r>
        <w:rPr>
          <w:rFonts w:ascii="Arial" w:hAnsi="Arial" w:cs="Arial"/>
          <w:sz w:val="22"/>
          <w:szCs w:val="22"/>
          <w:lang w:val="es-MX"/>
        </w:rPr>
        <w:t>IVA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/ que iban a aumentar el / en la medicina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iba el </w:t>
      </w:r>
      <w:r>
        <w:rPr>
          <w:rFonts w:ascii="Arial" w:hAnsi="Arial" w:cs="Arial"/>
          <w:sz w:val="22"/>
          <w:szCs w:val="22"/>
          <w:lang w:val="es-MX"/>
        </w:rPr>
        <w:t>IVA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y que iba lo va / uno lo iba a absorber y / pos de dónde absorbes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un quince por ciento de </w:t>
      </w:r>
      <w:r>
        <w:rPr>
          <w:rFonts w:ascii="Arial" w:hAnsi="Arial" w:cs="Arial"/>
          <w:sz w:val="22"/>
          <w:szCs w:val="22"/>
          <w:lang w:val="es-MX"/>
        </w:rPr>
        <w:t>IVA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/ no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la situación se / puso muy fea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sí / sí / cerré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si no usted hubiera seguido con ese negocio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sí / si no yo hubiera seguido / sí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fíjese / que / qué lástima ¿no? / que por causas externas / ahí / tuvo que cambiar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no te creas lo sentí mucho fíjate / sentí mucho haber cerrado porque / venían las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gentes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luego a veces en la noche / en la madrugada y / me tocaban / necesito este medicamento / necesito que me inyecte la niña / necesito esto y / ahí estaba a mi en / en salubridad me dijeron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el poner una farmacia / implica / esto y esto y esto y esto y esto / usted va a tener que estar / las veinticuatro oras para el / cliente / ahí no va a haber con que usted abre a las ocho / y cierra a las ocho / no / porque no es un local comercial / es una casa / usted / ahí va a tener que estar / las veinticuatro oras del día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y así era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es / era parte / como si fuera usted una / una doctora / porque no / no hay horarios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no / no había horario / venían / luego a veces venían / y luego a veces / me pagaban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pos / a medio a noche con qué / de dónde feria de dónde esto de dón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no pues váyase / mañana / viene y me paga y el que tenía voluntad venía y me pagaba / y el que no / no regresaba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ése era / era un riesgo fíjate / era un riesgo para mí / ¡hasta / que entraran a la farmacia / en la madrugada! / entonces / y aún así fíjate / aún así / duré quince años con ella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entonces usted veía a su mamá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&lt;tiempo = “12:23”/&gt; mi mamá empezó /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era empírica mi madre / o sea ella no / no estudió para enfermería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la necesidad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la hizo / ser enfermera / entonces nosotros veíamos ¿verdad? / todo lo que mi mamá hacía los / turnos que tenía / íbamos al hospital / todos esos detalles de muy chiquita desde muy chiquita / entones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a la mejor en eso se fue alimentando uno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poquito eso ¿verdad? / entonces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pos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yo pedí opiniones ¿verdad? a mis hijos / mi esposo todos / no pos sí / y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y en las / lugares donde me vendían la farmacia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nosotros la asesoramos señora usted no se apure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por eso te digo que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me mandaban hablar que de Autrey / que me mandaban hablar de Almacén de Drogas / y que me mandaban hablar de / Marfan y de / Nadro y de / un chorro &lt;observación_complementaria = “mucha cantidad”/&gt; de partes / allá estoy y allá voy y / y me llevaban a los lugares donde hacían las medicinas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todo todo todo eso / implicaba / muchas cosas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¿y usted vio cómo se hacía una medicina?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fíjate que / </w:t>
      </w:r>
      <w:r>
        <w:rPr>
          <w:rFonts w:ascii="Arial" w:hAnsi="Arial" w:cs="Arial"/>
          <w:sz w:val="22"/>
          <w:szCs w:val="22"/>
          <w:lang w:val="es-MX"/>
        </w:rPr>
        <w:t>este //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cómo hacen el / ¿cómo se llama? / el químico / cómo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ajá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¿cómo te diré?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hacían con / todo a base de pura máquina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ajá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porque ya no lo hacen a base de / y esto se hace de esta manera y ponían las máquinas / este / ¡ah! se / comprime / se hace / sale la tableta cómo se hace la / la ranura / cómo le ponen el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las letritas 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el sello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/ a la / hay unas / medicinas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train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que traían las letritas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ajá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y entonces / cómo se las ponían / cómo las empaquetaban / ¡todo!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hasta / cómo venía / a dar el medicamento</w:t>
      </w:r>
      <w:r>
        <w:rPr>
          <w:rFonts w:ascii="Arial" w:hAnsi="Arial" w:cs="Arial"/>
          <w:sz w:val="22"/>
          <w:szCs w:val="22"/>
          <w:lang w:val="es-MX"/>
        </w:rPr>
        <w:t xml:space="preserve"> //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a la bolsa / cuando lo transportaba para acá / todo eso lo / todo eso lo vi / pos hace muchos años / ahora hay / máquinas / ¡cállate la boca! /</w:t>
      </w:r>
      <w:r>
        <w:rPr>
          <w:rFonts w:ascii="Arial" w:hAnsi="Arial" w:cs="Arial"/>
          <w:sz w:val="22"/>
          <w:szCs w:val="22"/>
          <w:lang w:val="es-MX"/>
        </w:rPr>
        <w:t xml:space="preserve"> mucho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mejores que / las que uno vio son obsoletas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¿sí?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a las que tienen ahora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¿todo cambió?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&lt;tiempo = “14”:33”/&gt;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todo / todo / es que todo cambió hija / todo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muy rápido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ya orita todo es / desechable / no somos desechables nosotros porque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¡ya casi! ¿verdad?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ya ve uno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pero / todos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todo es desechable / y si uno compra las cosas y / oye ya para l ratito ya / ya no te sirvió / te cuesta ¡miles! de pesos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y / ya no te sirvió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ya no sirve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y / y se siente uno / me pasó en la semana / pasada / el sábado / no / si la semana pasada / no este sábado / el otro sábado / se me descompuso el teléfono / y no tenía teléfono y no tenía teléfono y no tenía teléfono / y pos los de / de teléfonos pos son del ¡setenta! / tenía teléfonos de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hace treinta años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pos ya están obsoletas / y compré un inalámbrico / y ¡es desechable! / ¡se descompuso! / entonces pos / ya las cosas ya no las hacen / como para que duren muchos años / no ya no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no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ya te dura un año dos años y / y se acabó y vuelve a comprar otro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renovarse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sí / renovarse / renovarse o morir hija &lt;risas = “todos”/&gt; / te renuevas o te mueres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se queda atrás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sí no necesita uno andar así / no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muy rápido / muy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y le decía a mi esposo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vamos a ir al metro hijo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¡ah! / pues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vamos al metro pos / digo yo lo conozco ¿verdad?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en México he andado en el metro y / y aquí también le digo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pero vamos aquí / fíjate / cuatro cincuenta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me llevas ahí a la Universidad &lt;observación_complementaria = “avenida del municipio de San Nicolas”/&gt;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y me voy al centro / con cuatro cincuenta / con nueve pesos / voy y vengo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 / son ventajas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está bien / es ventaja / porque no voy a pagar estacionamiento no nada / nomás eso sí hay que subir mucha escalera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¿ahorita lo vio bien? / ¿sí está bien?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yo no me he subido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no no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yo no fui al de aquí no he ido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ah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no / no he ido / quiero ir / quiero irme / a / a / a conocer a ver ¿verdad? que no me lo cuenten / ¿verdad?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&lt;tiempo = “16:37”/&gt; porque ya / ya uno ya está vieja hija ya dice uno no pues / ya ahí las viejitas ya es / y sí cierto tiene razón / tienen razón ya uno ya / pasa a otros términos pero también / tiene uno que ver que no le cuenten a uno que no le digan algo no / tiene uno que actualizarse no siempre va a estar uno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en la misma situación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así es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entonces ahorita eh / que me platicaba que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la motivación que tenía / al ver a sus mamá / ¿se acuerda usted cuando / e ella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este pos iba al trabajo / le contaba algo?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ah sí / a mí me tocaba / plancharle las batas / sí / y su uniforme / eran / ¡con! / ¡almidón!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planchaditas con almidón / que cuando ella se iba / 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tronaban las batas de almidón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porque decían que donde caía la sangre ¡pfuuu! / con el almidón / fácil se quitaba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¡ah! entonces es por algo / por eso se utiliza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¡claro! / ¡claro!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no era nada más por / por chulas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hija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entonces todo tiene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todo tenía su por qué / no nada más era porque tenías que andar paradita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no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es que el almidón / repelía / la / la sangre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había de almidones a almidones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no todos eran iguales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pero / el almidón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andabas paradita paradita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pero /</w:t>
      </w:r>
      <w:r>
        <w:rPr>
          <w:rFonts w:ascii="Arial" w:hAnsi="Arial" w:cs="Arial"/>
          <w:sz w:val="22"/>
          <w:szCs w:val="22"/>
          <w:lang w:val="es-MX"/>
        </w:rPr>
        <w:t xml:space="preserve"> eh </w:t>
      </w:r>
      <w:r w:rsidRPr="00D52D1D">
        <w:rPr>
          <w:rFonts w:ascii="Arial" w:hAnsi="Arial" w:cs="Arial"/>
          <w:sz w:val="22"/>
          <w:szCs w:val="22"/>
          <w:lang w:val="es-MX"/>
        </w:rPr>
        <w:t>/ se resbalaban las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este / era como una especie de repelente yo creo / en aquel entonces / era lo que mejor se podía usar ¿verdad? en aquel entonces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mjm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sus batas / sus cofias / todo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&lt;tiempo = “18:13”/&gt; ¿y algo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el uniforme / este / no sé algo que le haya impactado del trabajo de su mamá? / cuando / us</w:t>
      </w:r>
      <w:r>
        <w:rPr>
          <w:rFonts w:ascii="Arial" w:hAnsi="Arial" w:cs="Arial"/>
          <w:sz w:val="22"/>
          <w:szCs w:val="22"/>
          <w:lang w:val="es-MX"/>
        </w:rPr>
        <w:t xml:space="preserve">ted le / le haya / tocado ver </w:t>
      </w:r>
      <w:r w:rsidRPr="00D52D1D">
        <w:rPr>
          <w:rFonts w:ascii="Arial" w:hAnsi="Arial" w:cs="Arial"/>
          <w:sz w:val="22"/>
          <w:szCs w:val="22"/>
          <w:lang w:val="es-MX"/>
        </w:rPr>
        <w:t>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que se le haya manchado por qué / si le contó algo de un paciente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es que no necesitaba contarme pos si nosotros íbamos con ellas al hospital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us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D52D1D">
        <w:rPr>
          <w:rFonts w:ascii="Arial" w:hAnsi="Arial" w:cs="Arial"/>
          <w:sz w:val="22"/>
          <w:szCs w:val="22"/>
          <w:lang w:val="es-MX"/>
        </w:rPr>
        <w:t>/ usted la acompañaba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nosotros / allá en Matamoros nosotros íbamos con ella luego a veces al hospital / íbamos por ella 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 no faltaba qué pasara hija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ajá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de repente nos encontrábamos con las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gentes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todas / llenas de sangre y antes pos acostumbraban a usar mucha gasa /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les ponían como un turbante / cuando los golpeaban en la cabeza / ahora no ora le pegas el pedacito y le pones un parche y se acabó / antes no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antes era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sí antes era muy aparatosas las cosas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ahora no / ahora sí cuando te llenas toda de sangre / por ahí viene mi nieta yo creo / ¡ah! no / no es / antes este / pos te llenabas toda de sangre y la gente / se impactaba mucho ¿verdad? / ahora no ora yo veo que la gente se / se llena de sangre y todo y ya te limpian y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ay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¡ay! no nomás que un tantito y ya / yo soy una de ellas ahora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¿no le impactan tanto las cosas?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¡así</w:t>
      </w:r>
      <w:r>
        <w:rPr>
          <w:rFonts w:ascii="Arial" w:hAnsi="Arial" w:cs="Arial"/>
          <w:sz w:val="22"/>
          <w:szCs w:val="22"/>
          <w:lang w:val="es-MX"/>
        </w:rPr>
        <w:t xml:space="preserve">! </w:t>
      </w:r>
      <w:r w:rsidRPr="00D52D1D">
        <w:rPr>
          <w:rFonts w:ascii="Arial" w:hAnsi="Arial" w:cs="Arial"/>
          <w:sz w:val="22"/>
          <w:szCs w:val="22"/>
          <w:lang w:val="es-MX"/>
        </w:rPr>
        <w:t>/ solamente que / pues de plano ¿verdad? / que veas tú que están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y ¿le ha tocado ver esos casos / que sí se ha impactado usted?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sí sí me / sí me tocó / sí me ha tocado / en / en accidente sí me tocó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¿sí?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me tocó ver un / un </w:t>
      </w:r>
      <w:r>
        <w:rPr>
          <w:rFonts w:ascii="Arial" w:hAnsi="Arial" w:cs="Arial"/>
          <w:sz w:val="22"/>
          <w:szCs w:val="22"/>
          <w:lang w:val="es-MX"/>
        </w:rPr>
        <w:t>chamaco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ahí en un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un poste de enfrente fueron y se ensartaron con una / con la moto i</w:t>
      </w:r>
      <w:r>
        <w:rPr>
          <w:rFonts w:ascii="Arial" w:hAnsi="Arial" w:cs="Arial"/>
          <w:sz w:val="22"/>
          <w:szCs w:val="22"/>
          <w:lang w:val="es-MX"/>
        </w:rPr>
        <w:t>-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/ iba todo lleno de sangre / todo lleno de sangre / y me acuerdo que / yo me / teníamos una camionetita en ese entonces yo manejaba / ahorita yo no manejo / y lo subimos a la camioneta y nos lo llevamos a la Cruz Verde / allá en San Nicolás / tenía / se estrellaron sus / sus vísceras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¡hi!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del impacto / se empezó a poner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isquémico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él luego luego todo / con puntitos rojos en / en su cuerpo / digo ése fue / fue el / el ver / cómo se / se embarró porque vi / de plano por andar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como vulgarmente se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de babosos voltiando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se dieron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un golpe / que ay dios santo de mi vida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de aquí / yo me acuerdo que yo / no esperamos a que viniera ni Cruz Roja ni que viniera nada / él se veía mal y lo trepamos a la camioneta y nos lo llevamos a la Cruz Verde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¿se recuperó / o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&lt;tiempo = “20:45”/&gt; sí / sí se recuperó pero / tardó tiempo / tardó tiempo porque / este / el / estrellamiento que tuvo fue / fue leve / ¿verdad? / pero este / pues en aquel entonces en / lo llevam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D52D1D">
        <w:rPr>
          <w:rFonts w:ascii="Arial" w:hAnsi="Arial" w:cs="Arial"/>
          <w:sz w:val="22"/>
          <w:szCs w:val="22"/>
          <w:lang w:val="es-MX"/>
        </w:rPr>
        <w:t>/ se lo llevaron creo que al Hospital Ferrocarrilero / entonces ahí este / pues no sé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a qué se debería / él estuvo mucho tiempo en cama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¡ay qué feo!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mucho tiempo en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¿cómo se dice? / en reposo / reposo mucho tiempo yo creo para que 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pos la víscera / lo que fue el hígado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lo que ha de haber sido páncreas que son los que 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todavía el riñón aguanta un poquito más / pero el páncreas el hígado no aguantan tanto ¿verdad? porque son vísceras 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más suaves más bofas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que el riñón / entonces sí / todavía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¡ay no no no!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que ese sí / eso / ese sí me / cuando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me impactó el choque / cuando / porque yo lo vi cuando chocó / se hicieron dos así / y sin casco y sin nada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¡qué bárbaros! / por poquito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por poco / por poco / yo no ¡sé!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dios es ¡muy! grande fíjate dios es muy grande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yo no sé cómo / yo no me acuerdo cómo llegué a la Cruz Verde / manejando yo / no me acuerdo iba tan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y y / tan nerviosa / pero antes no había tanto tráfico como había ora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eso sí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entonces sí / la Cruz Verde estaba / donde están ahora los pasaportes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o sea / era / era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muy rápido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era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el trayecto más / más rápido 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no había con que tanta gente / tanto amontonamiento no / había / una manera más fácil de llegar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&lt;tiempo = “22:33”/&gt; es que por eso dicen que dios sabe / qué es lo que hace y si te toca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5478DB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ES_tradnl"/>
        </w:rPr>
      </w:pPr>
      <w:r w:rsidRPr="005478DB">
        <w:rPr>
          <w:rFonts w:ascii="Arial" w:hAnsi="Arial" w:cs="Arial"/>
          <w:sz w:val="22"/>
          <w:szCs w:val="22"/>
          <w:lang w:val="es-ES_tradnl"/>
        </w:rPr>
        <w:t xml:space="preserve">I: exactamente </w:t>
      </w:r>
    </w:p>
    <w:p w:rsidR="00197341" w:rsidRPr="005478DB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ES_tradnl"/>
        </w:rPr>
      </w:pPr>
      <w:r w:rsidRPr="00D52D1D">
        <w:rPr>
          <w:rFonts w:ascii="Arial" w:hAnsi="Arial" w:cs="Arial"/>
          <w:sz w:val="22"/>
          <w:szCs w:val="22"/>
          <w:lang w:val="es-ES_tradnl"/>
        </w:rPr>
        <w:t xml:space="preserve">E: ¿verdad?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nada menos / ahora que estábamos / al medio día que llegamos del banco / vimos a / lo que está pasando en Tabasco / estaba un señor sentado / en su carro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adentro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del agua el carro / sentado el pobre hombre así agachado / cuánto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ay dios mío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qué / qué pesar / ¿verdad? del ver / todo perdido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toda una vida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haber hecho tanta cosa / y estar / en la calle / porque ni para comer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anoche los / pescadores que andan rescatando / acostados en la lancha / yo al medio día le decía a dios bueno mi señor / tú sabes lo que haces pero / tómalos en el hueco de tus manos y dales la solución pronto porque / las criaturas piden de comer / quieren leche / quieren comida las criaturas / y y / y luego a veces ves esas cosas y te sientes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atada de pies y manos que no / impotente / que no puedes hacer nada / es horrible eso no poder / de repente no poder hacer nada / yo te lo digo cuando el / temblor del ochenta y cinco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ustedes toda no nacían / pero sí / sí les han platicado del temblor del ochenta y cinco &lt;observación_complementaria = “terremoto ocurrido en 1985 en la capital del país”/&gt;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nosotros estuvimos allá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¿ustedes estuvieron ahí?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estuvimos allá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en el hotel que se cayó / en el hotel que se quemó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5478DB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ES_tradnl"/>
        </w:rPr>
      </w:pPr>
      <w:r w:rsidRPr="005478DB">
        <w:rPr>
          <w:rFonts w:ascii="Arial" w:hAnsi="Arial" w:cs="Arial"/>
          <w:sz w:val="22"/>
          <w:szCs w:val="22"/>
          <w:lang w:val="es-ES_tradnl"/>
        </w:rPr>
        <w:t xml:space="preserve">E: i </w:t>
      </w:r>
    </w:p>
    <w:p w:rsidR="00197341" w:rsidRPr="005478DB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ahí estuvimos / bendito el señor / te lo estoy diciendo / como testimonio / salimos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toda mi familia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ay qué barbaridad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ocho salimos de ahí / ¿cómo salimos? / quién sabe / lo único que me acuerdo que le dije / que me decían / sigan mi voz / o sigan la voz / es de lo que me acuerdo / y de ahí salimos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&lt;tiempo = “24:42”/&gt; entonces como que la anticiparon / la previeron antes para que usted se moviera ¿verdad?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mira / yo no sé / yo / mira / en todo obra dios hija / en ¡todo! obra dios / mi esposo es de / de un trío / de Los Príncipes Azules / y este / y fuimos al / hotel de enfrente porque iba a haber un concierto de tríos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ah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y nos fuimos / y </w:t>
      </w:r>
      <w:r>
        <w:rPr>
          <w:rFonts w:ascii="Arial" w:hAnsi="Arial" w:cs="Arial"/>
          <w:sz w:val="22"/>
          <w:szCs w:val="22"/>
          <w:lang w:val="es-MX"/>
        </w:rPr>
        <w:t>pues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/ ya estuvimos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nos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nosotros no tomamos / pero ese día nos sirvieron / coñac / uno no está acostumbrada a esas cosas de / yo no / a mí / no estoy acostumbrada a esas cosas / y este / y / ya cuando salimos eran las cinco de la mañana / cuando atravesamos / porque nomás haz de cuenta que atravesamos / como quien atraviesa la calzada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mjm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no sé si conozcan México /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pues nada más algún poquito / el centro / el zócalo nada más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bueno / pos ¿fuiste al zócalo hija? / cerca del zócalo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el Regis estaba en Cinco de Mayo / y Juárez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ajá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o sea relativamente cerca del zócalo / de la Alameda / a una / a un costado de la Alameda ahí estaba el Regis / este / salimos y nos atravesamos / no conocíamos el hotel / porque pos no lo conocíamos / el Regis / sino que cuando llegamos no nos dejaron subir al elevador / porque estaba cerrado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ajá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súbase por las escaleras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y nos subimos por las escaleras / estábamos / por decir / estaba el primero 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mezzanine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el primero / y el segundo / ¿verdad? / y era donde estábamos nosotros / cuando salimos / cuando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nos subimos / nos subimos / se acostó mi esposo / se acostó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mi hija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y pos nada más íbamos nosotros tres porque el hijo se había quedado / mi hijo se acostó vestido / Nohemí andaba en fondo / y yo me levanté al / me / me metí a bañar / nunca salió agua caliente / pura agua fría / pero me bañé / me bañé / siempre traía el dinero aquí / me lo saqué de aquí / lo puse en mi bolsa / la bolsa la puse arriba del tocador / y cuando / porque ya nos íbamos a venir empecé a arreglar las cosas / donde me paré tú que empiezo a sentirme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mariada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¡ah! / a la fregada dije yo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hasta orita me vine haciendo efecto la copa de coñac que me tomé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&lt;risas = “E”/&gt; / ya después de mucho rato / y que me acuesto en la cama y donde me acosté así que veo que mira / pero si campaniaba el 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la lámpara lo que estaba arriba / y que les hablo a mis hijos / levántense porque está temblando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nos salimos inmediatamente de ahí / le tocaba la puerta a mi hija / a la otra / no me abría la puerta / mi muchacho le tumbó a patadas la puerta ya estaba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caído todo adentro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yo me quise regresar por mi bolsa / cuando me quise regresar / se cayó el techo del cuarto / nos salimos / nos fuimos / nos encontramos a unos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bellboy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no se apuren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orita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orita salen / orita se pasa esto / ¡orita se pasa!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quisimos / abrir 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la puerta / estaba timbrando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no pudimos / no pudimos salir / por ahí / sino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que mi muchacho lo que hizo junto con 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bellboys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la tumbaron a patadas / la puerta / donde tumbaron la puerta / yo me acuerdo / nos paramos así / un cuadrito de alfombra vimos / y es todo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no eso es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ya estaba caído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mezzanine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ya estaba caído todo / ¿cómo bajamos? / ¿cómo nos salimos de ahí? / quién sabe / nomás / dios / que es el que sabe cómo salimos / nada más él / ya para cuando acordamos estábamos en la calle / sentados en la banqueta / en / en el / filo de la calle / llorando / todos blancos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blancos blancos / todos blancos blancos blancos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porque ya no se veía nada / mi muchacha toda / rota de los / pies / con vidrios enterrados / todos / o sea todos afectados de los pies ¿verdad? / y en fondo y ellos en calzones porque pos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así como estaban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estábamos acostados / estábamos acostados / nos llevaron a un hospital / el hospital todo caído / con gentes / cortadas de aquí / con sueros y con esto con lo otro / nos llevaron a un / a una / ¿cómo se llama? / en donde / ponen a mucha gente ¿cómo se le dice?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albergue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a un albergue / empezó a temblar ahí / nosotros les dijimos que no queríamos estar ahí / nos salimos de ahí / un día antes / un primo / un sobrino de Andrés nos había / traído / en México / y nos 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cuando se les ofrezca / yo trabajo aquí en la ruta sesenta y seis / cuando se les ofrezca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pos dios es muy grande / en esa pecera &lt;observación_complementaria = “transporte colectivo”/&gt; que nos llevaban / pasamos por la ruta esa / y mi muchacho la vio / 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mamá / aquí está la ruta donde trabaja el primo Jorge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nos bajamos / de ahí / de esa pecera / y los peceros bien abusivos / nos querían quitar el reloj / lo que traíamos puesto / porque pos ¿con qué les íbamos a pagar? / de ahí nos llevaron a la casa de mis / de los familia de mi marido / y de ahí nos transportamos para acá / fue / terrible eso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horrible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ustedes / 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o se imaginan / qué es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el haber vivido eso / y el estar aquí / </w:t>
      </w:r>
      <w:r>
        <w:rPr>
          <w:rFonts w:ascii="Arial" w:hAnsi="Arial" w:cs="Arial"/>
          <w:sz w:val="22"/>
          <w:szCs w:val="22"/>
          <w:lang w:val="es-MX"/>
        </w:rPr>
        <w:t>tod</w:t>
      </w:r>
      <w:r w:rsidRPr="00D52D1D">
        <w:rPr>
          <w:rFonts w:ascii="Arial" w:hAnsi="Arial" w:cs="Arial"/>
          <w:sz w:val="22"/>
          <w:szCs w:val="22"/>
          <w:lang w:val="es-MX"/>
        </w:rPr>
        <w:t>a la gente / ¡n’ombre!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pórtate bien porque esto que lo otro / pórtate bien ya no te portes mal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porque mira que / dios te está dando esto / una persona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de toda la gente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que nos habló por teléfono que vino que esto y que lo otro / que en la televisión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¡una persona! / nos dijo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cuánto los quiere dios a ustedes / para que los haya dejado vivos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¡una persona! / todo mundo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pórtate bien / porque mira que dios te está dando otra oportunidad / ¡pórtate! bien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&lt;tiempo = “31:16”/&gt; como un castigo ¿verdad?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no es / no es eso / no es de ahí / es / es depende del / del punto de vista como veas las cosas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cómo te haya tratado la vida / yo le doy tanto gracias a dios por eso / porque / yo y mi familia / salimos / todos / todos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bendito sea el señor / salimos / ¡todos! / cortados y todo lo que tú quieras y / y sin nada / salimos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encuerados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con la vida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encuerados pero con la vida / con la vida / bendito sea dios / venimos a dar aquí mira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con un zapato de unos zapatos y otro de otros zapatos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así / porque pos nos prestaron ropa allá para podernos venir / mira unos zapatotes así / que traía yo / del cinco yo calzo del veinte y medio ya te imaginarás cómo venía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muy grande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pero bendito sea dios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pero ahí no sé / si usted ahí se dio cuenta que / contaba con amigos / con gente que le ayudaban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&lt;tiempo = “32:19”/&gt; en México / con la familia de mi marido / aquí / nada más la vecina </w:t>
      </w:r>
      <w:r>
        <w:rPr>
          <w:rFonts w:ascii="Arial" w:hAnsi="Arial" w:cs="Arial"/>
          <w:sz w:val="22"/>
          <w:szCs w:val="22"/>
          <w:lang w:val="es-MX"/>
        </w:rPr>
        <w:t xml:space="preserve">que voy a visitar / nada más / </w:t>
      </w:r>
      <w:r w:rsidRPr="00D52D1D">
        <w:rPr>
          <w:rFonts w:ascii="Arial" w:hAnsi="Arial" w:cs="Arial"/>
          <w:sz w:val="22"/>
          <w:szCs w:val="22"/>
          <w:lang w:val="es-MX"/>
        </w:rPr>
        <w:t>¿por qué? / porque ella / ella vino / nos dio / la bienvenida a todos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fue la única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que nos proporcionó / ayuda / veníamos sin nada hija / veníamos sin nada / déjame decirte por qué / porque yo había llevado dinero / porque nosotros pensábamos comprar cosas allá / para venir a vender lo que habíamos comprado / todo allá se quedó / veníamos sin dinero veníamos sin nada hija / sin ropa y sin nada / porque todo se quedó allá / ella fue la única que vino / nos trajo mandado / nos trajo algo para poder vivir / algo / ¿cómo te diré? / un fondo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 / para recuperar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para ayudarnos a recuperar un poco / bueno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entonces me imagino que ese año fue muy triste celebrar la navidad / o el año nuevo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mira / para nosotros desde el ochenta y cuatro / que mi madre fue el año en que murió / ella murió el ochenta y cuatro / y eso nos pasó el ochenta y cinco / entonces fueron dos años / muy difíciles para nosotros / pero bendito dios / estamos aquí / y todavía estamos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todos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gracias a dios / hasta orita unos / enfermos de una cosa y de otra / pero estamos aquí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ahí / luchando ¿verdad?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sí / y estamos juntos / esa / esa es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es lo mejor hija / es lo mejor mira / cumple años cualquiera de mis hijos / cualquiera de mis nietos / nos juntamos ¿a qué? / a partir el pastel / es el pretexto / pero es el / el dar gracias / porque estamos unidos / porque estamos juntos / el que / el que estamos aquí / nada más / no es / hacer una / pachanga &lt;observación_complementaria = “fiesta”/&gt; donde haya / cerveza y haya esto / no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tranquilo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&lt;tiempo = “34:20”/&gt; partes el pastelito / te comes el pastelito / a la mejor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vacilas un ratito / bromeas un rato / a los muchachos les gusta mucho cantar con el karaoke / se ponen a cantar / eso es lo que / lo que se hace / aquí en mi casa e / ¡con! mi familia / en otras partes a la mejor ya orita en la actualidad los muchachos ya están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no / no por ustedes &lt;risas = “E”/&gt;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¡no! / ¡no!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¡ay! / tengo una nieta que ¡ay dios mío! / a las diez de la noche papá me das permiso de ir a no sé donde / ¡a las diez de la noche!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¿qué vas a hacer a las diez de la noche?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si apenas va a comenzar &lt;risas = “E”/&gt; / empieza a las once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¿y a qué hora vas a regresar? / ¡ay! pos yo creo que como a las dos tres de la mañana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¡ah mira! / bueno / si el papá te deja pos 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ya es / nosotros / comenzábamos la fiesta / mis hijos a las ocho de la noche / se terminaba a las doce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y si se terminaba a la una / era </w:t>
      </w:r>
      <w:r>
        <w:rPr>
          <w:rFonts w:ascii="Arial" w:hAnsi="Arial" w:cs="Arial"/>
          <w:sz w:val="22"/>
          <w:szCs w:val="22"/>
          <w:lang w:val="es-MX"/>
        </w:rPr>
        <w:t>muy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tarde / porque así es / ahora no / ahora comienzan a las once de la noche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apenas empiezan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apenas / comienzan / yo no / no entiendo / luego a veces / eso si de repente no lo entiendo / no entiendo / los papás de ahora / no los entiendo / no los entiendo en realidad porque / les dan mucha libertad a los hijos / les dan mucha por eso / ¡tanta! cosa que pasa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bueno eso sí / tantos peligros ¿no?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ya no sabemos si es de mañana o de tarde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en lo que / en lo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en lo que en lo que andan los muchachos / lo que toman lo que fuman / ya ahorita todos / bueno no digo que todos ¿verdad? porque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muchos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&lt;tiempo = “36:10”/&gt; bueno / de mis nietos / no sé / no puedo meter las manos por ellos ¿verdad? pero / pero casi la mayoría de los muchachos / la mayoría / fuman / toman / llegan a probar alguna droga / hay quienes sí logran salirse / hay quienes no / hay quienes no / hay quienes ahí se quedan / y qué triste / qué triste porque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los papás de ahora dicen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nosotros vamos a tratar a los hijos / como nosotros queramos / ¡no! como nuestros padres nos trataron / a nosotros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y a la mejor nosotros fuimos muy duros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mjm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a la mejor / bueno / yo fui muy dura con mis hijos / y por eso ellos ora les dieron libertad pero ora ya no hallan qué hacer con ellos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hay otros problemas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no me hacen caso / no me entienden / me contestan / me esto me lo otro / a mí mis hijos no me contestaban / esa es la desventaja de ahora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mjm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que ora los papás como trabajan / como esto / como lo otro / se les da más libertad / ven más tel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D52D1D">
        <w:rPr>
          <w:rFonts w:ascii="Arial" w:hAnsi="Arial" w:cs="Arial"/>
          <w:sz w:val="22"/>
          <w:szCs w:val="22"/>
          <w:lang w:val="es-MX"/>
        </w:rPr>
        <w:t>/ más televisión / ven más ese Nintendo ven / ven más Internet / ven más de todo eso / que ahí encuentran cosas que / no y simplemente en la televisión / pon en la televisión en la tarde / ves desnudos / los niños / de tres cuatro años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 / es 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está más / hay más libertinaje / hay más libertinaje ahora que antes / antes no había tanto libertinaje / antes / éramos más / más recat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D52D1D">
        <w:rPr>
          <w:rFonts w:ascii="Arial" w:hAnsi="Arial" w:cs="Arial"/>
          <w:sz w:val="22"/>
          <w:szCs w:val="22"/>
          <w:lang w:val="es-MX"/>
        </w:rPr>
        <w:t>/ mas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más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rese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más recataditos / más / simplemente ve la manera de vestir de ustedes ahora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¡sí! yo sé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train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los pantalones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dime si no es cierto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 es cierto / sí de 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están muy / a la cadera / o más abajo de la cadera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más abajo de la cadera / se les ven las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los huesitos de aquí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nomás porque se depilan no se les ve nada que si no se depilaran se les vería un chorro de cosas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es cierto hija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eso es cierto no 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no /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&lt;tiempo = “38:16”/&gt; no me puedes decir que no porque es cierto / a ver ora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¿qué van a hacer? / ya se van a usar los pantalones hasta acá / ¿qué van a hacer?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sí ya viene esa moda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¿otra vez?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sí ya viene esa moda que se van a poner los pantalones /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la cintura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¡ah! pues sale mejor otra vez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que se les haga cinturita hija no que ora se les / ¿cuál calzón?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eso sí es cierto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dime si no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 / toda la gente quiere andar usando ropa que pues / 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bueno dicen que de la moda lo que te acomoda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¿verdad?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entonces ¿como quiera ustedes sí se reúnen esos / en esas fiestas / en el año nuevo / en la navidad?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y ¿también ustedes acostumbran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no sé si / rezan / o ponen el niño / o?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no / aquí en mi casa no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¿cómo es este / la festividad? / ¿cómo ustedes / pues conviven ese día?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mira / te voy a decir una cosa / a primeras de cambio / en la biblia / no viene cuándo nació Jesús / por fechas / Jesús nació / en abril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ah / como la semana santa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en abril fue cuando nació Jesús / aproximadamente en fechas nació el diecisiete de abril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mmm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es / es algo que / si ustedes escudriñaran bien la biblia / se iban a dar cuenta / de que / es muy pronto / que el venti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D52D1D">
        <w:rPr>
          <w:rFonts w:ascii="Arial" w:hAnsi="Arial" w:cs="Arial"/>
          <w:sz w:val="22"/>
          <w:szCs w:val="22"/>
          <w:lang w:val="es-MX"/>
        </w:rPr>
        <w:t>/ que hubiera nacido el veinticuatro de diciembre / y que para el día seis de enero ya fueran los reyes magos y lo vieran / si las distancias eran larguísimas / y no había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jet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ni había carro hija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no había más que caballo y camello / entonces / ahí / digo / muchas de las cosas hija este / están / por / por como lo dijeron / antes / así se quedó / así se quedó así fue / así se quedaron las cosas / fue una tras otra una tras otra y / y así se quedó / antes / a los cristianos hija / los mataban / y ¿sabes qué les hacían / a las mujeres? / les cortaban los senos / les cortaban sus partes / vivas / en castigo / por creer en un solo dios / porque no creían / en / dioses ajenos / porque creían nada más en dios / tenías que creer en / muchos santos mucho de esto y mucho lo otro para que / si eras cristiana te mataban / te quemaban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&lt;observación_complementaria = “defecto de grabación”/&gt;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era muy difícil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&lt;tiempo = “40:55”/&gt; era muy difícil / ahora se ha movido mucho eso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de que ahora ya no hay tanto de eso / pero aún así / aún así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&lt;observación_complementaria = “timbre de celular”/&gt; / todavía / todavía hay quien / ¡ay! eres cristiano / ¡ay! no / ay / y el ser cristiano hija no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no es una religión / nada más es el / la cuestión de / de creer en dios / y de seguir / no y es francamente pues / como debe de ser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&lt;observación_complementaria = “persona hablando por celular”/&gt;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 / no es que ahorita ya / como cambia todo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nada más es / sigue los diez mandamientos / sigue dos / de los diez mandamientos / y me dices lo que quieras / si no llevas tu vida / como debe de ser / dos hija / no diez / dos / amarás a dios sobre todas las cosas / y lo querrás con todo tu cuerpo / con toda tu alma con todo tu corazón / y ama a tu prójimo como a ti mismo / nomás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con esos dos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con esos dos tienes / no necesitas llevar los demás / lleva en regla esos / y me dices lo que quieras si no llevas una vida / como debe de ser / no necesitas más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 es que ahora se olvidan muchas cosas / y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&lt;tiempo = “42:10”/&gt; antes ahora mira / ahora ya se puede decir que / que la iglesia católica este / ya está más / un poquito más abiertos / antes no / ¿nunca has visto la película de Lutero?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no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búscala / réntala / y mírala / nomás para que veas / lo que / lo que podían hacer antes / los sacerdotes los padres los / cómo le habló dios a Lutero / porque Martín Lutero / es realidad / no es ficción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ajá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es realidad / fue una realidad / y él / él fue uno de los / primeros / a pesar de que él era / sacerdote / uno de los primeros que / que interpretó / interpretó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interpretó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la biblia / como es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 por eso se asombra de / bueno / las versiones ¿no? de que / uno / tiene una idea y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bueno / sin ofender / yo no / no de hablar de religión es / de religión y de política sales de pleito / eso es cierto / es cierto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pero este / la virgen de Guadalupe / ¿quién te la trajo? / los españoles / ellos fueron los que trajeron / a la virgen de Guadalupe / y así se quedó / que es la madre de dios / no es cierto hijita /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toda la biblia / no ves el nombre de Guadalupe / en toda la biblia / no la ves / María / María fue una escogida de dios / porque fue una escogida de dios / pero después tuvo hijos / igual que yo igual que / cualquier otra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mjm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tuvo sus hijos / Jesús tuvo hermanos / ¿entonces? / digo no pueden tapar el sol con un dedo / en la biblia está por eso / le prohíben / a los católicos que lean la biblia / porque si tú / lees / eres un estudioso de la biblia / ahí te vas a dar cuenta de muchas cosas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 / descubre la verdad / ahí está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&lt;tiempo = “44:46”/&gt; exactamente entonces / muchas veces este / por eso no dejan leer la biblia / es una de las / de las cosas que se oponen / porque / vas a ver que / ni los papas tienen / injerencia / ni tienen por qué / pedir tantisísimo dinero / ni tienen por qué / el diezmo es obligatorio / ese sí viene en la biblia / el diezmo es lo que / eso sí / pero es / conforme tú ganes / y la ofrenda / conforme a tú te sientas / nada más / así es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son las obligaciones que hay que cumplir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en la Iglesia / es lo que tienes que cumplir / y y tú vas a dar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no precisamente en la iglesia / si pasa una persona / o si alguien está apurado y tú le das / tú estás proporcionando tu diezmo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o tu sí o sea / no es necesario que la des en la iglesia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así es / en la biblia viene / el que te pida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dale / que vienen muchos muchos / tú dales / tú cumple con dar / él sabe lo que va a hacer con eso / porque así es / sí uno / hay / hay muchas cosas que dice uno / pos no le entiendo / pos no lo entiendas / con dios no entendemos muchas cosas / no entendemos / pero ustedes en la noche cuando se acuesten / hablen con él / verán que les responde / les responde y les responde / bien bonito / aunque uno diga que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&lt;observación_complementaria = “perro ladrando”/&gt;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se aclaran las cosas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&lt;tiempo = “46:29”/&gt; viene una partecita en la biblia / que dice / es Jeremías / versículo trece / y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explaya / a mí / yo le responderé / y te haré conocer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grandes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cosas /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tú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no conoces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un versículo / bien pequeñito / pero encierra tanto / encierra tantas cosas / porque / ahí te dice / ¡él! / él te va a hacer que tú conozcas / que dices tú / ni las conocía / y es cierto / ni entendía / ni sabía / fíjate a mí me habían dicho de un / un versículo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primera de Corintios creo que es / nueve y diez / viene la oración de Javes / Javes / el nombre es / dolor / dice que porque / la mamá lo parió con mucho dolor / le puso Javes / y él decía que él quería / pedirle a dios / que le diera / que ensanchara su territorio / era todo / si me dieras / si me bendijeras / si ensancharas mi territorio / y si 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e e / que nadie le hiciera mal / él haría grandes cosas / esa fue / su oración / y vieras / qué gran hombre fue Javes / y no lo mencionan mucho en la biblia nada más que uno eso lo lees / y tú lees esa oración / te metes en esa oración / haces esa oración / y / son bendiciones hija como no tienes una idea / y yo lo vine a descubrir / hace mucho / pero apenas la oración la compré antier / fíjate / y tengo años de ser cristiana / y nunca / había comprado ni nunca me / y conocía de él pero / ora quién sabe qué día compré la oración / y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pasó cosas ese hombre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que ni te imaginas / por unas / así mira está el texto así chiquitito / con letritas chiquititas así está / digo hay cosas que por eso te digo / hay cosas que uno / ni te imaginas ni conoces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pero poco a poco el señor le va abriendo a uno el entendimiento / y es de la manera como uno / aprende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o llega cuando uno ya está preparada / también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&lt;tiempo = “49:03”/&gt; también / pero / m / pero todo es a tiempo hija / todo es a un tiempo / el señor no te lo va a dar / ni antes / ni después / él / tiene / su / tiempo / en qué tiempo vas a / ver las cosas / vas a conocerlas / en / tu tiempo / en el tiempo / el tiempo es de él hija / no es mío ni tuyo ni de nadie / es de él / cuando una persona se muere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¡ay! / por qué se murió / ¡ay! sí me debía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no no es cierto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por qué se murió y por qué se fue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era el tiempo del señor / ahi / 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la semana pasada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viernes / se murió / una señora / fíjate / se murió el esposo de la señora / y se murió el / la mamá de la señora / 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intérvalo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de cinco minutos / uno en el hospital y el otro en la casa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no pos ya era / ya era su momento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era su momento hija / era su momento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esta muchachita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Irasema / me dice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es que tú no lo puedo creer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dice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apenas estábamos con / con mi abuelita y / íbamos a decirle a mamá / y pos mamá ya venía para decirnos / que papá ya había muerto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intérvalo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de cinco minutos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la suegra / y el yerno / el mismo día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no sí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es el tiempo del señor nada más / ese día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mira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ay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ustedes nunca me encontraron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¿verdad?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5478DB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ES_tradnl"/>
        </w:rPr>
      </w:pPr>
      <w:r w:rsidRPr="005478DB">
        <w:rPr>
          <w:rFonts w:ascii="Arial" w:hAnsi="Arial" w:cs="Arial"/>
          <w:sz w:val="22"/>
          <w:szCs w:val="22"/>
          <w:lang w:val="es-ES_tradnl"/>
        </w:rPr>
        <w:t xml:space="preserve">E: no </w:t>
      </w:r>
    </w:p>
    <w:p w:rsidR="00197341" w:rsidRPr="005478DB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ES_tradnl"/>
        </w:rPr>
      </w:pPr>
      <w:r w:rsidRPr="00D52D1D">
        <w:rPr>
          <w:rFonts w:ascii="Arial" w:hAnsi="Arial" w:cs="Arial"/>
          <w:sz w:val="22"/>
          <w:szCs w:val="22"/>
          <w:lang w:val="es-ES_tradnl"/>
        </w:rPr>
        <w:t>I: nunca me encontraron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ES_tradnl"/>
        </w:rPr>
      </w:pPr>
      <w:r w:rsidRPr="00D52D1D">
        <w:rPr>
          <w:rFonts w:ascii="Arial" w:hAnsi="Arial" w:cs="Arial"/>
          <w:sz w:val="22"/>
          <w:szCs w:val="22"/>
          <w:lang w:val="es-ES_tradnl"/>
        </w:rPr>
        <w:t>E: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ES_tradnl"/>
        </w:rPr>
        <w:t>¡no!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cómo el señor les dio tiempo a ustedes de que vinieran ahora / y que yo iba a estar aquí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 / es que ya nos tocaba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digo / &lt;risa = “E”/&gt; es que así es / no / es que el señor / pone las cosas como son hija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cuando te enfermas / nadie sabe / que propósito tiene el señor / de que tú te enfermes / ¿cuál fue el propósito de que nosotros estuviéramos en / en México / y que nos hubiéramos salvado todos? / tenemos un bisnieto hija / que es el que cuidamos / mi marido dice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ése fue el propósito de dios / de que nosotros nos quedáramos porque teníamos que cuidar este bebé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ése es el propósito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ése fue el propósito de él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bueno tú no lo conoces / eso es lo que nosotros creemos / ¿qué propósito tendrá el señor con nosotros? / quién sabe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sí verdad / no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 algo usted que quiera agregar / que quiera compartir algo más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pos ¿qué te puedo decir hija? / yo aquí en este lugar / tengo treinta y / treinta y siete años de vivir aquí / he tenido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he sido feliz / pero también he tenido / problemas / no con mis vecinos / porque / no con mis</w:t>
      </w:r>
      <w:r>
        <w:rPr>
          <w:rFonts w:ascii="Arial" w:hAnsi="Arial" w:cs="Arial"/>
          <w:sz w:val="22"/>
          <w:szCs w:val="22"/>
          <w:lang w:val="es-MX"/>
        </w:rPr>
        <w:t xml:space="preserve"> vecinos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pero este / pues / estar aquí / aquí estaba mi madre conmigo cuando murió / eso / o se a hay cosas que / que a uno la hacen / de repente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pues no sentirte tan / son / son pérdidas hija que / que / que uno sabe que tienen que pasar pero que duelen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¿verdad? / duelen / te digo yo aquí he sido feliz he tenido mis / mis / ¿cómo te diré? / mis tristezas se puede decir aquí / en este lugar / pero también / aquí nacieron mis nietos / aquí los crié / tengo el bisnieto / lo estoy criando / ¿qué le puedo pedir al señor? / nada / lo único que 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¡muchachos de enfrente se vayan! porque son muy mal hablados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&lt;tiempo = “53:03”/&gt; no / sí / son problemas ahí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no no es que son / mal hablados hija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te estoy diciendo que dicen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no hija / palabras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obscenas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emplean / y / ya está uno vieja y ya uno ya no aguanta hija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eso sí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uno ese tipo de cosas ya no las aguanta uno y sin embargo pos ¿qué hace uno? cierras la puerta y te encierrras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pero / pero sí / ¡híjole! es bien feo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pues incomoda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sí / ¡ay! sí demasiado / demasiado porque no se detienen ante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nadien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hija / ya no hay respeto hija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eso sí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ya no hay respeto / ustedes respeten / mucho a sus padres / respeten mucho a su prójimo porque / así como ustedes respeten / así las van a respetar a ustedes / ese / eso es bien importante en esta vida hija / el respeto es ¡muy! importante / aunque ustedes / no lo crean /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no / no sí es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pero / a sus maestros / a las personas mayores / no porque yo sea vieja / pero sí / simplemente / entre ustedes / respétense / porque si se respetan entre ustedes / los demás los van a respetar después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no y las cosas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ustedes van a ser / el grupito que dicen / mira / ahora / mi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yerno / él trabaja en Teléfonos de México / ¿sabes qué clases de muchachos están buscando? / que tengan moral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E. ¡ah! / bueno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&lt;tiempo = “54:38”/&gt; ¿eh? / que tengan / que sean / íntegros hija / que no sean mal hablados / y que no sean impulsivos / dice que a un / muchacho que le / le hablaron para que / presentar examen / presentó examen el muchacho / con ¡muy! buenas calificaciones que salió / pero le empezaron a / a decir / a decir ciertas cosas / ciertas cosas que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para probarlo ¿verdad?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tranquilo / tranquilo / tranquilo / llegó el momento en que agarró y les aventó todo el mugrero / así / se salió de sus casillas / y una persona que se sale de sus casillas / no sirve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no sirve / te lo digo / por experiencia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porque yo era una de ellas / a mí / no me podían decir nada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sin que yo ya estaba como un cerillo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entonces / no es bueno / no es bueno / te enojas / y pierdes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no / eso sí es cierto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entonces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y queda mal con los demás aparte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tienen que ser íntegras ustedes / respétense / respeten a sus padres / en uno de los mandamientos viene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honrarás a tu padre y a tu madre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entonces hónrenlos a ellos / que mañana o el pasado / ese es un consejo que les doy hija que / ya estoy vieja pero / a la mejor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cuando ya estén ustedes grandes o cuando / se van a acordar de mí / en el primer sueldo que ustedes tengan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lo primero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lo primero hija / lo más mínimo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A1: ¡buenas tardes!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buenas tardes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A1: ¿dónde está</w:t>
      </w:r>
      <w:r>
        <w:rPr>
          <w:rFonts w:ascii="Arial" w:hAnsi="Arial" w:cs="Arial"/>
          <w:sz w:val="22"/>
          <w:szCs w:val="22"/>
          <w:lang w:val="es-MX"/>
        </w:rPr>
        <w:t>?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se quedó dormido hija &lt;risa = “E”/&gt;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A1: ¡yo también!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lo primero hijita lo que ustedes ganen / si son diez pesos / si son / veinte pesos / denles / mamá me gané diez pesos / cinco para ti / y cinco para mí / y eso / el señor se los multiplica / ¡al mil! por uno / no lo piensen ustedes se lo voy a dar porque me va a multiplicar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no / sino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no / simplemente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sin esperar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&lt;tiempo = “57:03”/&gt; exactamente / hay que dar / hasta que duela hija / porque así es / hay que dar hasta que duela / esa es una cosa que dice uno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me puedo quedar sin esto / pero sé que te va a servir a ti / aunque me sirva / aunque me duela dártelo / te lo voy a dar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porque así es hija / y el que honren ustedes a sus padres / es algo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hermoso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y que en / en ustedes / es / una semillita un / que va a crecer / que cuando los hijos de ustedes / también / hagan lo mismo / es una cadenita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es lo principal que tienen que hacer ustedes / ustedes como jovencitas ustedes como / honren a sus padres hijas / y respeten a sus mayores y a sus maestros / me dicen lo que quieren si no les va bien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no sí / no pues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si no / de mí se acuerdan / aquella que fuimos a ver / ¡aquella! / vieja que fuimos a ver &lt;risas = “todos”/&gt;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¡no! / ¡no!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allá / que batallamos mucho para encontrarla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¡no! / ¡no! / mire / aquí le voy a hacer unas preguntas más / más concretas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¡a ver!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eh ¿cuál es su nombre completo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&lt;tiempo = “58:23”/&gt; </w:t>
      </w:r>
      <w:r>
        <w:rPr>
          <w:rFonts w:ascii="Arial" w:hAnsi="Arial" w:cs="Arial"/>
          <w:sz w:val="22"/>
          <w:szCs w:val="22"/>
          <w:lang w:val="es-MX"/>
        </w:rPr>
        <w:t>______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______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/ vas a ver las voy a ir a buscar a la universidad &lt;risas = “E”/&gt;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¿sí?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¿en dónde están ustedes? / ¿en Filosofía y Letras?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¿aquí / aquí luego luego?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 / este / ¿cuántos años tiene?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¡sesenta y tres! / bueno ponme sesenta y uno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no es cierto hija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ponme sesenta y tres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nací el diecisiete de febrero de mil novecientos cuarenta y cuatro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para que veas que no me quito los años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¿usted de / de dónde es?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ES_tradnl"/>
        </w:rPr>
      </w:pPr>
      <w:r w:rsidRPr="00D52D1D">
        <w:rPr>
          <w:rFonts w:ascii="Arial" w:hAnsi="Arial" w:cs="Arial"/>
          <w:sz w:val="22"/>
          <w:szCs w:val="22"/>
          <w:lang w:val="es-ES_tradnl"/>
        </w:rPr>
        <w:t xml:space="preserve">I: ¡mira lo que me acabo de encontrar!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ES_tradnl"/>
        </w:rPr>
      </w:pPr>
      <w:r w:rsidRPr="00D52D1D">
        <w:rPr>
          <w:rFonts w:ascii="Arial" w:hAnsi="Arial" w:cs="Arial"/>
          <w:sz w:val="22"/>
          <w:szCs w:val="22"/>
          <w:lang w:val="es-ES_tradnl"/>
        </w:rPr>
        <w:t xml:space="preserve">E: su celular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no / este no es mío hija / este es de una de mis nietas / tanto que lo buscó mire y orita que metí la mano / lo sentí bien redondito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mira / ¡no sabe mi hija lo que me acabo de encontrar! / el teléfono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y ¿de dónde es usted?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de Matamoros Tamaulipas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¿allá en Matamoros / este / a qué se dedicaba?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ah pos allá / yo me vine muy chica para acá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ah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yo me casé a los catorce años y me vine para acá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enton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entonces cuando se vino a Monterrey usted ya estaba casada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mjm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me casé aquí / aquí en Monterrey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aquí en Monterrey / em / ¿a parte de Matamoros / otro lugar donde haya vivido? / nada más Matamoros y Monterrey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nomás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Monterrey / y Matamoros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¿de dónde era su / papá / y su mamá?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  <w:r w:rsidRPr="00D52D1D">
        <w:rPr>
          <w:rFonts w:ascii="Arial" w:hAnsi="Arial" w:cs="Arial"/>
          <w:sz w:val="22"/>
          <w:szCs w:val="22"/>
          <w:lang w:val="pt-BR"/>
        </w:rPr>
        <w:t xml:space="preserve">I: de Matamoros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  <w:r w:rsidRPr="00D52D1D">
        <w:rPr>
          <w:rFonts w:ascii="Arial" w:hAnsi="Arial" w:cs="Arial"/>
          <w:sz w:val="22"/>
          <w:szCs w:val="22"/>
          <w:lang w:val="pt-BR"/>
        </w:rPr>
        <w:t xml:space="preserve">E: también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  <w:r w:rsidRPr="00D52D1D">
        <w:rPr>
          <w:rFonts w:ascii="Arial" w:hAnsi="Arial" w:cs="Arial"/>
          <w:sz w:val="22"/>
          <w:szCs w:val="22"/>
          <w:lang w:val="pt-BR"/>
        </w:rPr>
        <w:t>I: de Matamoros Tamaulipas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¿y sus abuelos?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también de Matamoros / todos / todos son de Matamoros / todos / abuelos / este / por parte de papá por parte de mamá / hermanos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toda su familia es de allá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todos / son de Mata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nada más yo / fue la única que me vine para acá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&lt;tiempo = “60:27”/&gt; sí / se vino para acá / ¿y usted recuerda / e / allá en Matamoros / si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había servicios? / este / los elementales / escuelas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había / agua / pero no había / ni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servicio sanitario / ni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pos ni gas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pero / ¿había escuelas?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había escuelas / sí / yo estuve en el kínder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estuve / en escuela normal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había secundaria / en aquel entonces no había preparatorias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ajá / mjm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m / ¿sí había luz?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sí sí había luz / había luz y agua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pero / este / servicios sanitarios o sea drenaje no había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en aquel entonces no había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y la carr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D52D1D">
        <w:rPr>
          <w:rFonts w:ascii="Arial" w:hAnsi="Arial" w:cs="Arial"/>
          <w:sz w:val="22"/>
          <w:szCs w:val="22"/>
          <w:lang w:val="es-MX"/>
        </w:rPr>
        <w:t>/ si había / ¿ya estaban divididas las carreteras y todo eso? / ya estaba ya más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sí / sí / era / era / es / en aquel entonces era un / municipio / pos relativamente pequeño ¿verdad? / pero si vas ahorita / pos no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todo cambió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no hijita de mi vida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yo / fui hace / un mes yo creo / no orita yo no conozco Matamoros / yo no conozco / </w:t>
      </w:r>
      <w:r>
        <w:rPr>
          <w:rFonts w:ascii="Arial" w:hAnsi="Arial" w:cs="Arial"/>
          <w:sz w:val="22"/>
          <w:szCs w:val="22"/>
          <w:lang w:val="es-MX"/>
        </w:rPr>
        <w:t>así te lo digo / no lo conoz</w:t>
      </w:r>
      <w:r w:rsidRPr="00D52D1D">
        <w:rPr>
          <w:rFonts w:ascii="Arial" w:hAnsi="Arial" w:cs="Arial"/>
          <w:sz w:val="22"/>
          <w:szCs w:val="22"/>
          <w:lang w:val="es-MX"/>
        </w:rPr>
        <w:t>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me pierdo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pero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¿sí se siente a gusto?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¿en Matamoros? / no mi reina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¿no?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discúlpame pero no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¿aquí está mejor?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pues es que ya no tengo / más que dos hermanos allá / ya / para mí allá no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¿ya no?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no / no / mi vida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aquí está todo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mi vida está hecha aquí / aquí tengo mis hijos / mis nietos / mi / mi esposo / y mis amistades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todo aquí ya lo tiene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a la mejor si yo me fuera para allá pues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pero no / no tengo quien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¿a quién? / mi hermano / mi hermana / ellos tienen su vida tienen sus casas / y ¿yo qué haría allá?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&lt;tiempo = “62:25”/&gt; empezar de nuevo / ¿verdad?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bueno / si dios lo dispone / pos bueno / esa es / eso ya es lo que dios dispone ¿verdad? / dios dispone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entonces usted ¿por qué se vino a vivir aquí a Monterrey?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yo estudiaba aquí en Monterrey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usted estudiaba / por motivos de escuela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estaba estudiando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en / corte y confección /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en el centro / Singer / de antes que era un centro / fabuloso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¿y usted trabajó de eso también?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sí / cosí veinticinco años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no / entonces mucho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mucho / rato / eh / ¿usted tiene alguna afición / o pasatiempo / en sus ratos libres?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ver la televisión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ver los programas de predicación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¿usted asiste al cine?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claro que no / no me llaman mucho la atención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y en cuestión de la radio / me comentaba que sí / sí sí le gusta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sí / sí escucho radio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 escucha radio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¿y más o menos cuánto tiempo la escucha?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¿el radio?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mjm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¡uy! pos luego a veces hasta a las / noche / estoy desde las diez de la noche pa arriba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mucho tiempo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sí / sí porque mira en la noche hay predicaciones / hay música / hay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y luego a veces como no puedo dormir en la noche porque padezco insomnio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me pongo a escuchar el radio / o me pongo a leer la biblia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o me / o sea es / es / pero / el radio sí lo escucho en la noche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y los sábados en la mañana / y los domingos en la mañana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pero nada más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para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no / sí escucho música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¡ah! / ¿sí le gusta la música?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sí / yo escucho música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¿y qué tipo de música le gusta?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pos la antigua hija la de Radio Recuerdo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¿ve usted / pues sí / la televisión ¿verdad?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mjm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y ¿con qué frecuencia la ve</w:t>
      </w:r>
      <w:r>
        <w:rPr>
          <w:rFonts w:ascii="Arial" w:hAnsi="Arial" w:cs="Arial"/>
          <w:sz w:val="22"/>
          <w:szCs w:val="22"/>
          <w:lang w:val="es-MX"/>
        </w:rPr>
        <w:t>?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&lt;tiempo = “1:04:21”/&gt; pos en la noche / casi por / en la mañana / veo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un rato el noticiero / y luego ya / la apago y me pongo a escuchar mi música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pongo mis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CD´s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y luego / medio día pues veo el noticiero / y ya orita como ves en toda la tarde / no /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luego a veces no / no veo / de vez en cuando / últimamente / sí veo Ventaneando pero pos / estoy sentada y estoy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haciendo otras cosas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viéndola y hago otras cosas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y viendo y / o sea no que me siente / especialmente a verla / no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entonces / ¿a parte de ver ese programa / ve otro tipo de programas / este / que le gusten? / ¿películas o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entonces ¿nada más podemos decir que las / las noticias?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casi por lo regular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entonces la ve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la televisión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¡ah! veo Tiempo Mágico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¿verdad Rocío?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A1: ¿m?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el sábado Tiempo Mágico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A1: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&lt;risas = “E”/&gt; ¿mamá no te dieron el texto?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¿el texto de qué?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A1: ¿de Pancho Villa?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pregúntale al niño / el niño te dice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A1: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&lt;risas = “E”/&gt; ¡pequeño!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este / ¿y de qué nacionalidad le gustan ver las películas / en la televisión o / no le gusta ver películas?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fíjate que no / te voy a decir una película que / que me gustó y que / tengo el / tengo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casset</w:t>
      </w:r>
      <w:r>
        <w:rPr>
          <w:rFonts w:ascii="Arial" w:hAnsi="Arial" w:cs="Arial"/>
          <w:sz w:val="22"/>
          <w:szCs w:val="22"/>
          <w:lang w:val="es-MX"/>
        </w:rPr>
        <w:t xml:space="preserve">te </w:t>
      </w:r>
      <w:r w:rsidRPr="00D52D1D">
        <w:rPr>
          <w:rFonts w:ascii="Arial" w:hAnsi="Arial" w:cs="Arial"/>
          <w:sz w:val="22"/>
          <w:szCs w:val="22"/>
          <w:lang w:val="es-MX"/>
        </w:rPr>
        <w:t>/ tengo el compac</w:t>
      </w:r>
      <w:r>
        <w:rPr>
          <w:rFonts w:ascii="Arial" w:hAnsi="Arial" w:cs="Arial"/>
          <w:sz w:val="22"/>
          <w:szCs w:val="22"/>
          <w:lang w:val="es-MX"/>
        </w:rPr>
        <w:t>t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/ una que se llama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Los Puentes de Madison / ¿ya la vieron ustedes?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yo la he escuchado / pero ya no me acuerdo muy bien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mira / esta película / te voy a decir así a grandes rasgos / de lo que se trata de una / mujer / que fue infiel / a su marido / por cuatro días / le fue infiel / pero eso le bastó a ella / esos cuatro días / le bastaron a ella para seguir / ella siguió con su esposo y con sus hijos y todo ¿verdad? / y ella escribió / unos libros / para que sus hijos los leyeran después de que ella muriera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5478DB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ES_tradnl"/>
        </w:rPr>
      </w:pPr>
      <w:r w:rsidRPr="005478DB">
        <w:rPr>
          <w:rFonts w:ascii="Arial" w:hAnsi="Arial" w:cs="Arial"/>
          <w:sz w:val="22"/>
          <w:szCs w:val="22"/>
          <w:lang w:val="es-ES_tradnl"/>
        </w:rPr>
        <w:t xml:space="preserve">E: ajá </w:t>
      </w:r>
    </w:p>
    <w:p w:rsidR="00197341" w:rsidRPr="005478DB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tiene muy bonito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mensaje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pos 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¡no tiene mensaje porque es / es / es de infidelidad!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¿verdad? pero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pero es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A1: ¿mamá no se sabe el texto?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¿cuál es?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A1: ¡vamos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peliar!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le digo pos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apréndetelo porque si no no vas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no pero es grande el texto hija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A1: pero / pos sí pero nomás eso se sabe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¡vamos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peliar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vamos a matarnos / sí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A1: es que va a salir de Pancho Villa el niño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¡ah! / por lo del veinte de noviembre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&lt;tiempo = “66:54”/&gt; este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A1: ¡oye Pancho y</w:t>
      </w:r>
      <w:r>
        <w:rPr>
          <w:rFonts w:ascii="Arial" w:hAnsi="Arial" w:cs="Arial"/>
          <w:sz w:val="22"/>
          <w:szCs w:val="22"/>
          <w:lang w:val="es-MX"/>
        </w:rPr>
        <w:t xml:space="preserve">!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¿cómo le diré? / ¿cómo te diré? /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pos sí tiene mensaje ¿verdad? porque ella / ella / en esos cuatro días ella quiso mucho a ese hombre / pero / pos ella siguió con su esposo y con sus hijos / ella / y después de eso / ella no / ella / ella no / jamás este / ella se dedicó a / a / secretamente / a la mejor a quererlo / una cosa de esas ¿verdad? / es una película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ésa y Mujer bonita / me gustan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le gustan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pero nada más así que digas tú ¡ay!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y esa película que vio ¿estaba doblada o subtitulada?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no / estaba doblada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¿y le gustan más así?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pues sí porque les entiendo más / se / se 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si / estoy leyendo el texto abajo por leer el texto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¡no veo lo que están haciendo!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¿verdad?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sí / ¿y aquí en su casa usted tiene videograbadora / </w:t>
      </w:r>
      <w:r>
        <w:rPr>
          <w:rFonts w:ascii="Arial" w:hAnsi="Arial" w:cs="Arial"/>
          <w:sz w:val="22"/>
          <w:szCs w:val="22"/>
          <w:lang w:val="es-MX"/>
        </w:rPr>
        <w:t>DVD</w:t>
      </w:r>
      <w:r w:rsidRPr="00D52D1D">
        <w:rPr>
          <w:rFonts w:ascii="Arial" w:hAnsi="Arial" w:cs="Arial"/>
          <w:sz w:val="22"/>
          <w:szCs w:val="22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tengo este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tengo videograbadora! / tengo </w:t>
      </w:r>
      <w:r>
        <w:rPr>
          <w:rFonts w:ascii="Arial" w:hAnsi="Arial" w:cs="Arial"/>
          <w:sz w:val="22"/>
          <w:szCs w:val="22"/>
          <w:lang w:val="es-MX"/>
        </w:rPr>
        <w:t>DVD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/ tengo televisión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&lt;risas = “E”/&gt;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y usted / este / en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y tengo una grabadorcita chiquita así / para poner este / en la orilla de la cama / para escuchar el radio en la noche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¿usted este / tiene así un servicio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de paga? / así como el Cable o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Sky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algún servicio que usted tenga ahí para ver / más programación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&lt;tiempo “68:24”/&gt; mira / sí lo hay / pero yo aquí no pago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sí me entiendes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esta muchachita / este / lo puso / y / ellos lo pusieron / para que yo escuchara / para que yo viera / el canal cristiano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ah / y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esa / esa fue la finalidad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y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¿cómo se lla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D52D1D">
        <w:rPr>
          <w:rFonts w:ascii="Arial" w:hAnsi="Arial" w:cs="Arial"/>
          <w:sz w:val="22"/>
          <w:szCs w:val="22"/>
          <w:lang w:val="es-MX"/>
        </w:rPr>
        <w:t>/ ¿y el servicio es Cable o Sky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pos Cable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Cable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y ¿cuántos televisores / usted tiene aquí en su casa?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¿míos?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aquí en su / sí / aquí en su casa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pos es que no todos son míos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ah / bueno no / los suyos entonces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  <w:r w:rsidRPr="00D52D1D">
        <w:rPr>
          <w:rFonts w:ascii="Arial" w:hAnsi="Arial" w:cs="Arial"/>
          <w:sz w:val="22"/>
          <w:szCs w:val="22"/>
          <w:lang w:val="pt-BR"/>
        </w:rPr>
        <w:t xml:space="preserve">I: nada más dos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</w:p>
    <w:p w:rsidR="00197341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  <w:r w:rsidRPr="005478DB">
        <w:rPr>
          <w:rFonts w:ascii="Arial" w:hAnsi="Arial" w:cs="Arial"/>
          <w:sz w:val="22"/>
          <w:szCs w:val="22"/>
          <w:lang w:val="pt-BR"/>
        </w:rPr>
        <w:t xml:space="preserve">E: okay </w:t>
      </w:r>
    </w:p>
    <w:p w:rsidR="00197341" w:rsidRPr="005478DB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sí / no / no puedo decir que son / tengo tantos porque no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¿y usted lee el periódico?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cuando lo compro sí / no siempre pero sí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y ¿qué tipo de periódico le gusta leer?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El Norte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¿y más o menos cuánto lee / lo lee / cada frecuencia de leerlo?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pues a la mejor dos o tres veces por semana / cuando hay chanza lo hojeas y lo hojeas y lo hojeas a ver qué pasó y a ver quién / a ver quién se cayó y qué pasó y / a cómo está el dólar &lt;risas = “E”/&gt;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entonces ¿qué sección le gusta más / del periódico / leer?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el de Vida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el de Vida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¿lee usted revistas?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puras cristianas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E:¿y la frecuencia que las lee?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  <w:r w:rsidRPr="00D52D1D">
        <w:rPr>
          <w:rFonts w:ascii="Arial" w:hAnsi="Arial" w:cs="Arial"/>
          <w:sz w:val="22"/>
          <w:szCs w:val="22"/>
          <w:lang w:val="pt-BR"/>
        </w:rPr>
        <w:t>I: ¿las cristianas / pos cada semana compro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  <w:r w:rsidRPr="00D52D1D">
        <w:rPr>
          <w:rFonts w:ascii="Arial" w:hAnsi="Arial" w:cs="Arial"/>
          <w:sz w:val="22"/>
          <w:szCs w:val="22"/>
          <w:lang w:val="pt-BR"/>
        </w:rPr>
        <w:t xml:space="preserve">E: cada semana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cada semana / y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Devocional todos los días pos / todos los días saca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un ejemplar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un ejemplar / sí leo uno y leo una parte de la biblia / textos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¿usted?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cuando estás angustiada los lees y / te dan paz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&lt;tiempo = “70”15”/&gt; ¿usted usa el internet?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no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es algo que me rebasó hijita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el / el internet / sí tiene teléfono fijo ¿verdad?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¿y celular?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también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¿y cuáles son los usos que le da usted al celular?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¿al celular?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me andan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vigilando &lt;risas = “E”/&gt;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para saber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dóndi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¿dónde andas mamá? / dónde te metiste?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que / para eso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entonces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aquí estoy / para localizarme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lo uso como localizador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entonces ¿usted nada más hace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lla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D52D1D">
        <w:rPr>
          <w:rFonts w:ascii="Arial" w:hAnsi="Arial" w:cs="Arial"/>
          <w:sz w:val="22"/>
          <w:szCs w:val="22"/>
          <w:lang w:val="es-MX"/>
        </w:rPr>
        <w:t>/ recibe llamadas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casi por lo regular / mira / un /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una tarjeta de cien pesos / este yo creo me dura 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seis meses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¡ah! / pos bastantito / ¿usted visita museos?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me gusta / sí me gusta / es algo que me gusta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A1: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porque no se quiere levantar / ya me dijo que vamos a la tarde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este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¿te doy para que me traigas una soda?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A1: yo tengo aquí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entonces / ¿con / con qué frecuencia usted va</w:t>
      </w:r>
      <w:r>
        <w:rPr>
          <w:rFonts w:ascii="Arial" w:hAnsi="Arial" w:cs="Arial"/>
          <w:sz w:val="22"/>
          <w:szCs w:val="22"/>
          <w:lang w:val="es-MX"/>
        </w:rPr>
        <w:t>?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5478DB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  <w:r w:rsidRPr="005478DB">
        <w:rPr>
          <w:rFonts w:ascii="Arial" w:hAnsi="Arial" w:cs="Arial"/>
          <w:sz w:val="22"/>
          <w:szCs w:val="22"/>
          <w:lang w:val="pt-BR"/>
        </w:rPr>
        <w:t xml:space="preserve">A1: ya fui a Famsa </w:t>
      </w:r>
    </w:p>
    <w:p w:rsidR="00197341" w:rsidRPr="005478DB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</w:p>
    <w:p w:rsidR="00197341" w:rsidRPr="005478DB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  <w:r w:rsidRPr="005478DB">
        <w:rPr>
          <w:rFonts w:ascii="Arial" w:hAnsi="Arial" w:cs="Arial"/>
          <w:sz w:val="22"/>
          <w:szCs w:val="22"/>
          <w:lang w:val="pt-BR"/>
        </w:rPr>
        <w:t>I: mjm</w:t>
      </w:r>
    </w:p>
    <w:p w:rsidR="00197341" w:rsidRPr="005478DB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A1: me dijeron que no pasaba de seiscientos pesos por mes / el abono / o sea que sea algo que no pase de seiscientos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e / </w:t>
      </w:r>
      <w:r>
        <w:rPr>
          <w:rFonts w:ascii="Arial" w:hAnsi="Arial" w:cs="Arial"/>
          <w:sz w:val="22"/>
          <w:szCs w:val="22"/>
          <w:lang w:val="es-MX"/>
        </w:rPr>
        <w:t>¿</w:t>
      </w:r>
      <w:r w:rsidRPr="00D52D1D">
        <w:rPr>
          <w:rFonts w:ascii="Arial" w:hAnsi="Arial" w:cs="Arial"/>
          <w:sz w:val="22"/>
          <w:szCs w:val="22"/>
          <w:lang w:val="es-MX"/>
        </w:rPr>
        <w:t>con qué frecuencia usted va / a visitar a los museos?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cuando tengo de visita aquí a mi hermana que le encanta andar en donde quiera que son dos o tres veces por año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¿usted ha asistido a conciertos?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¿de qué?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en general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sí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y ¿con qué frecuencia ha ido?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¡ay! pos este año no / este año nada más a dos he ido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¿dos?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dos conciertos he ido / no h a habido para más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&lt;tiempo = “72:10”/&gt; ¿y el teatro?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mira el teatro sí me gusta hija pero / este / no tengo quién me acompañe / por eso no voy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y es de / es de noche / y todo eso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es de noche / el teatro sí /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 le gusta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ES_tradnl"/>
        </w:rPr>
      </w:pPr>
      <w:r w:rsidRPr="00D52D1D">
        <w:rPr>
          <w:rFonts w:ascii="Arial" w:hAnsi="Arial" w:cs="Arial"/>
          <w:sz w:val="22"/>
          <w:szCs w:val="22"/>
          <w:lang w:val="es-MX"/>
        </w:rPr>
        <w:t>I: sí / sí me gusta / me gusta mucho las conferencias que da el doctor</w:t>
      </w:r>
      <w:r>
        <w:rPr>
          <w:rFonts w:ascii="Arial" w:hAnsi="Arial" w:cs="Arial"/>
          <w:sz w:val="22"/>
          <w:szCs w:val="22"/>
          <w:lang w:val="es-MX"/>
        </w:rPr>
        <w:t xml:space="preserve"> //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¿cómo se llama? </w:t>
      </w:r>
      <w:r w:rsidRPr="00D52D1D">
        <w:rPr>
          <w:rFonts w:ascii="Arial" w:hAnsi="Arial" w:cs="Arial"/>
          <w:sz w:val="22"/>
          <w:szCs w:val="22"/>
          <w:lang w:val="es-ES_tradnl"/>
        </w:rPr>
        <w:t xml:space="preserve">/ se apellida Lozano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  <w:r w:rsidRPr="00D52D1D">
        <w:rPr>
          <w:rFonts w:ascii="Arial" w:hAnsi="Arial" w:cs="Arial"/>
          <w:sz w:val="22"/>
          <w:szCs w:val="22"/>
          <w:lang w:val="pt-BR"/>
        </w:rPr>
        <w:t>E: a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D52D1D">
        <w:rPr>
          <w:rFonts w:ascii="Arial" w:hAnsi="Arial" w:cs="Arial"/>
          <w:sz w:val="22"/>
          <w:szCs w:val="22"/>
          <w:lang w:val="pt-BR"/>
        </w:rPr>
        <w:t>/ si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  <w:r w:rsidRPr="00D52D1D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  <w:r w:rsidRPr="00D52D1D">
        <w:rPr>
          <w:rFonts w:ascii="Arial" w:hAnsi="Arial" w:cs="Arial"/>
          <w:sz w:val="22"/>
          <w:szCs w:val="22"/>
          <w:lang w:val="pt-BR"/>
        </w:rPr>
        <w:t xml:space="preserve">I: César Lozano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me gusta mucho el tipo de conferencias que da / muy amenas el 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las conferencias que él da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 / ¿usted suele /</w:t>
      </w:r>
      <w:r>
        <w:rPr>
          <w:rFonts w:ascii="Arial" w:hAnsi="Arial" w:cs="Arial"/>
          <w:sz w:val="22"/>
          <w:szCs w:val="22"/>
          <w:lang w:val="es-MX"/>
        </w:rPr>
        <w:t xml:space="preserve"> em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viajar por placer?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¿ha ido de vacaciones y?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sí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y ¿con qué frecuencia?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este año no salimos / este año no / no hubo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A2: ¿mis llaves?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ahí están en la / en la mesita hijito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A2: ¿en cuál mesita?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en aquí / la que está luego luego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A2: ¿aquí?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ajá / ¿las hallaste?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A2: sí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entonces ¿más o menos es una vez al año cuando usted?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sí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mire / aquí vamos a ver / este / ¿usted terminó la primaria?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A2: ¡buenas noches!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¡buenas noches!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A2: ya me voy vieja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¡ándale!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  <w:r w:rsidRPr="00D52D1D">
        <w:rPr>
          <w:rFonts w:ascii="Arial" w:hAnsi="Arial" w:cs="Arial"/>
          <w:sz w:val="22"/>
          <w:szCs w:val="22"/>
          <w:lang w:val="pt-BR"/>
        </w:rPr>
        <w:t>A2: compermiso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  <w:r w:rsidRPr="00D52D1D">
        <w:rPr>
          <w:rFonts w:ascii="Arial" w:hAnsi="Arial" w:cs="Arial"/>
          <w:sz w:val="22"/>
          <w:szCs w:val="22"/>
          <w:lang w:val="pt-BR"/>
        </w:rPr>
        <w:t>E: pase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  <w:r w:rsidRPr="00D52D1D">
        <w:rPr>
          <w:rFonts w:ascii="Arial" w:hAnsi="Arial" w:cs="Arial"/>
          <w:sz w:val="22"/>
          <w:szCs w:val="22"/>
          <w:lang w:val="pt-BR"/>
        </w:rPr>
        <w:t xml:space="preserve">I: ¡cuídate!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A2: ¿le cierro esto?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¡ándale! / sí por favor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¿usted / </w:t>
      </w:r>
      <w:r>
        <w:rPr>
          <w:rFonts w:ascii="Arial" w:hAnsi="Arial" w:cs="Arial"/>
          <w:sz w:val="22"/>
          <w:szCs w:val="22"/>
          <w:lang w:val="es-MX"/>
        </w:rPr>
        <w:t xml:space="preserve">este </w:t>
      </w:r>
      <w:r w:rsidRPr="00D52D1D">
        <w:rPr>
          <w:rFonts w:ascii="Arial" w:hAnsi="Arial" w:cs="Arial"/>
          <w:sz w:val="22"/>
          <w:szCs w:val="22"/>
          <w:lang w:val="es-MX"/>
        </w:rPr>
        <w:t>/ terminó la primaria?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terminé la primaria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los seis años ¿verdad?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los seis años / hice una carrera de corte y confección 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fue año y medio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y la mitad de / del otro año de / el otro medio año de / pues de lo que perfeccionan y eso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o sea puede ser / bueno entonces / en la primaria cursó sus seis años / ¿en una escuela pública o privada?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pública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íbamos en la mañana y en la tarde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¿y en qué fecha usted la terminó? / ¿no se acuerda?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¡ay! eso sí no me acuerdo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pero creo que fue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discúlpame pero creo que fue el cincuenta y siete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cuando la terminé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¿y la estudió / allá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en Matamoros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&lt;tiempo = “74:22”/&gt; en Matamoros ¿después de la primaria / no estu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no estudió secundaria?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  <w:r w:rsidRPr="00D52D1D">
        <w:rPr>
          <w:rFonts w:ascii="Arial" w:hAnsi="Arial" w:cs="Arial"/>
          <w:sz w:val="22"/>
          <w:szCs w:val="22"/>
          <w:lang w:val="pt-BR"/>
        </w:rPr>
        <w:t>I: no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  <w:r w:rsidRPr="00D52D1D">
        <w:rPr>
          <w:rFonts w:ascii="Arial" w:hAnsi="Arial" w:cs="Arial"/>
          <w:sz w:val="22"/>
          <w:szCs w:val="22"/>
          <w:lang w:val="pt-BR"/>
        </w:rPr>
        <w:t>E: se fue directamente a corte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a corte y confección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y eso fue un año y medio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año y medio / y la mitad de perfección / de no sé qué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un año y medio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¿y después de ahí qué más estudió usted?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ya de ahí me dediqué a coser / me dediqué a / pues / me casé / me dediqué a la familia y / ya de ahí no / yo vine /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cuando vine a estudiar yo lo de / lo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auxiliar de responsable de farmacia / fue como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n / setenta y siete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auxiliar ¿verdad?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mjm / auxiliar de responsable de farmacia / si he sabido que vienen ora lo busco para enseñárselos / el / ¡ah! porque tenía uno que tener un cuadro ahí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¿y eso cuánto tiempo estudió?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bueno esos fueron cursos hija nos / lo dieron por curso por tres días / y luego otros tres día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s / y otros tres día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s / y así nos tuvieron 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¿como un año estudió?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que de repente nos / nos decían unas cosas / de repente otras / y de repente los cursos nos los daban en / el Ramada Inn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¡ah! / sí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de repente en el Holiday Inn / de repente en Salubridad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¿cambiaban?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o sea cambiaban / siempre cambiaban / nunca tenían un lugar fijo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mjm / entonces / en cuestión de su trabajo / ¿está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ahorita ya no trabaja ¿verdad? / ¿o sigue trabajando?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mira / te voy a decir / vendo zapatos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no pues sí trabaja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vendo zapatos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n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D52D1D">
        <w:rPr>
          <w:rFonts w:ascii="Arial" w:hAnsi="Arial" w:cs="Arial"/>
          <w:sz w:val="22"/>
          <w:szCs w:val="22"/>
          <w:lang w:val="es-MX"/>
        </w:rPr>
        <w:t>/ l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D52D1D">
        <w:rPr>
          <w:rFonts w:ascii="Arial" w:hAnsi="Arial" w:cs="Arial"/>
          <w:sz w:val="22"/>
          <w:szCs w:val="22"/>
          <w:lang w:val="es-MX"/>
        </w:rPr>
        <w:t>/ no se me ponen enfrente porque también las vendo a ustedes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sí / yo procuro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ES_tradnl"/>
        </w:rPr>
      </w:pPr>
      <w:r w:rsidRPr="00D52D1D">
        <w:rPr>
          <w:rFonts w:ascii="Arial" w:hAnsi="Arial" w:cs="Arial"/>
          <w:sz w:val="22"/>
          <w:szCs w:val="22"/>
          <w:lang w:val="es-ES_tradnl"/>
        </w:rPr>
        <w:t>E: estar moviéndose en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estarme moviendo hija 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&lt;observación_complementaria = “claxon característico de vendedor de elotes”/&gt; soy una persona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bien / soy muy inquieta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que no sé estar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&lt;tiempo = “76:24”/&gt; pues que la ha / que le ha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este motivado ¿no? / pos para estar aquí / muy dinámica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sí / no / no me gusta / no me gusta estar así / ¡ay! / y que / no / muévete / muévete / orita tengo pensado irme a Matamoros / y a comprar / perfumes para venir / para venir a vender perfumes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no / eso 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es que &lt;risas = “E”/&gt; / como me cobran cien pesos / el pasaje de aquí para allá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y cien de allá para acá / fácil lo puedo hacer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entonces usted / ¿es jubilada / o desempleada?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no / yo no soy jubilada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ni del segu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D52D1D">
        <w:rPr>
          <w:rFonts w:ascii="Arial" w:hAnsi="Arial" w:cs="Arial"/>
          <w:sz w:val="22"/>
          <w:szCs w:val="22"/>
          <w:lang w:val="es-MX"/>
        </w:rPr>
        <w:t>/ ¿pensionada? / ¿no?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nada hija / yo no recibo nada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nadien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nada más que de mi marido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y cuando tiene hija porque el trabajo de mi marido es eventual / es muy difícil por eso yo casi siempre / te puedo decir que yo trabajo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veinticinco años cosí / y dejé la costura / y dije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¡ya no coso! / ¡y ya no coso!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entonces ¿cuando usted estaba cosiendo también tenía la farmacia? / ¿fue en se periodo?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fue en / fue en ese periodo que /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puse / puse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la farmacia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la / la farmacia y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de esas veces que se te mete lo / y ya no coso y ya no coso / y tenía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tanta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clientela hija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o se a hacía / así vestidos de novia y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claro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y de quince años / y de lo que me pusieran enfrente los hacía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¿y el más difícil trabajo / que usted hizo?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¿el más difícil? / ¿en los vestidos?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¿ninguno?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no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digo porque son muy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bueno porque hay unos muy laboriosos / ¿verdad?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&lt;tiempo = “78:04”/&gt; es que todo se puede hacer hijita / si lo sabes hacer todo se puede hacer / claro que si ora me / 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yo ya estoy muy desconectada de eso / ya me desconecté por completo de eso pero / sí / sí coso de vez en cuando / que mis pantalones / esto no porque pos / los compra uno pero / que se me ofrece un vestido de fiesta / que esto / yo prefiero hacerlo que comprarlo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no es que aparte / tantas reglas ¿no? / la regla la curva / y que la recta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bueno / eso es cuando estudias hijita / ya orita ya hay / pos ya empleas orita la lógica hijita ya orita ya no empleas el 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que la curva para acá y la curva / ¿para qué quieres la curva?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lo haces y ya / vas a hacer / ¡ay! que quiero hacer un traje sastre / mira te lo voy a dibujar así / así / a grandes rasgos mira / haces / </w:t>
      </w:r>
      <w:r>
        <w:rPr>
          <w:rFonts w:ascii="Arial" w:hAnsi="Arial" w:cs="Arial"/>
          <w:sz w:val="22"/>
          <w:szCs w:val="22"/>
          <w:lang w:val="es-MX"/>
        </w:rPr>
        <w:t>est</w:t>
      </w:r>
      <w:r w:rsidRPr="00D52D1D">
        <w:rPr>
          <w:rFonts w:ascii="Arial" w:hAnsi="Arial" w:cs="Arial"/>
          <w:sz w:val="22"/>
          <w:szCs w:val="22"/>
          <w:lang w:val="es-MX"/>
        </w:rPr>
        <w:t>o /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sisa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el hombro /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sisa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las líneas hasta acá / y lo bajas / ésa es la cuarta parte de una blusa / de un saco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 / porque eso es bien difícil que las pinzas y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luego une con el otro y que &lt;risas = “I”/&gt; / no yo ¡ay! / qué revuelto &lt;risas = “E”/&gt;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no hija / ya eso ya / ahorita tienes que emplear ya / bueno será que cuando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yo estudié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sí que / y que un centímetro y medio para acá y otro para acá /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¡ándele! / sí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y que le bajas el centímetro y medio / y que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sisa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tiene que ir más adelante la de enfrente y más atrás la de / y más corrida hacia atrás / y que no se te pase de aquí de la bocamanga ya no mi hija / ya orita ya no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usted ya como / bueno aparte mucha práctica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¡ah! sí / cosí muchos años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de que / una / una 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una línea mal puesta y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no / fíjate mi vecina / digo se cambió ahí / cuando murió su esposo / ella no tenía un vestido negro / fue mi muchacha al centro y / me trajo la tela / un largo de tela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terlenca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que en aquel entonces se usaba mucho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terlenca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el largo que venía uno sesenta de ancho / en media hora le hice su vestido negro / listo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¡en media hora!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en media hora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¡ay!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pues qué padre &lt;observación_complementaria = “agradable”/&gt;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se batalla mucho / si de por sí a veces cuando / se le / rompe el hilo / no avanzas / porque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&lt;risas = “todos”/&gt; / rompe el hilo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&lt;tiempo = “80:32”/&gt; bueno / es que no están acostumbradas hija / pero hay gente que / que le gusta / que te nace / yo cuando cosía hija a mí me decían es que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fíjate qué horas son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¡ay hombre! esperate orita / lo hago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y en un ratito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todo es cuestión de que te pongas a hacerlo / lo haces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si para diferenciar el / el derecho de la tela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cuando vayas a diferenciar / el / revés / o el derecho de la tela / en la orillita / hay unas telas que traen unos puntitos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los puntitos que van para adentro que están sumiditos / ése es el derecho / el que está salidito / es al revés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 porque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para que vean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para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&lt;risas = “E”/&gt; / más o menos sepan diferenciar / una cosa de otra / cuando compres una tela / e / </w:t>
      </w:r>
      <w:r>
        <w:rPr>
          <w:rFonts w:ascii="Arial" w:hAnsi="Arial" w:cs="Arial"/>
          <w:sz w:val="22"/>
          <w:szCs w:val="22"/>
          <w:lang w:val="es-MX"/>
        </w:rPr>
        <w:t xml:space="preserve">este </w:t>
      </w:r>
      <w:r w:rsidRPr="00D52D1D">
        <w:rPr>
          <w:rFonts w:ascii="Arial" w:hAnsi="Arial" w:cs="Arial"/>
          <w:sz w:val="22"/>
          <w:szCs w:val="22"/>
          <w:lang w:val="es-MX"/>
        </w:rPr>
        <w:t>/ estírala / al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esgada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mjm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estírala esgada / si cuando / la estires / no se te engorrilla / de los lados / es buena tela / cuando se te engorrilla / vas a batallar mucho para coserla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muy aguada ¿verdad?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ajá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¡ay no! / es que eso es un sufrir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nunca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me salió la blusa / dije no &lt;risas = “E”/&gt;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¿estudiaste?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pues estuve / en unos cursos / pero ¡ay! se me hizo tan difícil las blusas / que la / mucho de aquí / que la pinza y que le pones y /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¡ay! que dificilísimo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yo tengo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la mamá de esta niña / cuando estaba en la secundaria / ella estuvo en la secundaria uno / la que estaba allá en / en M del Llano y Juárez / a ella le tocó / hacer una blusa / en / primero de 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de secundaria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¡ay! sufrió mi hija para hacer esa blusa / ¡ay! hijita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¿para qué sufres? / es que no puedo / ven ¡hombre! / se la cosí / y mal hecha se la hice ¿verdad? / traté de hacérsela mal / 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llévatela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A3: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¡g</w:t>
      </w:r>
      <w:r w:rsidRPr="00D52D1D">
        <w:rPr>
          <w:rFonts w:ascii="Arial" w:hAnsi="Arial" w:cs="Arial"/>
          <w:sz w:val="22"/>
          <w:szCs w:val="22"/>
        </w:rPr>
        <w:t>üela!</w:t>
      </w:r>
      <w:r>
        <w:rPr>
          <w:rFonts w:ascii="Arial" w:hAnsi="Arial" w:cs="Arial"/>
          <w:sz w:val="22"/>
          <w:szCs w:val="22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¡mande mi rey!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A3: ¿en dónde esta mamá?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fue a traer sodas / ahorita viene corazón / este / le hice la blusa en la noche se la hice / y la pasaron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&lt;tiempo = “82:37”/&gt; pues sí porque / sí era creíble la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¡ay mamá! / yo batallé mucho mamá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pues sí / usted batalló porque no sabe p</w:t>
      </w:r>
      <w:r>
        <w:rPr>
          <w:rFonts w:ascii="Arial" w:hAnsi="Arial" w:cs="Arial"/>
          <w:sz w:val="22"/>
          <w:szCs w:val="22"/>
          <w:lang w:val="es-MX"/>
        </w:rPr>
        <w:t xml:space="preserve">ero tiene que aprender </w:t>
      </w:r>
      <w:r w:rsidRPr="00D52D1D">
        <w:rPr>
          <w:rFonts w:ascii="Arial" w:hAnsi="Arial" w:cs="Arial"/>
          <w:sz w:val="22"/>
          <w:szCs w:val="22"/>
          <w:lang w:val="es-MX"/>
        </w:rPr>
        <w:t>hasta la fecha te voy a decir / que ella / no sabe levantar una bastilla / no / no sabe levantar una bastilla / el otro día / pegó un botón / ¿sabes en dónde lo pegó? / en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ojal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</w:t>
      </w:r>
      <w:r>
        <w:rPr>
          <w:rFonts w:ascii="Arial" w:hAnsi="Arial" w:cs="Arial"/>
          <w:sz w:val="22"/>
          <w:szCs w:val="22"/>
          <w:lang w:val="es-MX"/>
        </w:rPr>
        <w:t>¡ah!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pos ¿dónde pegaste el botón?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en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ojal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en vez de pegarlo abajo lo pegó arriba / cortó un pantalón / fíjate cortó / no / es una falda / le voy a cortar la bastilla porque le quedaba larga / ella era de las que le gustaba andar / enseñando los calzones / le cortó / le cortó le cortó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¡hi! / la dejó sin nada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no le quedó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¡nunca! le quedó la falda / cortada / chueca / cortada / chueca / le quedó más larga de un lado que del otro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es que es muy / muy complicado /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porque yo me quedé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para / para la que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le gusta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pos / pero a mí sí me gustaba / de hecho yo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voy a ir porque quiero saber cómo se hacen los pantalones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dígame si me dijeron / no me dijeron / hasta que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¡ah! no porque eso es ya lo último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¡ándele!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y mira / ella / ella le gusta coser / ¡y hace unas costuras! / hace un /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que dices tú ¡ay! /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qué padre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¡qué bonito!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&lt;observación_complementaria = “voces”/&gt; es que / para / bueno la inquietud ¿no? de saber cómo se hacen las cosas y dicen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no / primero tienes que todas las faldas y luego todas las blusas y luego el vestido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pos yo ya no quiero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&lt;tiempo = “1:24:10”/&gt; no batalles hija / no batalles &lt;risas = “E”/&gt; / vete a</w:t>
      </w:r>
      <w:r>
        <w:rPr>
          <w:rFonts w:ascii="Arial" w:hAnsi="Arial" w:cs="Arial"/>
          <w:sz w:val="22"/>
          <w:szCs w:val="22"/>
          <w:lang w:val="es-MX"/>
        </w:rPr>
        <w:t xml:space="preserve"> //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Nuevo Mundo &lt;observación_complementaria = “tienda de telas, muebles y ropa”/&gt; / donde te vendan un patrón / cómprate un patrón de pantalón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de tu talla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y de ahí lo sacas mi hija / no batalles mamacita / simplifícate la vida / y te salen mucho ¡más! baratos los pantalones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que comprados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porque mira / si tú vas y compras / un largo de tu pantalón / te cuesta cincuenta pesos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hay telas hasta de cuarenta pesos / y con un largo te haces un pantalón / con un largo de altura / a tu gusto / a tu medida / como tú lo quieras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eso sí porque ahorita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están muy chiquitas las tallas y uno batalla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en la mañana me dice mi vecina / este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¡ay comadre! qué bonito pantalón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¿le gusta?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sí d</w:t>
      </w:r>
      <w:r w:rsidRPr="00D52D1D">
        <w:rPr>
          <w:rFonts w:ascii="Arial" w:hAnsi="Arial" w:cs="Arial"/>
          <w:sz w:val="22"/>
          <w:szCs w:val="22"/>
          <w:lang w:val="es-MX"/>
        </w:rPr>
        <w:t>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me gustó </w:t>
      </w:r>
      <w:r>
        <w:rPr>
          <w:rFonts w:ascii="Arial" w:hAnsi="Arial" w:cs="Arial"/>
          <w:sz w:val="22"/>
          <w:szCs w:val="22"/>
          <w:lang w:val="es-MX"/>
        </w:rPr>
        <w:t>mucho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como / cómo se pone / cómo le quedan a usted los pantalones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bueno 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esos pantalones los hago yo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yo no los compro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compré un pantalón / le compré una blusa y yo muy mona / aqua / tenía flores / aquas / beicesita / me compré un pantalón aqua / ¡ay! hija!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no le quedó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hubieras visto / abajo del ombligo el pantalón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¡ándele! /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¡Jesús de mi vida! / &lt;risas = “E”/&gt; qué me voy a poner yo eso / ahí está el pantalón / nuevecito / no me lo he puesto / nuevecito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porque todas las tallas están / todas volteadas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fíjate acá me daba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aquí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hija me daba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cómo no me lo medí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bueno / pos es que no le pensé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sí / no / no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no piensas / acá / un zip</w:t>
      </w:r>
      <w:r>
        <w:rPr>
          <w:rFonts w:ascii="Arial" w:hAnsi="Arial" w:cs="Arial"/>
          <w:sz w:val="22"/>
          <w:szCs w:val="22"/>
          <w:lang w:val="es-MX"/>
        </w:rPr>
        <w:t>p</w:t>
      </w:r>
      <w:r w:rsidRPr="00D52D1D">
        <w:rPr>
          <w:rFonts w:ascii="Arial" w:hAnsi="Arial" w:cs="Arial"/>
          <w:sz w:val="22"/>
          <w:szCs w:val="22"/>
          <w:lang w:val="es-MX"/>
        </w:rPr>
        <w:t>er de este tamaño / así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bien chiquitos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y sí / eso ya es / el cierre / del pantalón / medio / no sé cuántos centímetros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le digo yo a la comadre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yo me los hago de cinturita / que me queden bien / que no me queden aguados / que me queden bien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&lt;tiempo = “86:12”/&gt; no / pues qué padre / usted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cómo se dice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y en un ratito también los hago ¿no? / rápido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bien rápido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todo es cuestión de que uno / te pongas / sí aprendes / no sí aprende uno / porque le gusta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y ¿desde qué año usted trabaja? / su primer trabajo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¡uy! mi hijita de mi vida / pos desde / desde que tendría algunos trece años hija / yo toda la vida he trabajado / en la casa / pero he trabajado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5478DB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  <w:r w:rsidRPr="005478DB">
        <w:rPr>
          <w:rFonts w:ascii="Arial" w:hAnsi="Arial" w:cs="Arial"/>
          <w:sz w:val="22"/>
          <w:szCs w:val="22"/>
          <w:lang w:val="pt-BR"/>
        </w:rPr>
        <w:t xml:space="preserve">E: okay </w:t>
      </w:r>
    </w:p>
    <w:p w:rsidR="00197341" w:rsidRPr="005478DB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</w:p>
    <w:p w:rsidR="00197341" w:rsidRPr="005478DB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  <w:r w:rsidRPr="005478DB">
        <w:rPr>
          <w:rFonts w:ascii="Arial" w:hAnsi="Arial" w:cs="Arial"/>
          <w:sz w:val="22"/>
          <w:szCs w:val="22"/>
          <w:lang w:val="pt-BR"/>
        </w:rPr>
        <w:t xml:space="preserve">I: </w:t>
      </w:r>
      <w:r>
        <w:rPr>
          <w:rFonts w:ascii="Arial" w:hAnsi="Arial" w:cs="Arial"/>
          <w:sz w:val="22"/>
          <w:szCs w:val="22"/>
          <w:lang w:val="pt-BR"/>
        </w:rPr>
        <w:t>tod</w:t>
      </w:r>
      <w:r w:rsidRPr="005478DB">
        <w:rPr>
          <w:rFonts w:ascii="Arial" w:hAnsi="Arial" w:cs="Arial"/>
          <w:sz w:val="22"/>
          <w:szCs w:val="22"/>
          <w:lang w:val="pt-BR"/>
        </w:rPr>
        <w:t xml:space="preserve">a la vida </w:t>
      </w:r>
    </w:p>
    <w:p w:rsidR="00197341" w:rsidRPr="005478DB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y / es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ahorita actualmente / bueno pos usted es propietaria / bueno / usted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sus trabajos / corren por su cuenta / ¿verdad?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yo invierto mi dinero / yo / ahí / ponle como / como comerciante hija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ajá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eso es lo que ponen siempre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¿y actualmente usted cuánto podría / clasificar los ingresos que recibe mensuales?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ahorita / ahorita está bien floja la cosa / está </w:t>
      </w:r>
      <w:r>
        <w:rPr>
          <w:rFonts w:ascii="Arial" w:hAnsi="Arial" w:cs="Arial"/>
          <w:sz w:val="22"/>
          <w:szCs w:val="22"/>
          <w:lang w:val="es-MX"/>
        </w:rPr>
        <w:t>muy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flojo / lo que fue este / mes de / septiembre y octubre / ¡híjole! / ¿sabes cuántos zapatos he vendido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en todo el mes / en todo el mes de octubre? / vamos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¿un par?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ponle / como unos cinco pares / ¡mande hija!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A1: éste es el talla cuatro / pero se me hace muy pequeño / la sudadera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está bien mi hjita / ¿se te hace muy chiquito?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A1: yo le había pedido el seis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muy / está muy flojo el trabajo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</w:t>
      </w:r>
      <w:r>
        <w:rPr>
          <w:rFonts w:ascii="Arial" w:hAnsi="Arial" w:cs="Arial"/>
          <w:sz w:val="22"/>
          <w:szCs w:val="22"/>
          <w:lang w:val="es-MX"/>
        </w:rPr>
        <w:t>muy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flojo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por eso te estoy diciendo que voy a ir a comprar perfumes / para vender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para vender más / sí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¿aquí este / usted nada más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¿proveo?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el sustento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&lt;tiempo = “88:13”/&gt; mi esposo tiene trabajo eventual / eh / como te digo es de un trío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ajá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pero orita también / está / ahorita tiene / yo creo 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dos semanas de que no tiene / ¡dos / semanas! de que no tiene trabajo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está muy difícil la situación / no es como antes / había abundancia y podíamos / ahora / está muy difícil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mjm / entonces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A1: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¿verdad que sí?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pero mira chécate los pantalones / chécate el cuatro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está muy chiquito este /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A1: muy angosto / de la cintura donde le vas a meter nomás una pierna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A3: ¡mamita!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A1: este sí está súper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A3: ¡mami! / ¡mami!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A1: ¡mande mi cielo!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A3: no quiero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A1: no quieres qué mi hijito / pos si no 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nada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no mi hjita el cuatro está muy chico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A1: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no es mucha la / ¡corre! / no es mucha la diferencia voy a agarrarle el seis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mjm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A1: sí ¿verdad? / para pedirle otra / otra sudadera cuatro y otro pantalón seis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&lt;observación_complementaria = “voces y llorido de niño”/&gt; mire ya nada más son estas dos / dos preguntas para terminar / entonces / más o menos diríamos que / que está en el / ¿en qué rango usted / este / de los ingresos / que?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pues como estos dos meses han estado tan difíciles hija / ¿cuánto crees que saqué de ganancia con los zapatos?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¿y es la única entrada de usted de dinero / que / que?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ahorita con los zapatos sí / porque también / me gusta vender plata / me gusta / o sea me gusta / pero orita / estos dos / dos meses si nada más / nada más 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no fui a surtir nada de nada / nada más le dije a mi esposo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ya no voy a vender nada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pero no / sí hace mucha falta el dinero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&lt;tiempo = “90:22”/&gt; y usted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bueno no recibe ninguna prestación / ningún servicio médico porque o sea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porque / es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¡ah! / bueno tengo el seguro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¿tiene el seguro?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sí tengo el seguro social porque mi esposo / recibe una pensión de mil doscientos pesos / pero él por invalidez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una pensión / no sí es que está bien / está muy difícil ahorita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¿cuántos focos usted tiene en su casa?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¡uy! pos hay un chorro / tengo muchos focos / pero no todos los prendo /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te voy a decir / son tres recámaras / sala comedor y cocina / ponle tú en tres / seis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y ya por último / ¿cuántas personas viven en su casa y qué parentesco tienen con usted?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mira / aquí namás vivimos dos / ellos están / están nomás de / o sea por lo pronto ¿verdad? mientras les entregan su casa / así que no están que digas tú / viven / viven / no están en todo el día / ni mucho menos / me salen de luz / doscientos pesos / de gas me salen / doscientos pesos / sí doscientos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más o menos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sí más o menos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enton</w:t>
      </w:r>
      <w:r>
        <w:rPr>
          <w:rFonts w:ascii="Arial" w:hAnsi="Arial" w:cs="Arial"/>
          <w:sz w:val="22"/>
          <w:szCs w:val="22"/>
          <w:lang w:val="es-MX"/>
        </w:rPr>
        <w:t>-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es su esposo / ¿cuántos idiomas sabe?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  <w:r w:rsidRPr="00D52D1D">
        <w:rPr>
          <w:rFonts w:ascii="Arial" w:hAnsi="Arial" w:cs="Arial"/>
          <w:sz w:val="22"/>
          <w:szCs w:val="22"/>
          <w:lang w:val="pt-BR"/>
        </w:rPr>
        <w:t>I: e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D52D1D">
        <w:rPr>
          <w:rFonts w:ascii="Arial" w:hAnsi="Arial" w:cs="Arial"/>
          <w:sz w:val="22"/>
          <w:szCs w:val="22"/>
          <w:lang w:val="pt-BR"/>
        </w:rPr>
        <w:t xml:space="preserve">l indio &lt;risas = “E”/&gt; / español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E. español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le gusta algo de / de inglés y y / y un poquito de otomí pero no / no los emplea &lt;risas = “E”/&gt;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¿sabe otomí?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pos es que él es de Pachuca Hidalgo hija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ah / es de allá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de repente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sale con / ciertas palabras que yo ¡ay! ¿de dónde las sacas tú?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se acuerda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¿y / y usted no ha aprendido?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no / no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a mí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¿no le gusta?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a mí ni el inglés / mira que / a pesar que yo vivía en Matamoros / teníamos muy buena oportunidad de / de aprender inglés / no / no sé la verdad que no / nunca / nunca me ha / me ha llamado la atención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entonces / le / él sabe español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y / y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bueno / él sabe español / sabe algo de inglés / no le pongas otomí porque no / no / no quiero que vayan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dice que / pues palabras en otomí pero nada más / te puedo decir que sí / lo puede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lo maneja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</w:t>
      </w:r>
      <w:r w:rsidRPr="00D52D1D">
        <w:rPr>
          <w:rFonts w:ascii="Arial" w:hAnsi="Arial" w:cs="Arial"/>
          <w:sz w:val="22"/>
          <w:szCs w:val="22"/>
          <w:lang w:val="es-MX"/>
        </w:rPr>
        <w:tab/>
        <w:t xml:space="preserve"> &lt;tiempo = “92:42”/&gt; que lo maneje no / no te puedo decir que lo maneja / pero el / el inglés no lo maneja mucho pero sí / sí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sí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lo habla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lo entiende un poquito más / y le pregunta uno / oye ¿qué es esto y esto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y le gusta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poquito ¿verdad? le gusta / porque sí lo estudió pero no / pues / dicen que lo que bien se aprende no se olvida ¿verdad? pero / pos quién sabe / él anda muy seguido con el alemán ese que anda por ahí / ¿verdad? &lt;risas = “E”/&gt;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¿y el último año que cursó su esposo?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 I: Andrés estudió / hasta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sesto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año / y estudió música en Bellas Artes en Pachuca / estudió en / en / en Bellas Artes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música ¿verdad?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música sí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entonces él / dice que está en el conjunto / en el trío / trabajando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sí / sí / de él es el trío / de él es el trío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¿y más o menos gana / cuando le va bien / en épocas así este</w:t>
      </w:r>
      <w:r>
        <w:rPr>
          <w:rFonts w:ascii="Arial" w:hAnsi="Arial" w:cs="Arial"/>
          <w:sz w:val="22"/>
          <w:szCs w:val="22"/>
          <w:lang w:val="es-MX"/>
        </w:rPr>
        <w:t>?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pues mira nada más sacamos prácticamente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es muy eventual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si / es que ese trabajo hija / mira de repente te contratan una hora y dices tú ¡ya la hice! ya la hice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pero a veces no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pero luego a veces no / y ahorita hija / antes mira / antes / te voy a decir / antes por una serenata / cobraban hasta mil pesos hija / ahorita está tan degradado / ese trabajo / que si les dan quinientos pesos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&lt;tiempo = “94:24”/&gt; ya es mucho / y dividirlo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en los tres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entre tres / ¿a cuánto te sale?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no pues no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y tiene que pagar el carro de sitio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¡uh! no / no sale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entonces / prácticamente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entonces su esposo y / y ¿cómo se dice? / y usted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nada más / sí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 está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¿cómo se dice? / difícil / ya mire / ya / casi casi ya terminando &lt;risas = “I”/&gt; / ya casi casi ya falta poquito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5478DB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ES_tradnl"/>
        </w:rPr>
      </w:pPr>
      <w:r w:rsidRPr="005478DB">
        <w:rPr>
          <w:rFonts w:ascii="Arial" w:hAnsi="Arial" w:cs="Arial"/>
          <w:sz w:val="22"/>
          <w:szCs w:val="22"/>
          <w:lang w:val="es-ES_tradnl"/>
        </w:rPr>
        <w:t xml:space="preserve">I: </w:t>
      </w:r>
    </w:p>
    <w:p w:rsidR="00197341" w:rsidRPr="005478DB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aquí mire / es para que usted / si gusta leerlo es porque usted ha participado / si lo / si gusta llenarlo / es que nosotros vinimos / ¿verdad?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yo / ¡ah! / ¿es para ustedes?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mira / te lo voy a llenar / a ver si le entiendes / yo estoy operada del brazo derecho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ajá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batallo un poco para escribir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 / no / cómo / como usted guste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o si quieres llenarlo y yo te lo firmo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¿cómo usted guste?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llénalo tú y yo te lo firmo / porque yo / batallo un poquito para / para este / escribo con letra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¿cursiva?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cursiva / entonces / estoy batallando un poquito / porque 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los dedos no tienen suficiente fuerza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de repente la pluma se me va por / se me va por un lado / entonces llénala / y yo te la firmo / ¿verdad? / te voy a enseñar / mira / mira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¡ah! / sí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entonces / me operaron / esto porque me iban a componer el / el hombro / y me desbarataron mi mano / ése fue / fue la consecuencia / ¿dónde estará el teléfono? ¡dios santo de mi vida!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este / su domicilio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A4: comerciante / Sierra Paila / seis treinta y cuatro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este / ¿su domicilio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es Sierra de la Paila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seis treinta y cuatro / quinto sector de Las Puentes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¡madre santa!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voy a apagar la luz / ahí anda uno atrás de los / de los focos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tengo puro foco / esos ¿cómo se llaman?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amarillo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ahorradores /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sí / si cierto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que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que no consumen mucho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mire aquí ya las llené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¿las llenaste? / nomás déjame / a ver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&lt;tiempo = “98:01”/&gt; sí / si hay algún dato que está mal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ahorita los checo / ¿con firma hija? /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sí / su nombre / y la firma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no le puse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a ver espérame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¿a qué estamos ora?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hoy es / cinco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5478DB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  <w:r w:rsidRPr="005478DB">
        <w:rPr>
          <w:rFonts w:ascii="Arial" w:hAnsi="Arial" w:cs="Arial"/>
          <w:sz w:val="22"/>
          <w:szCs w:val="22"/>
          <w:lang w:val="pt-BR"/>
        </w:rPr>
        <w:t xml:space="preserve">I: cinco </w:t>
      </w:r>
    </w:p>
    <w:p w:rsidR="00197341" w:rsidRPr="005478DB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</w:p>
    <w:p w:rsidR="00197341" w:rsidRPr="005478DB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  <w:r w:rsidRPr="005478DB">
        <w:rPr>
          <w:rFonts w:ascii="Arial" w:hAnsi="Arial" w:cs="Arial"/>
          <w:sz w:val="22"/>
          <w:szCs w:val="22"/>
          <w:lang w:val="pt-BR"/>
        </w:rPr>
        <w:t>E: no viene</w:t>
      </w:r>
    </w:p>
    <w:p w:rsidR="00197341" w:rsidRPr="005478DB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</w:p>
    <w:p w:rsidR="00197341" w:rsidRPr="005478DB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  <w:r w:rsidRPr="005478DB">
        <w:rPr>
          <w:rFonts w:ascii="Arial" w:hAnsi="Arial" w:cs="Arial"/>
          <w:sz w:val="22"/>
          <w:szCs w:val="22"/>
          <w:lang w:val="pt-BR"/>
        </w:rPr>
        <w:t>I: no viene</w:t>
      </w:r>
    </w:p>
    <w:p w:rsidR="00197341" w:rsidRPr="005478DB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pt-BR"/>
        </w:rPr>
      </w:pPr>
    </w:p>
    <w:p w:rsidR="00197341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y éste nada más es / es igual </w:t>
      </w:r>
    </w:p>
    <w:p w:rsidR="00197341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pero / aquí te lo voy a poner </w:t>
      </w:r>
      <w:r>
        <w:rPr>
          <w:rFonts w:ascii="Arial" w:hAnsi="Arial" w:cs="Arial"/>
          <w:sz w:val="22"/>
          <w:szCs w:val="22"/>
          <w:lang w:val="es-MX"/>
        </w:rPr>
        <w:t>______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/ ¿te las vas a llevar las dos?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es que no / no acostumbro a ponerme el </w:t>
      </w:r>
      <w:r>
        <w:rPr>
          <w:rFonts w:ascii="Arial" w:hAnsi="Arial" w:cs="Arial"/>
          <w:sz w:val="22"/>
          <w:szCs w:val="22"/>
          <w:lang w:val="es-MX"/>
        </w:rPr>
        <w:t>____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fíjate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es que a veces uno nada más se queda con un nombre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de hecho / estoy teniendo problemas por eso / estoy teniendo problemas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/ en el acta de matrimonio nomás me pusieron </w:t>
      </w:r>
      <w:r>
        <w:rPr>
          <w:rFonts w:ascii="Arial" w:hAnsi="Arial" w:cs="Arial"/>
          <w:sz w:val="22"/>
          <w:szCs w:val="22"/>
          <w:lang w:val="es-MX"/>
        </w:rPr>
        <w:t>______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/ </w:t>
      </w:r>
      <w:r>
        <w:rPr>
          <w:rFonts w:ascii="Arial" w:hAnsi="Arial" w:cs="Arial"/>
          <w:sz w:val="22"/>
          <w:szCs w:val="22"/>
          <w:lang w:val="es-MX"/>
        </w:rPr>
        <w:t>______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_______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¡ah! / y tener que cambiar eso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sí / de hecho / van a tener que / que hacer los este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 hacer 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voy a tener que ir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cambios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un juicio / me van a llevar a un juicio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no pues que salga todo / ¿cómo? / todo bien que no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/ ¿cómo se dice? / no sea muy tardado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pos esperemos que no hija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no pues gracias porque ya le / ya le quitamos / una parte de la tarde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no te mortifiques hija / esto / esto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nadien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molestó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nadien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 xml:space="preserve">nada / todo bien tranquilo / mi marido no repeló &lt;risas = “todos”/&gt;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no / sí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es una ventaja hija / dime si no / no pidió de cenar / no pidió café &lt;risas = “E”/&gt;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bueno no / muchas gracias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¡ándale mi hija! / que les vaya muy bien / cuídense mucho / que diosito los bendiga y ya saben / aquí tienen su casa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gracias / muy / muy amable / gracias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 en cualquier cosa que les pueda ayudar yo estoy aquí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no sí / pero / muchas gracias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y disculpe el tiempo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qué bueno que /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de algo serví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no / muchas gracias /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A4: gracias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E: con permiso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 xml:space="preserve">I: ¡hasta luego! / que dios las bendiga 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 w:rsidRPr="00D52D1D">
        <w:rPr>
          <w:rFonts w:ascii="Arial" w:hAnsi="Arial" w:cs="Arial"/>
          <w:sz w:val="22"/>
          <w:szCs w:val="22"/>
          <w:lang w:val="es-MX"/>
        </w:rPr>
        <w:t>E: ¡gracias!</w:t>
      </w: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865EDC">
      <w:pPr>
        <w:ind w:left="180" w:hanging="18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2D1D">
        <w:rPr>
          <w:rFonts w:ascii="Arial" w:hAnsi="Arial" w:cs="Arial"/>
          <w:sz w:val="22"/>
          <w:szCs w:val="22"/>
          <w:lang w:val="es-MX"/>
        </w:rPr>
        <w:t>Fin de la entrevista</w:t>
      </w:r>
    </w:p>
    <w:p w:rsidR="00197341" w:rsidRPr="00D52D1D" w:rsidRDefault="00197341" w:rsidP="00865EDC">
      <w:pPr>
        <w:ind w:left="180" w:hanging="180"/>
        <w:rPr>
          <w:rFonts w:ascii="Arial" w:hAnsi="Arial" w:cs="Arial"/>
          <w:sz w:val="22"/>
          <w:szCs w:val="22"/>
          <w:lang w:val="es-MX"/>
        </w:rPr>
      </w:pPr>
    </w:p>
    <w:p w:rsidR="00197341" w:rsidRPr="00D52D1D" w:rsidRDefault="00197341" w:rsidP="00B334A2">
      <w:pPr>
        <w:ind w:left="180" w:hanging="180"/>
        <w:rPr>
          <w:rFonts w:ascii="Arial" w:hAnsi="Arial" w:cs="Arial"/>
          <w:sz w:val="22"/>
          <w:szCs w:val="22"/>
          <w:lang w:val="es-MX"/>
        </w:rPr>
      </w:pPr>
    </w:p>
    <w:sectPr w:rsidR="00197341" w:rsidRPr="00D52D1D" w:rsidSect="0081564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8C2"/>
    <w:multiLevelType w:val="hybridMultilevel"/>
    <w:tmpl w:val="D15A0DC8"/>
    <w:lvl w:ilvl="0" w:tplc="F11A2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47C46"/>
    <w:multiLevelType w:val="hybridMultilevel"/>
    <w:tmpl w:val="3A8461A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302376"/>
    <w:multiLevelType w:val="hybridMultilevel"/>
    <w:tmpl w:val="122A2032"/>
    <w:lvl w:ilvl="0" w:tplc="384AC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A70513"/>
    <w:multiLevelType w:val="hybridMultilevel"/>
    <w:tmpl w:val="063C68C0"/>
    <w:lvl w:ilvl="0" w:tplc="68C6DE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B5C25"/>
    <w:multiLevelType w:val="hybridMultilevel"/>
    <w:tmpl w:val="EFEA89F6"/>
    <w:lvl w:ilvl="0" w:tplc="B4BE77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EF1ED2"/>
    <w:multiLevelType w:val="hybridMultilevel"/>
    <w:tmpl w:val="20E693A0"/>
    <w:lvl w:ilvl="0" w:tplc="93E060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3513CA"/>
    <w:multiLevelType w:val="hybridMultilevel"/>
    <w:tmpl w:val="D2F8025C"/>
    <w:lvl w:ilvl="0" w:tplc="0CA67F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236FAC"/>
    <w:multiLevelType w:val="hybridMultilevel"/>
    <w:tmpl w:val="57C0FCB0"/>
    <w:lvl w:ilvl="0" w:tplc="FF0876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5B20A6"/>
    <w:multiLevelType w:val="hybridMultilevel"/>
    <w:tmpl w:val="1A3E1C5A"/>
    <w:lvl w:ilvl="0" w:tplc="A22C3A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1F4BF5"/>
    <w:multiLevelType w:val="hybridMultilevel"/>
    <w:tmpl w:val="A0F6A68A"/>
    <w:lvl w:ilvl="0" w:tplc="E46CC1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0E55E6"/>
    <w:multiLevelType w:val="hybridMultilevel"/>
    <w:tmpl w:val="AF7CA802"/>
    <w:lvl w:ilvl="0" w:tplc="E20C8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2A4A88"/>
    <w:multiLevelType w:val="hybridMultilevel"/>
    <w:tmpl w:val="929AB6A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F451C5"/>
    <w:multiLevelType w:val="hybridMultilevel"/>
    <w:tmpl w:val="FCA86D8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746183"/>
    <w:multiLevelType w:val="hybridMultilevel"/>
    <w:tmpl w:val="57B8A4EC"/>
    <w:lvl w:ilvl="0" w:tplc="F1162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21"/>
  </w:num>
  <w:num w:numId="5">
    <w:abstractNumId w:val="4"/>
  </w:num>
  <w:num w:numId="6">
    <w:abstractNumId w:val="26"/>
  </w:num>
  <w:num w:numId="7">
    <w:abstractNumId w:val="11"/>
  </w:num>
  <w:num w:numId="8">
    <w:abstractNumId w:val="13"/>
  </w:num>
  <w:num w:numId="9">
    <w:abstractNumId w:val="29"/>
  </w:num>
  <w:num w:numId="10">
    <w:abstractNumId w:val="25"/>
  </w:num>
  <w:num w:numId="11">
    <w:abstractNumId w:val="33"/>
  </w:num>
  <w:num w:numId="12">
    <w:abstractNumId w:val="19"/>
  </w:num>
  <w:num w:numId="13">
    <w:abstractNumId w:val="30"/>
  </w:num>
  <w:num w:numId="14">
    <w:abstractNumId w:val="23"/>
  </w:num>
  <w:num w:numId="15">
    <w:abstractNumId w:val="28"/>
  </w:num>
  <w:num w:numId="16">
    <w:abstractNumId w:val="15"/>
  </w:num>
  <w:num w:numId="17">
    <w:abstractNumId w:val="32"/>
  </w:num>
  <w:num w:numId="18">
    <w:abstractNumId w:val="34"/>
  </w:num>
  <w:num w:numId="19">
    <w:abstractNumId w:val="7"/>
  </w:num>
  <w:num w:numId="20">
    <w:abstractNumId w:val="27"/>
  </w:num>
  <w:num w:numId="21">
    <w:abstractNumId w:val="22"/>
  </w:num>
  <w:num w:numId="22">
    <w:abstractNumId w:val="6"/>
  </w:num>
  <w:num w:numId="23">
    <w:abstractNumId w:val="31"/>
  </w:num>
  <w:num w:numId="24">
    <w:abstractNumId w:val="18"/>
  </w:num>
  <w:num w:numId="25">
    <w:abstractNumId w:val="5"/>
  </w:num>
  <w:num w:numId="26">
    <w:abstractNumId w:val="0"/>
  </w:num>
  <w:num w:numId="27">
    <w:abstractNumId w:val="8"/>
  </w:num>
  <w:num w:numId="28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9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0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1">
    <w:abstractNumId w:val="12"/>
  </w:num>
  <w:num w:numId="32">
    <w:abstractNumId w:val="2"/>
  </w:num>
  <w:num w:numId="33">
    <w:abstractNumId w:val="35"/>
  </w:num>
  <w:num w:numId="34">
    <w:abstractNumId w:val="24"/>
  </w:num>
  <w:num w:numId="35">
    <w:abstractNumId w:val="20"/>
  </w:num>
  <w:num w:numId="36">
    <w:abstractNumId w:val="1"/>
  </w:num>
  <w:num w:numId="37">
    <w:abstractNumId w:val="16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168"/>
    <w:rsid w:val="00020D8D"/>
    <w:rsid w:val="0003516B"/>
    <w:rsid w:val="00065218"/>
    <w:rsid w:val="000A49F8"/>
    <w:rsid w:val="000B7E84"/>
    <w:rsid w:val="000C4286"/>
    <w:rsid w:val="000D03A7"/>
    <w:rsid w:val="000E1EE6"/>
    <w:rsid w:val="001033AA"/>
    <w:rsid w:val="00133124"/>
    <w:rsid w:val="00146236"/>
    <w:rsid w:val="001756BC"/>
    <w:rsid w:val="001911DD"/>
    <w:rsid w:val="00197341"/>
    <w:rsid w:val="002838FD"/>
    <w:rsid w:val="002A0BBF"/>
    <w:rsid w:val="002B3640"/>
    <w:rsid w:val="002C4DC7"/>
    <w:rsid w:val="00313C0F"/>
    <w:rsid w:val="00317BA6"/>
    <w:rsid w:val="0032400E"/>
    <w:rsid w:val="00395B1A"/>
    <w:rsid w:val="003B5BC0"/>
    <w:rsid w:val="003C222E"/>
    <w:rsid w:val="00415679"/>
    <w:rsid w:val="00440795"/>
    <w:rsid w:val="00447750"/>
    <w:rsid w:val="00452DB4"/>
    <w:rsid w:val="004832D7"/>
    <w:rsid w:val="00497477"/>
    <w:rsid w:val="004B668B"/>
    <w:rsid w:val="004F6D20"/>
    <w:rsid w:val="00504EC2"/>
    <w:rsid w:val="00536739"/>
    <w:rsid w:val="005478DB"/>
    <w:rsid w:val="0058785A"/>
    <w:rsid w:val="00602787"/>
    <w:rsid w:val="00604806"/>
    <w:rsid w:val="0061241D"/>
    <w:rsid w:val="00664E67"/>
    <w:rsid w:val="006B5168"/>
    <w:rsid w:val="006C6619"/>
    <w:rsid w:val="006F1216"/>
    <w:rsid w:val="00731B77"/>
    <w:rsid w:val="00751342"/>
    <w:rsid w:val="00763CD6"/>
    <w:rsid w:val="00766601"/>
    <w:rsid w:val="00784598"/>
    <w:rsid w:val="007C38D9"/>
    <w:rsid w:val="007D19AB"/>
    <w:rsid w:val="0081564C"/>
    <w:rsid w:val="00835F02"/>
    <w:rsid w:val="00865EDC"/>
    <w:rsid w:val="00896A04"/>
    <w:rsid w:val="008A5549"/>
    <w:rsid w:val="008C7786"/>
    <w:rsid w:val="0094164D"/>
    <w:rsid w:val="00966060"/>
    <w:rsid w:val="009B2026"/>
    <w:rsid w:val="009B7F0B"/>
    <w:rsid w:val="009C7661"/>
    <w:rsid w:val="009E617C"/>
    <w:rsid w:val="009E7CD2"/>
    <w:rsid w:val="00A00790"/>
    <w:rsid w:val="00A128A3"/>
    <w:rsid w:val="00A142D3"/>
    <w:rsid w:val="00A406F9"/>
    <w:rsid w:val="00A65A40"/>
    <w:rsid w:val="00AA6D0B"/>
    <w:rsid w:val="00AB6168"/>
    <w:rsid w:val="00AC6A43"/>
    <w:rsid w:val="00AE0FAE"/>
    <w:rsid w:val="00B05198"/>
    <w:rsid w:val="00B21514"/>
    <w:rsid w:val="00B334A2"/>
    <w:rsid w:val="00B363C4"/>
    <w:rsid w:val="00B92B03"/>
    <w:rsid w:val="00BC4622"/>
    <w:rsid w:val="00BE0298"/>
    <w:rsid w:val="00BE111C"/>
    <w:rsid w:val="00C3666C"/>
    <w:rsid w:val="00C72F28"/>
    <w:rsid w:val="00C74187"/>
    <w:rsid w:val="00C91777"/>
    <w:rsid w:val="00CA2154"/>
    <w:rsid w:val="00CA4AA0"/>
    <w:rsid w:val="00CE7A7A"/>
    <w:rsid w:val="00CF1671"/>
    <w:rsid w:val="00D05748"/>
    <w:rsid w:val="00D22D2E"/>
    <w:rsid w:val="00D52D1D"/>
    <w:rsid w:val="00D934CC"/>
    <w:rsid w:val="00DA5598"/>
    <w:rsid w:val="00DB2488"/>
    <w:rsid w:val="00DD016C"/>
    <w:rsid w:val="00DD0D58"/>
    <w:rsid w:val="00E47BE3"/>
    <w:rsid w:val="00E51862"/>
    <w:rsid w:val="00E66DFA"/>
    <w:rsid w:val="00E76036"/>
    <w:rsid w:val="00E76877"/>
    <w:rsid w:val="00EB6EB2"/>
    <w:rsid w:val="00F00DC7"/>
    <w:rsid w:val="00F24B2A"/>
    <w:rsid w:val="00F330F6"/>
    <w:rsid w:val="00F353B0"/>
    <w:rsid w:val="00F8120D"/>
    <w:rsid w:val="00FA0A5D"/>
    <w:rsid w:val="00FA7E90"/>
    <w:rsid w:val="00FC1ADF"/>
    <w:rsid w:val="00FF1A9B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6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334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s-MX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334A2"/>
    <w:rPr>
      <w:rFonts w:ascii="Cambria" w:hAnsi="Cambria" w:cs="Times New Roman"/>
      <w:b/>
      <w:bCs/>
      <w:i/>
      <w:iCs/>
      <w:sz w:val="28"/>
      <w:szCs w:val="28"/>
      <w:lang w:val="es-MX" w:eastAsia="en-US" w:bidi="ar-SA"/>
    </w:rPr>
  </w:style>
  <w:style w:type="paragraph" w:customStyle="1" w:styleId="ecxecxmsonormal">
    <w:name w:val="ecxecxmsonormal"/>
    <w:basedOn w:val="Normal"/>
    <w:uiPriority w:val="99"/>
    <w:rsid w:val="00AB6168"/>
    <w:pPr>
      <w:spacing w:after="324"/>
    </w:pPr>
    <w:rPr>
      <w:lang w:val="es-MX" w:eastAsia="es-MX"/>
    </w:rPr>
  </w:style>
  <w:style w:type="paragraph" w:styleId="Header">
    <w:name w:val="header"/>
    <w:basedOn w:val="Normal"/>
    <w:link w:val="HeaderChar"/>
    <w:uiPriority w:val="99"/>
    <w:rsid w:val="00AB616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6168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AB616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6168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99"/>
    <w:rsid w:val="00B334A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B334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4A2"/>
    <w:rPr>
      <w:rFonts w:ascii="Lucida Grande" w:hAnsi="Lucida Grande" w:cs="Times New Roman"/>
      <w:sz w:val="18"/>
      <w:szCs w:val="18"/>
      <w:lang w:val="es-ES" w:eastAsia="es-ES" w:bidi="ar-SA"/>
    </w:rPr>
  </w:style>
  <w:style w:type="paragraph" w:styleId="DocumentMap">
    <w:name w:val="Document Map"/>
    <w:basedOn w:val="Normal"/>
    <w:link w:val="DocumentMapChar"/>
    <w:uiPriority w:val="99"/>
    <w:semiHidden/>
    <w:rsid w:val="00B334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334A2"/>
    <w:rPr>
      <w:rFonts w:ascii="Tahoma" w:hAnsi="Tahoma" w:cs="Tahoma"/>
      <w:lang w:val="es-ES" w:eastAsia="es-ES" w:bidi="ar-SA"/>
    </w:rPr>
  </w:style>
  <w:style w:type="character" w:styleId="CommentReference">
    <w:name w:val="annotation reference"/>
    <w:basedOn w:val="DefaultParagraphFont"/>
    <w:uiPriority w:val="99"/>
    <w:semiHidden/>
    <w:rsid w:val="00B334A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3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34A2"/>
    <w:rPr>
      <w:rFonts w:eastAsia="Times New Roman" w:cs="Times New Roman"/>
      <w:lang w:val="es-ES" w:eastAsia="es-E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3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34A2"/>
    <w:rPr>
      <w:b/>
      <w:bCs/>
    </w:rPr>
  </w:style>
  <w:style w:type="character" w:styleId="Hyperlink">
    <w:name w:val="Hyperlink"/>
    <w:basedOn w:val="DefaultParagraphFont"/>
    <w:uiPriority w:val="99"/>
    <w:rsid w:val="00B334A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334A2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B334A2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334A2"/>
    <w:rPr>
      <w:rFonts w:cs="Times New Roman"/>
      <w:lang w:val="es-ES" w:eastAsia="es-ES" w:bidi="ar-SA"/>
    </w:rPr>
  </w:style>
  <w:style w:type="paragraph" w:styleId="BodyText">
    <w:name w:val="Body Text"/>
    <w:basedOn w:val="Normal"/>
    <w:link w:val="BodyTextChar"/>
    <w:uiPriority w:val="99"/>
    <w:rsid w:val="00B334A2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4A2"/>
    <w:rPr>
      <w:rFonts w:ascii="Arial" w:hAnsi="Arial" w:cs="Arial"/>
      <w:sz w:val="22"/>
      <w:szCs w:val="22"/>
      <w:lang w:val="es-ES" w:eastAsia="es-ES" w:bidi="ar-SA"/>
    </w:rPr>
  </w:style>
  <w:style w:type="paragraph" w:styleId="BodyTextIndent">
    <w:name w:val="Body Text Indent"/>
    <w:basedOn w:val="Normal"/>
    <w:link w:val="BodyTextIndentChar"/>
    <w:uiPriority w:val="99"/>
    <w:rsid w:val="00B334A2"/>
    <w:pPr>
      <w:ind w:left="450" w:hanging="45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334A2"/>
    <w:rPr>
      <w:rFonts w:ascii="Arial" w:hAnsi="Arial" w:cs="Arial"/>
      <w:sz w:val="22"/>
      <w:szCs w:val="22"/>
      <w:lang w:val="es-ES" w:eastAsia="es-ES" w:bidi="ar-SA"/>
    </w:rPr>
  </w:style>
  <w:style w:type="paragraph" w:styleId="BodyTextIndent2">
    <w:name w:val="Body Text Indent 2"/>
    <w:basedOn w:val="Normal"/>
    <w:link w:val="BodyTextIndent2Char"/>
    <w:uiPriority w:val="99"/>
    <w:rsid w:val="00B334A2"/>
    <w:pPr>
      <w:ind w:left="454" w:hanging="454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334A2"/>
    <w:rPr>
      <w:rFonts w:ascii="Arial" w:hAnsi="Arial" w:cs="Arial"/>
      <w:sz w:val="22"/>
      <w:szCs w:val="22"/>
      <w:lang w:val="es-ES" w:eastAsia="es-ES" w:bidi="ar-SA"/>
    </w:rPr>
  </w:style>
  <w:style w:type="paragraph" w:styleId="BodyText2">
    <w:name w:val="Body Text 2"/>
    <w:basedOn w:val="Normal"/>
    <w:link w:val="BodyText2Char"/>
    <w:uiPriority w:val="99"/>
    <w:rsid w:val="00B334A2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334A2"/>
    <w:rPr>
      <w:rFonts w:ascii="Arial" w:hAnsi="Arial" w:cs="Arial"/>
      <w:sz w:val="22"/>
      <w:szCs w:val="22"/>
      <w:lang w:val="es-ES" w:eastAsia="es-ES" w:bidi="ar-SA"/>
    </w:rPr>
  </w:style>
  <w:style w:type="character" w:customStyle="1" w:styleId="BodyTextChar1">
    <w:name w:val="Body Text Char1"/>
    <w:basedOn w:val="DefaultParagraphFont"/>
    <w:uiPriority w:val="99"/>
    <w:locked/>
    <w:rsid w:val="00B334A2"/>
    <w:rPr>
      <w:rFonts w:ascii="Times New Roman" w:hAnsi="Times New Roman" w:cs="Times New Roman"/>
      <w:sz w:val="24"/>
      <w:szCs w:val="24"/>
      <w:lang w:val="es-ES" w:eastAsia="es-ES"/>
    </w:rPr>
  </w:style>
  <w:style w:type="paragraph" w:styleId="NoSpacing">
    <w:name w:val="No Spacing"/>
    <w:uiPriority w:val="99"/>
    <w:qFormat/>
    <w:rsid w:val="00865EDC"/>
    <w:rPr>
      <w:lang w:val="es-MX"/>
    </w:rPr>
  </w:style>
  <w:style w:type="character" w:customStyle="1" w:styleId="ecxapple-style-span">
    <w:name w:val="ecxapple-style-span"/>
    <w:basedOn w:val="DefaultParagraphFont"/>
    <w:uiPriority w:val="99"/>
    <w:rsid w:val="00865EDC"/>
    <w:rPr>
      <w:rFonts w:cs="Times New Roman"/>
    </w:rPr>
  </w:style>
  <w:style w:type="paragraph" w:customStyle="1" w:styleId="Textoindependiente21">
    <w:name w:val="Texto independiente 21"/>
    <w:basedOn w:val="Normal"/>
    <w:uiPriority w:val="99"/>
    <w:rsid w:val="00865EDC"/>
    <w:pPr>
      <w:suppressAutoHyphens/>
      <w:jc w:val="both"/>
    </w:pPr>
    <w:rPr>
      <w:rFonts w:ascii="Arial" w:hAnsi="Arial" w:cs="Arial"/>
      <w:sz w:val="22"/>
      <w:lang w:eastAsia="ar-SA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65EDC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rsid w:val="00865EDC"/>
    <w:rPr>
      <w:rFonts w:ascii="Calibri" w:eastAsia="Calibri" w:hAnsi="Calibri"/>
      <w:sz w:val="22"/>
      <w:szCs w:val="22"/>
      <w:lang w:val="en-US" w:eastAsia="en-US"/>
    </w:rPr>
  </w:style>
  <w:style w:type="character" w:customStyle="1" w:styleId="DateChar1">
    <w:name w:val="Date Char1"/>
    <w:basedOn w:val="DefaultParagraphFont"/>
    <w:link w:val="Date"/>
    <w:uiPriority w:val="99"/>
    <w:semiHidden/>
    <w:rsid w:val="007F3FE7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FechaCar1">
    <w:name w:val="Fecha Car1"/>
    <w:basedOn w:val="DefaultParagraphFont"/>
    <w:uiPriority w:val="99"/>
    <w:semiHidden/>
    <w:rsid w:val="00865EDC"/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31</Pages>
  <Words>12873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MONR_M31_HMP082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6</cp:revision>
  <dcterms:created xsi:type="dcterms:W3CDTF">2012-03-07T19:51:00Z</dcterms:created>
  <dcterms:modified xsi:type="dcterms:W3CDTF">2012-07-02T05:24:00Z</dcterms:modified>
</cp:coreProperties>
</file>