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 xml:space="preserve">&lt;Trans audio_filename = “MONR_M32_HMP091.mp3 " </w:t>
      </w:r>
      <w:r w:rsidRPr="004D1CD7">
        <w:rPr>
          <w:rFonts w:ascii="Arial" w:hAnsi="Arial" w:cs="Arial"/>
          <w:sz w:val="22"/>
          <w:szCs w:val="22"/>
          <w:lang w:val="es-ES_tradnl" w:eastAsia="es-ES_tradnl"/>
        </w:rPr>
        <w:t>xml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ES_tradnl" w:eastAsia="es-ES_tradnl"/>
        </w:rPr>
        <w:t>lang = “español"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&lt;Datos clave_texto = “ MONR_M32_HMP091" tipo_texto = “entrevista_semidirigida"&gt;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&lt;Corpus corpus = “PRESEEA" subcorpus = “ESMXMONR" ciudad = “Monterrey" país = “México"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&lt;Grabacion resp_grab = “Nancy Yolanda Vázquez González" lugar = “en la banqueta afuera de la casa de la informante" duración = “01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06’05””fecha_grab = “2006-07-22" sistema = “MP3"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&lt;Transcripcion resp_trans = “Kurt Lester Benze Hinojosa" fecha_trans = “2007-03-26" numero_palabras = “10318"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&lt;Revision num_rev = “1" resp_rev = “Raquel Rodríguez de Garza" fecha_rev = “2009-05-21"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&lt;Revision num_rev = “2" resp_rev = “Mayra Silva Almanza" fecha_rev = “2010-06-29"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&lt;Revision num_rev = “3" resp_rev = “Cynthia Martínez del Ángel" fecha_rev = “2011-10-11"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  <w:r w:rsidRPr="004D1CD7">
        <w:rPr>
          <w:rFonts w:ascii="Arial" w:hAnsi="Arial" w:cs="Arial"/>
          <w:sz w:val="22"/>
          <w:szCs w:val="22"/>
          <w:lang w:val="es-MX"/>
        </w:rPr>
        <w:t>&lt;Datos&gt;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&lt;Revision num_rev = “4" resp_rev = “Dalina Flores Hilerio" fecha_rev = “2011-12-28"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  <w:r w:rsidRPr="004D1CD7">
        <w:rPr>
          <w:rFonts w:ascii="Arial" w:hAnsi="Arial" w:cs="Arial"/>
          <w:sz w:val="22"/>
          <w:szCs w:val="22"/>
          <w:lang w:val="es-MX"/>
        </w:rPr>
        <w:t>&lt;Datos&gt;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&lt;Hablantes&gt;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&lt;Hablante id = “hab1" nombre = “Rosa Delia Cantú Gómez" codigo_hab = “I" sexo = “mujer" grupo_edad = “3" edad = “66" nivel_edu = “2" estudios = “técnica en enfermería" profesión = “comerciante" origen = “Guadalajara" papel = “informante"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&lt;Hablante id = “hab2" nombre = “Nancy Yolanda Vázquez González" codigo_hab = “E" sexo = “mujer" grupo_edad = “1" edad = “22" nivel_edu = “2" estudios = “pasante licenciatura en Letras Hispánicas" profesión = “profesora de bachillerato" origen = “Monterrey" papel = “entrevistador"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&lt;Hablante id = “hab3" nombre = “desconocido" codigo_hab = “A1" sexo = “mujer" grupo_edad = “desconocido" edad = “desconocido" nivel_edu = “desconcoido" estudios = “desconocido" profesión = “desconocido" origen = “desconocido" papel = “audiencia"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&lt;Hablante id = “hab4" nombre = “desconocido" codigo_hab = “A2" sexo = “hombre" grupo_edad = “desconocido" edad = “desconocido" nivel_edu = “desconocido" estudios = “desconocido" profesión = “desconocido" origen = “desconocido" papel = “audiencia"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&lt;Hablante id = “hab5" nombre = “desconocido" codigo_hab = “A3" sexo = “hombre" grupo_edad = “desconocido" edad = “desconocido" nivel_edu = “desconocido" estudios = “desconocido" profesión = “desconocido" origen = “desconocido" papel = “audiencia"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&lt;Hablante id = “hab6" nombre = “desconocido" codigo_hab = “A4" sexo = “hombre" grupo_edad = “desconocido" edad = “desconocido" nivel_edu = “desconocido" estudios = “desconocido" profesión = “desconocido" origen = “desconocido" papel = “audiencia"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&lt;Hablante id = “hab5" nombre = “desconocido" codigo_hab = “A5" sexo = “mujer" grupo_edad = “desconocido" edad = “desconocido" nivel_edu = “desconocido" estudios = “desconocido" profesión = “desconocido" origen = “desconocido" papel = “audiencia"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&gt;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&lt;Relaciones rel_ent_inf = "desconocidos" rel_inf_aud1 = “familiares"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rel_inf_aud2 = “conocidos" rel_inf_aud3 = “conocidos" rel_inf_aud4 = “conocidos" rel_inf_aud5 = “conocidos"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</w:p>
    <w:p w:rsidR="004527C3" w:rsidRPr="004D1CD7" w:rsidRDefault="004527C3" w:rsidP="00C6714C">
      <w:pPr>
        <w:tabs>
          <w:tab w:val="left" w:pos="142"/>
        </w:tabs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Hablantes&gt; &lt;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Trans&gt;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301" w:hanging="272"/>
        <w:jc w:val="both"/>
        <w:rPr>
          <w:rFonts w:ascii="Arial" w:hAnsi="Arial" w:cs="Arial"/>
          <w:sz w:val="22"/>
          <w:szCs w:val="22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pos si quiere vayan adentro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A12615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12615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A12615">
        <w:rPr>
          <w:rFonts w:ascii="Arial" w:hAnsi="Arial" w:cs="Arial"/>
          <w:sz w:val="22"/>
          <w:szCs w:val="22"/>
          <w:lang w:val="es-ES_tradnl"/>
        </w:rPr>
        <w:t>no</w:t>
      </w:r>
    </w:p>
    <w:p w:rsidR="004527C3" w:rsidRPr="00A12615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27C3" w:rsidRPr="00A12615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12615">
        <w:rPr>
          <w:rFonts w:ascii="Arial" w:hAnsi="Arial" w:cs="Arial"/>
          <w:sz w:val="22"/>
          <w:szCs w:val="22"/>
          <w:lang w:val="es-ES_tradnl"/>
        </w:rPr>
        <w:t>A1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A12615">
        <w:rPr>
          <w:rFonts w:ascii="Arial" w:hAnsi="Arial" w:cs="Arial"/>
          <w:sz w:val="22"/>
          <w:szCs w:val="22"/>
          <w:lang w:val="es-ES_tradnl"/>
        </w:rPr>
        <w:t>para que se sienten</w:t>
      </w:r>
    </w:p>
    <w:p w:rsidR="004527C3" w:rsidRPr="00A12615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trailes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>una si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¡ah! no mire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si quiere nos sentamos aquí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¡ándele! aquí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A1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no tiene que ver nada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ya termi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4D1CD7">
        <w:rPr>
          <w:rFonts w:ascii="Arial" w:hAnsi="Arial" w:cs="Arial"/>
          <w:sz w:val="22"/>
          <w:szCs w:val="22"/>
          <w:lang w:val="es-MX"/>
        </w:rPr>
        <w:t>¿encontraron al señor?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sí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¡¿todavía vive?!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encontramos a otra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a otra muchacha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se me hacía raro porque pos ya desde tantos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¿verdad?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paradas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¿verdad?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buenos 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y muchas gracias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por dejarnos hacer la entrevista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a ver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¿sí me puede?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a ver ¿de qué se va a tratar?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pos mire 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cómo somos aquí en Monterrey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de las comidas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de las costumbres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de lo que usted 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¿sí me puede platicar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qué hace usted desde que se levanta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que se duerme?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mire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desde que &lt;risas = "I"</w:t>
      </w:r>
      <w:r>
        <w:rPr>
          <w:rFonts w:ascii="Arial" w:hAnsi="Arial" w:cs="Arial"/>
          <w:sz w:val="22"/>
          <w:szCs w:val="22"/>
          <w:lang w:val="es-MX"/>
        </w:rPr>
        <w:t xml:space="preserve"> /&gt; / </w:t>
      </w:r>
      <w:r w:rsidRPr="004D1CD7">
        <w:rPr>
          <w:rFonts w:ascii="Arial" w:hAnsi="Arial" w:cs="Arial"/>
          <w:sz w:val="22"/>
          <w:szCs w:val="22"/>
          <w:lang w:val="es-MX"/>
        </w:rPr>
        <w:t>desde que me levanto voy al baño &lt;risas = "todos"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lo primero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4D1CD7">
        <w:rPr>
          <w:rFonts w:ascii="Arial" w:hAnsi="Arial" w:cs="Arial"/>
          <w:sz w:val="22"/>
          <w:szCs w:val="22"/>
          <w:lang w:val="es-ES_tradnl"/>
        </w:rPr>
        <w:t>I</w:t>
      </w:r>
      <w:r>
        <w:rPr>
          <w:rFonts w:ascii="Arial" w:hAnsi="Arial" w:cs="Arial"/>
          <w:sz w:val="22"/>
          <w:szCs w:val="22"/>
          <w:lang w:val="es-ES_tradnl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ES_tradnl"/>
        </w:rPr>
        <w:t>es lo primero ¿verdad?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mjm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pues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por decir pues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todo lo que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labores del hogar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4D1CD7">
        <w:rPr>
          <w:rFonts w:ascii="Arial" w:hAnsi="Arial" w:cs="Arial"/>
          <w:sz w:val="22"/>
          <w:szCs w:val="22"/>
          <w:lang w:val="es-MX"/>
        </w:rPr>
        <w:t>arreglar aquí la casa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4D1CD7">
        <w:rPr>
          <w:rFonts w:ascii="Arial" w:hAnsi="Arial" w:cs="Arial"/>
          <w:sz w:val="22"/>
          <w:szCs w:val="22"/>
          <w:lang w:val="es-MX"/>
        </w:rPr>
        <w:t>despachar a mis hijos al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en fin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4D1CD7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A2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¿cómo le va? buenos días </w:t>
      </w: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gracias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de prepararse para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4D1CD7">
        <w:rPr>
          <w:rFonts w:ascii="Arial" w:hAnsi="Arial" w:cs="Arial"/>
          <w:sz w:val="22"/>
          <w:szCs w:val="22"/>
          <w:lang w:val="es-MX"/>
        </w:rPr>
        <w:t>para ir 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al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orita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>train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>la otra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¿cuántos hijos tiene?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cuatro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¿y todos trabajan?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sí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¿y se levanta?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y nada más esta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muchachita es la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la que vive aquí conmigo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¿ella es su hija?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sí es mi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los demás pues trabajan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¿y se levanta en la mañana a hacerles el lonche</w:t>
      </w:r>
      <w:r w:rsidRPr="00A12615"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o?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Pr="004D1CD7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el lonche se los preparo en la no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en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por decir ella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pos como estoy un poco</w:t>
      </w:r>
      <w:r>
        <w:rPr>
          <w:rFonts w:ascii="Arial" w:hAnsi="Arial" w:cs="Arial"/>
          <w:sz w:val="22"/>
          <w:szCs w:val="22"/>
        </w:rPr>
        <w:t xml:space="preserve"> </w:t>
      </w:r>
      <w:r w:rsidRPr="004D1CD7">
        <w:rPr>
          <w:rFonts w:ascii="Arial" w:hAnsi="Arial" w:cs="Arial"/>
          <w:sz w:val="22"/>
          <w:szCs w:val="22"/>
        </w:rPr>
        <w:t>descapacitada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 xml:space="preserve">entonces pues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&lt;tiempo = “2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09”</w:t>
      </w:r>
      <w:r>
        <w:rPr>
          <w:rFonts w:ascii="Arial" w:hAnsi="Arial" w:cs="Arial"/>
          <w:sz w:val="22"/>
          <w:szCs w:val="22"/>
          <w:lang w:val="es-MX"/>
        </w:rPr>
        <w:t xml:space="preserve"> /&gt; </w:t>
      </w:r>
      <w:r w:rsidRPr="004D1CD7">
        <w:rPr>
          <w:rFonts w:ascii="Arial" w:hAnsi="Arial" w:cs="Arial"/>
          <w:sz w:val="22"/>
          <w:szCs w:val="22"/>
          <w:lang w:val="es-MX"/>
        </w:rPr>
        <w:t>su hija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se encarga de hacerles el lonche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sí ella es la 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yo nomás le ayudo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para qué más que la verdad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con la niña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sí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lo que puedo hacer ¿verdad?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y entonces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¿tiene tres hijos hombres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y una mujer?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o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dos hombres y dos mujeres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¿y sus hijos están solteros?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nada más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casado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él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vive 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vive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aparte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y su hijo que está soltero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que le hace lonche su hija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¿qué es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lo que más le gusta 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o qué es lo que le pide?</w:t>
      </w:r>
    </w:p>
    <w:p w:rsidR="004527C3" w:rsidRPr="004D1CD7" w:rsidRDefault="004527C3" w:rsidP="00C6714C">
      <w:pPr>
        <w:ind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¡oy!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>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aunque sea un pedacito de carne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¿no es muy exigente?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es exigente en el sentido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>ya para cuando él dice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4D1CD7">
        <w:rPr>
          <w:rFonts w:ascii="Arial" w:hAnsi="Arial" w:cs="Arial"/>
          <w:sz w:val="22"/>
          <w:szCs w:val="22"/>
          <w:lang w:val="es-MX"/>
        </w:rPr>
        <w:t>voy a cenares porque ya está</w:t>
      </w:r>
      <w:r>
        <w:rPr>
          <w:rFonts w:ascii="Arial" w:hAnsi="Arial" w:cs="Arial"/>
          <w:sz w:val="22"/>
          <w:szCs w:val="22"/>
          <w:lang w:val="es-MX"/>
        </w:rPr>
        <w:t xml:space="preserve"> //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está preparada la comida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y ¿qué es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lo que más le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a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comer?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por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el platillo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4D1CD7">
        <w:rPr>
          <w:rFonts w:ascii="Arial" w:hAnsi="Arial" w:cs="Arial"/>
          <w:sz w:val="22"/>
          <w:szCs w:val="22"/>
          <w:lang w:val="es-MX"/>
        </w:rPr>
        <w:t>que él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¿el platillo?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sí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I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el platillo favorito de él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es sopa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con frijoles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¿m?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>deja un pedazo de carne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por comer los frijoles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</w:rPr>
        <w:t>le gustan más los frijoles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y cómo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cómo lo hace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la sopa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tiene no sé alguna receta secre</w:t>
      </w:r>
      <w:bookmarkStart w:id="0" w:name="_GoBack"/>
      <w:bookmarkEnd w:id="0"/>
      <w:r w:rsidRPr="004D1CD7">
        <w:rPr>
          <w:rFonts w:ascii="Arial" w:hAnsi="Arial" w:cs="Arial"/>
          <w:sz w:val="22"/>
          <w:szCs w:val="22"/>
        </w:rPr>
        <w:t xml:space="preserve">ta?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D1CD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Pr="004D1CD7">
        <w:rPr>
          <w:rFonts w:ascii="Arial" w:hAnsi="Arial" w:cs="Arial"/>
          <w:sz w:val="22"/>
          <w:szCs w:val="22"/>
        </w:rPr>
        <w:t>&lt;tiempo = “3</w:t>
      </w:r>
      <w:r>
        <w:rPr>
          <w:rFonts w:ascii="Arial" w:hAnsi="Arial" w:cs="Arial"/>
          <w:sz w:val="22"/>
          <w:szCs w:val="22"/>
        </w:rPr>
        <w:t xml:space="preserve">: </w:t>
      </w:r>
      <w:r w:rsidRPr="004D1CD7">
        <w:rPr>
          <w:rFonts w:ascii="Arial" w:hAnsi="Arial" w:cs="Arial"/>
          <w:sz w:val="22"/>
          <w:szCs w:val="22"/>
        </w:rPr>
        <w:t>53”</w:t>
      </w:r>
      <w:r>
        <w:rPr>
          <w:rFonts w:ascii="Arial" w:hAnsi="Arial" w:cs="Arial"/>
          <w:sz w:val="22"/>
          <w:szCs w:val="22"/>
        </w:rPr>
        <w:t xml:space="preserve"> /&gt; </w:t>
      </w:r>
      <w:r w:rsidRPr="004D1CD7">
        <w:rPr>
          <w:rFonts w:ascii="Arial" w:hAnsi="Arial" w:cs="Arial"/>
          <w:sz w:val="22"/>
          <w:szCs w:val="22"/>
        </w:rPr>
        <w:t>no &lt;risas = "E"</w:t>
      </w:r>
      <w:r>
        <w:rPr>
          <w:rFonts w:ascii="Arial" w:hAnsi="Arial" w:cs="Arial"/>
          <w:sz w:val="22"/>
          <w:szCs w:val="22"/>
        </w:rPr>
        <w:t xml:space="preserve"> /&gt; / </w:t>
      </w:r>
      <w:r w:rsidRPr="004D1CD7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D1CD7">
        <w:rPr>
          <w:rFonts w:ascii="Arial" w:hAnsi="Arial" w:cs="Arial"/>
          <w:sz w:val="22"/>
          <w:szCs w:val="22"/>
        </w:rPr>
        <w:t>pos lo que es normal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del diario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¿verdad?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4D1CD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</w:t>
      </w:r>
      <w:r w:rsidRPr="004D1CD7">
        <w:rPr>
          <w:rFonts w:ascii="Arial" w:hAnsi="Arial" w:cs="Arial"/>
          <w:sz w:val="22"/>
          <w:szCs w:val="22"/>
        </w:rPr>
        <w:t xml:space="preserve">sí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D1CD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Pr="004D1CD7">
        <w:rPr>
          <w:rFonts w:ascii="Arial" w:hAnsi="Arial" w:cs="Arial"/>
          <w:sz w:val="22"/>
          <w:szCs w:val="22"/>
        </w:rPr>
        <w:t>la sopa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 xml:space="preserve">los frijoles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D1CD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</w:t>
      </w:r>
      <w:r w:rsidRPr="004D1CD7">
        <w:rPr>
          <w:rFonts w:ascii="Arial" w:hAnsi="Arial" w:cs="Arial"/>
          <w:sz w:val="22"/>
          <w:szCs w:val="22"/>
        </w:rPr>
        <w:t>mjm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D1CD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Pr="004D1CD7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cuando hay pus el pedacito de carne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ya de un modo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¡ándale!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me estás grabando muchacha &lt;risas = "E"</w:t>
      </w:r>
      <w:r>
        <w:rPr>
          <w:rFonts w:ascii="Arial" w:hAnsi="Arial" w:cs="Arial"/>
          <w:sz w:val="22"/>
          <w:szCs w:val="22"/>
        </w:rPr>
        <w:t xml:space="preserve"> /&gt; / </w:t>
      </w:r>
      <w:r w:rsidRPr="004D1CD7">
        <w:rPr>
          <w:rFonts w:ascii="Arial" w:hAnsi="Arial" w:cs="Arial"/>
          <w:sz w:val="22"/>
          <w:szCs w:val="22"/>
        </w:rPr>
        <w:t>no me había dado cuenta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no pos mejor ya no hablo</w:t>
      </w:r>
      <w:r>
        <w:rPr>
          <w:rFonts w:ascii="Arial" w:hAnsi="Arial" w:cs="Arial"/>
          <w:sz w:val="22"/>
          <w:szCs w:val="22"/>
        </w:rPr>
        <w:t xml:space="preserve"> </w:t>
      </w:r>
      <w:r w:rsidRPr="004D1CD7">
        <w:rPr>
          <w:rFonts w:ascii="Arial" w:hAnsi="Arial" w:cs="Arial"/>
          <w:sz w:val="22"/>
          <w:szCs w:val="22"/>
        </w:rPr>
        <w:t>&lt;risas = "I"</w:t>
      </w:r>
      <w:r>
        <w:rPr>
          <w:rFonts w:ascii="Arial" w:hAnsi="Arial" w:cs="Arial"/>
          <w:sz w:val="22"/>
          <w:szCs w:val="22"/>
        </w:rPr>
        <w:t xml:space="preserve"> /&gt;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“4</w:t>
      </w:r>
      <w:r>
        <w:t xml:space="preserve">: </w:t>
      </w:r>
      <w:r w:rsidRPr="004D1CD7">
        <w:t>12”</w:t>
      </w:r>
      <w:r>
        <w:t xml:space="preserve"> /&gt; </w:t>
      </w:r>
      <w:r w:rsidRPr="004D1CD7">
        <w:t>¡ay! oiga</w:t>
      </w:r>
      <w:r>
        <w:t xml:space="preserve"> / </w:t>
      </w:r>
      <w:r w:rsidRPr="004D1CD7">
        <w:t>ándale</w:t>
      </w:r>
      <w:r>
        <w:t xml:space="preserve"> / </w:t>
      </w:r>
      <w:r w:rsidRPr="004D1CD7">
        <w:t>no mire</w:t>
      </w:r>
      <w:r>
        <w:t xml:space="preserve"> / </w:t>
      </w:r>
      <w:r w:rsidRPr="004D1CD7">
        <w:t>¿sí me puede decir cómo hace la sopa?</w:t>
      </w:r>
      <w:r>
        <w:t xml:space="preserve"> / </w:t>
      </w:r>
      <w:r w:rsidRPr="004D1CD7">
        <w:t>por ejemplo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ah</w:t>
      </w:r>
      <w:r>
        <w:t xml:space="preserve"> / </w:t>
      </w:r>
      <w:r w:rsidRPr="004D1CD7">
        <w:t>por decir la sopa de arroz</w:t>
      </w:r>
      <w:r>
        <w:t xml:space="preserve"> / </w:t>
      </w:r>
      <w:r w:rsidRPr="004D1CD7">
        <w:t>pos se</w:t>
      </w:r>
      <w:r>
        <w:t xml:space="preserve"> // </w:t>
      </w:r>
      <w:r w:rsidRPr="004D1CD7">
        <w:t>se lava el arroz</w:t>
      </w:r>
      <w:r>
        <w:t xml:space="preserve"> / </w:t>
      </w:r>
      <w:r w:rsidRPr="004D1CD7">
        <w:t>e dora</w:t>
      </w:r>
      <w:r>
        <w:t xml:space="preserve"> / </w:t>
      </w:r>
      <w:r w:rsidRPr="004D1CD7">
        <w:t>a</w:t>
      </w:r>
      <w:r>
        <w:t xml:space="preserve"> / </w:t>
      </w:r>
      <w:r w:rsidRPr="004D1CD7">
        <w:t>no me gustan las</w:t>
      </w:r>
      <w:r>
        <w:t xml:space="preserve"> / </w:t>
      </w:r>
      <w:r w:rsidRPr="004D1CD7">
        <w:t>los alimentos</w:t>
      </w:r>
      <w:r>
        <w:t xml:space="preserve"> / </w:t>
      </w:r>
      <w:r w:rsidRPr="004D1CD7">
        <w:t>con grasa</w:t>
      </w:r>
      <w:r>
        <w:t xml:space="preserve"> / </w:t>
      </w:r>
      <w:r w:rsidRPr="004D1CD7">
        <w:t>no debo com</w:t>
      </w:r>
      <w:r>
        <w:t xml:space="preserve">- / </w:t>
      </w:r>
      <w:r w:rsidRPr="004D1CD7">
        <w:t>no debo consumirlos con grasa</w:t>
      </w:r>
      <w:r>
        <w:t xml:space="preserve"> / </w:t>
      </w:r>
      <w:r w:rsidRPr="004D1CD7">
        <w:t>¡verdad!</w:t>
      </w:r>
      <w:r>
        <w:t xml:space="preserve"> / </w:t>
      </w:r>
      <w:r w:rsidRPr="004D1CD7">
        <w:t>ah</w:t>
      </w:r>
      <w:r>
        <w:t xml:space="preserve"> / </w:t>
      </w:r>
      <w:r w:rsidRPr="004D1CD7">
        <w:t>ah eso sí</w:t>
      </w:r>
      <w:r>
        <w:t xml:space="preserve"> / </w:t>
      </w:r>
      <w:r w:rsidRPr="004D1CD7">
        <w:t>soy muy intransigente en la sopa de arroz</w:t>
      </w:r>
      <w:r>
        <w:t xml:space="preserve"> / </w:t>
      </w:r>
      <w:r w:rsidRPr="004D1CD7">
        <w:t>no me gusta que quede dura</w:t>
      </w:r>
      <w:r>
        <w:t xml:space="preserve"> / </w:t>
      </w:r>
      <w:r w:rsidRPr="004D1CD7">
        <w:t>no me gusta que</w:t>
      </w:r>
      <w:r>
        <w:t xml:space="preserve"> / </w:t>
      </w:r>
      <w:r w:rsidRPr="004D1CD7">
        <w:t>que le falte sal</w:t>
      </w:r>
      <w:r>
        <w:t xml:space="preserve"> / </w:t>
      </w:r>
      <w:r w:rsidRPr="004D1CD7">
        <w:t>¿m?</w:t>
      </w:r>
      <w:r>
        <w:t xml:space="preserve"> / </w:t>
      </w:r>
      <w:r w:rsidRPr="004D1CD7">
        <w:t xml:space="preserve">a </w:t>
      </w:r>
      <w:r>
        <w:t xml:space="preserve">// </w:t>
      </w:r>
      <w:r w:rsidRPr="004D1CD7">
        <w:t>los frijoles</w:t>
      </w:r>
      <w:r>
        <w:t xml:space="preserve"> / </w:t>
      </w:r>
      <w:r w:rsidRPr="004D1CD7">
        <w:t xml:space="preserve">por decir la comida de mediodía ¿verdad?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4D1CD7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4D1CD7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4D1CD7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4527C3" w:rsidRPr="004D1CD7" w:rsidRDefault="004527C3" w:rsidP="00C6714C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4D1CD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: </w:t>
      </w:r>
      <w:r w:rsidRPr="004D1CD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mi esposo pues este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siempre hay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procuro tenerle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prepararle un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pedacito de carne de diferentes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formas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de diferentes maneras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mi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>a él le gusta mucho el pollo asado</w:t>
      </w:r>
      <w:r>
        <w:rPr>
          <w:rFonts w:ascii="Arial" w:hAnsi="Arial" w:cs="Arial"/>
          <w:sz w:val="22"/>
          <w:szCs w:val="22"/>
        </w:rPr>
        <w:t xml:space="preserve"> / </w:t>
      </w:r>
      <w:r w:rsidRPr="004D1CD7">
        <w:rPr>
          <w:rFonts w:ascii="Arial" w:hAnsi="Arial" w:cs="Arial"/>
          <w:sz w:val="22"/>
          <w:szCs w:val="22"/>
        </w:rPr>
        <w:t xml:space="preserve">¿verdad?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</w:t>
      </w:r>
      <w:r>
        <w:t xml:space="preserve"> / </w:t>
      </w:r>
      <w:r w:rsidRPr="004D1CD7">
        <w:t>él</w:t>
      </w:r>
      <w:r>
        <w:t xml:space="preserve"> / </w:t>
      </w:r>
      <w:r w:rsidRPr="004D1CD7">
        <w:t>él no consume nada de grasa</w:t>
      </w:r>
      <w:r>
        <w:t xml:space="preserve"> // </w:t>
      </w:r>
      <w:r w:rsidRPr="004D1CD7">
        <w:t>las pastas no le gustan</w:t>
      </w:r>
      <w:r>
        <w:t xml:space="preserve"> / </w:t>
      </w:r>
      <w:r w:rsidRPr="004D1CD7">
        <w:t>¿eh?</w:t>
      </w:r>
      <w:r>
        <w:t xml:space="preserve"> / </w:t>
      </w:r>
      <w:r w:rsidRPr="004D1CD7">
        <w:t>allá de vez en cuando</w:t>
      </w:r>
      <w:r>
        <w:t xml:space="preserve"> / </w:t>
      </w:r>
      <w:r w:rsidRPr="004D1CD7">
        <w:t>la sopa de arroz</w:t>
      </w:r>
      <w:r>
        <w:t xml:space="preserve"> / </w:t>
      </w:r>
      <w:r w:rsidRPr="004D1CD7">
        <w:t>pero esa sopa de arroz se prepara</w:t>
      </w:r>
      <w:r>
        <w:t xml:space="preserve"> / </w:t>
      </w:r>
      <w:r w:rsidRPr="004D1CD7">
        <w:t>se puede decir muy especial</w:t>
      </w:r>
      <w:r>
        <w:t xml:space="preserve"> / </w:t>
      </w:r>
      <w:r w:rsidRPr="004D1CD7">
        <w:t>se dora con el aceite</w:t>
      </w:r>
      <w:r>
        <w:t xml:space="preserve"> / </w:t>
      </w:r>
      <w:r w:rsidRPr="004D1CD7">
        <w:t>que ya que está dorado se le quita</w:t>
      </w:r>
      <w:r>
        <w:t xml:space="preserve"> / </w:t>
      </w:r>
      <w:r w:rsidRPr="004D1CD7">
        <w:t>se qui</w:t>
      </w:r>
      <w:r>
        <w:t xml:space="preserve"> / </w:t>
      </w:r>
      <w:r w:rsidRPr="004D1CD7">
        <w:t>se</w:t>
      </w:r>
      <w:r>
        <w:t xml:space="preserve"> // </w:t>
      </w:r>
      <w:r w:rsidRPr="004D1CD7">
        <w:t>le quita el aceite</w:t>
      </w:r>
      <w:r>
        <w:t xml:space="preserve"> / </w:t>
      </w:r>
      <w:r w:rsidRPr="004D1CD7">
        <w:t>¿verdad?</w:t>
      </w:r>
      <w:r>
        <w:t xml:space="preserve"> / </w:t>
      </w:r>
      <w:r w:rsidRPr="004D1CD7">
        <w:t>y bla bla bla bla</w:t>
      </w:r>
      <w:r>
        <w:t xml:space="preserve"> / </w:t>
      </w:r>
      <w:r w:rsidRPr="004D1CD7">
        <w:t>con la sopa de arroz</w:t>
      </w:r>
      <w:r>
        <w:t xml:space="preserve"> / </w:t>
      </w:r>
      <w:r w:rsidRPr="004D1CD7">
        <w:t>se pone</w:t>
      </w:r>
      <w:r>
        <w:t xml:space="preserve"> / </w:t>
      </w:r>
      <w:r w:rsidRPr="004D1CD7">
        <w:t>a fuego lento</w:t>
      </w:r>
      <w:r>
        <w:t xml:space="preserve"> / </w:t>
      </w:r>
      <w:r w:rsidRPr="004D1CD7">
        <w:t>se deja a fuego lento</w:t>
      </w:r>
      <w:r>
        <w:t xml:space="preserve"> / </w:t>
      </w:r>
      <w:r w:rsidRPr="004D1CD7">
        <w:t>por decir para que</w:t>
      </w:r>
      <w:r>
        <w:t xml:space="preserve"> // </w:t>
      </w:r>
      <w:r w:rsidRPr="004D1CD7">
        <w:t>se coza a vapor</w:t>
      </w:r>
      <w:r>
        <w:t xml:space="preserve"> / </w:t>
      </w:r>
      <w:r w:rsidRPr="004D1CD7">
        <w:t>así me gusta</w:t>
      </w:r>
      <w:r>
        <w:t xml:space="preserve"> / </w:t>
      </w:r>
      <w:r w:rsidRPr="004D1CD7">
        <w:t>¿por qué?</w:t>
      </w:r>
      <w:r>
        <w:t xml:space="preserve"> / </w:t>
      </w:r>
      <w:r w:rsidRPr="004D1CD7">
        <w:t>porque</w:t>
      </w:r>
      <w:r>
        <w:t xml:space="preserve"> / </w:t>
      </w:r>
      <w:r w:rsidRPr="004D1CD7">
        <w:t>no me gusta que quede dura</w:t>
      </w:r>
      <w:r>
        <w:t xml:space="preserve"> / </w:t>
      </w:r>
      <w:r w:rsidRPr="004D1CD7">
        <w:t>no me gusta que quede reseca</w:t>
      </w:r>
      <w:r>
        <w:t xml:space="preserve"> / </w:t>
      </w:r>
      <w:r w:rsidRPr="004D1CD7">
        <w:t>¿verdad?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&lt;tiempo = "6</w:t>
      </w:r>
      <w:r>
        <w:t xml:space="preserve">: </w:t>
      </w:r>
      <w:r w:rsidRPr="004D1CD7">
        <w:t>12"</w:t>
      </w:r>
      <w:r>
        <w:t xml:space="preserve"> /&gt;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¡fíjensen</w:t>
      </w:r>
      <w:r>
        <w:t xml:space="preserve"> </w:t>
      </w:r>
      <w:r w:rsidRPr="004D1CD7">
        <w:t>muchachas</w:t>
      </w:r>
      <w:r>
        <w:t xml:space="preserve"> / </w:t>
      </w:r>
      <w:r w:rsidRPr="004D1CD7">
        <w:t>ustedes que se van a casar!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>sí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 xml:space="preserve">: </w:t>
      </w:r>
      <w:r w:rsidRPr="004D1CD7">
        <w:rPr>
          <w:lang w:val="pt-BR"/>
        </w:rPr>
        <w:t>¿eh? &lt;risas = "I"</w:t>
      </w:r>
      <w:r>
        <w:rPr>
          <w:lang w:val="pt-BR"/>
        </w:rPr>
        <w:t xml:space="preserve"> /&gt; 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¿y por qué</w:t>
      </w:r>
      <w:r>
        <w:t xml:space="preserve"> / </w:t>
      </w:r>
      <w:r w:rsidRPr="004D1CD7">
        <w:t>queda dura</w:t>
      </w:r>
      <w:r>
        <w:t xml:space="preserve"> / </w:t>
      </w:r>
      <w:r w:rsidRPr="004D1CD7">
        <w:t>a veces?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porque se</w:t>
      </w:r>
      <w:r>
        <w:t xml:space="preserve"> / </w:t>
      </w:r>
      <w:r w:rsidRPr="004D1CD7">
        <w:t>se le pone poca agua</w:t>
      </w:r>
      <w:r>
        <w:t xml:space="preserve"> / </w:t>
      </w:r>
      <w:r w:rsidRPr="004D1CD7">
        <w:t>a</w:t>
      </w:r>
      <w:r>
        <w:t xml:space="preserve"> / </w:t>
      </w:r>
      <w:r w:rsidRPr="004D1CD7">
        <w:t>según la cantidad de</w:t>
      </w:r>
      <w:r>
        <w:t xml:space="preserve"> / </w:t>
      </w:r>
      <w:r w:rsidRPr="004D1CD7">
        <w:t>de sopa es la cantidad de agua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ahora si</w:t>
      </w:r>
      <w:r>
        <w:t xml:space="preserve"> / </w:t>
      </w:r>
      <w:r w:rsidRPr="004D1CD7">
        <w:t>si usted quiere una sopa</w:t>
      </w:r>
      <w:r>
        <w:t xml:space="preserve"> / </w:t>
      </w:r>
      <w:r w:rsidRPr="004D1CD7">
        <w:t>bien hecha</w:t>
      </w:r>
      <w:r>
        <w:t xml:space="preserve"> / </w:t>
      </w:r>
      <w:r w:rsidRPr="004D1CD7">
        <w:t>vaporosa</w:t>
      </w:r>
      <w:r>
        <w:t xml:space="preserve"> / </w:t>
      </w:r>
      <w:r w:rsidRPr="004D1CD7">
        <w:t>póngale</w:t>
      </w:r>
      <w:r>
        <w:t xml:space="preserve"> / </w:t>
      </w:r>
      <w:r w:rsidRPr="004D1CD7">
        <w:t>lo que es</w:t>
      </w:r>
      <w:r>
        <w:t xml:space="preserve"> / </w:t>
      </w:r>
      <w:r w:rsidRPr="004D1CD7">
        <w:t>la</w:t>
      </w:r>
      <w:r>
        <w:t xml:space="preserve"> / </w:t>
      </w:r>
      <w:r w:rsidRPr="004D1CD7">
        <w:t>lo que</w:t>
      </w:r>
      <w:r>
        <w:t xml:space="preserve"> / </w:t>
      </w:r>
      <w:r w:rsidRPr="004D1CD7">
        <w:t>tapa tantito</w:t>
      </w:r>
      <w:r>
        <w:t xml:space="preserve"> / </w:t>
      </w:r>
      <w:r w:rsidRPr="004D1CD7">
        <w:t>levanta tantito de agua</w:t>
      </w:r>
      <w:r>
        <w:t xml:space="preserve"> / </w:t>
      </w:r>
      <w:r w:rsidRPr="004D1CD7">
        <w:t>hacia al lado de arriba</w:t>
      </w:r>
      <w:r>
        <w:t xml:space="preserve"> / </w:t>
      </w:r>
      <w:r w:rsidRPr="004D1CD7">
        <w:t>¿verdad?</w:t>
      </w:r>
      <w:r>
        <w:t xml:space="preserve"> / </w:t>
      </w:r>
      <w:r w:rsidRPr="004D1CD7">
        <w:t>y ya se le ponen</w:t>
      </w:r>
      <w:r>
        <w:t xml:space="preserve"> / </w:t>
      </w:r>
      <w:r w:rsidRPr="004D1CD7">
        <w:t>que el Knorr tomate</w:t>
      </w:r>
      <w:r>
        <w:t xml:space="preserve"> / </w:t>
      </w:r>
      <w:r w:rsidRPr="004D1CD7">
        <w:t>y la cebolla</w:t>
      </w:r>
      <w:r>
        <w:t xml:space="preserve"> // </w:t>
      </w:r>
      <w:r w:rsidRPr="004D1CD7">
        <w:t>cuando está a medio dorar</w:t>
      </w:r>
      <w:r>
        <w:t xml:space="preserve"> / </w:t>
      </w:r>
      <w:r w:rsidRPr="004D1CD7">
        <w:t>agréguese el</w:t>
      </w:r>
      <w:r>
        <w:t xml:space="preserve"> / </w:t>
      </w:r>
      <w:r w:rsidRPr="004D1CD7">
        <w:t>agréguele</w:t>
      </w:r>
      <w:r>
        <w:t xml:space="preserve"> / </w:t>
      </w:r>
      <w:r w:rsidRPr="004D1CD7">
        <w:t>la cebolla</w:t>
      </w:r>
      <w:r>
        <w:t xml:space="preserve"> / </w:t>
      </w:r>
      <w:r w:rsidRPr="004D1CD7">
        <w:t>porque si la pone luego luego la cebolla</w:t>
      </w:r>
      <w:r>
        <w:t xml:space="preserve"> </w:t>
      </w:r>
      <w:r w:rsidRPr="004D1CD7">
        <w:t>se quema</w:t>
      </w:r>
      <w:r>
        <w:t xml:space="preserve"> / </w:t>
      </w:r>
      <w:r w:rsidRPr="004D1CD7">
        <w:t>y agarra un sabor</w:t>
      </w:r>
      <w:r>
        <w:t xml:space="preserve"> </w:t>
      </w:r>
      <w:r w:rsidRPr="004D1CD7">
        <w:t>amargo</w:t>
      </w:r>
      <w:r>
        <w:t xml:space="preserve"> / </w:t>
      </w:r>
      <w:r w:rsidRPr="004D1CD7">
        <w:t>¿eh?</w:t>
      </w:r>
      <w:r>
        <w:t xml:space="preserve"> / </w:t>
      </w:r>
      <w:r w:rsidRPr="004D1CD7">
        <w:t>y los puntitos negros pos dan un</w:t>
      </w:r>
      <w:r>
        <w:t xml:space="preserve"> / </w:t>
      </w:r>
      <w:r w:rsidRPr="004D1CD7">
        <w:t>una vista</w:t>
      </w:r>
      <w:r>
        <w:t xml:space="preserve"> / </w:t>
      </w:r>
      <w:r w:rsidRPr="004D1CD7">
        <w:t>fea</w:t>
      </w:r>
      <w:r>
        <w:t xml:space="preserve"> / </w:t>
      </w:r>
      <w:r w:rsidRPr="004D1CD7">
        <w:t xml:space="preserve">mala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entonces hay que</w:t>
      </w:r>
      <w:r>
        <w:t xml:space="preserve"> / </w:t>
      </w:r>
      <w:r w:rsidRPr="004D1CD7">
        <w:t>hay que agregarle la cebolla</w:t>
      </w:r>
      <w:r>
        <w:t xml:space="preserve"> / </w:t>
      </w:r>
      <w:r w:rsidRPr="004D1CD7">
        <w:t>a</w:t>
      </w:r>
      <w:r>
        <w:t xml:space="preserve"> / </w:t>
      </w:r>
      <w:r w:rsidRPr="004D1CD7">
        <w:t>a medio dorar</w:t>
      </w:r>
      <w:r>
        <w:t xml:space="preserve"> / </w:t>
      </w:r>
      <w:r w:rsidRPr="004D1CD7">
        <w:t>¿verdad?</w:t>
      </w:r>
      <w:r>
        <w:t xml:space="preserve"> // </w:t>
      </w:r>
      <w:r w:rsidRPr="004D1CD7">
        <w:t>le quita el</w:t>
      </w:r>
      <w:r>
        <w:t xml:space="preserve"> / </w:t>
      </w:r>
      <w:r w:rsidRPr="004D1CD7">
        <w:t>el</w:t>
      </w:r>
      <w:r>
        <w:t xml:space="preserve"> / </w:t>
      </w:r>
      <w:r w:rsidRPr="004D1CD7">
        <w:t>le</w:t>
      </w:r>
      <w:r>
        <w:t xml:space="preserve"> / </w:t>
      </w:r>
      <w:r w:rsidRPr="004D1CD7">
        <w:t>le baja el fuego</w:t>
      </w:r>
      <w:r>
        <w:t xml:space="preserve"> / </w:t>
      </w:r>
      <w:r w:rsidRPr="004D1CD7">
        <w:t>la flama</w:t>
      </w:r>
      <w:r>
        <w:t xml:space="preserve"> / </w:t>
      </w:r>
      <w:r w:rsidRPr="004D1CD7">
        <w:t>para que se</w:t>
      </w:r>
      <w:r>
        <w:t xml:space="preserve"> </w:t>
      </w:r>
      <w:r w:rsidRPr="004D1CD7">
        <w:t>coza</w:t>
      </w:r>
      <w:r>
        <w:t xml:space="preserve"> / </w:t>
      </w:r>
      <w:r w:rsidRPr="004D1CD7">
        <w:t>a vapor</w:t>
      </w:r>
      <w:r>
        <w:t xml:space="preserve"> / </w:t>
      </w:r>
      <w:r w:rsidRPr="004D1CD7">
        <w:t>¿verdad?</w:t>
      </w:r>
      <w:r>
        <w:t xml:space="preserve"> / </w:t>
      </w:r>
      <w:r w:rsidRPr="004D1CD7">
        <w:t>y</w:t>
      </w:r>
      <w:r>
        <w:t xml:space="preserve"> // </w:t>
      </w:r>
      <w:r w:rsidRPr="004D1CD7">
        <w:t>queda una sopa magnífica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vaporosa</w:t>
      </w:r>
      <w:r>
        <w:t xml:space="preserve"> / </w:t>
      </w:r>
      <w:r w:rsidRPr="004D1CD7">
        <w:t>bien cocida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>¿como rosita</w:t>
      </w:r>
      <w:r>
        <w:rPr>
          <w:lang w:val="pt-BR"/>
        </w:rPr>
        <w:t xml:space="preserve"> / </w:t>
      </w:r>
      <w:r w:rsidRPr="004D1CD7">
        <w:rPr>
          <w:lang w:val="pt-BR"/>
        </w:rPr>
        <w:t>o</w:t>
      </w:r>
      <w:r>
        <w:rPr>
          <w:lang w:val="pt-BR"/>
        </w:rPr>
        <w:t xml:space="preserve"> / </w:t>
      </w:r>
      <w:r w:rsidRPr="004D1CD7">
        <w:rPr>
          <w:lang w:val="pt-BR"/>
        </w:rPr>
        <w:t>blanca</w:t>
      </w:r>
      <w:r>
        <w:rPr>
          <w:lang w:val="pt-BR"/>
        </w:rPr>
        <w:t xml:space="preserve"> / </w:t>
      </w:r>
      <w:r w:rsidRPr="004D1CD7">
        <w:rPr>
          <w:lang w:val="pt-BR"/>
        </w:rPr>
        <w:t>o?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rPr>
          <w:lang w:val="es-ES_tradnl"/>
        </w:rPr>
        <w:t>I</w:t>
      </w:r>
      <w:r>
        <w:t xml:space="preserve">: </w:t>
      </w:r>
      <w:r w:rsidRPr="004D1CD7">
        <w:t>e</w:t>
      </w:r>
      <w:r>
        <w:t xml:space="preserve"> / </w:t>
      </w:r>
      <w:r w:rsidRPr="004D1CD7">
        <w:t>e</w:t>
      </w:r>
      <w:r>
        <w:t xml:space="preserve"> // </w:t>
      </w:r>
      <w:r w:rsidRPr="004D1CD7">
        <w:t>depende</w:t>
      </w:r>
      <w:r>
        <w:t xml:space="preserve"> / </w:t>
      </w:r>
      <w:r w:rsidRPr="004D1CD7">
        <w:t>depende</w:t>
      </w:r>
      <w:r>
        <w:t xml:space="preserve"> / </w:t>
      </w:r>
      <w:r w:rsidRPr="004D1CD7">
        <w:t>usted sabe la</w:t>
      </w:r>
      <w:r>
        <w:t xml:space="preserve"> / </w:t>
      </w:r>
      <w:r w:rsidRPr="004D1CD7">
        <w:t>la</w:t>
      </w:r>
      <w:r>
        <w:t xml:space="preserve"> / </w:t>
      </w:r>
      <w:r w:rsidRPr="004D1CD7">
        <w:t>la sopa blanca</w:t>
      </w:r>
      <w:r>
        <w:t xml:space="preserve"> / </w:t>
      </w:r>
      <w:r w:rsidRPr="004D1CD7">
        <w:t>pues es otra receta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a</w:t>
      </w:r>
      <w:r>
        <w:t xml:space="preserve"> / </w:t>
      </w:r>
      <w:r w:rsidRPr="004D1CD7">
        <w:t>igualmente</w:t>
      </w:r>
      <w:r>
        <w:t xml:space="preserve"> / </w:t>
      </w:r>
      <w:r w:rsidRPr="004D1CD7">
        <w:t>la sopa</w:t>
      </w:r>
      <w:r>
        <w:t xml:space="preserve"> / </w:t>
      </w:r>
      <w:r w:rsidRPr="004D1CD7">
        <w:t>la sopa blanca pues no se</w:t>
      </w:r>
      <w:r>
        <w:t xml:space="preserve"> / </w:t>
      </w:r>
      <w:r w:rsidRPr="004D1CD7">
        <w:t>no se dora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ah ¿no?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no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bueno es que yo casi no sé &lt;risas = "E"</w:t>
      </w:r>
      <w:r>
        <w:t xml:space="preserve"> /&gt;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ah bueno</w:t>
      </w:r>
      <w:r>
        <w:t xml:space="preserve"> / </w:t>
      </w:r>
      <w:r w:rsidRPr="004D1CD7">
        <w:t>guárdese la receta</w:t>
      </w:r>
      <w:r>
        <w:t xml:space="preserve"> </w:t>
      </w:r>
      <w:r w:rsidRPr="004D1CD7">
        <w:t>&lt;risas = "todos"</w:t>
      </w:r>
      <w:r>
        <w:t xml:space="preserve"> /&gt;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ese nomás</w:t>
      </w:r>
      <w:r>
        <w:t xml:space="preserve"> / </w:t>
      </w:r>
      <w:r w:rsidRPr="004D1CD7">
        <w:t>miren</w:t>
      </w:r>
      <w:r>
        <w:t xml:space="preserve"> / </w:t>
      </w:r>
      <w:r w:rsidRPr="004D1CD7">
        <w:t>la sopa de arroz blanca</w:t>
      </w:r>
      <w:r>
        <w:t xml:space="preserve"> / </w:t>
      </w:r>
      <w:r w:rsidRPr="004D1CD7">
        <w:t>se prepara</w:t>
      </w:r>
      <w:r>
        <w:t xml:space="preserve"> / </w:t>
      </w:r>
      <w:r w:rsidRPr="004D1CD7">
        <w:t>según la cantidad que usted quiera</w:t>
      </w:r>
      <w:r>
        <w:t xml:space="preserve"> / </w:t>
      </w:r>
      <w:r w:rsidRPr="004D1CD7">
        <w:t>de mantequilla que se le pone</w:t>
      </w:r>
      <w:r>
        <w:t xml:space="preserve"> / </w:t>
      </w:r>
      <w:r w:rsidRPr="004D1CD7">
        <w:t>¿verdad?</w:t>
      </w:r>
      <w:r>
        <w:t xml:space="preserve"> / </w:t>
      </w:r>
      <w:r w:rsidRPr="004D1CD7">
        <w:t>nada más</w:t>
      </w:r>
      <w:r>
        <w:t xml:space="preserve"> / </w:t>
      </w:r>
      <w:r w:rsidRPr="004D1CD7">
        <w:t>usted namás deja el arroz</w:t>
      </w:r>
      <w:r>
        <w:t xml:space="preserve"> / </w:t>
      </w:r>
      <w:r w:rsidRPr="004D1CD7">
        <w:t>a</w:t>
      </w:r>
      <w:r>
        <w:t xml:space="preserve"> / </w:t>
      </w:r>
      <w:r w:rsidRPr="004D1CD7">
        <w:t>a que se seque</w:t>
      </w:r>
      <w:r>
        <w:t xml:space="preserve"> / </w:t>
      </w:r>
      <w:r w:rsidRPr="004D1CD7">
        <w:t>en la mantequilla</w:t>
      </w:r>
      <w:r>
        <w:t xml:space="preserve"> / </w:t>
      </w:r>
      <w:r w:rsidRPr="004D1CD7">
        <w:t>ya que se secó el arroz</w:t>
      </w:r>
      <w:r>
        <w:t xml:space="preserve"> / </w:t>
      </w:r>
      <w:r w:rsidRPr="004D1CD7">
        <w:t>le agrega el agua</w:t>
      </w:r>
      <w:r>
        <w:t xml:space="preserve"> / </w:t>
      </w:r>
      <w:r w:rsidRPr="004D1CD7">
        <w:t>pero para esto</w:t>
      </w:r>
      <w:r>
        <w:t xml:space="preserve"> / </w:t>
      </w:r>
      <w:r w:rsidRPr="004D1CD7">
        <w:t>no le va a poner knorr tomate</w:t>
      </w:r>
      <w:r>
        <w:t xml:space="preserve"> / </w:t>
      </w:r>
      <w:r w:rsidRPr="004D1CD7">
        <w:t>ni le va a poner tomate tampoco</w:t>
      </w:r>
      <w:r>
        <w:t xml:space="preserve"> / </w:t>
      </w:r>
      <w:r w:rsidRPr="004D1CD7">
        <w:t>nada más cebolla</w:t>
      </w:r>
      <w:r>
        <w:t xml:space="preserve"> / </w:t>
      </w:r>
      <w:r w:rsidRPr="004D1CD7">
        <w:t>y agrega</w:t>
      </w:r>
      <w:r>
        <w:t xml:space="preserve"> / </w:t>
      </w:r>
      <w:r w:rsidRPr="004D1CD7">
        <w:t>según la cantidad de</w:t>
      </w:r>
      <w:r>
        <w:t xml:space="preserve"> / </w:t>
      </w:r>
      <w:r w:rsidRPr="004D1CD7">
        <w:t>de</w:t>
      </w:r>
      <w:r>
        <w:t xml:space="preserve"> / </w:t>
      </w:r>
      <w:r w:rsidRPr="004D1CD7">
        <w:t>arroz que vaya a preparar ¿verdad?</w:t>
      </w:r>
      <w:r>
        <w:t xml:space="preserve"> / </w:t>
      </w:r>
      <w:r w:rsidRPr="004D1CD7">
        <w:t>se le agrega de agua también</w:t>
      </w:r>
      <w:r>
        <w:t xml:space="preserve"> / </w:t>
      </w:r>
      <w:r w:rsidRPr="004D1CD7">
        <w:t>pero</w:t>
      </w:r>
      <w:r>
        <w:t xml:space="preserve"> / </w:t>
      </w:r>
      <w:r w:rsidRPr="004D1CD7">
        <w:t>a est</w:t>
      </w:r>
      <w:r>
        <w:t xml:space="preserve">- / </w:t>
      </w:r>
      <w:r w:rsidRPr="004D1CD7">
        <w:t>a esta clase de sopa</w:t>
      </w:r>
      <w:r>
        <w:t xml:space="preserve"> / </w:t>
      </w:r>
      <w:r w:rsidRPr="004D1CD7">
        <w:t>¡ay! les estoy diciendo toda la receta oiga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“8</w:t>
      </w:r>
      <w:r>
        <w:t xml:space="preserve">: </w:t>
      </w:r>
      <w:r w:rsidRPr="004D1CD7">
        <w:t>46”</w:t>
      </w:r>
      <w:r>
        <w:t xml:space="preserve"> /&gt; </w:t>
      </w:r>
      <w:r w:rsidRPr="004D1CD7">
        <w:t>no</w:t>
      </w:r>
      <w:r>
        <w:t xml:space="preserve"> / </w:t>
      </w:r>
      <w:r w:rsidRPr="004D1CD7">
        <w:t>pos está bien</w:t>
      </w:r>
      <w:r>
        <w:t xml:space="preserve"> / </w:t>
      </w:r>
      <w:r w:rsidRPr="004D1CD7">
        <w:t>para aprender &lt;risas = "E"</w:t>
      </w:r>
      <w:r>
        <w:t xml:space="preserve"> /&gt;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se le agrega un</w:t>
      </w:r>
      <w:r>
        <w:t xml:space="preserve"> / </w:t>
      </w:r>
      <w:r w:rsidRPr="004D1CD7">
        <w:t>uno</w:t>
      </w:r>
      <w:r>
        <w:t xml:space="preserve"> / </w:t>
      </w:r>
      <w:r w:rsidRPr="004D1CD7">
        <w:t>o un</w:t>
      </w:r>
      <w:r>
        <w:t xml:space="preserve"> / </w:t>
      </w:r>
      <w:r w:rsidRPr="004D1CD7">
        <w:t>según la cantidad de</w:t>
      </w:r>
      <w:r>
        <w:t xml:space="preserve"> / </w:t>
      </w:r>
      <w:r w:rsidRPr="004D1CD7">
        <w:t>de pasta que vaya a preparar ¿verdad?</w:t>
      </w:r>
      <w:r>
        <w:t xml:space="preserve"> / </w:t>
      </w:r>
      <w:r w:rsidRPr="004D1CD7">
        <w:t>se le agrega</w:t>
      </w:r>
      <w:r>
        <w:t xml:space="preserve"> / </w:t>
      </w:r>
      <w:r w:rsidRPr="004D1CD7">
        <w:t>a</w:t>
      </w:r>
      <w:r>
        <w:t xml:space="preserve"> / </w:t>
      </w:r>
      <w:r w:rsidRPr="004D1CD7">
        <w:t>a</w:t>
      </w:r>
      <w:r>
        <w:t xml:space="preserve"> / </w:t>
      </w:r>
      <w:r w:rsidRPr="004D1CD7">
        <w:t>por decir para</w:t>
      </w:r>
      <w:r>
        <w:t xml:space="preserve"> / </w:t>
      </w:r>
      <w:r w:rsidRPr="004D1CD7">
        <w:t>para</w:t>
      </w:r>
      <w:r>
        <w:t xml:space="preserve"> // </w:t>
      </w:r>
      <w:r w:rsidRPr="004D1CD7">
        <w:t>un ki</w:t>
      </w:r>
      <w:r>
        <w:t xml:space="preserve">- / </w:t>
      </w:r>
      <w:r w:rsidRPr="004D1CD7">
        <w:t>medio kilo de arroz</w:t>
      </w:r>
      <w:r>
        <w:t xml:space="preserve"> / </w:t>
      </w:r>
      <w:r w:rsidRPr="004D1CD7">
        <w:t>¿verdad?</w:t>
      </w:r>
      <w:r>
        <w:t xml:space="preserve"> / </w:t>
      </w:r>
      <w:r w:rsidRPr="004D1CD7">
        <w:t>se le agrega</w:t>
      </w:r>
      <w:r>
        <w:t xml:space="preserve"> / </w:t>
      </w:r>
      <w:r w:rsidRPr="004D1CD7">
        <w:t>un cubito</w:t>
      </w:r>
      <w:r>
        <w:t xml:space="preserve"> / </w:t>
      </w:r>
      <w:r w:rsidRPr="004D1CD7">
        <w:t>o</w:t>
      </w:r>
      <w:r>
        <w:t xml:space="preserve"> / </w:t>
      </w:r>
      <w:r w:rsidRPr="004D1CD7">
        <w:t>un cubito y medio</w:t>
      </w:r>
      <w:r>
        <w:t xml:space="preserve"> / </w:t>
      </w:r>
      <w:r w:rsidRPr="004D1CD7">
        <w:t>ándale &lt;risas = “E”</w:t>
      </w:r>
      <w:r>
        <w:t xml:space="preserve"> /&gt; / </w:t>
      </w:r>
      <w:r w:rsidRPr="004D1CD7">
        <w:t>este</w:t>
      </w:r>
      <w:r>
        <w:t xml:space="preserve"> / </w:t>
      </w:r>
      <w:r w:rsidRPr="004D1CD7">
        <w:t>de</w:t>
      </w:r>
      <w:r>
        <w:t xml:space="preserve"> / </w:t>
      </w:r>
      <w:r w:rsidRPr="004D1CD7">
        <w:t>knorr suiza</w:t>
      </w:r>
      <w:r>
        <w:t xml:space="preserve"> / </w:t>
      </w:r>
      <w:r w:rsidRPr="004D1CD7">
        <w:t>y</w:t>
      </w:r>
      <w:r>
        <w:t xml:space="preserve"> / </w:t>
      </w:r>
      <w:r w:rsidRPr="004D1CD7">
        <w:t>para esto le</w:t>
      </w:r>
      <w:r>
        <w:t xml:space="preserve"> / </w:t>
      </w:r>
      <w:r w:rsidRPr="004D1CD7">
        <w:t>si usted le quiere poner</w:t>
      </w:r>
      <w:r>
        <w:t xml:space="preserve"> / </w:t>
      </w:r>
      <w:r w:rsidRPr="004D1CD7">
        <w:t>que zanahoria</w:t>
      </w:r>
      <w:r>
        <w:t xml:space="preserve"> / </w:t>
      </w:r>
      <w:r w:rsidRPr="004D1CD7">
        <w:t>que</w:t>
      </w:r>
      <w:r>
        <w:t xml:space="preserve"> // </w:t>
      </w:r>
      <w:r w:rsidRPr="004D1CD7">
        <w:t>que</w:t>
      </w:r>
      <w:r>
        <w:t xml:space="preserve"> / </w:t>
      </w:r>
      <w:r w:rsidRPr="004D1CD7">
        <w:t>chícharo</w:t>
      </w:r>
      <w:r>
        <w:t xml:space="preserve"> / </w:t>
      </w:r>
      <w:r w:rsidRPr="004D1CD7">
        <w:t>¿verdad?</w:t>
      </w:r>
      <w:r>
        <w:t xml:space="preserve"> / </w:t>
      </w:r>
      <w:r w:rsidRPr="004D1CD7">
        <w:t>a</w:t>
      </w:r>
      <w:r>
        <w:t xml:space="preserve"> // </w:t>
      </w:r>
      <w:r w:rsidRPr="004D1CD7">
        <w:t>apio</w:t>
      </w:r>
      <w:r>
        <w:t xml:space="preserve"> / </w:t>
      </w:r>
      <w:r w:rsidRPr="004D1CD7">
        <w:t>el apio</w:t>
      </w:r>
      <w:r>
        <w:t xml:space="preserve"> / </w:t>
      </w:r>
      <w:r w:rsidRPr="004D1CD7">
        <w:t>le da un sabor magnífico</w:t>
      </w:r>
      <w:r>
        <w:t xml:space="preserve"> / </w:t>
      </w:r>
      <w:r w:rsidRPr="004D1CD7">
        <w:t>y también la</w:t>
      </w:r>
      <w:r>
        <w:t xml:space="preserve"> / </w:t>
      </w:r>
      <w:r w:rsidRPr="004D1CD7">
        <w:t>la deja</w:t>
      </w:r>
      <w:r>
        <w:t xml:space="preserve"> / </w:t>
      </w:r>
      <w:r w:rsidRPr="004D1CD7">
        <w:t>a fuego manso</w:t>
      </w:r>
      <w:r>
        <w:t xml:space="preserve"> / </w:t>
      </w:r>
      <w:r w:rsidRPr="004D1CD7">
        <w:t>no con la flama muy alta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 ahí la deja</w:t>
      </w:r>
      <w:r>
        <w:t xml:space="preserve"> / </w:t>
      </w:r>
      <w:r w:rsidRPr="004D1CD7">
        <w:t>y queda una sabo</w:t>
      </w:r>
      <w:r>
        <w:t xml:space="preserve">- / </w:t>
      </w:r>
      <w:r w:rsidRPr="004D1CD7">
        <w:t>queda ese arroz</w:t>
      </w:r>
      <w:r>
        <w:t xml:space="preserve"> / </w:t>
      </w:r>
      <w:r w:rsidRPr="004D1CD7">
        <w:t>bien rico</w:t>
      </w:r>
      <w:r>
        <w:t xml:space="preserve"> / </w:t>
      </w:r>
      <w:r w:rsidRPr="004D1CD7">
        <w:t>con un sabor</w:t>
      </w:r>
      <w:r>
        <w:t xml:space="preserve"> / </w:t>
      </w:r>
      <w:r w:rsidRPr="004D1CD7">
        <w:t>magnífico</w:t>
      </w:r>
      <w:r>
        <w:t xml:space="preserve"> / </w:t>
      </w:r>
      <w:r w:rsidRPr="004D1CD7">
        <w:t>ah para esto le agrega</w:t>
      </w:r>
      <w:r>
        <w:t xml:space="preserve"> / </w:t>
      </w:r>
      <w:r w:rsidRPr="004D1CD7">
        <w:t>una pizquita de</w:t>
      </w:r>
      <w:r>
        <w:t xml:space="preserve"> / </w:t>
      </w:r>
      <w:r w:rsidRPr="004D1CD7">
        <w:t>de pimienta blanca</w:t>
      </w:r>
      <w:r>
        <w:t xml:space="preserve"> / </w:t>
      </w:r>
      <w:r w:rsidRPr="004D1CD7">
        <w:t>¿m?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A2</w:t>
      </w:r>
      <w:r>
        <w:t xml:space="preserve">: </w:t>
      </w:r>
      <w:r w:rsidRPr="004D1CD7">
        <w:t>¿no vio a mi mamá?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¿mande?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A2</w:t>
      </w:r>
      <w:r>
        <w:t xml:space="preserve">: </w:t>
      </w:r>
      <w:r w:rsidRPr="004D1CD7">
        <w:t>¿no vio?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no sé</w:t>
      </w:r>
      <w:r>
        <w:t xml:space="preserve"> / </w:t>
      </w:r>
      <w:r w:rsidRPr="004D1CD7">
        <w:t xml:space="preserve">yo no lo he visto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y ¿cuál es la diferencia entre la pimienta blanca y la pimienta negra?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"10</w:t>
      </w:r>
      <w:r>
        <w:t xml:space="preserve">: </w:t>
      </w:r>
      <w:r w:rsidRPr="004D1CD7">
        <w:t>00"</w:t>
      </w:r>
      <w:r>
        <w:t xml:space="preserve"> /&gt; </w:t>
      </w:r>
      <w:r w:rsidRPr="004D1CD7">
        <w:t>¡ah! porque la pimienta</w:t>
      </w:r>
      <w:r>
        <w:t xml:space="preserve"> / </w:t>
      </w:r>
      <w:r w:rsidRPr="004D1CD7">
        <w:t>la pimienta blanca es más suave que la pimienta negra</w:t>
      </w:r>
      <w:r>
        <w:t xml:space="preserve"> / </w:t>
      </w:r>
      <w:r w:rsidRPr="004D1CD7">
        <w:t>ahora</w:t>
      </w:r>
      <w:r>
        <w:t xml:space="preserve"> / </w:t>
      </w:r>
      <w:r w:rsidRPr="004D1CD7">
        <w:t>la pimienta no pinta</w:t>
      </w:r>
      <w:r>
        <w:t xml:space="preserve"> / </w:t>
      </w:r>
      <w:r w:rsidRPr="004D1CD7">
        <w:t>la pimienta blanca no pinta</w:t>
      </w:r>
      <w:r>
        <w:t xml:space="preserve"> / </w:t>
      </w:r>
      <w:r w:rsidRPr="004D1CD7">
        <w:t>sin embargo</w:t>
      </w:r>
      <w:r>
        <w:t xml:space="preserve"> / </w:t>
      </w:r>
      <w:r w:rsidRPr="004D1CD7">
        <w:t>agréguele a la pimienta neg</w:t>
      </w:r>
      <w:r>
        <w:t xml:space="preserve">- / </w:t>
      </w:r>
      <w:r w:rsidRPr="004D1CD7">
        <w:t>la pimienta negra</w:t>
      </w:r>
      <w:r>
        <w:t xml:space="preserve"> / </w:t>
      </w:r>
      <w:r w:rsidRPr="004D1CD7">
        <w:t>y le queda un color cafesoso</w:t>
      </w:r>
      <w:r>
        <w:t xml:space="preserve"> / </w:t>
      </w:r>
      <w:r w:rsidRPr="004D1CD7">
        <w:t>¿eh?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 xml:space="preserve">¿por qué?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 porque</w:t>
      </w:r>
      <w:r>
        <w:t xml:space="preserve"> / </w:t>
      </w:r>
      <w:r w:rsidRPr="004D1CD7">
        <w:t>suelta</w:t>
      </w:r>
      <w:r>
        <w:t xml:space="preserve"> / </w:t>
      </w:r>
      <w:r w:rsidRPr="004D1CD7">
        <w:t>suelta la</w:t>
      </w:r>
      <w:r>
        <w:t xml:space="preserve"> / </w:t>
      </w:r>
      <w:r w:rsidRPr="004D1CD7">
        <w:t>el color</w:t>
      </w:r>
      <w:r>
        <w:t xml:space="preserve"> / </w:t>
      </w:r>
      <w:r w:rsidRPr="004D1CD7">
        <w:t>entonces da otra vista</w:t>
      </w:r>
      <w:r>
        <w:t xml:space="preserve"> / </w:t>
      </w:r>
      <w:r w:rsidRPr="004D1CD7">
        <w:t>¿verdad?</w:t>
      </w:r>
      <w:r>
        <w:t xml:space="preserve"> / </w:t>
      </w:r>
      <w:r w:rsidRPr="004D1CD7">
        <w:t>si usted la quiere café pos agréguele &lt;risa = “I”</w:t>
      </w:r>
      <w:r>
        <w:t xml:space="preserve"> /&gt; </w:t>
      </w:r>
      <w:r w:rsidRPr="004D1CD7">
        <w:t>pimienta</w:t>
      </w:r>
      <w:r>
        <w:t xml:space="preserve"> / </w:t>
      </w:r>
      <w:r w:rsidRPr="004D1CD7">
        <w:t>pimienta</w:t>
      </w:r>
      <w:r>
        <w:t xml:space="preserve"> / </w:t>
      </w:r>
      <w:r w:rsidRPr="004D1CD7">
        <w:t xml:space="preserve">¿verdad?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</w:t>
      </w:r>
      <w:r>
        <w:t xml:space="preserve"> / </w:t>
      </w:r>
      <w:r w:rsidRPr="004D1CD7">
        <w:t>la pimienta blanca pos</w:t>
      </w:r>
      <w:r>
        <w:t xml:space="preserve"> / </w:t>
      </w:r>
      <w:r w:rsidRPr="004D1CD7">
        <w:t>es</w:t>
      </w:r>
      <w:r>
        <w:t xml:space="preserve"> / </w:t>
      </w:r>
      <w:r w:rsidRPr="004D1CD7">
        <w:t>lo especial para</w:t>
      </w:r>
      <w:r>
        <w:t xml:space="preserve"> / </w:t>
      </w:r>
      <w:r w:rsidRPr="004D1CD7">
        <w:t>el arroz blanco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y así</w:t>
      </w:r>
      <w:r>
        <w:t xml:space="preserve"> / </w:t>
      </w:r>
      <w:r w:rsidRPr="004D1CD7">
        <w:t>sucesivamente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  <w:r>
        <w:t xml:space="preserve"> / </w:t>
      </w:r>
      <w:r w:rsidRPr="004D1CD7">
        <w:t>¿y luego ya cuando se van</w:t>
      </w:r>
      <w:r>
        <w:t xml:space="preserve"> / </w:t>
      </w:r>
      <w:r w:rsidRPr="004D1CD7">
        <w:t>sus hijos usted se queda aquí en su casa</w:t>
      </w:r>
      <w:r>
        <w:t xml:space="preserve"> / </w:t>
      </w:r>
      <w:r w:rsidRPr="004D1CD7">
        <w:t xml:space="preserve">sola?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no</w:t>
      </w:r>
      <w:r>
        <w:t xml:space="preserve"> / </w:t>
      </w:r>
      <w:r w:rsidRPr="004D1CD7">
        <w:t>ya ahorita ya no</w:t>
      </w:r>
      <w:r>
        <w:t xml:space="preserve"> / </w:t>
      </w:r>
      <w:r w:rsidRPr="004D1CD7">
        <w:t>ya no me quedo sola</w:t>
      </w:r>
      <w:r>
        <w:t xml:space="preserve"> / </w:t>
      </w:r>
      <w:r w:rsidRPr="004D1CD7">
        <w:t>me</w:t>
      </w:r>
      <w:r>
        <w:t xml:space="preserve"> / </w:t>
      </w:r>
      <w:r w:rsidRPr="004D1CD7">
        <w:t>se queda mi hija</w:t>
      </w:r>
      <w:r>
        <w:t xml:space="preserve"> / </w:t>
      </w:r>
      <w:r w:rsidRPr="004D1CD7">
        <w:t>conmigo y ya no me dejan</w:t>
      </w:r>
      <w:r>
        <w:t xml:space="preserve"> / </w:t>
      </w:r>
      <w:r w:rsidRPr="004D1CD7">
        <w:t>ya no me dejan sola</w:t>
      </w:r>
      <w:r>
        <w:t xml:space="preserve"> / </w:t>
      </w:r>
      <w:r w:rsidRPr="004D1CD7">
        <w:t>¿verdad?</w:t>
      </w:r>
      <w:r>
        <w:t xml:space="preserve"> / </w:t>
      </w:r>
      <w:r w:rsidRPr="004D1CD7">
        <w:t>este</w:t>
      </w:r>
      <w:r>
        <w:t xml:space="preserve"> / </w:t>
      </w:r>
      <w:r w:rsidRPr="004D1CD7">
        <w:t>y aquí</w:t>
      </w:r>
      <w:r>
        <w:t xml:space="preserve"> </w:t>
      </w:r>
      <w:r w:rsidRPr="004D1CD7">
        <w:t>pero</w:t>
      </w:r>
      <w:r>
        <w:t xml:space="preserve"> / </w:t>
      </w:r>
      <w:r w:rsidRPr="004D1CD7">
        <w:t>pos ando</w:t>
      </w:r>
      <w:r>
        <w:t xml:space="preserve"> / </w:t>
      </w:r>
      <w:r w:rsidRPr="004D1CD7">
        <w:t>ando</w:t>
      </w:r>
      <w:r>
        <w:t xml:space="preserve"> / </w:t>
      </w:r>
      <w:r w:rsidRPr="004D1CD7">
        <w:t>ratitos parada ratitos</w:t>
      </w:r>
      <w:r>
        <w:t xml:space="preserve"> / </w:t>
      </w:r>
      <w:r w:rsidRPr="004D1CD7">
        <w:t>pos acostada y así</w:t>
      </w:r>
      <w:r>
        <w:t xml:space="preserve"> / </w:t>
      </w:r>
      <w:r w:rsidRPr="004D1CD7">
        <w:t>¿verdad?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¿siempre está aquí</w:t>
      </w:r>
      <w:r>
        <w:t xml:space="preserve"> / </w:t>
      </w:r>
      <w:r w:rsidRPr="004D1CD7">
        <w:t>vendiendo</w:t>
      </w:r>
      <w:r>
        <w:t xml:space="preserve"> / </w:t>
      </w:r>
      <w:r w:rsidRPr="004D1CD7">
        <w:t xml:space="preserve">la ropa o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 xml:space="preserve">nada más sábado y domingo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y ¿desde qué horas está aquí?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estoy desde las</w:t>
      </w:r>
      <w:r>
        <w:t xml:space="preserve"> // </w:t>
      </w:r>
      <w:r w:rsidRPr="004D1CD7">
        <w:t>ocho de la mañana</w:t>
      </w:r>
      <w:r>
        <w:t xml:space="preserve"> / </w:t>
      </w:r>
      <w:r w:rsidRPr="004D1CD7">
        <w:t>por decir a las</w:t>
      </w:r>
      <w:r>
        <w:t xml:space="preserve"> / </w:t>
      </w:r>
      <w:r w:rsidRPr="004D1CD7">
        <w:t>dos de la tarde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 xml:space="preserve">y ¿sí se le vende bien aquí?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&lt;tiempo = “11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25”</w:t>
      </w:r>
      <w:r>
        <w:rPr>
          <w:lang w:val="es-ES_tradnl"/>
        </w:rPr>
        <w:t xml:space="preserve"> /&gt; </w:t>
      </w:r>
      <w:r w:rsidRPr="004D1CD7">
        <w:rPr>
          <w:lang w:val="es-ES_tradnl"/>
        </w:rPr>
        <w:t>pos no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se vende lento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lento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 xml:space="preserve">mjm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 sí</w:t>
      </w:r>
      <w:r>
        <w:t xml:space="preserve"> / </w:t>
      </w:r>
      <w:r w:rsidRPr="004D1CD7">
        <w:t>usted sabe que</w:t>
      </w:r>
      <w:r>
        <w:t xml:space="preserve"> / </w:t>
      </w:r>
      <w:r w:rsidRPr="004D1CD7">
        <w:t>el negocio de la</w:t>
      </w:r>
      <w:r>
        <w:t xml:space="preserve"> / </w:t>
      </w:r>
      <w:r w:rsidRPr="004D1CD7">
        <w:t>de la ropa usada</w:t>
      </w:r>
      <w:r>
        <w:t xml:space="preserve"> / </w:t>
      </w:r>
      <w:r w:rsidRPr="004D1CD7">
        <w:t>tiene un precio muy bajo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mjm</w:t>
      </w:r>
      <w:r>
        <w:t xml:space="preserve"> /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 casi no deja nada</w:t>
      </w:r>
      <w:r>
        <w:t xml:space="preserve"> / </w:t>
      </w:r>
      <w:r w:rsidRPr="004D1CD7">
        <w:t>de ganancia</w:t>
      </w:r>
      <w:r>
        <w:t xml:space="preserve"> / </w:t>
      </w:r>
      <w:r w:rsidRPr="004D1CD7">
        <w:t>pero</w:t>
      </w:r>
      <w:r>
        <w:t xml:space="preserve"> / </w:t>
      </w:r>
      <w:r w:rsidRPr="004D1CD7">
        <w:t>yo</w:t>
      </w:r>
      <w:r>
        <w:t xml:space="preserve"> / </w:t>
      </w:r>
      <w:r w:rsidRPr="004D1CD7">
        <w:t>yo pues este</w:t>
      </w:r>
      <w:r>
        <w:t xml:space="preserve"> / </w:t>
      </w:r>
      <w:r w:rsidRPr="004D1CD7">
        <w:t>gracias a dios orita todavía tengo a mi esposo</w:t>
      </w:r>
      <w:r>
        <w:t xml:space="preserve"> / </w:t>
      </w:r>
      <w:r w:rsidRPr="004D1CD7">
        <w:t>mi esposo es pensionado</w:t>
      </w:r>
      <w:r>
        <w:t xml:space="preserve"> / </w:t>
      </w:r>
      <w:r w:rsidRPr="004D1CD7">
        <w:t>y sin embargo lo mando a que trabaje porque ¿para qué lo quiero aquí de huevón? &lt;risas = “E”</w:t>
      </w:r>
      <w:r>
        <w:t xml:space="preserve"> /&gt; / </w:t>
      </w:r>
      <w:r w:rsidRPr="004D1CD7">
        <w:t>de flojo en la casa</w:t>
      </w:r>
      <w:r>
        <w:t xml:space="preserve"> / </w:t>
      </w:r>
      <w:r w:rsidRPr="004D1CD7">
        <w:t>no</w:t>
      </w:r>
      <w:r>
        <w:t xml:space="preserve"> </w:t>
      </w:r>
      <w:r w:rsidRPr="004D1CD7">
        <w:t>le digo</w:t>
      </w:r>
      <w:r>
        <w:t xml:space="preserve"> </w:t>
      </w:r>
      <w:r w:rsidRPr="004D1CD7">
        <w:t>viejito</w:t>
      </w:r>
      <w:r>
        <w:t xml:space="preserve"> / </w:t>
      </w:r>
      <w:r w:rsidRPr="004D1CD7">
        <w:t>ve a ver qué haces</w:t>
      </w:r>
      <w:r>
        <w:t xml:space="preserve"> </w:t>
      </w:r>
      <w:r w:rsidRPr="004D1CD7">
        <w:t>le digo</w:t>
      </w:r>
      <w:r>
        <w:t xml:space="preserve"> </w:t>
      </w:r>
      <w:r w:rsidRPr="004D1CD7">
        <w:t>porque</w:t>
      </w:r>
      <w:r>
        <w:t xml:space="preserve"> / </w:t>
      </w:r>
      <w:r w:rsidRPr="004D1CD7">
        <w:t>aquí te vas a tullir como yo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"12</w:t>
      </w:r>
      <w:r>
        <w:t xml:space="preserve">: </w:t>
      </w:r>
      <w:r w:rsidRPr="004D1CD7">
        <w:t>08"</w:t>
      </w:r>
      <w:r>
        <w:t xml:space="preserve"> /&gt; </w:t>
      </w:r>
      <w:r w:rsidRPr="004D1CD7">
        <w:t>ajá</w:t>
      </w:r>
      <w:r>
        <w:t xml:space="preserve"> / </w:t>
      </w:r>
      <w:r w:rsidRPr="004D1CD7">
        <w:t>¿no se desespera él?</w:t>
      </w:r>
      <w:r>
        <w:t xml:space="preserve"> / </w:t>
      </w:r>
      <w:r w:rsidRPr="004D1CD7">
        <w:t>él</w:t>
      </w:r>
      <w:r>
        <w:t xml:space="preserve"> / </w:t>
      </w:r>
      <w:r w:rsidRPr="004D1CD7">
        <w:t xml:space="preserve">¿él en dónde trabajó?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él</w:t>
      </w:r>
      <w:r>
        <w:t xml:space="preserve"> / </w:t>
      </w:r>
      <w:r w:rsidRPr="004D1CD7">
        <w:t>trabajó</w:t>
      </w:r>
      <w:r>
        <w:t xml:space="preserve"> / </w:t>
      </w:r>
      <w:r w:rsidRPr="004D1CD7">
        <w:t>muchos años</w:t>
      </w:r>
      <w:r>
        <w:t xml:space="preserve"> / </w:t>
      </w:r>
      <w:r w:rsidRPr="004D1CD7">
        <w:t>pos se puede decir que</w:t>
      </w:r>
      <w:r>
        <w:t xml:space="preserve"> / </w:t>
      </w:r>
      <w:r w:rsidRPr="004D1CD7">
        <w:t>la mayor parte de</w:t>
      </w:r>
      <w:r>
        <w:t xml:space="preserve"> / </w:t>
      </w:r>
      <w:r w:rsidRPr="004D1CD7">
        <w:t>de su</w:t>
      </w:r>
      <w:r>
        <w:t xml:space="preserve"> / </w:t>
      </w:r>
      <w:r w:rsidRPr="004D1CD7">
        <w:t>tiempo de trabajo</w:t>
      </w:r>
      <w:r>
        <w:t xml:space="preserve"> / </w:t>
      </w:r>
      <w:r w:rsidRPr="004D1CD7">
        <w:t>que trabajó</w:t>
      </w:r>
      <w:r>
        <w:t xml:space="preserve"> / </w:t>
      </w:r>
      <w:r w:rsidRPr="004D1CD7">
        <w:t xml:space="preserve">lo trabajó en Cervecería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 xml:space="preserve">Cervecería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lo pensionó Cervecería</w:t>
      </w:r>
      <w:r>
        <w:t xml:space="preserve"> / </w:t>
      </w:r>
      <w:r w:rsidRPr="004D1CD7">
        <w:t>y</w:t>
      </w:r>
      <w:r>
        <w:t xml:space="preserve"> / </w:t>
      </w:r>
      <w:r w:rsidRPr="004D1CD7">
        <w:t>luego</w:t>
      </w:r>
      <w:r>
        <w:t xml:space="preserve"> / </w:t>
      </w:r>
      <w:r w:rsidRPr="004D1CD7">
        <w:t>se salió de Cervecería</w:t>
      </w:r>
      <w:r>
        <w:t xml:space="preserve"> // </w:t>
      </w:r>
      <w:r w:rsidRPr="004D1CD7">
        <w:t>lo</w:t>
      </w:r>
      <w:r>
        <w:t xml:space="preserve"> / </w:t>
      </w:r>
      <w:r w:rsidRPr="004D1CD7">
        <w:t>lo mandaron</w:t>
      </w:r>
      <w:r>
        <w:t xml:space="preserve"> / </w:t>
      </w:r>
      <w:r w:rsidRPr="004D1CD7">
        <w:t>le mandaron hablar de</w:t>
      </w:r>
      <w:r>
        <w:t xml:space="preserve"> / </w:t>
      </w:r>
      <w:r w:rsidRPr="004D1CD7">
        <w:t>de ¿Virusa?</w:t>
      </w:r>
      <w:r>
        <w:t xml:space="preserve"> / </w:t>
      </w:r>
      <w:r w:rsidRPr="004D1CD7">
        <w:t>¿verdad?</w:t>
      </w:r>
      <w:r>
        <w:t xml:space="preserve"> / </w:t>
      </w:r>
      <w:r w:rsidRPr="004D1CD7">
        <w:t>viene sien</w:t>
      </w:r>
      <w:r>
        <w:t xml:space="preserve"> / </w:t>
      </w:r>
      <w:r w:rsidRPr="004D1CD7">
        <w:t>viene siendo</w:t>
      </w:r>
      <w:r>
        <w:t xml:space="preserve"> / </w:t>
      </w:r>
      <w:r w:rsidRPr="004D1CD7">
        <w:t>él es almacenista</w:t>
      </w:r>
      <w:r>
        <w:t xml:space="preserve"> / </w:t>
      </w:r>
      <w:r w:rsidRPr="004D1CD7">
        <w:t>general</w:t>
      </w:r>
      <w:r>
        <w:t xml:space="preserve"> / </w:t>
      </w:r>
      <w:r w:rsidRPr="004D1CD7">
        <w:t>yo creo le conoce hasta lo</w:t>
      </w:r>
      <w:r>
        <w:t xml:space="preserve"> / </w:t>
      </w:r>
      <w:r w:rsidRPr="004D1CD7">
        <w:t>que contiene un alfiler</w:t>
      </w:r>
      <w:r>
        <w:t xml:space="preserve"> / </w:t>
      </w:r>
      <w:r w:rsidRPr="004D1CD7">
        <w:t>de</w:t>
      </w:r>
      <w:r>
        <w:t xml:space="preserve"> / </w:t>
      </w:r>
      <w:r w:rsidRPr="004D1CD7">
        <w:t>herramienta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en</w:t>
      </w:r>
      <w:r>
        <w:t xml:space="preserve"> / </w:t>
      </w:r>
      <w:r w:rsidRPr="004D1CD7">
        <w:t>de</w:t>
      </w:r>
      <w:r>
        <w:t xml:space="preserve"> / </w:t>
      </w:r>
      <w:r w:rsidRPr="004D1CD7">
        <w:t>jefe de almacén</w:t>
      </w:r>
      <w:r>
        <w:t xml:space="preserve"> / </w:t>
      </w:r>
      <w:r w:rsidRPr="004D1CD7">
        <w:t>bueno</w:t>
      </w:r>
      <w:r>
        <w:t xml:space="preserve"> / </w:t>
      </w:r>
      <w:r w:rsidRPr="004D1CD7">
        <w:t>a</w:t>
      </w:r>
      <w:r>
        <w:t xml:space="preserve"> / </w:t>
      </w:r>
      <w:r w:rsidRPr="004D1CD7">
        <w:t xml:space="preserve">Virusa pertenece pues al </w:t>
      </w:r>
      <w:r>
        <w:t xml:space="preserve">Infonavit / </w:t>
      </w:r>
      <w:r w:rsidRPr="004D1CD7">
        <w:t>y así</w:t>
      </w:r>
      <w:r>
        <w:t xml:space="preserve"> / </w:t>
      </w:r>
      <w:r w:rsidRPr="004D1CD7">
        <w:t>así anda</w:t>
      </w:r>
      <w:r>
        <w:t xml:space="preserve"> / </w:t>
      </w:r>
      <w:r w:rsidRPr="004D1CD7">
        <w:t>namás</w:t>
      </w:r>
      <w:r>
        <w:t xml:space="preserve"> </w:t>
      </w:r>
      <w:r w:rsidRPr="004D1CD7">
        <w:t>qui</w:t>
      </w:r>
      <w:r>
        <w:t xml:space="preserve"> </w:t>
      </w:r>
      <w:r w:rsidRPr="004D1CD7">
        <w:t>una cosa</w:t>
      </w:r>
      <w:r>
        <w:t xml:space="preserve"> / </w:t>
      </w:r>
      <w:r w:rsidRPr="004D1CD7">
        <w:t>que ya no lo quisieron porque está pensionado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 xml:space="preserve">sí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 como le digo</w:t>
      </w:r>
      <w:r>
        <w:t xml:space="preserve"> / </w:t>
      </w:r>
      <w:r w:rsidRPr="004D1CD7">
        <w:t>le digo yo al ingeniero</w:t>
      </w:r>
      <w:r>
        <w:t xml:space="preserve"> / </w:t>
      </w:r>
      <w:r w:rsidRPr="004D1CD7">
        <w:t>yo al ingeniero lo conoz</w:t>
      </w:r>
      <w:r>
        <w:t xml:space="preserve">- / </w:t>
      </w:r>
      <w:r w:rsidRPr="004D1CD7">
        <w:t>lo conozco desde que estaba estudiando al güerco</w:t>
      </w:r>
      <w:r>
        <w:t xml:space="preserve"> / </w:t>
      </w:r>
      <w:r w:rsidRPr="004D1CD7">
        <w:t>ahorita ya</w:t>
      </w:r>
      <w:r>
        <w:t xml:space="preserve"> / </w:t>
      </w:r>
      <w:r w:rsidRPr="004D1CD7">
        <w:t>pos es un gran ingeniero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yo</w:t>
      </w:r>
      <w:r>
        <w:t xml:space="preserve"> </w:t>
      </w:r>
      <w:r w:rsidRPr="004D1CD7">
        <w:t>no</w:t>
      </w:r>
      <w:r>
        <w:t xml:space="preserve"> / </w:t>
      </w:r>
      <w:r w:rsidRPr="004D1CD7">
        <w:t>ingeniero</w:t>
      </w:r>
      <w:r>
        <w:t xml:space="preserve"> / </w:t>
      </w:r>
      <w:r w:rsidRPr="004D1CD7">
        <w:t>no friegue</w:t>
      </w:r>
      <w:r>
        <w:t xml:space="preserve"> / </w:t>
      </w:r>
      <w:r w:rsidRPr="004D1CD7">
        <w:t>no friegue</w:t>
      </w:r>
      <w:r>
        <w:t xml:space="preserve"> </w:t>
      </w:r>
      <w:r w:rsidRPr="004D1CD7">
        <w:t>porque mi marido aquí le ha dado</w:t>
      </w:r>
      <w:r>
        <w:t xml:space="preserve"> / </w:t>
      </w:r>
      <w:r w:rsidRPr="004D1CD7">
        <w:t>le ha dado mucho servicio</w:t>
      </w:r>
      <w:r>
        <w:t xml:space="preserve"> / </w:t>
      </w:r>
      <w:r w:rsidRPr="004D1CD7">
        <w:t>muchos años</w:t>
      </w:r>
      <w:r>
        <w:t xml:space="preserve"> / </w:t>
      </w:r>
      <w:r w:rsidRPr="004D1CD7">
        <w:t>sirviéndole</w:t>
      </w:r>
      <w:r>
        <w:t xml:space="preserve"> / </w:t>
      </w:r>
      <w:r w:rsidRPr="004D1CD7">
        <w:t>y nomás</w:t>
      </w:r>
      <w:r>
        <w:t xml:space="preserve"> / </w:t>
      </w:r>
      <w:r w:rsidRPr="004D1CD7">
        <w:t>para decirle</w:t>
      </w:r>
      <w:r>
        <w:t xml:space="preserve"> / </w:t>
      </w:r>
      <w:r w:rsidRPr="004D1CD7">
        <w:t>oiga señor Mata usted ya no puede trabajar porque</w:t>
      </w:r>
      <w:r>
        <w:t xml:space="preserve"> / </w:t>
      </w:r>
      <w:r w:rsidRPr="004D1CD7">
        <w:t>es pensionado</w:t>
      </w:r>
      <w:r>
        <w:t xml:space="preserve"> / </w:t>
      </w:r>
      <w:r w:rsidRPr="004D1CD7">
        <w:t>no friegue</w:t>
      </w:r>
      <w:r>
        <w:t xml:space="preserve"> / </w:t>
      </w:r>
      <w:r w:rsidRPr="004D1CD7">
        <w:t>dele</w:t>
      </w:r>
      <w:r>
        <w:t xml:space="preserve"> / </w:t>
      </w:r>
      <w:r w:rsidRPr="004D1CD7">
        <w:t>dele oportunidad</w:t>
      </w:r>
      <w:r>
        <w:t xml:space="preserve"> / </w:t>
      </w:r>
      <w:r w:rsidRPr="004D1CD7">
        <w:t>él todavía está fuerte</w:t>
      </w:r>
      <w:r>
        <w:t xml:space="preserve"> / </w:t>
      </w:r>
      <w:r w:rsidRPr="004D1CD7">
        <w:t>claro que</w:t>
      </w:r>
      <w:r>
        <w:t xml:space="preserve"> / </w:t>
      </w:r>
      <w:r w:rsidRPr="004D1CD7">
        <w:t>que ya no va</w:t>
      </w:r>
      <w:r>
        <w:t xml:space="preserve"> / </w:t>
      </w:r>
      <w:r w:rsidRPr="004D1CD7">
        <w:t>ya no va</w:t>
      </w:r>
      <w:r>
        <w:t xml:space="preserve"> / </w:t>
      </w:r>
      <w:r w:rsidRPr="004D1CD7">
        <w:t>a</w:t>
      </w:r>
      <w:r>
        <w:t xml:space="preserve"> / </w:t>
      </w:r>
      <w:r w:rsidRPr="004D1CD7">
        <w:t>a trabajar</w:t>
      </w:r>
      <w:r>
        <w:t xml:space="preserve"> / </w:t>
      </w:r>
      <w:r w:rsidRPr="004D1CD7">
        <w:t>y a rendir lo mismo que rendía cuando estaba joven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 dele un</w:t>
      </w:r>
      <w:r>
        <w:t xml:space="preserve"> </w:t>
      </w:r>
      <w:r w:rsidRPr="004D1CD7">
        <w:t>trabajo</w:t>
      </w:r>
      <w:r>
        <w:t xml:space="preserve"> / </w:t>
      </w:r>
      <w:r w:rsidRPr="004D1CD7">
        <w:t>donde</w:t>
      </w:r>
      <w:r>
        <w:t xml:space="preserve"> / </w:t>
      </w:r>
      <w:r w:rsidRPr="004D1CD7">
        <w:t>donde</w:t>
      </w:r>
      <w:r>
        <w:t xml:space="preserve"> / </w:t>
      </w:r>
      <w:r w:rsidRPr="004D1CD7">
        <w:t>conforme a su edad</w:t>
      </w:r>
      <w:r>
        <w:t xml:space="preserve"> // </w:t>
      </w:r>
      <w:r w:rsidRPr="004D1CD7">
        <w:t>bueno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“14</w:t>
      </w:r>
      <w:r>
        <w:t xml:space="preserve">: </w:t>
      </w:r>
      <w:r w:rsidRPr="004D1CD7">
        <w:t>04”</w:t>
      </w:r>
      <w:r>
        <w:t xml:space="preserve"> /&gt; </w:t>
      </w:r>
      <w:r w:rsidRPr="004D1CD7">
        <w:t>y el ingeniero</w:t>
      </w:r>
      <w:r>
        <w:t xml:space="preserve"> / </w:t>
      </w:r>
      <w:r w:rsidRPr="004D1CD7">
        <w:t>¿lo conoce usted por qué</w:t>
      </w:r>
      <w:r>
        <w:t xml:space="preserve"> / </w:t>
      </w:r>
      <w:r w:rsidRPr="004D1CD7">
        <w:t xml:space="preserve">cómo lo conoció?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¿al ingeniero?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al ingeniero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yo lo conocí porque</w:t>
      </w:r>
      <w:r>
        <w:t xml:space="preserve"> / </w:t>
      </w:r>
      <w:r w:rsidRPr="004D1CD7">
        <w:t>este muchacho</w:t>
      </w:r>
      <w:r>
        <w:t xml:space="preserve"> / </w:t>
      </w:r>
      <w:r w:rsidRPr="004D1CD7">
        <w:t>hicieron el</w:t>
      </w:r>
      <w:r>
        <w:t xml:space="preserve"> / </w:t>
      </w:r>
      <w:r w:rsidRPr="004D1CD7">
        <w:t>el</w:t>
      </w:r>
      <w:r>
        <w:t xml:space="preserve"> / </w:t>
      </w:r>
      <w:r w:rsidRPr="004D1CD7">
        <w:t>la</w:t>
      </w:r>
      <w:r>
        <w:t xml:space="preserve"> / </w:t>
      </w:r>
      <w:r w:rsidRPr="004D1CD7">
        <w:t>preparatoria pos él</w:t>
      </w:r>
      <w:r>
        <w:t xml:space="preserve"> / </w:t>
      </w:r>
      <w:r w:rsidRPr="004D1CD7">
        <w:t>ese muchacho trabajaba en Cervecería</w:t>
      </w:r>
      <w:r>
        <w:t xml:space="preserve"> / </w:t>
      </w:r>
      <w:r w:rsidRPr="004D1CD7">
        <w:t>¿eh?</w:t>
      </w:r>
      <w:r>
        <w:t xml:space="preserve"> / </w:t>
      </w:r>
      <w:r w:rsidRPr="004D1CD7">
        <w:t>l</w:t>
      </w:r>
      <w:r>
        <w:t xml:space="preserve">- / </w:t>
      </w:r>
      <w:r w:rsidRPr="004D1CD7">
        <w:t>lo que fue</w:t>
      </w:r>
      <w:r>
        <w:t xml:space="preserve"> // </w:t>
      </w:r>
      <w:r w:rsidRPr="004D1CD7">
        <w:t>el ingeniero</w:t>
      </w:r>
      <w:r>
        <w:t xml:space="preserve"> / </w:t>
      </w:r>
      <w:r w:rsidRPr="004D1CD7">
        <w:t>a</w:t>
      </w:r>
      <w:r>
        <w:t xml:space="preserve"> // </w:t>
      </w:r>
      <w:r w:rsidRPr="004D1CD7">
        <w:t>el güero sepa la bola ya no me acuerdo cómo se llama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este</w:t>
      </w:r>
      <w:r>
        <w:t xml:space="preserve"> / </w:t>
      </w:r>
      <w:r w:rsidRPr="004D1CD7">
        <w:t>Joel</w:t>
      </w:r>
      <w:r>
        <w:t xml:space="preserve"> // </w:t>
      </w:r>
      <w:r w:rsidRPr="004D1CD7">
        <w:t>Toño</w:t>
      </w:r>
      <w:r>
        <w:t xml:space="preserve"> // </w:t>
      </w:r>
      <w:r w:rsidRPr="004D1CD7">
        <w:t>varios</w:t>
      </w:r>
      <w:r>
        <w:t xml:space="preserve"> / </w:t>
      </w:r>
      <w:r w:rsidRPr="004D1CD7">
        <w:t>varios muchachi</w:t>
      </w:r>
      <w:r>
        <w:t xml:space="preserve">- </w:t>
      </w:r>
      <w:r w:rsidRPr="004D1CD7">
        <w:t>los conocí yo</w:t>
      </w:r>
      <w:r>
        <w:t xml:space="preserve"> / </w:t>
      </w:r>
      <w:r w:rsidRPr="004D1CD7">
        <w:t xml:space="preserve">cuando eran jóvenes de solteros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por medio de mi esposo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¿trabajaron con él?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trabajaron con él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¡ah!</w:t>
      </w:r>
      <w:r>
        <w:t xml:space="preserve"> </w:t>
      </w:r>
      <w:r w:rsidRPr="004D1CD7">
        <w:t>okay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o sea</w:t>
      </w:r>
      <w:r>
        <w:t xml:space="preserve"> / </w:t>
      </w:r>
      <w:r w:rsidRPr="004D1CD7">
        <w:t>trabajaban en</w:t>
      </w:r>
      <w:r>
        <w:t xml:space="preserve"> / </w:t>
      </w:r>
      <w:r w:rsidRPr="004D1CD7">
        <w:t>en</w:t>
      </w:r>
      <w:r>
        <w:t xml:space="preserve"> / </w:t>
      </w:r>
      <w:r w:rsidRPr="004D1CD7">
        <w:t>la Forregia</w:t>
      </w:r>
      <w:r>
        <w:t xml:space="preserve"> / </w:t>
      </w:r>
      <w:r w:rsidRPr="004D1CD7">
        <w:t>la Forregia pertenece a Cervecería</w:t>
      </w:r>
      <w:r>
        <w:t xml:space="preserve"> / </w:t>
      </w:r>
      <w:r w:rsidRPr="004D1CD7">
        <w:t>¿verdad?</w:t>
      </w:r>
      <w:r>
        <w:t xml:space="preserve"> / </w:t>
      </w:r>
      <w:r w:rsidRPr="004D1CD7">
        <w:t>ándale Marta vente mira</w:t>
      </w:r>
      <w:r>
        <w:t xml:space="preserve"> / </w:t>
      </w:r>
      <w:r w:rsidRPr="004D1CD7">
        <w:t>mira la cámara</w:t>
      </w:r>
      <w:r>
        <w:t xml:space="preserve"> / </w:t>
      </w:r>
      <w:r w:rsidRPr="004D1CD7">
        <w:t>te están grabando</w:t>
      </w:r>
      <w:r>
        <w:t xml:space="preserve"> / </w:t>
      </w:r>
      <w:r w:rsidRPr="004D1CD7">
        <w:t>pases porque</w:t>
      </w:r>
      <w:r>
        <w:t xml:space="preserve"> / </w:t>
      </w:r>
      <w:r w:rsidRPr="004D1CD7">
        <w:t>¡n’ombre olvídate! vas a reventar cámara &lt;risas = “I”</w:t>
      </w:r>
      <w:r>
        <w:t xml:space="preserve"> /&gt;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A3</w:t>
      </w:r>
      <w:r>
        <w:t xml:space="preserve">: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 pos orita no vengas</w:t>
      </w:r>
      <w:r>
        <w:t xml:space="preserve"> / </w:t>
      </w:r>
      <w:r w:rsidRPr="004D1CD7">
        <w:t>me están entrevistando &lt;risas = “todos”</w:t>
      </w:r>
      <w:r>
        <w:t xml:space="preserve"> /&gt; / </w:t>
      </w:r>
      <w:r w:rsidRPr="004D1CD7">
        <w:t>¿eh?</w:t>
      </w:r>
      <w:r>
        <w:t xml:space="preserve"> / </w:t>
      </w:r>
      <w:r w:rsidRPr="004D1CD7">
        <w:t>si quieres arrímate y vas a salir en la tele</w:t>
      </w:r>
      <w:r>
        <w:t xml:space="preserve"> / </w:t>
      </w:r>
      <w:r w:rsidRPr="004D1CD7">
        <w:t>¿eh? &lt;risas = “todos”</w:t>
      </w:r>
      <w:r>
        <w:t xml:space="preserve"> /&gt; / </w:t>
      </w:r>
      <w:r w:rsidRPr="004D1CD7">
        <w:t>entonces este</w:t>
      </w:r>
      <w:r>
        <w:t xml:space="preserve"> / </w:t>
      </w:r>
      <w:r w:rsidRPr="004D1CD7">
        <w:t>yo a esos muchachos pos yo los conocí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ajá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 xml:space="preserve">siendo jóvenes ¿verdad? </w:t>
      </w:r>
      <w:r w:rsidRPr="004D1CD7">
        <w:t>porque</w:t>
      </w:r>
      <w:r>
        <w:t xml:space="preserve"> / </w:t>
      </w:r>
      <w:r w:rsidRPr="004D1CD7">
        <w:t>iban a la casa</w:t>
      </w:r>
      <w:r>
        <w:t xml:space="preserve"> / </w:t>
      </w:r>
      <w:r w:rsidRPr="004D1CD7">
        <w:t>a</w:t>
      </w:r>
      <w:r>
        <w:t xml:space="preserve"> / </w:t>
      </w:r>
      <w:r w:rsidRPr="004D1CD7">
        <w:t>de nosotros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como compañeros ¿verdad?</w:t>
      </w:r>
      <w:r>
        <w:t xml:space="preserve"> / </w:t>
      </w:r>
      <w:r w:rsidRPr="004D1CD7">
        <w:t>se ponían unas parrandas bárbaras</w:t>
      </w:r>
      <w:r>
        <w:t xml:space="preserve"> / </w:t>
      </w:r>
      <w:r w:rsidRPr="004D1CD7">
        <w:t>que</w:t>
      </w:r>
      <w:r>
        <w:t xml:space="preserve"> / </w:t>
      </w:r>
      <w:r w:rsidRPr="004D1CD7">
        <w:t>hicieron</w:t>
      </w:r>
      <w:r>
        <w:t xml:space="preserve"> / </w:t>
      </w:r>
      <w:r w:rsidRPr="004D1CD7">
        <w:t>hicieron la preparatoria</w:t>
      </w:r>
      <w:r>
        <w:t xml:space="preserve"> / </w:t>
      </w:r>
      <w:r w:rsidRPr="004D1CD7">
        <w:t>mi marido también contó con</w:t>
      </w:r>
      <w:r>
        <w:t xml:space="preserve"> / </w:t>
      </w:r>
      <w:r w:rsidRPr="004D1CD7">
        <w:t>con el</w:t>
      </w:r>
      <w:r>
        <w:t xml:space="preserve"> / </w:t>
      </w:r>
      <w:r w:rsidRPr="004D1CD7">
        <w:t>el apoyo de</w:t>
      </w:r>
      <w:r>
        <w:t xml:space="preserve"> / </w:t>
      </w:r>
      <w:r w:rsidRPr="004D1CD7">
        <w:t>del trabajo para hacer la</w:t>
      </w:r>
      <w:r>
        <w:t xml:space="preserve"> / </w:t>
      </w:r>
      <w:r w:rsidRPr="004D1CD7">
        <w:t>la preparatoria</w:t>
      </w:r>
      <w:r>
        <w:t xml:space="preserve"> / </w:t>
      </w:r>
      <w:r w:rsidRPr="004D1CD7">
        <w:t>¿abierta o cómo diantres se llama?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A3</w:t>
      </w:r>
      <w:r>
        <w:t xml:space="preserve">: </w:t>
      </w:r>
      <w:r w:rsidRPr="004D1CD7">
        <w:t>sí</w:t>
      </w:r>
      <w:r>
        <w:t xml:space="preserve"> / </w:t>
      </w:r>
      <w:r w:rsidRPr="004D1CD7">
        <w:t>es la abierta abierta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“16</w:t>
      </w:r>
      <w:r>
        <w:t xml:space="preserve">: </w:t>
      </w:r>
      <w:r w:rsidRPr="004D1CD7">
        <w:t>03”</w:t>
      </w:r>
      <w:r>
        <w:t xml:space="preserve"> /&gt; </w:t>
      </w:r>
      <w:r w:rsidRPr="004D1CD7">
        <w:t>bueno</w:t>
      </w:r>
      <w:r>
        <w:t xml:space="preserve"> / </w:t>
      </w:r>
      <w:r w:rsidRPr="004D1CD7">
        <w:t>se recibieron</w:t>
      </w:r>
      <w:r>
        <w:t xml:space="preserve"> / </w:t>
      </w:r>
      <w:r w:rsidRPr="004D1CD7">
        <w:t>cada uno escogió su</w:t>
      </w:r>
      <w:r>
        <w:t xml:space="preserve"> / </w:t>
      </w:r>
      <w:r w:rsidRPr="004D1CD7">
        <w:t>su carrera ¿verdad?</w:t>
      </w:r>
      <w:r>
        <w:t xml:space="preserve"> / </w:t>
      </w:r>
      <w:r w:rsidRPr="004D1CD7">
        <w:t>uno se</w:t>
      </w:r>
      <w:r>
        <w:t xml:space="preserve"> / </w:t>
      </w:r>
      <w:r w:rsidRPr="004D1CD7">
        <w:t>el ingeniero pos se</w:t>
      </w:r>
      <w:r>
        <w:t xml:space="preserve"> / </w:t>
      </w:r>
      <w:r w:rsidRPr="004D1CD7">
        <w:t>siguió estudiando ingeniería</w:t>
      </w:r>
      <w:r>
        <w:t xml:space="preserve"> / </w:t>
      </w:r>
      <w:r w:rsidRPr="004D1CD7">
        <w:t>a</w:t>
      </w:r>
      <w:r>
        <w:t xml:space="preserve"> / </w:t>
      </w:r>
      <w:r w:rsidRPr="004D1CD7">
        <w:t>el güero</w:t>
      </w:r>
      <w:r>
        <w:t xml:space="preserve"> / </w:t>
      </w:r>
      <w:r w:rsidRPr="004D1CD7">
        <w:t>mecánico</w:t>
      </w:r>
      <w:r>
        <w:t xml:space="preserve"> / </w:t>
      </w:r>
      <w:r w:rsidRPr="004D1CD7">
        <w:t>a</w:t>
      </w:r>
      <w:r>
        <w:t xml:space="preserve"> / Ra</w:t>
      </w:r>
      <w:r w:rsidRPr="004D1CD7">
        <w:t>món</w:t>
      </w:r>
      <w:r>
        <w:t xml:space="preserve"> / </w:t>
      </w:r>
      <w:r w:rsidRPr="004D1CD7">
        <w:t>era</w:t>
      </w:r>
      <w:r>
        <w:t xml:space="preserve"> / </w:t>
      </w:r>
      <w:r w:rsidRPr="004D1CD7">
        <w:t>porque ya se salió también</w:t>
      </w:r>
      <w:r>
        <w:t xml:space="preserve"> / </w:t>
      </w:r>
      <w:r w:rsidRPr="004D1CD7">
        <w:t>pos quién sabe qué era de allí del almacén</w:t>
      </w:r>
      <w:r>
        <w:t xml:space="preserve"> / </w:t>
      </w:r>
      <w:r w:rsidRPr="004D1CD7">
        <w:t>de allí de</w:t>
      </w:r>
      <w:r>
        <w:t xml:space="preserve"> / </w:t>
      </w:r>
      <w:r w:rsidRPr="004D1CD7">
        <w:t>de la Forregia</w:t>
      </w:r>
      <w:r>
        <w:t xml:space="preserve"> / </w:t>
      </w:r>
      <w:r w:rsidRPr="004D1CD7">
        <w:t>e</w:t>
      </w:r>
      <w:r>
        <w:t xml:space="preserve"> / </w:t>
      </w:r>
      <w:r w:rsidRPr="004D1CD7">
        <w:t>Joel</w:t>
      </w:r>
      <w:r>
        <w:t xml:space="preserve"> / </w:t>
      </w:r>
      <w:r w:rsidRPr="004D1CD7">
        <w:t>se recibió de licenciado en</w:t>
      </w:r>
      <w:r>
        <w:t xml:space="preserve"> / </w:t>
      </w:r>
      <w:r w:rsidRPr="004D1CD7">
        <w:t>empresas</w:t>
      </w:r>
      <w:r>
        <w:t xml:space="preserve"> / </w:t>
      </w:r>
      <w:r w:rsidRPr="004D1CD7">
        <w:t>mi marido pos</w:t>
      </w:r>
      <w:r>
        <w:t xml:space="preserve"> / </w:t>
      </w:r>
      <w:r w:rsidRPr="004D1CD7">
        <w:t>ahi haciéndole al loco ¿verdad?</w:t>
      </w:r>
      <w:r>
        <w:t xml:space="preserve"> / </w:t>
      </w:r>
      <w:r w:rsidRPr="004D1CD7">
        <w:t>este</w:t>
      </w:r>
      <w:r>
        <w:t xml:space="preserve"> / </w:t>
      </w:r>
      <w:r w:rsidRPr="004D1CD7">
        <w:t>se quedó en</w:t>
      </w:r>
      <w:r>
        <w:t xml:space="preserve"> / </w:t>
      </w:r>
      <w:r w:rsidRPr="004D1CD7">
        <w:t>en almacén</w:t>
      </w:r>
      <w:r>
        <w:t xml:space="preserve"> / </w:t>
      </w:r>
      <w:r w:rsidRPr="004D1CD7">
        <w:t>estudió la cosa ésa para</w:t>
      </w:r>
      <w:r>
        <w:t xml:space="preserve"> / </w:t>
      </w:r>
      <w:r w:rsidRPr="004D1CD7">
        <w:t>conocer todo de</w:t>
      </w:r>
      <w:r>
        <w:t xml:space="preserve"> / </w:t>
      </w:r>
      <w:r w:rsidRPr="004D1CD7">
        <w:t>herramientas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 xml:space="preserve">las máquinas y herramientas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eso</w:t>
      </w:r>
      <w:r>
        <w:t xml:space="preserve"> / </w:t>
      </w:r>
      <w:r w:rsidRPr="004D1CD7">
        <w:t>eso</w:t>
      </w:r>
      <w:r>
        <w:t xml:space="preserve"> / </w:t>
      </w:r>
      <w:r w:rsidRPr="004D1CD7">
        <w:t>y total</w:t>
      </w:r>
      <w:r>
        <w:t xml:space="preserve"> / </w:t>
      </w:r>
      <w:r w:rsidRPr="004D1CD7">
        <w:t>así fue como conocí yo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oiga</w:t>
      </w:r>
      <w:r>
        <w:t xml:space="preserve"> / </w:t>
      </w:r>
      <w:r w:rsidRPr="004D1CD7">
        <w:t>y ¿usted cree que</w:t>
      </w:r>
      <w:r>
        <w:t xml:space="preserve"> / </w:t>
      </w:r>
      <w:r w:rsidRPr="004D1CD7">
        <w:t>que todavía nosotros estamos en crisis</w:t>
      </w:r>
      <w:r>
        <w:t xml:space="preserve"> / </w:t>
      </w:r>
      <w:r w:rsidRPr="004D1CD7">
        <w:t>México está en crisis?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¡ay!</w:t>
      </w:r>
      <w:r>
        <w:t xml:space="preserve"> / </w:t>
      </w:r>
      <w:r w:rsidRPr="004D1CD7">
        <w:t xml:space="preserve">señorita ¿y pregunta?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&lt;risa = “E”</w:t>
      </w:r>
      <w:r>
        <w:t xml:space="preserve"> /&gt; </w:t>
      </w:r>
      <w:r w:rsidRPr="004D1CD7">
        <w:t>sí</w:t>
      </w:r>
      <w:r>
        <w:t xml:space="preserve"> /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¡qué bárbaro!</w:t>
      </w:r>
      <w:r>
        <w:t xml:space="preserve"> / </w:t>
      </w:r>
      <w:r w:rsidRPr="004D1CD7">
        <w:t>estamos en una crisis tremenda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A12615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A12615">
        <w:rPr>
          <w:lang w:val="es-ES_tradnl"/>
        </w:rPr>
        <w:t>E</w:t>
      </w:r>
      <w:r>
        <w:rPr>
          <w:lang w:val="es-ES_tradnl"/>
        </w:rPr>
        <w:t xml:space="preserve">: </w:t>
      </w:r>
      <w:r w:rsidRPr="00A12615">
        <w:rPr>
          <w:lang w:val="es-ES_tradnl"/>
        </w:rPr>
        <w:t>mjm</w:t>
      </w: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  <w:r w:rsidRPr="00A12615">
        <w:rPr>
          <w:lang w:val="es-ES_tradnl"/>
        </w:rPr>
        <w:t>I</w:t>
      </w:r>
      <w:r>
        <w:rPr>
          <w:lang w:val="es-ES_tradnl"/>
        </w:rPr>
        <w:t xml:space="preserve">: </w:t>
      </w:r>
      <w:r w:rsidRPr="00A12615">
        <w:rPr>
          <w:lang w:val="es-ES_tradnl"/>
        </w:rPr>
        <w:t>¿eh?</w:t>
      </w: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¿usted completa</w:t>
      </w:r>
      <w:r>
        <w:t xml:space="preserve"> / </w:t>
      </w:r>
      <w:r w:rsidRPr="004D1CD7">
        <w:t>con lo que le da no sé su hijo</w:t>
      </w:r>
      <w:r>
        <w:t xml:space="preserve"> / </w:t>
      </w:r>
      <w:r w:rsidRPr="004D1CD7">
        <w:t>o la pensión de su esposo?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pues</w:t>
      </w:r>
      <w:r>
        <w:t xml:space="preserve"> / </w:t>
      </w:r>
      <w:r w:rsidRPr="004D1CD7">
        <w:t>mire</w:t>
      </w:r>
      <w:r>
        <w:t xml:space="preserve"> / </w:t>
      </w:r>
      <w:r w:rsidRPr="004D1CD7">
        <w:t>a como</w:t>
      </w:r>
      <w:r>
        <w:t xml:space="preserve"> / </w:t>
      </w:r>
      <w:r w:rsidRPr="004D1CD7">
        <w:t>vamos a la crisis</w:t>
      </w:r>
      <w:r>
        <w:t xml:space="preserve"> / </w:t>
      </w:r>
      <w:r w:rsidRPr="004D1CD7">
        <w:t>¿verdad?</w:t>
      </w:r>
      <w:r>
        <w:t xml:space="preserve"> / </w:t>
      </w:r>
      <w:r w:rsidRPr="004D1CD7">
        <w:t>primer lugar</w:t>
      </w:r>
      <w:r>
        <w:t xml:space="preserve"> / </w:t>
      </w:r>
      <w:r w:rsidRPr="004D1CD7">
        <w:t>si</w:t>
      </w:r>
      <w:r>
        <w:t xml:space="preserve"> / </w:t>
      </w:r>
      <w:r w:rsidRPr="004D1CD7">
        <w:t>si mi esposo tiene una pensión</w:t>
      </w:r>
      <w:r>
        <w:t xml:space="preserve"> / </w:t>
      </w:r>
      <w:r w:rsidRPr="004D1CD7">
        <w:t>de</w:t>
      </w:r>
      <w:r>
        <w:t xml:space="preserve"> / </w:t>
      </w:r>
      <w:r w:rsidRPr="004D1CD7">
        <w:t>de trescientos</w:t>
      </w:r>
      <w:r>
        <w:t xml:space="preserve"> // </w:t>
      </w:r>
      <w:r w:rsidRPr="004D1CD7">
        <w:t>no</w:t>
      </w:r>
      <w:r>
        <w:t xml:space="preserve"> / </w:t>
      </w:r>
      <w:r w:rsidRPr="004D1CD7">
        <w:t>de</w:t>
      </w:r>
      <w:r>
        <w:t xml:space="preserve"> / </w:t>
      </w:r>
      <w:r w:rsidRPr="004D1CD7">
        <w:t>de</w:t>
      </w:r>
      <w:r>
        <w:t xml:space="preserve"> / </w:t>
      </w:r>
      <w:r w:rsidRPr="004D1CD7">
        <w:t>de</w:t>
      </w:r>
      <w:r>
        <w:t xml:space="preserve"> // </w:t>
      </w:r>
      <w:r w:rsidRPr="004D1CD7">
        <w:t>¿cómo se le llaman?</w:t>
      </w:r>
      <w:r>
        <w:t xml:space="preserve"> / </w:t>
      </w:r>
      <w:r w:rsidRPr="004D1CD7">
        <w:t>los</w:t>
      </w:r>
      <w:r>
        <w:t xml:space="preserve"> / </w:t>
      </w:r>
      <w:r w:rsidRPr="004D1CD7">
        <w:t>tres mil pesos</w:t>
      </w:r>
      <w:r>
        <w:t xml:space="preserve"> / </w:t>
      </w:r>
      <w:r w:rsidRPr="004D1CD7">
        <w:t>tres</w:t>
      </w:r>
      <w:r>
        <w:t xml:space="preserve"> / </w:t>
      </w:r>
      <w:r w:rsidRPr="004D1CD7">
        <w:t>bueno</w:t>
      </w:r>
      <w:r>
        <w:t xml:space="preserve"> / </w:t>
      </w:r>
      <w:r w:rsidRPr="004D1CD7">
        <w:t>¡órale!</w:t>
      </w:r>
      <w:r>
        <w:t xml:space="preserve"> / </w:t>
      </w:r>
      <w:r w:rsidRPr="004D1CD7">
        <w:t>ahi van los tres mil pesos</w:t>
      </w:r>
      <w:r>
        <w:t xml:space="preserve"> / </w:t>
      </w:r>
      <w:r w:rsidRPr="004D1CD7">
        <w:t>al mes</w:t>
      </w:r>
      <w:r>
        <w:t xml:space="preserve"> / </w:t>
      </w:r>
      <w:r w:rsidRPr="004D1CD7">
        <w:t>nos llega el recibo</w:t>
      </w:r>
      <w:r>
        <w:t xml:space="preserve"> / </w:t>
      </w:r>
      <w:r w:rsidRPr="004D1CD7">
        <w:t>de luz</w:t>
      </w:r>
      <w:r>
        <w:t xml:space="preserve"> / </w:t>
      </w:r>
      <w:r w:rsidRPr="004D1CD7">
        <w:t>el recibo de luz de setecientos</w:t>
      </w:r>
      <w:r>
        <w:t xml:space="preserve"> / </w:t>
      </w:r>
      <w:r w:rsidRPr="004D1CD7">
        <w:t>el recibo de gas</w:t>
      </w:r>
      <w:r>
        <w:t xml:space="preserve"> / </w:t>
      </w:r>
      <w:r w:rsidRPr="004D1CD7">
        <w:t>seiscientos</w:t>
      </w:r>
      <w:r>
        <w:t xml:space="preserve"> / </w:t>
      </w:r>
      <w:r w:rsidRPr="004D1CD7">
        <w:t>¿eh?</w:t>
      </w:r>
      <w:r>
        <w:t xml:space="preserve"> / </w:t>
      </w:r>
      <w:r w:rsidRPr="004D1CD7">
        <w:t>el recibo de teléfono</w:t>
      </w:r>
      <w:r>
        <w:t xml:space="preserve"> / </w:t>
      </w:r>
      <w:r w:rsidRPr="004D1CD7">
        <w:t>¡órale!</w:t>
      </w:r>
      <w:r>
        <w:t xml:space="preserve"> / </w:t>
      </w:r>
      <w:r w:rsidRPr="004D1CD7">
        <w:t>échale</w:t>
      </w:r>
      <w:r>
        <w:t xml:space="preserve"> / </w:t>
      </w:r>
      <w:r w:rsidRPr="004D1CD7">
        <w:t>otros seiscientos</w:t>
      </w:r>
      <w:r>
        <w:t xml:space="preserve"> / </w:t>
      </w:r>
      <w:r w:rsidRPr="004D1CD7">
        <w:t>setecientos pesos</w:t>
      </w:r>
      <w:r>
        <w:t xml:space="preserve"> / </w:t>
      </w:r>
      <w:r w:rsidRPr="004D1CD7">
        <w:t>el del agua nunca me venía</w:t>
      </w:r>
      <w:r>
        <w:t xml:space="preserve"> / </w:t>
      </w:r>
      <w:r w:rsidRPr="004D1CD7">
        <w:t>a</w:t>
      </w:r>
      <w:r>
        <w:t xml:space="preserve"> / </w:t>
      </w:r>
      <w:r w:rsidRPr="004D1CD7">
        <w:t>a</w:t>
      </w:r>
      <w:r>
        <w:t xml:space="preserve"> / </w:t>
      </w:r>
      <w:r w:rsidRPr="004D1CD7">
        <w:t>doscientos cincuenta</w:t>
      </w:r>
      <w:r>
        <w:t xml:space="preserve"> / </w:t>
      </w:r>
      <w:r w:rsidRPr="004D1CD7">
        <w:t>trescientos pesos</w:t>
      </w:r>
      <w:r>
        <w:t xml:space="preserve"> / </w:t>
      </w:r>
      <w:r w:rsidRPr="004D1CD7">
        <w:t>ahora me viene de trescientos pesos</w:t>
      </w:r>
      <w:r>
        <w:t xml:space="preserve"> / </w:t>
      </w:r>
      <w:r w:rsidRPr="004D1CD7">
        <w:t>¿qué?</w:t>
      </w:r>
      <w:r>
        <w:t xml:space="preserve"> / </w:t>
      </w:r>
      <w:r w:rsidRPr="004D1CD7">
        <w:t>dígame</w:t>
      </w:r>
      <w:r>
        <w:t xml:space="preserve"> / </w:t>
      </w:r>
      <w:r w:rsidRPr="004D1CD7">
        <w:t>¡hábleme!</w:t>
      </w:r>
      <w:r>
        <w:t xml:space="preserve"> / </w:t>
      </w:r>
      <w:r w:rsidRPr="004D1CD7">
        <w:t>¡contésteme!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eh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¿qué queda de esos tres</w:t>
      </w:r>
      <w:r>
        <w:t xml:space="preserve"> / </w:t>
      </w:r>
      <w:r w:rsidRPr="004D1CD7">
        <w:t>de esos tres mil pesos?</w:t>
      </w:r>
      <w:r>
        <w:t xml:space="preserve"> / </w:t>
      </w:r>
      <w:r w:rsidRPr="004D1CD7">
        <w:t>nada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A12615" w:rsidRDefault="004527C3" w:rsidP="00C6714C">
      <w:pPr>
        <w:pStyle w:val="BodyText"/>
        <w:ind w:left="284" w:hanging="272"/>
        <w:outlineLvl w:val="0"/>
        <w:rPr>
          <w:lang w:val="pt-BR"/>
        </w:rPr>
      </w:pPr>
      <w:r w:rsidRPr="00A12615">
        <w:rPr>
          <w:lang w:val="pt-BR"/>
        </w:rPr>
        <w:t>E</w:t>
      </w:r>
      <w:r>
        <w:rPr>
          <w:lang w:val="pt-BR"/>
        </w:rPr>
        <w:t xml:space="preserve">: </w:t>
      </w:r>
      <w:r w:rsidRPr="00A12615">
        <w:rPr>
          <w:lang w:val="pt-BR"/>
        </w:rPr>
        <w:t>&lt;tiempo = “18</w:t>
      </w:r>
      <w:r>
        <w:rPr>
          <w:lang w:val="pt-BR"/>
        </w:rPr>
        <w:t xml:space="preserve">: </w:t>
      </w:r>
      <w:r w:rsidRPr="00A12615">
        <w:rPr>
          <w:lang w:val="pt-BR"/>
        </w:rPr>
        <w:t>21”</w:t>
      </w:r>
      <w:r>
        <w:rPr>
          <w:lang w:val="pt-BR"/>
        </w:rPr>
        <w:t xml:space="preserve"> /&gt; </w:t>
      </w:r>
      <w:r w:rsidRPr="00A12615">
        <w:rPr>
          <w:lang w:val="pt-BR"/>
        </w:rPr>
        <w:t>nada</w:t>
      </w: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</w:p>
    <w:p w:rsidR="004527C3" w:rsidRPr="00A12615" w:rsidRDefault="004527C3" w:rsidP="00C6714C">
      <w:pPr>
        <w:pStyle w:val="BodyText"/>
        <w:ind w:left="284" w:hanging="272"/>
        <w:outlineLvl w:val="0"/>
        <w:rPr>
          <w:lang w:val="pt-BR"/>
        </w:rPr>
      </w:pPr>
      <w:r w:rsidRPr="00A12615">
        <w:rPr>
          <w:lang w:val="pt-BR"/>
        </w:rPr>
        <w:t>I</w:t>
      </w:r>
      <w:r>
        <w:rPr>
          <w:lang w:val="pt-BR"/>
        </w:rPr>
        <w:t xml:space="preserve">: </w:t>
      </w:r>
      <w:r w:rsidRPr="00A12615">
        <w:rPr>
          <w:lang w:val="pt-BR"/>
        </w:rPr>
        <w:t>¡nada!</w:t>
      </w: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</w:p>
    <w:p w:rsidR="004527C3" w:rsidRPr="00A12615" w:rsidRDefault="004527C3" w:rsidP="00C6714C">
      <w:pPr>
        <w:pStyle w:val="BodyText"/>
        <w:ind w:left="284" w:hanging="272"/>
        <w:outlineLvl w:val="0"/>
        <w:rPr>
          <w:lang w:val="pt-BR"/>
        </w:rPr>
      </w:pPr>
      <w:r w:rsidRPr="00A12615">
        <w:rPr>
          <w:lang w:val="pt-BR"/>
        </w:rPr>
        <w:t>E</w:t>
      </w:r>
      <w:r>
        <w:rPr>
          <w:lang w:val="pt-BR"/>
        </w:rPr>
        <w:t xml:space="preserve">: </w:t>
      </w:r>
      <w:r w:rsidRPr="00A12615">
        <w:rPr>
          <w:lang w:val="pt-BR"/>
        </w:rPr>
        <w:t>mjm</w:t>
      </w: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rPr>
          <w:lang w:val="es-ES_tradnl"/>
        </w:rPr>
        <w:t>I</w:t>
      </w:r>
      <w:r>
        <w:t xml:space="preserve">: </w:t>
      </w:r>
      <w:r w:rsidRPr="004D1CD7">
        <w:t>que es</w:t>
      </w:r>
      <w:r>
        <w:t xml:space="preserve"> / </w:t>
      </w:r>
      <w:r w:rsidRPr="004D1CD7">
        <w:t>es</w:t>
      </w:r>
      <w:r>
        <w:t xml:space="preserve"> / </w:t>
      </w:r>
      <w:r w:rsidRPr="004D1CD7">
        <w:t>es una crisis muy dura</w:t>
      </w:r>
      <w:r>
        <w:t xml:space="preserve"> / </w:t>
      </w:r>
      <w:r w:rsidRPr="004D1CD7">
        <w:t>para uno que vive</w:t>
      </w:r>
      <w:r>
        <w:t xml:space="preserve"> / </w:t>
      </w:r>
      <w:r w:rsidRPr="004D1CD7">
        <w:t>se puede decir al día ¡caray!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si mi hijo tiene un salario</w:t>
      </w:r>
      <w:r>
        <w:t xml:space="preserve"> // </w:t>
      </w:r>
      <w:r w:rsidRPr="004D1CD7">
        <w:t>a</w:t>
      </w:r>
      <w:r>
        <w:t xml:space="preserve"> / </w:t>
      </w:r>
      <w:r w:rsidRPr="004D1CD7">
        <w:t>de</w:t>
      </w:r>
      <w:r>
        <w:t xml:space="preserve"> / </w:t>
      </w:r>
      <w:r w:rsidRPr="004D1CD7">
        <w:t>póngale de mil pesos</w:t>
      </w:r>
      <w:r>
        <w:t xml:space="preserve"> / </w:t>
      </w:r>
      <w:r w:rsidRPr="004D1CD7">
        <w:t>mil</w:t>
      </w:r>
      <w:r>
        <w:t xml:space="preserve"> / </w:t>
      </w:r>
      <w:r w:rsidRPr="004D1CD7">
        <w:t>mil doscientos</w:t>
      </w:r>
      <w:r>
        <w:t xml:space="preserve"> / </w:t>
      </w:r>
      <w:r w:rsidRPr="004D1CD7">
        <w:t xml:space="preserve">mil trescientos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póngale</w:t>
      </w:r>
      <w:r>
        <w:t xml:space="preserve"> / </w:t>
      </w:r>
      <w:r w:rsidRPr="004D1CD7">
        <w:t>¿qué va a hacer usted con esos</w:t>
      </w:r>
      <w:r>
        <w:t xml:space="preserve"> / </w:t>
      </w:r>
      <w:r w:rsidRPr="004D1CD7">
        <w:t>mil pesos?</w:t>
      </w:r>
      <w:r>
        <w:t xml:space="preserve"> / </w:t>
      </w:r>
      <w:r w:rsidRPr="004D1CD7">
        <w:t>cien pesos no sé cuánto</w:t>
      </w:r>
      <w:r>
        <w:t xml:space="preserve"> / </w:t>
      </w:r>
      <w:r w:rsidRPr="004D1CD7">
        <w:t>cien pesos en cinco</w:t>
      </w:r>
      <w:r>
        <w:t xml:space="preserve"> / </w:t>
      </w:r>
      <w:r w:rsidRPr="004D1CD7">
        <w:t>seis camiones ya se gastó</w:t>
      </w:r>
      <w:r>
        <w:t xml:space="preserve"> / </w:t>
      </w:r>
      <w:r w:rsidRPr="004D1CD7">
        <w:t>ya se acabaron los cien pesos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bueno</w:t>
      </w:r>
      <w:r>
        <w:t xml:space="preserve"> / </w:t>
      </w:r>
      <w:r w:rsidRPr="004D1CD7">
        <w:t>para vestir</w:t>
      </w:r>
      <w:r>
        <w:t xml:space="preserve"> / </w:t>
      </w:r>
      <w:r w:rsidRPr="004D1CD7">
        <w:t>para calzar</w:t>
      </w:r>
      <w:r>
        <w:t xml:space="preserve"> / </w:t>
      </w:r>
      <w:r w:rsidRPr="004D1CD7">
        <w:t>pos ¡caray!</w:t>
      </w:r>
      <w:r>
        <w:t xml:space="preserve"> / </w:t>
      </w:r>
      <w:r w:rsidRPr="004D1CD7">
        <w:t>antes yo me echaba un</w:t>
      </w:r>
      <w:r>
        <w:t xml:space="preserve"> / </w:t>
      </w:r>
      <w:r w:rsidRPr="004D1CD7">
        <w:t>una bata nueva</w:t>
      </w:r>
      <w:r>
        <w:t xml:space="preserve"> / </w:t>
      </w:r>
      <w:r w:rsidRPr="004D1CD7">
        <w:t>ahora me la pongo</w:t>
      </w:r>
      <w:r>
        <w:t xml:space="preserve"> / </w:t>
      </w:r>
      <w:r w:rsidRPr="004D1CD7">
        <w:t>pero</w:t>
      </w:r>
      <w:r>
        <w:t xml:space="preserve"> / </w:t>
      </w:r>
      <w:r w:rsidRPr="004D1CD7">
        <w:t>usada</w:t>
      </w:r>
      <w:r>
        <w:t xml:space="preserve"> / </w:t>
      </w:r>
      <w:r w:rsidRPr="004D1CD7">
        <w:t>porque no me alcanza para</w:t>
      </w:r>
      <w:r>
        <w:t xml:space="preserve"> / </w:t>
      </w:r>
      <w:r w:rsidRPr="004D1CD7">
        <w:t>me pienso yo digo ¡caray!</w:t>
      </w:r>
      <w:r>
        <w:t xml:space="preserve"> / </w:t>
      </w:r>
      <w:r w:rsidRPr="004D1CD7">
        <w:t>si yo me voy</w:t>
      </w:r>
      <w:r>
        <w:t xml:space="preserve"> / </w:t>
      </w:r>
      <w:r w:rsidRPr="004D1CD7">
        <w:t>me gusta las</w:t>
      </w:r>
      <w:r>
        <w:t xml:space="preserve"> / </w:t>
      </w:r>
      <w:r w:rsidRPr="004D1CD7">
        <w:t>me gusta mucho la ropa porque</w:t>
      </w:r>
      <w:r>
        <w:t xml:space="preserve"> / </w:t>
      </w:r>
      <w:r w:rsidRPr="004D1CD7">
        <w:t>pos yo de joven yo</w:t>
      </w:r>
      <w:r>
        <w:t xml:space="preserve"> / </w:t>
      </w:r>
      <w:r w:rsidRPr="004D1CD7">
        <w:t>yo trabajé</w:t>
      </w:r>
      <w:r>
        <w:t xml:space="preserve"> / </w:t>
      </w:r>
      <w:r w:rsidRPr="004D1CD7">
        <w:t>trabajé mucho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  <w:r>
        <w:t xml:space="preserve"> / </w:t>
      </w:r>
      <w:r w:rsidRPr="004D1CD7">
        <w:t>pero yo me digo ¡caray!</w:t>
      </w:r>
      <w:r>
        <w:t xml:space="preserve"> / </w:t>
      </w:r>
      <w:r w:rsidRPr="004D1CD7">
        <w:t>voy a Del Sol</w:t>
      </w:r>
      <w:r>
        <w:t xml:space="preserve"> / </w:t>
      </w:r>
      <w:r w:rsidRPr="004D1CD7">
        <w:t>una bata te cuesta</w:t>
      </w:r>
      <w:r>
        <w:t xml:space="preserve"> / </w:t>
      </w:r>
      <w:r w:rsidRPr="004D1CD7">
        <w:t>doscientos</w:t>
      </w:r>
      <w:r>
        <w:t xml:space="preserve"> / </w:t>
      </w:r>
      <w:r w:rsidRPr="004D1CD7">
        <w:t>doscientos cincuenta pesos</w:t>
      </w:r>
      <w:r>
        <w:t xml:space="preserve"> / </w:t>
      </w:r>
      <w:r w:rsidRPr="004D1CD7">
        <w:t>o dígame si estoy en un error</w:t>
      </w:r>
      <w:r>
        <w:t xml:space="preserve"> / </w:t>
      </w:r>
      <w:r w:rsidRPr="004D1CD7">
        <w:t>¿eh?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no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bueno</w:t>
      </w:r>
      <w:r>
        <w:t xml:space="preserve"> / </w:t>
      </w:r>
      <w:r w:rsidRPr="004D1CD7">
        <w:t>ora</w:t>
      </w:r>
      <w:r>
        <w:t xml:space="preserve"> / </w:t>
      </w:r>
      <w:r w:rsidRPr="004D1CD7">
        <w:t>póngale</w:t>
      </w:r>
      <w:r>
        <w:t xml:space="preserve"> / </w:t>
      </w:r>
      <w:r w:rsidRPr="004D1CD7">
        <w:t>ahí vamos</w:t>
      </w:r>
      <w:r>
        <w:t xml:space="preserve"> / </w:t>
      </w:r>
      <w:r w:rsidRPr="004D1CD7">
        <w:t>tengo esta niña</w:t>
      </w:r>
      <w:r>
        <w:t xml:space="preserve"> / </w:t>
      </w:r>
      <w:r w:rsidRPr="004D1CD7">
        <w:t>que va a entrar a la escuela</w:t>
      </w:r>
      <w:r>
        <w:t xml:space="preserve"> // </w:t>
      </w:r>
      <w:r w:rsidRPr="004D1CD7">
        <w:t>de madre soltera</w:t>
      </w:r>
      <w:r>
        <w:t xml:space="preserve"> / </w:t>
      </w:r>
      <w:r w:rsidRPr="004D1CD7">
        <w:t>¿m?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las cuotas son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¡ay caray!</w:t>
      </w:r>
      <w:r>
        <w:t xml:space="preserve"> / </w:t>
      </w:r>
      <w:r w:rsidRPr="004D1CD7">
        <w:t>¡n’ombre!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los</w:t>
      </w:r>
      <w:r>
        <w:t xml:space="preserve"> </w:t>
      </w:r>
      <w:r w:rsidRPr="004D1CD7">
        <w:t>los pesos</w:t>
      </w:r>
      <w:r>
        <w:t xml:space="preserve"> /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¡ándele!</w:t>
      </w:r>
      <w:r>
        <w:t xml:space="preserve"> / </w:t>
      </w:r>
      <w:r w:rsidRPr="004D1CD7">
        <w:t>¿los uniformes cuánto le salen?</w:t>
      </w:r>
      <w:r>
        <w:t xml:space="preserve"> / </w:t>
      </w:r>
      <w:r w:rsidRPr="004D1CD7">
        <w:t>¿eh?</w:t>
      </w:r>
      <w:r>
        <w:t xml:space="preserve"> / </w:t>
      </w:r>
      <w:r w:rsidRPr="004D1CD7">
        <w:t>setecientos pesos los</w:t>
      </w:r>
      <w:r>
        <w:t xml:space="preserve"> / </w:t>
      </w:r>
      <w:r w:rsidRPr="004D1CD7">
        <w:t>los</w:t>
      </w:r>
      <w:r>
        <w:t xml:space="preserve"> / </w:t>
      </w:r>
      <w:r w:rsidRPr="004D1CD7">
        <w:t>los tres uniformes</w:t>
      </w:r>
      <w:r>
        <w:t xml:space="preserve"> / </w:t>
      </w:r>
      <w:r w:rsidRPr="004D1CD7">
        <w:t xml:space="preserve">¿para ella que no trabaja?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 xml:space="preserve">sí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“20</w:t>
      </w:r>
      <w:r>
        <w:t xml:space="preserve">: </w:t>
      </w:r>
      <w:r w:rsidRPr="004D1CD7">
        <w:t>03”</w:t>
      </w:r>
      <w:r>
        <w:t xml:space="preserve"> /&gt; </w:t>
      </w:r>
      <w:r w:rsidRPr="004D1CD7">
        <w:t>¿m?</w:t>
      </w:r>
      <w:r>
        <w:t xml:space="preserve"> / </w:t>
      </w:r>
      <w:r w:rsidRPr="004D1CD7">
        <w:t>¡ándele!</w:t>
      </w:r>
      <w:r>
        <w:t xml:space="preserve"> / </w:t>
      </w:r>
      <w:r w:rsidRPr="004D1CD7">
        <w:t>ora la comedera</w:t>
      </w:r>
      <w:r>
        <w:t xml:space="preserve"> </w:t>
      </w:r>
      <w:r w:rsidRPr="004D1CD7">
        <w:t>¿cómo está el kilo de frijol?</w:t>
      </w:r>
      <w:r>
        <w:t xml:space="preserve"> / </w:t>
      </w:r>
      <w:r w:rsidRPr="004D1CD7">
        <w:t>pos mamacita</w:t>
      </w:r>
      <w:r>
        <w:t xml:space="preserve"> / </w:t>
      </w:r>
      <w:r w:rsidRPr="004D1CD7">
        <w:t>ahora si comes carne</w:t>
      </w:r>
      <w:r>
        <w:t xml:space="preserve"> / </w:t>
      </w:r>
      <w:r w:rsidRPr="004D1CD7">
        <w:t>pos ahórrate lo del frijol</w:t>
      </w:r>
      <w:r>
        <w:t xml:space="preserve"> / </w:t>
      </w:r>
      <w:r w:rsidRPr="004D1CD7">
        <w:t>si yo antes</w:t>
      </w:r>
      <w:r>
        <w:t xml:space="preserve"> / </w:t>
      </w:r>
      <w:r w:rsidRPr="004D1CD7">
        <w:t>antes compraba treinta</w:t>
      </w:r>
      <w:r>
        <w:t xml:space="preserve"> / </w:t>
      </w:r>
      <w:r w:rsidRPr="004D1CD7">
        <w:t>cuarenta</w:t>
      </w:r>
      <w:r>
        <w:t xml:space="preserve"> / </w:t>
      </w:r>
      <w:r w:rsidRPr="004D1CD7">
        <w:t>hasta cincuenta pesos de carne</w:t>
      </w:r>
      <w:r>
        <w:t xml:space="preserve"> / </w:t>
      </w:r>
      <w:r w:rsidRPr="004D1CD7">
        <w:t>ahora compro veinte pesos</w:t>
      </w:r>
      <w:r>
        <w:t xml:space="preserve"> / </w:t>
      </w:r>
      <w:r w:rsidRPr="004D1CD7">
        <w:t>y ríndela con papitas</w:t>
      </w:r>
      <w:r>
        <w:t xml:space="preserve"> / </w:t>
      </w:r>
      <w:r w:rsidRPr="004D1CD7">
        <w:t>casi nomás para darle el sabor a la sopa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¡eh!</w:t>
      </w:r>
      <w:r>
        <w:t xml:space="preserve"> / </w:t>
      </w:r>
      <w:r w:rsidRPr="004D1CD7">
        <w:t>¡y ya me enojé!</w:t>
      </w:r>
      <w:r>
        <w:t xml:space="preserve"> / </w:t>
      </w:r>
      <w:r w:rsidRPr="004D1CD7">
        <w:t>&lt;risa = “I”</w:t>
      </w:r>
      <w:r>
        <w:t xml:space="preserve"> /&gt; </w:t>
      </w:r>
      <w:r w:rsidRPr="004D1CD7">
        <w:t>no no se crea</w:t>
      </w:r>
      <w:r>
        <w:t xml:space="preserve"> / </w:t>
      </w:r>
      <w:r w:rsidRPr="004D1CD7">
        <w:t>no se crea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no no</w:t>
      </w:r>
      <w:r>
        <w:t xml:space="preserve"> / </w:t>
      </w:r>
      <w:r w:rsidRPr="004D1CD7">
        <w:t>es que ahorita está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es que estamos hablando</w:t>
      </w:r>
      <w:r>
        <w:t xml:space="preserve"> / </w:t>
      </w:r>
      <w:r w:rsidRPr="004D1CD7">
        <w:t>con la verdad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sí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¿verdad?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estamos en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e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e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 xml:space="preserve">¡n’ombre! 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ya está muy difícil todo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el kilo de tortillas</w:t>
      </w:r>
      <w:r>
        <w:t xml:space="preserve"> / </w:t>
      </w:r>
      <w:r w:rsidRPr="004D1CD7">
        <w:t>¿a cómo está?</w:t>
      </w:r>
      <w:r>
        <w:t xml:space="preserve"> / </w:t>
      </w:r>
      <w:r w:rsidRPr="004D1CD7">
        <w:t>diez pesos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 xml:space="preserve">sí diez pesos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diez pesos</w:t>
      </w:r>
      <w:r>
        <w:t xml:space="preserve"> / </w:t>
      </w:r>
      <w:r w:rsidRPr="004D1CD7">
        <w:t>un peso yo lo</w:t>
      </w:r>
      <w:r>
        <w:t xml:space="preserve"> / </w:t>
      </w:r>
      <w:r w:rsidRPr="004D1CD7">
        <w:t>pos ya se me cayó yo no lo veo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ya se quedó</w:t>
      </w:r>
      <w:r>
        <w:t xml:space="preserve"> / </w:t>
      </w:r>
      <w:r w:rsidRPr="004D1CD7">
        <w:t>ya perdí el peso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  <w:r>
        <w:t xml:space="preserve"> / </w:t>
      </w:r>
      <w:r w:rsidRPr="004D1CD7">
        <w:t>a esta niña le debo quince pesos no se los puedo pagar</w:t>
      </w:r>
      <w:r>
        <w:t xml:space="preserve"> // </w:t>
      </w:r>
      <w:r w:rsidRPr="004D1CD7">
        <w:t>¿eh?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A3</w:t>
      </w:r>
      <w:r>
        <w:t xml:space="preserve">: </w:t>
      </w:r>
      <w:r w:rsidRPr="004D1CD7">
        <w:t>eso no lo cobro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¡ah!</w:t>
      </w:r>
      <w:r>
        <w:t xml:space="preserve"> / </w:t>
      </w:r>
      <w:r w:rsidRPr="004D1CD7">
        <w:t>eso</w:t>
      </w:r>
      <w:r>
        <w:t xml:space="preserve"> / </w:t>
      </w:r>
      <w:r w:rsidRPr="004D1CD7">
        <w:t>no</w:t>
      </w:r>
      <w:r>
        <w:t xml:space="preserve"> / </w:t>
      </w:r>
      <w:r w:rsidRPr="004D1CD7">
        <w:t>cómo que no</w:t>
      </w:r>
      <w:r>
        <w:t xml:space="preserve"> / </w:t>
      </w:r>
      <w:r w:rsidRPr="004D1CD7">
        <w:t xml:space="preserve">no pero sí te debo Martita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así se va la cuenta</w:t>
      </w:r>
      <w:r>
        <w:t xml:space="preserve"> / </w:t>
      </w:r>
      <w:r w:rsidRPr="004D1CD7">
        <w:t>y sube y sube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 así se va la cuenta</w:t>
      </w:r>
      <w:r>
        <w:t xml:space="preserve"> </w:t>
      </w:r>
      <w:r w:rsidRPr="004D1CD7">
        <w:t>yo</w:t>
      </w:r>
      <w:r>
        <w:t xml:space="preserve"> / </w:t>
      </w:r>
      <w:r w:rsidRPr="004D1CD7">
        <w:t>yo si vendo un pantalón en quince o veinte pesos</w:t>
      </w:r>
      <w:r>
        <w:t xml:space="preserve"> / </w:t>
      </w:r>
      <w:r w:rsidRPr="004D1CD7">
        <w:t>pasa Martita</w:t>
      </w:r>
      <w:r>
        <w:t xml:space="preserve"> / </w:t>
      </w:r>
      <w:r w:rsidRPr="004D1CD7">
        <w:t>órale! Martita aquí están tus quince pesos que te debo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A3</w:t>
      </w:r>
      <w:r>
        <w:t xml:space="preserve">: </w:t>
      </w:r>
      <w:r w:rsidRPr="004D1CD7">
        <w:t>y ya se quedó sin dinero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 ya me quedé sin dinero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 esta muchachita</w:t>
      </w:r>
      <w:r>
        <w:t xml:space="preserve"> / </w:t>
      </w:r>
      <w:r w:rsidRPr="004D1CD7">
        <w:t>mi niña que</w:t>
      </w:r>
      <w:r>
        <w:t xml:space="preserve"> / </w:t>
      </w:r>
      <w:r w:rsidRPr="004D1CD7">
        <w:t>ella</w:t>
      </w:r>
      <w:r>
        <w:t xml:space="preserve"> / </w:t>
      </w:r>
      <w:r w:rsidRPr="004D1CD7">
        <w:t>ella que quiero una soda abuelita</w:t>
      </w:r>
      <w:r>
        <w:t xml:space="preserve"> / </w:t>
      </w:r>
      <w:r w:rsidRPr="004D1CD7">
        <w:t>y quiero esto quiero</w:t>
      </w:r>
      <w:r>
        <w:t xml:space="preserve"> / </w:t>
      </w:r>
      <w:r w:rsidRPr="004D1CD7">
        <w:t>¡échele!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mjm</w:t>
      </w:r>
      <w:r>
        <w:t xml:space="preserve"> / </w:t>
      </w:r>
      <w:r w:rsidRPr="004D1CD7">
        <w:t>sí claro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ellos</w:t>
      </w:r>
      <w:r>
        <w:t xml:space="preserve"> / </w:t>
      </w:r>
      <w:r w:rsidRPr="004D1CD7">
        <w:t>ellos piden</w:t>
      </w:r>
      <w:r>
        <w:t xml:space="preserve"> / </w:t>
      </w:r>
      <w:r w:rsidRPr="004D1CD7">
        <w:t>cuando so</w:t>
      </w:r>
      <w:r>
        <w:t xml:space="preserve"> / </w:t>
      </w:r>
      <w:r w:rsidRPr="004D1CD7">
        <w:t>cuando somos niños nosotros a los padres nomás</w:t>
      </w:r>
      <w:r>
        <w:t xml:space="preserve"> / </w:t>
      </w:r>
      <w:r w:rsidRPr="004D1CD7">
        <w:t>les pedimos</w:t>
      </w:r>
      <w:r>
        <w:t xml:space="preserve"> / </w:t>
      </w:r>
      <w:r w:rsidRPr="004D1CD7">
        <w:t>pero no so</w:t>
      </w:r>
      <w:r>
        <w:t xml:space="preserve"> / </w:t>
      </w:r>
      <w:r w:rsidRPr="004D1CD7">
        <w:t>orita me dice</w:t>
      </w:r>
      <w:r>
        <w:t xml:space="preserve"> / </w:t>
      </w:r>
      <w:r w:rsidRPr="004D1CD7">
        <w:t>oye abuelita tienes treinta pesos</w:t>
      </w:r>
      <w:r>
        <w:t xml:space="preserve"> / </w:t>
      </w:r>
      <w:r w:rsidRPr="004D1CD7">
        <w:t>¿pero para qué hija?</w:t>
      </w:r>
      <w:r>
        <w:t xml:space="preserve"> / </w:t>
      </w:r>
      <w:r w:rsidRPr="004D1CD7">
        <w:t>es que los quiero echar en el cochinito para cuando mi mamá no tiene</w:t>
      </w:r>
      <w:r>
        <w:t xml:space="preserve"> // </w:t>
      </w:r>
      <w:r w:rsidRPr="004D1CD7">
        <w:t>¿m?</w:t>
      </w:r>
      <w:r>
        <w:t xml:space="preserve"> / </w:t>
      </w:r>
      <w:r w:rsidRPr="004D1CD7">
        <w:t>está muy</w:t>
      </w:r>
      <w:r>
        <w:t xml:space="preserve"> / </w:t>
      </w:r>
      <w:r w:rsidRPr="004D1CD7">
        <w:t xml:space="preserve">está muy dura la situación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está muy dura la situación</w:t>
      </w:r>
      <w:r>
        <w:t xml:space="preserve"> / </w:t>
      </w:r>
      <w:r w:rsidRPr="004D1CD7">
        <w:t>como les digo pos ¿de qué sirve?</w:t>
      </w:r>
      <w:r>
        <w:t xml:space="preserve"> / </w:t>
      </w:r>
      <w:r w:rsidRPr="004D1CD7">
        <w:t>¿de qué sirve que</w:t>
      </w:r>
      <w:r>
        <w:t xml:space="preserve"> / </w:t>
      </w:r>
      <w:r w:rsidRPr="004D1CD7">
        <w:t>que</w:t>
      </w:r>
      <w:r>
        <w:t xml:space="preserve"> / </w:t>
      </w:r>
      <w:r w:rsidRPr="004D1CD7">
        <w:t>que mi marido tiene</w:t>
      </w:r>
      <w:r>
        <w:t xml:space="preserve"> / </w:t>
      </w:r>
      <w:r w:rsidRPr="004D1CD7">
        <w:t>tiene su pensión?</w:t>
      </w:r>
      <w:r>
        <w:t xml:space="preserve"> / </w:t>
      </w:r>
      <w:r w:rsidRPr="004D1CD7">
        <w:t>sí</w:t>
      </w:r>
      <w:r>
        <w:t xml:space="preserve"> </w:t>
      </w:r>
      <w:r w:rsidRPr="004D1CD7">
        <w:t xml:space="preserve">muy buena pensión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&lt;tiempo = “22</w:t>
      </w:r>
      <w:r>
        <w:t xml:space="preserve">: </w:t>
      </w:r>
      <w:r w:rsidRPr="004D1CD7">
        <w:t>05”</w:t>
      </w:r>
      <w:r>
        <w:t xml:space="preserve"> /&gt;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  <w:r>
        <w:t xml:space="preserve"> / </w:t>
      </w:r>
      <w:r w:rsidRPr="004D1CD7">
        <w:t>pero de qué sirve si</w:t>
      </w:r>
      <w:r>
        <w:t xml:space="preserve"> / </w:t>
      </w:r>
      <w:r w:rsidRPr="004D1CD7">
        <w:t>los</w:t>
      </w:r>
      <w:r>
        <w:t xml:space="preserve"> / </w:t>
      </w:r>
      <w:r w:rsidRPr="004D1CD7">
        <w:t>los recibos nos están esperando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oiga</w:t>
      </w:r>
      <w:r>
        <w:t xml:space="preserve"> / </w:t>
      </w:r>
      <w:r w:rsidRPr="004D1CD7">
        <w:t>y luego</w:t>
      </w:r>
      <w:r>
        <w:t xml:space="preserve"> / </w:t>
      </w:r>
      <w:r w:rsidRPr="004D1CD7">
        <w:t>pues</w:t>
      </w:r>
      <w:r>
        <w:t xml:space="preserve"> / </w:t>
      </w:r>
      <w:r w:rsidRPr="004D1CD7">
        <w:t>el gobierno</w:t>
      </w:r>
      <w:r>
        <w:t xml:space="preserve"> / </w:t>
      </w:r>
      <w:r w:rsidRPr="004D1CD7">
        <w:t>no hace nada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¡n’ombre!</w:t>
      </w:r>
      <w:r>
        <w:t xml:space="preserve"> / </w:t>
      </w:r>
      <w:r w:rsidRPr="004D1CD7">
        <w:t>el gobierno</w:t>
      </w:r>
      <w:r>
        <w:t xml:space="preserve"> / </w:t>
      </w:r>
      <w:r w:rsidRPr="004D1CD7">
        <w:t>el gobierno es de</w:t>
      </w:r>
      <w:r>
        <w:t xml:space="preserve"> // </w:t>
      </w:r>
      <w:r w:rsidRPr="004D1CD7">
        <w:t xml:space="preserve">¡ay!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&lt;risa = “E”</w:t>
      </w:r>
      <w:r>
        <w:t xml:space="preserve"> /&gt; </w:t>
      </w:r>
      <w:r w:rsidRPr="004D1CD7">
        <w:t>no importa</w:t>
      </w:r>
      <w:r>
        <w:t xml:space="preserve"> // </w:t>
      </w:r>
      <w:r w:rsidRPr="004D1CD7">
        <w:t>¿cree que va a mejorar?</w:t>
      </w:r>
      <w:r>
        <w:t xml:space="preserve"> / </w:t>
      </w:r>
      <w:r w:rsidRPr="004D1CD7">
        <w:t>¿cree que va a mejorar?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no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¿no?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no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¿usted fue a votar? el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t xml:space="preserve">: </w:t>
      </w:r>
      <w:r w:rsidRPr="004D1CD7">
        <w:t>no porque</w:t>
      </w:r>
      <w:r>
        <w:t xml:space="preserve"> / </w:t>
      </w:r>
      <w:r w:rsidRPr="004D1CD7">
        <w:t>mire señorita</w:t>
      </w:r>
      <w:r>
        <w:t xml:space="preserve"> / </w:t>
      </w:r>
      <w:r w:rsidRPr="004D1CD7">
        <w:t>yo no voy a votar</w:t>
      </w:r>
      <w:r>
        <w:t xml:space="preserve"> / </w:t>
      </w:r>
      <w:r w:rsidRPr="004D1CD7">
        <w:t>¿eh?</w:t>
      </w:r>
      <w:r>
        <w:t xml:space="preserve"> / </w:t>
      </w:r>
      <w:r w:rsidRPr="004D1CD7">
        <w:t>porque con el que yo voté que es el</w:t>
      </w:r>
      <w:r>
        <w:t xml:space="preserve"> / </w:t>
      </w:r>
      <w:r w:rsidRPr="004D1CD7">
        <w:t>con</w:t>
      </w:r>
      <w:r>
        <w:t xml:space="preserve"> / </w:t>
      </w:r>
      <w:r w:rsidRPr="004D1CD7">
        <w:t>el que va a salir</w:t>
      </w:r>
      <w:r>
        <w:t xml:space="preserve"> / </w:t>
      </w:r>
      <w:r w:rsidRPr="004D1CD7">
        <w:t>yo le tenía mucha fe</w:t>
      </w:r>
      <w:r>
        <w:t xml:space="preserve"> / </w:t>
      </w:r>
      <w:r w:rsidRPr="004D1CD7">
        <w:t>¿eh?</w:t>
      </w:r>
      <w:r>
        <w:t xml:space="preserve"> / </w:t>
      </w:r>
      <w:r w:rsidRPr="004D1CD7">
        <w:t>y yo le pedí a dios que sí ganó</w:t>
      </w:r>
      <w:r>
        <w:t xml:space="preserve"> / </w:t>
      </w:r>
      <w:r w:rsidRPr="004D1CD7">
        <w:t>¿cómo nos va a dejar?</w:t>
      </w:r>
      <w:r>
        <w:t xml:space="preserve"> / </w:t>
      </w:r>
      <w:r w:rsidRPr="004D1CD7">
        <w:t>al salir él</w:t>
      </w:r>
      <w:r>
        <w:t xml:space="preserve"> / </w:t>
      </w:r>
      <w:r w:rsidRPr="004D1CD7">
        <w:t>¡¿cómo va</w:t>
      </w:r>
      <w:r>
        <w:t xml:space="preserve"> / </w:t>
      </w:r>
      <w:r w:rsidRPr="004D1CD7">
        <w:t>a dejar a México?!</w:t>
      </w:r>
      <w:r>
        <w:t xml:space="preserve"> / </w:t>
      </w:r>
      <w:r w:rsidRPr="004D1CD7">
        <w:t>y sabrá dios hasta dónde</w:t>
      </w:r>
      <w:r>
        <w:t xml:space="preserve"> / </w:t>
      </w:r>
      <w:r w:rsidRPr="004D1CD7">
        <w:t>¿y cómo va a salir él?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>como todos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 xml:space="preserve">: </w:t>
      </w:r>
      <w:r w:rsidRPr="004D1CD7">
        <w:rPr>
          <w:lang w:val="pt-BR"/>
        </w:rPr>
        <w:t>¡n’ombre que no jo</w:t>
      </w:r>
      <w:r>
        <w:rPr>
          <w:lang w:val="pt-BR"/>
        </w:rPr>
        <w:t xml:space="preserve"> / </w:t>
      </w:r>
      <w:r w:rsidRPr="004D1CD7">
        <w:rPr>
          <w:lang w:val="pt-BR"/>
        </w:rPr>
        <w:t>frieguen!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A12615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A12615">
        <w:rPr>
          <w:lang w:val="es-ES_tradnl"/>
        </w:rPr>
        <w:t>E</w:t>
      </w:r>
      <w:r>
        <w:rPr>
          <w:lang w:val="es-ES_tradnl"/>
        </w:rPr>
        <w:t xml:space="preserve">: </w:t>
      </w:r>
      <w:r w:rsidRPr="00A12615">
        <w:rPr>
          <w:lang w:val="es-ES_tradnl"/>
        </w:rPr>
        <w:t>mjm</w:t>
      </w: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no no no no</w:t>
      </w:r>
      <w:r>
        <w:t xml:space="preserve"> / </w:t>
      </w:r>
      <w:r w:rsidRPr="004D1CD7">
        <w:t>a mí me gustaría tener un</w:t>
      </w:r>
      <w:r>
        <w:t xml:space="preserve"> / </w:t>
      </w:r>
      <w:r w:rsidRPr="004D1CD7">
        <w:t>un carro así como el del gordo</w:t>
      </w:r>
      <w:r>
        <w:t xml:space="preserve"> / </w:t>
      </w:r>
      <w:r w:rsidRPr="004D1CD7">
        <w:t>pero pues yo no soy maestra</w:t>
      </w:r>
      <w:r>
        <w:t xml:space="preserve"> // </w:t>
      </w:r>
      <w:r w:rsidRPr="004D1CD7">
        <w:t>¡buenos días gordito!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¿usted no</w:t>
      </w:r>
      <w:r>
        <w:t xml:space="preserve"> / </w:t>
      </w:r>
      <w:r w:rsidRPr="004D1CD7">
        <w:t>no estudió?</w:t>
      </w:r>
      <w:r>
        <w:t xml:space="preserve"> / </w:t>
      </w:r>
      <w:r w:rsidRPr="004D1CD7">
        <w:t>ni nada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  <w:r>
        <w:t xml:space="preserve"> / </w:t>
      </w:r>
      <w:r w:rsidRPr="004D1CD7">
        <w:t>estudié</w:t>
      </w:r>
      <w:r>
        <w:t xml:space="preserve"> / </w:t>
      </w:r>
      <w:r w:rsidRPr="004D1CD7">
        <w:t>enfermería &lt;risa = “E”</w:t>
      </w:r>
      <w:r>
        <w:t xml:space="preserve"> /&gt;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y estuvo trabajando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nomás</w:t>
      </w:r>
      <w:r>
        <w:t xml:space="preserve"> / </w:t>
      </w:r>
      <w:r w:rsidRPr="004D1CD7">
        <w:t>pos sí sí trabajé un tiempo</w:t>
      </w:r>
      <w:r>
        <w:t xml:space="preserve"> / </w:t>
      </w:r>
      <w:r w:rsidRPr="004D1CD7">
        <w:t>lo malo fue que</w:t>
      </w:r>
      <w:r>
        <w:t xml:space="preserve"> / </w:t>
      </w:r>
      <w:r w:rsidRPr="004D1CD7">
        <w:t>que mi marido era</w:t>
      </w:r>
      <w:r>
        <w:t xml:space="preserve"> / </w:t>
      </w:r>
      <w:r w:rsidRPr="004D1CD7">
        <w:t>ora ya no</w:t>
      </w:r>
      <w:r>
        <w:t xml:space="preserve"> / </w:t>
      </w:r>
      <w:r w:rsidRPr="004D1CD7">
        <w:t>ora ya no es nada el viejito</w:t>
      </w:r>
      <w:r>
        <w:t xml:space="preserve"> / </w:t>
      </w:r>
      <w:r w:rsidRPr="004D1CD7">
        <w:t>mi marido fue de</w:t>
      </w:r>
      <w:r>
        <w:t xml:space="preserve"> / </w:t>
      </w:r>
      <w:r w:rsidRPr="004D1CD7">
        <w:t>e de las personas de que</w:t>
      </w:r>
      <w:r>
        <w:t xml:space="preserve"> / </w:t>
      </w:r>
      <w:r w:rsidRPr="004D1CD7">
        <w:t>¡ah</w:t>
      </w:r>
      <w:r>
        <w:t xml:space="preserve"> </w:t>
      </w:r>
      <w:r w:rsidRPr="004D1CD7">
        <w:t>no!</w:t>
      </w:r>
      <w:r>
        <w:t xml:space="preserve"> / </w:t>
      </w:r>
      <w:r w:rsidRPr="004D1CD7">
        <w:t>te vas a casar</w:t>
      </w:r>
      <w:r>
        <w:t xml:space="preserve"> / </w:t>
      </w:r>
      <w:r w:rsidRPr="004D1CD7">
        <w:t>nos vamos a casar</w:t>
      </w:r>
      <w:r>
        <w:t xml:space="preserve"> / </w:t>
      </w:r>
      <w:r w:rsidRPr="004D1CD7">
        <w:t>pero</w:t>
      </w:r>
      <w:r>
        <w:t xml:space="preserve"> / </w:t>
      </w:r>
      <w:r w:rsidRPr="004D1CD7">
        <w:t>quiero a mi mujer</w:t>
      </w:r>
      <w:r>
        <w:t xml:space="preserve"> / </w:t>
      </w:r>
      <w:r w:rsidRPr="004D1CD7">
        <w:t>en la casa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¡ay! le digo</w:t>
      </w:r>
      <w:r>
        <w:t xml:space="preserve"> </w:t>
      </w:r>
      <w:r w:rsidRPr="004D1CD7">
        <w:t>si para plancharte una camisa en</w:t>
      </w:r>
      <w:r>
        <w:t xml:space="preserve"> / </w:t>
      </w:r>
      <w:r w:rsidRPr="004D1CD7">
        <w:t>tres minutos te la plancho güey</w:t>
      </w:r>
      <w:r>
        <w:t xml:space="preserve"> </w:t>
      </w:r>
      <w:r w:rsidRPr="004D1CD7">
        <w:t>&lt;risa = “E”</w:t>
      </w:r>
      <w:r>
        <w:t xml:space="preserve"> /&gt;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&lt;tiempo = 23</w:t>
      </w:r>
      <w:r>
        <w:t xml:space="preserve">: </w:t>
      </w:r>
      <w:r w:rsidRPr="004D1CD7">
        <w:t>54”</w:t>
      </w:r>
      <w:r>
        <w:t xml:space="preserve"> /&gt; </w:t>
      </w:r>
      <w:r w:rsidRPr="004D1CD7">
        <w:t>pues 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¿a poco no es cierto?</w:t>
      </w:r>
      <w:r>
        <w:t xml:space="preserve"> / </w:t>
      </w:r>
      <w:r w:rsidRPr="004D1CD7">
        <w:t>¿eh?</w:t>
      </w:r>
      <w:r>
        <w:t xml:space="preserve"> / </w:t>
      </w:r>
      <w:r w:rsidRPr="004D1CD7">
        <w:t>que para tenerte la casa limpia</w:t>
      </w:r>
      <w:r>
        <w:t xml:space="preserve"> / </w:t>
      </w:r>
      <w:r w:rsidRPr="004D1CD7">
        <w:t>en media hora mira</w:t>
      </w:r>
      <w:r>
        <w:t xml:space="preserve"> / </w:t>
      </w:r>
      <w:r w:rsidRPr="004D1CD7">
        <w:t>así</w:t>
      </w:r>
      <w:r>
        <w:t xml:space="preserve"> / </w:t>
      </w:r>
      <w:r w:rsidRPr="004D1CD7">
        <w:t>te la limpio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“24</w:t>
      </w:r>
      <w:r>
        <w:t xml:space="preserve">: </w:t>
      </w:r>
      <w:r w:rsidRPr="004D1CD7">
        <w:t>03”</w:t>
      </w:r>
      <w:r>
        <w:t xml:space="preserve"> / </w:t>
      </w:r>
      <w:r w:rsidRPr="004D1CD7">
        <w:t>&gt;bien rápida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</w:t>
      </w:r>
      <w:r>
        <w:t>i</w:t>
      </w:r>
      <w:r w:rsidRPr="004D1CD7">
        <w:t>?</w:t>
      </w:r>
      <w:r>
        <w:t xml:space="preserve"> / </w:t>
      </w:r>
      <w:r w:rsidRPr="004D1CD7">
        <w:t>yo con dos</w:t>
      </w:r>
      <w:r>
        <w:t xml:space="preserve"> / </w:t>
      </w:r>
      <w:r w:rsidRPr="004D1CD7">
        <w:t>tres hijos mira</w:t>
      </w:r>
      <w:r>
        <w:t xml:space="preserve"> / </w:t>
      </w:r>
      <w:r w:rsidRPr="004D1CD7">
        <w:t>me los echo en</w:t>
      </w:r>
      <w:r>
        <w:t xml:space="preserve"> / </w:t>
      </w:r>
      <w:r w:rsidRPr="004D1CD7">
        <w:t>debajo del brazo</w:t>
      </w:r>
      <w:r>
        <w:t xml:space="preserve"> / </w:t>
      </w:r>
      <w:r w:rsidRPr="004D1CD7">
        <w:t>tuvimos muchos problemas en ese sentido porque</w:t>
      </w:r>
      <w:r>
        <w:t xml:space="preserve"> / </w:t>
      </w:r>
      <w:r w:rsidRPr="004D1CD7">
        <w:t>porque</w:t>
      </w:r>
      <w:r>
        <w:t xml:space="preserve"> / </w:t>
      </w:r>
      <w:r w:rsidRPr="004D1CD7">
        <w:t>él decía no</w:t>
      </w:r>
      <w:r>
        <w:t xml:space="preserve"> / </w:t>
      </w:r>
      <w:r w:rsidRPr="004D1CD7">
        <w:t>no</w:t>
      </w:r>
      <w:r>
        <w:t xml:space="preserve"> / </w:t>
      </w:r>
      <w:r w:rsidRPr="004D1CD7">
        <w:t>no</w:t>
      </w:r>
      <w:r>
        <w:t xml:space="preserve"> / </w:t>
      </w:r>
      <w:r w:rsidRPr="004D1CD7">
        <w:t>¡ah qué caray!</w:t>
      </w:r>
      <w:r>
        <w:t xml:space="preserve"> / </w:t>
      </w:r>
      <w:r w:rsidRPr="004D1CD7">
        <w:t>pos fíjate que no ¿eh?</w:t>
      </w:r>
      <w:r>
        <w:t xml:space="preserve"> /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A3</w:t>
      </w:r>
      <w:r>
        <w:rPr>
          <w:lang w:val="es-ES_tradnl"/>
        </w:rPr>
        <w:t xml:space="preserve">: 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órale Martita porque esto va para largo &lt;risas = “todos”</w:t>
      </w:r>
      <w:r>
        <w:rPr>
          <w:lang w:val="es-ES_tradnl"/>
        </w:rPr>
        <w:t xml:space="preserve"> /&gt; 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sí un ratito más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entonces</w:t>
      </w:r>
      <w:r>
        <w:t xml:space="preserve"> / </w:t>
      </w:r>
      <w:r w:rsidRPr="004D1CD7">
        <w:t>está carajo no crea él</w:t>
      </w:r>
      <w:r>
        <w:t xml:space="preserve"> / </w:t>
      </w:r>
      <w:r w:rsidRPr="004D1CD7">
        <w:t>él era de las personas de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¿y cuánto tiempo tiene ya</w:t>
      </w:r>
      <w:r>
        <w:t xml:space="preserve"> / </w:t>
      </w:r>
      <w:r w:rsidRPr="004D1CD7">
        <w:t>con su esposo?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¡u!</w:t>
      </w:r>
      <w:r>
        <w:t xml:space="preserve"> / </w:t>
      </w:r>
      <w:r w:rsidRPr="004D1CD7">
        <w:t>fíjese el mayor tiene</w:t>
      </w:r>
      <w:r>
        <w:t xml:space="preserve"> / </w:t>
      </w:r>
      <w:r w:rsidRPr="004D1CD7">
        <w:t>cincuenta y un</w:t>
      </w:r>
      <w:r>
        <w:t xml:space="preserve"> </w:t>
      </w:r>
      <w:r w:rsidRPr="004D1CD7">
        <w:t>año</w:t>
      </w:r>
      <w:r>
        <w:t xml:space="preserve"> / </w:t>
      </w:r>
      <w:r w:rsidRPr="004D1CD7">
        <w:t>de edad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 xml:space="preserve">¿sí?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>ya cumplimos los cincuenta años de quién sabe de qué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de</w:t>
      </w:r>
      <w:r>
        <w:t xml:space="preserve"> / </w:t>
      </w:r>
      <w:r w:rsidRPr="004D1CD7">
        <w:t>ésas de</w:t>
      </w:r>
      <w:r>
        <w:t xml:space="preserve"> / </w:t>
      </w:r>
      <w:r w:rsidRPr="004D1CD7">
        <w:t xml:space="preserve">de oro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de oro</w:t>
      </w:r>
      <w:r>
        <w:t xml:space="preserve"> / </w:t>
      </w:r>
      <w:r w:rsidRPr="004D1CD7">
        <w:t>¡ándele!</w:t>
      </w:r>
      <w:r>
        <w:t xml:space="preserve"> / </w:t>
      </w:r>
      <w:r w:rsidRPr="004D1CD7">
        <w:t>¡ay! que</w:t>
      </w:r>
      <w:r>
        <w:t xml:space="preserve"> / </w:t>
      </w:r>
      <w:r w:rsidRPr="004D1CD7">
        <w:t>¡ay! mamá que te vas</w:t>
      </w:r>
      <w:r>
        <w:t xml:space="preserve"> / </w:t>
      </w:r>
      <w:r w:rsidRPr="004D1CD7">
        <w:t>¡sácate! yo ya ni regalado me caso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&lt;risas = “E”</w:t>
      </w:r>
      <w:r>
        <w:t xml:space="preserve"> /&gt; </w:t>
      </w:r>
      <w:r w:rsidRPr="004D1CD7">
        <w:t>¿y no le hicieron fiesta?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no quise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¿por qué?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</w:t>
      </w:r>
      <w:r w:rsidRPr="004D1CD7">
        <w:t>mamacita mira</w:t>
      </w:r>
      <w:r>
        <w:t xml:space="preserve"> / </w:t>
      </w:r>
      <w:r w:rsidRPr="004D1CD7">
        <w:t>yo estoy muy enferma</w:t>
      </w:r>
      <w:r>
        <w:t xml:space="preserve"> / </w:t>
      </w:r>
      <w:r w:rsidRPr="004D1CD7">
        <w:t>yo no</w:t>
      </w:r>
      <w:r>
        <w:t xml:space="preserve"> / </w:t>
      </w:r>
      <w:r w:rsidRPr="004D1CD7">
        <w:t>como yo les digo a mis hijos</w:t>
      </w:r>
      <w:r>
        <w:t xml:space="preserve"> / </w:t>
      </w:r>
      <w:r w:rsidRPr="004D1CD7">
        <w:t>miren mis hijos</w:t>
      </w:r>
      <w:r>
        <w:t xml:space="preserve"> / </w:t>
      </w:r>
      <w:r w:rsidRPr="004D1CD7">
        <w:t>y se lo digo a mi marido también</w:t>
      </w:r>
      <w:r>
        <w:t xml:space="preserve"> / </w:t>
      </w:r>
      <w:r w:rsidRPr="004D1CD7">
        <w:t>yo</w:t>
      </w:r>
      <w:r>
        <w:t xml:space="preserve"> // </w:t>
      </w:r>
      <w:r w:rsidRPr="004D1CD7">
        <w:t>no quiero que me regalen nada</w:t>
      </w:r>
      <w:r>
        <w:t xml:space="preserve"> / </w:t>
      </w:r>
      <w:r w:rsidRPr="004D1CD7">
        <w:t>nada</w:t>
      </w:r>
      <w:r>
        <w:t xml:space="preserve"> /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A3</w:t>
      </w:r>
      <w:r>
        <w:t xml:space="preserve">: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adiós adiós buenos días</w:t>
      </w:r>
      <w:r>
        <w:t xml:space="preserve"> // </w:t>
      </w:r>
      <w:r w:rsidRPr="004D1CD7">
        <w:t>yo lo que sí</w:t>
      </w:r>
      <w:r>
        <w:t xml:space="preserve"> / </w:t>
      </w:r>
      <w:r w:rsidRPr="004D1CD7">
        <w:t>quisiera tener</w:t>
      </w:r>
      <w:r>
        <w:t xml:space="preserve"> / </w:t>
      </w:r>
      <w:r w:rsidRPr="004D1CD7">
        <w:t>un poquito más de salud</w:t>
      </w:r>
      <w:r>
        <w:t xml:space="preserve"> / </w:t>
      </w:r>
      <w:r w:rsidRPr="004D1CD7">
        <w:t>¿qué gano con que me traigan en charola de plata?</w:t>
      </w:r>
      <w:r>
        <w:t xml:space="preserve"> / </w:t>
      </w:r>
      <w:r w:rsidRPr="004D1CD7">
        <w:t>si estoy toda jodida</w:t>
      </w:r>
      <w:r>
        <w:t xml:space="preserve"> / </w:t>
      </w:r>
      <w:r w:rsidRPr="004D1CD7">
        <w:t>ya casi</w:t>
      </w:r>
      <w:r>
        <w:t xml:space="preserve"> / </w:t>
      </w:r>
      <w:r w:rsidRPr="004D1CD7">
        <w:t>ya casi no me valgo por mí misma</w:t>
      </w:r>
      <w:r>
        <w:t xml:space="preserve"> / </w:t>
      </w:r>
      <w:r w:rsidRPr="004D1CD7">
        <w:t>si quiero caminar rápido pos me caigo</w:t>
      </w:r>
      <w:r>
        <w:t xml:space="preserve"> / </w:t>
      </w:r>
      <w:r w:rsidRPr="004D1CD7">
        <w:t>¿m?</w:t>
      </w:r>
      <w:r>
        <w:t xml:space="preserve"> / </w:t>
      </w:r>
      <w:r w:rsidRPr="004D1CD7">
        <w:t>precisamente</w:t>
      </w:r>
      <w:r>
        <w:t xml:space="preserve"> / </w:t>
      </w:r>
      <w:r w:rsidRPr="004D1CD7">
        <w:t>hace poco vino</w:t>
      </w:r>
      <w:r>
        <w:t xml:space="preserve"> / </w:t>
      </w:r>
      <w:r w:rsidRPr="004D1CD7">
        <w:t>vinieron del</w:t>
      </w:r>
      <w:r>
        <w:t xml:space="preserve"> / DIF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que para los</w:t>
      </w:r>
      <w:r>
        <w:t xml:space="preserve"> </w:t>
      </w:r>
      <w:r w:rsidRPr="004D1CD7">
        <w:t>descapacitados</w:t>
      </w:r>
      <w:r>
        <w:t xml:space="preserve"> / </w:t>
      </w:r>
      <w:r w:rsidRPr="004D1CD7">
        <w:t>mira mi hija cómo está</w:t>
      </w:r>
      <w:r>
        <w:t xml:space="preserve"> / </w:t>
      </w:r>
      <w:r w:rsidRPr="004D1CD7">
        <w:t>por el trabajo</w:t>
      </w:r>
      <w:r>
        <w:t xml:space="preserve"> / </w:t>
      </w:r>
      <w:r w:rsidRPr="004D1CD7">
        <w:t>tuvo</w:t>
      </w:r>
      <w:r>
        <w:t xml:space="preserve"> un accidente en el trabajo / </w:t>
      </w:r>
      <w:r w:rsidRPr="004D1CD7">
        <w:t>perdió su ojo</w:t>
      </w:r>
      <w:r>
        <w:t xml:space="preserve"> / </w:t>
      </w:r>
      <w:r w:rsidRPr="004D1CD7">
        <w:t>si hicieron de la vista gorda no le dijeron más que</w:t>
      </w:r>
      <w:r>
        <w:t xml:space="preserve"> </w:t>
      </w:r>
      <w:r w:rsidRPr="004D1CD7">
        <w:t>mira Lupita</w:t>
      </w:r>
      <w:r>
        <w:t xml:space="preserve"> / </w:t>
      </w:r>
      <w:r w:rsidRPr="004D1CD7">
        <w:t>mil gracias</w:t>
      </w:r>
      <w:r>
        <w:t xml:space="preserve"> / </w:t>
      </w:r>
      <w:r w:rsidRPr="004D1CD7">
        <w:t>¿qué le dieron?</w:t>
      </w:r>
      <w:r>
        <w:t xml:space="preserve"> / </w:t>
      </w:r>
      <w:r w:rsidRPr="004D1CD7">
        <w:t>una pensión de</w:t>
      </w:r>
      <w:r>
        <w:t xml:space="preserve"> / </w:t>
      </w:r>
      <w:r w:rsidRPr="004D1CD7">
        <w:t>de</w:t>
      </w:r>
      <w:r>
        <w:t xml:space="preserve"> / </w:t>
      </w:r>
      <w:r w:rsidRPr="004D1CD7">
        <w:t>de mil pesos al mes</w:t>
      </w:r>
      <w:r>
        <w:t xml:space="preserve"> / </w:t>
      </w:r>
      <w:r w:rsidRPr="004D1CD7">
        <w:t>¿eso es pensión?</w:t>
      </w:r>
      <w:r>
        <w:t xml:space="preserve"> / </w:t>
      </w:r>
      <w:r w:rsidRPr="004D1CD7">
        <w:t>y con una hija para sacar adelante</w:t>
      </w:r>
      <w:r>
        <w:t xml:space="preserve"> / </w:t>
      </w:r>
      <w:r w:rsidRPr="004D1CD7">
        <w:t>como que no ¿verdad?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&lt;tiempo = “26</w:t>
      </w:r>
      <w:r>
        <w:t xml:space="preserve">: </w:t>
      </w:r>
      <w:r w:rsidRPr="004D1CD7">
        <w:t>14”</w:t>
      </w:r>
      <w:r>
        <w:t xml:space="preserve"> /&gt; </w:t>
      </w:r>
      <w:r w:rsidRPr="004D1CD7">
        <w:t>no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entonces</w:t>
      </w:r>
      <w:r>
        <w:t xml:space="preserve"> / </w:t>
      </w:r>
      <w:r w:rsidRPr="004D1CD7">
        <w:t>eso es lo que yo digo</w:t>
      </w:r>
      <w:r>
        <w:t xml:space="preserve"> / </w:t>
      </w:r>
      <w:r w:rsidRPr="004D1CD7">
        <w:t>y siempre les estoy diciendo a mis hijos</w:t>
      </w:r>
      <w:r>
        <w:t xml:space="preserve"> / </w:t>
      </w:r>
      <w:r w:rsidRPr="004D1CD7">
        <w:t>mis hijos miren no crean</w:t>
      </w:r>
      <w:r>
        <w:t xml:space="preserve"> / </w:t>
      </w:r>
      <w:r w:rsidRPr="004D1CD7">
        <w:t>no crean ustedes que les miento aquí está mi hija</w:t>
      </w:r>
      <w:r>
        <w:t xml:space="preserve"> / </w:t>
      </w:r>
      <w:r w:rsidRPr="004D1CD7">
        <w:t>siempre hemos vivido</w:t>
      </w:r>
      <w:r>
        <w:t xml:space="preserve"> // </w:t>
      </w:r>
      <w:r w:rsidRPr="004D1CD7">
        <w:t>en</w:t>
      </w:r>
      <w:r>
        <w:t xml:space="preserve"> / </w:t>
      </w:r>
      <w:r w:rsidRPr="004D1CD7">
        <w:t>en este barrio</w:t>
      </w:r>
      <w:r>
        <w:t xml:space="preserve"> / </w:t>
      </w:r>
      <w:r w:rsidRPr="004D1CD7">
        <w:t>en esta colonia</w:t>
      </w:r>
      <w:r>
        <w:t xml:space="preserve"> / </w:t>
      </w:r>
      <w:r w:rsidRPr="004D1CD7">
        <w:t>en este barrio</w:t>
      </w:r>
      <w:r>
        <w:t xml:space="preserve"> / </w:t>
      </w:r>
      <w:r w:rsidRPr="004D1CD7">
        <w:t>ustedes saben muy bien</w:t>
      </w:r>
      <w:r>
        <w:t xml:space="preserve"> // </w:t>
      </w:r>
      <w:r w:rsidRPr="004D1CD7">
        <w:t>mira Tita</w:t>
      </w:r>
      <w:r>
        <w:t xml:space="preserve"> / </w:t>
      </w:r>
      <w:r w:rsidRPr="004D1CD7">
        <w:t>me están grabando</w:t>
      </w:r>
      <w:r>
        <w:t xml:space="preserve"> / </w:t>
      </w:r>
      <w:r w:rsidRPr="004D1CD7">
        <w:t>que no frieguen ¿verdad? &lt;risas = “E”</w:t>
      </w:r>
      <w:r>
        <w:t xml:space="preserve"> /&gt; / </w:t>
      </w:r>
      <w:r w:rsidRPr="004D1CD7">
        <w:t>este</w:t>
      </w:r>
      <w:r>
        <w:t xml:space="preserve"> </w:t>
      </w:r>
      <w:r w:rsidRPr="004D1CD7">
        <w:t>siempre hemos vivido en esta colonia</w:t>
      </w:r>
      <w:r>
        <w:t xml:space="preserve"> / </w:t>
      </w:r>
      <w:r w:rsidRPr="004D1CD7">
        <w:t>ustedes saben el prestigio</w:t>
      </w:r>
      <w:r>
        <w:t xml:space="preserve"> / </w:t>
      </w:r>
      <w:r w:rsidRPr="004D1CD7">
        <w:t>que tiene esta colonia ¿verdad?</w:t>
      </w:r>
      <w:r>
        <w:t xml:space="preserve"> / </w:t>
      </w:r>
      <w:r w:rsidRPr="004D1CD7">
        <w:t>sé qué</w:t>
      </w:r>
      <w:r>
        <w:t xml:space="preserve"> / </w:t>
      </w:r>
      <w:r w:rsidRPr="004D1CD7">
        <w:t>y estoy yo de acuerdo</w:t>
      </w:r>
      <w:r>
        <w:t xml:space="preserve"> / </w:t>
      </w:r>
      <w:r w:rsidRPr="004D1CD7">
        <w:t>lo acepto</w:t>
      </w:r>
      <w:r>
        <w:t xml:space="preserve"> / </w:t>
      </w:r>
      <w:r w:rsidRPr="004D1CD7">
        <w:t>que</w:t>
      </w:r>
      <w:r>
        <w:t xml:space="preserve"> / </w:t>
      </w:r>
      <w:r w:rsidRPr="004D1CD7">
        <w:t>vivemos</w:t>
      </w:r>
      <w:r>
        <w:t xml:space="preserve"> </w:t>
      </w:r>
      <w:r w:rsidRPr="004D1CD7">
        <w:t>en una colonia</w:t>
      </w:r>
      <w:r>
        <w:t xml:space="preserve"> / </w:t>
      </w:r>
      <w:r w:rsidRPr="004D1CD7">
        <w:t>muy difícil</w:t>
      </w:r>
      <w:r>
        <w:t xml:space="preserve"> / </w:t>
      </w:r>
      <w:r w:rsidRPr="004D1CD7">
        <w:t xml:space="preserve">muy conflictiva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pero a dios gracias</w:t>
      </w:r>
      <w:r>
        <w:t xml:space="preserve"> / </w:t>
      </w:r>
      <w:r w:rsidRPr="004D1CD7">
        <w:t>eh</w:t>
      </w:r>
      <w:r>
        <w:t xml:space="preserve"> / </w:t>
      </w:r>
      <w:r w:rsidRPr="004D1CD7">
        <w:t>no me canso de darle gracias al señor</w:t>
      </w:r>
      <w:r>
        <w:t xml:space="preserve"> / </w:t>
      </w:r>
      <w:r w:rsidRPr="004D1CD7">
        <w:t>más en los hombres</w:t>
      </w:r>
      <w:r>
        <w:t xml:space="preserve"> / </w:t>
      </w:r>
      <w:r w:rsidRPr="004D1CD7">
        <w:t>¿verdad?</w:t>
      </w:r>
      <w:r>
        <w:t xml:space="preserve"> / </w:t>
      </w:r>
      <w:r w:rsidRPr="004D1CD7">
        <w:t xml:space="preserve">que mis hijos no me salieron viciosos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  <w:r>
        <w:t xml:space="preserve"> / </w:t>
      </w:r>
      <w:r w:rsidRPr="004D1CD7">
        <w:t>y pues en aquel entonces</w:t>
      </w:r>
      <w:r>
        <w:t xml:space="preserve"> / </w:t>
      </w:r>
      <w:r w:rsidRPr="004D1CD7">
        <w:t>cuando ellos eran unos</w:t>
      </w:r>
      <w:r>
        <w:t xml:space="preserve"> / </w:t>
      </w:r>
      <w:r w:rsidRPr="004D1CD7">
        <w:t>niños</w:t>
      </w:r>
      <w:r>
        <w:t xml:space="preserve"> / </w:t>
      </w:r>
      <w:r w:rsidRPr="004D1CD7">
        <w:t>más</w:t>
      </w:r>
      <w:r>
        <w:t xml:space="preserve"> / </w:t>
      </w:r>
      <w:r w:rsidRPr="004D1CD7">
        <w:t>en la edad de la adolescencia que es</w:t>
      </w:r>
      <w:r>
        <w:t xml:space="preserve"> / </w:t>
      </w:r>
      <w:r w:rsidRPr="004D1CD7">
        <w:t xml:space="preserve">tú sabes es una etapa muy difícil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rebeldes</w:t>
      </w:r>
      <w:r>
        <w:t xml:space="preserve"> / </w:t>
      </w:r>
      <w:r w:rsidRPr="004D1CD7">
        <w:t xml:space="preserve">sí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I</w:t>
      </w:r>
      <w:r>
        <w:t xml:space="preserve">: </w:t>
      </w:r>
      <w:r w:rsidRPr="004D1CD7">
        <w:t xml:space="preserve">gracias a dios que no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ahora usted que habla de</w:t>
      </w:r>
      <w:r>
        <w:t xml:space="preserve"> / </w:t>
      </w:r>
      <w:r w:rsidRPr="004D1CD7">
        <w:t>de que le da gracias a dios</w:t>
      </w:r>
      <w:r>
        <w:t xml:space="preserve"> / </w:t>
      </w:r>
      <w:r w:rsidRPr="004D1CD7">
        <w:t>¿va usted seguido a la</w:t>
      </w:r>
      <w:r>
        <w:t xml:space="preserve"> / </w:t>
      </w:r>
      <w:r w:rsidRPr="004D1CD7">
        <w:t>a la iglesia</w:t>
      </w:r>
      <w:r>
        <w:t xml:space="preserve"> / </w:t>
      </w:r>
      <w:r w:rsidRPr="004D1CD7">
        <w:t>a la misa?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iba</w:t>
      </w:r>
      <w:r>
        <w:t xml:space="preserve"> / </w:t>
      </w:r>
      <w:r w:rsidRPr="004D1CD7">
        <w:t>iba</w:t>
      </w:r>
      <w:r>
        <w:t xml:space="preserve"> / </w:t>
      </w:r>
      <w:r w:rsidRPr="004D1CD7">
        <w:t>ahora ya no</w:t>
      </w:r>
      <w:r>
        <w:t xml:space="preserve"> / </w:t>
      </w:r>
      <w:r w:rsidRPr="004D1CD7">
        <w:t>ya no voy</w:t>
      </w:r>
      <w:r>
        <w:t xml:space="preserve"> / </w:t>
      </w:r>
      <w:r w:rsidRPr="004D1CD7">
        <w:t>pero</w:t>
      </w:r>
      <w:r>
        <w:t xml:space="preserve"> / </w:t>
      </w:r>
      <w:r w:rsidRPr="004D1CD7">
        <w:t>uste</w:t>
      </w:r>
      <w:r>
        <w:t xml:space="preserve"> / </w:t>
      </w:r>
      <w:r w:rsidRPr="004D1CD7">
        <w:t>las voy a tutear porque yo para ustedes soy una vieja</w:t>
      </w:r>
      <w:r>
        <w:t xml:space="preserve"> / </w:t>
      </w:r>
      <w:r w:rsidRPr="004D1CD7">
        <w:t>¿eh?</w:t>
      </w:r>
      <w:r>
        <w:t xml:space="preserve"> / </w:t>
      </w:r>
      <w:r w:rsidRPr="004D1CD7">
        <w:t>ustedes son jóvenes &lt;risas = “E”</w:t>
      </w:r>
      <w:r>
        <w:t xml:space="preserve"> /&gt; / </w:t>
      </w:r>
      <w:r w:rsidRPr="004D1CD7">
        <w:t>mira</w:t>
      </w:r>
      <w:r>
        <w:t xml:space="preserve"> / </w:t>
      </w:r>
      <w:r w:rsidRPr="004D1CD7">
        <w:t>para</w:t>
      </w:r>
      <w:r>
        <w:t xml:space="preserve"> / </w:t>
      </w:r>
      <w:r w:rsidRPr="004D1CD7">
        <w:t>estar en gracia de dios</w:t>
      </w:r>
      <w:r>
        <w:t xml:space="preserve"> / </w:t>
      </w:r>
      <w:r w:rsidRPr="004D1CD7">
        <w:t>y ponerte</w:t>
      </w:r>
      <w:r>
        <w:t xml:space="preserve"> / </w:t>
      </w:r>
      <w:r w:rsidRPr="004D1CD7">
        <w:t>en manos del señor</w:t>
      </w:r>
      <w:r>
        <w:t xml:space="preserve"> / </w:t>
      </w:r>
      <w:r w:rsidRPr="004D1CD7">
        <w:t>no necesitas andar</w:t>
      </w:r>
      <w:r>
        <w:t xml:space="preserve"> / </w:t>
      </w:r>
      <w:r w:rsidRPr="004D1CD7">
        <w:t>debajo de las faldas del padre</w:t>
      </w:r>
      <w:r>
        <w:t xml:space="preserve"> / </w:t>
      </w:r>
      <w:r w:rsidRPr="004D1CD7">
        <w:t>¿por qué?</w:t>
      </w:r>
      <w:r>
        <w:t xml:space="preserve"> / </w:t>
      </w:r>
      <w:r w:rsidRPr="004D1CD7">
        <w:t>porque donde quiera está dios</w:t>
      </w:r>
      <w:r>
        <w:t xml:space="preserve"> / </w:t>
      </w:r>
      <w:r w:rsidRPr="004D1CD7">
        <w:t>¿eh?</w:t>
      </w:r>
      <w:r>
        <w:t xml:space="preserve"> / </w:t>
      </w:r>
      <w:r w:rsidRPr="004D1CD7">
        <w:t>yo a mi señor lo tengo en</w:t>
      </w:r>
      <w:r>
        <w:t xml:space="preserve"> / </w:t>
      </w:r>
      <w:r w:rsidRPr="004D1CD7">
        <w:t>nomás en la recámara</w:t>
      </w:r>
      <w:r>
        <w:t xml:space="preserve"> // </w:t>
      </w:r>
      <w:r w:rsidRPr="004D1CD7">
        <w:t>y</w:t>
      </w:r>
      <w:r>
        <w:t xml:space="preserve"> / </w:t>
      </w:r>
      <w:r w:rsidRPr="004D1CD7">
        <w:t>eso sí</w:t>
      </w:r>
      <w:r>
        <w:t xml:space="preserve"> / </w:t>
      </w:r>
      <w:r w:rsidRPr="004D1CD7">
        <w:t>a mis hijos</w:t>
      </w:r>
      <w:r>
        <w:t xml:space="preserve"> / </w:t>
      </w:r>
      <w:r w:rsidRPr="004D1CD7">
        <w:t>están en manos de dios</w:t>
      </w:r>
      <w:r>
        <w:t xml:space="preserve"> / </w:t>
      </w:r>
      <w:r w:rsidRPr="004D1CD7">
        <w:t>es mi única oración que le pido</w:t>
      </w:r>
      <w:r>
        <w:t xml:space="preserve"> / </w:t>
      </w:r>
      <w:r w:rsidRPr="004D1CD7">
        <w:t>que le</w:t>
      </w:r>
      <w:r>
        <w:t xml:space="preserve"> / </w:t>
      </w:r>
      <w:r w:rsidRPr="004D1CD7">
        <w:t>que le pido</w:t>
      </w:r>
      <w:r>
        <w:t xml:space="preserve"> // </w:t>
      </w:r>
      <w:r w:rsidRPr="004D1CD7">
        <w:t>tú sabes tiene uno un momento ¿verdad?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&lt;tiempo = “28</w:t>
      </w:r>
      <w:r>
        <w:t xml:space="preserve">: </w:t>
      </w:r>
      <w:r w:rsidRPr="004D1CD7">
        <w:t>36”</w:t>
      </w:r>
      <w:r>
        <w:t xml:space="preserve"> /&gt;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 por eso te digo</w:t>
      </w:r>
      <w:r>
        <w:t xml:space="preserve"> / </w:t>
      </w:r>
      <w:r w:rsidRPr="004D1CD7">
        <w:t>para estar en gracia de dios</w:t>
      </w:r>
      <w:r>
        <w:t xml:space="preserve"> / </w:t>
      </w:r>
      <w:r w:rsidRPr="004D1CD7">
        <w:t>con</w:t>
      </w:r>
      <w:r>
        <w:t xml:space="preserve"> / </w:t>
      </w:r>
      <w:r w:rsidRPr="004D1CD7">
        <w:t>tres minutos</w:t>
      </w:r>
      <w:r>
        <w:t xml:space="preserve"> // </w:t>
      </w:r>
      <w:r w:rsidRPr="004D1CD7">
        <w:t xml:space="preserve">porque dios no quiere que lo traigas aquí en charola de plata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¿o no es así?</w:t>
      </w:r>
      <w:r>
        <w:t xml:space="preserve"> / </w:t>
      </w:r>
      <w:r w:rsidRPr="004D1CD7">
        <w:t>a dios se le respeta</w:t>
      </w:r>
      <w:r>
        <w:t xml:space="preserve"> / </w:t>
      </w:r>
      <w:r w:rsidRPr="004D1CD7">
        <w:t>¿verdad?</w:t>
      </w:r>
      <w:r>
        <w:t xml:space="preserve"> / </w:t>
      </w:r>
      <w:r w:rsidRPr="004D1CD7">
        <w:t>lo que sí</w:t>
      </w:r>
      <w:r>
        <w:t xml:space="preserve"> / </w:t>
      </w:r>
      <w:r w:rsidRPr="004D1CD7">
        <w:t>hay</w:t>
      </w:r>
      <w:r>
        <w:t xml:space="preserve"> / </w:t>
      </w:r>
      <w:r w:rsidRPr="004D1CD7">
        <w:t>hay una disciplina</w:t>
      </w:r>
      <w:r>
        <w:t xml:space="preserve"> / </w:t>
      </w:r>
      <w:r w:rsidRPr="004D1CD7">
        <w:t>la tuve con mis hijos</w:t>
      </w:r>
      <w:r>
        <w:t xml:space="preserve"> / </w:t>
      </w:r>
      <w:r w:rsidRPr="004D1CD7">
        <w:t>desde niños</w:t>
      </w:r>
      <w:r>
        <w:t xml:space="preserve"> / </w:t>
      </w:r>
      <w:r w:rsidRPr="004D1CD7">
        <w:t>no</w:t>
      </w:r>
      <w:r>
        <w:t xml:space="preserve"> / </w:t>
      </w:r>
      <w:r w:rsidRPr="004D1CD7">
        <w:t>blasfemies</w:t>
      </w:r>
      <w:r>
        <w:t xml:space="preserve"> / </w:t>
      </w:r>
      <w:r w:rsidRPr="004D1CD7">
        <w:t>menos dentro de tu hogar</w:t>
      </w:r>
      <w:r>
        <w:t xml:space="preserve"> / </w:t>
      </w:r>
      <w:r w:rsidRPr="004D1CD7">
        <w:t>¿por qué?</w:t>
      </w:r>
      <w:r>
        <w:t xml:space="preserve"> / </w:t>
      </w:r>
      <w:r w:rsidRPr="004D1CD7">
        <w:t>porque es</w:t>
      </w:r>
      <w:r>
        <w:t xml:space="preserve"> / </w:t>
      </w:r>
      <w:r w:rsidRPr="004D1CD7">
        <w:t>este hogar</w:t>
      </w:r>
      <w:r>
        <w:t xml:space="preserve"> / </w:t>
      </w:r>
      <w:r w:rsidRPr="004D1CD7">
        <w:t>es sagrado</w:t>
      </w:r>
      <w:r>
        <w:t xml:space="preserve"> / </w:t>
      </w:r>
      <w:r w:rsidRPr="004D1CD7">
        <w:t>para mí mi hogar</w:t>
      </w:r>
      <w:r>
        <w:t xml:space="preserve"> / </w:t>
      </w:r>
      <w:r w:rsidRPr="004D1CD7">
        <w:t>es un santuario</w:t>
      </w:r>
      <w:r>
        <w:t xml:space="preserve"> / </w:t>
      </w:r>
      <w:r w:rsidRPr="004D1CD7">
        <w:t>y no se</w:t>
      </w:r>
      <w:r>
        <w:t xml:space="preserve"> </w:t>
      </w:r>
      <w:r w:rsidRPr="004D1CD7">
        <w:t>blasfemia</w:t>
      </w:r>
      <w:r>
        <w:t xml:space="preserve"> / </w:t>
      </w:r>
      <w:r w:rsidRPr="004D1CD7">
        <w:t>no se hablan malas palabras</w:t>
      </w:r>
      <w:r>
        <w:t xml:space="preserve"> / </w:t>
      </w:r>
      <w:r w:rsidRPr="004D1CD7">
        <w:t>porque</w:t>
      </w:r>
      <w:r>
        <w:t xml:space="preserve"> / </w:t>
      </w:r>
      <w:r w:rsidRPr="004D1CD7">
        <w:t>yo no los acostumbré</w:t>
      </w:r>
      <w:r>
        <w:t xml:space="preserve"> / </w:t>
      </w:r>
      <w:r w:rsidRPr="004D1CD7">
        <w:t>yo sé</w:t>
      </w:r>
      <w:r>
        <w:t xml:space="preserve"> / </w:t>
      </w:r>
      <w:r w:rsidRPr="004D1CD7">
        <w:t>yo sé que se echan sus cervezas</w:t>
      </w:r>
      <w:r>
        <w:t xml:space="preserve"> / </w:t>
      </w:r>
      <w:r w:rsidRPr="004D1CD7">
        <w:t>como todos porque</w:t>
      </w:r>
      <w:r>
        <w:t xml:space="preserve"> / </w:t>
      </w:r>
      <w:r w:rsidRPr="004D1CD7">
        <w:t>y</w:t>
      </w:r>
      <w:r>
        <w:t xml:space="preserve"> / </w:t>
      </w:r>
      <w:r w:rsidRPr="004D1CD7">
        <w:t>nadie es perfecto</w:t>
      </w:r>
      <w:r>
        <w:t xml:space="preserve"> / </w:t>
      </w:r>
      <w:r w:rsidRPr="004D1CD7">
        <w:t>¿eh?</w:t>
      </w:r>
      <w:r>
        <w:t xml:space="preserve"> / </w:t>
      </w:r>
      <w:r w:rsidRPr="004D1CD7">
        <w:t>pero</w:t>
      </w:r>
      <w:r>
        <w:t xml:space="preserve"> / </w:t>
      </w:r>
      <w:r w:rsidRPr="004D1CD7">
        <w:t>si tu padre</w:t>
      </w:r>
      <w:r>
        <w:t xml:space="preserve"> / </w:t>
      </w:r>
      <w:r w:rsidRPr="004D1CD7">
        <w:t>no se lleva</w:t>
      </w:r>
      <w:r>
        <w:t xml:space="preserve"> / </w:t>
      </w:r>
      <w:r w:rsidRPr="004D1CD7">
        <w:t>no se empina una cerveza delante de ti</w:t>
      </w:r>
      <w:r>
        <w:t xml:space="preserve"> // </w:t>
      </w:r>
      <w:r w:rsidRPr="004D1CD7">
        <w:t>¿por qué lo vas a hacer tú?</w:t>
      </w:r>
      <w:r>
        <w:t xml:space="preserve"> / </w:t>
      </w:r>
      <w:r w:rsidRPr="004D1CD7">
        <w:t>¿eh?</w:t>
      </w:r>
      <w:r>
        <w:t xml:space="preserve"> / </w:t>
      </w:r>
      <w:r w:rsidRPr="004D1CD7">
        <w:t>yo sé que mi marido</w:t>
      </w:r>
      <w:r>
        <w:t xml:space="preserve"> / </w:t>
      </w:r>
      <w:r w:rsidRPr="004D1CD7">
        <w:t>sepa la bola</w:t>
      </w:r>
      <w:r>
        <w:t xml:space="preserve"> / </w:t>
      </w:r>
      <w:r w:rsidRPr="004D1CD7">
        <w:t>pero allá</w:t>
      </w:r>
      <w:r>
        <w:t xml:space="preserve"> / </w:t>
      </w:r>
      <w:r w:rsidRPr="004D1CD7">
        <w:t>donde yo no te vea</w:t>
      </w:r>
      <w:r>
        <w:t xml:space="preserve"> / </w:t>
      </w:r>
      <w:r w:rsidRPr="004D1CD7">
        <w:t>aquí</w:t>
      </w:r>
      <w:r>
        <w:t xml:space="preserve"> / </w:t>
      </w:r>
      <w:r w:rsidRPr="004D1CD7">
        <w:t>aquí la casa se respeta</w:t>
      </w:r>
      <w:r>
        <w:t xml:space="preserve"> / </w:t>
      </w:r>
      <w:r w:rsidRPr="004D1CD7">
        <w:t>y es lo que hemos llevado a cabo hasta orita</w:t>
      </w:r>
      <w:r>
        <w:t xml:space="preserve"> / </w:t>
      </w:r>
      <w:r w:rsidRPr="004D1CD7">
        <w:t>en muy buena armonía</w:t>
      </w:r>
      <w:r>
        <w:t xml:space="preserve"> / </w:t>
      </w:r>
      <w:r w:rsidRPr="004D1CD7">
        <w:t>verdad?</w:t>
      </w:r>
      <w:r>
        <w:t xml:space="preserve"> / </w:t>
      </w:r>
      <w:r w:rsidRPr="004D1CD7">
        <w:t>todo</w:t>
      </w:r>
      <w:r>
        <w:t xml:space="preserve"> / </w:t>
      </w:r>
      <w:r w:rsidRPr="004D1CD7">
        <w:t>sale bien</w:t>
      </w:r>
      <w:r>
        <w:t xml:space="preserve"> / </w:t>
      </w:r>
      <w:r w:rsidRPr="004D1CD7">
        <w:t>todo sale bien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“30</w:t>
      </w:r>
      <w:r>
        <w:t xml:space="preserve">: </w:t>
      </w:r>
      <w:r w:rsidRPr="004D1CD7">
        <w:t>10”</w:t>
      </w:r>
      <w:r>
        <w:t xml:space="preserve"> /&gt; </w:t>
      </w:r>
      <w:r w:rsidRPr="004D1CD7">
        <w:t>oiga</w:t>
      </w:r>
      <w:r>
        <w:t xml:space="preserve"> / </w:t>
      </w:r>
      <w:r w:rsidRPr="004D1CD7">
        <w:t>y lo que</w:t>
      </w:r>
      <w:r>
        <w:t xml:space="preserve"> / </w:t>
      </w:r>
      <w:r w:rsidRPr="004D1CD7">
        <w:t>nos dijo ahorita que su esposo no la dejó trabajar</w:t>
      </w:r>
      <w:r>
        <w:t xml:space="preserve"> / </w:t>
      </w:r>
      <w:r w:rsidRPr="004D1CD7">
        <w:t>usted</w:t>
      </w:r>
      <w:r>
        <w:t xml:space="preserve"> / </w:t>
      </w:r>
      <w:r w:rsidRPr="004D1CD7">
        <w:t>cuando se casó</w:t>
      </w:r>
      <w:r>
        <w:t xml:space="preserve"> / </w:t>
      </w:r>
      <w:r w:rsidRPr="004D1CD7">
        <w:t>¿ya no trabajó?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  <w:r>
        <w:t xml:space="preserve"> / </w:t>
      </w:r>
      <w:r w:rsidRPr="004D1CD7">
        <w:t>pero en contra de su voluntad</w:t>
      </w:r>
      <w:r>
        <w:t xml:space="preserve"> / </w:t>
      </w:r>
      <w:r w:rsidRPr="004D1CD7">
        <w:t>porque</w:t>
      </w:r>
      <w:r>
        <w:t xml:space="preserve"> / </w:t>
      </w:r>
      <w:r w:rsidRPr="004D1CD7">
        <w:t>pues</w:t>
      </w:r>
      <w:r>
        <w:t xml:space="preserve"> / </w:t>
      </w:r>
      <w:r w:rsidRPr="004D1CD7">
        <w:t>tanto él era joven</w:t>
      </w:r>
      <w:r>
        <w:t xml:space="preserve"> / </w:t>
      </w:r>
      <w:r w:rsidRPr="004D1CD7">
        <w:t>como yo era joven</w:t>
      </w:r>
      <w:r>
        <w:t xml:space="preserve"> / </w:t>
      </w:r>
      <w:r w:rsidRPr="004D1CD7">
        <w:t>fui una de las personas ¡muy! coquetas</w:t>
      </w:r>
      <w:r>
        <w:t xml:space="preserve"> / </w:t>
      </w:r>
      <w:r w:rsidRPr="004D1CD7">
        <w:t>pero ¡nomás coqueta!</w:t>
      </w:r>
      <w:r>
        <w:t xml:space="preserve"> / </w:t>
      </w:r>
      <w:r w:rsidRPr="004D1CD7">
        <w:t>¿eh?</w:t>
      </w:r>
      <w:r>
        <w:t xml:space="preserve"> / </w:t>
      </w:r>
      <w:r w:rsidRPr="004D1CD7">
        <w:t>no de las</w:t>
      </w:r>
      <w:r>
        <w:t xml:space="preserve"> / </w:t>
      </w:r>
      <w:r w:rsidRPr="004D1CD7">
        <w:t>no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 xml:space="preserve">ajá 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 xml:space="preserve">: </w:t>
      </w:r>
      <w:r w:rsidRPr="004D1CD7">
        <w:rPr>
          <w:lang w:val="pt-BR"/>
        </w:rPr>
        <w:t xml:space="preserve">¿me entiende? 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sí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aja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fui una mujer</w:t>
      </w:r>
      <w:r>
        <w:t xml:space="preserve"> / </w:t>
      </w:r>
      <w:r w:rsidRPr="004D1CD7">
        <w:t>bonita</w:t>
      </w:r>
      <w:r>
        <w:t xml:space="preserve"> / </w:t>
      </w:r>
      <w:r w:rsidRPr="004D1CD7">
        <w:t>atractiva</w:t>
      </w:r>
      <w:r>
        <w:t xml:space="preserve"> / </w:t>
      </w:r>
      <w:r w:rsidRPr="004D1CD7">
        <w:t>que ya no me queda nada ya</w:t>
      </w:r>
      <w:r>
        <w:t xml:space="preserve"> / </w:t>
      </w:r>
      <w:r w:rsidRPr="004D1CD7">
        <w:t>ya</w:t>
      </w:r>
      <w:r>
        <w:t xml:space="preserve"> </w:t>
      </w:r>
      <w:r w:rsidRPr="004D1CD7">
        <w:t>se acabó todo aquello</w:t>
      </w:r>
      <w:r>
        <w:t xml:space="preserve"> / </w:t>
      </w:r>
      <w:r w:rsidRPr="004D1CD7">
        <w:t>¿verdad?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t>E</w:t>
      </w:r>
      <w:r>
        <w:t xml:space="preserve">: </w:t>
      </w:r>
      <w:r w:rsidRPr="004D1CD7">
        <w:t>pero eso es lo que importa</w:t>
      </w:r>
      <w:r>
        <w:t xml:space="preserve"> / </w:t>
      </w:r>
      <w:r w:rsidRPr="004D1CD7">
        <w:t>lo de adentro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t>I</w:t>
      </w:r>
      <w:r>
        <w:t xml:space="preserve">: </w:t>
      </w:r>
      <w:r w:rsidRPr="004D1CD7">
        <w:t>lo de adentro</w:t>
      </w:r>
      <w:r>
        <w:t xml:space="preserve"> / </w:t>
      </w:r>
      <w:r w:rsidRPr="004D1CD7">
        <w:t>pero</w:t>
      </w:r>
      <w:r>
        <w:t xml:space="preserve"> / </w:t>
      </w:r>
      <w:r w:rsidRPr="004D1CD7">
        <w:t>tú sabes que muchas de las veces</w:t>
      </w:r>
      <w:r>
        <w:t xml:space="preserve"> / </w:t>
      </w:r>
      <w:r w:rsidRPr="004D1CD7">
        <w:t>los hombres</w:t>
      </w:r>
      <w:r>
        <w:t xml:space="preserve"> / </w:t>
      </w:r>
      <w:r w:rsidRPr="004D1CD7">
        <w:t>no valoran lo de</w:t>
      </w:r>
      <w:r>
        <w:t xml:space="preserve"> / </w:t>
      </w:r>
      <w:r w:rsidRPr="004D1CD7">
        <w:t>lo que llevas dentro</w:t>
      </w:r>
      <w:r>
        <w:t xml:space="preserve"> / </w:t>
      </w:r>
      <w:r w:rsidRPr="004D1CD7">
        <w:t>lo que eres por dentro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t xml:space="preserve">: </w:t>
      </w:r>
      <w:r w:rsidRPr="004D1CD7">
        <w:t>valoran lo que llevas por fuera</w:t>
      </w:r>
      <w:r>
        <w:t xml:space="preserve"> / </w:t>
      </w:r>
      <w:r w:rsidRPr="004D1CD7">
        <w:t>si tú tienes tu novio</w:t>
      </w:r>
      <w:r>
        <w:t xml:space="preserve"> / </w:t>
      </w:r>
      <w:r w:rsidRPr="004D1CD7">
        <w:t>y</w:t>
      </w:r>
      <w:r>
        <w:t xml:space="preserve"> / </w:t>
      </w:r>
      <w:r w:rsidRPr="004D1CD7">
        <w:t>y si tu novio es celoso</w:t>
      </w:r>
      <w:r>
        <w:t xml:space="preserve"> / </w:t>
      </w:r>
      <w:r w:rsidRPr="004D1CD7">
        <w:t>hasta nomás con que se te quede viendo un</w:t>
      </w:r>
      <w:r>
        <w:t xml:space="preserve"> / </w:t>
      </w:r>
      <w:r w:rsidRPr="004D1CD7">
        <w:t>chavo</w:t>
      </w:r>
      <w:r>
        <w:t xml:space="preserve"> </w:t>
      </w:r>
      <w:r w:rsidRPr="004D1CD7">
        <w:t>¡oye pos que no frieguen!</w:t>
      </w:r>
      <w:r>
        <w:t xml:space="preserve"> / </w:t>
      </w:r>
      <w:r w:rsidRPr="004D1CD7">
        <w:t>si la vista es muy natural</w:t>
      </w:r>
      <w:r>
        <w:t xml:space="preserve"> / </w:t>
      </w:r>
      <w:r w:rsidRPr="004D1CD7">
        <w:t>¿o no?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t>I</w:t>
      </w:r>
      <w:r>
        <w:t xml:space="preserve">: </w:t>
      </w:r>
      <w:r w:rsidRPr="004D1CD7">
        <w:t>bueno</w:t>
      </w:r>
      <w:r>
        <w:t xml:space="preserve"> / </w:t>
      </w:r>
      <w:r w:rsidRPr="004D1CD7">
        <w:t>e</w:t>
      </w:r>
      <w:r>
        <w:t xml:space="preserve"> / </w:t>
      </w:r>
      <w:r w:rsidRPr="004D1CD7">
        <w:t>yo le digo a mi marido</w:t>
      </w:r>
      <w:r>
        <w:t xml:space="preserve"> / </w:t>
      </w:r>
      <w:r w:rsidRPr="004D1CD7">
        <w:t>no porque la vas a ver y porque la estás viendo</w:t>
      </w:r>
      <w:r>
        <w:t xml:space="preserve"> / </w:t>
      </w:r>
      <w:r w:rsidRPr="004D1CD7">
        <w:t>te la vas a</w:t>
      </w:r>
      <w:r>
        <w:t xml:space="preserve"> / </w:t>
      </w:r>
      <w:r w:rsidRPr="004D1CD7">
        <w:t>llevar</w:t>
      </w:r>
      <w:r>
        <w:t xml:space="preserve"> / </w:t>
      </w:r>
      <w:r w:rsidRPr="004D1CD7">
        <w:t>y si te la llevas pos llévatela pero donde yo no te vea</w:t>
      </w:r>
      <w:r>
        <w:t xml:space="preserve"> / </w:t>
      </w:r>
      <w:r w:rsidRPr="004D1CD7">
        <w:t>entonces</w:t>
      </w:r>
      <w:r>
        <w:t xml:space="preserve"> / </w:t>
      </w:r>
      <w:r w:rsidRPr="004D1CD7">
        <w:t>mi marido de joven fue muy celoso</w:t>
      </w:r>
      <w:r>
        <w:t xml:space="preserve"> / </w:t>
      </w:r>
      <w:r w:rsidRPr="004D1CD7">
        <w:t>celosísimo nomás</w:t>
      </w:r>
      <w:r>
        <w:t xml:space="preserve"> / </w:t>
      </w:r>
      <w:r w:rsidRPr="004D1CD7">
        <w:t>nomás con que se me quedara viendo un chavo</w:t>
      </w:r>
      <w:r>
        <w:t xml:space="preserve"> / </w:t>
      </w:r>
      <w:r w:rsidRPr="004D1CD7">
        <w:t>era yo de las personas de que</w:t>
      </w:r>
      <w:r>
        <w:t xml:space="preserve"> / </w:t>
      </w:r>
      <w:r w:rsidRPr="004D1CD7">
        <w:t>pos la coquetería de la mujer ¡caray!</w:t>
      </w:r>
      <w:r>
        <w:t xml:space="preserve"> / </w:t>
      </w:r>
      <w:r w:rsidRPr="004D1CD7">
        <w:t>yo lo acepto</w:t>
      </w:r>
      <w:r>
        <w:t xml:space="preserve"> / </w:t>
      </w:r>
      <w:r w:rsidRPr="004D1CD7">
        <w:t>¿verdad?</w:t>
      </w:r>
      <w:r>
        <w:t xml:space="preserve"> / </w:t>
      </w:r>
      <w:r w:rsidRPr="004D1CD7">
        <w:t>pero yo no hacía nada malo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outlineLvl w:val="0"/>
      </w:pPr>
      <w:r w:rsidRPr="004D1CD7">
        <w:t>E</w:t>
      </w:r>
      <w:r>
        <w:t xml:space="preserve">: </w:t>
      </w:r>
      <w:r w:rsidRPr="004D1CD7">
        <w:t>pero él lo veía mal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 sí</w:t>
      </w:r>
      <w:r>
        <w:t xml:space="preserve"> / </w:t>
      </w:r>
      <w:r w:rsidRPr="004D1CD7">
        <w:t>oye ¿te conoce ese chavo?</w:t>
      </w:r>
      <w:r>
        <w:t xml:space="preserve"> / </w:t>
      </w:r>
      <w:r w:rsidRPr="004D1CD7">
        <w:t>o la</w:t>
      </w:r>
      <w:r>
        <w:t xml:space="preserve"> / </w:t>
      </w:r>
      <w:r w:rsidRPr="004D1CD7">
        <w:t>o tú lo conoces</w:t>
      </w:r>
      <w:r>
        <w:t xml:space="preserve"> / </w:t>
      </w:r>
      <w:r w:rsidRPr="004D1CD7">
        <w:t>pos ¡por favor hombre!</w:t>
      </w:r>
      <w:r>
        <w:t xml:space="preserve"> // </w:t>
      </w:r>
      <w:r w:rsidRPr="004D1CD7">
        <w:t>le digo sin embargo yo te veo que sales del cine con una chava</w:t>
      </w:r>
      <w:r>
        <w:t xml:space="preserve"> / </w:t>
      </w:r>
      <w:r w:rsidRPr="004D1CD7">
        <w:t>yo no te reclamo</w:t>
      </w:r>
      <w:r>
        <w:t xml:space="preserve"> / </w:t>
      </w:r>
      <w:r w:rsidRPr="004D1CD7">
        <w:t>¿por qué?</w:t>
      </w:r>
      <w:r>
        <w:t xml:space="preserve"> / </w:t>
      </w:r>
      <w:r w:rsidRPr="004D1CD7">
        <w:t>porque la mujer tiene principios</w:t>
      </w:r>
      <w:r>
        <w:t xml:space="preserve"> / </w:t>
      </w:r>
      <w:r w:rsidRPr="004D1CD7">
        <w:t>y tú no te vas a rebajar con una mujer</w:t>
      </w:r>
      <w:r>
        <w:t xml:space="preserve"> / </w:t>
      </w:r>
      <w:r w:rsidRPr="004D1CD7">
        <w:t>que sale de</w:t>
      </w:r>
      <w:r>
        <w:t xml:space="preserve"> / </w:t>
      </w:r>
      <w:r w:rsidRPr="004D1CD7">
        <w:t>del</w:t>
      </w:r>
      <w:r>
        <w:t xml:space="preserve"> / </w:t>
      </w:r>
      <w:r w:rsidRPr="004D1CD7">
        <w:t>cine</w:t>
      </w:r>
      <w:r>
        <w:t xml:space="preserve"> / </w:t>
      </w:r>
      <w:r w:rsidRPr="004D1CD7">
        <w:t>o de la cafetería</w:t>
      </w:r>
      <w:r>
        <w:t xml:space="preserve"> / </w:t>
      </w:r>
      <w:r w:rsidRPr="004D1CD7">
        <w:t>o qué sé yo</w:t>
      </w:r>
      <w:r>
        <w:t xml:space="preserve"> / </w:t>
      </w:r>
      <w:r w:rsidRPr="004D1CD7">
        <w:t>para eso está la casa</w:t>
      </w:r>
      <w:r>
        <w:t xml:space="preserve"> / </w:t>
      </w:r>
      <w:r w:rsidRPr="004D1CD7">
        <w:t>o por eso</w:t>
      </w:r>
      <w:r>
        <w:t xml:space="preserve"> / </w:t>
      </w:r>
      <w:r w:rsidRPr="004D1CD7">
        <w:t>el novia</w:t>
      </w:r>
      <w:r>
        <w:t xml:space="preserve"> / </w:t>
      </w:r>
      <w:r w:rsidRPr="004D1CD7">
        <w:t>porque el noviazgo es uno</w:t>
      </w:r>
      <w:r>
        <w:t xml:space="preserve"> / </w:t>
      </w:r>
      <w:r w:rsidRPr="004D1CD7">
        <w:t>muy diferente al matrimonio mamacita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“32</w:t>
      </w:r>
      <w:r>
        <w:t xml:space="preserve">: </w:t>
      </w:r>
      <w:r w:rsidRPr="004D1CD7">
        <w:t>30”</w:t>
      </w:r>
      <w:r>
        <w:t xml:space="preserve"> /&gt;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pero es bonito</w:t>
      </w:r>
      <w:r>
        <w:t xml:space="preserve"> / </w:t>
      </w:r>
      <w:r w:rsidRPr="004D1CD7">
        <w:t>es bonito tener esas experiencias</w:t>
      </w:r>
      <w:r>
        <w:t xml:space="preserve"> / </w:t>
      </w:r>
      <w:r w:rsidRPr="004D1CD7">
        <w:t>muy bonito porque</w:t>
      </w:r>
      <w:r>
        <w:t xml:space="preserve"> / </w:t>
      </w:r>
      <w:r w:rsidRPr="004D1CD7">
        <w:t>así sabes tú si realmente</w:t>
      </w:r>
      <w:r>
        <w:t xml:space="preserve"> / </w:t>
      </w:r>
      <w:r w:rsidRPr="004D1CD7">
        <w:t>se que</w:t>
      </w:r>
      <w:r>
        <w:t xml:space="preserve"> / </w:t>
      </w:r>
      <w:r w:rsidRPr="004D1CD7">
        <w:t>porque una cosa es quererte y otra cosa es</w:t>
      </w:r>
      <w:r>
        <w:t xml:space="preserve"> / </w:t>
      </w:r>
      <w:r w:rsidRPr="004D1CD7">
        <w:t>que te amen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no</w:t>
      </w:r>
      <w:r>
        <w:t xml:space="preserve"> / </w:t>
      </w:r>
      <w:r w:rsidRPr="004D1CD7">
        <w:t>yo sí lo quería</w:t>
      </w:r>
      <w:r>
        <w:t xml:space="preserve"> / </w:t>
      </w:r>
      <w:r w:rsidRPr="004D1CD7">
        <w:t>lo que me molestaba era que me celara</w:t>
      </w:r>
      <w:r>
        <w:t xml:space="preserve"> /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yo fui celosa pero no se lo demostré</w:t>
      </w:r>
      <w:r>
        <w:t xml:space="preserve"> / </w:t>
      </w:r>
      <w:r w:rsidRPr="004D1CD7">
        <w:t>¡a!</w:t>
      </w:r>
      <w:r>
        <w:t xml:space="preserve"> / </w:t>
      </w:r>
      <w:r w:rsidRPr="004D1CD7">
        <w:t>nos casamos y lo que tú quieras y gustes</w:t>
      </w:r>
      <w:r>
        <w:t xml:space="preserve"> / </w:t>
      </w:r>
      <w:r w:rsidRPr="004D1CD7">
        <w:t>¡ah!</w:t>
      </w:r>
      <w:r>
        <w:t xml:space="preserve"> / </w:t>
      </w:r>
      <w:r w:rsidRPr="004D1CD7">
        <w:t>pos quiso seguir igual</w:t>
      </w:r>
      <w:r>
        <w:t xml:space="preserve"> / </w:t>
      </w:r>
      <w:r w:rsidRPr="004D1CD7">
        <w:t>no papacito</w:t>
      </w:r>
      <w:r>
        <w:t xml:space="preserve"> / </w:t>
      </w:r>
      <w:r w:rsidRPr="004D1CD7">
        <w:t>así 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oiga y ¿usted es de aquí</w:t>
      </w:r>
      <w:r>
        <w:t xml:space="preserve"> / </w:t>
      </w:r>
      <w:r w:rsidRPr="004D1CD7">
        <w:t>de Monterrey?</w:t>
      </w:r>
      <w:r>
        <w:t xml:space="preserve"> / </w:t>
      </w:r>
      <w:r w:rsidRPr="004D1CD7">
        <w:t>¿o es de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fíjate que yo soy de Guadalajara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>: y</w:t>
      </w:r>
      <w:r w:rsidRPr="004D1CD7">
        <w:t xml:space="preserve"> ¿cómo vino a dar aquí?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¡uh!</w:t>
      </w:r>
      <w:r>
        <w:t xml:space="preserve"> / </w:t>
      </w:r>
      <w:r w:rsidRPr="004D1CD7">
        <w:t>pos siendo una niña</w:t>
      </w:r>
      <w:r>
        <w:t xml:space="preserve"> / </w:t>
      </w:r>
      <w:r w:rsidRPr="004D1CD7">
        <w:t>pos se puede decir que somos de aquí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ajá</w:t>
      </w:r>
      <w:r>
        <w:t xml:space="preserve"> / </w:t>
      </w:r>
      <w:r w:rsidRPr="004D1CD7">
        <w:t>pues 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toda su niñez</w:t>
      </w:r>
      <w:r>
        <w:t xml:space="preserve"> </w:t>
      </w:r>
      <w:r w:rsidRPr="004D1CD7">
        <w:t>¡ay!</w:t>
      </w:r>
      <w:r>
        <w:t xml:space="preserve"> / </w:t>
      </w:r>
      <w:r w:rsidRPr="004D1CD7">
        <w:t>pero sí me gusta mucho ir a Guadalajara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¿cada cuándo</w:t>
      </w:r>
      <w:r>
        <w:t xml:space="preserve"> / </w:t>
      </w:r>
      <w:r w:rsidRPr="004D1CD7">
        <w:t>hace mucho</w:t>
      </w:r>
      <w:r>
        <w:t xml:space="preserve"> / </w:t>
      </w:r>
      <w:r w:rsidRPr="004D1CD7">
        <w:t>cuándo fue?</w:t>
      </w:r>
      <w:r>
        <w:t xml:space="preserve"> // </w:t>
      </w:r>
      <w:r w:rsidRPr="004D1CD7">
        <w:t>¿cuándo fue la última vez</w:t>
      </w:r>
      <w:r>
        <w:t xml:space="preserve"> / </w:t>
      </w:r>
      <w:r w:rsidRPr="004D1CD7">
        <w:t>a Guadalajara?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la última vez que fuimos mi esposo y yo</w:t>
      </w:r>
      <w:r>
        <w:t xml:space="preserve"> / </w:t>
      </w:r>
      <w:r w:rsidRPr="004D1CD7">
        <w:t>hace como unos dos años</w:t>
      </w:r>
      <w:r>
        <w:t xml:space="preserve"> // </w:t>
      </w:r>
      <w:r w:rsidRPr="004D1CD7">
        <w:t>es que</w:t>
      </w:r>
      <w:r>
        <w:t xml:space="preserve"> / </w:t>
      </w:r>
      <w:r w:rsidRPr="004D1CD7">
        <w:t>mira</w:t>
      </w:r>
      <w:r>
        <w:t xml:space="preserve"> / </w:t>
      </w:r>
      <w:r w:rsidRPr="004D1CD7">
        <w:t>mira</w:t>
      </w:r>
      <w:r>
        <w:t xml:space="preserve"> / </w:t>
      </w:r>
      <w:r w:rsidRPr="004D1CD7">
        <w:t>yo</w:t>
      </w:r>
      <w:r>
        <w:t xml:space="preserve"> // </w:t>
      </w:r>
      <w:r w:rsidRPr="004D1CD7">
        <w:t>yo dondequiera andaba</w:t>
      </w:r>
      <w:r>
        <w:t xml:space="preserve"> / </w:t>
      </w:r>
      <w:r w:rsidRPr="004D1CD7">
        <w:t>con él</w:t>
      </w:r>
      <w:r>
        <w:t xml:space="preserve"> / </w:t>
      </w:r>
      <w:r w:rsidRPr="004D1CD7">
        <w:t>con mis hijos cuando estaban chiquillos</w:t>
      </w:r>
      <w:r>
        <w:t xml:space="preserve"> / </w:t>
      </w:r>
      <w:r w:rsidRPr="004D1CD7">
        <w:t>nos íbamos</w:t>
      </w:r>
      <w:r>
        <w:t xml:space="preserve"> / </w:t>
      </w:r>
      <w:r w:rsidRPr="004D1CD7">
        <w:t>cuando a él le daban</w:t>
      </w:r>
      <w:r>
        <w:t xml:space="preserve"> / </w:t>
      </w:r>
      <w:r w:rsidRPr="004D1CD7">
        <w:t>vacaciones nos íbamos a la playa</w:t>
      </w:r>
      <w:r>
        <w:t xml:space="preserve"> / </w:t>
      </w:r>
      <w:r w:rsidRPr="004D1CD7">
        <w:t>nos íbamos a Guadalajara</w:t>
      </w:r>
      <w:r>
        <w:t xml:space="preserve"> / </w:t>
      </w:r>
      <w:r w:rsidRPr="004D1CD7">
        <w:t>¿sí conocen Guadalajara?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no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¡no conocen!</w:t>
      </w:r>
      <w:r>
        <w:t xml:space="preserve"> / </w:t>
      </w:r>
      <w:r w:rsidRPr="004D1CD7">
        <w:t>&lt;risas = “E”</w:t>
      </w:r>
      <w:r>
        <w:t xml:space="preserve"> /&gt; </w:t>
      </w:r>
      <w:r w:rsidRPr="004D1CD7">
        <w:t>¡n’ombre! ni saben lo que se pierden</w:t>
      </w:r>
      <w:r>
        <w:t xml:space="preserve"> / </w:t>
      </w:r>
      <w:r w:rsidRPr="004D1CD7">
        <w:t>es una ciudad</w:t>
      </w:r>
      <w:r>
        <w:t xml:space="preserve"> / </w:t>
      </w:r>
      <w:r w:rsidRPr="004D1CD7">
        <w:t>ya es una ciudad muy conflictiva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¿se parece a aquí?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o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</w:t>
      </w:r>
      <w:r w:rsidRPr="004D1CD7">
        <w:t>mamacita</w:t>
      </w:r>
      <w:r>
        <w:t xml:space="preserve"> / </w:t>
      </w:r>
      <w:r w:rsidRPr="004D1CD7">
        <w:t>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¿o cómo es?</w:t>
      </w:r>
      <w:r>
        <w:t xml:space="preserve"> / </w:t>
      </w:r>
      <w:r w:rsidRPr="004D1CD7">
        <w:t>¿sí me la puede describir?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“34</w:t>
      </w:r>
      <w:r>
        <w:t xml:space="preserve">: </w:t>
      </w:r>
      <w:r w:rsidRPr="004D1CD7">
        <w:t>02”</w:t>
      </w:r>
      <w:r>
        <w:t xml:space="preserve"> /&gt; </w:t>
      </w:r>
      <w:r w:rsidRPr="004D1CD7">
        <w:t>mira</w:t>
      </w:r>
      <w:r>
        <w:t xml:space="preserve"> / </w:t>
      </w:r>
      <w:r w:rsidRPr="004D1CD7">
        <w:t>a Guadalajara</w:t>
      </w:r>
      <w:r>
        <w:t xml:space="preserve"> / </w:t>
      </w:r>
      <w:r w:rsidRPr="004D1CD7">
        <w:t>es un lugar</w:t>
      </w:r>
      <w:r>
        <w:t xml:space="preserve"> / </w:t>
      </w:r>
      <w:r w:rsidRPr="004D1CD7">
        <w:t>es una ciudad</w:t>
      </w:r>
      <w:r>
        <w:t xml:space="preserve"> / </w:t>
      </w:r>
      <w:r w:rsidRPr="004D1CD7">
        <w:t>muy bonita</w:t>
      </w:r>
      <w:r>
        <w:t xml:space="preserve"> / </w:t>
      </w:r>
      <w:r w:rsidRPr="004D1CD7">
        <w:t>tiene lugares muy atractivos</w:t>
      </w:r>
      <w:r>
        <w:t xml:space="preserve"> / </w:t>
      </w:r>
      <w:r w:rsidRPr="004D1CD7">
        <w:t>muy bonitos</w:t>
      </w:r>
      <w:r>
        <w:t xml:space="preserve"> / </w:t>
      </w:r>
      <w:r w:rsidRPr="004D1CD7">
        <w:t>su catedral</w:t>
      </w:r>
      <w:r>
        <w:t xml:space="preserve"> // </w:t>
      </w:r>
      <w:r w:rsidRPr="004D1CD7">
        <w:t>sus iglesias</w:t>
      </w:r>
      <w:r>
        <w:t xml:space="preserve"> / </w:t>
      </w:r>
      <w:r w:rsidRPr="004D1CD7">
        <w:t>¿verdad?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A4</w:t>
      </w:r>
      <w:r>
        <w:t xml:space="preserve">: </w:t>
      </w:r>
      <w:r w:rsidRPr="004D1CD7">
        <w:t>buenos días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¿cómo le va? buenos días</w:t>
      </w:r>
      <w:r>
        <w:t xml:space="preserve"> / </w:t>
      </w:r>
      <w:r w:rsidRPr="004D1CD7">
        <w:t>a</w:t>
      </w:r>
      <w:r>
        <w:t xml:space="preserve"> / </w:t>
      </w:r>
      <w:r w:rsidRPr="004D1CD7">
        <w:t>mujeres</w:t>
      </w:r>
      <w:r>
        <w:t xml:space="preserve"> </w:t>
      </w:r>
      <w:r w:rsidRPr="004D1CD7">
        <w:t>muy</w:t>
      </w:r>
      <w:r>
        <w:t xml:space="preserve"> </w:t>
      </w:r>
      <w:r w:rsidRPr="004D1CD7">
        <w:t>hermosas ¿eh?</w:t>
      </w:r>
      <w:r>
        <w:t xml:space="preserve"> / </w:t>
      </w:r>
      <w:r w:rsidRPr="004D1CD7">
        <w:t>ojos verdes</w:t>
      </w:r>
      <w:r>
        <w:t xml:space="preserve"> / </w:t>
      </w:r>
      <w:r w:rsidRPr="004D1CD7">
        <w:t>y esta chiquitititilla</w:t>
      </w:r>
      <w:r>
        <w:t xml:space="preserve"> / </w:t>
      </w:r>
      <w:r w:rsidRPr="004D1CD7">
        <w:t>la niña</w:t>
      </w:r>
      <w:r>
        <w:t xml:space="preserve"> / </w:t>
      </w:r>
      <w:r w:rsidRPr="004D1CD7">
        <w:t>tiene los ojos verdes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¡ay condenada muchacha!</w:t>
      </w:r>
      <w:r>
        <w:t xml:space="preserve"> / </w:t>
      </w:r>
      <w:r w:rsidRPr="004D1CD7">
        <w:t>bueno</w:t>
      </w:r>
      <w:r>
        <w:t xml:space="preserve"> / </w:t>
      </w:r>
      <w:r w:rsidRPr="004D1CD7">
        <w:t>comoquiera</w:t>
      </w:r>
      <w:r>
        <w:t xml:space="preserve"> / </w:t>
      </w:r>
      <w:r w:rsidRPr="004D1CD7">
        <w:t>un</w:t>
      </w:r>
      <w:r>
        <w:t xml:space="preserve"> / </w:t>
      </w:r>
      <w:r w:rsidRPr="004D1CD7">
        <w:t>un clima muy bonito muy agradable</w:t>
      </w:r>
      <w:r>
        <w:t xml:space="preserve"> / </w:t>
      </w:r>
      <w:r w:rsidRPr="004D1CD7">
        <w:t>llueve mucho</w:t>
      </w:r>
      <w:r>
        <w:t xml:space="preserve"> / </w:t>
      </w:r>
      <w:r w:rsidRPr="004D1CD7">
        <w:t>muy seguido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A5</w:t>
      </w:r>
      <w:r>
        <w:t xml:space="preserve">: </w:t>
      </w:r>
      <w:r w:rsidRPr="004D1CD7">
        <w:t xml:space="preserve">de la esquina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 dígame</w:t>
      </w:r>
      <w:r>
        <w:t xml:space="preserve"> / </w:t>
      </w:r>
      <w:r w:rsidRPr="004D1CD7">
        <w:t>¡órale! acá estoy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A5</w:t>
      </w:r>
      <w:r>
        <w:t xml:space="preserve">: </w:t>
      </w:r>
      <w:r w:rsidRPr="004D1CD7">
        <w:t>buenos días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buenos días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A5</w:t>
      </w:r>
      <w:r>
        <w:t xml:space="preserve">: </w:t>
      </w:r>
      <w:r w:rsidRPr="004D1CD7">
        <w:t>disculpe la molestia</w:t>
      </w:r>
      <w:r>
        <w:t xml:space="preserve"> / </w:t>
      </w:r>
      <w:r w:rsidRPr="004D1CD7">
        <w:t>lo que pasa es que nos tocó hacer esta promoción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ándale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A5</w:t>
      </w:r>
      <w:r>
        <w:t xml:space="preserve">: </w:t>
      </w:r>
      <w:r w:rsidRPr="004D1CD7">
        <w:t xml:space="preserve">es una pulsera con imágenes que traemos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oye</w:t>
      </w:r>
      <w:r>
        <w:t xml:space="preserve"> / </w:t>
      </w:r>
      <w:r w:rsidRPr="004D1CD7">
        <w:t>vas a salir en la tele</w:t>
      </w:r>
      <w:r>
        <w:t xml:space="preserve"> / </w:t>
      </w:r>
      <w:r w:rsidRPr="004D1CD7">
        <w:t>mira</w:t>
      </w:r>
      <w:r>
        <w:t xml:space="preserve"> </w:t>
      </w:r>
      <w:r w:rsidRPr="004D1CD7">
        <w:t>¿eh? &lt;risas = “E”</w:t>
      </w:r>
      <w:r>
        <w:t xml:space="preserve"> /&gt; </w:t>
      </w:r>
      <w:r w:rsidRPr="004D1CD7">
        <w:t>¡me están entrevistando chava!</w:t>
      </w:r>
      <w:r>
        <w:t xml:space="preserve"> / </w:t>
      </w:r>
      <w:r w:rsidRPr="004D1CD7">
        <w:t>no pues</w:t>
      </w:r>
      <w:r>
        <w:t xml:space="preserve"> / </w:t>
      </w:r>
      <w:r w:rsidRPr="004D1CD7">
        <w:t>fíjate que está bien hago la cruz</w:t>
      </w:r>
      <w:r>
        <w:t xml:space="preserve"> / </w:t>
      </w:r>
      <w:r w:rsidRPr="004D1CD7">
        <w:t xml:space="preserve">¿eh?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A5</w:t>
      </w:r>
      <w:r>
        <w:t xml:space="preserve">: </w:t>
      </w:r>
      <w:r w:rsidRPr="004D1CD7">
        <w:t>¡ah!</w:t>
      </w:r>
      <w:r>
        <w:t xml:space="preserve"> </w:t>
      </w:r>
      <w:r w:rsidRPr="004D1CD7">
        <w:t>okay</w:t>
      </w:r>
      <w:r>
        <w:t xml:space="preserve"> / </w:t>
      </w:r>
      <w:r w:rsidRPr="004D1CD7">
        <w:t>bueno gracias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ándale / que te vaya bien / </w:t>
      </w:r>
      <w:r w:rsidRPr="004D1CD7">
        <w:t>y</w:t>
      </w:r>
      <w:r>
        <w:t xml:space="preserve"> / </w:t>
      </w:r>
      <w:r w:rsidRPr="004D1CD7">
        <w:t>no comoquiera es un hombre</w:t>
      </w:r>
      <w:r>
        <w:t xml:space="preserve"> / </w:t>
      </w:r>
      <w:r w:rsidRPr="004D1CD7">
        <w:t>este</w:t>
      </w:r>
      <w:r>
        <w:t xml:space="preserve"> / </w:t>
      </w:r>
      <w:r w:rsidRPr="004D1CD7">
        <w:t>como quieras la</w:t>
      </w:r>
      <w:r>
        <w:t xml:space="preserve"> / </w:t>
      </w:r>
      <w:r w:rsidRPr="004D1CD7">
        <w:t>la hemos pasado bien</w:t>
      </w:r>
      <w:r>
        <w:t xml:space="preserve"> / </w:t>
      </w:r>
      <w:r w:rsidRPr="004D1CD7">
        <w:t>¿verdad?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¿por qué se vino para acá</w:t>
      </w:r>
      <w:r>
        <w:t xml:space="preserve"> / </w:t>
      </w:r>
      <w:r w:rsidRPr="004D1CD7">
        <w:t>para Monterrey?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¡oh</w:t>
      </w:r>
      <w:r>
        <w:t xml:space="preserve">! / </w:t>
      </w:r>
      <w:r w:rsidRPr="004D1CD7">
        <w:t>porque mis padres</w:t>
      </w:r>
      <w:r>
        <w:t xml:space="preserve"> / </w:t>
      </w:r>
      <w:r w:rsidRPr="004D1CD7">
        <w:t>a</w:t>
      </w:r>
      <w:r>
        <w:t xml:space="preserve"> / </w:t>
      </w:r>
      <w:r w:rsidRPr="004D1CD7">
        <w:t>mi padre era</w:t>
      </w:r>
      <w:r>
        <w:t xml:space="preserve"> / </w:t>
      </w:r>
      <w:r w:rsidRPr="004D1CD7">
        <w:t>¿cómo se le llaman?</w:t>
      </w:r>
      <w:r>
        <w:t xml:space="preserve"> / </w:t>
      </w:r>
      <w:r w:rsidRPr="004D1CD7">
        <w:t>ganadero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>ganadero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 xml:space="preserve">: </w:t>
      </w:r>
      <w:r w:rsidRPr="004D1CD7">
        <w:rPr>
          <w:lang w:val="pt-BR"/>
        </w:rPr>
        <w:t>compra venta de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>ganado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ganado</w:t>
      </w:r>
      <w:r>
        <w:t xml:space="preserve"> // </w:t>
      </w:r>
      <w:r w:rsidRPr="004D1CD7">
        <w:t>pero</w:t>
      </w:r>
      <w:r>
        <w:t xml:space="preserve"> / </w:t>
      </w:r>
      <w:r w:rsidRPr="004D1CD7">
        <w:t>a</w:t>
      </w:r>
      <w:r>
        <w:t xml:space="preserve"> / </w:t>
      </w:r>
      <w:r w:rsidRPr="004D1CD7">
        <w:t>le fue mal</w:t>
      </w:r>
      <w:r>
        <w:t xml:space="preserve"> / </w:t>
      </w:r>
      <w:r w:rsidRPr="004D1CD7">
        <w:t>y lo que tú quieras y gustes</w:t>
      </w:r>
      <w:r>
        <w:t xml:space="preserve"> / </w:t>
      </w:r>
      <w:r w:rsidRPr="004D1CD7">
        <w:t>por alguna razón ellos tenían sus</w:t>
      </w:r>
      <w:r>
        <w:t xml:space="preserve"> / </w:t>
      </w:r>
      <w:r w:rsidRPr="004D1CD7">
        <w:t>motivos para</w:t>
      </w:r>
      <w:r>
        <w:t xml:space="preserve"> / </w:t>
      </w:r>
      <w:r w:rsidRPr="004D1CD7">
        <w:t>habernos venido para acá</w:t>
      </w:r>
      <w:r>
        <w:t xml:space="preserve"> / </w:t>
      </w:r>
      <w:r w:rsidRPr="004D1CD7">
        <w:t>pero nunca hemos dejado de</w:t>
      </w:r>
      <w:r>
        <w:t xml:space="preserve"> / </w:t>
      </w:r>
      <w:r w:rsidRPr="004D1CD7">
        <w:t>de ir a la</w:t>
      </w:r>
      <w:r>
        <w:t xml:space="preserve"> /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  <w:r>
        <w:t xml:space="preserve"> / </w:t>
      </w:r>
      <w:r w:rsidRPr="004D1CD7">
        <w:t>¿y cuando llegaron aquí a Monterrey</w:t>
      </w:r>
      <w:r>
        <w:t xml:space="preserve"> / </w:t>
      </w:r>
      <w:r w:rsidRPr="004D1CD7">
        <w:t>llegaron a esta colonia?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¿sí?</w:t>
      </w:r>
      <w:r>
        <w:t xml:space="preserve"> / </w:t>
      </w:r>
      <w:r w:rsidRPr="004D1CD7">
        <w:t>porque mi abuelita</w:t>
      </w:r>
      <w:r>
        <w:t xml:space="preserve"> / </w:t>
      </w:r>
      <w:r w:rsidRPr="004D1CD7">
        <w:t>ella viene de</w:t>
      </w:r>
      <w:r>
        <w:t xml:space="preserve"> / </w:t>
      </w:r>
      <w:r w:rsidRPr="004D1CD7">
        <w:t>san</w:t>
      </w:r>
      <w:r>
        <w:t xml:space="preserve"> / </w:t>
      </w:r>
      <w:r w:rsidRPr="004D1CD7">
        <w:t>Tamaulipas</w:t>
      </w:r>
      <w:r>
        <w:t xml:space="preserve"> / </w:t>
      </w:r>
      <w:r w:rsidRPr="004D1CD7">
        <w:t>y llegaron aquí</w:t>
      </w:r>
      <w:r>
        <w:t xml:space="preserve"> / </w:t>
      </w:r>
      <w:r w:rsidRPr="004D1CD7">
        <w:t>a la independencia</w:t>
      </w:r>
      <w:r>
        <w:t xml:space="preserve"> / </w:t>
      </w:r>
      <w:r w:rsidRPr="004D1CD7">
        <w:t>entonces todos</w:t>
      </w:r>
      <w:r>
        <w:t xml:space="preserve"> / </w:t>
      </w:r>
      <w:r w:rsidRPr="004D1CD7">
        <w:t>dice mi abuelita que todos los que venían llegaban aquí</w:t>
      </w:r>
      <w:r>
        <w:t xml:space="preserve"> / </w:t>
      </w:r>
      <w:r w:rsidRPr="004D1CD7">
        <w:t>entonces usted</w:t>
      </w:r>
      <w:r>
        <w:t xml:space="preserve"> / </w:t>
      </w:r>
      <w:r w:rsidRPr="004D1CD7">
        <w:t>¿cuánto tiempo tiene viviendo aquí?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“36</w:t>
      </w:r>
      <w:r>
        <w:t xml:space="preserve">: </w:t>
      </w:r>
      <w:r w:rsidRPr="004D1CD7">
        <w:t>07”</w:t>
      </w:r>
      <w:r>
        <w:t xml:space="preserve"> /&gt; </w:t>
      </w:r>
      <w:r w:rsidRPr="004D1CD7">
        <w:t>no</w:t>
      </w:r>
      <w:r>
        <w:t xml:space="preserve"> / </w:t>
      </w:r>
      <w:r w:rsidRPr="004D1CD7">
        <w:t>pos si fíjate ya tengo cincuenta años</w:t>
      </w:r>
      <w:r>
        <w:t xml:space="preserve"> / </w:t>
      </w:r>
      <w:r w:rsidRPr="004D1CD7">
        <w:t>de casada</w:t>
      </w:r>
      <w:r>
        <w:t xml:space="preserve"> / </w:t>
      </w:r>
      <w:r w:rsidRPr="004D1CD7">
        <w:t>tengo sesenta y tres de edad</w:t>
      </w:r>
      <w:r>
        <w:t xml:space="preserve"> / </w:t>
      </w:r>
      <w:r w:rsidRPr="004D1CD7">
        <w:t>sesenta y</w:t>
      </w:r>
      <w:r>
        <w:t xml:space="preserve"> / </w:t>
      </w:r>
      <w:r w:rsidRPr="004D1CD7">
        <w:t>no qué sesenta y tres</w:t>
      </w:r>
      <w:r>
        <w:t xml:space="preserve"> / </w:t>
      </w:r>
      <w:r w:rsidRPr="004D1CD7">
        <w:t>sesenta y seis</w:t>
      </w:r>
      <w:r>
        <w:t xml:space="preserve"> / </w:t>
      </w:r>
      <w:r w:rsidRPr="004D1CD7">
        <w:t>de edad</w:t>
      </w:r>
      <w:r>
        <w:t xml:space="preserve"> / </w:t>
      </w:r>
      <w:r w:rsidRPr="004D1CD7">
        <w:t>yo me acuerdo que</w:t>
      </w:r>
      <w:r>
        <w:t xml:space="preserve"> / </w:t>
      </w:r>
      <w:r w:rsidRPr="004D1CD7">
        <w:t>bueno en aquel entonces no se usaba el</w:t>
      </w:r>
      <w:r>
        <w:t xml:space="preserve"> </w:t>
      </w:r>
      <w:r w:rsidRPr="004D1CD7">
        <w:t>kínder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no había</w:t>
      </w:r>
      <w:r>
        <w:t xml:space="preserve"> </w:t>
      </w:r>
      <w:r w:rsidRPr="004D1CD7">
        <w:t>kínder</w:t>
      </w:r>
      <w:r>
        <w:t xml:space="preserve"> / </w:t>
      </w:r>
      <w:r w:rsidRPr="004D1CD7">
        <w:t>pos que pasaron varios años</w:t>
      </w:r>
      <w:r>
        <w:t xml:space="preserve"> / </w:t>
      </w:r>
      <w:r w:rsidRPr="004D1CD7">
        <w:t>para entrar ya a primaria</w:t>
      </w:r>
      <w:r>
        <w:t xml:space="preserve"> / </w:t>
      </w:r>
      <w:r w:rsidRPr="004D1CD7">
        <w:t>¿eh?</w:t>
      </w:r>
      <w:r>
        <w:t xml:space="preserve"> / </w:t>
      </w:r>
      <w:r w:rsidRPr="004D1CD7">
        <w:t>así chiquilla</w:t>
      </w:r>
      <w:r>
        <w:t xml:space="preserve"> / </w:t>
      </w:r>
      <w:r w:rsidRPr="004D1CD7">
        <w:t>yo me vine desde niña yo no pued</w:t>
      </w:r>
      <w:r>
        <w:t xml:space="preserve">- / </w:t>
      </w:r>
      <w:r w:rsidRPr="004D1CD7">
        <w:t>te voy a decir</w:t>
      </w:r>
      <w:r>
        <w:t xml:space="preserve"> / </w:t>
      </w:r>
      <w:r w:rsidRPr="004D1CD7">
        <w:t>tal fecha me vine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 xml:space="preserve">sí no sabe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 yo era una niña</w:t>
      </w:r>
      <w:r>
        <w:t xml:space="preserve"> / </w:t>
      </w:r>
      <w:r w:rsidRPr="004D1CD7">
        <w:t>todos éramos</w:t>
      </w:r>
      <w:r>
        <w:t xml:space="preserve"> / </w:t>
      </w:r>
      <w:r w:rsidRPr="004D1CD7">
        <w:t>chiquillos</w:t>
      </w:r>
      <w:r>
        <w:t xml:space="preserve"> / </w:t>
      </w:r>
      <w:r w:rsidRPr="004D1CD7">
        <w:t>estábamos chiquillos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¿su papá no</w:t>
      </w:r>
      <w:r>
        <w:t xml:space="preserve"> / </w:t>
      </w:r>
      <w:r w:rsidRPr="004D1CD7">
        <w:t>nunca pensó en irse</w:t>
      </w:r>
      <w:r>
        <w:t xml:space="preserve"> / </w:t>
      </w:r>
      <w:r w:rsidRPr="004D1CD7">
        <w:t>al otro lado</w:t>
      </w:r>
      <w:r>
        <w:t xml:space="preserve"> / </w:t>
      </w:r>
      <w:r w:rsidRPr="004D1CD7">
        <w:t>como</w:t>
      </w:r>
      <w:r>
        <w:t xml:space="preserve"> / </w:t>
      </w:r>
      <w:r w:rsidRPr="004D1CD7">
        <w:t>lo hacían en ese entonces?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ah</w:t>
      </w:r>
      <w:r>
        <w:t xml:space="preserve"> / </w:t>
      </w:r>
      <w:r w:rsidRPr="004D1CD7">
        <w:t>mi papá</w:t>
      </w:r>
      <w:r>
        <w:t xml:space="preserve"> / </w:t>
      </w:r>
      <w:r w:rsidRPr="004D1CD7">
        <w:t>después de que dejó de</w:t>
      </w:r>
      <w:r>
        <w:t xml:space="preserve"> / </w:t>
      </w:r>
      <w:r w:rsidRPr="004D1CD7">
        <w:t>ser ganadero</w:t>
      </w:r>
      <w:r>
        <w:t xml:space="preserve"> / </w:t>
      </w:r>
      <w:r w:rsidRPr="004D1CD7">
        <w:t>fue a</w:t>
      </w:r>
      <w:r>
        <w:t xml:space="preserve"> / </w:t>
      </w:r>
      <w:r w:rsidRPr="004D1CD7">
        <w:t>trabajar a</w:t>
      </w:r>
      <w:r>
        <w:t xml:space="preserve"> / </w:t>
      </w:r>
      <w:r w:rsidRPr="004D1CD7">
        <w:t>Piedras Negras</w:t>
      </w:r>
      <w:r>
        <w:t xml:space="preserve"> / </w:t>
      </w:r>
      <w:r w:rsidRPr="004D1CD7">
        <w:t>en</w:t>
      </w:r>
      <w:r>
        <w:t xml:space="preserve"> / </w:t>
      </w:r>
      <w:r w:rsidRPr="004D1CD7">
        <w:t>en los minerales que hay ahí</w:t>
      </w:r>
      <w:r>
        <w:t xml:space="preserve"> / </w:t>
      </w:r>
      <w:r w:rsidRPr="004D1CD7">
        <w:t>en piedras negras</w:t>
      </w:r>
      <w:r>
        <w:t xml:space="preserve"> / </w:t>
      </w:r>
      <w:r w:rsidRPr="004D1CD7">
        <w:t>y</w:t>
      </w:r>
      <w:r>
        <w:t xml:space="preserve"> / </w:t>
      </w:r>
      <w:r w:rsidRPr="004D1CD7">
        <w:t>pues ahí duró</w:t>
      </w:r>
      <w:r>
        <w:t xml:space="preserve"> / </w:t>
      </w:r>
      <w:r w:rsidRPr="004D1CD7">
        <w:t>ahí pasó sus años en</w:t>
      </w:r>
      <w:r>
        <w:t xml:space="preserve"> / </w:t>
      </w:r>
      <w:r w:rsidRPr="004D1CD7">
        <w:t>Piedras Negras ¿verdad?</w:t>
      </w:r>
      <w:r>
        <w:t xml:space="preserve"> // </w:t>
      </w:r>
      <w:r w:rsidRPr="004D1CD7">
        <w:t>e</w:t>
      </w:r>
      <w:r>
        <w:t xml:space="preserve"> / </w:t>
      </w:r>
      <w:r w:rsidRPr="004D1CD7">
        <w:t>en aquel entonces les llamaban</w:t>
      </w:r>
      <w:r>
        <w:t xml:space="preserve"> // </w:t>
      </w:r>
      <w:r w:rsidRPr="004D1CD7">
        <w:t>obreros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obreros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tenía un cargo él</w:t>
      </w:r>
      <w:r>
        <w:t xml:space="preserve"> / </w:t>
      </w:r>
      <w:r w:rsidRPr="004D1CD7">
        <w:t>ahí en</w:t>
      </w:r>
      <w:r>
        <w:t xml:space="preserve"> / </w:t>
      </w:r>
      <w:r w:rsidRPr="004D1CD7">
        <w:t>sepa la bola</w:t>
      </w:r>
      <w:r>
        <w:t xml:space="preserve"> / </w:t>
      </w:r>
      <w:r w:rsidRPr="004D1CD7">
        <w:t>yo de es</w:t>
      </w:r>
      <w:r>
        <w:t xml:space="preserve"> / </w:t>
      </w:r>
      <w:r w:rsidRPr="004D1CD7">
        <w:t xml:space="preserve">de eso yo no te entiendo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pero sí el trabajó sus años</w:t>
      </w:r>
      <w:r>
        <w:t xml:space="preserve"> / </w:t>
      </w:r>
      <w:r w:rsidRPr="004D1CD7">
        <w:t>después de</w:t>
      </w:r>
      <w:r>
        <w:t xml:space="preserve"> / </w:t>
      </w:r>
      <w:r w:rsidRPr="004D1CD7">
        <w:t>de</w:t>
      </w:r>
      <w:r>
        <w:t xml:space="preserve"> / </w:t>
      </w:r>
      <w:r w:rsidRPr="004D1CD7">
        <w:t>que salió de</w:t>
      </w:r>
      <w:r>
        <w:t xml:space="preserve"> / </w:t>
      </w:r>
      <w:r w:rsidRPr="004D1CD7">
        <w:t>de trabajar de ahí pos él ya salió enfermo</w:t>
      </w:r>
      <w:r>
        <w:t xml:space="preserve"> / </w:t>
      </w:r>
      <w:r w:rsidRPr="004D1CD7">
        <w:t>salió enfermo y</w:t>
      </w:r>
      <w:r>
        <w:t xml:space="preserve"> / </w:t>
      </w:r>
      <w:r w:rsidRPr="004D1CD7">
        <w:t>pos no ya</w:t>
      </w:r>
      <w:r>
        <w:t xml:space="preserve"> / </w:t>
      </w:r>
      <w:r w:rsidRPr="004D1CD7">
        <w:t>ya no trabajó</w:t>
      </w:r>
      <w:r>
        <w:t xml:space="preserve"> / </w:t>
      </w:r>
      <w:r w:rsidRPr="004D1CD7">
        <w:t>por lo mismo</w:t>
      </w:r>
      <w:r>
        <w:t xml:space="preserve"> / </w:t>
      </w:r>
      <w:r w:rsidRPr="004D1CD7">
        <w:t>que</w:t>
      </w:r>
      <w:r>
        <w:t xml:space="preserve"> / </w:t>
      </w:r>
      <w:r w:rsidRPr="004D1CD7">
        <w:t>probablemente le afectó</w:t>
      </w:r>
      <w:r>
        <w:t xml:space="preserve"> / </w:t>
      </w:r>
      <w:r w:rsidRPr="004D1CD7">
        <w:t>a</w:t>
      </w:r>
      <w:r>
        <w:t xml:space="preserve"> / </w:t>
      </w:r>
      <w:r w:rsidRPr="004D1CD7">
        <w:t>los gases</w:t>
      </w:r>
      <w:r>
        <w:t xml:space="preserve"> / </w:t>
      </w:r>
      <w:r w:rsidRPr="004D1CD7">
        <w:t>todo eso</w:t>
      </w:r>
      <w:r>
        <w:t xml:space="preserve"> / </w:t>
      </w:r>
      <w:r w:rsidRPr="004D1CD7">
        <w:t>yo no sé</w:t>
      </w:r>
      <w:r>
        <w:t xml:space="preserve"> / </w:t>
      </w:r>
      <w:r w:rsidRPr="004D1CD7">
        <w:t>yo no sé total que yo sabía que papá estaba enfermo por</w:t>
      </w:r>
      <w:r>
        <w:t xml:space="preserve"> / </w:t>
      </w:r>
      <w:r w:rsidRPr="004D1CD7">
        <w:t>los minerales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“38</w:t>
      </w:r>
      <w:r>
        <w:t xml:space="preserve">: </w:t>
      </w:r>
      <w:r w:rsidRPr="004D1CD7">
        <w:t>04”</w:t>
      </w:r>
      <w:r>
        <w:t xml:space="preserve"> /&gt; </w:t>
      </w:r>
      <w:r w:rsidRPr="004D1CD7">
        <w:t xml:space="preserve">sí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le hizo mal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ajá</w:t>
      </w:r>
      <w:r>
        <w:t xml:space="preserve"> / </w:t>
      </w:r>
      <w:r w:rsidRPr="004D1CD7">
        <w:t>y pues él falleció</w:t>
      </w:r>
      <w:r>
        <w:t xml:space="preserve"> / </w:t>
      </w:r>
      <w:r w:rsidRPr="004D1CD7">
        <w:t>se puede decir que falleció de</w:t>
      </w:r>
      <w:r>
        <w:t xml:space="preserve"> / </w:t>
      </w:r>
      <w:r w:rsidRPr="004D1CD7">
        <w:t>cáncer en los pulmones</w:t>
      </w:r>
      <w:r>
        <w:t xml:space="preserve"> // </w:t>
      </w:r>
      <w:r w:rsidRPr="004D1CD7">
        <w:t>y ahí</w:t>
      </w:r>
      <w:r>
        <w:t xml:space="preserve"> / </w:t>
      </w:r>
      <w:r w:rsidRPr="004D1CD7">
        <w:t>ahí quedó</w:t>
      </w:r>
      <w:r>
        <w:t xml:space="preserve"> / </w:t>
      </w:r>
      <w:r w:rsidRPr="004D1CD7">
        <w:t>ahí se acabó</w:t>
      </w:r>
      <w:r>
        <w:t xml:space="preserve"> / </w:t>
      </w:r>
      <w:r w:rsidRPr="004D1CD7">
        <w:t>la etapa de</w:t>
      </w:r>
      <w:r>
        <w:t xml:space="preserve"> papá / </w:t>
      </w:r>
      <w:r w:rsidRPr="004D1CD7">
        <w:t>mamá quedó viuda</w:t>
      </w:r>
      <w:r>
        <w:t xml:space="preserve"> / </w:t>
      </w:r>
      <w:r w:rsidRPr="004D1CD7">
        <w:t>quedamos nosotros</w:t>
      </w:r>
      <w:r>
        <w:t xml:space="preserve"> / </w:t>
      </w:r>
      <w:r w:rsidRPr="004D1CD7">
        <w:t>somos seis</w:t>
      </w:r>
      <w:r>
        <w:t xml:space="preserve"> / </w:t>
      </w:r>
      <w:r w:rsidRPr="004D1CD7">
        <w:t>¿cuántos hijos somos?</w:t>
      </w:r>
      <w:r>
        <w:t xml:space="preserve"> / </w:t>
      </w:r>
      <w:r w:rsidRPr="004D1CD7">
        <w:t>¿cinco?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cuatro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cuatro</w:t>
      </w:r>
      <w:r>
        <w:t xml:space="preserve"> / </w:t>
      </w:r>
      <w:r w:rsidRPr="004D1CD7">
        <w:t>cuatro hermanos</w:t>
      </w:r>
      <w:r>
        <w:t xml:space="preserve"> / </w:t>
      </w:r>
      <w:r w:rsidRPr="004D1CD7">
        <w:t>te</w:t>
      </w:r>
      <w:r>
        <w:t xml:space="preserve"> / </w:t>
      </w:r>
      <w:r w:rsidRPr="004D1CD7">
        <w:t>uno está en Saltillo</w:t>
      </w:r>
      <w:r>
        <w:t xml:space="preserve"> / </w:t>
      </w:r>
      <w:r w:rsidRPr="004D1CD7">
        <w:t>a</w:t>
      </w:r>
      <w:r>
        <w:t xml:space="preserve"> / </w:t>
      </w:r>
      <w:r w:rsidRPr="004D1CD7">
        <w:t>mis hermanas están en estamos unidos</w:t>
      </w:r>
      <w:r>
        <w:t xml:space="preserve"> / </w:t>
      </w:r>
      <w:r w:rsidRPr="004D1CD7">
        <w:t>nomás yo estoy aquí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¿nunca ha ido a visitar a su hermana?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¿a dónde?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allá en Estados Unidos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¿sí?</w:t>
      </w:r>
      <w:r>
        <w:t xml:space="preserve"> / </w:t>
      </w:r>
      <w:r w:rsidRPr="004D1CD7">
        <w:t>¿sí ha ido?</w:t>
      </w:r>
      <w:r>
        <w:t xml:space="preserve"> / </w:t>
      </w:r>
      <w:r w:rsidRPr="004D1CD7">
        <w:t>¿y cómo</w:t>
      </w:r>
      <w:r>
        <w:t xml:space="preserve"> / </w:t>
      </w:r>
      <w:r w:rsidRPr="004D1CD7">
        <w:t>en qué parte?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</w:t>
      </w:r>
      <w:r>
        <w:t xml:space="preserve"> / </w:t>
      </w:r>
      <w:r w:rsidRPr="004D1CD7">
        <w:t>la colonia se llama</w:t>
      </w:r>
      <w:r>
        <w:t xml:space="preserve"> / </w:t>
      </w:r>
      <w:r w:rsidRPr="004D1CD7">
        <w:t>colonia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¿es en</w:t>
      </w:r>
      <w:r>
        <w:t xml:space="preserve"> / </w:t>
      </w:r>
      <w:r w:rsidRPr="004D1CD7">
        <w:t xml:space="preserve">en Texas?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es en San Antonio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San Antonio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San Antonio</w:t>
      </w:r>
      <w:r>
        <w:t xml:space="preserve"> / </w:t>
      </w:r>
      <w:r w:rsidRPr="004D1CD7">
        <w:t>¡ay! e</w:t>
      </w:r>
      <w:r>
        <w:t xml:space="preserve"> / </w:t>
      </w:r>
      <w:r w:rsidRPr="004D1CD7">
        <w:t>¡ay!</w:t>
      </w:r>
      <w:r>
        <w:t xml:space="preserve"> / </w:t>
      </w:r>
      <w:r w:rsidRPr="004D1CD7">
        <w:t>¿cómo</w:t>
      </w:r>
      <w:r>
        <w:t>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si no se acuerda 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mira yo no me acuerdo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 xml:space="preserve">cómo se llama la calle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A10</w:t>
      </w:r>
      <w:r>
        <w:t xml:space="preserve">: </w:t>
      </w:r>
      <w:r w:rsidRPr="004D1CD7">
        <w:t xml:space="preserve">Tampico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¿Tampico?</w:t>
      </w:r>
      <w:r>
        <w:t xml:space="preserve"> / </w:t>
      </w:r>
      <w:r w:rsidRPr="004D1CD7">
        <w:t>calle Tampico con</w:t>
      </w:r>
      <w:r>
        <w:t xml:space="preserve"> / </w:t>
      </w:r>
      <w:r w:rsidRPr="004D1CD7">
        <w:t>quién se</w:t>
      </w:r>
      <w:r>
        <w:t xml:space="preserve"> / </w:t>
      </w:r>
      <w:r w:rsidRPr="004D1CD7">
        <w:t>sepa la bola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  <w:r>
        <w:t xml:space="preserve"> / </w:t>
      </w:r>
      <w:r w:rsidRPr="004D1CD7">
        <w:t>¡ah! nomás sí sé la</w:t>
      </w:r>
      <w:r>
        <w:t xml:space="preserve"> / </w:t>
      </w:r>
      <w:r w:rsidRPr="004D1CD7">
        <w:t>la</w:t>
      </w:r>
      <w:r>
        <w:t xml:space="preserve"> / </w:t>
      </w:r>
      <w:r w:rsidRPr="004D1CD7">
        <w:t>la calle</w:t>
      </w:r>
      <w:r>
        <w:t xml:space="preserve"> / </w:t>
      </w:r>
      <w:r w:rsidRPr="004D1CD7">
        <w:t>se llama Santa Rosa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e</w:t>
      </w:r>
      <w:r>
        <w:t xml:space="preserve"> / </w:t>
      </w:r>
      <w:r w:rsidRPr="004D1CD7">
        <w:t xml:space="preserve">¿y allá están todos sus sobrinos?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todos</w:t>
      </w:r>
      <w:r>
        <w:t xml:space="preserve"> / </w:t>
      </w:r>
      <w:r w:rsidRPr="004D1CD7">
        <w:t xml:space="preserve">todos están allá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¿cómo son?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allá falleció mi mamá</w:t>
      </w:r>
      <w:r>
        <w:t xml:space="preserve"> / </w:t>
      </w:r>
      <w:r w:rsidRPr="004D1CD7">
        <w:t>fallecieron</w:t>
      </w:r>
      <w:r>
        <w:t xml:space="preserve"> / </w:t>
      </w:r>
      <w:r w:rsidRPr="004D1CD7">
        <w:t>pos casi todos</w:t>
      </w:r>
      <w:r>
        <w:t xml:space="preserve"> / </w:t>
      </w:r>
      <w:r w:rsidRPr="004D1CD7">
        <w:t>están falleciendo allá</w:t>
      </w:r>
      <w:r>
        <w:t xml:space="preserve"> / </w:t>
      </w:r>
      <w:r w:rsidRPr="004D1CD7">
        <w:t>caray</w:t>
      </w:r>
      <w:r>
        <w:t xml:space="preserve"> / </w:t>
      </w:r>
      <w:r w:rsidRPr="004D1CD7">
        <w:t>¿eh?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¿cómo son allá oiga?</w:t>
      </w:r>
      <w:r>
        <w:t xml:space="preserve"> / </w:t>
      </w:r>
      <w:r w:rsidRPr="004D1CD7">
        <w:t>usted que ha ido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¡ay no!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 xml:space="preserve">está pior de conflictivo que aquí 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mira</w:t>
      </w:r>
      <w:r>
        <w:t xml:space="preserve"> / </w:t>
      </w:r>
      <w:r w:rsidRPr="004D1CD7">
        <w:t>a</w:t>
      </w:r>
      <w:r>
        <w:t xml:space="preserve"> / </w:t>
      </w:r>
      <w:r w:rsidRPr="004D1CD7">
        <w:t>a</w:t>
      </w:r>
      <w:r>
        <w:t xml:space="preserve"> / </w:t>
      </w:r>
      <w:r w:rsidRPr="004D1CD7">
        <w:t>en los Estados Unidos</w:t>
      </w:r>
      <w:r>
        <w:t xml:space="preserve"> / </w:t>
      </w:r>
      <w:r w:rsidRPr="004D1CD7">
        <w:t>se ganan</w:t>
      </w:r>
      <w:r>
        <w:t xml:space="preserve"> / </w:t>
      </w:r>
      <w:r w:rsidRPr="004D1CD7">
        <w:t>rápido el dinero</w:t>
      </w:r>
      <w:r>
        <w:t xml:space="preserve"> / </w:t>
      </w:r>
      <w:r w:rsidRPr="004D1CD7">
        <w:t>pero</w:t>
      </w:r>
      <w:r>
        <w:t xml:space="preserve"> / </w:t>
      </w:r>
      <w:r w:rsidRPr="004D1CD7">
        <w:t>llevas una vida muy rápida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vives</w:t>
      </w:r>
      <w:r>
        <w:t xml:space="preserve"> / </w:t>
      </w:r>
      <w:r w:rsidRPr="004D1CD7">
        <w:t>así</w:t>
      </w:r>
      <w:r>
        <w:t xml:space="preserve"> / </w:t>
      </w:r>
      <w:r w:rsidRPr="004D1CD7">
        <w:t>corriendo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“40</w:t>
      </w:r>
      <w:r>
        <w:t xml:space="preserve">: </w:t>
      </w:r>
      <w:r w:rsidRPr="004D1CD7">
        <w:t>05”</w:t>
      </w:r>
      <w:r>
        <w:t xml:space="preserve"> /&gt;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porque pos allá se trabaja por horas</w:t>
      </w:r>
      <w:r>
        <w:t xml:space="preserve"> / </w:t>
      </w:r>
      <w:r w:rsidRPr="004D1CD7">
        <w:t>¿verdad?</w:t>
      </w:r>
      <w:r>
        <w:t xml:space="preserve"> / </w:t>
      </w:r>
      <w:r w:rsidRPr="004D1CD7">
        <w:t>ora</w:t>
      </w:r>
      <w:r>
        <w:t xml:space="preserve"> / </w:t>
      </w:r>
      <w:r w:rsidRPr="004D1CD7">
        <w:t>por decir</w:t>
      </w:r>
      <w:r>
        <w:t xml:space="preserve"> / </w:t>
      </w:r>
      <w:r w:rsidRPr="004D1CD7">
        <w:t>nosotros los mexicanos</w:t>
      </w:r>
      <w:r>
        <w:t xml:space="preserve"> / </w:t>
      </w:r>
      <w:r w:rsidRPr="004D1CD7">
        <w:t>allá tienes una</w:t>
      </w:r>
      <w:r>
        <w:t xml:space="preserve"> / </w:t>
      </w:r>
      <w:r w:rsidRPr="004D1CD7">
        <w:t>un horario para</w:t>
      </w:r>
      <w:r>
        <w:t xml:space="preserve"> / </w:t>
      </w:r>
      <w:r w:rsidRPr="004D1CD7">
        <w:t>andar se puede decir</w:t>
      </w:r>
      <w:r>
        <w:t xml:space="preserve"> / </w:t>
      </w:r>
      <w:r w:rsidRPr="004D1CD7">
        <w:t>en la calle</w:t>
      </w:r>
      <w:r>
        <w:t xml:space="preserve"> / </w:t>
      </w:r>
      <w:r w:rsidRPr="004D1CD7">
        <w:t>e</w:t>
      </w:r>
      <w:r>
        <w:t xml:space="preserve"> / </w:t>
      </w:r>
      <w:r w:rsidRPr="004D1CD7">
        <w:t>ya para las</w:t>
      </w:r>
      <w:r>
        <w:t xml:space="preserve"> / </w:t>
      </w:r>
      <w:r w:rsidRPr="004D1CD7">
        <w:t>siete ocho de la noche</w:t>
      </w:r>
      <w:r>
        <w:t xml:space="preserve"> / </w:t>
      </w:r>
      <w:r w:rsidRPr="004D1CD7">
        <w:t>ya no puedes andar a pie</w:t>
      </w:r>
      <w:r>
        <w:t xml:space="preserve"> / </w:t>
      </w:r>
      <w:r w:rsidRPr="004D1CD7">
        <w:t>¿eh?</w:t>
      </w:r>
      <w:r>
        <w:t xml:space="preserve"> / </w:t>
      </w:r>
      <w:r w:rsidRPr="004D1CD7">
        <w:t>¿por qué? porque</w:t>
      </w:r>
      <w:r>
        <w:t xml:space="preserve"> / </w:t>
      </w:r>
      <w:r w:rsidRPr="004D1CD7">
        <w:t>hay mucho peligro</w:t>
      </w:r>
      <w:r>
        <w:t xml:space="preserve"> / </w:t>
      </w:r>
      <w:r w:rsidRPr="004D1CD7">
        <w:t>el año pasado perdimos a uno de los muchachos ¿verdad?</w:t>
      </w:r>
      <w:r>
        <w:t xml:space="preserve"> / </w:t>
      </w:r>
      <w:r w:rsidRPr="004D1CD7">
        <w:t>allá</w:t>
      </w:r>
      <w:r>
        <w:t xml:space="preserve"> / </w:t>
      </w:r>
      <w:r w:rsidRPr="004D1CD7">
        <w:t>¡no!</w:t>
      </w:r>
      <w:r>
        <w:t xml:space="preserve"> / </w:t>
      </w:r>
      <w:r w:rsidRPr="004D1CD7">
        <w:t>allá están</w:t>
      </w:r>
      <w:r>
        <w:t xml:space="preserve"> / </w:t>
      </w:r>
      <w:r w:rsidRPr="004D1CD7">
        <w:t>se quejan todos</w:t>
      </w:r>
      <w:r>
        <w:t xml:space="preserve"> / </w:t>
      </w:r>
      <w:r w:rsidRPr="004D1CD7">
        <w:t>yo creo que ya no quieren venir a morirse a</w:t>
      </w:r>
      <w:r>
        <w:t xml:space="preserve"> / </w:t>
      </w:r>
      <w:r w:rsidRPr="004D1CD7">
        <w:t>aquí 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 estados mexicanos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  <w:r>
        <w:t xml:space="preserve"> / </w:t>
      </w:r>
      <w:r w:rsidRPr="004D1CD7">
        <w:t>y ¿las personas oiga</w:t>
      </w:r>
      <w:r>
        <w:t xml:space="preserve"> / </w:t>
      </w:r>
      <w:r w:rsidRPr="004D1CD7">
        <w:t>cómo</w:t>
      </w:r>
      <w:r>
        <w:t xml:space="preserve"> / </w:t>
      </w:r>
      <w:r w:rsidRPr="004D1CD7">
        <w:t>no sé</w:t>
      </w:r>
      <w:r>
        <w:t xml:space="preserve"> / </w:t>
      </w:r>
      <w:r w:rsidRPr="004D1CD7">
        <w:t>cómo son</w:t>
      </w:r>
      <w:r>
        <w:t xml:space="preserve"> / </w:t>
      </w:r>
      <w:r w:rsidRPr="004D1CD7">
        <w:t>o bueno sus familiares</w:t>
      </w:r>
      <w:r>
        <w:t xml:space="preserve"> / </w:t>
      </w:r>
      <w:r w:rsidRPr="004D1CD7">
        <w:t>ve usted alguna diferencia en sus sobrinos</w:t>
      </w:r>
      <w:r>
        <w:t xml:space="preserve"> / </w:t>
      </w:r>
      <w:r w:rsidRPr="004D1CD7">
        <w:t>con respecto acá</w:t>
      </w:r>
      <w:r>
        <w:t xml:space="preserve"> / </w:t>
      </w:r>
      <w:r w:rsidRPr="004D1CD7">
        <w:t>con nosotros?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</w:t>
      </w:r>
      <w:r>
        <w:t xml:space="preserve"> / </w:t>
      </w:r>
      <w:r w:rsidRPr="004D1CD7">
        <w:t>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¿no?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toda mi familia</w:t>
      </w:r>
      <w:r>
        <w:t xml:space="preserve"> / </w:t>
      </w:r>
      <w:r w:rsidRPr="004D1CD7">
        <w:t>muy sencilla</w:t>
      </w:r>
      <w:r>
        <w:t xml:space="preserve"> // </w:t>
      </w:r>
      <w:r w:rsidRPr="004D1CD7">
        <w:t>es muy sencilla</w:t>
      </w:r>
      <w:r>
        <w:t xml:space="preserve"> / </w:t>
      </w:r>
      <w:r w:rsidRPr="004D1CD7">
        <w:t>a</w:t>
      </w:r>
      <w:r>
        <w:t xml:space="preserve"> / </w:t>
      </w:r>
      <w:r w:rsidRPr="004D1CD7">
        <w:t>te tratan</w:t>
      </w:r>
      <w:r>
        <w:t xml:space="preserve"> / </w:t>
      </w:r>
      <w:r w:rsidRPr="004D1CD7">
        <w:t>de lo más hermoso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todo muy sencillo</w:t>
      </w:r>
      <w:r>
        <w:t xml:space="preserve"> / </w:t>
      </w:r>
      <w:r w:rsidRPr="004D1CD7">
        <w:t>¿cómo se le llama a eso?</w:t>
      </w:r>
      <w:r>
        <w:t xml:space="preserve"> / </w:t>
      </w:r>
      <w:r w:rsidRPr="004D1CD7">
        <w:t>son muy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>¿humildes?</w:t>
      </w:r>
      <w:r>
        <w:rPr>
          <w:lang w:val="pt-BR"/>
        </w:rPr>
        <w:t xml:space="preserve"> / </w:t>
      </w:r>
      <w:r w:rsidRPr="004D1CD7">
        <w:rPr>
          <w:lang w:val="pt-BR"/>
        </w:rPr>
        <w:t xml:space="preserve">sí 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 xml:space="preserve">: </w:t>
      </w:r>
      <w:r w:rsidRPr="004D1CD7">
        <w:rPr>
          <w:lang w:val="pt-BR"/>
        </w:rPr>
        <w:t>muy humildes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</w:pPr>
      <w:r>
        <w:t xml:space="preserve">E: </w:t>
      </w:r>
      <w:r w:rsidRPr="004D1CD7">
        <w:t>no como otros que se van</w:t>
      </w:r>
      <w:r>
        <w:t xml:space="preserve"> / </w:t>
      </w:r>
      <w:r w:rsidRPr="004D1CD7">
        <w:t>regresan</w:t>
      </w:r>
      <w:r>
        <w:t xml:space="preserve"> / </w:t>
      </w:r>
      <w:r w:rsidRPr="004D1CD7">
        <w:t>y se creen mucho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no</w:t>
      </w:r>
      <w:r>
        <w:t xml:space="preserve"> / </w:t>
      </w:r>
      <w:r w:rsidRPr="004D1CD7">
        <w:t>no</w:t>
      </w:r>
      <w:r>
        <w:t xml:space="preserve"> / </w:t>
      </w:r>
      <w:r w:rsidRPr="004D1CD7">
        <w:t>tengo un sobrino que</w:t>
      </w:r>
      <w:r>
        <w:t xml:space="preserve"> // </w:t>
      </w:r>
      <w:r w:rsidRPr="004D1CD7">
        <w:t>quién sabe por dónde está</w:t>
      </w:r>
      <w:r>
        <w:t xml:space="preserve"> / </w:t>
      </w:r>
      <w:r w:rsidRPr="004D1CD7">
        <w:t>que mi hermana</w:t>
      </w:r>
      <w:r>
        <w:t xml:space="preserve"> / </w:t>
      </w:r>
      <w:r w:rsidRPr="004D1CD7">
        <w:t xml:space="preserve">tarda como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>
        <w:t>A11: quiubo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¿cómo le va? buenos días</w:t>
      </w:r>
      <w:r>
        <w:t xml:space="preserve"> / </w:t>
      </w:r>
      <w:r w:rsidRPr="004D1CD7">
        <w:t>como dos o tres días</w:t>
      </w:r>
      <w:r>
        <w:t xml:space="preserve"> / </w:t>
      </w:r>
      <w:r w:rsidRPr="004D1CD7">
        <w:t>dos días ¿verdad? para llegar con</w:t>
      </w:r>
      <w:r>
        <w:t xml:space="preserve"> / </w:t>
      </w:r>
      <w:r w:rsidRPr="004D1CD7">
        <w:t xml:space="preserve">Alfonso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está en Oklahoma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Oklahoma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oiga pero ¿cómo hablan?</w:t>
      </w:r>
      <w:r>
        <w:t xml:space="preserve"> / </w:t>
      </w:r>
      <w:r w:rsidRPr="004D1CD7">
        <w:t>o sea ellos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“42</w:t>
      </w:r>
      <w:r>
        <w:t xml:space="preserve">: </w:t>
      </w:r>
      <w:r w:rsidRPr="004D1CD7">
        <w:t>00”</w:t>
      </w:r>
      <w:r>
        <w:t xml:space="preserve"> /&gt; </w:t>
      </w:r>
      <w:r w:rsidRPr="004D1CD7">
        <w:t>e</w:t>
      </w:r>
      <w:r>
        <w:t xml:space="preserve"> / </w:t>
      </w:r>
      <w:r w:rsidRPr="004D1CD7">
        <w:t>pos mira</w:t>
      </w:r>
      <w:r>
        <w:t xml:space="preserve"> / </w:t>
      </w:r>
      <w:r w:rsidRPr="004D1CD7">
        <w:t>ya casi no hablan el español</w:t>
      </w:r>
      <w:r>
        <w:t xml:space="preserve"> / </w:t>
      </w:r>
      <w:r w:rsidRPr="004D1CD7">
        <w:t>porque como se fueron desde muy</w:t>
      </w:r>
      <w:r>
        <w:t xml:space="preserve"> / </w:t>
      </w:r>
      <w:r w:rsidRPr="004D1CD7">
        <w:t>bueno hay</w:t>
      </w:r>
      <w:r>
        <w:t xml:space="preserve"> / </w:t>
      </w:r>
      <w:r w:rsidRPr="004D1CD7">
        <w:t>a</w:t>
      </w:r>
      <w:r>
        <w:t xml:space="preserve"> / </w:t>
      </w:r>
      <w:r w:rsidRPr="004D1CD7">
        <w:t>mis sobrinos</w:t>
      </w:r>
      <w:r>
        <w:t xml:space="preserve"> / </w:t>
      </w:r>
      <w:r w:rsidRPr="004D1CD7">
        <w:t>hay sobrinos que nacieron allá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entonces los que nacieron allá</w:t>
      </w:r>
      <w:r>
        <w:t xml:space="preserve"> / </w:t>
      </w:r>
      <w:r w:rsidRPr="004D1CD7">
        <w:t>ya casi no hablan el español</w:t>
      </w:r>
      <w:r>
        <w:t xml:space="preserve"> / </w:t>
      </w:r>
      <w:r w:rsidRPr="004D1CD7">
        <w:t>¿eh?</w:t>
      </w:r>
      <w:r>
        <w:t xml:space="preserve"> / </w:t>
      </w:r>
      <w:r w:rsidRPr="004D1CD7">
        <w:t>y los muchachos que ya se fueron</w:t>
      </w:r>
      <w:r>
        <w:t xml:space="preserve"> / </w:t>
      </w:r>
      <w:r w:rsidRPr="004D1CD7">
        <w:t>que ya más o menos</w:t>
      </w:r>
      <w:r>
        <w:t xml:space="preserve"> / </w:t>
      </w:r>
      <w:r w:rsidRPr="004D1CD7">
        <w:t>por decir los que hicieron</w:t>
      </w:r>
      <w:r>
        <w:t xml:space="preserve"> / </w:t>
      </w:r>
      <w:r w:rsidRPr="004D1CD7">
        <w:t>primaria</w:t>
      </w:r>
      <w:r>
        <w:t xml:space="preserve"> / </w:t>
      </w:r>
      <w:r w:rsidRPr="004D1CD7">
        <w:t>¿verdad?</w:t>
      </w:r>
      <w:r>
        <w:t xml:space="preserve"> / </w:t>
      </w:r>
      <w:r w:rsidRPr="004D1CD7">
        <w:t>siguieron</w:t>
      </w:r>
      <w:r>
        <w:t xml:space="preserve"> / </w:t>
      </w:r>
      <w:r w:rsidRPr="004D1CD7">
        <w:t>siguieron el idioma español</w:t>
      </w:r>
      <w:r>
        <w:t xml:space="preserve"> / </w:t>
      </w:r>
      <w:r w:rsidRPr="004D1CD7">
        <w:t>allá</w:t>
      </w:r>
      <w:r>
        <w:t xml:space="preserve"> / </w:t>
      </w:r>
      <w:r w:rsidRPr="004D1CD7">
        <w:t>pero</w:t>
      </w:r>
      <w:r>
        <w:t xml:space="preserve"> / </w:t>
      </w:r>
      <w:r w:rsidRPr="004D1CD7">
        <w:t>¡caray! pos ya casi no se les entiende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no les entiende usted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¡ah! le digo yo a Julio</w:t>
      </w:r>
      <w:r>
        <w:t xml:space="preserve"> / ¡ay! hijito hablas / </w:t>
      </w:r>
      <w:r w:rsidRPr="004D1CD7">
        <w:t>bien feo</w:t>
      </w:r>
      <w:r>
        <w:t xml:space="preserve"> / </w:t>
      </w:r>
      <w:r w:rsidRPr="004D1CD7">
        <w:t>¿por qué? mi tía</w:t>
      </w:r>
      <w:r>
        <w:t xml:space="preserve"> / </w:t>
      </w:r>
      <w:r w:rsidRPr="004D1CD7">
        <w:t>pos no ya no se te entiende cómo hablas el español</w:t>
      </w:r>
      <w:r>
        <w:t xml:space="preserve"> </w:t>
      </w:r>
      <w:r w:rsidRPr="004D1CD7">
        <w:t>&lt;risa = “I”</w:t>
      </w:r>
      <w:r>
        <w:t xml:space="preserve"> /&gt; / pero diles para el inglés / </w:t>
      </w:r>
      <w:r w:rsidRPr="004D1CD7">
        <w:t>¡ay! condenados muchachos</w:t>
      </w:r>
      <w:r>
        <w:t xml:space="preserve"> / </w:t>
      </w:r>
      <w:r w:rsidRPr="004D1CD7">
        <w:t>le di</w:t>
      </w:r>
      <w:r>
        <w:t xml:space="preserve"> / </w:t>
      </w:r>
      <w:r w:rsidRPr="004D1CD7">
        <w:t>le digo yo</w:t>
      </w:r>
      <w:r>
        <w:t xml:space="preserve"> / </w:t>
      </w:r>
      <w:r w:rsidRPr="004D1CD7">
        <w:t>Julio</w:t>
      </w:r>
      <w:r>
        <w:t xml:space="preserve"> / </w:t>
      </w:r>
      <w:r w:rsidRPr="004D1CD7">
        <w:t>le digo</w:t>
      </w:r>
      <w:r>
        <w:t xml:space="preserve"> / </w:t>
      </w:r>
      <w:r w:rsidRPr="004D1CD7">
        <w:t>le digo no</w:t>
      </w:r>
      <w:r>
        <w:t xml:space="preserve"> / </w:t>
      </w:r>
      <w:r w:rsidRPr="004D1CD7">
        <w:t xml:space="preserve">si me mientas la madre no te entiendo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  <w:r>
        <w:t xml:space="preserve"> / </w:t>
      </w:r>
      <w:r w:rsidRPr="004D1CD7">
        <w:t>y no</w:t>
      </w:r>
      <w:r>
        <w:t xml:space="preserve"> / </w:t>
      </w:r>
      <w:r w:rsidRPr="004D1CD7">
        <w:t>fíjate que toda mi familia es muy sencilla</w:t>
      </w:r>
      <w:r>
        <w:t xml:space="preserve"> / </w:t>
      </w:r>
      <w:r w:rsidRPr="004D1CD7">
        <w:t>muy sencilla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oiga</w:t>
      </w:r>
      <w:r>
        <w:t xml:space="preserve"> / </w:t>
      </w:r>
      <w:r w:rsidRPr="004D1CD7">
        <w:t>¿y son fiesteros?</w:t>
      </w:r>
      <w:r>
        <w:t xml:space="preserve"> / </w:t>
      </w:r>
      <w:r w:rsidRPr="004D1CD7">
        <w:t>en cuanto a las fiestas</w:t>
      </w:r>
      <w:r>
        <w:t xml:space="preserve"> / </w:t>
      </w:r>
      <w:r w:rsidRPr="004D1CD7">
        <w:t>no sé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  <w:r w:rsidRPr="00A12615">
        <w:rPr>
          <w:lang w:val="es-ES_tradnl"/>
        </w:rPr>
        <w:t>I</w:t>
      </w:r>
      <w:r>
        <w:rPr>
          <w:lang w:val="es-ES_tradnl"/>
        </w:rPr>
        <w:t xml:space="preserve">: </w:t>
      </w:r>
      <w:r w:rsidRPr="00A12615">
        <w:rPr>
          <w:lang w:val="es-ES_tradnl"/>
        </w:rPr>
        <w:t>pos &lt;risas = “I”</w:t>
      </w:r>
      <w:r>
        <w:rPr>
          <w:lang w:val="es-ES_tradnl"/>
        </w:rPr>
        <w:t xml:space="preserve"> /&gt; </w:t>
      </w: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cuando ustedes se juntan</w:t>
      </w:r>
      <w:r>
        <w:t xml:space="preserve"> / </w:t>
      </w:r>
      <w:r w:rsidRPr="004D1CD7">
        <w:t>¿sí?</w:t>
      </w:r>
      <w:r>
        <w:t xml:space="preserve"> / </w:t>
      </w:r>
      <w:r w:rsidRPr="004D1CD7">
        <w:t>¿qué es lo que festejan?</w:t>
      </w:r>
      <w:r>
        <w:t xml:space="preserve"> / </w:t>
      </w:r>
      <w:r w:rsidRPr="004D1CD7">
        <w:t>así</w:t>
      </w:r>
      <w:r>
        <w:t xml:space="preserve"> / </w:t>
      </w:r>
      <w:r w:rsidRPr="004D1CD7">
        <w:t>más comúnmente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</w:t>
      </w:r>
      <w:r>
        <w:t xml:space="preserve"> / </w:t>
      </w:r>
      <w:r w:rsidRPr="004D1CD7">
        <w:t>¡no!</w:t>
      </w:r>
      <w:r>
        <w:t xml:space="preserve"> / </w:t>
      </w:r>
      <w:r w:rsidRPr="004D1CD7">
        <w:t>pos los muchachos mis sobrinos cualquier</w:t>
      </w:r>
      <w:r>
        <w:t xml:space="preserve"> / </w:t>
      </w:r>
      <w:r w:rsidRPr="004D1CD7">
        <w:t>mosca que se le pone enfrente hacen unos</w:t>
      </w:r>
      <w:r>
        <w:t xml:space="preserve"> // </w:t>
      </w:r>
      <w:r w:rsidRPr="004D1CD7">
        <w:t>pos fíjate tiene</w:t>
      </w:r>
      <w:r>
        <w:t xml:space="preserve"> / </w:t>
      </w:r>
      <w:r w:rsidRPr="004D1CD7">
        <w:t>por decir los</w:t>
      </w:r>
      <w:r>
        <w:t xml:space="preserve"> / </w:t>
      </w:r>
      <w:r w:rsidRPr="004D1CD7">
        <w:t>los hijos de tu tía San Juana</w:t>
      </w:r>
      <w:r>
        <w:t xml:space="preserve"> / </w:t>
      </w:r>
      <w:r w:rsidRPr="004D1CD7">
        <w:t>tienen como tres</w:t>
      </w:r>
      <w:r>
        <w:t xml:space="preserve"> </w:t>
      </w:r>
      <w:r w:rsidRPr="004D1CD7">
        <w:t>restauranes</w:t>
      </w:r>
      <w:r>
        <w:t xml:space="preserve"> / </w:t>
      </w:r>
      <w:r w:rsidRPr="004D1CD7">
        <w:t>entonces ahí hacen sus</w:t>
      </w:r>
      <w:r>
        <w:t xml:space="preserve"> / </w:t>
      </w:r>
      <w:r w:rsidRPr="004D1CD7">
        <w:t>sus fiestas sus convivios ¿verdad?</w:t>
      </w:r>
      <w:r>
        <w:t xml:space="preserve"> / e 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así por ejemplo</w:t>
      </w:r>
      <w:r>
        <w:t xml:space="preserve"> / </w:t>
      </w:r>
      <w:r w:rsidRPr="004D1CD7">
        <w:t>quinceaños</w:t>
      </w:r>
      <w:r>
        <w:t xml:space="preserve"> / </w:t>
      </w:r>
      <w:r w:rsidRPr="004D1CD7">
        <w:t>o bodas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todos estamos bien</w:t>
      </w:r>
      <w:r>
        <w:t xml:space="preserve"> / </w:t>
      </w:r>
      <w:r w:rsidRPr="004D1CD7">
        <w:t>sí</w:t>
      </w:r>
      <w:r>
        <w:t xml:space="preserve"> / </w:t>
      </w:r>
      <w:r w:rsidRPr="004D1CD7">
        <w:t>e</w:t>
      </w:r>
      <w:r>
        <w:t xml:space="preserve"> / </w:t>
      </w:r>
      <w:r w:rsidRPr="004D1CD7">
        <w:t>e</w:t>
      </w:r>
      <w:r>
        <w:t xml:space="preserve"> / </w:t>
      </w:r>
      <w:r w:rsidRPr="004D1CD7">
        <w:t>pues nada más por decir si se festeja toda</w:t>
      </w:r>
      <w:r>
        <w:t xml:space="preserve"> / </w:t>
      </w:r>
      <w:r w:rsidRPr="004D1CD7">
        <w:t>la la</w:t>
      </w:r>
      <w:r>
        <w:t xml:space="preserve"> / </w:t>
      </w:r>
      <w:r w:rsidRPr="004D1CD7">
        <w:t>si se festejan</w:t>
      </w:r>
      <w:r>
        <w:t xml:space="preserve"> / </w:t>
      </w:r>
      <w:r w:rsidRPr="004D1CD7">
        <w:t>son muy fiesteros</w:t>
      </w:r>
      <w:r>
        <w:t xml:space="preserve"> / </w:t>
      </w:r>
      <w:r w:rsidRPr="004D1CD7">
        <w:t>¿eh?</w:t>
      </w:r>
      <w:r>
        <w:t xml:space="preserve"> / </w:t>
      </w:r>
      <w:r w:rsidRPr="004D1CD7">
        <w:t>llevan las costumbres se puede decir</w:t>
      </w:r>
      <w:r>
        <w:t xml:space="preserve"> / </w:t>
      </w:r>
      <w:r w:rsidRPr="004D1CD7">
        <w:t xml:space="preserve">de aquí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  <w:r>
        <w:t xml:space="preserve"> / </w:t>
      </w:r>
      <w:r w:rsidRPr="004D1CD7">
        <w:t>¿y usted</w:t>
      </w:r>
      <w:r>
        <w:t xml:space="preserve"> / </w:t>
      </w:r>
      <w:r w:rsidRPr="004D1CD7">
        <w:t>y su familia?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¿yo qué?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¿usted es muy fiestera?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</w:t>
      </w:r>
      <w:r w:rsidRPr="004D1CD7">
        <w:t>mamacita</w:t>
      </w:r>
      <w:r>
        <w:t xml:space="preserve"> / </w:t>
      </w:r>
      <w:r w:rsidRPr="004D1CD7">
        <w:t xml:space="preserve">yo ya no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&lt;tiempo = “44</w:t>
      </w:r>
      <w:r>
        <w:t xml:space="preserve">: </w:t>
      </w:r>
      <w:r w:rsidRPr="004D1CD7">
        <w:t>03”</w:t>
      </w:r>
      <w:r>
        <w:t xml:space="preserve"> /&gt; </w:t>
      </w:r>
      <w:r w:rsidRPr="004D1CD7">
        <w:t>pero sí lo fue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 sí fui</w:t>
      </w:r>
      <w:r>
        <w:t xml:space="preserve"> / </w:t>
      </w:r>
      <w:r w:rsidRPr="004D1CD7">
        <w:t>y me gustó</w:t>
      </w:r>
      <w:r>
        <w:t xml:space="preserve"> / </w:t>
      </w:r>
      <w:r w:rsidRPr="004D1CD7">
        <w:t>¡ah! con eso te digo que no sé bailar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  <w:r>
        <w:t xml:space="preserve"> / </w:t>
      </w:r>
      <w:r w:rsidRPr="004D1CD7">
        <w:t>pero ¿sí le gusta</w:t>
      </w:r>
      <w:r>
        <w:t xml:space="preserve"> / </w:t>
      </w:r>
      <w:r w:rsidRPr="004D1CD7">
        <w:t>sí le gustan las fiestas?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 claro que sí</w:t>
      </w:r>
      <w:r>
        <w:t xml:space="preserve"> / </w:t>
      </w:r>
      <w:r w:rsidRPr="004D1CD7">
        <w:t>claro que sí</w:t>
      </w:r>
      <w:r>
        <w:t xml:space="preserve"> / </w:t>
      </w:r>
      <w:r w:rsidRPr="004D1CD7">
        <w:t>este</w:t>
      </w:r>
      <w:r>
        <w:t xml:space="preserve"> / </w:t>
      </w:r>
      <w:r w:rsidRPr="004D1CD7">
        <w:t>me llevan que a los quinceaños y que</w:t>
      </w:r>
      <w:r>
        <w:t xml:space="preserve"> / </w:t>
      </w:r>
      <w:r w:rsidRPr="004D1CD7">
        <w:t>hace</w:t>
      </w:r>
      <w:r>
        <w:t xml:space="preserve"> / </w:t>
      </w:r>
      <w:r w:rsidRPr="004D1CD7">
        <w:t>el año pasado fuimos a unos quinceaños que</w:t>
      </w:r>
      <w:r>
        <w:t xml:space="preserve"> / </w:t>
      </w:r>
      <w:r w:rsidRPr="004D1CD7">
        <w:t>¡n’ombre! le dije</w:t>
      </w:r>
      <w:r>
        <w:t xml:space="preserve"> / </w:t>
      </w:r>
      <w:r w:rsidRPr="004D1CD7">
        <w:t>si sueltan la</w:t>
      </w:r>
      <w:r>
        <w:t xml:space="preserve"> / </w:t>
      </w:r>
      <w:r w:rsidRPr="004D1CD7">
        <w:t>el cuchillo ése me va a venir a matar aquí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¿por qué?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porque hicieron un</w:t>
      </w:r>
      <w:r>
        <w:t xml:space="preserve"> </w:t>
      </w:r>
      <w:r w:rsidRPr="004D1CD7">
        <w:t>show</w:t>
      </w:r>
      <w:r>
        <w:t xml:space="preserve"> </w:t>
      </w:r>
      <w:r w:rsidRPr="004D1CD7">
        <w:t>muy bonito</w:t>
      </w:r>
      <w:r>
        <w:t xml:space="preserve"> / </w:t>
      </w:r>
      <w:r w:rsidRPr="004D1CD7">
        <w:t>de ese mecánico</w:t>
      </w:r>
      <w:r>
        <w:t xml:space="preserve"> / </w:t>
      </w:r>
      <w:r w:rsidRPr="004D1CD7">
        <w:t>Tita me están grabando hija &lt;risas = “E”</w:t>
      </w:r>
      <w:r>
        <w:t xml:space="preserve"> /&gt; / </w:t>
      </w:r>
      <w:r w:rsidRPr="004D1CD7">
        <w:t>sí el show fue mecánico</w:t>
      </w:r>
      <w:r>
        <w:t xml:space="preserve"> / </w:t>
      </w:r>
      <w:r w:rsidRPr="004D1CD7">
        <w:t>la chava</w:t>
      </w:r>
      <w:r>
        <w:t xml:space="preserve"> // </w:t>
      </w:r>
      <w:r w:rsidRPr="004D1CD7">
        <w:t>y era una mariposa</w:t>
      </w:r>
      <w:r>
        <w:t xml:space="preserve"> / </w:t>
      </w:r>
      <w:r w:rsidRPr="004D1CD7">
        <w:t>la</w:t>
      </w:r>
      <w:r>
        <w:t xml:space="preserve"> </w:t>
      </w:r>
      <w:r w:rsidRPr="004D1CD7">
        <w:t>quinceñera</w:t>
      </w:r>
      <w:r>
        <w:t xml:space="preserve"> / </w:t>
      </w:r>
      <w:r w:rsidRPr="004D1CD7">
        <w:t>bien</w:t>
      </w:r>
      <w:r>
        <w:t xml:space="preserve"> </w:t>
      </w:r>
      <w:r w:rsidRPr="004D1CD7">
        <w:t>bonita</w:t>
      </w:r>
      <w:r>
        <w:t xml:space="preserve"> /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 xml:space="preserve">¿llevó ballet?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 luego</w:t>
      </w:r>
      <w:r>
        <w:t xml:space="preserve"> / </w:t>
      </w:r>
      <w:r w:rsidRPr="004D1CD7">
        <w:t>pos que</w:t>
      </w:r>
      <w:r>
        <w:t xml:space="preserve"> / </w:t>
      </w:r>
      <w:r w:rsidRPr="004D1CD7">
        <w:t>ya bailó el vals con su papá</w:t>
      </w:r>
      <w:r>
        <w:t xml:space="preserve"> </w:t>
      </w:r>
      <w:r w:rsidRPr="004D1CD7">
        <w:t>y</w:t>
      </w:r>
      <w:r>
        <w:t xml:space="preserve"> / </w:t>
      </w:r>
      <w:r w:rsidRPr="004D1CD7">
        <w:t>¡nombre!</w:t>
      </w:r>
      <w:r>
        <w:t xml:space="preserve"> / </w:t>
      </w:r>
      <w:r w:rsidRPr="004D1CD7">
        <w:t>bien padre</w:t>
      </w:r>
      <w:r>
        <w:t xml:space="preserve"> / </w:t>
      </w:r>
      <w:r w:rsidRPr="004D1CD7">
        <w:t>bien padre</w:t>
      </w:r>
      <w:r>
        <w:t xml:space="preserve"> / </w:t>
      </w:r>
      <w:r w:rsidRPr="004D1CD7">
        <w:t>muy bonito</w:t>
      </w:r>
      <w:r>
        <w:t xml:space="preserve"> / </w:t>
      </w:r>
      <w:r w:rsidRPr="004D1CD7">
        <w:t>en un salón muy elegante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¿fue aquí en Monterrey?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  <w:r>
        <w:t xml:space="preserve"> / </w:t>
      </w:r>
      <w:r w:rsidRPr="004D1CD7">
        <w:t>este</w:t>
      </w:r>
      <w:r>
        <w:t xml:space="preserve"> / </w:t>
      </w:r>
      <w:r w:rsidRPr="004D1CD7">
        <w:t>¡ay! le dije a mi esposo</w:t>
      </w:r>
      <w:r>
        <w:t xml:space="preserve"> / </w:t>
      </w:r>
      <w:r w:rsidRPr="004D1CD7">
        <w:t>a mi esposo le dije pos nomás agárrame bien le digo</w:t>
      </w:r>
      <w:r>
        <w:t xml:space="preserve"> / </w:t>
      </w:r>
      <w:r w:rsidRPr="004D1CD7">
        <w:t>o me agarro yo bien de ti</w:t>
      </w:r>
      <w:r>
        <w:t xml:space="preserve"> / </w:t>
      </w:r>
      <w:r w:rsidRPr="004D1CD7">
        <w:t>aquí me voy a caer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¿a su esposo le gusta bailar?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a él no le gusta bailar &lt;risas = “E”</w:t>
      </w:r>
      <w:r>
        <w:t xml:space="preserve"> /&gt; / </w:t>
      </w:r>
      <w:r w:rsidRPr="004D1CD7">
        <w:t>así es que pos</w:t>
      </w:r>
      <w:r>
        <w:t xml:space="preserve"> / </w:t>
      </w:r>
      <w:r w:rsidRPr="004D1CD7">
        <w:t>y yo lo poco que sabía pos lo perdí porque pos</w:t>
      </w:r>
      <w:r>
        <w:t xml:space="preserve"> / </w:t>
      </w:r>
      <w:r w:rsidRPr="004D1CD7">
        <w:t>ya nos hicimos novios</w:t>
      </w:r>
      <w:r>
        <w:t xml:space="preserve"> / </w:t>
      </w:r>
      <w:r w:rsidRPr="004D1CD7">
        <w:t>y lo que tú quieras y gustes</w:t>
      </w:r>
      <w:r>
        <w:t xml:space="preserve"> / </w:t>
      </w:r>
      <w:r w:rsidRPr="004D1CD7">
        <w:t>sí íbamos a fiestas pero</w:t>
      </w:r>
      <w:r>
        <w:t xml:space="preserve"> / </w:t>
      </w:r>
      <w:r w:rsidRPr="004D1CD7">
        <w:t>¡ay por favor!</w:t>
      </w:r>
      <w:r>
        <w:t xml:space="preserve"> / </w:t>
      </w:r>
      <w:r w:rsidRPr="004D1CD7">
        <w:t>estar ahí nomás sentada en la mesa yo hasta me cansaba</w:t>
      </w:r>
      <w:r>
        <w:t xml:space="preserve"> / </w:t>
      </w:r>
      <w:r w:rsidRPr="004D1CD7">
        <w:t>¿verdad?</w:t>
      </w:r>
      <w:r>
        <w:t xml:space="preserve"> / </w:t>
      </w:r>
      <w:r w:rsidRPr="004D1CD7">
        <w:t>para la persona que le gusta bailar</w:t>
      </w:r>
      <w:r>
        <w:t xml:space="preserve"> / </w:t>
      </w:r>
      <w:r w:rsidRPr="004D1CD7">
        <w:t xml:space="preserve">¡n’ombre!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cuando se casó oiga</w:t>
      </w:r>
      <w:r>
        <w:t xml:space="preserve"> / </w:t>
      </w:r>
      <w:r w:rsidRPr="004D1CD7">
        <w:t xml:space="preserve">¿hizo usted fiesta?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una</w:t>
      </w:r>
      <w:r>
        <w:t xml:space="preserve"> / </w:t>
      </w:r>
      <w:r w:rsidRPr="004D1CD7">
        <w:t>e</w:t>
      </w:r>
      <w:r>
        <w:t xml:space="preserve"> / </w:t>
      </w:r>
      <w:r w:rsidRPr="004D1CD7">
        <w:t>una</w:t>
      </w:r>
      <w:r>
        <w:t xml:space="preserve"> / </w:t>
      </w:r>
      <w:r w:rsidRPr="004D1CD7">
        <w:t>cena</w:t>
      </w:r>
      <w:r>
        <w:t xml:space="preserve"> / </w:t>
      </w:r>
      <w:r w:rsidRPr="004D1CD7">
        <w:t>sencilla</w:t>
      </w:r>
      <w:r>
        <w:t xml:space="preserve"> / </w:t>
      </w:r>
      <w:r w:rsidRPr="004D1CD7">
        <w:t>¡oy! qué feo</w:t>
      </w:r>
      <w:r>
        <w:t xml:space="preserve"> </w:t>
      </w:r>
      <w:r w:rsidRPr="004D1CD7">
        <w:t>golió</w:t>
      </w:r>
      <w:r>
        <w:t xml:space="preserve"> </w:t>
      </w:r>
      <w:r w:rsidRPr="004D1CD7">
        <w:t>esa camioneta</w:t>
      </w:r>
      <w:r>
        <w:t xml:space="preserve"> / </w:t>
      </w:r>
      <w:r w:rsidRPr="004D1CD7">
        <w:t>este comoquiera</w:t>
      </w:r>
      <w:r>
        <w:t xml:space="preserve"> / </w:t>
      </w:r>
      <w:r w:rsidRPr="004D1CD7">
        <w:t>comoquiera</w:t>
      </w:r>
      <w:r>
        <w:t xml:space="preserve"> / </w:t>
      </w:r>
      <w:r w:rsidRPr="004D1CD7">
        <w:t>pero esos quinceaños estuvo</w:t>
      </w:r>
      <w:r>
        <w:t xml:space="preserve"> </w:t>
      </w:r>
      <w:r w:rsidRPr="004D1CD7">
        <w:t>muy bonita</w:t>
      </w:r>
      <w:r>
        <w:t xml:space="preserve"> / </w:t>
      </w:r>
      <w:r w:rsidRPr="004D1CD7">
        <w:t>muy bonita la</w:t>
      </w:r>
      <w:r>
        <w:t xml:space="preserve"> / </w:t>
      </w:r>
      <w:r w:rsidRPr="004D1CD7">
        <w:t>¡n’ombre!</w:t>
      </w:r>
      <w:r>
        <w:t xml:space="preserve"> / </w:t>
      </w:r>
      <w:r w:rsidRPr="004D1CD7">
        <w:t>luego cuando salió toda</w:t>
      </w:r>
      <w:r>
        <w:t xml:space="preserve"> / </w:t>
      </w:r>
      <w:r w:rsidRPr="004D1CD7">
        <w:t>haraposa la muchacha</w:t>
      </w:r>
      <w:r>
        <w:t xml:space="preserve"> / </w:t>
      </w:r>
      <w:r w:rsidRPr="004D1CD7">
        <w:t>fue y se quitó</w:t>
      </w:r>
      <w:r>
        <w:t xml:space="preserve"> / </w:t>
      </w:r>
      <w:r w:rsidRPr="004D1CD7">
        <w:t>mira todos vestidos de negro</w:t>
      </w:r>
      <w:r>
        <w:t xml:space="preserve"> / </w:t>
      </w:r>
      <w:r w:rsidRPr="004D1CD7">
        <w:t>¿eh?</w:t>
      </w:r>
      <w:r>
        <w:t xml:space="preserve"> / </w:t>
      </w:r>
      <w:r w:rsidRPr="004D1CD7">
        <w:t>estos eran zapatos</w:t>
      </w:r>
      <w:r>
        <w:t xml:space="preserve"> / </w:t>
      </w:r>
      <w:r w:rsidRPr="004D1CD7">
        <w:t>así de altos</w:t>
      </w:r>
      <w:r>
        <w:t xml:space="preserve"> / </w:t>
      </w:r>
      <w:r w:rsidRPr="004D1CD7">
        <w:t>de la suela</w:t>
      </w:r>
      <w:r>
        <w:t xml:space="preserve"> / </w:t>
      </w:r>
      <w:r w:rsidRPr="004D1CD7">
        <w:t>y con herrajes y lo que tú quieras</w:t>
      </w:r>
      <w:r>
        <w:t xml:space="preserve"> / </w:t>
      </w:r>
      <w:r w:rsidRPr="004D1CD7">
        <w:t>¡oy!</w:t>
      </w:r>
      <w:r>
        <w:t xml:space="preserve"> / </w:t>
      </w:r>
      <w:r w:rsidRPr="004D1CD7">
        <w:t>y luego</w:t>
      </w:r>
      <w:r>
        <w:t xml:space="preserve"> / </w:t>
      </w:r>
      <w:r w:rsidRPr="004D1CD7">
        <w:t>luego pos que</w:t>
      </w:r>
      <w:r>
        <w:t xml:space="preserve"> / </w:t>
      </w:r>
      <w:r w:rsidRPr="004D1CD7">
        <w:t>iban a hacer el</w:t>
      </w:r>
      <w:r>
        <w:t xml:space="preserve"> / </w:t>
      </w:r>
      <w:r w:rsidRPr="004D1CD7">
        <w:t>el</w:t>
      </w:r>
      <w:r>
        <w:t xml:space="preserve"> </w:t>
      </w:r>
      <w:r w:rsidRPr="004D1CD7">
        <w:t>show</w:t>
      </w:r>
      <w:r>
        <w:t xml:space="preserve"> / </w:t>
      </w:r>
      <w:r w:rsidRPr="004D1CD7">
        <w:t>y que van sacando unos cuchillones tremendos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“46</w:t>
      </w:r>
      <w:r>
        <w:t xml:space="preserve">: </w:t>
      </w:r>
      <w:r w:rsidRPr="004D1CD7">
        <w:t>24”</w:t>
      </w:r>
      <w:r>
        <w:t xml:space="preserve"> /&gt; </w:t>
      </w:r>
      <w:r w:rsidRPr="004D1CD7">
        <w:t>los</w:t>
      </w:r>
      <w:r>
        <w:t xml:space="preserve"> / </w:t>
      </w:r>
      <w:r w:rsidRPr="004D1CD7">
        <w:t>¿los bailarines?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 xml:space="preserve">¿cómo les llaman a esos?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 xml:space="preserve">es ballet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es ballet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¿eran como unas espadas?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¡ah!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no no no no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como</w:t>
      </w:r>
      <w:r>
        <w:t xml:space="preserve"> / </w:t>
      </w:r>
      <w:r w:rsidRPr="004D1CD7">
        <w:t>cuchillos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como ah como el que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simulando</w:t>
      </w:r>
      <w:r>
        <w:t xml:space="preserve"> / </w:t>
      </w:r>
      <w:r w:rsidRPr="004D1CD7">
        <w:t xml:space="preserve">espada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</w:t>
      </w:r>
      <w:r>
        <w:t xml:space="preserve"> / </w:t>
      </w:r>
      <w:r w:rsidRPr="004D1CD7">
        <w:t>¿cómo se llama esa</w:t>
      </w:r>
      <w:r>
        <w:t xml:space="preserve"> / </w:t>
      </w:r>
      <w:r w:rsidRPr="004D1CD7">
        <w:t>que dejó David?</w:t>
      </w:r>
      <w:r>
        <w:t xml:space="preserve"> / </w:t>
      </w:r>
      <w:r w:rsidRPr="004D1CD7">
        <w:t>pero</w:t>
      </w:r>
      <w:r>
        <w:t xml:space="preserve"> / </w:t>
      </w:r>
      <w:r w:rsidRPr="004D1CD7">
        <w:t>simulando</w:t>
      </w:r>
      <w:r>
        <w:t xml:space="preserve"> / </w:t>
      </w:r>
      <w:r w:rsidRPr="004D1CD7">
        <w:t>claro</w:t>
      </w:r>
      <w:r>
        <w:t xml:space="preserve"> / </w:t>
      </w:r>
      <w:r w:rsidRPr="004D1CD7">
        <w:t>¿verdad?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era una</w:t>
      </w:r>
      <w:r>
        <w:t xml:space="preserve"> / </w:t>
      </w:r>
      <w:r w:rsidRPr="004D1CD7">
        <w:t>una arma para ellos</w:t>
      </w:r>
      <w:r>
        <w:t xml:space="preserve"> / </w:t>
      </w:r>
      <w:r w:rsidRPr="004D1CD7">
        <w:t>¡híjole!</w:t>
      </w:r>
      <w:r>
        <w:t xml:space="preserve"> / </w:t>
      </w:r>
      <w:r w:rsidRPr="004D1CD7">
        <w:t>muy bonito</w:t>
      </w:r>
      <w:r>
        <w:t xml:space="preserve"> / </w:t>
      </w:r>
      <w:r w:rsidRPr="004D1CD7">
        <w:t>y luego ella</w:t>
      </w:r>
      <w:r>
        <w:t xml:space="preserve"> / </w:t>
      </w:r>
      <w:r w:rsidRPr="004D1CD7">
        <w:t>ella</w:t>
      </w:r>
      <w:r>
        <w:t xml:space="preserve"> / </w:t>
      </w:r>
      <w:r w:rsidRPr="004D1CD7">
        <w:t>supuestamente</w:t>
      </w:r>
      <w:r>
        <w:t xml:space="preserve"> / </w:t>
      </w:r>
      <w:r w:rsidRPr="004D1CD7">
        <w:t>Javier buenos días</w:t>
      </w:r>
      <w:r>
        <w:t xml:space="preserve"> / </w:t>
      </w:r>
      <w:r w:rsidRPr="004D1CD7">
        <w:t>¡ah! discúlpenme que</w:t>
      </w:r>
      <w:r>
        <w:t xml:space="preserve"> / </w:t>
      </w:r>
      <w:r w:rsidRPr="004D1CD7">
        <w:t>a todos les saludo pero</w:t>
      </w:r>
      <w:r>
        <w:t xml:space="preserve"> / </w:t>
      </w:r>
      <w:r w:rsidRPr="004D1CD7">
        <w:t>¡n’ombre! pos aquí toda la colonia me conoce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sí se conocen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¿verdad?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no importa oiga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este</w:t>
      </w:r>
      <w:r>
        <w:t xml:space="preserve"> / </w:t>
      </w:r>
      <w:r w:rsidRPr="004D1CD7">
        <w:t>no</w:t>
      </w:r>
      <w:r>
        <w:t xml:space="preserve"> </w:t>
      </w:r>
      <w:r w:rsidRPr="004D1CD7">
        <w:t>como quiera</w:t>
      </w:r>
      <w:r>
        <w:t xml:space="preserve"> / </w:t>
      </w:r>
      <w:r w:rsidRPr="004D1CD7">
        <w:t>y luego fue y se</w:t>
      </w:r>
      <w:r>
        <w:t xml:space="preserve"> / </w:t>
      </w:r>
      <w:r w:rsidRPr="004D1CD7">
        <w:t>cambió de ropa</w:t>
      </w:r>
      <w:r>
        <w:t xml:space="preserve"> / </w:t>
      </w:r>
      <w:r w:rsidRPr="004D1CD7">
        <w:t>¡nombre! que va saliendo con unos pantalones todos desgarrados</w:t>
      </w:r>
      <w:r>
        <w:t xml:space="preserve"> / </w:t>
      </w:r>
      <w:r w:rsidRPr="004D1CD7">
        <w:t>y una cachucha</w:t>
      </w:r>
      <w:r>
        <w:t xml:space="preserve"> / </w:t>
      </w:r>
      <w:r w:rsidRPr="004D1CD7">
        <w:t>también con las</w:t>
      </w:r>
      <w:r>
        <w:t xml:space="preserve"> / </w:t>
      </w:r>
      <w:r w:rsidRPr="004D1CD7">
        <w:t>¡ay!</w:t>
      </w:r>
      <w:r>
        <w:t xml:space="preserve"> / </w:t>
      </w:r>
      <w:r w:rsidRPr="004D1CD7">
        <w:t>le digo a mi marido yo ¡ay! pero mira nomás</w:t>
      </w:r>
      <w:r>
        <w:t xml:space="preserve"> / </w:t>
      </w:r>
      <w:r w:rsidRPr="004D1CD7">
        <w:t>qué facha trae esta güerca &lt;risas = “E”</w:t>
      </w:r>
      <w:r>
        <w:t xml:space="preserve"> /&gt;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 xml:space="preserve">sí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dice</w:t>
      </w:r>
      <w:r>
        <w:t xml:space="preserve"> </w:t>
      </w:r>
      <w:r w:rsidRPr="004D1CD7">
        <w:t>es que así es el ballet</w:t>
      </w:r>
      <w:r>
        <w:t xml:space="preserve"> // </w:t>
      </w:r>
      <w:r w:rsidRPr="004D1CD7">
        <w:t>¡n’ombre!</w:t>
      </w:r>
      <w:r>
        <w:t xml:space="preserve"> / </w:t>
      </w:r>
      <w:r w:rsidRPr="004D1CD7">
        <w:t>estuvo muy bonita</w:t>
      </w:r>
      <w:r>
        <w:t xml:space="preserve"> / </w:t>
      </w:r>
      <w:r w:rsidRPr="004D1CD7">
        <w:t>muy bonita su fiesta</w:t>
      </w:r>
      <w:r>
        <w:t xml:space="preserve"> / </w:t>
      </w:r>
      <w:r w:rsidRPr="004D1CD7">
        <w:t>nada de desorden ni nada</w:t>
      </w:r>
      <w:r>
        <w:t xml:space="preserve"> / </w:t>
      </w:r>
      <w:r w:rsidRPr="004D1CD7">
        <w:t>ahí no te permitían llevar niños ¿eh?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estuvo bonito</w:t>
      </w:r>
      <w:r>
        <w:t xml:space="preserve"> / </w:t>
      </w:r>
      <w:r w:rsidRPr="004D1CD7">
        <w:t>estuvo bonito</w:t>
      </w:r>
      <w:r>
        <w:t xml:space="preserve"> / </w:t>
      </w:r>
      <w:r w:rsidRPr="004D1CD7">
        <w:t>y así</w:t>
      </w:r>
      <w:r>
        <w:t xml:space="preserve"> / </w:t>
      </w:r>
      <w:r w:rsidRPr="004D1CD7">
        <w:t>así nos</w:t>
      </w:r>
      <w:r>
        <w:t xml:space="preserve"> / </w:t>
      </w:r>
      <w:r w:rsidRPr="004D1CD7">
        <w:t xml:space="preserve">nos hemos sobrellevado el viejito y yo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  <w:r>
        <w:t xml:space="preserve"> / </w:t>
      </w:r>
      <w:r w:rsidRPr="004D1CD7">
        <w:t>bueno</w:t>
      </w:r>
      <w:r>
        <w:t xml:space="preserve"> / </w:t>
      </w:r>
      <w:r w:rsidRPr="004D1CD7">
        <w:t>ahora le voy a hacer unas</w:t>
      </w:r>
      <w:r>
        <w:t xml:space="preserve"> / </w:t>
      </w:r>
      <w:r w:rsidRPr="004D1CD7">
        <w:t>unas preguntas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¡órale!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un cuestionario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las que te pueda</w:t>
      </w:r>
      <w:r>
        <w:t xml:space="preserve"> / </w:t>
      </w:r>
      <w:r w:rsidRPr="004D1CD7">
        <w:t>contestar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bueno</w:t>
      </w:r>
      <w:r>
        <w:t xml:space="preserve"> / </w:t>
      </w:r>
      <w:r w:rsidRPr="004D1CD7">
        <w:t>¿su nombre completo?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 xml:space="preserve">: </w:t>
      </w:r>
      <w:r w:rsidRPr="004D1CD7">
        <w:rPr>
          <w:lang w:val="pt-BR"/>
        </w:rPr>
        <w:t>&lt;tiempo = “48</w:t>
      </w:r>
      <w:r>
        <w:rPr>
          <w:lang w:val="pt-BR"/>
        </w:rPr>
        <w:t xml:space="preserve">: </w:t>
      </w:r>
      <w:r w:rsidRPr="004D1CD7">
        <w:rPr>
          <w:lang w:val="pt-BR"/>
        </w:rPr>
        <w:t>00”</w:t>
      </w:r>
      <w:r>
        <w:rPr>
          <w:lang w:val="pt-BR"/>
        </w:rPr>
        <w:t xml:space="preserve"> /&gt; ____ _____ _____ _____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>mjm</w:t>
      </w:r>
      <w:r>
        <w:rPr>
          <w:lang w:val="pt-BR"/>
        </w:rPr>
        <w:t xml:space="preserve"> / _____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>: _____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¿edad?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¡ay!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 ver</w:t>
      </w:r>
      <w:r>
        <w:t xml:space="preserve"> / </w:t>
      </w:r>
      <w:r w:rsidRPr="004D1CD7">
        <w:t>habíamos dicho</w:t>
      </w:r>
      <w:r>
        <w:t xml:space="preserve"> / </w:t>
      </w:r>
      <w:r w:rsidRPr="004D1CD7">
        <w:t>¿sesenta y seis?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sesenta y seis</w:t>
      </w:r>
      <w:r>
        <w:t xml:space="preserve"> / </w:t>
      </w:r>
      <w:r w:rsidRPr="004D1CD7">
        <w:t>sesenta y seis</w:t>
      </w:r>
      <w:r>
        <w:t xml:space="preserve"> / </w:t>
      </w:r>
      <w:r w:rsidRPr="004D1CD7">
        <w:t>a ver</w:t>
      </w:r>
      <w:r>
        <w:t xml:space="preserve"> / </w:t>
      </w:r>
      <w:r w:rsidRPr="004D1CD7">
        <w:t>sí sesenta y seis</w:t>
      </w:r>
      <w:r>
        <w:t xml:space="preserve"> / </w:t>
      </w:r>
      <w:r w:rsidRPr="004D1CD7">
        <w:t>sesenta y seis años ¡n’ombre!</w:t>
      </w:r>
      <w:r>
        <w:t xml:space="preserve"> / </w:t>
      </w:r>
      <w:r w:rsidRPr="004D1CD7">
        <w:t>estoy bien vieja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la dirección es cinco de febrero ¿verdad?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¿qué número es éste?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  <w:r w:rsidRPr="00A12615">
        <w:rPr>
          <w:lang w:val="es-ES_tradnl"/>
        </w:rPr>
        <w:t>A10</w:t>
      </w:r>
      <w:r>
        <w:rPr>
          <w:lang w:val="es-ES_tradnl"/>
        </w:rPr>
        <w:t xml:space="preserve">: </w:t>
      </w:r>
      <w:r w:rsidRPr="00A12615">
        <w:rPr>
          <w:lang w:val="es-ES_tradnl"/>
        </w:rPr>
        <w:t xml:space="preserve">quinientos catorce </w:t>
      </w: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 xml:space="preserve">¿su teléfono? 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ochenta y uno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quince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cuarenta y siete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noventa y dos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¿religión?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católica</w:t>
      </w:r>
      <w:r>
        <w:t xml:space="preserve"> /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¿tú crees que sea católica?</w:t>
      </w:r>
      <w:r>
        <w:t xml:space="preserve"> / </w:t>
      </w:r>
      <w:r w:rsidRPr="004D1CD7">
        <w:t>&lt;risas = “E”</w:t>
      </w:r>
      <w:r>
        <w:t xml:space="preserve"> /&gt; </w:t>
      </w:r>
      <w:r w:rsidRPr="004D1CD7">
        <w:t>ya casi no voy a la iglesia</w:t>
      </w:r>
      <w:r>
        <w:t xml:space="preserve"> / </w:t>
      </w:r>
      <w:r w:rsidRPr="004D1CD7">
        <w:t>no</w:t>
      </w:r>
      <w:r>
        <w:t xml:space="preserve"> </w:t>
      </w:r>
      <w:r w:rsidRPr="004D1CD7">
        <w:t>pero sí creo en dios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rezo con él</w:t>
      </w:r>
      <w:r>
        <w:t xml:space="preserve"> / </w:t>
      </w:r>
      <w:r w:rsidRPr="004D1CD7">
        <w:t>platico con él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  <w:r>
        <w:t xml:space="preserve"> / </w:t>
      </w:r>
      <w:r w:rsidRPr="004D1CD7">
        <w:t>¿y de dónde es usted?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 pos de Guadalajara</w:t>
      </w:r>
      <w:r>
        <w:t xml:space="preserve"> / </w:t>
      </w:r>
      <w:r w:rsidRPr="004D1CD7">
        <w:t xml:space="preserve">ahí ponle tú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me dice que se vino desde muy niña ¿verdad?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entonces</w:t>
      </w:r>
      <w:r>
        <w:t xml:space="preserve"> / </w:t>
      </w:r>
      <w:r w:rsidRPr="004D1CD7">
        <w:t>¿qué le pongo?</w:t>
      </w:r>
      <w:r>
        <w:t xml:space="preserve"> / </w:t>
      </w:r>
      <w:r w:rsidRPr="004D1CD7">
        <w:t>¿será qué?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mitad de allá y mitad de acá &lt;risas = “todos”</w:t>
      </w:r>
      <w:r>
        <w:t xml:space="preserve"> / </w:t>
      </w:r>
      <w:r w:rsidRPr="004D1CD7">
        <w:t>&gt;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 no</w:t>
      </w:r>
      <w:r>
        <w:t xml:space="preserve"> / </w:t>
      </w:r>
      <w:r w:rsidRPr="004D1CD7">
        <w:t>e</w:t>
      </w:r>
      <w:r>
        <w:t xml:space="preserve"> / </w:t>
      </w:r>
      <w:r w:rsidRPr="004D1CD7">
        <w:t>¿nada más ha vivido aquí en Monterrey</w:t>
      </w:r>
      <w:r>
        <w:t xml:space="preserve"> / </w:t>
      </w:r>
      <w:r w:rsidRPr="004D1CD7">
        <w:t>o en otros? lugares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no nada más aquí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¿su padre</w:t>
      </w:r>
      <w:r>
        <w:t xml:space="preserve"> / </w:t>
      </w:r>
      <w:r w:rsidRPr="004D1CD7">
        <w:t xml:space="preserve">era también de Guadalajara?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mi papá era del estado de San Luis Potosí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San Luis</w:t>
      </w:r>
      <w:r>
        <w:t xml:space="preserve"> / </w:t>
      </w:r>
      <w:r w:rsidRPr="004D1CD7">
        <w:t xml:space="preserve">¿y su mamá?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igualmente</w:t>
      </w:r>
      <w:r>
        <w:t xml:space="preserve"> / </w:t>
      </w:r>
      <w:r w:rsidRPr="004D1CD7">
        <w:t>también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¿se acuerda de dó</w:t>
      </w:r>
      <w:r>
        <w:t>nde eran sus abuelos paternos?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yo creo del rancho ¿no?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¿también de San Luis?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también de San Luis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¿y por parte de su mamá</w:t>
      </w:r>
      <w:r>
        <w:t xml:space="preserve"> / </w:t>
      </w:r>
      <w:r w:rsidRPr="004D1CD7">
        <w:t>su abuelo?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yo creo</w:t>
      </w:r>
      <w:r>
        <w:t xml:space="preserve"> </w:t>
      </w:r>
      <w:r w:rsidRPr="004D1CD7">
        <w:t>también de San Luis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también</w:t>
      </w:r>
      <w:r>
        <w:t xml:space="preserve"> // </w:t>
      </w:r>
      <w:r w:rsidRPr="004D1CD7">
        <w:t>bueno</w:t>
      </w:r>
      <w:r>
        <w:t xml:space="preserve"> / </w:t>
      </w:r>
      <w:r w:rsidRPr="004D1CD7">
        <w:t>¿sí se acuerda</w:t>
      </w:r>
      <w:r>
        <w:t xml:space="preserve"> / </w:t>
      </w:r>
      <w:r w:rsidRPr="004D1CD7">
        <w:t>cuando vivía en Guadalajara usted</w:t>
      </w:r>
      <w:r>
        <w:t xml:space="preserve"> / </w:t>
      </w:r>
      <w:r w:rsidRPr="004D1CD7">
        <w:t>cuando era niña?</w:t>
      </w:r>
      <w:r>
        <w:t xml:space="preserve"> / </w:t>
      </w:r>
      <w:r w:rsidRPr="004D1CD7">
        <w:t>¿o no?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“50</w:t>
      </w:r>
      <w:r>
        <w:t xml:space="preserve">: </w:t>
      </w:r>
      <w:r w:rsidRPr="004D1CD7">
        <w:t>05”</w:t>
      </w:r>
      <w:r>
        <w:t xml:space="preserve"> /&gt; </w:t>
      </w:r>
      <w:r w:rsidRPr="004D1CD7">
        <w:t>se llama</w:t>
      </w:r>
      <w:r>
        <w:t xml:space="preserve"> / </w:t>
      </w:r>
      <w:r w:rsidRPr="004D1CD7">
        <w:t>Arista</w:t>
      </w:r>
      <w:r>
        <w:t xml:space="preserve"> / </w:t>
      </w:r>
      <w:r w:rsidRPr="004D1CD7">
        <w:t>se llamaba</w:t>
      </w:r>
      <w:r>
        <w:t xml:space="preserve"> / </w:t>
      </w:r>
      <w:r w:rsidRPr="004D1CD7">
        <w:t>o se llama</w:t>
      </w:r>
      <w:r>
        <w:t xml:space="preserve"> / </w:t>
      </w:r>
      <w:r w:rsidRPr="004D1CD7">
        <w:t>todavía la calle</w:t>
      </w:r>
      <w:r>
        <w:t xml:space="preserve"> / </w:t>
      </w:r>
      <w:r w:rsidRPr="004D1CD7">
        <w:t>Arista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ahí</w:t>
      </w:r>
      <w:r>
        <w:t xml:space="preserve"> / </w:t>
      </w:r>
      <w:r w:rsidRPr="004D1CD7">
        <w:t>en su lugar de origen</w:t>
      </w:r>
      <w:r>
        <w:t xml:space="preserve"> / </w:t>
      </w:r>
      <w:r w:rsidRPr="004D1CD7">
        <w:t>¿había escuelas?</w:t>
      </w:r>
      <w:r>
        <w:t xml:space="preserve"> / </w:t>
      </w:r>
      <w:r w:rsidRPr="004D1CD7">
        <w:t>allá donde usted vivía</w:t>
      </w:r>
      <w:r>
        <w:t xml:space="preserve"> / </w:t>
      </w:r>
      <w:r w:rsidRPr="004D1CD7">
        <w:t>en Guadalajara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</w:t>
      </w:r>
      <w:r>
        <w:t xml:space="preserve"> / </w:t>
      </w:r>
      <w:r w:rsidRPr="004D1CD7">
        <w:t>de la edad que nos</w:t>
      </w:r>
      <w:r>
        <w:t xml:space="preserve"> / </w:t>
      </w:r>
      <w:r w:rsidRPr="004D1CD7">
        <w:t>nosotros nos vinimos a hacer la primaria aquí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se vino muy chica aquí</w:t>
      </w:r>
      <w:r>
        <w:t xml:space="preserve"> / </w:t>
      </w:r>
      <w:r w:rsidRPr="004D1CD7">
        <w:t>entonces allá 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>
        <w:t xml:space="preserve">E: </w:t>
      </w:r>
      <w:r w:rsidRPr="004D1CD7">
        <w:t>lleva más de cuarenta años viviendo aquí ¿verdad?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sí</w:t>
      </w:r>
      <w:r>
        <w:t xml:space="preserve"> / </w:t>
      </w:r>
      <w:r w:rsidRPr="004D1CD7">
        <w:t>como cincuenta años yo creo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¿por qué se vino a vivir aquí?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porque</w:t>
      </w:r>
      <w:r>
        <w:t xml:space="preserve"> / </w:t>
      </w:r>
      <w:r w:rsidRPr="004D1CD7">
        <w:t>mis padres cambiaron de lugar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¿tiene usted algún pasatiempo</w:t>
      </w:r>
      <w:r>
        <w:t xml:space="preserve"> / </w:t>
      </w:r>
      <w:r w:rsidRPr="004D1CD7">
        <w:t>algo que le guste hacer?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</w:t>
      </w:r>
      <w:r>
        <w:t xml:space="preserve"> // </w:t>
      </w:r>
      <w:r w:rsidRPr="004D1CD7">
        <w:t>esto</w:t>
      </w:r>
      <w:r>
        <w:t xml:space="preserve"> / </w:t>
      </w:r>
      <w:r w:rsidRPr="004D1CD7">
        <w:t>nomás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¿vender?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tú sabes &lt;risas “I”</w:t>
      </w:r>
      <w:r>
        <w:t xml:space="preserve"> /&gt; / </w:t>
      </w:r>
      <w:r w:rsidRPr="004D1CD7">
        <w:t>mira me fascina</w:t>
      </w:r>
      <w:r>
        <w:t xml:space="preserve"> / </w:t>
      </w:r>
      <w:r w:rsidRPr="004D1CD7">
        <w:t>tejer</w:t>
      </w:r>
      <w:r>
        <w:t xml:space="preserve"> / </w:t>
      </w:r>
      <w:r w:rsidRPr="004D1CD7">
        <w:t>¡uh!</w:t>
      </w:r>
      <w:r>
        <w:t xml:space="preserve"> / </w:t>
      </w:r>
      <w:r w:rsidRPr="004D1CD7">
        <w:t xml:space="preserve">me gustaba mucho hacer manualidades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es</w:t>
      </w:r>
      <w:r>
        <w:t xml:space="preserve"> / </w:t>
      </w:r>
      <w:r w:rsidRPr="004D1CD7">
        <w:t>y ahora pos si los quiero hacer</w:t>
      </w:r>
      <w:r>
        <w:t xml:space="preserve"> / </w:t>
      </w:r>
      <w:r w:rsidRPr="004D1CD7">
        <w:t xml:space="preserve">ya no me salen igual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okay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t>I</w:t>
      </w:r>
      <w:r>
        <w:t xml:space="preserve">: </w:t>
      </w:r>
      <w:r w:rsidRPr="004D1CD7">
        <w:t>pero sí tengo la sa</w:t>
      </w:r>
      <w:r>
        <w:t xml:space="preserve">- / </w:t>
      </w:r>
      <w:r w:rsidRPr="004D1CD7">
        <w:t>la satisfacción de que</w:t>
      </w:r>
      <w:r>
        <w:t xml:space="preserve"> / </w:t>
      </w:r>
      <w:r w:rsidRPr="004D1CD7">
        <w:t>lo</w:t>
      </w:r>
      <w:r>
        <w:t xml:space="preserve"> / </w:t>
      </w:r>
      <w:r w:rsidRPr="004D1CD7">
        <w:t>me puse a hacer</w:t>
      </w:r>
      <w:r>
        <w:t xml:space="preserve"> / </w:t>
      </w:r>
      <w:r w:rsidRPr="004D1CD7">
        <w:t>lo trabajé</w:t>
      </w:r>
      <w:r>
        <w:t xml:space="preserve"> / </w:t>
      </w:r>
      <w:r w:rsidRPr="004D1CD7">
        <w:t>e</w:t>
      </w:r>
      <w:r>
        <w:t xml:space="preserve"> / </w:t>
      </w:r>
      <w:r w:rsidRPr="004D1CD7">
        <w:t>saqué</w:t>
      </w:r>
      <w:r>
        <w:t xml:space="preserve"> / </w:t>
      </w:r>
      <w:r w:rsidRPr="004D1CD7">
        <w:t>provecho de</w:t>
      </w:r>
      <w:r>
        <w:t xml:space="preserve"> / </w:t>
      </w:r>
      <w:r w:rsidRPr="004D1CD7">
        <w:t>de mi trabajo</w:t>
      </w:r>
      <w:r>
        <w:t xml:space="preserve"> / </w:t>
      </w:r>
      <w:r w:rsidRPr="004D1CD7">
        <w:t>¿verdad?</w:t>
      </w:r>
      <w:r>
        <w:t xml:space="preserve"> / </w:t>
      </w:r>
      <w:r w:rsidRPr="004D1CD7">
        <w:t>de lo que yo</w:t>
      </w:r>
      <w:r>
        <w:t xml:space="preserve"> / </w:t>
      </w:r>
      <w:r w:rsidRPr="004D1CD7">
        <w:t>hacía en manualidades</w:t>
      </w:r>
      <w:r>
        <w:t xml:space="preserve"> / </w:t>
      </w:r>
      <w:r w:rsidRPr="004D1CD7">
        <w:t>sé mucho de tejido</w:t>
      </w:r>
      <w:r>
        <w:t xml:space="preserve"> / </w:t>
      </w:r>
      <w:r w:rsidRPr="004D1CD7">
        <w:t>mucho</w:t>
      </w:r>
      <w:r>
        <w:t xml:space="preserve"> / </w:t>
      </w:r>
      <w:r w:rsidRPr="004D1CD7">
        <w:t>te puedo hacer un mantel</w:t>
      </w:r>
      <w:r>
        <w:t xml:space="preserve"> / </w:t>
      </w:r>
      <w:r w:rsidRPr="004D1CD7">
        <w:t>el que tú quieras</w:t>
      </w:r>
      <w:r>
        <w:t xml:space="preserve"> / </w:t>
      </w:r>
      <w:r w:rsidRPr="004D1CD7">
        <w:t>a</w:t>
      </w:r>
      <w:r>
        <w:t xml:space="preserve"> / </w:t>
      </w:r>
      <w:r w:rsidRPr="004D1CD7">
        <w:t>pero pos orita desgraciadamente ya no puedo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t>E</w:t>
      </w:r>
      <w:r>
        <w:t xml:space="preserve">: </w:t>
      </w:r>
      <w:r w:rsidRPr="004D1CD7">
        <w:t>¿las puntadas?</w:t>
      </w:r>
      <w:r>
        <w:t xml:space="preserve"> / </w:t>
      </w:r>
      <w:r w:rsidRPr="004D1CD7">
        <w:t>¿muchas puntadas?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rPr>
          <w:lang w:val="es-ES_tradnl"/>
        </w:rPr>
        <w:t>I</w:t>
      </w:r>
      <w:r>
        <w:t xml:space="preserve">: </w:t>
      </w:r>
      <w:r w:rsidRPr="004D1CD7">
        <w:t>eh</w:t>
      </w:r>
      <w:r>
        <w:t xml:space="preserve"> / </w:t>
      </w:r>
      <w:r w:rsidRPr="004D1CD7">
        <w:t>sí</w:t>
      </w:r>
      <w:r>
        <w:t xml:space="preserve"> / </w:t>
      </w:r>
      <w:r w:rsidRPr="004D1CD7">
        <w:t>la puntada que tú me pusieras yo la</w:t>
      </w:r>
      <w:r>
        <w:t xml:space="preserve"> / </w:t>
      </w:r>
      <w:r w:rsidRPr="004D1CD7">
        <w:t>yo la hacía ¿verdad?</w:t>
      </w:r>
      <w:r>
        <w:t xml:space="preserve"> / </w:t>
      </w:r>
      <w:r w:rsidRPr="004D1CD7">
        <w:t>e</w:t>
      </w:r>
      <w:r>
        <w:t xml:space="preserve"> / </w:t>
      </w:r>
      <w:r w:rsidRPr="004D1CD7">
        <w:t>el</w:t>
      </w:r>
      <w:r>
        <w:t xml:space="preserve"> // </w:t>
      </w:r>
      <w:r w:rsidRPr="004D1CD7">
        <w:t>el bordado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¡con qué frecuencia va usted al cine?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“52</w:t>
      </w:r>
      <w:r>
        <w:t xml:space="preserve">: </w:t>
      </w:r>
      <w:r w:rsidRPr="004D1CD7">
        <w:t>00”</w:t>
      </w:r>
      <w:r>
        <w:t xml:space="preserve"> /&gt; </w:t>
      </w:r>
      <w:r w:rsidRPr="004D1CD7">
        <w:t>¡ay criatura cómo que voy al cine</w:t>
      </w:r>
      <w:r>
        <w:t xml:space="preserve"> </w:t>
      </w:r>
      <w:r w:rsidRPr="004D1CD7">
        <w:t>mujercita mía!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  <w:r w:rsidRPr="004D1CD7">
        <w:t>E</w:t>
      </w:r>
      <w:r>
        <w:t xml:space="preserve">: </w:t>
      </w:r>
      <w:r w:rsidRPr="004D1CD7">
        <w:t>¿no?</w:t>
      </w:r>
      <w:r>
        <w:t xml:space="preserve"> / </w:t>
      </w:r>
      <w:r w:rsidRPr="004D1CD7">
        <w:t>¿no le gusta ir al cine?</w:t>
      </w:r>
    </w:p>
    <w:p w:rsidR="004527C3" w:rsidRPr="00A12615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 xml:space="preserve">: </w:t>
      </w:r>
      <w:r w:rsidRPr="004D1CD7">
        <w:rPr>
          <w:lang w:val="pt-BR"/>
        </w:rPr>
        <w:t>no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>¿no?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  <w:r w:rsidRPr="00A12615">
        <w:rPr>
          <w:lang w:val="pt-BR"/>
        </w:rPr>
        <w:t>I</w:t>
      </w:r>
      <w:r>
        <w:rPr>
          <w:lang w:val="pt-BR"/>
        </w:rPr>
        <w:t xml:space="preserve">: </w:t>
      </w:r>
      <w:r w:rsidRPr="00A12615">
        <w:rPr>
          <w:lang w:val="pt-BR"/>
        </w:rPr>
        <w:t>mira</w:t>
      </w:r>
    </w:p>
    <w:p w:rsidR="004527C3" w:rsidRPr="00A12615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¿cuándo fue la última vez que fue al cine?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¡uh!</w:t>
      </w:r>
      <w:r>
        <w:t xml:space="preserve"> / </w:t>
      </w:r>
      <w:r w:rsidRPr="004D1CD7">
        <w:t>ni me acuerdo criatura</w:t>
      </w:r>
      <w:r>
        <w:t xml:space="preserve"> / </w:t>
      </w:r>
      <w:r w:rsidRPr="004D1CD7">
        <w:t>yo creo que desde que empezó a salir la televisión</w:t>
      </w:r>
      <w:r>
        <w:t xml:space="preserve"> / </w:t>
      </w:r>
      <w:r w:rsidRPr="004D1CD7">
        <w:t>¿eh? &lt;risas = “I”</w:t>
      </w:r>
      <w:r>
        <w:t xml:space="preserve"> /&gt; / </w:t>
      </w:r>
      <w:r w:rsidRPr="004D1CD7">
        <w:t>mira</w:t>
      </w:r>
      <w:r>
        <w:t xml:space="preserve"> / </w:t>
      </w:r>
      <w:r w:rsidRPr="004D1CD7">
        <w:t>a mí</w:t>
      </w:r>
      <w:r>
        <w:t xml:space="preserve"> / </w:t>
      </w:r>
      <w:r w:rsidRPr="004D1CD7">
        <w:t xml:space="preserve">ni en mi propia casa me gusta el encierro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soy alérgica</w:t>
      </w:r>
      <w:r>
        <w:t xml:space="preserve"> / </w:t>
      </w:r>
      <w:r w:rsidRPr="004D1CD7">
        <w:t>a estar ¡ay!</w:t>
      </w:r>
      <w:r>
        <w:t xml:space="preserve"> / </w:t>
      </w:r>
      <w:r w:rsidRPr="004D1CD7">
        <w:t>no</w:t>
      </w:r>
      <w:r>
        <w:t xml:space="preserve"> / </w:t>
      </w:r>
      <w:r w:rsidRPr="004D1CD7">
        <w:t>mi</w:t>
      </w:r>
      <w:r>
        <w:t xml:space="preserve"> / </w:t>
      </w:r>
      <w:r w:rsidRPr="004D1CD7">
        <w:t>mi paseo favorito</w:t>
      </w:r>
      <w:r>
        <w:t xml:space="preserve"> / </w:t>
      </w:r>
      <w:r w:rsidRPr="004D1CD7">
        <w:t>mis lugares favoritos</w:t>
      </w:r>
      <w:r>
        <w:t xml:space="preserve"> / </w:t>
      </w:r>
      <w:r w:rsidRPr="004D1CD7">
        <w:t>te los voy a decir</w:t>
      </w:r>
      <w:r>
        <w:t xml:space="preserve"> // </w:t>
      </w:r>
      <w:r w:rsidRPr="004D1CD7">
        <w:t>el campo</w:t>
      </w:r>
      <w:r>
        <w:t xml:space="preserve"> // </w:t>
      </w:r>
      <w:r w:rsidRPr="004D1CD7">
        <w:t>haz de cuenta que</w:t>
      </w:r>
      <w:r>
        <w:t xml:space="preserve"> / </w:t>
      </w:r>
      <w:r w:rsidRPr="004D1CD7">
        <w:t>mi papá</w:t>
      </w:r>
      <w:r>
        <w:t xml:space="preserve"> / </w:t>
      </w:r>
      <w:r w:rsidRPr="004D1CD7">
        <w:t>o mi mamá</w:t>
      </w:r>
      <w:r>
        <w:t xml:space="preserve"> / </w:t>
      </w:r>
      <w:r w:rsidRPr="004D1CD7">
        <w:t>cuando éramos chicas nos llevaban a las labores</w:t>
      </w:r>
      <w:r>
        <w:t xml:space="preserve"> / </w:t>
      </w:r>
      <w:r w:rsidRPr="004D1CD7">
        <w:t>¡nombre!</w:t>
      </w:r>
      <w:r>
        <w:t xml:space="preserve"> / </w:t>
      </w:r>
      <w:r w:rsidRPr="004D1CD7">
        <w:t>yo brincaba de la</w:t>
      </w:r>
      <w:r>
        <w:t xml:space="preserve"> / </w:t>
      </w:r>
      <w:r w:rsidRPr="004D1CD7">
        <w:t>de la camioneta o de</w:t>
      </w:r>
      <w:r>
        <w:t xml:space="preserve"> / </w:t>
      </w:r>
      <w:r w:rsidRPr="004D1CD7">
        <w:t>yo creo</w:t>
      </w:r>
      <w:r>
        <w:t xml:space="preserve"> / </w:t>
      </w:r>
      <w:r w:rsidRPr="004D1CD7">
        <w:t>no del burro no porque del burro nunca</w:t>
      </w:r>
      <w:r>
        <w:t xml:space="preserve"> / </w:t>
      </w:r>
      <w:r w:rsidRPr="004D1CD7">
        <w:t>nunca me</w:t>
      </w:r>
      <w:r>
        <w:t xml:space="preserve"> </w:t>
      </w:r>
      <w:r w:rsidRPr="004D1CD7">
        <w:t>nunca anduve</w:t>
      </w:r>
      <w:r>
        <w:t xml:space="preserve"> / </w:t>
      </w:r>
      <w:r w:rsidRPr="004D1CD7">
        <w:t>eh</w:t>
      </w:r>
      <w:r>
        <w:t xml:space="preserve"> / </w:t>
      </w:r>
      <w:r w:rsidRPr="004D1CD7">
        <w:t>pero de la camioneta yo brincaba como animal suelto</w:t>
      </w:r>
      <w:r>
        <w:t xml:space="preserve"> / </w:t>
      </w:r>
      <w:r w:rsidRPr="004D1CD7">
        <w:t>haz de cuenta una</w:t>
      </w:r>
      <w:r>
        <w:t xml:space="preserve"> / </w:t>
      </w:r>
      <w:r w:rsidRPr="004D1CD7">
        <w:t>una chiva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¿por qué?</w:t>
      </w:r>
      <w:r>
        <w:t xml:space="preserve"> / </w:t>
      </w:r>
      <w:r w:rsidRPr="004D1CD7">
        <w:t>¿se sentía libre?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ay</w:t>
      </w:r>
      <w:r>
        <w:t xml:space="preserve"> / </w:t>
      </w:r>
      <w:r w:rsidRPr="004D1CD7">
        <w:t>me sentía libre</w:t>
      </w:r>
      <w:r>
        <w:t xml:space="preserve"> / </w:t>
      </w:r>
      <w:r w:rsidRPr="004D1CD7">
        <w:t>a mí nunca me ha gustado estar</w:t>
      </w:r>
      <w:r>
        <w:t xml:space="preserve"> / </w:t>
      </w:r>
      <w:r w:rsidRPr="004D1CD7">
        <w:t>sentirme presionada no</w:t>
      </w:r>
      <w:r>
        <w:t xml:space="preserve"> </w:t>
      </w:r>
      <w:r w:rsidRPr="004D1CD7">
        <w:t>haz de cuenta que estoy en una</w:t>
      </w:r>
      <w:r>
        <w:t xml:space="preserve"> </w:t>
      </w:r>
      <w:r w:rsidRPr="004D1CD7">
        <w:t>cárcel</w:t>
      </w:r>
      <w:r>
        <w:t xml:space="preserve"> / </w:t>
      </w:r>
      <w:r w:rsidRPr="004D1CD7">
        <w:t>¿eh?</w:t>
      </w:r>
      <w:r>
        <w:t xml:space="preserve"> / </w:t>
      </w:r>
      <w:r w:rsidRPr="004D1CD7">
        <w:t>si tú quieres que</w:t>
      </w:r>
      <w:r>
        <w:t xml:space="preserve"> </w:t>
      </w:r>
      <w:r w:rsidRPr="004D1CD7">
        <w:t>váyamos</w:t>
      </w:r>
      <w:r>
        <w:t xml:space="preserve"> </w:t>
      </w:r>
      <w:r w:rsidRPr="004D1CD7">
        <w:t>a un paseo yo te invito al campo</w:t>
      </w:r>
      <w:r>
        <w:t xml:space="preserve"> / </w:t>
      </w:r>
      <w:r w:rsidRPr="004D1CD7">
        <w:t>y más donde hay agua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el mar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uy</w:t>
      </w:r>
      <w:r>
        <w:t xml:space="preserve"> / </w:t>
      </w:r>
      <w:r w:rsidRPr="004D1CD7">
        <w:t>la playa &lt;risas “I”</w:t>
      </w:r>
      <w:r>
        <w:t xml:space="preserve"> /&gt; / </w:t>
      </w:r>
      <w:r w:rsidRPr="004D1CD7">
        <w:t>la playa la disfrutamos</w:t>
      </w:r>
      <w:r>
        <w:t xml:space="preserve"> / </w:t>
      </w:r>
      <w:r w:rsidRPr="004D1CD7">
        <w:t>con mis hijos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¿los colores?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</w:t>
      </w:r>
      <w:r>
        <w:t xml:space="preserve"> / </w:t>
      </w:r>
      <w:r w:rsidRPr="004D1CD7">
        <w:t>no me digas el atardecer mamacita</w:t>
      </w:r>
      <w:r>
        <w:t xml:space="preserve"> / </w:t>
      </w:r>
      <w:r w:rsidRPr="004D1CD7">
        <w:t>e</w:t>
      </w:r>
      <w:r>
        <w:t xml:space="preserve"> / </w:t>
      </w:r>
      <w:r w:rsidRPr="004D1CD7">
        <w:t>la playa es muy bonita</w:t>
      </w:r>
      <w:r>
        <w:t xml:space="preserve"> / </w:t>
      </w:r>
      <w:r w:rsidRPr="004D1CD7">
        <w:t>muy bonita muy hermosa</w:t>
      </w:r>
      <w:r>
        <w:t xml:space="preserve"> // </w:t>
      </w:r>
      <w:r w:rsidRPr="004D1CD7">
        <w:t>varios años este</w:t>
      </w:r>
      <w:r>
        <w:t xml:space="preserve"> / </w:t>
      </w:r>
      <w:r w:rsidRPr="004D1CD7">
        <w:t>pues disfrutamos de las</w:t>
      </w:r>
      <w:r>
        <w:t xml:space="preserve"> / </w:t>
      </w:r>
      <w:r w:rsidRPr="004D1CD7">
        <w:t>ahora pos desgraciadamente ya tronó todo porque</w:t>
      </w:r>
      <w:r>
        <w:t xml:space="preserve"> / </w:t>
      </w:r>
      <w:r w:rsidRPr="004D1CD7">
        <w:t>la vida está muy difícil</w:t>
      </w:r>
      <w:r>
        <w:t xml:space="preserve"> / </w:t>
      </w:r>
      <w:r w:rsidRPr="004D1CD7">
        <w:t>¿a quién no le gustaría ir al mar?</w:t>
      </w:r>
      <w:r>
        <w:t xml:space="preserve"> / </w:t>
      </w:r>
      <w:r w:rsidRPr="004D1CD7">
        <w:t>¡híjole!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¡ay perdón!</w:t>
      </w:r>
      <w:r>
        <w:t xml:space="preserve"> / </w:t>
      </w:r>
      <w:r w:rsidRPr="004D1CD7">
        <w:t>este</w:t>
      </w:r>
      <w:r>
        <w:t xml:space="preserve"> / </w:t>
      </w:r>
      <w:r w:rsidRPr="004D1CD7">
        <w:t>esta niña chiquita me dice que cómo es la playa</w:t>
      </w:r>
      <w:r>
        <w:t xml:space="preserve"> / </w:t>
      </w:r>
      <w:r w:rsidRPr="004D1CD7">
        <w:t>cómo es el</w:t>
      </w:r>
      <w:r>
        <w:t xml:space="preserve"> / </w:t>
      </w:r>
      <w:r w:rsidRPr="004D1CD7">
        <w:t xml:space="preserve">el mar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eh su madre ahí anduvo entre el mar</w:t>
      </w:r>
      <w:r>
        <w:t xml:space="preserve"> / </w:t>
      </w:r>
      <w:r w:rsidRPr="004D1CD7">
        <w:t>¿verdad?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“54</w:t>
      </w:r>
      <w:r>
        <w:t xml:space="preserve">: </w:t>
      </w:r>
      <w:r w:rsidRPr="004D1CD7">
        <w:t>03”</w:t>
      </w:r>
      <w:r>
        <w:t xml:space="preserve"> / </w:t>
      </w:r>
      <w:r w:rsidRPr="004D1CD7">
        <w:t>&gt;</w:t>
      </w:r>
      <w:r>
        <w:t xml:space="preserve"> </w:t>
      </w:r>
      <w:r w:rsidRPr="004D1CD7">
        <w:t>¿usted ha ido al mar?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¿y qué le dice la niña?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que a ella le gusta</w:t>
      </w:r>
      <w:r>
        <w:t xml:space="preserve"> / </w:t>
      </w:r>
      <w:r w:rsidRPr="004D1CD7">
        <w:t>le gustaría conocer el mar ¿verdad? mi hija</w:t>
      </w:r>
      <w:r>
        <w:t xml:space="preserve"> / </w:t>
      </w:r>
      <w:r w:rsidRPr="004D1CD7">
        <w:t>llevan</w:t>
      </w:r>
      <w:r>
        <w:t xml:space="preserve"> / </w:t>
      </w:r>
      <w:r w:rsidRPr="004D1CD7">
        <w:t>llévame a una playa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  <w:r>
        <w:t xml:space="preserve"> / </w:t>
      </w:r>
      <w:r w:rsidRPr="004D1CD7">
        <w:t>ella salió como yo</w:t>
      </w:r>
      <w:r>
        <w:t xml:space="preserve"> / </w:t>
      </w:r>
      <w:r w:rsidRPr="004D1CD7">
        <w:t>a ella le</w:t>
      </w:r>
      <w:r>
        <w:t xml:space="preserve"> </w:t>
      </w:r>
      <w:r w:rsidRPr="004D1CD7">
        <w:t>fascina</w:t>
      </w:r>
      <w:r>
        <w:t xml:space="preserve"> / </w:t>
      </w:r>
      <w:r w:rsidRPr="004D1CD7">
        <w:t>le fascina el campo</w:t>
      </w:r>
      <w:r>
        <w:t xml:space="preserve"> / </w:t>
      </w:r>
      <w:r w:rsidRPr="004D1CD7">
        <w:t>e</w:t>
      </w:r>
      <w:r>
        <w:t xml:space="preserve"> / </w:t>
      </w:r>
      <w:r w:rsidRPr="004D1CD7">
        <w:t>nos vamos por ai a</w:t>
      </w:r>
      <w:r>
        <w:t xml:space="preserve"> / </w:t>
      </w:r>
      <w:r w:rsidRPr="004D1CD7">
        <w:t>al</w:t>
      </w:r>
      <w:r>
        <w:t xml:space="preserve"> / </w:t>
      </w:r>
      <w:r w:rsidRPr="004D1CD7">
        <w:t>al</w:t>
      </w:r>
      <w:r>
        <w:t xml:space="preserve"> / </w:t>
      </w:r>
      <w:r w:rsidRPr="004D1CD7">
        <w:t>al campo</w:t>
      </w:r>
      <w:r>
        <w:t xml:space="preserve"> / </w:t>
      </w:r>
      <w:r w:rsidRPr="004D1CD7">
        <w:t>y ella anda</w:t>
      </w:r>
      <w:r>
        <w:t xml:space="preserve"> / </w:t>
      </w:r>
      <w:r w:rsidRPr="004D1CD7">
        <w:t>anda</w:t>
      </w:r>
      <w:r>
        <w:t xml:space="preserve"> / </w:t>
      </w:r>
      <w:r w:rsidRPr="004D1CD7">
        <w:t>que cortando florecitas</w:t>
      </w:r>
      <w:r>
        <w:t xml:space="preserve"> / </w:t>
      </w:r>
      <w:r w:rsidRPr="004D1CD7">
        <w:t>levantando piedritas</w:t>
      </w:r>
      <w:r>
        <w:t xml:space="preserve"> / </w:t>
      </w:r>
      <w:r w:rsidRPr="004D1CD7">
        <w:t>le gusta mucho chapotear la agua</w:t>
      </w:r>
      <w:r>
        <w:t xml:space="preserve"> / </w:t>
      </w:r>
      <w:r w:rsidRPr="004D1CD7">
        <w:t>e</w:t>
      </w:r>
      <w:r>
        <w:t xml:space="preserve"> / </w:t>
      </w:r>
      <w:r w:rsidRPr="004D1CD7">
        <w:t>y yo para sentirme tranquila y relajada</w:t>
      </w:r>
      <w:r>
        <w:t xml:space="preserve"> / </w:t>
      </w:r>
      <w:r w:rsidRPr="004D1CD7">
        <w:t>me siento en la orilla</w:t>
      </w:r>
      <w:r>
        <w:t xml:space="preserve"> / </w:t>
      </w:r>
      <w:r w:rsidRPr="004D1CD7">
        <w:t>si no hay más ahí a la cola de caballo</w:t>
      </w:r>
      <w:r>
        <w:t xml:space="preserve"> / </w:t>
      </w:r>
      <w:r w:rsidRPr="004D1CD7">
        <w:t>no porque ora la cola de caballo ya no está igual como antes</w:t>
      </w:r>
      <w:r>
        <w:t xml:space="preserve"> / </w:t>
      </w:r>
      <w:r w:rsidRPr="004D1CD7">
        <w:t xml:space="preserve">ya está muy reconstruida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yo nunca he ido a la cola de caballo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  <w:r w:rsidRPr="00A12615">
        <w:rPr>
          <w:lang w:val="pt-BR"/>
        </w:rPr>
        <w:t>I</w:t>
      </w:r>
      <w:r>
        <w:rPr>
          <w:lang w:val="pt-BR"/>
        </w:rPr>
        <w:t xml:space="preserve">: </w:t>
      </w:r>
      <w:r w:rsidRPr="00A12615">
        <w:rPr>
          <w:lang w:val="pt-BR"/>
        </w:rPr>
        <w:t>¡ay criatura!</w:t>
      </w:r>
      <w:r>
        <w:rPr>
          <w:lang w:val="pt-BR"/>
        </w:rPr>
        <w:t xml:space="preserve"> </w:t>
      </w:r>
      <w:r w:rsidRPr="00A12615">
        <w:rPr>
          <w:lang w:val="pt-BR"/>
        </w:rPr>
        <w:t>&lt;risas “E”</w:t>
      </w:r>
      <w:r>
        <w:rPr>
          <w:lang w:val="pt-BR"/>
        </w:rPr>
        <w:t xml:space="preserve"> /&gt; / </w:t>
      </w:r>
      <w:r w:rsidRPr="00A12615">
        <w:rPr>
          <w:lang w:val="pt-BR"/>
        </w:rPr>
        <w:t>¿nunca han ido?</w:t>
      </w: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  <w:r w:rsidRPr="00A12615">
        <w:rPr>
          <w:lang w:val="pt-BR"/>
        </w:rPr>
        <w:t>E</w:t>
      </w:r>
      <w:r>
        <w:rPr>
          <w:lang w:val="pt-BR"/>
        </w:rPr>
        <w:t xml:space="preserve">: </w:t>
      </w:r>
      <w:r w:rsidRPr="00A12615">
        <w:rPr>
          <w:lang w:val="pt-BR"/>
        </w:rPr>
        <w:t>no</w:t>
      </w: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es un lugar muy bonito</w:t>
      </w:r>
      <w:r>
        <w:t xml:space="preserve"> / </w:t>
      </w:r>
      <w:r w:rsidRPr="004D1CD7">
        <w:t>este</w:t>
      </w:r>
      <w:r>
        <w:t xml:space="preserve"> / </w:t>
      </w:r>
      <w:r w:rsidRPr="004D1CD7">
        <w:t>he</w:t>
      </w:r>
      <w:r>
        <w:t xml:space="preserve"> / </w:t>
      </w:r>
      <w:r w:rsidRPr="004D1CD7">
        <w:t>hemos llevado a la niña</w:t>
      </w:r>
      <w:r>
        <w:t xml:space="preserve"> / </w:t>
      </w:r>
      <w:r w:rsidRPr="004D1CD7">
        <w:t>pos orita ya</w:t>
      </w:r>
      <w:r>
        <w:t xml:space="preserve"> / </w:t>
      </w:r>
      <w:r w:rsidRPr="004D1CD7">
        <w:t>ya no puedo subir ni a la</w:t>
      </w:r>
      <w:r>
        <w:t xml:space="preserve"> / </w:t>
      </w:r>
      <w:r w:rsidRPr="004D1CD7">
        <w:t>a la cortina del agua</w:t>
      </w:r>
      <w:r>
        <w:t xml:space="preserve"> / </w:t>
      </w:r>
      <w:r w:rsidRPr="004D1CD7">
        <w:t>a la caída del agua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 yo me quedo</w:t>
      </w:r>
      <w:r>
        <w:t xml:space="preserve"> / </w:t>
      </w:r>
      <w:r w:rsidRPr="004D1CD7">
        <w:t>esperándolos ahí</w:t>
      </w:r>
      <w:r>
        <w:t xml:space="preserve"> / </w:t>
      </w:r>
      <w:r w:rsidRPr="004D1CD7">
        <w:t>y se va con el abuelo</w:t>
      </w:r>
      <w:r>
        <w:t xml:space="preserve"> / </w:t>
      </w:r>
      <w:r w:rsidRPr="004D1CD7">
        <w:t>¿eh?</w:t>
      </w:r>
      <w:r>
        <w:t xml:space="preserve"> / </w:t>
      </w:r>
      <w:r w:rsidRPr="004D1CD7">
        <w:t>y se va con el abuelo</w:t>
      </w:r>
      <w:r>
        <w:t xml:space="preserve"> / </w:t>
      </w:r>
      <w:r w:rsidRPr="004D1CD7">
        <w:t>y mi hija o</w:t>
      </w:r>
      <w:r>
        <w:t xml:space="preserve"> / </w:t>
      </w:r>
      <w:r w:rsidRPr="004D1CD7">
        <w:t>quien quiera subir</w:t>
      </w:r>
      <w:r>
        <w:t xml:space="preserve"> / </w:t>
      </w:r>
      <w:r w:rsidRPr="004D1CD7">
        <w:t>y yo me quedo abajo &lt;risas = “I”</w:t>
      </w:r>
      <w:r>
        <w:t xml:space="preserve"> /&gt;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 es un lugar bonito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oiga ¿usted escucha el radio?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m</w:t>
      </w:r>
      <w:r>
        <w:t xml:space="preserve"> / </w:t>
      </w:r>
      <w:r w:rsidRPr="004D1CD7">
        <w:t>pos fíjate que casi 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¿no?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 xml:space="preserve">me gusta oírlo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 no le pongo atención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¡ah!</w:t>
      </w:r>
      <w:r>
        <w:t xml:space="preserve"> </w:t>
      </w:r>
      <w:r w:rsidRPr="004D1CD7">
        <w:t>okay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la televisión</w:t>
      </w:r>
      <w:r>
        <w:t xml:space="preserve"> / </w:t>
      </w:r>
      <w:r w:rsidRPr="004D1CD7">
        <w:t>no me gusta</w:t>
      </w:r>
      <w:r>
        <w:t xml:space="preserve"> / </w:t>
      </w:r>
      <w:r w:rsidRPr="004D1CD7">
        <w:t>me gusta oírla</w:t>
      </w:r>
      <w:r>
        <w:t xml:space="preserve"> / </w:t>
      </w:r>
      <w:r w:rsidRPr="004D1CD7">
        <w:t>pero verla 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¿qué tanto tiempo</w:t>
      </w:r>
      <w:r>
        <w:t xml:space="preserve"> / </w:t>
      </w:r>
      <w:r w:rsidRPr="004D1CD7">
        <w:t xml:space="preserve">oye usted el radio?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en el radio portátil pos nomás las noticias</w:t>
      </w:r>
      <w:r>
        <w:t xml:space="preserve"> / </w:t>
      </w:r>
      <w:r w:rsidRPr="004D1CD7">
        <w:t>a la hora de las noticias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que duran como unas</w:t>
      </w:r>
      <w:r>
        <w:t xml:space="preserve"> / </w:t>
      </w:r>
      <w:r w:rsidRPr="004D1CD7">
        <w:t>¿dos horas?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cuando estoy adentro de la cocina</w:t>
      </w:r>
      <w:r>
        <w:t xml:space="preserve"> / </w:t>
      </w:r>
      <w:r w:rsidRPr="004D1CD7">
        <w:t>porque</w:t>
      </w:r>
      <w:r>
        <w:t xml:space="preserve"> / </w:t>
      </w:r>
      <w:r w:rsidRPr="004D1CD7">
        <w:t>la grabadora la tengo en la cocina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¡ah! en la cocina</w:t>
      </w:r>
      <w:r>
        <w:t xml:space="preserve"> / </w:t>
      </w:r>
      <w:r w:rsidRPr="004D1CD7">
        <w:t>y qué</w:t>
      </w:r>
      <w:r>
        <w:t xml:space="preserve"> / </w:t>
      </w:r>
      <w:r w:rsidRPr="004D1CD7">
        <w:t>¿qué tipo de estación pre</w:t>
      </w:r>
      <w:r>
        <w:t>-</w:t>
      </w:r>
      <w:r w:rsidRPr="004D1CD7">
        <w:t>?</w:t>
      </w:r>
      <w:r>
        <w:t xml:space="preserve"> / </w:t>
      </w:r>
      <w:r w:rsidRPr="004D1CD7">
        <w:t>o bueno ¿qué es lo que escucha</w:t>
      </w:r>
      <w:r>
        <w:t xml:space="preserve"> / </w:t>
      </w:r>
      <w:r w:rsidRPr="004D1CD7">
        <w:t>noticias?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“56</w:t>
      </w:r>
      <w:r>
        <w:t xml:space="preserve">: </w:t>
      </w:r>
      <w:r w:rsidRPr="004D1CD7">
        <w:t>05”</w:t>
      </w:r>
      <w:r>
        <w:t xml:space="preserve"> /&gt; </w:t>
      </w:r>
      <w:r w:rsidRPr="004D1CD7">
        <w:t>las noticias</w:t>
      </w:r>
      <w:r>
        <w:t xml:space="preserve"> / </w:t>
      </w:r>
      <w:r w:rsidRPr="004D1CD7">
        <w:t>las noticias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</w:t>
      </w:r>
      <w:r>
        <w:t xml:space="preserve"> / </w:t>
      </w:r>
      <w:r w:rsidRPr="004D1CD7">
        <w:t>¿aparte música?</w:t>
      </w:r>
      <w:r>
        <w:t xml:space="preserve"> / </w:t>
      </w:r>
      <w:r w:rsidRPr="004D1CD7">
        <w:t>¿no le gusta?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m</w:t>
      </w:r>
      <w:r>
        <w:t xml:space="preserve"> // </w:t>
      </w:r>
      <w:r w:rsidRPr="004D1CD7">
        <w:t>pos mira la rockera</w:t>
      </w:r>
      <w:r>
        <w:t xml:space="preserve"> / </w:t>
      </w:r>
      <w:r w:rsidRPr="004D1CD7">
        <w:t>¡ash! hasta me enferma</w:t>
      </w:r>
      <w:r>
        <w:t xml:space="preserve"> / </w:t>
      </w:r>
      <w:r w:rsidRPr="004D1CD7">
        <w:t>por decir este</w:t>
      </w:r>
      <w:r>
        <w:t xml:space="preserve"> / </w:t>
      </w:r>
      <w:r w:rsidRPr="004D1CD7">
        <w:t>una música bonita</w:t>
      </w:r>
      <w:r>
        <w:t xml:space="preserve"> / </w:t>
      </w:r>
      <w:r w:rsidRPr="004D1CD7">
        <w:t>que no me</w:t>
      </w:r>
      <w:r>
        <w:t xml:space="preserve"> / </w:t>
      </w:r>
      <w:r w:rsidRPr="004D1CD7">
        <w:t>que no te aburra</w:t>
      </w:r>
      <w:r>
        <w:t xml:space="preserve"> / </w:t>
      </w:r>
      <w:r w:rsidRPr="004D1CD7">
        <w:t>¿me entiendes?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¿romántica?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ora</w:t>
      </w:r>
      <w:r>
        <w:t xml:space="preserve"> / </w:t>
      </w:r>
      <w:r w:rsidRPr="004D1CD7">
        <w:t>no tan romántica</w:t>
      </w:r>
      <w:r>
        <w:t xml:space="preserve"> / </w:t>
      </w:r>
      <w:r w:rsidRPr="004D1CD7">
        <w:t>no tan romántica</w:t>
      </w:r>
      <w:r>
        <w:t xml:space="preserve"> / </w:t>
      </w:r>
      <w:r w:rsidRPr="004D1CD7">
        <w:t>yo le echo de todo menos rockera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bueno</w:t>
      </w:r>
      <w:r>
        <w:t xml:space="preserve"> / </w:t>
      </w:r>
      <w:r w:rsidRPr="004D1CD7">
        <w:t>¿ranchera</w:t>
      </w:r>
      <w:r>
        <w:t xml:space="preserve"> / </w:t>
      </w:r>
      <w:r w:rsidRPr="004D1CD7">
        <w:t>le gusta la ranchera?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no tanto</w:t>
      </w:r>
      <w:r>
        <w:t xml:space="preserve"> / </w:t>
      </w:r>
      <w:r w:rsidRPr="004D1CD7">
        <w:t>¿eh?</w:t>
      </w:r>
      <w:r>
        <w:t xml:space="preserve"> / </w:t>
      </w:r>
      <w:r w:rsidRPr="004D1CD7">
        <w:t>no tanto</w:t>
      </w:r>
      <w:r>
        <w:t xml:space="preserve"> / </w:t>
      </w:r>
      <w:r w:rsidRPr="004D1CD7">
        <w:t>pero ¡ay! dime la de Vicente Fernández</w:t>
      </w:r>
      <w:r>
        <w:t xml:space="preserve"> / </w:t>
      </w:r>
      <w:r w:rsidRPr="004D1CD7">
        <w:t xml:space="preserve">¡ay papasote!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¿le gusta?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está bien buenote ¿verdad? &lt;risas = “E”</w:t>
      </w:r>
      <w:r>
        <w:rPr>
          <w:lang w:val="es-ES_tradnl"/>
        </w:rPr>
        <w:t xml:space="preserve"> /&gt; 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A12</w:t>
      </w:r>
      <w:r>
        <w:t xml:space="preserve">: </w:t>
      </w:r>
      <w:r w:rsidRPr="004D1CD7">
        <w:t>buenos días señora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 buenos días</w:t>
      </w:r>
      <w:r>
        <w:t xml:space="preserve"> / </w:t>
      </w:r>
      <w:r w:rsidRPr="004D1CD7">
        <w:t>mira</w:t>
      </w:r>
      <w:r>
        <w:t xml:space="preserve"> / </w:t>
      </w:r>
      <w:r w:rsidRPr="004D1CD7">
        <w:t>mira y no veo ese tubito</w:t>
      </w:r>
      <w:r>
        <w:t xml:space="preserve"> / </w:t>
      </w:r>
      <w:r w:rsidRPr="004D1CD7">
        <w:t>seguido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&lt;risas = “E”</w:t>
      </w:r>
      <w:r>
        <w:t xml:space="preserve"> /&gt; / </w:t>
      </w:r>
      <w:r w:rsidRPr="004D1CD7">
        <w:t>¿cuál es su estación</w:t>
      </w:r>
      <w:r>
        <w:t xml:space="preserve"> / </w:t>
      </w:r>
      <w:r w:rsidRPr="004D1CD7">
        <w:t>e</w:t>
      </w:r>
      <w:r>
        <w:t xml:space="preserve"> / </w:t>
      </w:r>
      <w:r w:rsidRPr="004D1CD7">
        <w:t>la que usted</w:t>
      </w:r>
      <w:r>
        <w:t xml:space="preserve"> / </w:t>
      </w:r>
      <w:r w:rsidRPr="004D1CD7">
        <w:t>preferida</w:t>
      </w:r>
      <w:r>
        <w:t xml:space="preserve"> / </w:t>
      </w:r>
      <w:r w:rsidRPr="004D1CD7">
        <w:t xml:space="preserve">donde usted escucha las noticias?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¡ay! pos este</w:t>
      </w:r>
      <w:r>
        <w:t xml:space="preserve"> / </w:t>
      </w:r>
      <w:r w:rsidRPr="004D1CD7">
        <w:t>donde sale</w:t>
      </w:r>
      <w:r>
        <w:t xml:space="preserve"> / </w:t>
      </w:r>
      <w:r w:rsidRPr="004D1CD7">
        <w:t>éste</w:t>
      </w:r>
      <w:r>
        <w:t xml:space="preserve"> / XEP </w:t>
      </w:r>
      <w:r w:rsidRPr="004D1CD7">
        <w:t>yo creo</w:t>
      </w:r>
      <w:r>
        <w:t xml:space="preserve"> / </w:t>
      </w:r>
      <w:r w:rsidRPr="004D1CD7">
        <w:t xml:space="preserve">sí es la de </w:t>
      </w:r>
      <w:r>
        <w:t xml:space="preserve">XEP </w:t>
      </w:r>
      <w:r w:rsidRPr="004D1CD7">
        <w:t>donde sale</w:t>
      </w:r>
      <w:r w:rsidRPr="004D1CD7">
        <w:rPr>
          <w:lang w:val="es-ES_tradnl"/>
        </w:rPr>
        <w:t xml:space="preserve">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¿la del barrilito</w:t>
      </w:r>
      <w:r>
        <w:t xml:space="preserve"> / </w:t>
      </w:r>
      <w:r w:rsidRPr="004D1CD7">
        <w:t>algo así?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¿la del barrilito?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¿cuál barrilito?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¿no es ésa?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sepa la &lt;risas = “todos”</w:t>
      </w:r>
      <w:r>
        <w:t xml:space="preserve"> /&gt; / </w:t>
      </w:r>
      <w:r w:rsidRPr="004D1CD7">
        <w:t>háblale a mami mi hija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  <w:r w:rsidRPr="00A12615">
        <w:rPr>
          <w:lang w:val="pt-BR"/>
        </w:rPr>
        <w:t>E</w:t>
      </w:r>
      <w:r>
        <w:rPr>
          <w:lang w:val="pt-BR"/>
        </w:rPr>
        <w:t xml:space="preserve">: </w:t>
      </w:r>
      <w:r w:rsidRPr="00A12615">
        <w:rPr>
          <w:lang w:val="pt-BR"/>
        </w:rPr>
        <w:t>XEP</w:t>
      </w: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  <w:r w:rsidRPr="00A12615">
        <w:rPr>
          <w:lang w:val="pt-BR"/>
        </w:rPr>
        <w:t>I</w:t>
      </w:r>
      <w:r>
        <w:rPr>
          <w:lang w:val="pt-BR"/>
        </w:rPr>
        <w:t xml:space="preserve">: </w:t>
      </w:r>
      <w:r w:rsidRPr="00A12615">
        <w:rPr>
          <w:lang w:val="pt-BR"/>
        </w:rPr>
        <w:t>la ranchera</w:t>
      </w: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  <w:r w:rsidRPr="00A12615">
        <w:rPr>
          <w:lang w:val="pt-BR"/>
        </w:rPr>
        <w:t>E</w:t>
      </w:r>
      <w:r>
        <w:rPr>
          <w:lang w:val="pt-BR"/>
        </w:rPr>
        <w:t xml:space="preserve">: </w:t>
      </w:r>
      <w:r w:rsidRPr="00A12615">
        <w:rPr>
          <w:lang w:val="pt-BR"/>
        </w:rPr>
        <w:t>sí no</w:t>
      </w:r>
      <w:r>
        <w:rPr>
          <w:lang w:val="pt-BR"/>
        </w:rPr>
        <w:t xml:space="preserve"> / </w:t>
      </w:r>
      <w:r w:rsidRPr="00A12615">
        <w:rPr>
          <w:lang w:val="pt-BR"/>
        </w:rPr>
        <w:t>¿la ranchera de Monterrey?</w:t>
      </w:r>
    </w:p>
    <w:p w:rsidR="004527C3" w:rsidRPr="00A12615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A12615" w:rsidRDefault="004527C3" w:rsidP="00C6714C">
      <w:pPr>
        <w:pStyle w:val="BodyText"/>
        <w:ind w:left="284" w:hanging="272"/>
        <w:rPr>
          <w:lang w:val="pt-BR"/>
        </w:rPr>
      </w:pPr>
      <w:r w:rsidRPr="00A12615">
        <w:rPr>
          <w:lang w:val="pt-BR"/>
        </w:rPr>
        <w:t>I</w:t>
      </w:r>
      <w:r>
        <w:rPr>
          <w:lang w:val="pt-BR"/>
        </w:rPr>
        <w:t xml:space="preserve">: </w:t>
      </w:r>
      <w:r w:rsidRPr="00A12615">
        <w:rPr>
          <w:lang w:val="pt-BR"/>
        </w:rPr>
        <w:t>¿eh?</w:t>
      </w:r>
    </w:p>
    <w:p w:rsidR="004527C3" w:rsidRPr="00A12615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la ranchera</w:t>
      </w:r>
      <w:r>
        <w:t xml:space="preserve"> // </w:t>
      </w:r>
      <w:r w:rsidRPr="004D1CD7">
        <w:t>de Monterrey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oye mi hija</w:t>
      </w:r>
      <w:r>
        <w:t xml:space="preserve"> / </w:t>
      </w:r>
      <w:r w:rsidRPr="004D1CD7">
        <w:t>¿cómo se llama la estación de radio donde sale</w:t>
      </w:r>
      <w:r>
        <w:t xml:space="preserve"> / </w:t>
      </w:r>
      <w:r w:rsidRPr="004D1CD7">
        <w:t>el licenciado?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A13</w:t>
      </w:r>
      <w:r>
        <w:t xml:space="preserve">: </w:t>
      </w:r>
      <w:r w:rsidRPr="004D1CD7">
        <w:t>en el</w:t>
      </w:r>
      <w:r>
        <w:t xml:space="preserve"> </w:t>
      </w:r>
      <w:r w:rsidRPr="004D1CD7">
        <w:t>noventa y nueve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ésa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pero ¿qué estación es?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 sé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no sabe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bueno voy a ponerle la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Default="004527C3" w:rsidP="00C6714C">
      <w:pPr>
        <w:pStyle w:val="BodyText"/>
        <w:ind w:left="284" w:hanging="272"/>
        <w:rPr>
          <w:lang w:val="es-ES_tradnl"/>
        </w:rPr>
      </w:pPr>
      <w:r w:rsidRPr="004D1CD7">
        <w:t>A13</w:t>
      </w:r>
      <w:r>
        <w:t xml:space="preserve">: </w:t>
      </w:r>
      <w:r w:rsidRPr="004D1CD7">
        <w:t xml:space="preserve">de la </w:t>
      </w:r>
      <w:r>
        <w:rPr>
          <w:lang w:val="es-ES_tradnl"/>
        </w:rPr>
        <w:t>AM</w:t>
      </w:r>
    </w:p>
    <w:p w:rsidR="004527C3" w:rsidRPr="004D1CD7" w:rsidRDefault="004527C3" w:rsidP="00C6714C">
      <w:pPr>
        <w:pStyle w:val="BodyText"/>
        <w:ind w:left="284" w:hanging="272"/>
      </w:pPr>
      <w:r w:rsidRPr="004D1CD7">
        <w:t xml:space="preserve"> </w:t>
      </w: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 xml:space="preserve">parece que es la </w:t>
      </w:r>
      <w:r>
        <w:rPr>
          <w:lang w:val="es-ES_tradnl"/>
        </w:rPr>
        <w:t>XEP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bueno</w:t>
      </w:r>
      <w:r>
        <w:t xml:space="preserve"> / </w:t>
      </w:r>
      <w:r w:rsidRPr="004D1CD7">
        <w:t>entonces me dijo que no le gusta ver la televisión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casi no nomás cuando sale la</w:t>
      </w:r>
      <w:r>
        <w:t xml:space="preserve"> / </w:t>
      </w:r>
      <w:r w:rsidRPr="004D1CD7">
        <w:t xml:space="preserve">mis novelas favoritas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ah</w:t>
      </w:r>
      <w:r>
        <w:t xml:space="preserve"> / </w:t>
      </w:r>
      <w:r w:rsidRPr="004D1CD7">
        <w:t xml:space="preserve">bueno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“58</w:t>
      </w:r>
      <w:r>
        <w:t xml:space="preserve">: </w:t>
      </w:r>
      <w:r w:rsidRPr="004D1CD7">
        <w:t>02”</w:t>
      </w:r>
      <w:r>
        <w:t xml:space="preserve"> /&gt; </w:t>
      </w:r>
      <w:r w:rsidRPr="004D1CD7">
        <w:t>eso 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</w:t>
      </w:r>
      <w:r>
        <w:t xml:space="preserve"> / </w:t>
      </w:r>
      <w:r w:rsidRPr="004D1CD7">
        <w:t>y entonces</w:t>
      </w:r>
      <w:r>
        <w:t xml:space="preserve"> / </w:t>
      </w:r>
      <w:r w:rsidRPr="004D1CD7">
        <w:t>bueno</w:t>
      </w:r>
      <w:r>
        <w:t xml:space="preserve"> / </w:t>
      </w:r>
      <w:r w:rsidRPr="004D1CD7">
        <w:t>¿aparte de ver las novelas</w:t>
      </w:r>
      <w:r>
        <w:t xml:space="preserve"> / </w:t>
      </w:r>
      <w:r w:rsidRPr="004D1CD7">
        <w:t>que otro</w:t>
      </w:r>
      <w:r>
        <w:t xml:space="preserve"> / </w:t>
      </w:r>
      <w:r w:rsidRPr="004D1CD7">
        <w:t>qué otro tipo de programas ve?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mira hija</w:t>
      </w:r>
      <w:r>
        <w:t xml:space="preserve"> / </w:t>
      </w:r>
      <w:r w:rsidRPr="004D1CD7">
        <w:t>perdón</w:t>
      </w:r>
      <w:r>
        <w:t xml:space="preserve"> / </w:t>
      </w:r>
      <w:r w:rsidRPr="004D1CD7">
        <w:t>e</w:t>
      </w:r>
      <w:r>
        <w:t xml:space="preserve"> / </w:t>
      </w:r>
      <w:r w:rsidRPr="004D1CD7">
        <w:t>yo casi no</w:t>
      </w:r>
      <w:r>
        <w:t xml:space="preserve"> / </w:t>
      </w:r>
      <w:r w:rsidRPr="004D1CD7">
        <w:t>no la veo</w:t>
      </w:r>
      <w:r>
        <w:t xml:space="preserve"> / </w:t>
      </w:r>
      <w:r w:rsidRPr="004D1CD7">
        <w:t>yo nomás la oigo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 xml:space="preserve">entonces podríamos decir que nada más las novelas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ah y nomás dos</w:t>
      </w:r>
      <w:r>
        <w:t xml:space="preserve"> // </w:t>
      </w:r>
      <w:r w:rsidRPr="004D1CD7">
        <w:t>nomás dos novelas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ah</w:t>
      </w:r>
      <w:r>
        <w:t xml:space="preserve"> / </w:t>
      </w:r>
      <w:r w:rsidRPr="004D1CD7">
        <w:t>¿cuáles?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¡ay!</w:t>
      </w:r>
      <w:r>
        <w:t xml:space="preserve"> / </w:t>
      </w:r>
      <w:r w:rsidRPr="004D1CD7">
        <w:t>el</w:t>
      </w:r>
      <w:r>
        <w:t xml:space="preserve"> / </w:t>
      </w:r>
      <w:r w:rsidRPr="004D1CD7">
        <w:t xml:space="preserve">amor ¿qué?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amor en custodia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amor en custodia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amor en custodia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 la otra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¿cuál otra?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qué linda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 está bien buena la novela ésa</w:t>
      </w:r>
      <w:r>
        <w:t xml:space="preserve"> / </w:t>
      </w:r>
      <w:r w:rsidRPr="004D1CD7">
        <w:t>ya se va a acabar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 oiga pero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¿y la</w:t>
      </w:r>
      <w:r>
        <w:t xml:space="preserve"> / </w:t>
      </w:r>
      <w:r w:rsidRPr="004D1CD7">
        <w:t>la</w:t>
      </w:r>
      <w:r>
        <w:t xml:space="preserve"> / </w:t>
      </w:r>
      <w:r w:rsidRPr="004D1CD7">
        <w:t>la que sigue antes de</w:t>
      </w:r>
      <w:r>
        <w:t xml:space="preserve"> / </w:t>
      </w:r>
      <w:r w:rsidRPr="004D1CD7">
        <w:t>de</w:t>
      </w:r>
      <w:r>
        <w:t xml:space="preserve"> / </w:t>
      </w:r>
      <w:r w:rsidRPr="004D1CD7">
        <w:t>de amor en custodia?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amor sin condiciones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sin condiciones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ésa</w:t>
      </w:r>
      <w:r>
        <w:t xml:space="preserve"> / </w:t>
      </w:r>
      <w:r w:rsidRPr="004D1CD7">
        <w:t>ésas</w:t>
      </w:r>
      <w:r>
        <w:t xml:space="preserve"> / </w:t>
      </w:r>
      <w:r w:rsidRPr="004D1CD7">
        <w:t xml:space="preserve">no me las pierdo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muy bien</w:t>
      </w:r>
      <w:r>
        <w:t xml:space="preserve"> / </w:t>
      </w:r>
      <w:r w:rsidRPr="004D1CD7">
        <w:t>bueno</w:t>
      </w:r>
      <w:r>
        <w:t xml:space="preserve"> / </w:t>
      </w:r>
      <w:r w:rsidRPr="004D1CD7">
        <w:t>¿y ve películas en la televisión?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 xml:space="preserve">pos cuando están buenotas y son de Vicente Fernández no me la pierdo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mjm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  <w:r>
        <w:t xml:space="preserve"> / </w:t>
      </w:r>
      <w:r w:rsidRPr="004D1CD7">
        <w:t>o del hijo también el hijo está bien chulo ¿verdad?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¿y qué tipo de?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Alejandro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¡ah! sí Alejandro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ah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era bien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cachondos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 xml:space="preserve">¿verdad? </w:t>
      </w: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muy mujeriego &lt;risas = “E”</w:t>
      </w:r>
      <w:r>
        <w:t xml:space="preserve"> /&gt; / </w:t>
      </w:r>
      <w:r w:rsidRPr="004D1CD7">
        <w:t>oiga</w:t>
      </w:r>
      <w:r>
        <w:t xml:space="preserve"> / </w:t>
      </w:r>
      <w:r w:rsidRPr="004D1CD7">
        <w:t>y cuando ve películas</w:t>
      </w:r>
      <w:r>
        <w:t xml:space="preserve"> / </w:t>
      </w:r>
      <w:r w:rsidRPr="004D1CD7">
        <w:t>en la televisión</w:t>
      </w:r>
      <w:r>
        <w:t xml:space="preserve"> / </w:t>
      </w:r>
      <w:r w:rsidRPr="004D1CD7">
        <w:t>¿le gusta que sean mexicanas o</w:t>
      </w:r>
      <w:r>
        <w:t xml:space="preserve"> / </w:t>
      </w:r>
      <w:r w:rsidRPr="004D1CD7">
        <w:t>extranjeras?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mexicanas</w:t>
      </w:r>
      <w:r>
        <w:t xml:space="preserve"> / </w:t>
      </w:r>
      <w:r w:rsidRPr="004D1CD7">
        <w:t xml:space="preserve">yo no le entiendo nada al extranjero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entonces no le gusta ver las películas que están</w:t>
      </w:r>
      <w:r>
        <w:t xml:space="preserve"> / </w:t>
      </w:r>
      <w:r w:rsidRPr="004D1CD7">
        <w:t>que son dobladas o con letritas</w:t>
      </w:r>
      <w:r>
        <w:t xml:space="preserve"> / </w:t>
      </w:r>
      <w:r w:rsidRPr="004D1CD7">
        <w:t>o dobladas</w:t>
      </w:r>
      <w:r>
        <w:t xml:space="preserve"> / </w:t>
      </w:r>
      <w:r w:rsidRPr="004D1CD7">
        <w:t>bueno</w:t>
      </w:r>
      <w:r>
        <w:t xml:space="preserve"> / </w:t>
      </w:r>
      <w:r w:rsidRPr="004D1CD7">
        <w:t>¿lee usted?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es por cable</w:t>
      </w:r>
      <w:r>
        <w:t xml:space="preserve"> / </w:t>
      </w:r>
      <w:r w:rsidRPr="004D1CD7">
        <w:t>pero a mí no me gustan los programas esos</w:t>
      </w:r>
      <w:r>
        <w:t xml:space="preserve"> / </w:t>
      </w:r>
      <w:r w:rsidRPr="004D1CD7">
        <w:t>me gustan cuando</w:t>
      </w:r>
      <w:r>
        <w:t xml:space="preserve"> / </w:t>
      </w:r>
      <w:r w:rsidRPr="004D1CD7">
        <w:t>me gustaba porque ya lo quitaron</w:t>
      </w:r>
      <w:r>
        <w:t xml:space="preserve"> / </w:t>
      </w:r>
      <w:r w:rsidRPr="004D1CD7">
        <w:t>el</w:t>
      </w:r>
      <w:r>
        <w:t xml:space="preserve"> / </w:t>
      </w:r>
      <w:r w:rsidRPr="004D1CD7">
        <w:t>el</w:t>
      </w:r>
      <w:r>
        <w:t xml:space="preserve"> / </w:t>
      </w:r>
      <w:r w:rsidRPr="004D1CD7">
        <w:t>el</w:t>
      </w:r>
      <w:r>
        <w:t xml:space="preserve"> / </w:t>
      </w:r>
      <w:r w:rsidRPr="004D1CD7">
        <w:t>programa ése que sale de puros animales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¿national?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órale</w:t>
      </w:r>
      <w:r>
        <w:rPr>
          <w:lang w:val="es-ES_tradnl"/>
        </w:rPr>
        <w:t xml:space="preserve"> / </w:t>
      </w:r>
      <w:r w:rsidRPr="004D1CD7">
        <w:rPr>
          <w:lang w:val="es-ES_tradnl"/>
        </w:rPr>
        <w:t>ése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¿lee el periódico?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rPr>
          <w:lang w:val="es-ES_tradnl"/>
        </w:rPr>
        <w:t>I</w:t>
      </w:r>
      <w:r>
        <w:t xml:space="preserve">: </w:t>
      </w:r>
      <w:r w:rsidRPr="004D1CD7">
        <w:t>pos lo leía porque orita ya casi no lo veo</w:t>
      </w:r>
      <w:r>
        <w:t xml:space="preserve"> / </w:t>
      </w:r>
      <w:r w:rsidRPr="004D1CD7">
        <w:t>veo las letras grandes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ajá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¿eh?</w:t>
      </w:r>
      <w:r>
        <w:t xml:space="preserve"> / </w:t>
      </w:r>
      <w:r w:rsidRPr="004D1CD7">
        <w:t>pero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¿cuál es el que</w:t>
      </w:r>
      <w:r>
        <w:t xml:space="preserve"> / </w:t>
      </w:r>
      <w:r w:rsidRPr="004D1CD7">
        <w:t>comúnmente leía?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“60</w:t>
      </w:r>
      <w:r>
        <w:t xml:space="preserve">: </w:t>
      </w:r>
      <w:r w:rsidRPr="004D1CD7">
        <w:t>00”</w:t>
      </w:r>
      <w:r>
        <w:t xml:space="preserve"> /&gt; </w:t>
      </w:r>
      <w:r w:rsidRPr="004D1CD7">
        <w:t>El Norte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¿cada cuándo</w:t>
      </w:r>
      <w:r>
        <w:t xml:space="preserve"> / </w:t>
      </w:r>
      <w:r w:rsidRPr="004D1CD7">
        <w:t>cada cuándo</w:t>
      </w:r>
      <w:r>
        <w:t xml:space="preserve"> / </w:t>
      </w:r>
      <w:r w:rsidRPr="004D1CD7">
        <w:t>o sea compran el periódico?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 pos mi esposo casi todos los días lo compraba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y ¿usted lo</w:t>
      </w:r>
      <w:r>
        <w:t xml:space="preserve"> / </w:t>
      </w:r>
      <w:r w:rsidRPr="004D1CD7">
        <w:t>cuándo lo</w:t>
      </w:r>
      <w:r>
        <w:t xml:space="preserve"> / </w:t>
      </w:r>
      <w:r w:rsidRPr="004D1CD7">
        <w:t>lo hojea o lo ve?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lo hojeo</w:t>
      </w:r>
      <w:r>
        <w:t xml:space="preserve"> / </w:t>
      </w:r>
      <w:r w:rsidRPr="004D1CD7">
        <w:t>lo veo</w:t>
      </w:r>
      <w:r>
        <w:t xml:space="preserve"> / </w:t>
      </w:r>
      <w:r w:rsidRPr="004D1CD7">
        <w:t>nomás para ver los artículos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para leer la</w:t>
      </w:r>
      <w:r>
        <w:t xml:space="preserve"> / </w:t>
      </w:r>
      <w:r w:rsidRPr="004D1CD7">
        <w:t>las letras grandes</w:t>
      </w:r>
      <w:r>
        <w:t xml:space="preserve"> / </w:t>
      </w:r>
      <w:r w:rsidRPr="004D1CD7">
        <w:t>¿eh?</w:t>
      </w:r>
      <w:r>
        <w:t xml:space="preserve"> / </w:t>
      </w:r>
      <w:r w:rsidRPr="004D1CD7">
        <w:t>eso sí</w:t>
      </w:r>
      <w:r>
        <w:t xml:space="preserve"> / </w:t>
      </w:r>
      <w:r w:rsidRPr="004D1CD7">
        <w:t>pero me gustaba</w:t>
      </w:r>
      <w:r>
        <w:t xml:space="preserve"> / </w:t>
      </w:r>
      <w:r w:rsidRPr="004D1CD7">
        <w:t>me gustaba mucho leer</w:t>
      </w:r>
      <w:r>
        <w:t xml:space="preserve"> / </w:t>
      </w:r>
      <w:r w:rsidRPr="004D1CD7">
        <w:t>pero ya desgraciadamente ya mi vista no me ayuda</w:t>
      </w:r>
      <w:r>
        <w:t xml:space="preserve"> / </w:t>
      </w:r>
      <w:r w:rsidRPr="004D1CD7">
        <w:t>y pos me conformo nomás con lo que alcanzo a ver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¿verdad?</w:t>
      </w:r>
      <w:r>
        <w:t xml:space="preserve"> / </w:t>
      </w:r>
      <w:r w:rsidRPr="004D1CD7">
        <w:t>habías de quitar el vestido</w:t>
      </w:r>
      <w:r>
        <w:t xml:space="preserve"> / </w:t>
      </w:r>
      <w:r w:rsidRPr="004D1CD7">
        <w:t>el verde hija</w:t>
      </w:r>
      <w:r>
        <w:t xml:space="preserve"> / </w:t>
      </w:r>
      <w:r w:rsidRPr="004D1CD7">
        <w:t>está el sol muy caliente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¡ah! entonces le gusta la de los espectáculos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¡ah! pos 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¿verdad?</w:t>
      </w:r>
      <w:r>
        <w:t xml:space="preserve"> / </w:t>
      </w:r>
      <w:r w:rsidRPr="004D1CD7">
        <w:t>e</w:t>
      </w:r>
      <w:r>
        <w:t xml:space="preserve"> / </w:t>
      </w:r>
      <w:r w:rsidRPr="004D1CD7">
        <w:t>revistas</w:t>
      </w:r>
      <w:r>
        <w:t xml:space="preserve"> / </w:t>
      </w:r>
      <w:r w:rsidRPr="004D1CD7">
        <w:t>¿a usted le gustan las revistas</w:t>
      </w:r>
      <w:r>
        <w:t xml:space="preserve"> / </w:t>
      </w:r>
      <w:r w:rsidRPr="004D1CD7">
        <w:t>así como de moda?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 pos</w:t>
      </w:r>
      <w:r>
        <w:t xml:space="preserve"> / </w:t>
      </w:r>
      <w:r w:rsidRPr="004D1CD7">
        <w:t xml:space="preserve">pos sí claro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así de tejido ¿no?</w:t>
      </w:r>
      <w:r>
        <w:t xml:space="preserve"> / </w:t>
      </w:r>
      <w:r w:rsidRPr="004D1CD7">
        <w:t>que hay revistas de tejido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pos sí hay de tejido pero ya no</w:t>
      </w:r>
      <w:r>
        <w:t xml:space="preserve"> / </w:t>
      </w:r>
      <w:r w:rsidRPr="004D1CD7">
        <w:t>¡no! ya de tejido</w:t>
      </w:r>
      <w:r>
        <w:t xml:space="preserve"> / </w:t>
      </w:r>
      <w:r w:rsidRPr="004D1CD7">
        <w:t>yo te puedo</w:t>
      </w:r>
      <w:r>
        <w:t xml:space="preserve"> / </w:t>
      </w:r>
      <w:r w:rsidRPr="004D1CD7">
        <w:t>tejer ya sin ver</w:t>
      </w:r>
      <w:r>
        <w:t xml:space="preserve"> / </w:t>
      </w:r>
      <w:r w:rsidRPr="004D1CD7">
        <w:t>sin verlo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pero ¿usted lee revistas?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orita ya 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¿usa usted el</w:t>
      </w:r>
      <w:r>
        <w:t xml:space="preserve"> / </w:t>
      </w:r>
      <w:r w:rsidRPr="004D1CD7">
        <w:t>el internet?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¡ay sí!</w:t>
      </w:r>
      <w:r>
        <w:t xml:space="preserve"> / </w:t>
      </w:r>
      <w:r w:rsidRPr="004D1CD7">
        <w:t>no leo el periódico</w:t>
      </w:r>
      <w:r>
        <w:t xml:space="preserve"> / </w:t>
      </w:r>
      <w:r w:rsidRPr="004D1CD7">
        <w:t>con las letras grandes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bueno tenía que hacerle esa pregunta &lt;risas = “I”</w:t>
      </w:r>
      <w:r>
        <w:t xml:space="preserve"> /&gt; / </w:t>
      </w:r>
      <w:r w:rsidRPr="004D1CD7">
        <w:t>ahi disculpe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</w:t>
      </w:r>
      <w:r w:rsidRPr="004D1CD7">
        <w:t xml:space="preserve">qué va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este</w:t>
      </w:r>
      <w:r>
        <w:t xml:space="preserve"> / </w:t>
      </w:r>
      <w:r w:rsidRPr="004D1CD7">
        <w:t>bueno ahora vamos a empezar con</w:t>
      </w:r>
      <w:r>
        <w:t xml:space="preserve"> / </w:t>
      </w:r>
      <w:r w:rsidRPr="004D1CD7">
        <w:t>las personas que viven en</w:t>
      </w:r>
      <w:r>
        <w:t xml:space="preserve"> / </w:t>
      </w:r>
      <w:r w:rsidRPr="004D1CD7">
        <w:t>en su casa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ah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su parentesco</w:t>
      </w:r>
      <w:r>
        <w:t xml:space="preserve"> / </w:t>
      </w:r>
      <w:r w:rsidRPr="004D1CD7">
        <w:t>si quiere empezamos con su esposo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  <w:r>
        <w:t xml:space="preserve"> / </w:t>
      </w:r>
      <w:r w:rsidRPr="004D1CD7">
        <w:t>nada más</w:t>
      </w:r>
      <w:r>
        <w:t xml:space="preserve"> / </w:t>
      </w:r>
      <w:r w:rsidRPr="004D1CD7">
        <w:t>pos sí mi esposo y mis hijos namás</w:t>
      </w:r>
      <w:r>
        <w:t xml:space="preserve"> / </w:t>
      </w:r>
      <w:r w:rsidRPr="004D1CD7">
        <w:t>tres solteros</w:t>
      </w:r>
      <w:r>
        <w:t xml:space="preserve"> / </w:t>
      </w:r>
      <w:r w:rsidRPr="004D1CD7">
        <w:t>tengo</w:t>
      </w:r>
      <w:r>
        <w:t xml:space="preserve"> / </w:t>
      </w:r>
      <w:r w:rsidRPr="004D1CD7">
        <w:t>mi hija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¿su esposo hasta qué grado cursó?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¡ay!</w:t>
      </w:r>
      <w:r>
        <w:t xml:space="preserve"> / </w:t>
      </w:r>
      <w:r w:rsidRPr="004D1CD7">
        <w:t>nomás hizo la prepa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hasta la prepa</w:t>
      </w:r>
      <w:r>
        <w:t xml:space="preserve"> / </w:t>
      </w:r>
      <w:r w:rsidRPr="004D1CD7">
        <w:t>¿es pública o privada?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¡n’ombre!</w:t>
      </w:r>
      <w:r>
        <w:t xml:space="preserve"> / </w:t>
      </w:r>
      <w:r w:rsidRPr="004D1CD7">
        <w:t>es</w:t>
      </w:r>
      <w:r>
        <w:t xml:space="preserve"> / </w:t>
      </w:r>
      <w:r w:rsidRPr="004D1CD7">
        <w:t>pública ¿verdad?</w:t>
      </w:r>
      <w:r>
        <w:t xml:space="preserve"> / </w:t>
      </w:r>
      <w:r w:rsidRPr="004D1CD7">
        <w:t>pos de Cervecería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pública</w:t>
      </w:r>
      <w:r>
        <w:t xml:space="preserve"> // </w:t>
      </w:r>
      <w:r w:rsidRPr="004D1CD7">
        <w:t>aquí en Monterrey</w:t>
      </w:r>
      <w:r>
        <w:t xml:space="preserve"> // </w:t>
      </w:r>
      <w:r w:rsidRPr="004D1CD7">
        <w:t>¿se acuerda de la fecha en que terminó?</w:t>
      </w:r>
      <w:r>
        <w:t xml:space="preserve"> / </w:t>
      </w:r>
      <w:r w:rsidRPr="004D1CD7">
        <w:t>¿no?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&lt;tiempo = “62</w:t>
      </w:r>
      <w:r>
        <w:t xml:space="preserve">: </w:t>
      </w:r>
      <w:r w:rsidRPr="004D1CD7">
        <w:t>05”</w:t>
      </w:r>
      <w:r>
        <w:t xml:space="preserve"> /&gt; </w:t>
      </w:r>
      <w:r w:rsidRPr="004D1CD7">
        <w:t>tengo el certificado pero sepa la bola dónde estará por ahí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  <w:r>
        <w:t xml:space="preserve"> / </w:t>
      </w:r>
      <w:r w:rsidRPr="004D1CD7">
        <w:t>empezando con sus hijos</w:t>
      </w:r>
      <w:r>
        <w:t xml:space="preserve"> / </w:t>
      </w:r>
      <w:r w:rsidRPr="004D1CD7">
        <w:t>¿cuál es el mayor?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empezando</w:t>
      </w:r>
      <w:r>
        <w:t xml:space="preserve"> / </w:t>
      </w:r>
      <w:r w:rsidRPr="004D1CD7">
        <w:t>¿el primero?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 pos es este</w:t>
      </w:r>
      <w:r>
        <w:t xml:space="preserve"> / ________</w:t>
      </w:r>
      <w:r w:rsidRPr="004D1CD7">
        <w:t xml:space="preserve"> </w:t>
      </w:r>
      <w:r>
        <w:t>_____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 xml:space="preserve">¿cómo?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>: _____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E. ah</w:t>
      </w:r>
      <w:r>
        <w:t xml:space="preserve"> / </w:t>
      </w:r>
      <w:r w:rsidRPr="004D1CD7">
        <w:t>sí</w:t>
      </w:r>
      <w:r>
        <w:t xml:space="preserve"> // </w:t>
      </w:r>
      <w:r w:rsidRPr="004D1CD7">
        <w:t>¿él estudió?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hasta secundaria</w:t>
      </w:r>
      <w:r>
        <w:t xml:space="preserve"> // </w:t>
      </w:r>
      <w:r w:rsidRPr="004D1CD7">
        <w:t>prepa 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aquí en Monterrey</w:t>
      </w:r>
      <w:r>
        <w:t xml:space="preserve"> / </w:t>
      </w:r>
      <w:r w:rsidRPr="004D1CD7">
        <w:t>¿y después?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>: _______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_______ // </w:t>
      </w:r>
      <w:r w:rsidRPr="004D1CD7">
        <w:rPr>
          <w:lang w:val="pt-BR"/>
        </w:rPr>
        <w:t>¿</w:t>
      </w:r>
      <w:r>
        <w:rPr>
          <w:lang w:val="pt-BR"/>
        </w:rPr>
        <w:t>_______</w:t>
      </w:r>
      <w:r w:rsidRPr="004D1CD7">
        <w:rPr>
          <w:lang w:val="pt-BR"/>
        </w:rPr>
        <w:t xml:space="preserve"> estudió?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hasta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 xml:space="preserve">¿como técnica? 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¿en la prepa</w:t>
      </w:r>
      <w:r>
        <w:t xml:space="preserve"> / </w:t>
      </w:r>
      <w:r w:rsidRPr="004D1CD7">
        <w:t>privada?</w:t>
      </w:r>
      <w:r>
        <w:t xml:space="preserve"> / </w:t>
      </w:r>
      <w:r w:rsidRPr="004D1CD7">
        <w:t>¿o pública?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pública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¿y después quién sigue oiga?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>: _____</w:t>
      </w:r>
      <w:r w:rsidRPr="004D1CD7">
        <w:rPr>
          <w:lang w:val="pt-BR"/>
        </w:rPr>
        <w:t xml:space="preserve"> </w:t>
      </w:r>
      <w:r>
        <w:rPr>
          <w:lang w:val="pt-BR"/>
        </w:rPr>
        <w:t>_________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E</w:t>
      </w:r>
      <w:r>
        <w:rPr>
          <w:lang w:val="pt-BR"/>
        </w:rPr>
        <w:t xml:space="preserve">: </w:t>
      </w:r>
      <w:r w:rsidRPr="004D1CD7">
        <w:rPr>
          <w:lang w:val="pt-BR"/>
        </w:rPr>
        <w:t xml:space="preserve">tercero de secundaria </w:t>
      </w: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  <w:rPr>
          <w:lang w:val="pt-BR"/>
        </w:rPr>
      </w:pPr>
      <w:r w:rsidRPr="004D1CD7">
        <w:rPr>
          <w:lang w:val="pt-BR"/>
        </w:rPr>
        <w:t>I</w:t>
      </w:r>
      <w:r>
        <w:rPr>
          <w:lang w:val="pt-BR"/>
        </w:rPr>
        <w:t xml:space="preserve">: </w:t>
      </w:r>
      <w:r w:rsidRPr="004D1CD7">
        <w:rPr>
          <w:lang w:val="pt-BR"/>
        </w:rPr>
        <w:t>adiós Lupita caraja &lt;risas = “I”</w:t>
      </w:r>
      <w:r>
        <w:rPr>
          <w:lang w:val="pt-BR"/>
        </w:rPr>
        <w:t xml:space="preserve"> /&gt; 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pt-BR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¿y después?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>: ____</w:t>
      </w:r>
      <w:r w:rsidRPr="004D1CD7">
        <w:t xml:space="preserve"> </w:t>
      </w:r>
      <w:r>
        <w:t xml:space="preserve">_________ / </w:t>
      </w:r>
      <w:r w:rsidRPr="004D1CD7">
        <w:t xml:space="preserve">maestra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en ¿en cuál estudió</w:t>
      </w:r>
      <w:r>
        <w:t xml:space="preserve"> / </w:t>
      </w:r>
      <w:r w:rsidRPr="004D1CD7">
        <w:t>en qué escuela?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en la universidad</w:t>
      </w:r>
      <w:r>
        <w:t xml:space="preserve"> / </w:t>
      </w:r>
      <w:r w:rsidRPr="004D1CD7">
        <w:t>la que está aquí por</w:t>
      </w:r>
      <w:r>
        <w:t xml:space="preserve"> / </w:t>
      </w:r>
      <w:r w:rsidRPr="004D1CD7">
        <w:t>Venustiano Carranza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A1</w:t>
      </w:r>
      <w:r>
        <w:t xml:space="preserve">: </w:t>
      </w:r>
      <w:r w:rsidRPr="004D1CD7">
        <w:t>es Laura Garza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>
        <w:t xml:space="preserve">E: </w:t>
      </w:r>
      <w:r w:rsidRPr="004D1CD7">
        <w:t>¿la Normal?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  <w:rPr>
          <w:lang w:val="es-ES_tradnl"/>
        </w:rPr>
      </w:pPr>
      <w:r w:rsidRPr="004D1CD7">
        <w:rPr>
          <w:lang w:val="es-ES_tradnl"/>
        </w:rPr>
        <w:t>I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>la Normal</w:t>
      </w:r>
    </w:p>
    <w:p w:rsidR="004527C3" w:rsidRPr="004D1CD7" w:rsidRDefault="004527C3" w:rsidP="00C6714C">
      <w:pPr>
        <w:pStyle w:val="BodyText"/>
        <w:ind w:left="284" w:hanging="272"/>
        <w:outlineLvl w:val="0"/>
        <w:rPr>
          <w:lang w:val="es-ES_tradnl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rPr>
          <w:lang w:val="es-ES_tradnl"/>
        </w:rPr>
        <w:t>E</w:t>
      </w:r>
      <w:r>
        <w:rPr>
          <w:lang w:val="es-ES_tradnl"/>
        </w:rPr>
        <w:t xml:space="preserve">: </w:t>
      </w:r>
      <w:r w:rsidRPr="004D1CD7">
        <w:rPr>
          <w:lang w:val="es-ES_tradnl"/>
        </w:rPr>
        <w:t xml:space="preserve">¡ah! </w:t>
      </w:r>
      <w:r w:rsidRPr="004D1CD7">
        <w:t>¿es Laura Garza?</w:t>
      </w:r>
      <w:r>
        <w:t xml:space="preserve"> / </w:t>
      </w:r>
      <w:r w:rsidRPr="004D1CD7">
        <w:t>es la Normal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 xml:space="preserve">es Normal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¿ya son todos</w:t>
      </w:r>
      <w:r>
        <w:t xml:space="preserve"> / </w:t>
      </w:r>
      <w:r w:rsidRPr="004D1CD7">
        <w:t>o faltan?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&lt;tiempo = “64</w:t>
      </w:r>
      <w:r>
        <w:t xml:space="preserve">: </w:t>
      </w:r>
      <w:r w:rsidRPr="004D1CD7">
        <w:t>05</w:t>
      </w:r>
      <w:r>
        <w:t xml:space="preserve"> /&gt; </w:t>
      </w:r>
      <w:r w:rsidRPr="004D1CD7">
        <w:t>¿no? ya son todos</w:t>
      </w:r>
      <w:r>
        <w:t xml:space="preserve"> / </w:t>
      </w:r>
      <w:r w:rsidRPr="004D1CD7">
        <w:t>bueno</w:t>
      </w:r>
      <w:r>
        <w:t xml:space="preserve"> / </w:t>
      </w:r>
      <w:r w:rsidRPr="004D1CD7">
        <w:t>usted está trabajando</w:t>
      </w:r>
      <w:r>
        <w:t xml:space="preserve"> / </w:t>
      </w:r>
      <w:r w:rsidRPr="004D1CD7">
        <w:t>podemos poner que sí ¿verdad?</w:t>
      </w:r>
      <w:r>
        <w:t xml:space="preserve"> / </w:t>
      </w:r>
      <w:r w:rsidRPr="004D1CD7">
        <w:t>porque usted trabaja aquí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aunque no hago nada pero bueno &lt;risas = “I”</w:t>
      </w:r>
      <w:r>
        <w:t xml:space="preserve"> / </w:t>
      </w:r>
      <w:r w:rsidRPr="004D1CD7">
        <w:t>&gt;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e</w:t>
      </w:r>
      <w:r>
        <w:t xml:space="preserve"> / </w:t>
      </w:r>
      <w:r w:rsidRPr="004D1CD7">
        <w:t>¿es usted</w:t>
      </w:r>
      <w:r>
        <w:t xml:space="preserve"> / </w:t>
      </w:r>
      <w:r w:rsidRPr="004D1CD7">
        <w:t>jubilado?</w:t>
      </w:r>
      <w:r>
        <w:t xml:space="preserve"> / </w:t>
      </w:r>
      <w:r w:rsidRPr="004D1CD7">
        <w:t>no sé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yo no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 xml:space="preserve">¿no?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 ver</w:t>
      </w:r>
      <w:r>
        <w:t xml:space="preserve"> / </w:t>
      </w:r>
      <w:r w:rsidRPr="004D1CD7">
        <w:t>todavía dependo del marido</w:t>
      </w:r>
      <w:r>
        <w:t xml:space="preserve"> / </w:t>
      </w:r>
      <w:r w:rsidRPr="004D1CD7">
        <w:t>¿cómo ves? &lt;risas = “todos”</w:t>
      </w:r>
      <w:r>
        <w:t xml:space="preserve"> /&gt;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¿y desde cuándo trabaja usted aquí?</w:t>
      </w:r>
      <w:r>
        <w:t xml:space="preserve"> / </w:t>
      </w:r>
      <w:r w:rsidRPr="004D1CD7">
        <w:t>bueno ¿desde cuando vende ropa?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¡u</w:t>
      </w:r>
      <w:r>
        <w:t xml:space="preserve"> / </w:t>
      </w:r>
      <w:r w:rsidRPr="004D1CD7">
        <w:t>yo toda la</w:t>
      </w:r>
      <w:r>
        <w:t xml:space="preserve"> / </w:t>
      </w:r>
      <w:r w:rsidRPr="004D1CD7">
        <w:t>pos muchos años ¿verdad?</w:t>
      </w:r>
      <w:r>
        <w:t xml:space="preserve"> / </w:t>
      </w:r>
      <w:r w:rsidRPr="004D1CD7">
        <w:t>siempre he trabajado el negocio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¿más de veinte años?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no aquí como unos</w:t>
      </w:r>
      <w:r>
        <w:t xml:space="preserve"> / </w:t>
      </w:r>
      <w:r w:rsidRPr="004D1CD7">
        <w:t>cuatro años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cuatro años</w:t>
      </w:r>
      <w:r>
        <w:t xml:space="preserve"> / </w:t>
      </w:r>
      <w:r w:rsidRPr="004D1CD7">
        <w:t>pero ¿aparte ya trabajaba en otra parte vendiendo ropa?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antes sí</w:t>
      </w:r>
      <w:r>
        <w:t xml:space="preserve"> / </w:t>
      </w:r>
      <w:r w:rsidRPr="004D1CD7">
        <w:t>ropa nueva</w:t>
      </w:r>
      <w:r>
        <w:t xml:space="preserve"> / </w:t>
      </w:r>
      <w:r w:rsidRPr="004D1CD7">
        <w:t>y americana para que</w:t>
      </w:r>
      <w:r>
        <w:t xml:space="preserve"> / </w:t>
      </w:r>
      <w:r w:rsidRPr="004D1CD7">
        <w:t>sepas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pero</w:t>
      </w:r>
      <w:r>
        <w:t xml:space="preserve"> / </w:t>
      </w:r>
      <w:r w:rsidRPr="004D1CD7">
        <w:t xml:space="preserve">pos un 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es propietario ¿verdad?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¿se vende algo?</w:t>
      </w:r>
      <w:r>
        <w:t xml:space="preserve"> / </w:t>
      </w:r>
      <w:r w:rsidRPr="004D1CD7">
        <w:t>se vende</w:t>
      </w:r>
      <w:r>
        <w:t xml:space="preserve"> / </w:t>
      </w:r>
      <w:r w:rsidRPr="004D1CD7">
        <w:t>sí</w:t>
      </w:r>
      <w:r>
        <w:t xml:space="preserve"> / </w:t>
      </w:r>
      <w:r w:rsidRPr="004D1CD7">
        <w:t>se vende ropa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ropa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desde</w:t>
      </w:r>
      <w:r>
        <w:t xml:space="preserve"> / </w:t>
      </w:r>
      <w:r w:rsidRPr="004D1CD7">
        <w:t>cuándo</w:t>
      </w:r>
      <w:r>
        <w:t xml:space="preserve"> / </w:t>
      </w:r>
      <w:r w:rsidRPr="004D1CD7">
        <w:t>¿qué será dos mil</w:t>
      </w:r>
      <w:r>
        <w:t xml:space="preserve"> / </w:t>
      </w:r>
      <w:r w:rsidRPr="004D1CD7">
        <w:t>dos mil dos</w:t>
      </w:r>
      <w:r>
        <w:t xml:space="preserve"> / </w:t>
      </w:r>
      <w:r w:rsidRPr="004D1CD7">
        <w:t>bueno</w:t>
      </w:r>
      <w:r>
        <w:t xml:space="preserve"> / </w:t>
      </w:r>
      <w:r w:rsidRPr="004D1CD7">
        <w:t>¿cuánto es lo que le dan a</w:t>
      </w:r>
      <w:r>
        <w:t xml:space="preserve"> / </w:t>
      </w:r>
      <w:r w:rsidRPr="004D1CD7">
        <w:t>a su esposo</w:t>
      </w:r>
      <w:r>
        <w:t xml:space="preserve"> / </w:t>
      </w:r>
      <w:r w:rsidRPr="004D1CD7">
        <w:t>de la pensión me dijo?</w:t>
      </w:r>
      <w:r>
        <w:t xml:space="preserve"> / </w:t>
      </w:r>
      <w:r w:rsidRPr="004D1CD7">
        <w:t>¿cuánto me dijo más o menos?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 xml:space="preserve">tres mil 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tres mil</w:t>
      </w:r>
      <w:r>
        <w:t xml:space="preserve"> / </w:t>
      </w:r>
      <w:r w:rsidRPr="004D1CD7">
        <w:t>que viene siendo</w:t>
      </w:r>
      <w:r>
        <w:t xml:space="preserve"> / </w:t>
      </w:r>
      <w:r w:rsidRPr="004D1CD7">
        <w:t>¿qué?</w:t>
      </w:r>
      <w:r>
        <w:t xml:space="preserve"> / </w:t>
      </w:r>
      <w:r w:rsidRPr="004D1CD7">
        <w:t>menos del mínimo</w:t>
      </w:r>
      <w:r>
        <w:t xml:space="preserve"> // </w:t>
      </w:r>
      <w:r w:rsidRPr="004D1CD7">
        <w:t>¿qué prestaciones recibe</w:t>
      </w:r>
      <w:r>
        <w:t xml:space="preserve"> / </w:t>
      </w:r>
      <w:r w:rsidRPr="004D1CD7">
        <w:t>por parte de la pensión?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orita ya nada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¿no tiene seguro</w:t>
      </w:r>
      <w:r>
        <w:t xml:space="preserve"> / </w:t>
      </w:r>
      <w:r w:rsidRPr="004D1CD7">
        <w:t>ni nada?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sí</w:t>
      </w:r>
      <w:r>
        <w:t xml:space="preserve"> / </w:t>
      </w:r>
      <w:r w:rsidRPr="004D1CD7">
        <w:t>sí tiene seguro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tiene seguro</w:t>
      </w:r>
      <w:r>
        <w:t xml:space="preserve"> / </w:t>
      </w:r>
      <w:r w:rsidRPr="004D1CD7">
        <w:t>bueno</w:t>
      </w:r>
      <w:r>
        <w:t xml:space="preserve"> </w:t>
      </w:r>
      <w:r w:rsidRPr="004D1CD7">
        <w:t>okay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¿ya acabamos?</w:t>
      </w:r>
    </w:p>
    <w:p w:rsidR="004527C3" w:rsidRPr="004D1CD7" w:rsidRDefault="004527C3" w:rsidP="00C6714C">
      <w:pPr>
        <w:pStyle w:val="BodyText"/>
        <w:ind w:left="284" w:hanging="272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bueno eso es todo</w:t>
      </w:r>
      <w:r>
        <w:t xml:space="preserve"> / </w:t>
      </w:r>
      <w:r w:rsidRPr="004D1CD7">
        <w:t>sí ya acabamos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qué padre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E</w:t>
      </w:r>
      <w:r>
        <w:t xml:space="preserve">: </w:t>
      </w:r>
      <w:r w:rsidRPr="004D1CD7">
        <w:t>muchas gracias</w:t>
      </w:r>
    </w:p>
    <w:p w:rsidR="004527C3" w:rsidRPr="004D1CD7" w:rsidRDefault="004527C3" w:rsidP="00C6714C">
      <w:pPr>
        <w:pStyle w:val="BodyText"/>
        <w:ind w:left="284" w:hanging="272"/>
        <w:outlineLvl w:val="0"/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I</w:t>
      </w:r>
      <w:r>
        <w:t xml:space="preserve">: </w:t>
      </w:r>
      <w:r w:rsidRPr="004D1CD7">
        <w:t>¡ay! discúlpenme</w:t>
      </w:r>
      <w:r>
        <w:t xml:space="preserve"> / </w:t>
      </w:r>
      <w:r w:rsidRPr="004D1CD7">
        <w:t xml:space="preserve">si metí la pata </w:t>
      </w:r>
    </w:p>
    <w:p w:rsidR="004527C3" w:rsidRPr="004D1CD7" w:rsidRDefault="004527C3" w:rsidP="00C6714C">
      <w:pPr>
        <w:ind w:left="301" w:hanging="272"/>
        <w:jc w:val="both"/>
        <w:rPr>
          <w:rFonts w:ascii="Arial" w:hAnsi="Arial" w:cs="Arial"/>
          <w:sz w:val="22"/>
          <w:szCs w:val="22"/>
        </w:rPr>
      </w:pPr>
    </w:p>
    <w:p w:rsidR="004527C3" w:rsidRPr="004D1CD7" w:rsidRDefault="004527C3" w:rsidP="00C6714C">
      <w:pPr>
        <w:pStyle w:val="BodyText"/>
        <w:ind w:left="284" w:hanging="272"/>
      </w:pPr>
      <w:r w:rsidRPr="004D1CD7">
        <w:t>Fin de la entrevista</w:t>
      </w:r>
    </w:p>
    <w:p w:rsidR="004527C3" w:rsidRPr="004D1CD7" w:rsidRDefault="004527C3" w:rsidP="00C6714C">
      <w:pPr>
        <w:ind w:hanging="272"/>
        <w:jc w:val="both"/>
        <w:rPr>
          <w:rFonts w:ascii="Arial" w:hAnsi="Arial" w:cs="Arial"/>
          <w:sz w:val="22"/>
          <w:szCs w:val="22"/>
        </w:rPr>
      </w:pPr>
    </w:p>
    <w:p w:rsidR="004527C3" w:rsidRDefault="004527C3" w:rsidP="00C6714C"/>
    <w:p w:rsidR="004527C3" w:rsidRPr="004D1CD7" w:rsidRDefault="004527C3" w:rsidP="00B52795">
      <w:pPr>
        <w:ind w:hanging="272"/>
        <w:jc w:val="both"/>
        <w:rPr>
          <w:rFonts w:ascii="Arial" w:hAnsi="Arial" w:cs="Arial"/>
          <w:sz w:val="22"/>
          <w:szCs w:val="22"/>
        </w:rPr>
      </w:pPr>
    </w:p>
    <w:sectPr w:rsidR="004527C3" w:rsidRPr="004D1CD7" w:rsidSect="00D21B33">
      <w:pgSz w:w="11906" w:h="16838" w:code="9"/>
      <w:pgMar w:top="1418" w:right="1701" w:bottom="1418" w:left="1701" w:header="675" w:footer="67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2"/>
  </w:num>
  <w:num w:numId="13">
    <w:abstractNumId w:val="29"/>
  </w:num>
  <w:num w:numId="14">
    <w:abstractNumId w:val="17"/>
  </w:num>
  <w:num w:numId="15">
    <w:abstractNumId w:val="19"/>
  </w:num>
  <w:num w:numId="16">
    <w:abstractNumId w:val="33"/>
  </w:num>
  <w:num w:numId="17">
    <w:abstractNumId w:val="28"/>
  </w:num>
  <w:num w:numId="18">
    <w:abstractNumId w:val="39"/>
  </w:num>
  <w:num w:numId="19">
    <w:abstractNumId w:val="24"/>
  </w:num>
  <w:num w:numId="20">
    <w:abstractNumId w:val="34"/>
  </w:num>
  <w:num w:numId="21">
    <w:abstractNumId w:val="27"/>
  </w:num>
  <w:num w:numId="22">
    <w:abstractNumId w:val="31"/>
  </w:num>
  <w:num w:numId="23">
    <w:abstractNumId w:val="21"/>
  </w:num>
  <w:num w:numId="24">
    <w:abstractNumId w:val="38"/>
  </w:num>
  <w:num w:numId="25">
    <w:abstractNumId w:val="42"/>
  </w:num>
  <w:num w:numId="26">
    <w:abstractNumId w:val="15"/>
  </w:num>
  <w:num w:numId="27">
    <w:abstractNumId w:val="30"/>
  </w:num>
  <w:num w:numId="28">
    <w:abstractNumId w:val="26"/>
  </w:num>
  <w:num w:numId="29">
    <w:abstractNumId w:val="22"/>
  </w:num>
  <w:num w:numId="30">
    <w:abstractNumId w:val="20"/>
  </w:num>
  <w:num w:numId="31">
    <w:abstractNumId w:val="16"/>
  </w:num>
  <w:num w:numId="32">
    <w:abstractNumId w:val="13"/>
  </w:num>
  <w:num w:numId="33">
    <w:abstractNumId w:val="35"/>
  </w:num>
  <w:num w:numId="34">
    <w:abstractNumId w:val="41"/>
  </w:num>
  <w:num w:numId="35">
    <w:abstractNumId w:val="23"/>
  </w:num>
  <w:num w:numId="36">
    <w:abstractNumId w:val="37"/>
  </w:num>
  <w:num w:numId="37">
    <w:abstractNumId w:val="36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2C6"/>
    <w:rsid w:val="00012F8D"/>
    <w:rsid w:val="00016AD6"/>
    <w:rsid w:val="000244A4"/>
    <w:rsid w:val="00032592"/>
    <w:rsid w:val="00046154"/>
    <w:rsid w:val="000721CF"/>
    <w:rsid w:val="00092B77"/>
    <w:rsid w:val="000C4286"/>
    <w:rsid w:val="000D5277"/>
    <w:rsid w:val="000D7D95"/>
    <w:rsid w:val="001033AA"/>
    <w:rsid w:val="0010491B"/>
    <w:rsid w:val="00133124"/>
    <w:rsid w:val="00137406"/>
    <w:rsid w:val="00146236"/>
    <w:rsid w:val="001525FE"/>
    <w:rsid w:val="00164ADF"/>
    <w:rsid w:val="001756BC"/>
    <w:rsid w:val="001831C3"/>
    <w:rsid w:val="00185165"/>
    <w:rsid w:val="00194865"/>
    <w:rsid w:val="001952C6"/>
    <w:rsid w:val="001F070E"/>
    <w:rsid w:val="001F48A5"/>
    <w:rsid w:val="002046E0"/>
    <w:rsid w:val="002107C7"/>
    <w:rsid w:val="002235DE"/>
    <w:rsid w:val="00231EEF"/>
    <w:rsid w:val="00236DE1"/>
    <w:rsid w:val="00254FDA"/>
    <w:rsid w:val="00256E1C"/>
    <w:rsid w:val="0026067B"/>
    <w:rsid w:val="002737C1"/>
    <w:rsid w:val="002838FD"/>
    <w:rsid w:val="00286251"/>
    <w:rsid w:val="00293491"/>
    <w:rsid w:val="002A0BBF"/>
    <w:rsid w:val="002B0DB6"/>
    <w:rsid w:val="002D3321"/>
    <w:rsid w:val="002E3E2D"/>
    <w:rsid w:val="002E56ED"/>
    <w:rsid w:val="002E6073"/>
    <w:rsid w:val="002F2772"/>
    <w:rsid w:val="002F2908"/>
    <w:rsid w:val="00303026"/>
    <w:rsid w:val="00307131"/>
    <w:rsid w:val="00317BA6"/>
    <w:rsid w:val="0032400E"/>
    <w:rsid w:val="003247F5"/>
    <w:rsid w:val="00385665"/>
    <w:rsid w:val="003877F2"/>
    <w:rsid w:val="003B5BC0"/>
    <w:rsid w:val="003B6BF3"/>
    <w:rsid w:val="003C0092"/>
    <w:rsid w:val="003C39EC"/>
    <w:rsid w:val="003D69CE"/>
    <w:rsid w:val="003D7633"/>
    <w:rsid w:val="003E403E"/>
    <w:rsid w:val="003E742F"/>
    <w:rsid w:val="00440795"/>
    <w:rsid w:val="00447750"/>
    <w:rsid w:val="004527C3"/>
    <w:rsid w:val="00467A85"/>
    <w:rsid w:val="004751B0"/>
    <w:rsid w:val="00475FBD"/>
    <w:rsid w:val="004832D7"/>
    <w:rsid w:val="004B165F"/>
    <w:rsid w:val="004C7668"/>
    <w:rsid w:val="004D1CD7"/>
    <w:rsid w:val="004D1CE2"/>
    <w:rsid w:val="004E6B5D"/>
    <w:rsid w:val="004F1982"/>
    <w:rsid w:val="00503DCA"/>
    <w:rsid w:val="00535BC4"/>
    <w:rsid w:val="00542B30"/>
    <w:rsid w:val="00554905"/>
    <w:rsid w:val="00555F6E"/>
    <w:rsid w:val="005810F1"/>
    <w:rsid w:val="00583830"/>
    <w:rsid w:val="00586C21"/>
    <w:rsid w:val="0058785A"/>
    <w:rsid w:val="005963F9"/>
    <w:rsid w:val="005B6671"/>
    <w:rsid w:val="005E2ED1"/>
    <w:rsid w:val="0063124D"/>
    <w:rsid w:val="0064191D"/>
    <w:rsid w:val="006712A2"/>
    <w:rsid w:val="006931FD"/>
    <w:rsid w:val="00693B36"/>
    <w:rsid w:val="006A10AF"/>
    <w:rsid w:val="006A5BB2"/>
    <w:rsid w:val="006C5244"/>
    <w:rsid w:val="006C6619"/>
    <w:rsid w:val="006D0FE0"/>
    <w:rsid w:val="006E2BB0"/>
    <w:rsid w:val="00712B5D"/>
    <w:rsid w:val="007142B1"/>
    <w:rsid w:val="00715D75"/>
    <w:rsid w:val="00731B77"/>
    <w:rsid w:val="00751342"/>
    <w:rsid w:val="00784598"/>
    <w:rsid w:val="0079457E"/>
    <w:rsid w:val="007C38D9"/>
    <w:rsid w:val="007D19AB"/>
    <w:rsid w:val="007D642A"/>
    <w:rsid w:val="007E13DD"/>
    <w:rsid w:val="007F2BA9"/>
    <w:rsid w:val="007F52BD"/>
    <w:rsid w:val="00816F7C"/>
    <w:rsid w:val="00835F02"/>
    <w:rsid w:val="00840D86"/>
    <w:rsid w:val="00845048"/>
    <w:rsid w:val="008503A8"/>
    <w:rsid w:val="008515DF"/>
    <w:rsid w:val="0087414C"/>
    <w:rsid w:val="008808BB"/>
    <w:rsid w:val="008B6703"/>
    <w:rsid w:val="008C7245"/>
    <w:rsid w:val="008C76E3"/>
    <w:rsid w:val="008C7786"/>
    <w:rsid w:val="008D3F16"/>
    <w:rsid w:val="008E1CD4"/>
    <w:rsid w:val="008E29B3"/>
    <w:rsid w:val="00901877"/>
    <w:rsid w:val="00902466"/>
    <w:rsid w:val="009072A8"/>
    <w:rsid w:val="009176AE"/>
    <w:rsid w:val="00921B3E"/>
    <w:rsid w:val="00922024"/>
    <w:rsid w:val="00926D60"/>
    <w:rsid w:val="009303A8"/>
    <w:rsid w:val="00942766"/>
    <w:rsid w:val="00953819"/>
    <w:rsid w:val="0096500D"/>
    <w:rsid w:val="00966060"/>
    <w:rsid w:val="00995AED"/>
    <w:rsid w:val="009A282E"/>
    <w:rsid w:val="009A4EF0"/>
    <w:rsid w:val="009B2026"/>
    <w:rsid w:val="009B7F0B"/>
    <w:rsid w:val="009C7661"/>
    <w:rsid w:val="009D410F"/>
    <w:rsid w:val="009E617C"/>
    <w:rsid w:val="00A00790"/>
    <w:rsid w:val="00A10B59"/>
    <w:rsid w:val="00A12615"/>
    <w:rsid w:val="00A128A3"/>
    <w:rsid w:val="00A142D3"/>
    <w:rsid w:val="00A51DB8"/>
    <w:rsid w:val="00A65A40"/>
    <w:rsid w:val="00AA41EF"/>
    <w:rsid w:val="00AC6A43"/>
    <w:rsid w:val="00AD4B03"/>
    <w:rsid w:val="00AE0FAE"/>
    <w:rsid w:val="00B011FE"/>
    <w:rsid w:val="00B04EAE"/>
    <w:rsid w:val="00B05198"/>
    <w:rsid w:val="00B23D98"/>
    <w:rsid w:val="00B35F8D"/>
    <w:rsid w:val="00B363C4"/>
    <w:rsid w:val="00B52795"/>
    <w:rsid w:val="00B71108"/>
    <w:rsid w:val="00B740B3"/>
    <w:rsid w:val="00B83A0A"/>
    <w:rsid w:val="00B92B03"/>
    <w:rsid w:val="00BD3FC4"/>
    <w:rsid w:val="00BE111C"/>
    <w:rsid w:val="00BF3567"/>
    <w:rsid w:val="00C04E2E"/>
    <w:rsid w:val="00C15D7E"/>
    <w:rsid w:val="00C25F42"/>
    <w:rsid w:val="00C3666C"/>
    <w:rsid w:val="00C6714C"/>
    <w:rsid w:val="00C72F28"/>
    <w:rsid w:val="00C955CF"/>
    <w:rsid w:val="00CA2154"/>
    <w:rsid w:val="00CA6C1B"/>
    <w:rsid w:val="00CB71E1"/>
    <w:rsid w:val="00CC245C"/>
    <w:rsid w:val="00CC688C"/>
    <w:rsid w:val="00CC71C9"/>
    <w:rsid w:val="00CD5010"/>
    <w:rsid w:val="00CD560A"/>
    <w:rsid w:val="00CD5B6F"/>
    <w:rsid w:val="00CD5D26"/>
    <w:rsid w:val="00CE7A7A"/>
    <w:rsid w:val="00CF0193"/>
    <w:rsid w:val="00D00D33"/>
    <w:rsid w:val="00D039DB"/>
    <w:rsid w:val="00D05748"/>
    <w:rsid w:val="00D21562"/>
    <w:rsid w:val="00D21B33"/>
    <w:rsid w:val="00D5253C"/>
    <w:rsid w:val="00D544CB"/>
    <w:rsid w:val="00DB2488"/>
    <w:rsid w:val="00DB3988"/>
    <w:rsid w:val="00DD0D58"/>
    <w:rsid w:val="00DE4308"/>
    <w:rsid w:val="00DE5545"/>
    <w:rsid w:val="00DF0185"/>
    <w:rsid w:val="00DF1982"/>
    <w:rsid w:val="00E25881"/>
    <w:rsid w:val="00E31713"/>
    <w:rsid w:val="00E34044"/>
    <w:rsid w:val="00E45D75"/>
    <w:rsid w:val="00E51862"/>
    <w:rsid w:val="00E60A3D"/>
    <w:rsid w:val="00E66DFA"/>
    <w:rsid w:val="00E742AB"/>
    <w:rsid w:val="00E827DD"/>
    <w:rsid w:val="00EB102E"/>
    <w:rsid w:val="00EB42FE"/>
    <w:rsid w:val="00EB56BE"/>
    <w:rsid w:val="00EC50E5"/>
    <w:rsid w:val="00ED36C0"/>
    <w:rsid w:val="00EE7548"/>
    <w:rsid w:val="00EF1744"/>
    <w:rsid w:val="00EF3EF6"/>
    <w:rsid w:val="00EF5D8D"/>
    <w:rsid w:val="00F00DC7"/>
    <w:rsid w:val="00F04D25"/>
    <w:rsid w:val="00F1084D"/>
    <w:rsid w:val="00F22C53"/>
    <w:rsid w:val="00F330F6"/>
    <w:rsid w:val="00F353B0"/>
    <w:rsid w:val="00F53520"/>
    <w:rsid w:val="00F57FD4"/>
    <w:rsid w:val="00FA0A5D"/>
    <w:rsid w:val="00FA7E90"/>
    <w:rsid w:val="00FB615D"/>
    <w:rsid w:val="00FC16F1"/>
    <w:rsid w:val="00FE09E1"/>
    <w:rsid w:val="00FE1CA8"/>
    <w:rsid w:val="00FE6755"/>
    <w:rsid w:val="00FE6992"/>
    <w:rsid w:val="00FF41C4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C6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E5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5545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1952C6"/>
    <w:pPr>
      <w:ind w:left="170" w:hanging="170"/>
      <w:jc w:val="both"/>
    </w:pPr>
    <w:rPr>
      <w:rFonts w:ascii="Arial" w:hAnsi="Arial" w:cs="Arial"/>
      <w:sz w:val="22"/>
      <w:szCs w:val="22"/>
      <w:lang w:val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52C6"/>
    <w:rPr>
      <w:rFonts w:ascii="Arial" w:hAnsi="Arial" w:cs="Arial"/>
      <w:lang w:eastAsia="es-ES"/>
    </w:rPr>
  </w:style>
  <w:style w:type="paragraph" w:styleId="BodyText">
    <w:name w:val="Body Text"/>
    <w:basedOn w:val="Normal"/>
    <w:link w:val="BodyTextChar"/>
    <w:uiPriority w:val="99"/>
    <w:rsid w:val="001952C6"/>
    <w:pPr>
      <w:jc w:val="both"/>
    </w:pPr>
    <w:rPr>
      <w:rFonts w:ascii="Arial" w:hAnsi="Arial" w:cs="Arial"/>
      <w:sz w:val="22"/>
      <w:szCs w:val="22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52C6"/>
    <w:rPr>
      <w:rFonts w:ascii="Arial" w:hAnsi="Arial" w:cs="Arial"/>
      <w:lang w:eastAsia="es-ES"/>
    </w:rPr>
  </w:style>
  <w:style w:type="character" w:styleId="CommentReference">
    <w:name w:val="annotation reference"/>
    <w:basedOn w:val="DefaultParagraphFont"/>
    <w:uiPriority w:val="99"/>
    <w:semiHidden/>
    <w:rsid w:val="001952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952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714C"/>
    <w:rPr>
      <w:rFonts w:eastAsia="Times New Roman" w:cs="Calibri"/>
      <w:sz w:val="20"/>
      <w:szCs w:val="20"/>
      <w:lang w:val="es-MX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952C6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952C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C6714C"/>
    <w:rPr>
      <w:rFonts w:ascii="Calibri" w:hAnsi="Calibri" w:cs="Calibri"/>
      <w:b/>
      <w:bCs/>
      <w:lang w:val="es-MX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1952C6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19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14C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952C6"/>
    <w:rPr>
      <w:rFonts w:ascii="Tahoma" w:hAnsi="Tahoma" w:cs="Tahoma"/>
      <w:sz w:val="16"/>
      <w:szCs w:val="16"/>
      <w:lang w:val="es-ES" w:eastAsia="es-ES"/>
    </w:rPr>
  </w:style>
  <w:style w:type="paragraph" w:customStyle="1" w:styleId="Sinespaciado1">
    <w:name w:val="Sin espaciado1"/>
    <w:uiPriority w:val="99"/>
    <w:rsid w:val="00DE55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DE554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5545"/>
    <w:rPr>
      <w:rFonts w:ascii="Tahoma" w:hAnsi="Tahoma" w:cs="Tahoma"/>
      <w:lang w:val="es-ES" w:eastAsia="es-ES" w:bidi="ar-SA"/>
    </w:rPr>
  </w:style>
  <w:style w:type="character" w:styleId="Hyperlink">
    <w:name w:val="Hyperlink"/>
    <w:basedOn w:val="DefaultParagraphFont"/>
    <w:uiPriority w:val="99"/>
    <w:rsid w:val="00DE55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E554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E5545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5545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rsid w:val="00DE5545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5545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DE5545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DE5545"/>
    <w:rPr>
      <w:rFonts w:cs="Times New Roman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DE5545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E5545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DE5545"/>
    <w:pPr>
      <w:spacing w:after="324"/>
    </w:pPr>
    <w:rPr>
      <w:sz w:val="24"/>
      <w:szCs w:val="24"/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DE5545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E5545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DE5545"/>
    <w:rPr>
      <w:rFonts w:ascii="Times New Roman" w:hAnsi="Times New Roman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DE55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C671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6714C"/>
    <w:rPr>
      <w:rFonts w:ascii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24</Pages>
  <Words>7822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MONR_M32_HMP091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7</cp:revision>
  <dcterms:created xsi:type="dcterms:W3CDTF">2012-03-07T20:39:00Z</dcterms:created>
  <dcterms:modified xsi:type="dcterms:W3CDTF">2012-07-03T05:43:00Z</dcterms:modified>
</cp:coreProperties>
</file>