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7FA" w:rsidRPr="004332D5" w:rsidRDefault="00E377FA" w:rsidP="00135E97">
      <w:pPr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&lt;Trans audio_filename = “MONR_M32_HMP092.MP3" xml:lang = “español"&gt;</w:t>
      </w:r>
    </w:p>
    <w:p w:rsidR="00E377FA" w:rsidRPr="004332D5" w:rsidRDefault="00E377FA" w:rsidP="00135E97">
      <w:pPr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&lt;Datos clave_texto = “ MONR_M32_HMP092" tipo_texto = “entrevista_semidirigida"&gt;</w:t>
      </w:r>
    </w:p>
    <w:p w:rsidR="00E377FA" w:rsidRPr="004332D5" w:rsidRDefault="00E377FA" w:rsidP="00135E97">
      <w:pPr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&lt;Corpus corpus = “PRESEEA" subcorpus = “ESMXMONR" ciudad = “Monterrey" país = “México"/&gt;</w:t>
      </w:r>
    </w:p>
    <w:p w:rsidR="00E377FA" w:rsidRPr="004332D5" w:rsidRDefault="00E377FA" w:rsidP="00135E97">
      <w:pPr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&lt;Grabacion resp_grab = “Florencia Romo Gutierrez" lugar = “domicilio del informante" duración = “1:43’23" fecha_grab = “2007-10-06" sistema = “MP3"/&gt;</w:t>
      </w:r>
    </w:p>
    <w:p w:rsidR="00E377FA" w:rsidRPr="004332D5" w:rsidRDefault="00E377FA" w:rsidP="00135E97">
      <w:pPr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&lt;Transcripcion resp_trans = “Raquel Rodríguez de Garza" fecha_trans = “2008-01-22" numero_palabras = “18,426"/&gt;</w:t>
      </w:r>
    </w:p>
    <w:p w:rsidR="00E377FA" w:rsidRPr="004332D5" w:rsidRDefault="00E377FA" w:rsidP="00135E97">
      <w:pPr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&lt;Revision num_rev = “1" resp_rev = “Raquel Rodríguez de Garza" fecha_rev = “2008-01-22"/&gt;</w:t>
      </w:r>
    </w:p>
    <w:p w:rsidR="00E377FA" w:rsidRPr="004332D5" w:rsidRDefault="00E377FA" w:rsidP="00135E97">
      <w:pPr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&lt;Revision num_rev = “2" resp_rev = “Mayra Silva Almanza" fecha_rev = “2010-07-01"/&gt; </w:t>
      </w:r>
    </w:p>
    <w:p w:rsidR="00E377FA" w:rsidRPr="004332D5" w:rsidRDefault="00E377FA" w:rsidP="00135E97">
      <w:pPr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&lt;Revision num_rev = “3" resp_rev = “Cynthia Martínez del Ángel" fecha_rev = “2011-11-10"/&gt; &lt;/Datos&gt;</w:t>
      </w:r>
    </w:p>
    <w:p w:rsidR="00E377FA" w:rsidRPr="004332D5" w:rsidRDefault="00E377FA" w:rsidP="00135E97">
      <w:pPr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&lt;Revision num_rev = “4" resp_rev = “Dalina Flores Hilerio" fecha_rev = “2011-12-29"/&gt; &lt;/Datos&gt;</w:t>
      </w:r>
    </w:p>
    <w:p w:rsidR="00E377FA" w:rsidRPr="004332D5" w:rsidRDefault="00E377FA" w:rsidP="00135E97">
      <w:pPr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&lt;Hablantes&gt;</w:t>
      </w:r>
    </w:p>
    <w:p w:rsidR="00E377FA" w:rsidRPr="004332D5" w:rsidRDefault="00E377FA" w:rsidP="00135E97">
      <w:pPr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&lt;Hablante id = “hab1" nombre = “María Ignacia Martínez Pérez" codigo_hab = “I" sexo = “mujer" grupo_edad = “3" edad = “69" nivel_edu = “2" estudios = “técnica (comercio)" profesión = “jubilada" origen = “Anáhuac Nuevo León" papel = “informante"/&gt;</w:t>
      </w:r>
    </w:p>
    <w:p w:rsidR="00E377FA" w:rsidRPr="004332D5" w:rsidRDefault="00E377FA" w:rsidP="00135E97">
      <w:pPr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&lt;Hablante id = “hab2" nombre = “Florencia Romo Gutierrez" codigo_hab = “E" sexo = “mujer" grupo_edad = “2" edad = “51" nivel_edu = “2" estudios = “pasante licenciatura (Letras Hispánicas)" profesión = “comerciante" origen = “Monterrey" papel = “entrevistador"/&gt;</w:t>
      </w:r>
    </w:p>
    <w:p w:rsidR="00E377FA" w:rsidRPr="004332D5" w:rsidRDefault="00E377FA" w:rsidP="00135E97">
      <w:pPr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&lt;Relaciones rel_ent_inf = “desconocidos"/&gt;</w:t>
      </w:r>
    </w:p>
    <w:p w:rsidR="00E377FA" w:rsidRPr="004332D5" w:rsidRDefault="00E377FA" w:rsidP="00135E97">
      <w:pPr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&lt;/Hablantes&gt; &lt;/Trans&gt;</w:t>
      </w:r>
    </w:p>
    <w:p w:rsidR="00E377FA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¿es usted doña </w:t>
      </w:r>
      <w:r>
        <w:rPr>
          <w:rFonts w:ascii="Arial" w:hAnsi="Arial" w:cs="Arial"/>
          <w:sz w:val="22"/>
          <w:szCs w:val="22"/>
          <w:lang w:val="es-MX"/>
        </w:rPr>
        <w:t>_______</w:t>
      </w:r>
      <w:r w:rsidRPr="004332D5">
        <w:rPr>
          <w:rFonts w:ascii="Arial" w:hAnsi="Arial" w:cs="Arial"/>
          <w:sz w:val="22"/>
          <w:szCs w:val="22"/>
          <w:lang w:val="es-MX"/>
        </w:rPr>
        <w:t>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Abi sí / llévatela ándale ya se va a salir orita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trajeron al niño con todo y perro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¿a su nieto?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no / es sobrino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bueno pos mucho gusto soy Florencia Romo de Flores para servirle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sí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mucho gusto / doña </w:t>
      </w:r>
      <w:r>
        <w:rPr>
          <w:rFonts w:ascii="Arial" w:hAnsi="Arial" w:cs="Arial"/>
          <w:sz w:val="22"/>
          <w:szCs w:val="22"/>
          <w:lang w:val="es-MX"/>
        </w:rPr>
        <w:t>_______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 // no / no / no hubiera llegado a pie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¿no?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no / sí está / está lejos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está / lejos y la subidita del parque / está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// está pesadita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sobre todo después del puentecito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yo llego nada más hasta donde está / hasta donde toman / las fotografías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¡ah! / sí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hasta ahí sí me voy a pie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hasta el Gala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sí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¿dó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4332D5">
        <w:rPr>
          <w:rFonts w:ascii="Arial" w:hAnsi="Arial" w:cs="Arial"/>
          <w:sz w:val="22"/>
          <w:szCs w:val="22"/>
          <w:lang w:val="es-MX"/>
        </w:rPr>
        <w:t>/ dónde quiere que platiquemos?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pase / pase aquí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¡ay! / muchas gracias / con permiso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este / ¿aquí / o allá? / donde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donde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donde usted quiera nada más para poner la grabadora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sí / si quiere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¡ay! ¿se va a grabar?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sí / se acuerda que le comenté ayer / y de hecho / cuando se la hicieron la primera vez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también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la grabaron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ah ¿sí?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pero / sabe que es bien / bien extraño porque nadie se acuerda / mire esta es la lista que yo le comentaba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no me acuerdo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mire aquí está / </w:t>
      </w:r>
      <w:r>
        <w:rPr>
          <w:rFonts w:ascii="Arial" w:hAnsi="Arial" w:cs="Arial"/>
          <w:sz w:val="22"/>
          <w:szCs w:val="22"/>
          <w:lang w:val="es-MX"/>
        </w:rPr>
        <w:t>_____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_______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________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 / tenía cuarenta y ocho años / y su dirección / y ya localicé / a Gina / como que alguna persona que era conocida / no sé si alguien de aquí conozca usted / de esta lista doña </w:t>
      </w:r>
      <w:r>
        <w:rPr>
          <w:rFonts w:ascii="Arial" w:hAnsi="Arial" w:cs="Arial"/>
          <w:sz w:val="22"/>
          <w:szCs w:val="22"/>
          <w:lang w:val="es-MX"/>
        </w:rPr>
        <w:t xml:space="preserve">_______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no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yo nada más / he localizado / una / dos / tres / cuatro / cinco personas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no / éstas son del primer sector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&lt;tiempo = “2:00”/&gt; ¿cuál es el / el el primer sector?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ahí por el / Gala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¿por el estudio Gala?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sí / todo ese sector / hasta llegar al puente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¡ah! qué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bueno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es el primer sector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qué bueno que me avisa entonces yo creo que usted ya fue de las / de las últimas que / que ya se vinieron para acá alguno de los muchachos que andaban entrevistando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sí / este no hay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no ese </w:t>
      </w:r>
      <w:r>
        <w:rPr>
          <w:rFonts w:ascii="Arial" w:hAnsi="Arial" w:cs="Arial"/>
          <w:sz w:val="22"/>
          <w:szCs w:val="22"/>
          <w:lang w:val="es-MX"/>
        </w:rPr>
        <w:t>P</w:t>
      </w:r>
      <w:r w:rsidRPr="004332D5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R</w:t>
      </w:r>
      <w:r w:rsidRPr="004332D5">
        <w:rPr>
          <w:rFonts w:ascii="Arial" w:hAnsi="Arial" w:cs="Arial"/>
          <w:sz w:val="22"/>
          <w:szCs w:val="22"/>
          <w:lang w:val="es-MX"/>
        </w:rPr>
        <w:t>ico y mire no tiene / no tiene teléfono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voy a tener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no esta Villa Las Fuentes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no es esta calle de Villa Las Fuentes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¿no ningún Paseo Rico o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no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no ¿verdad? // bueno muchas gracias / por acceder a platicar de nuevo con nosotros / básicamente es una / una plática / la que / la que vamos a / a tener / porque quieren saber cómo somos en Monterrey / es igual que / que / cuando se la hicieron la vez pasada / yo de cualquier forma traje / para que usted estuviera tranquila porque pos ya ve que ahorita / no / no le abre uno / a cualquier persona / las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su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las puertas ¿verdad? / esta es la /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la cartita del director de la facultad / yo estoy haciendo mi servicio social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ah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por eso a mí me tocó hacer esto / y aquí está mi credencial / y tengo mi credencial de elector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mire aquí está / mi credencial de elector / y / mi credencial de estudiante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exacto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es que / sí tenemos que / mostrárselas &lt;risas = "E"/&gt;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esta es mi credencial de elector // muchas gracias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gracias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y sí / mi gafete que no me lo / puse porque / se me olvidó pero ese es mi / mi gafete / déjeme poner estas cositas por acá / bueno después de que / de que / de que / de que nosotros este platiquemos / porque queremos saber / cuáles son sus costumbres / qué / cómo somos en Monterrey básicamente de eso se trata de una plática / al final / se llena / un un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cuestionario que es este / que voy a tratar de hacerlo así lo más breve posible / y unas cartas / donde usted está de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está de acuerdo / en / en se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en ser este / entrevistada / bueno ahí dice entrevistada pero en / en haber platicado conmigo / que son estas dos // y es también una manera que yo tengo de comprobar / que yo sí vine a hacer la entrevista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&lt;tiempo = “4:45”/&gt; bueno casada yo no soy casada</w:t>
      </w: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¡ah! no / no / ahí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ahorita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aquí dice casada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ah sí es que es casada pero ahí le / le vamos a poner soltera / que usted no / no es casada // ¿sí? / pues muchas gracias / no sé / este / me gustaría preguntarle / cómo es esta colonia / ¿desde cuándo vive usted aquí </w:t>
      </w:r>
      <w:r>
        <w:rPr>
          <w:rFonts w:ascii="Arial" w:hAnsi="Arial" w:cs="Arial"/>
          <w:sz w:val="22"/>
          <w:szCs w:val="22"/>
          <w:lang w:val="es-MX"/>
        </w:rPr>
        <w:t>_______</w:t>
      </w:r>
      <w:r w:rsidRPr="004332D5">
        <w:rPr>
          <w:rFonts w:ascii="Arial" w:hAnsi="Arial" w:cs="Arial"/>
          <w:sz w:val="22"/>
          <w:szCs w:val="22"/>
          <w:lang w:val="es-MX"/>
        </w:rPr>
        <w:t>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tengo / veintisiete años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¿viviendo aquí en esta colonia?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sí / aquí en esta calle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en / qué padre como quien dice usted fue de las fundadoras de aquí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porque ya estaba el primero / y el segundo sector / este es el tercero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ya estaba / el primero estaba m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muy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habitado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ajá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el segundo / un poco menos / y el de / tercero cuando yo compré no estaba urbanizado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¿éste?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sí / hasta que urbanizaron ya / entonces finqué / en el ochenta me cambié aquí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¡ándele! / yo me cambié a la casa más o menos ¿qué? / pues tengo ya como veinte años de vivir allí / pero yo vivo en residencial la hacienda / y también nada más eran unas cuatro cuadritas las que estaban construidas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sí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todo era un terreno enorme </w:t>
      </w:r>
      <w:r>
        <w:rPr>
          <w:rFonts w:ascii="Arial" w:hAnsi="Arial" w:cs="Arial"/>
          <w:sz w:val="22"/>
          <w:szCs w:val="22"/>
          <w:lang w:val="es-MX"/>
        </w:rPr>
        <w:t>b</w:t>
      </w:r>
      <w:r w:rsidRPr="004332D5">
        <w:rPr>
          <w:rFonts w:ascii="Arial" w:hAnsi="Arial" w:cs="Arial"/>
          <w:sz w:val="22"/>
          <w:szCs w:val="22"/>
          <w:lang w:val="es-MX"/>
        </w:rPr>
        <w:t>aldío / y luego seguía ya el río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sí ¿y cómo ve usted / cómo ha cambiado esta colonia de que /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de cuando usted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se / se vino para acá la fecha / cómo la siente? / ¿es igual / o a cambiado?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&lt;tiempo = “6:08”/&gt; pues / lo que pasa que ahora tenemos mucho tráfico porque como ya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se hicieron muchas casas en el otro sector / en el quinto sector hicieron muchas casas para vender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ajá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y las hicieron más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más angostas que ésta que tenemos acá nosotros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sí</w:t>
      </w: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entonces hicieron muchas casas / y las hicieron juntas no ha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y/ terreno entre las / dos casas / entonces / y si tienen dos y tres carros / entonces este / tenemos mucho tráfico por aquí por la avenida ¿verdad? porque po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yo quedé aquí por la avenida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sí / usted quedó prácticamente aquí en el tráfico / sí es cierto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sí / yo quedé en el tráfico / pos es lo único que se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que se ha visto ¿verdad? más / no porque la colonia es tranquila / sí / es tranquila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¿no / no tienen problema de robo ni nada que están tan pegaditos aquí a San Ángel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no hay?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pues sí hay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nada más que / tenemos vigilancia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ah / qué bueno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tenemos vigilancia pero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este aún así dicen / me han dicho unas personas que / como quiera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han robado / porque mientras la patrulla anda / anda vigilando allá abajo / ellos los tantean y acá arriba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pueden robar ¿verdad?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sí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o al revés / si anda la patrulla acá arriba / allá abajo les / pegan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sí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pero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en realidad / sí / se compuso mucho en eso / porque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hubo muchos robos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hace como / seis años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a mí me robaron / hace seis años precisamente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sí hubo mucho robo / bastante / este / y se optó por / agarrar el programa de policía de barrio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¡ah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! / nosotros no tenemos eso en la colonia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¿no lo tienen?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nosotros sí lo tenemos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pero a usted nunca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la asaltaron / o sí alguna vez?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no / no / bueno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nosotros nos robaron una vez pero / m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hace muchísimos años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¿y ya vivía aquí?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&lt;tiempo = “8:01”/&gt; sí / aquí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¿y qué se llevaron?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se llevaron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el / una televisi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4332D5">
        <w:rPr>
          <w:rFonts w:ascii="Arial" w:hAnsi="Arial" w:cs="Arial"/>
          <w:sz w:val="22"/>
          <w:szCs w:val="22"/>
          <w:lang w:val="es-MX"/>
        </w:rPr>
        <w:t>/ una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videocasetera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mjm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y unas grabadoras /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pedacitos de / bisutería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que tenía ahí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ah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sí / es lo primero que se llevan / ¿pero no / estaba la casa sola / no estaba usted</w:t>
      </w:r>
      <w:r>
        <w:rPr>
          <w:rFonts w:ascii="Arial" w:hAnsi="Arial" w:cs="Arial"/>
          <w:sz w:val="22"/>
          <w:szCs w:val="22"/>
          <w:lang w:val="es-MX"/>
        </w:rPr>
        <w:t>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sí / estaba sola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¡ah! bueno qué bueno gracias a dios / a mí también cuando me robaron también así fue / aprovecharon que yo fui a recoger a mis hijas / las tenía aquí en la Jáuregui / y en ese ratito / estaban mis hijas en la tarde / en lo que fui / las recogí y llegué / abrí la puerta / y pos ya estaba la casa toda volteada / pero sí también se llevaron nada más aparatos eléctricos / y todos los pedacitos que yo tenía de oro / pero también con / con mis an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poquitos anillos que yo tenía ¿verdad?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sí / sí así / entraron por aquí por esta ventana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de la cocina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¿a poco?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eh / primero se volaron el candado del callejón / del / de ahí del pasillo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fíjese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y luego entraron por aquí / y como nosotros teníamos sin llave la puerta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de la / del patio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mmm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por ahí salieron / tranquilamente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¿y estaba para allá solo / no había vecinos en ese tiempo?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no había de este lado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¡ah! pues por ahí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en este lado / para acá sí había / a / para acá no había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¡ándele! / entonces ni quien los viera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pos no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sí / fue una época donde / donde todos sufrimos muchos robos / de recién llegados / y luego como usted menciona / hace seis años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otra vez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robaron mucho / sí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no sé dicen que son / que es gente de aquí de San Ángel / y también de La Estanzuela porque ya ve que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se vienen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es que como estamos en medio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se vienen de La Estanzuela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de/ de ese sector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y yo también por eso / me daba miedo venirme para acá a pie / porque estaban comentándome unas amigas / que están asaltando aquí por el puente / pero no sé si ya sea / en la tardecita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pues no sé si seguirán asaltando pero hubo una temporada que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sí estuvieron asaltando a los / a los muchachos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&lt;tiempo = "10:03"/&gt;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ahí en el puente en la noche sí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sí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en la nochecita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¿y a qué cree usted que se deba todo eso doña </w:t>
      </w:r>
      <w:r>
        <w:rPr>
          <w:rFonts w:ascii="Arial" w:hAnsi="Arial" w:cs="Arial"/>
          <w:sz w:val="22"/>
          <w:szCs w:val="22"/>
          <w:lang w:val="es-MX"/>
        </w:rPr>
        <w:t>_______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¡ay! hay mucho / mucho robo en todo Monterrey no 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no digamos aquí en la colonia ¿verdad? / este / en todo Monterrey estamos / con una inseguridad tremenda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sí / ¿verdad?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pues empleos hay muchos pero no quieren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no quieren trabajar porque les pagan / muy poco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sí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entonces prefieran andar / robando // quién sabe / quién sabe a qué se deberá /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hay mucha gente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que no es de aquí de mont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de Nuevo León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dicen ¿verdad? que mucha gente que es que es por eso porque mucha gente se ha venido acá buscando empleo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que por eso se ha desatado todo esto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sí / y no encuentran empleo porque no quieren andar de / albañiles /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no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entonces / se la encuentran más fácil robando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4332D5">
        <w:rPr>
          <w:rFonts w:ascii="Arial" w:hAnsi="Arial" w:cs="Arial"/>
          <w:sz w:val="22"/>
          <w:szCs w:val="22"/>
          <w:lang w:val="es-ES_tradnl"/>
        </w:rPr>
        <w:t>E: sí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4332D5">
        <w:rPr>
          <w:rFonts w:ascii="Arial" w:hAnsi="Arial" w:cs="Arial"/>
          <w:sz w:val="22"/>
          <w:szCs w:val="22"/>
          <w:lang w:val="es-ES_tradnl"/>
        </w:rPr>
        <w:t>I: ¿verdad?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E377FA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sí robando y luego va ya ve ahora también en la televisión que a ve- yo ya ni la quiero prender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&lt;tiempo = 11:05”/&gt; ¡ay!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no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es un escándalo de / muertes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sí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y accidentes y cuánto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sí / tanto policía bueno yo ya no la prendí no supe si han matado a más / o ya no han matado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pos policías ya no / ya eso se paró pero / pos encuentran muertos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que los matan los / mismos / ciudadanos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ah ¿sí?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sí / han encontrado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fíjese / no yo ya no / últimamente no ni / ni siquiera la prendo porque ya / desde esa época que todos los días / mataban y mataban yo me ponía muy nerviosa y decía / no ya con mis problemas tengo o sea ya / yo ya no quiero saber de más y / quiero / andar medio tranquila sin saber que a la mejor me va a tocar a mí por a</w:t>
      </w:r>
      <w:r>
        <w:rPr>
          <w:rFonts w:ascii="Arial" w:hAnsi="Arial" w:cs="Arial"/>
          <w:sz w:val="22"/>
          <w:szCs w:val="22"/>
          <w:lang w:val="es-MX"/>
        </w:rPr>
        <w:t>h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i la balacera / ¿verdad?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es que ya no sabe uno / sales a la calle y no sabes si vas a regresar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ese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sí así es / así 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pero pos bueno ya estamos aquí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igual que el tráfico / el tráfico se puso muy pesado / mucho tráfico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&lt;tiempo = “12:07”/&gt; sí / ¿a qué se /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a qué se deberá eso / a cree que usted que / a cree que / a qué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bueno nosotros / creemos que sean / a tanto carro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que pasaron ¿verdad? / tanto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¿de los ilegales?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sí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bueno que ya son legales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que ya son legales / pero tanto carro que pasaron porque pasaban de / ¡miles!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sí sí es cierto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y luego tanto taxista también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aparte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tanto taxista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sí / no ya la ciudad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yo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ya creció Monterrey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¿verdad? / ha crecido mucho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sí / ¿usted es de / es de / de aquí / aquí nació?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no nací en ciudad Anáhuac pero pus / de la edad de seis meses vivo aquí en Monterrey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no / tiene toda la vida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soy de aquí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ya es / ya es regio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regiomontana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sí / sí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¿y su familia toda es de allá de / de Anáhuac?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no / de aquí / nada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más yo soy de allá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¿usted nada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más fue a nacer allá?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no allá vivían mis papás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¡ándele!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allá viviendo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yo no conozco Anáhuac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¿no?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no / no / lo he escuchado / ¿no es el / que está cerquita de / de alguna frontera / por ahí?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sí / cerca de Laredo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¡ah! sí / ¿usted sí ha ido a / Anáhuac?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sí / tengo familiares allá todavía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¡ah! ¿sí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? / ¿y se / ustedes todavía acostumbran reunirse / toda esa familia?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pues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cuando hay una boda 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así una fiesta / vienen los / los / primos y todos nos reunimos / pero aquí en la casa nos re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nos reunimos / todos los hermanos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aquí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qué bonito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después de que murieron mis papás / estuvimos como diez años yo creo / o doce / cada domingo cada domingo sin fallar / reuniéndonos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sí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después cada quien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encontró otras ocupaciones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ya no nos reunimos / tan seguido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sí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pero de todas maneras / seguimos haciéndolo ¿verdad?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qué bonito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cuando hay oportunidad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&lt;tiempo = “14:03”/&gt; que se sigan juntando todos / pos es que ya ve que ahorita ya ni siquiera hay tiempo para juntarnos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sí / y es que crecieron los muchachos y ya cada quien para su lado y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y ya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así pasa como luego son los / los padres los que / los que unen la / a la familia y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sí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pues / van falleciendo y ya / no es lo mismo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sí pero después de que ellos fallecieron estuvimos como diez o doce años reuniéndonos cada domingo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qué bueno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y las navidades las celebramos aquí también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¡ah qué padre! &lt;observación_complementaria = “divertido o agradable” /&gt; cuénteme cómo es un / una navidad aquí en su casa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ay aquí en una navidad es mucho borlote &lt;observación_complementaria = “desorden o lío” /&gt; porque // todas traen regalos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¡ah! ¿sí?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todas para todos / así es que mon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4332D5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juntan un montón de regalos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y / a la hora de que ya los / lo / los / sobrinos nietos que hay ahora más chiquitos ¿verdad?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sí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andan impacientes de que / los regalos y los regalos / este / hasta que ya por fin / les decim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4332D5">
        <w:rPr>
          <w:rFonts w:ascii="Arial" w:hAnsi="Arial" w:cs="Arial"/>
          <w:sz w:val="22"/>
          <w:szCs w:val="22"/>
          <w:lang w:val="es-MX"/>
        </w:rPr>
        <w:t>/ ahí los estamos 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aguantando un poco hasta que / le decimos que vamos a cenar y luego ya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empiezan a repartir los regalos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sí ya ve que los niños tienen prisa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ellos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quieren cenar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sí / y ya / y / y ¿qué horas son? / y ¿qué horas son? cada rato porque / lo hicimos hasta las doce / no pues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muy mu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4332D5">
        <w:rPr>
          <w:rFonts w:ascii="Arial" w:hAnsi="Arial" w:cs="Arial"/>
          <w:sz w:val="22"/>
          <w:szCs w:val="22"/>
          <w:lang w:val="es-MX"/>
        </w:rPr>
        <w:t>/ mucha algarabía mucho // cuando estaban mis papás y todo también venían / con los niños pus ya estaban chiquitos ¿verdad? / ellos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venían todos mis hermanos y los / bien chiquitos y hacíamos hasta piñata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qué bonito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pero como no estaba muy poblado aquí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sí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¿verdad? / no teníamos gente aquí y no teníamos gente acá / entonces en la calle hacíamos la piñata / con las luces de bengala que les prendía papá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sí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yo me acuerdo / ¿y posada / no pedían posada?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no / no eso nunca lo hicimos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eso yo / yo me acuerdo que era muy bonito de que andábamos en / por las calles / pidiendo posada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sí / no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&lt;tiempo = “16:05”/&gt; ¿y luego / todos aquí se juntan / y aquí cenan?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sí / aquí nos juntamos / cenamos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nos repartimos los regalos / todos se van cargados de regalos porque / somos cinco hermanos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ándele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y todos les compran a todos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y a los / a los hijos y a todos ¿verdad?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sí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entonces es un montón de regalos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cómo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qué bonito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yo les pongo el arbolito / por / aunque ahora / el año pa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antepasado no lo puse pero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el pasado sí porque / hay sobrino nieto que apenas cumplió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dos años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mmm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ahora en agosto / y por él / dije lo voy a poner el arbolito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claro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por el niño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aparte a ello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a ellos les gusta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yo tengo nietos y les encanta están tod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4332D5">
        <w:rPr>
          <w:rFonts w:ascii="Arial" w:hAnsi="Arial" w:cs="Arial"/>
          <w:sz w:val="22"/>
          <w:szCs w:val="22"/>
          <w:lang w:val="es-MX"/>
        </w:rPr>
        <w:t>/ ya nada más un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el pe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4332D5">
        <w:rPr>
          <w:rFonts w:ascii="Arial" w:hAnsi="Arial" w:cs="Arial"/>
          <w:sz w:val="22"/>
          <w:szCs w:val="22"/>
          <w:lang w:val="es-MX"/>
        </w:rPr>
        <w:t>/ el primero de diciembre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¿cuándo vas a poner el arbolito tita? ¿cuándo vas a poner el arbolito?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sí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ellos me ayudan también a poner el nacimiento ¿usted también le / le ayudan o usted lo pone sola?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yo lo pongo sola / este niño que está orita aquí conmigo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que lo trajeron hace rato / este / es el que me pregunta / que / cuándo lo pongo que cuándo lo pongo / él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¡ah!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sí / el año antepasado / como le digo no lo puse y / luego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¿por qué no lo pusiste tía? / ¿por qué no lo pusiste?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y ya tiene va a cumplir once años ahora en este mes / ya está grande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y pero ¿le pone las las / las figuritas / todo el nacimiento?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¿no?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nada más su / el arbolito?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nada más el arbolito / no / no tengo nacimiento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qué bueno / qué bueno / y /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y este / cuando se reúnen / ¿quién prepara la cena?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yo hago la / cena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usted la hace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¿y qué es lo que prepara?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siempre les hago lo mismo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a ver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es que a ellos les gusta ¿verdad? /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la pierna de puerco mechada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¡ay! qué rico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siempre la hago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¿y qué más? </w:t>
      </w: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y / pos sopa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espagueti / y tamales / los tamales pues lo cos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compramos ¿verdad?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&lt;tiempo = “18:07”/&gt; sí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pues nada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más eso les hago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y y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si acaso un guacamole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pos ya es que ya es mucho ¿verdad?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y orita tan / no / no están las cosas tan baratas &lt;risas = “I”/&gt; / no si ya sale bien caro yo hago la cena pero / ya decidimos que fuera este / que cada quien / de / cada una de mis hijas / ya </w:t>
      </w:r>
      <w:r>
        <w:rPr>
          <w:rFonts w:ascii="Arial" w:hAnsi="Arial" w:cs="Arial"/>
          <w:sz w:val="22"/>
          <w:szCs w:val="22"/>
          <w:lang w:val="es-MX"/>
        </w:rPr>
        <w:t>nada más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 me queda una soltera / pues lleven ellas una parte / y yo hago pavo / o tamales / pero la pierna mechada no la sé hacer / ¿sí me quiere dar por favor la / la / la receta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la receta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¿cómo se prepara?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bueno yo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este /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primero le quito algo de grasa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sí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le voy quitando algo de grasa ¿verdad? / si la compro amarrada / ya amarrada ya está amarradita ya se supone que le limpiaron / de grasa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¡ah! Sí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¿verdad? / entonces / como la mecho es / le / meto el cuchillo / le pongo una pimienta entera / y jamón / y tocino picaditos / jamón y tocino picaditos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¿pimienta negra?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sí / una pimienta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ajá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entera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este / luego ya que la acabé de mechar / le pongo / mostaz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4332D5">
        <w:rPr>
          <w:rFonts w:ascii="Arial" w:hAnsi="Arial" w:cs="Arial"/>
          <w:sz w:val="22"/>
          <w:szCs w:val="22"/>
          <w:lang w:val="es-MX"/>
        </w:rPr>
        <w:t>/ e cebolla con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ajo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molido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ajá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la unto toda de cebolla con ajo / y luego después de eso le pongo mostaza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qué rico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la cubro de mostaza / y la guardo en el refrigerador veinticuatro horas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todo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todo un día / veinticuatro horas / al día siguiente / la cozo / antes de cocerla / le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le pongo / unas gotitas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salsa inglesa / unas / cuantas gotas de salsa inglesa / y el jugo de piña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¿de las piñas de las que son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de las latas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en almíbar?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no no / del que dice jug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bueno pos son en almíbar pero el / jugo de piña no es / no es tanto en almíbar nomás dice jugo de piña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&lt;tiempo = 20:04/&gt; ¡ah! / que sea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que sea juguito / jugo de piña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que sea jugo de piña / sí con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¿y con eso la / la baña?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y con eso la baño / y la meto a cocer / y luego tengo que estarla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voltiando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¿verdad? para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</w:t>
      </w:r>
      <w:r>
        <w:rPr>
          <w:rFonts w:ascii="Arial" w:hAnsi="Arial" w:cs="Arial"/>
          <w:sz w:val="22"/>
          <w:szCs w:val="22"/>
          <w:lang w:val="es-MX"/>
        </w:rPr>
        <w:t>ándele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para que se vaya cociendo por todos lados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¿y más o menos cada cuánto tiempo la está volteando?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pos cada que me acuerdo &lt;risas = “todos”/&gt; /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como / yo creo una / media hora / cada media hora / y se coce / es / una hora por cada kilo de carne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pero yo tengo una vasija /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Kitchen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ah sí sí cómo no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y que la cozo arriba de la estufa no la cozo / en el 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en el cocedor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yo tengo una de esas que / que es como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¿la pavera?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sí yo la / yo la tengo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ahí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cozo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yo en 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arriba de la estufa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¡ah! la voy a a hacer ahí / y / ¿y entonces no 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no le / na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4332D5">
        <w:rPr>
          <w:rFonts w:ascii="Arial" w:hAnsi="Arial" w:cs="Arial"/>
          <w:sz w:val="22"/>
          <w:szCs w:val="22"/>
          <w:lang w:val="es-MX"/>
        </w:rPr>
        <w:t>/ nada más ahí arriba? / y es más fácil estarla volteando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que meterla en el horno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sí / más fácil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entonces es una hora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y se queda menos horas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&lt;tiempo = 21:03”/&gt; 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¿cuánto tiempo se tarda?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pues ya esta que ya la encuentro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le estoy / picando ¿verdad? esta que ya más o menos la / la siento que ya está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¿suavecita?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sí / y / y / sequita de que / no le salga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// pues / grasa o sangrita de / adentro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¿y luego con todo ese / ese juguito que sale?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la / sigue bañando ¿verdad?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¡ah</w:t>
      </w:r>
      <w:r>
        <w:rPr>
          <w:rFonts w:ascii="Arial" w:hAnsi="Arial" w:cs="Arial"/>
          <w:sz w:val="22"/>
          <w:szCs w:val="22"/>
          <w:lang w:val="es-MX"/>
        </w:rPr>
        <w:t>!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con ese jugo que queda / el jugo de la carne / el jugo de / piña 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le pongo / ya cuando sale / le pongo / crema de champiñones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¡ah!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crema de champiñones / y / y los revuelvo bien las cosas / y ese es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gravy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porque yo no sé hacer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gravy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ese es el que les hago / y bueno pues les gusta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yo sí sé hacer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gravy</w:t>
      </w:r>
      <w:r>
        <w:rPr>
          <w:rFonts w:ascii="Arial" w:hAnsi="Arial" w:cs="Arial"/>
          <w:sz w:val="22"/>
          <w:szCs w:val="22"/>
          <w:lang w:val="es-MX"/>
        </w:rPr>
        <w:t xml:space="preserve"> nada más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 que yo no sé hacer la pierna mechada / y a mí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gravy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me / me dieron la / me dio la receta una / una amiga / que su mamá lo / lo / lo / lo prepara y le quedaba muy bueno / y yo nunca había probado un gravy y es / es este 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con todo ese juguito que queda </w:t>
      </w:r>
      <w:r>
        <w:rPr>
          <w:rFonts w:ascii="Arial" w:hAnsi="Arial" w:cs="Arial"/>
          <w:sz w:val="22"/>
          <w:szCs w:val="22"/>
          <w:lang w:val="es-MX"/>
        </w:rPr>
        <w:t>_______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 / lo que / lo que hace es que / separa todo el jugo / y luego en un sartén que tenga teflón / se ponen unas tres cucharadas o cuatro / este / de las grandes / de harina / pero sin nada de mantequilla / nada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&lt;tiempo = 22:27”/&gt; nada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o sea seco / y usted la va estar me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este dando vueltas y vueltas a esa harina / hasta que quede color doradito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ya cuando quedó color así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amarillito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amarillito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¡ah! pero sin que se queme nada porque si no amarga / y se pasa a la licuadora / con todo ese / con con / con ese juguito / y entonces / se licúa perfectamente bien / y luego ya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acá aparte en un sartén le pone tantita mantequilla / en una / no / no en un sartén en una ollita / en una olla honda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en una olla / que esté hondita / y agrega todo eso / y un poquito de vino blanco y agua / ¡queda! / y crema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de champiñones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de champiñón / porque yo nunca nun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nunca había sabido cómo / cómo se hacía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y yo le pongo la pura crema de champiñones / la / primero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como ya tengo jugo separado ¿verdad? / e / primero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la disuelvo / con el mismo juguito la disuelvo / así de poquito / que ya esté bien disuelta / y luego / le / le vacío el jugo y hasta que hierva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ha de quedar muy buena también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pues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pos más o menos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yo digo que sí pe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es que acá la /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en / en la que yo hago la harina es </w:t>
      </w:r>
      <w:r>
        <w:rPr>
          <w:rFonts w:ascii="Arial" w:hAnsi="Arial" w:cs="Arial"/>
          <w:sz w:val="22"/>
          <w:szCs w:val="22"/>
          <w:lang w:val="es-MX"/>
        </w:rPr>
        <w:t>nada más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 para que quede más espesita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espesita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sí / pero eso / eso / eso es todo porque no le va a dar sabor / pero sí la va a espesar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pero pos la crema / la espesa porque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también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es espesito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sí si no le pone nada de agua y si le pone la pura crema queda muy espesa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a lo mejor queda mejor / mejor como usted la / la prepara / y esto de acá haciendo mucho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mucho / trabajo todavía de estar dorando la harina / y todo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&lt;tiempo = 24:06”/&gt; sí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para el pavo porque le digo que yo per</w:t>
      </w:r>
      <w:r>
        <w:rPr>
          <w:rFonts w:ascii="Arial" w:hAnsi="Arial" w:cs="Arial"/>
          <w:sz w:val="22"/>
          <w:szCs w:val="22"/>
          <w:lang w:val="es-MX"/>
        </w:rPr>
        <w:t>-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quién sabe ¿verdad? / a ellos les gusta / sí se la / se la acaban ¿verdad? pero este / le ponen a la / a la carne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no y pos para que se la pidan todos los años es porque le ha de quedar muy rica / ya ve que siempre uno tiene como que una especialidad / y esa es la que quieren / en la casa pos / los tamales y el pavo porque dicen que me queda muy rico / pero pos a la mejor este año les hago pierna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así como usted me dice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no / dice una cuñada / antes / de / de la navidad / me / empieza a decir / este / ¿qué vas a hacer de cena? / le digo la pierna / dice por qué no haces mejor esto / o esto otro / este le digo no es que yo / les hago la pierna porque era la tradición de que mamá les hacía la pierna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m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entonces es / la tradición y aparte que a los muchachos les gusta mucho / y nada más / cada año que vienen aquí la comen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¿verdad?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usted está continuando con esa tradición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sí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qué bonito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y / y dice no si nomás cada año la como dice uno de mis hermanos / no / síguela / sigue haciéndola esa / bueno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qué bueno / y comen bastante porque saben que nada más ese día va a haber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nomás ese día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¿y al siguiente día ya no vienen? ya ve que al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al recalentado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no ya no vienen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ya no vienen / ¿no? / oiga </w:t>
      </w:r>
      <w:r>
        <w:rPr>
          <w:rFonts w:ascii="Arial" w:hAnsi="Arial" w:cs="Arial"/>
          <w:sz w:val="22"/>
          <w:szCs w:val="22"/>
          <w:lang w:val="es-MX"/>
        </w:rPr>
        <w:t>_______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 ¿y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en / en cuaresma usted cómo / cómo festeja la /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cuaresma?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pos en cuaresma / a veces hago pescadito así / caldo de / pescado / o hago lentejas / así / pero /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no la festejo mucho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¿no?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no / hago capirotada a veces hago capirotada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¡ay! qué rico ¿y esa / y esa cómo la prepara?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esa 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el pan lo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no lo doro en aceite nada más lo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tuesto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ajá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un poquito / lo acomodo en la cazuela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sí / ¿de barro?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&lt;tiempo = “26:06”/&gt; de barro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ajá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y luego le pongo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lo que sigue que es / las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las pasas / la nuez / el coco 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las rebanadas de queso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sí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y luego otra capa de pan / y luego otra vez todo / otra vez todo lo / lo demás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ajá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y / creo que la última capa que le pongo es de pan / y luego le vacío / el piloncillo que ya lo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que ya lo derretí /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piloncillo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sí con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o sea la miel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la miel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con canela 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y también pongo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tomate cebolla / cilantro / los pongo a / hervir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¡</w:t>
      </w:r>
      <w:r>
        <w:rPr>
          <w:rFonts w:ascii="Arial" w:hAnsi="Arial" w:cs="Arial"/>
          <w:sz w:val="22"/>
          <w:szCs w:val="22"/>
          <w:lang w:val="es-MX"/>
        </w:rPr>
        <w:t>ándele</w:t>
      </w:r>
      <w:r w:rsidRPr="004332D5">
        <w:rPr>
          <w:rFonts w:ascii="Arial" w:hAnsi="Arial" w:cs="Arial"/>
          <w:sz w:val="22"/>
          <w:szCs w:val="22"/>
          <w:lang w:val="es-MX"/>
        </w:rPr>
        <w:t>!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¿verdad? / y también / y con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con / y el piloncillo / con el piloncillo / entonces se lo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ya se lo pongo a la cazuela / todo alrededor / todo todo todo / y saca un saborcito bueno con el / cilantro y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nunca la he probado con cilantro y con tomate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¿no?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¿y el pan no está / me / me decía que usaba pan / pero de cuál pan?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el pan francés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¿que no sea pan Bimbo?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4332D5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pan francés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¿no?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¿pan / pan francés?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bueno mi hija pos ya va / llevé mis / dos buenas recetas &lt;risas = “I”/&gt; / yo te / hago muchas cosas pero la capirotada no / porque mi mamá no la / no la sabía hacer / pero yo sí me acuerdo que íbamos a visitar los templos pero / pos estaba tan chiquita ¿usted / nunca?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pos yo hace muchos años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muchos / muchos años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que era / lo que hacía íbamos a visitar los templos y / todo eso / íbamos a las / a / a los ejer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4332D5">
        <w:rPr>
          <w:rFonts w:ascii="Arial" w:hAnsi="Arial" w:cs="Arial"/>
          <w:sz w:val="22"/>
          <w:szCs w:val="22"/>
          <w:lang w:val="es-MX"/>
        </w:rPr>
        <w:t>/ a los / ejercicios y todo pero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ya no ya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hace muchos años que no / y aquí tengo muy cerquita la iglesia pero es que no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sí aquí la tiene muy cerquita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pero no / ya no voy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pero ¿qué era eso de los ejercicios? / yo eso no / a mí no me tocó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&lt;tiempo = “28:04”/&gt; los eje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pos / son las pláticas que daban durante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la cuaresma / daban unas pláticas / que era para damas / para niñas para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caballeros para así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nos hablaban / como durante una semana / nos / nos daban pláticas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¿en la iglesia?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sacerdotes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sí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fíjese a m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a mí ya no me tocó eso / yo creo que ya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ya no los dan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m / bueno cuando yo estaba chiquita / yo no me acuerdo pos que íbamos a ofrecer flores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sí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que mamá preparaba cosas en la cuaresma / pero yo nunca escuché eso de los ejercicios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de los ejercicios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quién sabe si todavía orita se sigan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quién sabe yo hace mucho que ya no voy a la iglesia / </w:t>
      </w:r>
      <w:r>
        <w:rPr>
          <w:rFonts w:ascii="Arial" w:hAnsi="Arial" w:cs="Arial"/>
          <w:sz w:val="22"/>
          <w:szCs w:val="22"/>
          <w:lang w:val="es-MX"/>
        </w:rPr>
        <w:t>nada más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 por flojera no por nada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4332D5">
        <w:rPr>
          <w:rFonts w:ascii="Arial" w:hAnsi="Arial" w:cs="Arial"/>
          <w:sz w:val="22"/>
          <w:szCs w:val="22"/>
          <w:lang w:val="es-ES_tradnl"/>
        </w:rPr>
        <w:t>E: ¿sí?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4332D5">
        <w:rPr>
          <w:rFonts w:ascii="Arial" w:hAnsi="Arial" w:cs="Arial"/>
          <w:sz w:val="22"/>
          <w:szCs w:val="22"/>
          <w:lang w:val="es-ES_tradnl"/>
        </w:rPr>
        <w:t xml:space="preserve">I: </w:t>
      </w:r>
      <w:r>
        <w:rPr>
          <w:rFonts w:ascii="Arial" w:hAnsi="Arial" w:cs="Arial"/>
          <w:sz w:val="22"/>
          <w:szCs w:val="22"/>
          <w:lang w:val="es-ES_tradnl"/>
        </w:rPr>
        <w:t>nada más</w:t>
      </w:r>
      <w:r w:rsidRPr="004332D5">
        <w:rPr>
          <w:rFonts w:ascii="Arial" w:hAnsi="Arial" w:cs="Arial"/>
          <w:sz w:val="22"/>
          <w:szCs w:val="22"/>
          <w:lang w:val="es-ES_tradnl"/>
        </w:rPr>
        <w:t xml:space="preserve"> por flojera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sí / porque se / ¿se tendría que ir a pie / también usted? / ¿o sí / o sí / o sí / sí maneja?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no / sí manejo / sí manejo pero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pos sí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pero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no no voy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no yo también tengo mucho que no voy porque no tengo tiempo / luego llegan 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en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a mi casa los domingos tempranito / pos llegan las hijas con los nietos / se quedan a almorzar / a come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r / a cena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r &lt;risas = “I”/&gt;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todo el día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todo el día entonces ya a las siete de la noche que se van yo ya no quiero saber de nada / o sea ya lo que quiero es / acostarme / a descansar un ratito a ver la tele / y pues no también tengo muchos años de que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ya / no voy a la iglesia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sí / no yo ya no voy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ya es la vida tan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muy de vez en cuando allá a una boda / unos quince años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sí voy / nada más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ya nada más eso / bueno // este / aquí hay / sí hay / este / una / una pregunta 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si usted me quiere compartir / si alguna vez usted se ha visto / en peligro de muerte </w:t>
      </w:r>
      <w:r>
        <w:rPr>
          <w:rFonts w:ascii="Arial" w:hAnsi="Arial" w:cs="Arial"/>
          <w:sz w:val="22"/>
          <w:szCs w:val="22"/>
          <w:lang w:val="es-MX"/>
        </w:rPr>
        <w:t>_______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4332D5">
        <w:rPr>
          <w:rFonts w:ascii="Arial" w:hAnsi="Arial" w:cs="Arial"/>
          <w:sz w:val="22"/>
          <w:szCs w:val="22"/>
          <w:lang w:val="pt-BR"/>
        </w:rPr>
        <w:t>I: no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4332D5">
        <w:rPr>
          <w:rFonts w:ascii="Arial" w:hAnsi="Arial" w:cs="Arial"/>
          <w:sz w:val="22"/>
          <w:szCs w:val="22"/>
          <w:lang w:val="pt-BR"/>
        </w:rPr>
        <w:t>E: ¿nunca?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4332D5">
        <w:rPr>
          <w:rFonts w:ascii="Arial" w:hAnsi="Arial" w:cs="Arial"/>
          <w:sz w:val="22"/>
          <w:szCs w:val="22"/>
          <w:lang w:val="pt-BR"/>
        </w:rPr>
        <w:t>I: no / nunca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¿nunca / ha estado / muy enferma?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no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¿no? / gracias a dios / ¿o alguien?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&lt;tiempo = 30:02”/&gt; pues una vez me operaron pero no sé si sea / peligro de muerte me operaron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me hicieron una histerectomía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ajá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pero pus / no / estuve muy bien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¿no tuvo ninguna complicación?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no / nada / nada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o algún familiar suyo / que / que usted me pueda contar / que haya estado muy enfermo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pos mi pa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4332D5">
        <w:rPr>
          <w:rFonts w:ascii="Arial" w:hAnsi="Arial" w:cs="Arial"/>
          <w:sz w:val="22"/>
          <w:szCs w:val="22"/>
          <w:lang w:val="es-MX"/>
        </w:rPr>
        <w:t>/ mis papás estuvieron / mi / mi papá estuvo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diez días en el hospital / y mamá era la que está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enferma / tenía papá / enfisema / pero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le quiso dar un infarto / y se lo llevaron al veinticinco / y estuvo diez días y falleció / y la que estaba enferma / de angina de pecho / era mamá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ah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entonces / con la noticia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con todo eso ¿verdad? / ella / duró cinco días aquí mal / en el hos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aquí en la casa / y nos la llevamos / porque ya se / se vio que estaba más mal ¿verdad? / y nos la llevamos a la clínica / y estuvo internada otros cinco días y falleció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o sea que fueron / fueron / fue / fue así seguidito los dos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diez días / de diferencia / sí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qué pesado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¿y los dos estaban enfermitos del / del / del corazón?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no papá del corazón no pero / quien sabe / estaba aquí comiendo / se levantó con un dolor de espalda / y de aquí / y lo vi que se agarró de la pared / y le digo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¿qué tiene?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yo estaba lavando / dice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pos me dio un dolor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ya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fue y se acostó / y le digo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¿lo llevo a la clínica?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no / y no porque tu mamá con quién se queda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porque / pues / mamá era como le digo la que estaba / enferma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sí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¿verdad? / este / y no y no / hasta que le hablé a un hermano / le dije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oye papá no se quiere ir a la clínica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dijo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pos llévatelo dile que yo lo voy a estar esperando ahí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y así fue como / como pudo ir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&lt;tiempo = “32:11”/&gt; sí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le dije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ya lo va a estar esperando ahí / yo me voy a regresar luego luego no me voy a tardar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bueno /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de ahí se lo llevaron al veinticinco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de volada &lt;observación_complementaria = “rápidamente” /&gt;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de la dos / porque traía un infarto enmascarado / dijeron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¡ah! ¿sí? / ¿cómo / cómo es eso?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pos que parece infarto y que no parecen / quién sabe qué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¡válgame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! // fíjese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y como / su condición / de / del enfisema del / del pulmón / no / no le respondió ¿verdad?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o sea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no / no superó el / el infarto / no lo superó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sí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aunque estuvo muy bien en el hospital //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pero / pero no / no / no lo superó el / el mismo problema que él tenía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se le fueron cerrando todo el / todo lo de los pulmones / los bronquios ¿verdad? se le cerraron y ya / pos ya no podía respirar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¡híjole! ¿fumaba su papá?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sí / mucho</w:t>
      </w: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ay yo también / me fumo una cajetilla diaria / no puedo dejar ese vicio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mucho fumaba / y ya tenía como un año de haberlo dejado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CC30D4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CC30D4">
        <w:rPr>
          <w:rFonts w:ascii="Arial" w:hAnsi="Arial" w:cs="Arial"/>
          <w:sz w:val="22"/>
          <w:szCs w:val="22"/>
          <w:lang w:val="es-ES_tradnl"/>
        </w:rPr>
        <w:t xml:space="preserve">E: m </w:t>
      </w:r>
    </w:p>
    <w:p w:rsidR="00E377FA" w:rsidRPr="00CC30D4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y cuando a él le diagnosticaron que tenía el enfisema y decía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por eso no lo quería dejar decía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mire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que luego &lt;risas = “I”/&gt; / le iba a resultar algo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pos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sí ya tenía como un año que no fumaba pero / fumó desde los trece años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igual que yo / desde los trece empecé a fumar / ya tengo cincuenta y uno y no lo dejo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no es bueno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no / no es bueno / no / porque se van cubriendo todo el pulmón y se van tapando las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// pues / los tubitos que tenemos / son puros tubitos ¿verdad?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sí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se van tapando y / de humo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¡híjole!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&lt;tiempo = “34:06”/&gt; y luego no puede respirar / cada año le daban las gripas muy fuertes / muy fuertes / a él / pero era por eso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sí pos yo creo que ya tenía débiles sus pu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sus bronquios ¿verdad?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sí / los bronquios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fíjese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no / pos total así nos pasó a nosotros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pos qué pesado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los / porque tan seguidito los dos / pero pos bueno y / ya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y luego / este / papá murió el veintinueve de noviembre / y mamá el nueve de diciembre / y luego / el veinticuatro de diciembre hicimos la cena porque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lo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porque me decía ella ¿verdad? que / que no fuera a dejar de hacer la cena / y ya tenía los regalos ella de todos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fíjese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entonces / tuve / tuve que entregarle yo los regalos a los muchachos / y todo eso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¡qué barbaridad! / tan pesado y luego en esa época en diciembre si de por sí siempre en diciembre / a uno se le cargan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todas esas cosas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pero pos yo creo que ella estaba preocupada también y quería pos entregar / o sea que se entregaran los regalos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sí / cuando le dio el infarto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&lt;observación_complementaria = “música” /&gt; también le dio en diciembre le dio el veintidós de diciembre / cuando le dio el primer infarto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habíamos ido a comprar las cosas para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para hacer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la cena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y hacía mucho frío / ese día / entonces en la / fuimos en la mañana y en la noche le dio el infarto / y se fue derecho al hospital / así es que / esa vez / el veinticuatro / no hubo cena / estaba en terapia intensiva ella ¿verdad?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este / después / ya que se recuperó me decía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tienes que hacer la cena / tienes que hacer la cena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sí ya cuando usted salga / primero salga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pos sí ya después de que salió ella hicimos la cena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pues sí / como quiera se festejó la navidad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&lt;tiempo = “36:02”/&gt;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aunque no hubiera sido el veinticuatro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qué bueno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hasta / enero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sí pero es que hay personas que sí / tienen su / su / sus / costumbres ¿verdad? y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sí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y se hace / a nosotros también nos tocó el / este año / en esta navidad precisamente / mi hija se casó y se fue hasta Baltimore / y ella iba a venir en / en enero / no pudo estar con nosotros en diciembre / entonces / hicimos una cena cenita chiquita / el veinticuatro / y cuando ella llegó en enero / hicimos ahora sí ya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hicieron la grande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la grande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claro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fue cuando repartimos regalos y todo porque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sí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pues era el primer año que mi hija no iba a estar conmigo / se me acababa de casar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claro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y pos sí eh / eh / extrañándola y todo entonces ya como quiera este / se hizo la / esa / esa cena / y este año parece que va a ser igual / porque ya me ha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me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le avisó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sí ya me avisó me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ella me había prometido que iba a estar aquí / para diciembre ahora sí / pero pues no parece que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pos no / no hay orita dinero batallan también ellos allá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sí / están / están al día como nosotros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¡hombre!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y ahora ya ve que / como orita que le estaba comentando de que / de / que iba a tardar tantito porque estaba tendiendo mi ropa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¡ah! sí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que ayer vi el el / estaba / viendo la /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la tele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la televisión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que le digo que ya casi ni la veo pero en la mañana / pos la prendí un ratito / y ahí estaban diciendo / que si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empresario te llegaban seiscientos pesos no sé qué tantos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kilowatts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porque no recuerdo / que ahora vas a pagar mil trescientos pesos /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dije pos ahora sí ¿cómo le vamos a hacer?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pero ¿no es de gas su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su secadora?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sí mi secadora es de gas pero también es de luz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sí // ahí gasta las dos cosas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sí / me gast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y yo también / gasto las dos cosas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sí / y yo estoy muy mal acostumbrada porque / a mí me gusta mucho secar la ropa en la secadora / porque así no plancho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sí / porque nomás la alisa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&lt;tiempo = “38:02”/&gt; ¡ándele! / entonces pos ahora desde ayer / dice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ahora sí te entró el pendiente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ando apague y apague todos los focos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y estoy / tiendo mis garritas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y hasta ya / enciendo este / ya ve que ahora las estufas traen / encendido / electrónico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sí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no pos la / desconecté la estufa / dije con cerillo la voy a prender / porque pos de por sí está todo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bien carísimo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yo no me acuerdo de / de que / que hubiéramos estado así en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en otras épocas ¿verdad?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de cuando ganábamos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menos dinero / o sea / que los sueldos eran / pos / muy abajo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mjm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no / no pasamos estas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estos apuros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¿verdad que no?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no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no / porque a veces yo pienso / bueno pos nada más seremos nosotros / o seremos poquitos pero / no quien sabe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no / pos toda la gente se queja igual / todos se quejan / así andamos / yo no prendo / prendo este foco / nomás el del pasillo lo prendo ya / como a las siete ocho de la noche / pero / me vengo / aquí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a cenar por ejemplo / prendo este / pero nomás termino y lo apago / me voy / veo la televisión / no prendo foco en la / en la recámara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no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me pongo a ver televisión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y luego ya / a determinadas horas / apago la / apago el pasillo / pero así a / así estoy no / no prendo los otros focos / no prendo en el / ni el de ahí tampoco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¿y no le llega muy alto / su recibo de luz?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no me llegan doscientos pesos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ah pos está bien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porque no / nada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nada más está usted aquí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sí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no yo en la casa con mi hija / ell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4332D5">
        <w:rPr>
          <w:rFonts w:ascii="Arial" w:hAnsi="Arial" w:cs="Arial"/>
          <w:sz w:val="22"/>
          <w:szCs w:val="22"/>
          <w:lang w:val="es-MX"/>
        </w:rPr>
        <w:t>/ ella tiene clima yo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ajá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entonces ella y / se va a trabajar / porque trabaja en Cervecería / y llega cansada y / todo / prende la tele y prende el aire acondicionado desde las siete / y ya no lo apaga / ya no lo apaga / hasta el siguiente día en la mañana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pos ese es el que se lleva mucha luz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ese es el que se lleva mucha luz / exactamente / refrigerador tengo uno como el que usted tiene / porque teníamos uno de dos puertas / y nos dijeron los de / los de comisión hace como unos seis años que fueron a checar la luz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ese refrigerador a usted le gasta mucha luz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&lt;tiempo = “40:08”/&gt; dicen que gasta mucha luz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dicen que gasta / bueno pos también lo quité y me / me compré uno así como el suyo / y así o sea yo he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he estado tratando pues por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economizar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sí / pero pos como quiera luego he estado oyendo / este también que / que iban a subir la gasolina a partir de enero dije pos yo / ¿y ahora?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no subiendo la gasolina se vienen todos / los aumentos en cascada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todos / todo aumenta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todo nos va a aumentar / yo no sé quien / quien será el responsable ya de todo esto / ¿usted qué piensa </w:t>
      </w:r>
      <w:r>
        <w:rPr>
          <w:rFonts w:ascii="Arial" w:hAnsi="Arial" w:cs="Arial"/>
          <w:sz w:val="22"/>
          <w:szCs w:val="22"/>
          <w:lang w:val="es-MX"/>
        </w:rPr>
        <w:t>_______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no pos no sé ya / prometen muchas cosas pero / pues / salen con otras / en lugar de mejorar el pueblo lo / lo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pobrecen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más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sí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ya ve que subió la leche y el pan y las tortillas y que / todo eso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sí / y supuestamente no nos iban a subir nada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sí / yo de la secadora la uso poco porque yo tiendo la ropa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¿a usted le gusta tenderla?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a mamá también le gustaba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y ya / en la noche / empiezo a meterla / y la meto a la secadora / pero ya con / con poquito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poquitos minutos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a que se / le quite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la pelusa / la pelusa y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y se / ablanda / ¿verdad?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¡ándele! / pos ese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tip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no me lo sabía yo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sí / le pongo poquitos minutos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¿y con cuántos minutos más o menos?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yo le pongo unos ocho / o nueve minutos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</w:t>
      </w:r>
      <w:r>
        <w:rPr>
          <w:rFonts w:ascii="Arial" w:hAnsi="Arial" w:cs="Arial"/>
          <w:sz w:val="22"/>
          <w:szCs w:val="22"/>
          <w:lang w:val="es-MX"/>
        </w:rPr>
        <w:t>nada más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 a que agarre toda la pelusita?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sí / y este / está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es que dice / vari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varios / una hora media hora ¿verdad? / quince minutos entonces del quince yo lo pongo a la mitad / del quince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&lt;tiempo = “42:03”/&gt; sí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y luego está otro cuadrito que es ya cuando está frío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sí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¿verdad? ese sí lo / lo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lo hace pero ya está fría / este / y luego también yo no plancho / yo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no plancho las / las playeras ni los pantalones / ni nada yo no plancho nada / y con eso / hago / luego ya meto otra / otra soga y / y lo vuelvo a hacer lo mismo / y así le hago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fíjese pos eso es una buena idea / a mí no se me había ocurrido / porque a mí no me gusta tender / la ropa / porque me sale eh / eh / está dura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sí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las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tuallas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muy duras / los pantalones de mezclilla también / o las camisas de algodón arrugadillas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entonces / la / ¿ya la mete seca?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sí / no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¿o está todavía un poquitito / o seca?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yo la meto seca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¿y ahí de / este se se le quitan todas las / las arruguitas / con el calor de la secadora?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pos más o menos se le quitan todas porque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quién sabe los / los pantalones de mezclilla yo nomás de mezclilla uso estos y /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nomás les hago así / este / pero ya están blanditos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4332D5">
        <w:rPr>
          <w:rFonts w:ascii="Arial" w:hAnsi="Arial" w:cs="Arial"/>
          <w:sz w:val="22"/>
          <w:szCs w:val="22"/>
          <w:lang w:val="es-ES_tradnl"/>
        </w:rPr>
        <w:t>E: sí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4332D5">
        <w:rPr>
          <w:rFonts w:ascii="Arial" w:hAnsi="Arial" w:cs="Arial"/>
          <w:sz w:val="22"/>
          <w:szCs w:val="22"/>
          <w:lang w:val="es-ES_tradnl"/>
        </w:rPr>
        <w:t>I: ya no están duros ¿verdad?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¡n’ombre! pos muy buen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tip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y las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porque esa era mi preocupación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y las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tuallas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también / o sea no están duras / están blanditas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fíjese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y al tiempo le quita la pelusa / pos está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también quitándole / un poco las arrugas / aunque ya está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ya está este / frí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ya está / seca la ropa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seca / mje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ya está bien seca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no pos va a ver que así le voy a hacer porque ya ve orita con este tiempo / que primero mucho calor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sí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y luego que pos parece que ya se están pronosticando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lluvias ¿verdad?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pues que / una onda fría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¿a poco?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pos a mí me dijo aquí los vecinos / me dijeron que / que para el diecisiete de octubre / era / una onda fría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válgame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quien sabe / yo no he oído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&lt;tiempo = “44:03”/&gt; yo tampoco de onda fría no / escuché que iba a llover / dije</w:t>
      </w:r>
      <w:r>
        <w:rPr>
          <w:rFonts w:ascii="Arial" w:hAnsi="Arial" w:cs="Arial"/>
          <w:sz w:val="22"/>
          <w:szCs w:val="22"/>
          <w:lang w:val="es-MX"/>
        </w:rPr>
        <w:t xml:space="preserve"> ahi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viene ya los tiempos de lluvia ya ve que aquí / pos ya más o menos / antes / podíamos calcularlo pero ahorita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ya no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ya sale uno ya no sabe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ya no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no / si va a hacer mucho calor si va a llover en la noche / este tiempecito está medio raro pero no sabía de la onda fría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pos eso me dijeron a mí que el diecisiete venía / iba a hacer mucho frío / quien sabe si sea cierto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pero comoquiera hay que prepararnos / de perdido sacar una chambrita ya ve que aquí está bien loco el tiempo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¡ah! pus ha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para ver cómo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sí pos que al diecisiete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este / ¿y algo / algo que usted recuerde / gracioso? / que me quiera comentar / que le haya pasado / no sé ya que no sea algo así triste como lo que / desafortunadamente le pasó a sus papás / ya ve que luego nos pasan cosas chistosas / en la vida no todo es / tristeza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no todo es tristeza / pues ¿qué podría ser? // ¿que me haya pasado a mí?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o que le haya pasado a otra persona que usted recuerde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a la familia / a la familia / pues nada más una vez que fuimos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a un día de campo / a Bustamante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sí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al río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mjm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y papá puso una hamaca / la colgó la hamaca y se acostó / se le reventó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la hamaca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&lt;risas = “E”/&gt; / y se cayó hasta al suelo / mamá no paraba de reír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¡ay bueno qué bárbaro!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y él / acostado no se levantaba &lt;risas = “E”/&gt; / era lo que nos pasó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CC30D4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4332D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¿y no se enojó su papá porque se estaban riendo?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CC30D4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  <w:r w:rsidRPr="004332D5">
        <w:rPr>
          <w:rFonts w:ascii="Arial" w:hAnsi="Arial" w:cs="Arial"/>
          <w:sz w:val="22"/>
          <w:szCs w:val="22"/>
          <w:lang w:val="pt-BR"/>
        </w:rPr>
        <w:t>I: no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4332D5">
        <w:rPr>
          <w:rFonts w:ascii="Arial" w:hAnsi="Arial" w:cs="Arial"/>
          <w:sz w:val="22"/>
          <w:szCs w:val="22"/>
          <w:lang w:val="pt-BR"/>
        </w:rPr>
        <w:t xml:space="preserve">/ no / él no se enojaba &lt;risas = “E”/&gt;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antes tan bonito que eran los días de campo en los ríos ¿verdad?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sí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yo me acuerdo mucho de eso / que / todos los niños no íbamos a los días de campo y eran / en el río con / aunque fueran con lonches o con tortillitas de harina con algo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así eran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&lt;tiempo = “46:07”/&gt; pero sí / eran eran otros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otros tiempos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sí / nosotros cuando estábamos chicos íbamos al / La Pastora / era a donde íbamos / el camión llegaba asta la exposición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sí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y de la exposición para allá nos íbamos caminando / hasta que había una entrada / al río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mjm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pero allá vamos cargando sandía / y todo &lt;risas = “todos”/&gt;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y luego las / ¿ustedes no las metían adentro de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del agua?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para que estuvieran frescas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estuvieran frescas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¡ay! eran cosas bien bonitas / yo vivía muy cerquita de niña / de ese río / de La Pastora / entonces a nos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yo me iba a pie / sin permiso de mi mamá / ora digo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qué bárbara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bueno / no había tanto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tanto peligro como ahorita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este porque / el / yo ya digo que tengo cincuenta y un años / pero me acuerdo que tendríamos unos seis siete años y nos juntábamos todas las niñas / y nos íbamos a los charquitos de ahí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y nos la pasábamos muy a gusto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sí muy / muy bien / nosotros íbamos toda la familia / y a veces otra familia ¿verdad? nos juntábamos dos familias y / del / del barrio ahí del / vecinos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¿de dónde era usted / de qué barrio era?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primero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ve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viví en Pedro Noriega / y Félix U. Gómez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m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en la terminal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después nos cambiamos a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Pablo A. de la Garza / y ahí duramos veintiocho años no sé cuánto / en la Pablo de la Garza y de ahí nos venimos aquí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¿y aquí / es donde ha pasado la mayor parte de su vida?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sí / pos ya tengo veintisiete años aquí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y comoquiera aquí está más tranquilo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y es muy fresco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salvo le digo los problemitas de aquí de / de San Ángel que la otra vez me estaban diciendo que / yo tengo / incluso qué / este / ir a / a unas direcciones / de alguien que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¿de ahí?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sí de ahí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y ya fui / hace como unos tres cuatro meses pero / una dirección me dijeron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¡n’ombre! mire camine y es ese callejón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dije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yo no me meto ahí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porque / una señora me [estaba diciendo que ahí / que venden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mucha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droga orita ahí en San Ángel / entonces pues / entrar sola sí me da miedo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&lt;tiempo = “48:14”/&gt; sí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no / prefiero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no no no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no / mejor no la encueste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no / sí / y el día que hablé con usted que me dijo que / que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que el viernes no podía porque se iba a juntar con sus amigas / ¿todavía se reúnen?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sí mañana nos vamos a reunir 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a almorzar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¿a poco?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sí / todas somos jubiladas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ah ¿sí?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qué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bonito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cuénteme / ¿cómo se reúnen?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ayer / ayer era 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que cumplía años la / presidenta de / la asociación de jubilados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sí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y se lo celebraron ayer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mjm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y ahí fui / fui un rato / llevaron mariachis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estuvo muy bonito / en la mañana fui al seguro y / luego en la mediodía / ya me fui para allá / y mañana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nos juntamos / ya me habló una de ellas / que mañana nos juntamos ahí en El Nuevo Mundo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¿en la cafetería?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en la cafetería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¿y sí se reúnen con / con frecuencia?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sí / antes era cada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domingo / cada domingo / estuvimos por muchos años cada domingo / pero luego una de ellas se enfermó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m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y dejó de ir /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hasta la fecha no va porque // pos le hicieron una colostomía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y este / y ella no / ya no va / otra del grupo / acaba de morir en / ora en / julio / y las demás pos / tenemos achaques ¿verdad? / pero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pos las que podemos vamos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¿y cuántas se reúnen?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&lt;observación_complementaria = “ se mueven objetos” /&gt; pos hay veces que / seis / o siete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¿y son amigas / este de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del trabajo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desde hace muchos años?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¿usted dónde / dónde trabajaba </w:t>
      </w:r>
      <w:r>
        <w:rPr>
          <w:rFonts w:ascii="Arial" w:hAnsi="Arial" w:cs="Arial"/>
          <w:sz w:val="22"/>
          <w:szCs w:val="22"/>
          <w:lang w:val="es-MX"/>
        </w:rPr>
        <w:t>_______</w:t>
      </w:r>
      <w:r w:rsidRPr="004332D5">
        <w:rPr>
          <w:rFonts w:ascii="Arial" w:hAnsi="Arial" w:cs="Arial"/>
          <w:sz w:val="22"/>
          <w:szCs w:val="22"/>
          <w:lang w:val="es-MX"/>
        </w:rPr>
        <w:t>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en el </w:t>
      </w:r>
      <w:r>
        <w:rPr>
          <w:rFonts w:ascii="Arial" w:hAnsi="Arial" w:cs="Arial"/>
          <w:sz w:val="22"/>
          <w:szCs w:val="22"/>
          <w:lang w:val="es-MX"/>
        </w:rPr>
        <w:t>IMSS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¡ah! ¿en el seguro?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¿en qué / en qué clínica estaba?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no / estaba en las oficinas generales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&lt;tiempo = “50:02”/&gt; ¡ah! ¿sí? / ¿y ahí a / a qué se dedicaba?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estaba / en el departamento de / informática / o sea de sistemas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¿sí?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ahí estuve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¿y qué / qué era lo que hacía usted? qué interesante que estuviera ahí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&lt;risas = “I”/&gt; pues / todavía no estaban tan modernas las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máquinas ¿verdad? primero / empecé como perforista que le llamaban / que perforaba las tarjetas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estaba co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estuve muchos años de perforista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¿y cómo cómo cómo / cómo / cómo era tod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4332D5">
        <w:rPr>
          <w:rFonts w:ascii="Arial" w:hAnsi="Arial" w:cs="Arial"/>
          <w:sz w:val="22"/>
          <w:szCs w:val="22"/>
          <w:lang w:val="es-MX"/>
        </w:rPr>
        <w:t>/ todo lo que usted hacía? / sí me lo puede / este / describir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era muy mecánica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la máquina que / donde yo me enseñé / primero / ahí en Carlos Salazar y Juárez estaba la </w:t>
      </w:r>
      <w:r>
        <w:rPr>
          <w:rFonts w:ascii="Arial" w:hAnsi="Arial" w:cs="Arial"/>
          <w:sz w:val="22"/>
          <w:szCs w:val="22"/>
          <w:lang w:val="es-MX"/>
        </w:rPr>
        <w:t>IBM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sí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y ahí me enseñé / me lle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me mandaron de ahí del seguro a tomar el curso / y era un tablero aquí separado / que tenía / con estos tres dedos / manejarlo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4332D5">
        <w:rPr>
          <w:rFonts w:ascii="Arial" w:hAnsi="Arial" w:cs="Arial"/>
          <w:sz w:val="22"/>
          <w:szCs w:val="22"/>
          <w:lang w:val="pt-BR"/>
        </w:rPr>
        <w:t>E: ah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4332D5">
        <w:rPr>
          <w:rFonts w:ascii="Arial" w:hAnsi="Arial" w:cs="Arial"/>
          <w:sz w:val="22"/>
          <w:szCs w:val="22"/>
          <w:lang w:val="pt-BR"/>
        </w:rPr>
        <w:t xml:space="preserve">I: el numérico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4332D5">
        <w:rPr>
          <w:rFonts w:ascii="Arial" w:hAnsi="Arial" w:cs="Arial"/>
          <w:sz w:val="22"/>
          <w:szCs w:val="22"/>
          <w:lang w:val="pt-BR"/>
        </w:rPr>
        <w:t>E: ajá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numérico / ¿verdad? y el / alfabético pos igual que la máquina de escribir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entonces bueno ya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que tomé el curso y todo / este me / pusieron de /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de perforista / y como yo manejaba mucho / mucho número / porque hacía las liquidaciones que pagaban los patrones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esas las perforaba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pos agarré mucha práctica yo / con el numérico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sí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bastante práctica / y luego ya nos las cambiaron por otras máquinas / más des- / más modernas / ¿verdad? / que el tablero ya no lo tenía acá separado / sino que lo tenía integrado / separadito del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del / tablero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alfabético / pero no acá por separado / sino en el mismo cuadro / nomás que estaba se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aquí / aquí el numérico / y aquí el alfabético ¿verdad? /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el otro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el otro lo tenía separado / entonces / pos ya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estuve con eso / también muchos años // luego / llevaron máquinas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cintas / pero de cintas en / no antes de las de cintas / llevaron una / una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era / antes eran tabuladoras / que en un tablero / con cables / hacían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lo que tenía que imprimir / donde iba el nombre / la posición donde iba el nombre donde iba el número donde iba el / todo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todos los datos que debi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4332D5">
        <w:rPr>
          <w:rFonts w:ascii="Arial" w:hAnsi="Arial" w:cs="Arial"/>
          <w:sz w:val="22"/>
          <w:szCs w:val="22"/>
          <w:lang w:val="es-MX"/>
        </w:rPr>
        <w:t>/ que tenía la tarjeta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&lt;tiempo = “52:33”/&gt; sí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la tarjeta perforada / y en esa se hacía y le metían el papel / unos muchachos los que estaban de operadores le metían el papel / como si fuera una máquina de escribir y la ecomodaban / y ya le daban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¡fíjate!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entonces se acababa ese papel y ponían otro / esa era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la máquina tabuladora que había antes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¡fíjese!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luego la cambiaron por una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que operaba con tarjetas pero / que ya operaba con tarjetas / que metía las tarjetas / y ya te daba los / datos / pero se tenía que hacer un programita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¡ah!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un programa / diciéndole / tal / campo / tal dato ¿verdad? / va / a este lugar / este va a este otro y así / y da / brinca aquí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y aquí salte y / todo eso / y aquí va otro total y / todo eso / entonces / ese curso nos lo dieron / y empecé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a programar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ah también usted / se / se enseñó a programar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sí nomás que con un lenguaje muy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muy rudimentario ¿verdad?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¿con qué lenguaje?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con el </w:t>
      </w:r>
      <w:r>
        <w:rPr>
          <w:rFonts w:ascii="Arial" w:hAnsi="Arial" w:cs="Arial"/>
          <w:sz w:val="22"/>
          <w:szCs w:val="22"/>
          <w:lang w:val="es-MX"/>
        </w:rPr>
        <w:t>RPG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el </w:t>
      </w:r>
      <w:r>
        <w:rPr>
          <w:rFonts w:ascii="Arial" w:hAnsi="Arial" w:cs="Arial"/>
          <w:sz w:val="22"/>
          <w:szCs w:val="22"/>
          <w:lang w:val="es-MX"/>
        </w:rPr>
        <w:t>RPG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 y otro que era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cogol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cogol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cogol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¡ándele! ¿y luego?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</w:t>
      </w:r>
      <w:r>
        <w:rPr>
          <w:rFonts w:ascii="Arial" w:hAnsi="Arial" w:cs="Arial"/>
          <w:sz w:val="22"/>
          <w:szCs w:val="22"/>
          <w:lang w:val="es-MX"/>
        </w:rPr>
        <w:t>nada más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 el </w:t>
      </w:r>
      <w:r>
        <w:rPr>
          <w:rFonts w:ascii="Arial" w:hAnsi="Arial" w:cs="Arial"/>
          <w:sz w:val="22"/>
          <w:szCs w:val="22"/>
          <w:lang w:val="es-MX"/>
        </w:rPr>
        <w:t>RPG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 / entonces ya después de esas máquinas / de esa máquina / trajeron otra más / buena / trajeron otra más moderna / y yo seguía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este / programándola / programando haciendo unos programitas / de lo que se necesitara / y los / procedimientos / porque también / ese / con tarjetas le metíamos el procedimiento / porque era para intercalar o para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o para clasificar / para ponerla en orden ¿verdad?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&lt;tiempo = “54:17”/&gt;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eso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eso se hacía / este / con / tarjetas / y ya / de la tarjeta se iba / a cinta / y ahí la cinta era donde clasificaba y hacía eso ¿verdad? / entonces ya nos llevaron / una mejor tabuladora ya no se llamaba tabuladora ya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se llamaba de otra manera ya ni me acuerdo cómo / y / y las / unidades de cinta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a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dos unidades de cinta / que en una leía / porque las tarjetas luego las pasaban / las leía / la máquina / y las pasaba a cinta / las grababa en cinta / entonces esa cinta / luego la pasaban a otra / pero / ordenándola / o sea poniéndola en orden y poniéndole todo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fíjese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clasificado / y ahora ya no sé que tienen ya ora ya están mucho muy modernos / están muy modernizados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sí pos ahorita ya 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es de primer nivel orita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¿ahí? / ¿en / en / en el área?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ahí en el / en el segur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sí / bueno / incluso ya / ya ora que yo voy a consultar / ya con computadora sale mi / todo lo que mi / como que mi expediente / este /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el e / el medicamento que yo estoy tomando este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también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mes tras mes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pero / este / lo que yo pensaba / al no sé / que a lo mejor algún respaldo sí sería conveniente porque la última vez no me pudieron dar cita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porque se les había caído el sistema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¡ah! sí se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les cae el sistema y no nos dan la cita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no entonces pos ahí dije pos sí sí están muy modernos y todo pero / échate otra vuelta / a mí me toca la clínica dos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a mí también / pero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pus la / recepcionista nos debía de dar la cita / aunque el sistema esté caído ¿verdad?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yo / pos yo digo que sí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pero pos así no las dan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no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y ya no tienen los libros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mm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no tienen los libros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&lt;tiempo = “56:06”/&gt; sí / pero pos ya / ya ve que todo ya queda así como dice usted / de primer nivel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sí / y ahora está 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no no no una cosa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que nomás en las películas las ve uno yo creo / a como tienen ahorita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sí / y ya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de esas de fibra óptica y tienen de que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¿qué / co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qué es / qué es de fibra óptica?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pos / todos los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las máquinas que tienen ahí / es lo que mandan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¡ah! ¿sí?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le trabajan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// por ejemplo creo que las / las nóminas / o los cheques / no sé qué 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mandan a San Luis / mandan a Guadalajara man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4332D5">
        <w:rPr>
          <w:rFonts w:ascii="Arial" w:hAnsi="Arial" w:cs="Arial"/>
          <w:sz w:val="22"/>
          <w:szCs w:val="22"/>
          <w:lang w:val="es-MX"/>
        </w:rPr>
        <w:t>/ no a Guadalajara yo creo que no porque también Guadalajara tiene su sistema / mandan a Durango / mandan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a Coahuila yo creo / a Tamaulipas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¿de aquí de 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de / de 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de Juá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del centro de / que está aquí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ah / o sea / esta es como / como como / una matriz / yo creo / donde se maneja todo eso / fíjese / ¿y cuántos años duró ahí en el seguro </w:t>
      </w:r>
      <w:r>
        <w:rPr>
          <w:rFonts w:ascii="Arial" w:hAnsi="Arial" w:cs="Arial"/>
          <w:sz w:val="22"/>
          <w:szCs w:val="22"/>
          <w:lang w:val="es-MX"/>
        </w:rPr>
        <w:t>_______</w:t>
      </w:r>
      <w:r w:rsidRPr="004332D5">
        <w:rPr>
          <w:rFonts w:ascii="Arial" w:hAnsi="Arial" w:cs="Arial"/>
          <w:sz w:val="22"/>
          <w:szCs w:val="22"/>
          <w:lang w:val="es-MX"/>
        </w:rPr>
        <w:t>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veintiocho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¡ay qué bárbara! / entró much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muy muy jovencita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sí / entré muy joven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¿cuántos años tenía cuando entró?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pues / yo creo que tenía diecisiete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¡ah! pos era / muy jovencita / y entonces / ¿y se sigue reuniendo con las mismas personas que estaban con usted en ese departamento?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entonces ellas ya son sus amigas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¡en ese departamento</w:t>
      </w:r>
      <w:r>
        <w:rPr>
          <w:rFonts w:ascii="Arial" w:hAnsi="Arial" w:cs="Arial"/>
          <w:sz w:val="22"/>
          <w:szCs w:val="22"/>
          <w:lang w:val="es-MX"/>
        </w:rPr>
        <w:t xml:space="preserve">! </w:t>
      </w:r>
      <w:r w:rsidRPr="004332D5">
        <w:rPr>
          <w:rFonts w:ascii="Arial" w:hAnsi="Arial" w:cs="Arial"/>
          <w:sz w:val="22"/>
          <w:szCs w:val="22"/>
          <w:lang w:val="es-MX"/>
        </w:rPr>
        <w:t>/ este / no / en otros departamentos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¡ándele! / pero ¿sí las puede considerar usted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amigas amigas?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sí /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sobre todo una / a la que te digo que está enferma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sí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ella la considero más amigas que todas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sí ¿por qué?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no sé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con ella viajé cuando / salíamos de vacaciones / andábamos viajando y / todo y / o sea 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es muy servicial es muy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sincera 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tiene muchas cualidades ¿verdad?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entonces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tiempo = “58:01”/&gt;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igual que hay otra señorita aquí / abajo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ajá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en el primer sector / que también 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es con la que salgo ahora más / ella no es del seguro / pero también es de las que se reúnen con nosotros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mjm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este / y también la considero / mi amiga / también es / también es así muy sincera y todo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sí pos ya ve que orita ya no / ya no hay muchos / amigos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no / y nomás ese grupo de amigas tengo no tengo más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pero pos / de no / no / cómo cómo dice no / no importa la / la cantidad / la calidad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la calidad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¿verdad?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con las personas con las que podemos contar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bueno / </w:t>
      </w:r>
      <w:r>
        <w:rPr>
          <w:rFonts w:ascii="Arial" w:hAnsi="Arial" w:cs="Arial"/>
          <w:sz w:val="22"/>
          <w:szCs w:val="22"/>
          <w:lang w:val="es-MX"/>
        </w:rPr>
        <w:t>_______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 pos yo creo que / para ya no quitarle el tiempo / le / le comienzo a hacer el / el cuestionario / ¿cómo ve?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bueno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&lt;tiempo = “58:52”/&gt; mire / los nombre / el nombre ya no le / no le voy a preguntar / porque yo aquí / yo ya tengo aquí este sus / sus datos ¿sí están correctos verdad?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_____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_______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________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_____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la dirección es Paseo de Las Fuentes cuarenta y seis doce ¿verdad? / todo está bien // bueno / y la colonia me decía / aquí viene / Villa Las Fuentes ¿verdad? / el teléfono es el mismo / ¿cuál es su / su religión </w:t>
      </w:r>
      <w:r>
        <w:rPr>
          <w:rFonts w:ascii="Arial" w:hAnsi="Arial" w:cs="Arial"/>
          <w:sz w:val="22"/>
          <w:szCs w:val="22"/>
          <w:lang w:val="es-MX"/>
        </w:rPr>
        <w:t>_______</w:t>
      </w:r>
      <w:r w:rsidRPr="004332D5">
        <w:rPr>
          <w:rFonts w:ascii="Arial" w:hAnsi="Arial" w:cs="Arial"/>
          <w:sz w:val="22"/>
          <w:szCs w:val="22"/>
          <w:lang w:val="es-MX"/>
        </w:rPr>
        <w:t>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católica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católica 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ah / bueno me dijo que usted es de / Anáhuac ¿verdad?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4332D5">
        <w:rPr>
          <w:rFonts w:ascii="Arial" w:hAnsi="Arial" w:cs="Arial"/>
          <w:sz w:val="22"/>
          <w:szCs w:val="22"/>
          <w:lang w:val="pt-BR"/>
        </w:rPr>
        <w:t xml:space="preserve">I: de Anáhuac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4332D5">
        <w:rPr>
          <w:rFonts w:ascii="Arial" w:hAnsi="Arial" w:cs="Arial"/>
          <w:sz w:val="22"/>
          <w:szCs w:val="22"/>
          <w:lang w:val="pt-BR"/>
        </w:rPr>
        <w:t>E: ¿es bonito Anáhuac?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  <w:r w:rsidRPr="004332D5">
        <w:rPr>
          <w:rFonts w:ascii="Arial" w:hAnsi="Arial" w:cs="Arial"/>
          <w:sz w:val="22"/>
          <w:szCs w:val="22"/>
          <w:lang w:val="es-ES_tradnl"/>
        </w:rPr>
        <w:t>I</w:t>
      </w:r>
      <w:r w:rsidRPr="004332D5">
        <w:rPr>
          <w:rFonts w:ascii="Arial" w:hAnsi="Arial" w:cs="Arial"/>
          <w:sz w:val="22"/>
          <w:szCs w:val="22"/>
          <w:lang w:val="es-MX"/>
        </w:rPr>
        <w:t>: pues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es un pueblo / nomás / se / se caracteriza por su / plaza redonda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¿cómo?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la plaza es redonda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ah ¿sí</w:t>
      </w:r>
      <w:r>
        <w:rPr>
          <w:rFonts w:ascii="Arial" w:hAnsi="Arial" w:cs="Arial"/>
          <w:sz w:val="22"/>
          <w:szCs w:val="22"/>
          <w:lang w:val="es-MX"/>
        </w:rPr>
        <w:t>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y todas las calles / convergen así / entonces / la / la calle que converge aquí y aquí / todas se van haciendo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se van haciendo más anchas para acá ¿verdad? / porque sigue lo / lo redondo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mire qué interesante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es redonda la / es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la única ciudad planeada / de / de aquí de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¿de Nuevo León?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no sé si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de México pero de Nuevo León sí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&lt;tiempo = “60:04”/&gt; ¿que está planeada para que todo converja ahí en la plaza?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que está planeada / a como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cómo se va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a distribuir ¿verdad? / como está distribuida / así / todas las calles son así / como le digo / y la plaza es redonda / y luego tiene otras plazas por acá ¿verdad?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qué interesante no sabía eso yo de / de / de Anáhuac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sí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pues tantos municipios que ni conocemos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tuvo mucho auge cuando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el algodón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¿era / era una región algodonera?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no sabía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pero ¿ya hace muchos años de eso?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sí hace muchos años / ya el algodón no lo siembran / siembran otras cosas // trigo / alfalfa / milo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4332D5">
        <w:rPr>
          <w:rFonts w:ascii="Arial" w:hAnsi="Arial" w:cs="Arial"/>
          <w:sz w:val="22"/>
          <w:szCs w:val="22"/>
          <w:lang w:val="es-ES_tradnl"/>
        </w:rPr>
        <w:t xml:space="preserve">E: milo / ¿qué es milo?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4332D5">
        <w:rPr>
          <w:rFonts w:ascii="Arial" w:hAnsi="Arial" w:cs="Arial"/>
          <w:sz w:val="22"/>
          <w:szCs w:val="22"/>
          <w:lang w:val="es-ES_tradnl"/>
        </w:rPr>
        <w:t xml:space="preserve">I: pos que el milo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nunca había escuchado eso / milo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pos es otra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algú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4332D5">
        <w:rPr>
          <w:rFonts w:ascii="Arial" w:hAnsi="Arial" w:cs="Arial"/>
          <w:sz w:val="22"/>
          <w:szCs w:val="22"/>
          <w:lang w:val="es-MX"/>
        </w:rPr>
        <w:t>algún otro / otro granito ¿verdad? / yo creo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sí es otro grano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fíjese / qué interesante // bueno usted siempre ha vivido en Monterrey / ¿de dónde era su papá </w:t>
      </w:r>
      <w:r>
        <w:rPr>
          <w:rFonts w:ascii="Arial" w:hAnsi="Arial" w:cs="Arial"/>
          <w:sz w:val="22"/>
          <w:szCs w:val="22"/>
          <w:lang w:val="es-MX"/>
        </w:rPr>
        <w:t>_______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pos no sabemos si de / Cloete / Coahuila / o de Palaú Coahuila / no me acuerdo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¿de Palaú?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sí / yo creo que Cloete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¿Cloete? / ¿como los quesos?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¿son de Coahuila / Cloete?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pues ha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hay una marca de queso que se llama Cloete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ah / pos a lo mejor es de por allá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Cloete // y Palaú sí / sí lo he escuchado porque 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yo tengo una vecina que es de / de / de Palaú / es una región minera / ¿verdad? / ¿y su mamá de dónde era </w:t>
      </w:r>
      <w:r>
        <w:rPr>
          <w:rFonts w:ascii="Arial" w:hAnsi="Arial" w:cs="Arial"/>
          <w:sz w:val="22"/>
          <w:szCs w:val="22"/>
          <w:lang w:val="es-MX"/>
        </w:rPr>
        <w:t>_______</w:t>
      </w:r>
      <w:r w:rsidRPr="004332D5">
        <w:rPr>
          <w:rFonts w:ascii="Arial" w:hAnsi="Arial" w:cs="Arial"/>
          <w:sz w:val="22"/>
          <w:szCs w:val="22"/>
          <w:lang w:val="es-MX"/>
        </w:rPr>
        <w:t>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de Lampazos / Nuevo León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¿sí se acuerda de donde era su abuelo paterno?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&lt;tiempo = “62:02”/&gt; no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¿no?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¿y su abuela materna?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bueno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no lo conocimos porque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papá tenía trece años cuando / cuando murió / así es que no / y anduvieron en varias regiones este / estuvo mucho tiempo viviendo papá en / en Pánuco Veracruz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cuando estaba / ya / huérfano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¿de / de padre?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sí / y los / la familia de él ¿verdad?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porque casi / él / él nació acá porque yo creo lo cambiaban al señor / quien sabe / otros se / todos los demás hermanos / nacieron en / Estados Unidos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m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nomás papá y el más chico / son de / acá de México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¿todos los demás nacieron allá?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sí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pero es que también dicen que hubo una época en la que ni siquiera se traía pasaporte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sí / no / se pasaban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sí se pasaban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sí mamá platicaba que / que iban / cada año / para allá para / se pasaban por / que la hacienda Santa Elena iban o / quien sabe dónde / ya ni // ya ni se acuerda uno bien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no &lt;risas = “I”/&gt; / como dice / un / un amigo dice ya nos dio / el aismeiker en lugar de / de decir el / el alzheimer &lt;risas = “todos”/&gt;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alzheimer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el /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aismaiker en lugar del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eismeiker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bueno entonces ¿no recuerda de dónde era su / su abuelo paterno? / ¿ni tampoco su / su abuela?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pero yo creo / yo creo / que eran de Méndez / Tamaulipas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de Méndez / eso nunca lo había escuchado / Méndez Tamaulipas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póngale que era de Méndez porque mi tío / el tío hermano de él / era / vivía en Méndez y allá se casó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uno de los hermanos / el más chico de papá / yo creo que eran de allá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de Méndez / y las bodas / bodas de / de las de pueblo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yo creo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¿y su / su abuela / paterna?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pus yo creo que también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¿también de Méndez?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¿sí recuerda de dónde era su abuelo? / pero materno / el papá de su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de Lampazos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&lt;tiempo = “64:15”/&gt; de Lampazos / ¿y su abuela / materna / también?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hasta / viene de Lampazos papá porque pos ahí conoció a mamá en Lampazos y ahí se / se casaron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¿ahí se conocieron?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ya me imagino como ha de haber estado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anduvieron en muchos / en muchos lugares ellos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¿sí? / ¿su papá y su mamá?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mi papá con su familia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ah sí es que me dice que / que se estuvieron moviendo y / también se fueron hasta Veracruz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y llegaron a Lampazos y ahí conoció a su mamá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y ahí la conoció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¿y se casaron luego jovencitos?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no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¿no?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no / y se / fueron a vivir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a Rodríguez / ¡ah! / digo Anáhuac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sí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y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mamá vivía en / ya vivía en Rodríguez ya no vivía en Lampazos ya vivía en Rodríguez / y luego / Rodríguez este / Estación Rodríguez / está pegado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a ciudad Anáhuac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¡ah! ¿sí?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ahí viven / tengo familiares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también tiene todavía / familiares // pos es una familia numerosa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pos </w:t>
      </w:r>
      <w:r>
        <w:rPr>
          <w:rFonts w:ascii="Arial" w:hAnsi="Arial" w:cs="Arial"/>
          <w:sz w:val="22"/>
          <w:szCs w:val="22"/>
          <w:lang w:val="es-MX"/>
        </w:rPr>
        <w:t>nada más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 una tía / hermana de mamá / tuvo once o doce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qué bárbara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otra son / tuvo seis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pero sí son muchos / bueno / este / ¿usted tiene alguna</w:t>
      </w:r>
      <w:r>
        <w:rPr>
          <w:rFonts w:ascii="Arial" w:hAnsi="Arial" w:cs="Arial"/>
          <w:sz w:val="22"/>
          <w:szCs w:val="22"/>
          <w:lang w:val="es-MX"/>
        </w:rPr>
        <w:t xml:space="preserve"> / afición / o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o pasatiempo </w:t>
      </w:r>
      <w:r>
        <w:rPr>
          <w:rFonts w:ascii="Arial" w:hAnsi="Arial" w:cs="Arial"/>
          <w:sz w:val="22"/>
          <w:szCs w:val="22"/>
          <w:lang w:val="es-MX"/>
        </w:rPr>
        <w:t>_______</w:t>
      </w:r>
      <w:r w:rsidRPr="004332D5">
        <w:rPr>
          <w:rFonts w:ascii="Arial" w:hAnsi="Arial" w:cs="Arial"/>
          <w:sz w:val="22"/>
          <w:szCs w:val="22"/>
          <w:lang w:val="es-MX"/>
        </w:rPr>
        <w:t>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ah ver televisión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ver la tele // ¿va usted al cine?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no / ya no voy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¿ya no va?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no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¿ya ni / ni una vez al año?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no / tengo muchos años de no ir / antes iba cada sábado / cada sábado y ahora ya no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&lt;tiempo = “66:03”/&gt; ¿y ora por qué ya no quiere ir al cine?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pos no / ya no / veo las películas de la televisión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pos es que ya con la televisión y con la video como que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y con el / tráfico que hay / dónde te estacionas y / es un problema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sí / no y a cada salidita le piensa uno ¿verdad?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sobre todo para estacionarte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sí / yo cuando salgo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así un día / a un mandado / procuro hacer tres cuatro mandados el mismo día / para / recorrer / ya de una vez todo ¿verdad? / para no estar saliendo tres o cuatro veces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sí / por el tráfico / yo tenía mucho de que no agarraba mi carro / un año / ahorita apenas lo agarré / porque me dieron dos golpecitos / porque no traía claxon / y me dio mucho miedo entonces todo este año me fui a / a la escuela en camión / y ahorita me dijo mi marido te lo voy a ir a dejar / ya / ya tiene pito &lt;observación_complementaria = “claxon” /&gt; / y orita que venía / lo venía probando / dije no yo / tengo que volver a agarrar el carro / porque si empiezo con el miedo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pos voy a estar atenida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después ya no lo agarra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no / pero sí sí me da mucho miedo el tráfico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sí / hay mucho tráfico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y cómo / cómo manejan / yo no sé cómo ve usted / este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¡ay! nos / pasan volados / ¡qué bárbaros! / pero es una prisa / si no te van pitando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sí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no / yo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manejo despacio / y hay que me pitan pos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que me pite / y ya no le puede uno decir / como antes que / te pitaba alguien y le decías bríncate / ya no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no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porque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ya no sabes / quien 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quien te toque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sí no ya cualquier seña o cualquier pitazo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no ya no /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ya no / ya no puedes hacer nada de eso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nada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&lt;/simultáneo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así es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o se aguanta el que va atrás 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me saca la vuelta si puede ¿verdad? / que me saque la vuelta pero / sí hay unos bien ansiosos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sí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y / y luego van así metiéndose / los carros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¡ah! sí / ¿y no le / no le ha tocado que pone la direccional y no la dejan cambiarse?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&lt;tiempo = “68:03”/&gt; ah / sí / cuando la ponga / haga de cuenta que el de atrás le da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más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rápido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exactamente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y no me deja salirme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que feo / yo lo / lo que hago es que mejor ya no les aviso / despacito despacito / y me voy metiendo porque / con direccional es como decirle / este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rebásame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sí porque ellos nos rebasan primero / antes de meternos nosotros / ellos / le dan más fuerte y / nos sacan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sí / quién sabe por qué no hay / no /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no hay orden para manejar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no / ya no hay respeto por los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por la gente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no / bueno dice que no va al cine / y pero 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¿cuando iba el cine de qué nacionalidad le gustaban ver las películas / mexicanas?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americanas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americanas / extranjeras / ¿y qué tipo de / de películas / le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le gustaba ver? / hay de acción / aventuras / comedia / bélicas / caricaturas / drama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de dramas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¿usted sí / sí escucha / la radio?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no / no lo pongo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¿no? / ¿ya no? / ¿por qué </w:t>
      </w:r>
      <w:r>
        <w:rPr>
          <w:rFonts w:ascii="Arial" w:hAnsi="Arial" w:cs="Arial"/>
          <w:sz w:val="22"/>
          <w:szCs w:val="22"/>
          <w:lang w:val="es-MX"/>
        </w:rPr>
        <w:t>_______</w:t>
      </w:r>
      <w:r w:rsidRPr="004332D5">
        <w:rPr>
          <w:rFonts w:ascii="Arial" w:hAnsi="Arial" w:cs="Arial"/>
          <w:sz w:val="22"/>
          <w:szCs w:val="22"/>
          <w:lang w:val="es-MX"/>
        </w:rPr>
        <w:t>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pos no sé tengo la televisión / y me a / agarré con la televisión y ya no / ya no escucho el radio / y ahí lo tengo en / la cabecera pero no lo oigo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yo / yo ora no lo escucho pero porque no le sé picar a ese aparato tiene una / un / control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y / y yo / yo lo ahora este hace días me estaba acordando / de que si todavía pasan un programa que a mí me encantaba que se / que se llamaba el de / el de la tremenda corte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ah sí / en aquellos años lo oíamos ese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qué buen programa ¿verdad? y entonces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no sé de repente / me acordé de ese programa de este / tres patines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sí / tres patines</w:t>
      </w: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y este / y ahorita / precisamente / en la mañana le dije a mi hija / cuando llegue tu papá le voy a decir que cómo se prende este aparato / y que me busque en</w:t>
      </w:r>
      <w:r>
        <w:rPr>
          <w:rFonts w:ascii="Arial" w:hAnsi="Arial" w:cs="Arial"/>
          <w:sz w:val="22"/>
          <w:szCs w:val="22"/>
          <w:lang w:val="es-MX"/>
        </w:rPr>
        <w:t xml:space="preserve"> AM </w:t>
      </w:r>
      <w:r w:rsidRPr="004332D5">
        <w:rPr>
          <w:rFonts w:ascii="Arial" w:hAnsi="Arial" w:cs="Arial"/>
          <w:sz w:val="22"/>
          <w:szCs w:val="22"/>
          <w:lang w:val="es-MX"/>
        </w:rPr>
        <w:t>a ver si todavía / este pasan ese el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yo me reía mucho con ese programa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&lt;tiempo = “70:13”/&gt;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// sí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CC30D4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CC30D4">
        <w:rPr>
          <w:rFonts w:ascii="Arial" w:hAnsi="Arial" w:cs="Arial"/>
          <w:sz w:val="22"/>
          <w:szCs w:val="22"/>
          <w:lang w:val="es-ES_tradnl"/>
        </w:rPr>
        <w:t>E: la tremenda corte era</w:t>
      </w:r>
    </w:p>
    <w:p w:rsidR="00E377FA" w:rsidRPr="00CC30D4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E377FA" w:rsidRPr="00CC30D4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CC30D4">
        <w:rPr>
          <w:rFonts w:ascii="Arial" w:hAnsi="Arial" w:cs="Arial"/>
          <w:sz w:val="22"/>
          <w:szCs w:val="22"/>
          <w:lang w:val="es-ES_tradnl"/>
        </w:rPr>
        <w:t xml:space="preserve">I: la tremenda corte </w:t>
      </w:r>
    </w:p>
    <w:p w:rsidR="00E377FA" w:rsidRPr="00CC30D4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¿cómo se llamaban los personajes? / yo ya no me acuerdo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CC30D4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  <w:r w:rsidRPr="00CC30D4">
        <w:rPr>
          <w:rFonts w:ascii="Arial" w:hAnsi="Arial" w:cs="Arial"/>
          <w:sz w:val="22"/>
          <w:szCs w:val="22"/>
          <w:lang w:val="es-ES_tradnl"/>
        </w:rPr>
        <w:t xml:space="preserve">I: no </w:t>
      </w:r>
    </w:p>
    <w:p w:rsidR="00E377FA" w:rsidRPr="00CC30D4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¿cómo se llamaban?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el juez / no me acuerdo cómo se llamaba el juez / pero / señor juez nomás le decían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era / uno era tres patines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tres patines sí era el principal el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el / el gracioso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el gracioso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y luego había / uno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una señora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una señora gordita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¿cómo se llamaba ella?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4332D5">
        <w:rPr>
          <w:rFonts w:ascii="Arial" w:hAnsi="Arial" w:cs="Arial"/>
          <w:sz w:val="22"/>
          <w:szCs w:val="22"/>
          <w:lang w:val="pt-BR"/>
        </w:rPr>
        <w:t>I: se llamaba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4332D5">
        <w:rPr>
          <w:rFonts w:ascii="Arial" w:hAnsi="Arial" w:cs="Arial"/>
          <w:sz w:val="22"/>
          <w:szCs w:val="22"/>
          <w:lang w:val="pt-BR"/>
        </w:rPr>
        <w:t xml:space="preserve">E: Luz Maria Nananina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4332D5">
        <w:rPr>
          <w:rFonts w:ascii="Arial" w:hAnsi="Arial" w:cs="Arial"/>
          <w:sz w:val="22"/>
          <w:szCs w:val="22"/>
          <w:lang w:val="es-ES_tradnl"/>
        </w:rPr>
        <w:t>I: Nananina / ¡ah!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  <w:r w:rsidRPr="004332D5">
        <w:rPr>
          <w:rFonts w:ascii="Arial" w:hAnsi="Arial" w:cs="Arial"/>
          <w:sz w:val="22"/>
          <w:szCs w:val="22"/>
          <w:lang w:val="es-ES_tradnl"/>
        </w:rPr>
        <w:t>E</w:t>
      </w:r>
      <w:r w:rsidRPr="004332D5">
        <w:rPr>
          <w:rFonts w:ascii="Arial" w:hAnsi="Arial" w:cs="Arial"/>
          <w:sz w:val="22"/>
          <w:szCs w:val="22"/>
          <w:lang w:val="es-MX"/>
        </w:rPr>
        <w:t>: sí po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ya me acordé porque sí decía / José Candelario Tres Patines / a la reja / y Gumersindo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Caldeiro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era el compañero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sí / y Escobilla algo así / presente / y luego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Luz María Nananina / aquí como todos los días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&lt;risas = “I”/&gt;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la metiche / ésa era la metiche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tan bonito programa / entonces dice que ya no escucha nada el radio / para nada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no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¿la televisión sí sí le gusta verdad?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¿con qué frecuencia ve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la televisión? / mucho / es más de una hora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mucho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mucho / ¿qué tipo de programas le gusta ver en la televisión? / ahí vienen / este vienen los noticieros / cómicos / deportivos / telenovelas / concursos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pues las policiacas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¿las series?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las series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ah / mire aquí viene policiacas e investigación forense / ¿cuál otro?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este los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pos las comedias a veces no me gustan porque no me gusta el artista / pero de acción también me gustan / ¿de cuáles trae?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notis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de / de noticias / cómicos / deportivos / de revista para mujeres / tvnovelas / los shows / de / shows / concursos / análisis y entrevistas / culturales y documentales / policiacos / musicales / científicos / de variedades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pus la de culturales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el cultural / ya ve que hay un canal / a mí me gusta mucho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Discovery Channel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&lt;tiempo = “72:25”/&gt; ¡ah! / yo no lo / oigo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ese no lo / bueno es el cultural / ¿con qué frecuencia ve usted películas en la televisión?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todos los días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entonces con frecuencia // ¿de qué nacionalidad le gusta ver las películas en la tele? / ¿mexicanas / extranjeras / o de las dos?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extranjeras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nada más extranjeras / ¿le gustan / las películas extranjeras / que sean dobladas / o que tengan subtítulos?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que tengan subtítulos </w:t>
      </w: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¿usted tiene videograbadora?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creo que sí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este / ¿</w:t>
      </w:r>
      <w:r>
        <w:rPr>
          <w:rFonts w:ascii="Arial" w:hAnsi="Arial" w:cs="Arial"/>
          <w:sz w:val="22"/>
          <w:szCs w:val="22"/>
          <w:lang w:val="es-MX"/>
        </w:rPr>
        <w:t>DVD</w:t>
      </w:r>
      <w:r w:rsidRPr="004332D5">
        <w:rPr>
          <w:rFonts w:ascii="Arial" w:hAnsi="Arial" w:cs="Arial"/>
          <w:sz w:val="22"/>
          <w:szCs w:val="22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ese aparatito que se les mete como unos / disquillos allá adentro / unos / disquitos así / que ahí se ven también películas / en el </w:t>
      </w:r>
      <w:r>
        <w:rPr>
          <w:rFonts w:ascii="Arial" w:hAnsi="Arial" w:cs="Arial"/>
          <w:sz w:val="22"/>
          <w:szCs w:val="22"/>
          <w:lang w:val="es-MX"/>
        </w:rPr>
        <w:t>DVD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a la mejor / ¿videograbadora cuál es?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la video / en la que me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en / en la que metíamos / las películas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¡ah! / esa es la video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sí y el </w:t>
      </w:r>
      <w:r>
        <w:rPr>
          <w:rFonts w:ascii="Arial" w:hAnsi="Arial" w:cs="Arial"/>
          <w:sz w:val="22"/>
          <w:szCs w:val="22"/>
          <w:lang w:val="es-MX"/>
        </w:rPr>
        <w:t>DVD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 son los otros aparatos que salieron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ah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¿el que también le meten la película?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sí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¿sí sí tiene de ese?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sí me lo regalaron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¿consola para videojuegos?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no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este / bueno esos son / videojuegos para televisión / es que esos es cuando hay niños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no / cuando vienen los niños a veces lo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trai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y lo pone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ajá / pero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¿usted no lo tiene?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no / no tengo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¿tiene usted / cable?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este / ¿qué es / el </w:t>
      </w:r>
      <w:r>
        <w:rPr>
          <w:rFonts w:ascii="Arial" w:hAnsi="Arial" w:cs="Arial"/>
          <w:sz w:val="22"/>
          <w:szCs w:val="22"/>
          <w:lang w:val="es-MX"/>
        </w:rPr>
        <w:t>Sky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 o Multivisión?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no / es cable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de Multimedios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&lt;tiempo = “74:04”/&gt; ¡ah! el de / el de / el de Multimedios / sí // ¿cuántas televisiones tiene en su casa?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tengo tres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¿lee / el periódico </w:t>
      </w:r>
      <w:r>
        <w:rPr>
          <w:rFonts w:ascii="Arial" w:hAnsi="Arial" w:cs="Arial"/>
          <w:sz w:val="22"/>
          <w:szCs w:val="22"/>
          <w:lang w:val="es-MX"/>
        </w:rPr>
        <w:t>_______</w:t>
      </w:r>
      <w:r w:rsidRPr="004332D5">
        <w:rPr>
          <w:rFonts w:ascii="Arial" w:hAnsi="Arial" w:cs="Arial"/>
          <w:sz w:val="22"/>
          <w:szCs w:val="22"/>
          <w:lang w:val="es-MX"/>
        </w:rPr>
        <w:t>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no / no lo compro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¿no? // ¿las revistas / sí le gusta leer revistas?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pus ya no leo antes leía ya / ya me he hecho floja como le digo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no es que se haga uno flojo es que / ya tiene uno otras actividades si se va con sus amigas pos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y distribuye su tiempo // este / ¿usted usa el internet?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no tengo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¿no? / ¿no tiene? / entonces ¿no tiene computadora aquí en su casa?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no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teléfono fijo sí tiene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sí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¿celular?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sí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¿el celular usted lo / lo utiliza / para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recibir nada más llamadas / o para recibir y hacer llama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das?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para hacer llamadas cuando se me ofrece y que ande fuera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¿y también recibe?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no siempre lo traigo apagado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siempre lo trae / entonces / usted nada más / sólo / sólo / sólo recibe llamadas / no / perdón / sólo / sólo hace llamadas ¿verdad?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sólo hago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este / no / sólo hace llamadas 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bueno / ¿visita los museos?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pos una que otra vez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¿con qué frecuencia / una vez a la semana / una vez al mes?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¿dos veces al año / una vez al año?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pos yo creo que una vez al año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pos orita que está el Forum &lt;observación_complementaria = “se refiere al Forum de las Culturas / evento cultural llevado a cabo en Monterrey en el 2007”/&gt; / yo no he po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4332D5">
        <w:rPr>
          <w:rFonts w:ascii="Arial" w:hAnsi="Arial" w:cs="Arial"/>
          <w:sz w:val="22"/>
          <w:szCs w:val="22"/>
          <w:lang w:val="es-MX"/>
        </w:rPr>
        <w:t>/ tenido tiempo de ir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¿usted no ha ido?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no / me estaba diciendo mi hermano / orita que trajo al niño / que a ver si íbamos mañana en la noche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dicen que se está / mi hija me está / diciendo orita que se pone tan bonito / que al final / sale una marioneta bien grande // pero yo / no he tenido tiempo de ir tampoco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&lt;tiempo = “76:07”/&gt; no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y como ando en el camión pos / más más / flojera me da / ¿conciertos? / ¿sí va usted a conciertos?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  <w:r w:rsidRPr="004332D5">
        <w:rPr>
          <w:rFonts w:ascii="Arial" w:hAnsi="Arial" w:cs="Arial"/>
          <w:sz w:val="22"/>
          <w:szCs w:val="22"/>
          <w:lang w:val="pt-BR"/>
        </w:rPr>
        <w:t>I: a no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4332D5">
        <w:rPr>
          <w:rFonts w:ascii="Arial" w:hAnsi="Arial" w:cs="Arial"/>
          <w:sz w:val="22"/>
          <w:szCs w:val="22"/>
          <w:lang w:val="pt-BR"/>
        </w:rPr>
        <w:t>no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E377FA" w:rsidRPr="00CC30D4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CC30D4">
        <w:rPr>
          <w:rFonts w:ascii="Arial" w:hAnsi="Arial" w:cs="Arial"/>
          <w:sz w:val="22"/>
          <w:szCs w:val="22"/>
          <w:lang w:val="pt-BR"/>
        </w:rPr>
        <w:t>E: ¿al teatro?</w:t>
      </w:r>
    </w:p>
    <w:p w:rsidR="00E377FA" w:rsidRPr="00CC30D4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pos dejé de ir también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¿ya no va ni un / ni una vez al año va?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no / antes / a / comprábamos abono / esa amiga que le digo y yo / y ya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hace muchos años que no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¿había abonos antes para el teatro?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sí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pero ¿para qué teatro?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pero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estaba 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¿qué teatro era? / en el / Monterrey / el del seguro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¡ah!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creo que el del seguro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ahí veían / ponían muy buenas obras ¿verdad?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¿pero ya no va?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no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¿suele usted viajar / salir de vacaciones por placer?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pues ya no lo hago tampoco / viajé pero ya no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¿y a qué lu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4332D5">
        <w:rPr>
          <w:rFonts w:ascii="Arial" w:hAnsi="Arial" w:cs="Arial"/>
          <w:sz w:val="22"/>
          <w:szCs w:val="22"/>
          <w:lang w:val="es-MX"/>
        </w:rPr>
        <w:t>/ a dónde viajó / qué lugares conoció?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pues conocí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varios lugares / de estados Unidos / conocí / Disneylandia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fui dos veces a Disneylandia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qué padre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yo no lo conozco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y San Francisco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¿cómo es Disneylandia?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muy bonito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Disneyworld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también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¿sí?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sí / este San Francisco / Las Vegas / pero de hace muchísimos años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sí / ¿cuándo usted trabajaba?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sí / Hawai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qué padre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y de acá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también fui a Europa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qué padre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¿de Europa / qué / qué / qué países conoció?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este / España / Alemania un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una ciudad 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Lucerna que es / de / ¿de dónde es Lucerna?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de Viena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Viena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de Viena ¿verdad?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de Viena / creo / sí 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Londres / yo creo que nomás esos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&lt;tiempo = “78:08”/&gt;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qué interesante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y / ¿qué? / ¿y cuál? / yo no yo no conozco Europa y creo que ni lo voy a conocer / pero de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¿de esas partes</w:t>
      </w:r>
      <w:r>
        <w:rPr>
          <w:rFonts w:ascii="Arial" w:hAnsi="Arial" w:cs="Arial"/>
          <w:sz w:val="22"/>
          <w:szCs w:val="22"/>
          <w:lang w:val="es-MX"/>
        </w:rPr>
        <w:t>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El Vaticano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qué padre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Roma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¿Roma?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Roma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sí / y Florencia de / de Italia Roma y Florencia / y El Vaticano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ándale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¿y qué / de esos lugares cuál fue el que le gustó más?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Lucerna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¿cómo es Lucerna?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muy bonito tiene un río con / tenía un pasaje / como un puente se / así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cubierto / y luego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hace unos años creo que se quemó ese / ese puente / este / no muy bonito me gustó mucho / me gustó mucho ahí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¿con ese río ahí?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sí / muy bonito que está / muy acogedor quién sabe cómo lo vi. Yo / yo lo vi muy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que yo me quería quedar / ahí en ese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en esa ciudad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¿y luego / por qué no se quedó?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pos ¿cómo me quedaba? / No // sin / no sabe uno el idioma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¿qué / qué idioma hablan ahí?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son / pos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no sé ni el inglés / que sería el que se / la salvaría a uno pero no lo sé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quién sabe a lo mejor hablaran italiano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¿ahí en Lucerna no?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es Viena / si es Viena es / es otro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el / ¿qué será? / ¿El vienés? / O no sé / no tengo idea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pos será vienés / sí pero es otro idioma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qué bueno / qué Bo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que / que / que sí tuvo oportunidad de / de / de hacer esos viajes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sí / y acá de / de México / conozco Acapulco 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Veracruz / Puerto Vallarta / me falta mucho de México conocer / Oaxaca / Cozumel / ¿qué más? / Isla Mujeres bueno / ahí está cerquita / este / Puebla / me f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yo creo me faltan más pero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&lt;tiempo = “80:24”/&gt; y pos / ha viajado mucho </w:t>
      </w:r>
      <w:r>
        <w:rPr>
          <w:rFonts w:ascii="Arial" w:hAnsi="Arial" w:cs="Arial"/>
          <w:sz w:val="22"/>
          <w:szCs w:val="22"/>
          <w:lang w:val="es-MX"/>
        </w:rPr>
        <w:t>_______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sí / por eso ya no salimos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ya que dijo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yo ya quedé harta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no ya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ya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no que quedara harta sino que ya no puede uno se cansa caminando / ahí en El Vaticano es una cansada tremenda en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ah ¿sí?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el museo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¿a poco ha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hay museos ahí en El Vaticano?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ahí hay un museo muy grande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muy bonito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¿cuál es ese museo?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pos el museo del Vaticano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ah ¿sí?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sí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¿y qué / qué es lo que tienen ellos ahí / en ese museo?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tienen muchas cosas de las que le regalan a los papas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¿a poco?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¿y ahí las / las / las / las este / exponen?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¿y qué tienen? / ¿qué es lo que / lo que hay ahí adentro de ese museo?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ay pos tantas / tantas cosas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si le regalan un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por ejemplo / una vasija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de plata o de oro ahí la están exhibiendo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¡</w:t>
      </w:r>
      <w:r>
        <w:rPr>
          <w:rFonts w:ascii="Arial" w:hAnsi="Arial" w:cs="Arial"/>
          <w:sz w:val="22"/>
          <w:szCs w:val="22"/>
          <w:lang w:val="es-MX"/>
        </w:rPr>
        <w:t>ándele</w:t>
      </w:r>
      <w:r w:rsidRPr="004332D5">
        <w:rPr>
          <w:rFonts w:ascii="Arial" w:hAnsi="Arial" w:cs="Arial"/>
          <w:sz w:val="22"/>
          <w:szCs w:val="22"/>
          <w:lang w:val="es-MX"/>
        </w:rPr>
        <w:t>!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y cuadros y / muchas cosas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o sea que tienen / que pueden tener que pinturas / esculturas / de todo hay ahí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de todo tienen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qué padre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pos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ójale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y tenga yo para poder echar una vueltecilla que le digo que no / pero bueno quién sabe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si dios quiere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¿verdad? / bueno / este es / estas preguntas ya / ya son de las finales / es nada más de los estudios que usted haya / este / realizado / este / usted / de / estudió toda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la / la primaria completa ¿verdad?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sí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o sea / sí / sí tiene toda / toda su primaria / hasta sexto / ¿sí recuerda si fue en escuela pública o fue privada?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no / pública / en la Nuevo León / la escuela Nuevo León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¿no recuerda en qué año la / la terminó?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&lt;tiempo = “82:16”/&gt; pos yo creo que como en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cincuenta porque / en el cincuenta y tres me recibí de comercio / fueron tres años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¡ah! / sí / sí sí fue / en mil novecientos cincuenta / y lueg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4332D5">
        <w:rPr>
          <w:rFonts w:ascii="Arial" w:hAnsi="Arial" w:cs="Arial"/>
          <w:sz w:val="22"/>
          <w:szCs w:val="22"/>
          <w:lang w:val="es-MX"/>
        </w:rPr>
        <w:t>/ ¿secundaria no?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no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¿hizo tres años de / comercio?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de comercio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¿y fue en una escuela pública 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privada?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fue privada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era privada / ¿sí recuerda cómo se llamaba?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en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English / Commercial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es que ese era de los buenos de aquel tiempo / yo quería entra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entrar al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English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pero estaba cara / y entonces entré / la primer carrera pero al Instituto Bancario Industrial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¡ah!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¿y dice que terminó ésta en mil novecientos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cincuenta y tres?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cincuenta y tres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¿otros estudios que haya realizado </w:t>
      </w:r>
      <w:r>
        <w:rPr>
          <w:rFonts w:ascii="Arial" w:hAnsi="Arial" w:cs="Arial"/>
          <w:sz w:val="22"/>
          <w:szCs w:val="22"/>
          <w:lang w:val="es-MX"/>
        </w:rPr>
        <w:t>_______</w:t>
      </w:r>
      <w:r w:rsidRPr="004332D5">
        <w:rPr>
          <w:rFonts w:ascii="Arial" w:hAnsi="Arial" w:cs="Arial"/>
          <w:sz w:val="22"/>
          <w:szCs w:val="22"/>
          <w:lang w:val="es-MX"/>
        </w:rPr>
        <w:t>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no / </w:t>
      </w:r>
      <w:r>
        <w:rPr>
          <w:rFonts w:ascii="Arial" w:hAnsi="Arial" w:cs="Arial"/>
          <w:sz w:val="22"/>
          <w:szCs w:val="22"/>
          <w:lang w:val="es-MX"/>
        </w:rPr>
        <w:t>nada más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 eso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este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cursos que nos daban después cuando ya empecé a trabajar nos daban cursos de / le / le digo de la / máquinas que iban cambiando y de todo eso pero / eran puros cursos en</w:t>
      </w:r>
      <w:r>
        <w:rPr>
          <w:rFonts w:ascii="Arial" w:hAnsi="Arial" w:cs="Arial"/>
          <w:sz w:val="22"/>
          <w:szCs w:val="22"/>
          <w:lang w:val="es-MX"/>
        </w:rPr>
        <w:t xml:space="preserve"> IBM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sí / le voy a poner aquí cursos de computación / ¿sí / sí eran?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bueno // ya orita no me sé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nada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ya se me olvidó todo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no y es que / ahorita ya / ya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la tecnología yo lo veo / yo tuve que entrar a la computadora / pues ya bien grande / porque yo entré a la facultad hace / hace cinco años / empezaron a casar las hijas y me fui a la facultad / es para mí era / era un impacto muy grande 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e / ponerme frente a esa máquina /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y se me hacía que le iba a descomponer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perdí trabajos / porque no / no los sabía guardar / est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no podía buscar información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n / mis hijas se / se / se desesperaban mucho porque pos / como ellas nacieron con esa tecnología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&lt;tiempo = “84:07”/&gt; sí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por / por los videojuegos ¿verdad? que ya ve que se van / comoquiera familiarizando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sí / ellos le entienden muy rápido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a todo / yo / a mí me costaba un trabajo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y todavía ahorita / este hay cosas / que manejar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programas que no sé manejar / tiene varios programas la / la computadora / y yo manejo básicamente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Word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hay otros hay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Excel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Power Point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para presentaciones y / no sé qué otros más haya / pero / yo nada más ese es el que sé manejar / y ahí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mis trabajos / y orita pos estoy haciendo una / una tesis / y lo único que tengo mucho cuidado es / saber cómo voy a guardar ese documento / que no se me pierda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que no se pierda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porque si se me pierde pos ton todas las horas de trabajo / pero más no / bueno / no está trabajando ahorita ¿verdad?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no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es usted jubilada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jubilada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¿sí se acuerda en qué año comenzó / a trabajar usted?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en el cincuenta y cuatro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en el </w:t>
      </w:r>
      <w:r>
        <w:rPr>
          <w:rFonts w:ascii="Arial" w:hAnsi="Arial" w:cs="Arial"/>
          <w:sz w:val="22"/>
          <w:szCs w:val="22"/>
          <w:lang w:val="es-MX"/>
        </w:rPr>
        <w:t>IMSS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 ¿verdad?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¿qué puesto desempeñaba?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pues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era perforista como le digo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4332D5">
        <w:rPr>
          <w:rFonts w:ascii="Arial" w:hAnsi="Arial" w:cs="Arial"/>
          <w:sz w:val="22"/>
          <w:szCs w:val="22"/>
          <w:lang w:val="pt-BR"/>
        </w:rPr>
        <w:t>E: perforista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4332D5">
        <w:rPr>
          <w:rFonts w:ascii="Arial" w:hAnsi="Arial" w:cs="Arial"/>
          <w:sz w:val="22"/>
          <w:szCs w:val="22"/>
          <w:lang w:val="pt-BR"/>
        </w:rPr>
        <w:t xml:space="preserve">I: porque / no era secretaria no /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  <w:r w:rsidRPr="004332D5">
        <w:rPr>
          <w:rFonts w:ascii="Arial" w:hAnsi="Arial" w:cs="Arial"/>
          <w:sz w:val="22"/>
          <w:szCs w:val="22"/>
          <w:lang w:val="es-ES_tradnl"/>
        </w:rPr>
        <w:t>E</w:t>
      </w:r>
      <w:r w:rsidRPr="004332D5">
        <w:rPr>
          <w:rFonts w:ascii="Arial" w:hAnsi="Arial" w:cs="Arial"/>
          <w:sz w:val="22"/>
          <w:szCs w:val="22"/>
          <w:lang w:val="es-MX"/>
        </w:rPr>
        <w:t>: no / bueno usted ahorita ya no está recibiendo un ingreso porque es pensionada / pero de acuerdo a la / a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/a la pensión que usted recibe / ¿en qué rango / ubicaría usted sus ingresos / si ellos están tomando el salario mínimo / a dos mil ochocientos pesos mensuales?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&lt;tiempo = “86:02”/&gt; a lo doble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¿dos veces / el salario mínimo? </w:t>
      </w: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¿es / entre dos y tres veces / o son dos / </w:t>
      </w:r>
      <w:r>
        <w:rPr>
          <w:rFonts w:ascii="Arial" w:hAnsi="Arial" w:cs="Arial"/>
          <w:sz w:val="22"/>
          <w:szCs w:val="22"/>
          <w:lang w:val="es-MX"/>
        </w:rPr>
        <w:t>nada más</w:t>
      </w:r>
      <w:r w:rsidRPr="004332D5">
        <w:rPr>
          <w:rFonts w:ascii="Arial" w:hAnsi="Arial" w:cs="Arial"/>
          <w:sz w:val="22"/>
          <w:szCs w:val="22"/>
          <w:lang w:val="es-MX"/>
        </w:rPr>
        <w:t>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¿dos mil ochocientos son?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sí / para ellos un salario mínimo son dos mil ochocientos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dos mil ochocientos / por tres / ¿cuántos? / son siete mil quinientos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más / dos / cuatro / no / un poquito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sí / tres / siete mil quinientos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siete mil quinientos son tres salarios mínimos // ¿ya no recibe usted prestaciones como despensa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bueno pues / este / servicio médico sí ¿verdad?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sí / servicio médico sí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¿vacaciones / reparto de utilidades?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no / nomás aguinaldo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aquí vamos a poner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aguinaldo sí me dan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aguinaldo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// esta es una pregunta que cuántos focos tiene / tiene aquí en su casa / un aproximado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pos / ahí en mi recámara son cinco pero como le digo no los prendo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no &lt;risas = “E”/&gt; y ora menos / nos iremos a aluzar con vela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uno / dos / tres / cuatro / cinco / seis / siete / ocho / aquí también son de varios / pos póngale unos diez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¿quiénes viven aquí con usted? / ¿hay alguien que viva aquí con usted?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no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¿no nadie? / nada más usted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bueno / este / yo creo que ya / es / es todo / ya nada más es firmar la / la cartita o an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o antes de / de firmar la carta no sé si usted / quiera comentarme algo má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s / algo que usted recuerde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¿como de qué?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lo que usted quiera </w:t>
      </w:r>
      <w:r>
        <w:rPr>
          <w:rFonts w:ascii="Arial" w:hAnsi="Arial" w:cs="Arial"/>
          <w:sz w:val="22"/>
          <w:szCs w:val="22"/>
          <w:lang w:val="es-MX"/>
        </w:rPr>
        <w:t>_______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 / lo que usted me quiera platicar / o si me dice que no / que no hay / que no tiene anécdotas mire tanto que ha viajado / hasta ya se andaba quedando en Lucerna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yo me quería quedar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¿le lleno desde arriba verdad?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&lt;tiempo = “88:12”/&gt;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para que usted ahí le ponga por favor soltera y ya todos los datos / son dos / piden dos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¿a qué estamos / seis?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a seis ya / seis de octubre otro año que se nos va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sí // no le ofrecí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ni un refresco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no / muchísimas gracias / ¿sabe qué? pero / yo sí quiere para que no se levante / le voy a quitar tantita agua </w:t>
      </w:r>
      <w:r>
        <w:rPr>
          <w:rFonts w:ascii="Arial" w:hAnsi="Arial" w:cs="Arial"/>
          <w:sz w:val="22"/>
          <w:szCs w:val="22"/>
          <w:lang w:val="es-MX"/>
        </w:rPr>
        <w:t>_______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 ¿sí? / muchísimas gracias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&lt;tiempo = “90:03”/&gt; pero sí le voy a</w:t>
      </w:r>
      <w:r>
        <w:rPr>
          <w:rFonts w:ascii="Arial" w:hAnsi="Arial" w:cs="Arial"/>
          <w:sz w:val="22"/>
          <w:szCs w:val="22"/>
          <w:lang w:val="es-MX"/>
        </w:rPr>
        <w:t xml:space="preserve"> dar el vaso / porque / es un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F368E2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que no se me vaya a olvidar mi / mi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gafet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y mi cartita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ah sí / &lt;risas = “E”/&gt; ¿ahorita va a ir con otra?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no / sí bueno no sé / había hecho yo una cita con una / señorita que se llama Gina Adriana </w:t>
      </w:r>
      <w:r>
        <w:rPr>
          <w:rFonts w:ascii="Arial" w:hAnsi="Arial" w:cs="Arial"/>
          <w:sz w:val="22"/>
          <w:szCs w:val="22"/>
          <w:lang w:val="es-MX"/>
        </w:rPr>
        <w:t>________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 Cavazos / que ella vive en Paseo De La Luz / pero quedó que me hablaba / a las diez de la mañana y no me llamó / porque ella ya no vive aquí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Gina ya se / está casada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&lt;tiempo = “92:05”/&gt; ¿usted la conoce?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a Gina / sí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entonces / a ustedes las entrevistó una misma persona pero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pero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Gina es muy joven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bueno / yo tengo a una Gina Adriana </w:t>
      </w:r>
      <w:r>
        <w:rPr>
          <w:rFonts w:ascii="Arial" w:hAnsi="Arial" w:cs="Arial"/>
          <w:sz w:val="22"/>
          <w:szCs w:val="22"/>
          <w:lang w:val="es-MX"/>
        </w:rPr>
        <w:t>Martínez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 Cavazos que cuando la entrevistaron tenía veintiún años / y ella vivía en Paseo De La Luz / y le hablé a su casa y su mamá me dijo ya no vive aquí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ya se casó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se llama Hortensia su mamá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yo digo que sí se llama Hortensia / porque la que me contestó el teléfono / me dijo / yo le dije bueno este / este / ¿con quién hablo? porque me dijo no / no ella era me dijo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habla con / habla con Tenchis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ah sí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entonces a ustedes las entrevistó alguien / ¿usted no conoce entonces / a ésta / Elizabeth Cantú? / porque / esta señorita Gina Adriana me dijo / que Elizabeth Cantú / era su amiga </w:t>
      </w:r>
    </w:p>
    <w:p w:rsidR="00E377FA" w:rsidRPr="004332D5" w:rsidRDefault="00E377FA" w:rsidP="00135E97">
      <w:pPr>
        <w:tabs>
          <w:tab w:val="left" w:pos="3450"/>
        </w:tabs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ab/>
      </w: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ah / no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entonces por eso / a ustedes la / las ha de haber entrevistado la misma persona / y ellas estuvieron en la </w:t>
      </w:r>
      <w:r>
        <w:rPr>
          <w:rFonts w:ascii="Arial" w:hAnsi="Arial" w:cs="Arial"/>
          <w:sz w:val="22"/>
          <w:szCs w:val="22"/>
          <w:lang w:val="es-MX"/>
        </w:rPr>
        <w:t>UR</w:t>
      </w:r>
      <w:r w:rsidRPr="004332D5">
        <w:rPr>
          <w:rFonts w:ascii="Arial" w:hAnsi="Arial" w:cs="Arial"/>
          <w:sz w:val="22"/>
          <w:szCs w:val="22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ah / no no sé quien 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no sé quien es Elizabeth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y pero yo ya hablé con Elizabeth / ella vive por donde estaba la tienda de Oli / ¿sí se acuerda?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bueno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ahí vive </w:t>
      </w:r>
      <w:r>
        <w:rPr>
          <w:rFonts w:ascii="Arial" w:hAnsi="Arial" w:cs="Arial"/>
          <w:sz w:val="22"/>
          <w:szCs w:val="22"/>
          <w:lang w:val="es-MX"/>
        </w:rPr>
        <w:t>E</w:t>
      </w:r>
      <w:r w:rsidRPr="004332D5">
        <w:rPr>
          <w:rFonts w:ascii="Arial" w:hAnsi="Arial" w:cs="Arial"/>
          <w:sz w:val="22"/>
          <w:szCs w:val="22"/>
          <w:lang w:val="es-MX"/>
        </w:rPr>
        <w:t>lizabeth / pero platicando con Adriana / ella me dijo porque / no se acordaba / me dijo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es que yo no me acuerdo que me hayan entrevistado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le digo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bueno ¿dónde estudiaste?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me dice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en la </w:t>
      </w:r>
      <w:r>
        <w:rPr>
          <w:rFonts w:ascii="Arial" w:hAnsi="Arial" w:cs="Arial"/>
          <w:sz w:val="22"/>
          <w:szCs w:val="22"/>
          <w:lang w:val="es-MX"/>
        </w:rPr>
        <w:t xml:space="preserve">UR </w:t>
      </w:r>
      <w:r w:rsidRPr="004332D5">
        <w:rPr>
          <w:rFonts w:ascii="Arial" w:hAnsi="Arial" w:cs="Arial"/>
          <w:sz w:val="22"/>
          <w:szCs w:val="22"/>
          <w:lang w:val="es-MX"/>
        </w:rPr>
        <w:t>le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digo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probablemente / algún muchacho de la </w:t>
      </w:r>
      <w:r>
        <w:rPr>
          <w:rFonts w:ascii="Arial" w:hAnsi="Arial" w:cs="Arial"/>
          <w:sz w:val="22"/>
          <w:szCs w:val="22"/>
          <w:lang w:val="es-MX"/>
        </w:rPr>
        <w:t>UR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 que en aquellos años estaba haciendo el servicio social / pues te / 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te entrevistó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l</w:t>
      </w:r>
      <w:r>
        <w:rPr>
          <w:rFonts w:ascii="Arial" w:hAnsi="Arial" w:cs="Arial"/>
          <w:sz w:val="22"/>
          <w:szCs w:val="22"/>
          <w:lang w:val="es-MX"/>
        </w:rPr>
        <w:t xml:space="preserve">e </w:t>
      </w:r>
      <w:r w:rsidRPr="004332D5">
        <w:rPr>
          <w:rFonts w:ascii="Arial" w:hAnsi="Arial" w:cs="Arial"/>
          <w:sz w:val="22"/>
          <w:szCs w:val="22"/>
          <w:lang w:val="es-MX"/>
        </w:rPr>
        <w:t>dije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porque fíjate que yo entrevisté a una persona que vive también en esa colonia que se llama Elizabeth Cantú / y no se acuerda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me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dice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Elizabeth Cantú es mi amiga / y ahorita usted me dice que usted conoce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a Gina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a Gina / era muy bonita quién sabe ora cómo esté / tenía un cuerpazo bruto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ah ¿sí</w:t>
      </w:r>
      <w:r>
        <w:rPr>
          <w:rFonts w:ascii="Arial" w:hAnsi="Arial" w:cs="Arial"/>
          <w:sz w:val="22"/>
          <w:szCs w:val="22"/>
          <w:lang w:val="es-MX"/>
        </w:rPr>
        <w:t>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pero ora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no sé cómo esté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pos su mamá me dijo que / que tenía tres niños y que / estaba batallando orita para conseguir empleo / y me dijo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mire en estos teléfonos la va a localizar / y sí es la misma / porque la hermana que me contesto hoy en la mañana / me dijo que se llamaba Tenchis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&lt;tiempo = “94:13”/&gt; sí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porque yo hablé / porque habíamos quedado de vernos hoy a las diez de la mañana / y me dijo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no ha llegado / a la mejor va a llegar hasta en la tarde / que comoquiera ella ya tenía mi / mi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mi teléfono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pero / entonces sí hubo una persona que las conocía a todas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las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aquí en la colonia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sí / o que las / que las recomendaba / que les preguntaba oiga y alguien que / que quiera platicar conmigo / mire pos vaya con </w:t>
      </w:r>
      <w:r>
        <w:rPr>
          <w:rFonts w:ascii="Arial" w:hAnsi="Arial" w:cs="Arial"/>
          <w:sz w:val="22"/>
          <w:szCs w:val="22"/>
          <w:lang w:val="es-MX"/>
        </w:rPr>
        <w:t>_______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 / o mi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re pos vaya con / con ésta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con Gina / o luego Gina bueno pos ve con Elizabeth / porque así es como estamos trabajando nosotros también ahorita con / con personas que quieran platicar / por primera vez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pero lo que / lo que / lo que interesaba más / era venir a platicar / con personas que hubieran / platicado hace veinticinco años / como usted que tenía cuarenta y ocho años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sí pos ahora tengo sesenta y nueve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fíjese / qué bonito que / que se pueda hacer eso / ó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jala y que yo pudiera contactar a otras personas / pos unas ya me dijeron que por ejemplo / este Mauricio Garza Quiroga / él ya vive en Estados Unidos / que ya no vive aquí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ya no vive aquí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a Gina ya la contacté a usted también / a Elizabeth / y estoy segura que Juanita Peña de Jasso ¿no la conoce usted?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había un Jasso en el primer sector / en Senda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de la Calma por ahí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ahí vive ella / en Senda de la Calma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había un Jasso un señor que se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apeidaba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Jasso pero no sé / no sé si viva todavía ahí o no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y Juanita tenía en aquel tiempo treinta y ocho años / pos orita ha de tener sesenta y tantos / ¿pero cuál / me dice que Senda de la Calma es la de la fotografía?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no / Senda de la Calma la de la fotografía es Senda de la Bondad / es paseo de las fuentes toda ¿verdad?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sí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Senda de la Bondad es la del Gala / luego senda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de Las Quimeras / y luego Senda de la Calma / luego Senda de da Tranquilidad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&lt;tiempo = “96:14”/&gt; pero ¿todas corren así?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entonces la que está atrás / es / es senda de las quimeras / ¿dónde hay un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kínder?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donde está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kínder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es 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Sendero Encantado / le digo / viniendo para acá / viniendo para acá de la fotografía para acá / para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para arriba como decimos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ah para arriba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viniendo para acá para arriba / 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se me hace que es Senda de la Bondad y luego Senda de la Calma / o Senda de las Quimeras / esas / esas dos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se me confunden / porque es una Senda de la Calma y otra Senda de las Quimeras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¿dónde / donde vivía un señor que yo le venía a comprar fruta?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ah no él vive / él vivía aquí 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Paseo del Agua / en el segundo sector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sí / entonces / ya más o menos estoy ubicada / porque yo las buscaba por acá / y no / yo no / ya nada más este / encontraba pero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las que son caminos / Camino del Agua / Camino del Tepeyac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porque son de Cortijo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porque son de Cortijo Del Río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de cortijo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exactamente / entonces ya sé que va a ser / después del puente / donde yo voy a empezar a buscar / Senda de la Calma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no / después del puente / pero yendo de aquí para allá // porque / es que orita le estaba diciendo pero de la fotografía para acá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ajá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de la fotografía / es Senda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de La Bondad /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sí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en Gala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en Gala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y luego la que sigue es Senda de la Calma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4332D5">
        <w:rPr>
          <w:rFonts w:ascii="Arial" w:hAnsi="Arial" w:cs="Arial"/>
          <w:sz w:val="22"/>
          <w:szCs w:val="22"/>
          <w:lang w:val="pt-BR"/>
        </w:rPr>
        <w:t>E: ¿para acá para arriba?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4332D5">
        <w:rPr>
          <w:rFonts w:ascii="Arial" w:hAnsi="Arial" w:cs="Arial"/>
          <w:sz w:val="22"/>
          <w:szCs w:val="22"/>
          <w:lang w:val="pt-BR"/>
        </w:rPr>
        <w:t xml:space="preserve">I: para acá para arriba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y luego sigue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Senda de las Quimeras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porque yo tengo / tres domicilios en Senda De La Calma / y uno en Senda De Las Quimeras / y Otro En Senda De La Tranquilidad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&lt;tiempo = “98:05”/&gt; ah y senda de la tranquilidad es / una antes del / del / río / una antes del / ¿la del río es Paseo del Agua?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y luego Senda de la Tranquilidad / yendo de aquí para allá / este / bajando el / el puente / saliendo del puente es Paseo del Agua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¿la primerita?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sí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y luego senda de la tranquilidad /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mjm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y luego Senda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pos es que se me confunden si es Senda de la Calma / o Senda de las Quimeras / Senda de las Quimeras se me hace que es / y luego la de La Calma y luego de la Bondad y Sendero Encantado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entonces ya después de / del puente / ¿y todas van / van a estar corriendo?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todas / sí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¡ay! muchísimas gracias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ninguna pasa para aquel lado porque todas topan en el / en el parque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todas topan en el parque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pero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yo del / del / de ese parque / en donde topan yo vivo / a una cuadra / ya ve que ahí está una / una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una caseta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bueno / y está la entrada al parque este de que se llama Parque La Silla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bueno yo vivo ahí / terminando el parque / ahí esa / esa calle se llama Avenida del Cortijo / yo vivo terminando el parque / en Camino de la Angostura seis cuatro cero ocho / ahí tiene su casa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gracias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algún no sé yo vendí mucho tiempo / pozole menudo y tamales / de que yo tenía muchos clientes de por acá no sé usted alguna vez haya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no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ahí tiene su casa / ahí vivo yo / entonces yo conozco todo / todo esa / esa zona / que son este puras / haciendas / Hacienda de Tlalpan de todo / y luego todos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caminos caminos caminos / que son los de cortijo / pero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estaba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las sendas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y luego aquí sendas / y luego aquí sendas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entonces ya sé que para este lado no voy a buscar nada / porque / porque para acá ya está San Ángel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sí / bueno / hay otro uno Paseo de la Luz / ¿no?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pos sí pero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&lt;tiempo = 100:03”/&gt; a ver qué número es / este es más arriba / ¿a este no le ha hablado? / ¡ah! no tiene teléfono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no tiene telé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entonces este / es / ¿es para arriba?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sí / ése tampoco tiene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tiene teléfono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no / Senda de las Quimeras tampoco tiene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esta no hay / Senda del Arrecife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y le digo / esta / pos cuán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cuándo la voy a encontrar esta entonces / Senda de / del Arrecife no hay / esta / tampoco hay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tampoco / no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y acá tengo otro / que también es de este rumbo / ah no este ya es de San Ángel / Valle Alto / avenida López Mate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os / Felipe Ángeles / ahí sí necesito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sí / pos éste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necesita ir a preguntarle a las gentes de aquí de Senda de la Calma que si lo conocen a él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4332D5">
        <w:rPr>
          <w:rFonts w:ascii="Arial" w:hAnsi="Arial" w:cs="Arial"/>
          <w:sz w:val="22"/>
          <w:szCs w:val="22"/>
          <w:lang w:val="es-ES_tradnl"/>
        </w:rPr>
        <w:t>E: sí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4332D5">
        <w:rPr>
          <w:rFonts w:ascii="Arial" w:hAnsi="Arial" w:cs="Arial"/>
          <w:sz w:val="22"/>
          <w:szCs w:val="22"/>
          <w:lang w:val="es-ES_tradnl"/>
        </w:rPr>
        <w:t xml:space="preserve">I: ¿verdad?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sí / y ya nada más contactarlo porque / a él necesitaría entrevistarlo pero un hombre / </w:t>
      </w:r>
      <w:r>
        <w:rPr>
          <w:rFonts w:ascii="Arial" w:hAnsi="Arial" w:cs="Arial"/>
          <w:sz w:val="22"/>
          <w:szCs w:val="22"/>
          <w:lang w:val="es-MX"/>
        </w:rPr>
        <w:t>nada más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 / si está dispuesto a participar otra vez / es un hombre el que / el que tiene que ir a su casa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ah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sí yo no puedo entrevistar a los hombres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esta Norma Nelly / pos no sé quién sea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Norma Nelly Senda de la Tranquilidad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yo tengo una conocida ahí en Senda de la Tranquilidad la que / tiene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la tiendita de las pinturas ahí en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en la carretera / la ventana de colores o no sé qué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ah / sí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es ahijada mía / ella vive en Senda de la Tranquilidad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¡</w:t>
      </w:r>
      <w:r>
        <w:rPr>
          <w:rFonts w:ascii="Arial" w:hAnsi="Arial" w:cs="Arial"/>
          <w:sz w:val="22"/>
          <w:szCs w:val="22"/>
          <w:lang w:val="es-MX"/>
        </w:rPr>
        <w:t>ándele</w:t>
      </w:r>
      <w:r w:rsidRPr="004332D5">
        <w:rPr>
          <w:rFonts w:ascii="Arial" w:hAnsi="Arial" w:cs="Arial"/>
          <w:sz w:val="22"/>
          <w:szCs w:val="22"/>
          <w:lang w:val="es-MX"/>
        </w:rPr>
        <w:t>!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no pero ya con esa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pero sí es para este lado porque 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el cuarenta y cuarto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sí / ya con esa orientada que me dio muchísimas gracias porque ya no voy a batallar tanto / o sea / ya no voy a andar perdida porque no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no / y están seguidas / si no 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/ después de tranquilidad / si no es De las Quimeras es De la Calma y luego / pero / ahi están las dos seguidas / Quimeras y Calma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&lt;tiempo = 102:08”/&gt; y yo / y la señora del Estudio Gala dijo que ella iba / a platicar conmigo / por primera vez / entonces ya de ahí ya me voy a fijar / y ya sé que tiene que ser / esa calle / y hasta acá / porque ya ve que esas corren hasta / hasta al / hasta acá hasta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bien lejos esas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/ esas corren hasta Senda de la Creación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¿hasta Senda de la Creación nada más?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sí / y nomás es una cuadrita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¡</w:t>
      </w:r>
      <w:r>
        <w:rPr>
          <w:rFonts w:ascii="Arial" w:hAnsi="Arial" w:cs="Arial"/>
          <w:sz w:val="22"/>
          <w:szCs w:val="22"/>
          <w:lang w:val="es-MX"/>
        </w:rPr>
        <w:t>ándele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! / es que / esa es / tanta confusión que estamos pegadas las tres colonias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sí es senda de la creación / los patios / de senda de la creación / son / colindan con la iglesia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sí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bueno eso ya es cortijo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entonces / de / ¿la iglesia es la que está dividiendo?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sí / la / por en medio de la iglesia / de los patios / para este lado es Villa de las fuentes y para aquel lado / es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Cortijo del río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¡ay! pues muchísimas gracias / muchísimas gracias por toda la / la información / y si no tiene algo más que me quiera platicar </w:t>
      </w:r>
      <w:r>
        <w:rPr>
          <w:rFonts w:ascii="Arial" w:hAnsi="Arial" w:cs="Arial"/>
          <w:sz w:val="22"/>
          <w:szCs w:val="22"/>
          <w:lang w:val="es-MX"/>
        </w:rPr>
        <w:t>_______</w:t>
      </w:r>
      <w:r w:rsidRPr="004332D5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pues no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E: ¿no?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>I: ¿como qué?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lo que usted quiera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I: no / yo creo que no </w:t>
      </w:r>
    </w:p>
    <w:p w:rsidR="00E377FA" w:rsidRPr="004332D5" w:rsidRDefault="00E377FA" w:rsidP="00135E97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332D5">
        <w:rPr>
          <w:rFonts w:ascii="Arial" w:hAnsi="Arial" w:cs="Arial"/>
          <w:sz w:val="22"/>
          <w:szCs w:val="22"/>
          <w:lang w:val="es-MX"/>
        </w:rPr>
        <w:t xml:space="preserve">E: bueno / muchísimas gracias ya voy a apagar la / la grabadora </w:t>
      </w:r>
    </w:p>
    <w:p w:rsidR="00E377FA" w:rsidRPr="004332D5" w:rsidRDefault="00E377FA" w:rsidP="00135E97">
      <w:pPr>
        <w:ind w:left="360" w:hanging="360"/>
        <w:rPr>
          <w:rFonts w:ascii="Arial" w:hAnsi="Arial" w:cs="Arial"/>
          <w:sz w:val="22"/>
          <w:szCs w:val="22"/>
          <w:lang w:val="es-MX"/>
        </w:rPr>
      </w:pPr>
    </w:p>
    <w:p w:rsidR="00E377FA" w:rsidRPr="004332D5" w:rsidRDefault="00E377FA" w:rsidP="00135E97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332D5">
        <w:rPr>
          <w:rFonts w:ascii="Arial" w:hAnsi="Arial" w:cs="Arial"/>
          <w:sz w:val="22"/>
          <w:szCs w:val="22"/>
          <w:lang w:val="es-MX"/>
        </w:rPr>
        <w:t>Fin de la entre</w:t>
      </w:r>
      <w:bookmarkStart w:id="0" w:name="_GoBack"/>
      <w:bookmarkEnd w:id="0"/>
      <w:r w:rsidRPr="004332D5">
        <w:rPr>
          <w:rFonts w:ascii="Arial" w:hAnsi="Arial" w:cs="Arial"/>
          <w:sz w:val="22"/>
          <w:szCs w:val="22"/>
          <w:lang w:val="es-MX"/>
        </w:rPr>
        <w:t>vista</w:t>
      </w:r>
    </w:p>
    <w:p w:rsidR="00E377FA" w:rsidRDefault="00E377FA" w:rsidP="00135E97"/>
    <w:p w:rsidR="00E377FA" w:rsidRPr="004332D5" w:rsidRDefault="00E377FA" w:rsidP="00E06A51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sectPr w:rsidR="00E377FA" w:rsidRPr="004332D5" w:rsidSect="001C397B">
      <w:pgSz w:w="11906" w:h="16838" w:code="9"/>
      <w:pgMar w:top="1418" w:right="1701" w:bottom="1418" w:left="1701" w:header="675" w:footer="67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9E4E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FC1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E948C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E329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3ACB3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BE2E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54F6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E6E2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444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62A0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EA7911"/>
    <w:multiLevelType w:val="hybridMultilevel"/>
    <w:tmpl w:val="8E68D1B4"/>
    <w:lvl w:ilvl="0" w:tplc="84E49160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1">
    <w:nsid w:val="0F375D6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15F21C7A"/>
    <w:multiLevelType w:val="hybridMultilevel"/>
    <w:tmpl w:val="CD8871A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BA70513"/>
    <w:multiLevelType w:val="hybridMultilevel"/>
    <w:tmpl w:val="063C68C0"/>
    <w:lvl w:ilvl="0" w:tplc="68C6DE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8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8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8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8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8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8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8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8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BE730E3"/>
    <w:multiLevelType w:val="hybridMultilevel"/>
    <w:tmpl w:val="A6301CDC"/>
    <w:lvl w:ilvl="0" w:tplc="4288D994">
      <w:start w:val="1"/>
      <w:numFmt w:val="upperRoman"/>
      <w:lvlText w:val="%1."/>
      <w:lvlJc w:val="left"/>
      <w:pPr>
        <w:ind w:left="436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5">
    <w:nsid w:val="1CA63210"/>
    <w:multiLevelType w:val="hybridMultilevel"/>
    <w:tmpl w:val="B02C3956"/>
    <w:lvl w:ilvl="0" w:tplc="692A06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0EF1ED2"/>
    <w:multiLevelType w:val="hybridMultilevel"/>
    <w:tmpl w:val="20E693A0"/>
    <w:lvl w:ilvl="0" w:tplc="93E060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2F7163C"/>
    <w:multiLevelType w:val="hybridMultilevel"/>
    <w:tmpl w:val="92EE4C1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3801DFD"/>
    <w:multiLevelType w:val="hybridMultilevel"/>
    <w:tmpl w:val="11705C34"/>
    <w:lvl w:ilvl="0" w:tplc="EAD48508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9">
    <w:nsid w:val="27E70AC1"/>
    <w:multiLevelType w:val="hybridMultilevel"/>
    <w:tmpl w:val="D7C652C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8236FAC"/>
    <w:multiLevelType w:val="hybridMultilevel"/>
    <w:tmpl w:val="57C0FCB0"/>
    <w:lvl w:ilvl="0" w:tplc="FF08768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7F54AB"/>
    <w:multiLevelType w:val="hybridMultilevel"/>
    <w:tmpl w:val="CD28FB5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81F4BF5"/>
    <w:multiLevelType w:val="hybridMultilevel"/>
    <w:tmpl w:val="A0F6A68A"/>
    <w:lvl w:ilvl="0" w:tplc="E46CC1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A3F353B"/>
    <w:multiLevelType w:val="hybridMultilevel"/>
    <w:tmpl w:val="888C04AC"/>
    <w:lvl w:ilvl="0" w:tplc="B7E6804C">
      <w:start w:val="1"/>
      <w:numFmt w:val="upperRoman"/>
      <w:lvlText w:val="%1."/>
      <w:lvlJc w:val="left"/>
      <w:pPr>
        <w:ind w:left="436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4">
    <w:nsid w:val="4A7119E3"/>
    <w:multiLevelType w:val="hybridMultilevel"/>
    <w:tmpl w:val="BD24A00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B525C94"/>
    <w:multiLevelType w:val="hybridMultilevel"/>
    <w:tmpl w:val="B6C64BA2"/>
    <w:lvl w:ilvl="0" w:tplc="1ECE1E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E73D7A"/>
    <w:multiLevelType w:val="hybridMultilevel"/>
    <w:tmpl w:val="196EE83E"/>
    <w:lvl w:ilvl="0" w:tplc="080A0015">
      <w:start w:val="5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4946786"/>
    <w:multiLevelType w:val="hybridMultilevel"/>
    <w:tmpl w:val="17B84B7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6997F9B"/>
    <w:multiLevelType w:val="hybridMultilevel"/>
    <w:tmpl w:val="95461AF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9E572F4"/>
    <w:multiLevelType w:val="hybridMultilevel"/>
    <w:tmpl w:val="F56822B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BAF18F7"/>
    <w:multiLevelType w:val="hybridMultilevel"/>
    <w:tmpl w:val="AA6466A8"/>
    <w:lvl w:ilvl="0" w:tplc="82C2C9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642405E"/>
    <w:multiLevelType w:val="hybridMultilevel"/>
    <w:tmpl w:val="17DC98E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B0452F0"/>
    <w:multiLevelType w:val="hybridMultilevel"/>
    <w:tmpl w:val="A1D28B02"/>
    <w:lvl w:ilvl="0" w:tplc="173A81F8">
      <w:start w:val="1"/>
      <w:numFmt w:val="upperRoman"/>
      <w:lvlText w:val="%1."/>
      <w:lvlJc w:val="left"/>
      <w:pPr>
        <w:ind w:left="436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3">
    <w:nsid w:val="6E1C7A4A"/>
    <w:multiLevelType w:val="hybridMultilevel"/>
    <w:tmpl w:val="4338522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00001FF"/>
    <w:multiLevelType w:val="hybridMultilevel"/>
    <w:tmpl w:val="4E9E66F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0746183"/>
    <w:multiLevelType w:val="hybridMultilevel"/>
    <w:tmpl w:val="57B8A4EC"/>
    <w:lvl w:ilvl="0" w:tplc="F1162A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8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8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8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8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8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8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8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8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22A73E9"/>
    <w:multiLevelType w:val="hybridMultilevel"/>
    <w:tmpl w:val="5DA64698"/>
    <w:lvl w:ilvl="0" w:tplc="5C24BBC8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4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4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4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4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4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4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4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4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E7262C"/>
    <w:multiLevelType w:val="hybridMultilevel"/>
    <w:tmpl w:val="77D0FC00"/>
    <w:lvl w:ilvl="0" w:tplc="17C6CF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4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4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4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4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4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4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4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4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4022EC0"/>
    <w:multiLevelType w:val="hybridMultilevel"/>
    <w:tmpl w:val="ABCAE554"/>
    <w:lvl w:ilvl="0" w:tplc="503A33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55F0D9C"/>
    <w:multiLevelType w:val="hybridMultilevel"/>
    <w:tmpl w:val="9A3C7C2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D17DFE"/>
    <w:multiLevelType w:val="hybridMultilevel"/>
    <w:tmpl w:val="7B18B57A"/>
    <w:lvl w:ilvl="0" w:tplc="EF9E1ECA">
      <w:start w:val="1"/>
      <w:numFmt w:val="upperRoman"/>
      <w:lvlText w:val="%1."/>
      <w:lvlJc w:val="left"/>
      <w:pPr>
        <w:ind w:left="436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41">
    <w:nsid w:val="788715BA"/>
    <w:multiLevelType w:val="hybridMultilevel"/>
    <w:tmpl w:val="2872EA38"/>
    <w:lvl w:ilvl="0" w:tplc="4C4C95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B7F181A"/>
    <w:multiLevelType w:val="hybridMultilevel"/>
    <w:tmpl w:val="3FC86856"/>
    <w:lvl w:ilvl="0" w:tplc="EEE432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DFC7177"/>
    <w:multiLevelType w:val="hybridMultilevel"/>
    <w:tmpl w:val="4CAA68D6"/>
    <w:lvl w:ilvl="0" w:tplc="345C1EF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1"/>
  </w:num>
  <w:num w:numId="2">
    <w:abstractNumId w:val="25"/>
  </w:num>
  <w:num w:numId="3">
    <w:abstractNumId w:val="12"/>
  </w:num>
  <w:num w:numId="4">
    <w:abstractNumId w:val="29"/>
  </w:num>
  <w:num w:numId="5">
    <w:abstractNumId w:val="17"/>
  </w:num>
  <w:num w:numId="6">
    <w:abstractNumId w:val="19"/>
  </w:num>
  <w:num w:numId="7">
    <w:abstractNumId w:val="33"/>
  </w:num>
  <w:num w:numId="8">
    <w:abstractNumId w:val="28"/>
  </w:num>
  <w:num w:numId="9">
    <w:abstractNumId w:val="39"/>
  </w:num>
  <w:num w:numId="10">
    <w:abstractNumId w:val="24"/>
  </w:num>
  <w:num w:numId="11">
    <w:abstractNumId w:val="34"/>
  </w:num>
  <w:num w:numId="12">
    <w:abstractNumId w:val="27"/>
  </w:num>
  <w:num w:numId="13">
    <w:abstractNumId w:val="31"/>
  </w:num>
  <w:num w:numId="14">
    <w:abstractNumId w:val="21"/>
  </w:num>
  <w:num w:numId="15">
    <w:abstractNumId w:val="38"/>
  </w:num>
  <w:num w:numId="16">
    <w:abstractNumId w:val="42"/>
  </w:num>
  <w:num w:numId="17">
    <w:abstractNumId w:val="15"/>
  </w:num>
  <w:num w:numId="18">
    <w:abstractNumId w:val="30"/>
  </w:num>
  <w:num w:numId="19">
    <w:abstractNumId w:val="26"/>
  </w:num>
  <w:num w:numId="20">
    <w:abstractNumId w:val="22"/>
  </w:num>
  <w:num w:numId="21">
    <w:abstractNumId w:val="20"/>
  </w:num>
  <w:num w:numId="22">
    <w:abstractNumId w:val="16"/>
  </w:num>
  <w:num w:numId="23">
    <w:abstractNumId w:val="13"/>
  </w:num>
  <w:num w:numId="24">
    <w:abstractNumId w:val="35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23"/>
  </w:num>
  <w:num w:numId="36">
    <w:abstractNumId w:val="37"/>
  </w:num>
  <w:num w:numId="37">
    <w:abstractNumId w:val="36"/>
  </w:num>
  <w:num w:numId="38">
    <w:abstractNumId w:val="1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9">
    <w:abstractNumId w:val="1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0">
    <w:abstractNumId w:val="1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1">
    <w:abstractNumId w:val="18"/>
  </w:num>
  <w:num w:numId="42">
    <w:abstractNumId w:val="10"/>
  </w:num>
  <w:num w:numId="43">
    <w:abstractNumId w:val="43"/>
  </w:num>
  <w:num w:numId="44">
    <w:abstractNumId w:val="14"/>
  </w:num>
  <w:num w:numId="45">
    <w:abstractNumId w:val="40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2F5"/>
    <w:rsid w:val="00012F8D"/>
    <w:rsid w:val="000244A4"/>
    <w:rsid w:val="00026A48"/>
    <w:rsid w:val="00040B65"/>
    <w:rsid w:val="00043DF3"/>
    <w:rsid w:val="00070566"/>
    <w:rsid w:val="000721CF"/>
    <w:rsid w:val="00092B77"/>
    <w:rsid w:val="000A1656"/>
    <w:rsid w:val="000A50F6"/>
    <w:rsid w:val="000C4286"/>
    <w:rsid w:val="000D7D95"/>
    <w:rsid w:val="001033AA"/>
    <w:rsid w:val="0012395B"/>
    <w:rsid w:val="00133124"/>
    <w:rsid w:val="00135E97"/>
    <w:rsid w:val="00137406"/>
    <w:rsid w:val="00146236"/>
    <w:rsid w:val="001525FE"/>
    <w:rsid w:val="001575E6"/>
    <w:rsid w:val="00164ADF"/>
    <w:rsid w:val="001756BC"/>
    <w:rsid w:val="00185165"/>
    <w:rsid w:val="00194865"/>
    <w:rsid w:val="001C397B"/>
    <w:rsid w:val="001C7444"/>
    <w:rsid w:val="001E5815"/>
    <w:rsid w:val="001F070E"/>
    <w:rsid w:val="002107C7"/>
    <w:rsid w:val="00231EEF"/>
    <w:rsid w:val="00256E1C"/>
    <w:rsid w:val="0026067B"/>
    <w:rsid w:val="002737C1"/>
    <w:rsid w:val="002838FD"/>
    <w:rsid w:val="00286251"/>
    <w:rsid w:val="00293491"/>
    <w:rsid w:val="002A0BBF"/>
    <w:rsid w:val="002B0DB6"/>
    <w:rsid w:val="002E3E2D"/>
    <w:rsid w:val="002E56ED"/>
    <w:rsid w:val="002E6073"/>
    <w:rsid w:val="00307131"/>
    <w:rsid w:val="00317BA6"/>
    <w:rsid w:val="0032400E"/>
    <w:rsid w:val="003247F5"/>
    <w:rsid w:val="00385665"/>
    <w:rsid w:val="003877F2"/>
    <w:rsid w:val="003B5BC0"/>
    <w:rsid w:val="003B6BF3"/>
    <w:rsid w:val="003D69CE"/>
    <w:rsid w:val="003E4A71"/>
    <w:rsid w:val="003E742F"/>
    <w:rsid w:val="00430482"/>
    <w:rsid w:val="004332D5"/>
    <w:rsid w:val="00440795"/>
    <w:rsid w:val="00447750"/>
    <w:rsid w:val="00453DED"/>
    <w:rsid w:val="00467A85"/>
    <w:rsid w:val="004832D7"/>
    <w:rsid w:val="00493962"/>
    <w:rsid w:val="004B165F"/>
    <w:rsid w:val="004C1487"/>
    <w:rsid w:val="004C7668"/>
    <w:rsid w:val="004F1982"/>
    <w:rsid w:val="00503DCA"/>
    <w:rsid w:val="00522A79"/>
    <w:rsid w:val="005262F7"/>
    <w:rsid w:val="00535BC4"/>
    <w:rsid w:val="005421DE"/>
    <w:rsid w:val="00542B30"/>
    <w:rsid w:val="005537F9"/>
    <w:rsid w:val="00554905"/>
    <w:rsid w:val="005810F1"/>
    <w:rsid w:val="00583830"/>
    <w:rsid w:val="00586C21"/>
    <w:rsid w:val="0058785A"/>
    <w:rsid w:val="005963F9"/>
    <w:rsid w:val="005B122F"/>
    <w:rsid w:val="005E2AA8"/>
    <w:rsid w:val="005E2ED1"/>
    <w:rsid w:val="00636F3D"/>
    <w:rsid w:val="0064191D"/>
    <w:rsid w:val="006712A2"/>
    <w:rsid w:val="006931FD"/>
    <w:rsid w:val="006A10AF"/>
    <w:rsid w:val="006B2526"/>
    <w:rsid w:val="006C5244"/>
    <w:rsid w:val="006C6619"/>
    <w:rsid w:val="006C7F7D"/>
    <w:rsid w:val="006D0FE0"/>
    <w:rsid w:val="006D4DDF"/>
    <w:rsid w:val="006E2BB0"/>
    <w:rsid w:val="00702ACB"/>
    <w:rsid w:val="00712B5D"/>
    <w:rsid w:val="007142B1"/>
    <w:rsid w:val="00715D75"/>
    <w:rsid w:val="00731B77"/>
    <w:rsid w:val="00751342"/>
    <w:rsid w:val="00765132"/>
    <w:rsid w:val="00784598"/>
    <w:rsid w:val="0079457E"/>
    <w:rsid w:val="007C38D9"/>
    <w:rsid w:val="007D19AB"/>
    <w:rsid w:val="007D642A"/>
    <w:rsid w:val="007E13DD"/>
    <w:rsid w:val="007F52BD"/>
    <w:rsid w:val="00802ACE"/>
    <w:rsid w:val="00815AA6"/>
    <w:rsid w:val="00816F7C"/>
    <w:rsid w:val="00835F02"/>
    <w:rsid w:val="00840D86"/>
    <w:rsid w:val="00845048"/>
    <w:rsid w:val="008503A8"/>
    <w:rsid w:val="008515DF"/>
    <w:rsid w:val="00852889"/>
    <w:rsid w:val="0087414C"/>
    <w:rsid w:val="008808BB"/>
    <w:rsid w:val="008B6703"/>
    <w:rsid w:val="008C76E3"/>
    <w:rsid w:val="008C7786"/>
    <w:rsid w:val="008E1CD4"/>
    <w:rsid w:val="008E29B3"/>
    <w:rsid w:val="008F0D9C"/>
    <w:rsid w:val="00901877"/>
    <w:rsid w:val="00902466"/>
    <w:rsid w:val="009063AB"/>
    <w:rsid w:val="009072A8"/>
    <w:rsid w:val="009158F2"/>
    <w:rsid w:val="009176AE"/>
    <w:rsid w:val="00922024"/>
    <w:rsid w:val="00926D60"/>
    <w:rsid w:val="009303A8"/>
    <w:rsid w:val="00942766"/>
    <w:rsid w:val="00950E72"/>
    <w:rsid w:val="00964B58"/>
    <w:rsid w:val="0096500D"/>
    <w:rsid w:val="00966060"/>
    <w:rsid w:val="00995AED"/>
    <w:rsid w:val="009A4EF0"/>
    <w:rsid w:val="009B2026"/>
    <w:rsid w:val="009B7F0B"/>
    <w:rsid w:val="009C41E5"/>
    <w:rsid w:val="009C7661"/>
    <w:rsid w:val="009E617C"/>
    <w:rsid w:val="009F7810"/>
    <w:rsid w:val="00A00790"/>
    <w:rsid w:val="00A128A3"/>
    <w:rsid w:val="00A142D3"/>
    <w:rsid w:val="00A65A40"/>
    <w:rsid w:val="00AA41EF"/>
    <w:rsid w:val="00AB589B"/>
    <w:rsid w:val="00AC6A43"/>
    <w:rsid w:val="00AE0FAE"/>
    <w:rsid w:val="00B011FE"/>
    <w:rsid w:val="00B05198"/>
    <w:rsid w:val="00B363C4"/>
    <w:rsid w:val="00B36F9F"/>
    <w:rsid w:val="00B43481"/>
    <w:rsid w:val="00B63892"/>
    <w:rsid w:val="00B71108"/>
    <w:rsid w:val="00B740B3"/>
    <w:rsid w:val="00B83A0A"/>
    <w:rsid w:val="00B92B03"/>
    <w:rsid w:val="00BB559C"/>
    <w:rsid w:val="00BD40AB"/>
    <w:rsid w:val="00BD6E10"/>
    <w:rsid w:val="00BE0784"/>
    <w:rsid w:val="00BE111C"/>
    <w:rsid w:val="00BF3567"/>
    <w:rsid w:val="00BF3A78"/>
    <w:rsid w:val="00C04E2E"/>
    <w:rsid w:val="00C15D7E"/>
    <w:rsid w:val="00C3666C"/>
    <w:rsid w:val="00C72F28"/>
    <w:rsid w:val="00C955CF"/>
    <w:rsid w:val="00CA2154"/>
    <w:rsid w:val="00CA6C1B"/>
    <w:rsid w:val="00CB3D4E"/>
    <w:rsid w:val="00CC245C"/>
    <w:rsid w:val="00CC30D4"/>
    <w:rsid w:val="00CC4D37"/>
    <w:rsid w:val="00CC71C9"/>
    <w:rsid w:val="00CD5010"/>
    <w:rsid w:val="00CD560A"/>
    <w:rsid w:val="00CE7A7A"/>
    <w:rsid w:val="00CF0193"/>
    <w:rsid w:val="00D00D33"/>
    <w:rsid w:val="00D039DB"/>
    <w:rsid w:val="00D05748"/>
    <w:rsid w:val="00D21562"/>
    <w:rsid w:val="00D544CB"/>
    <w:rsid w:val="00D85361"/>
    <w:rsid w:val="00D93B52"/>
    <w:rsid w:val="00DB2488"/>
    <w:rsid w:val="00DB3988"/>
    <w:rsid w:val="00DD0D58"/>
    <w:rsid w:val="00DE01A8"/>
    <w:rsid w:val="00DF1982"/>
    <w:rsid w:val="00E06A51"/>
    <w:rsid w:val="00E25881"/>
    <w:rsid w:val="00E31713"/>
    <w:rsid w:val="00E377FA"/>
    <w:rsid w:val="00E51862"/>
    <w:rsid w:val="00E60A3D"/>
    <w:rsid w:val="00E66DFA"/>
    <w:rsid w:val="00E742AB"/>
    <w:rsid w:val="00EA1522"/>
    <w:rsid w:val="00EB33DD"/>
    <w:rsid w:val="00EB42FE"/>
    <w:rsid w:val="00EB56BE"/>
    <w:rsid w:val="00EC50E5"/>
    <w:rsid w:val="00ED36C0"/>
    <w:rsid w:val="00EE7548"/>
    <w:rsid w:val="00EF1744"/>
    <w:rsid w:val="00EF3EF6"/>
    <w:rsid w:val="00EF5D8D"/>
    <w:rsid w:val="00F00DC7"/>
    <w:rsid w:val="00F1084D"/>
    <w:rsid w:val="00F22C53"/>
    <w:rsid w:val="00F330F6"/>
    <w:rsid w:val="00F353B0"/>
    <w:rsid w:val="00F368E2"/>
    <w:rsid w:val="00F53118"/>
    <w:rsid w:val="00F53520"/>
    <w:rsid w:val="00F57FD4"/>
    <w:rsid w:val="00FA0A5D"/>
    <w:rsid w:val="00FA42F5"/>
    <w:rsid w:val="00FA7E90"/>
    <w:rsid w:val="00FC16F1"/>
    <w:rsid w:val="00FE09E1"/>
    <w:rsid w:val="00FE1CA8"/>
    <w:rsid w:val="00FE6755"/>
    <w:rsid w:val="00FE6992"/>
    <w:rsid w:val="00FF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2F5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06A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s-MX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06A51"/>
    <w:rPr>
      <w:rFonts w:ascii="Cambria" w:hAnsi="Cambria" w:cs="Times New Roman"/>
      <w:b/>
      <w:bCs/>
      <w:i/>
      <w:iCs/>
      <w:sz w:val="28"/>
      <w:szCs w:val="28"/>
      <w:lang w:val="es-MX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FA42F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FA42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35E97"/>
    <w:rPr>
      <w:rFonts w:eastAsia="Times New Roman" w:cs="Calibri"/>
      <w:sz w:val="20"/>
      <w:szCs w:val="20"/>
      <w:lang w:val="es-MX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FA42F5"/>
    <w:rPr>
      <w:rFonts w:ascii="Times New Roman" w:hAnsi="Times New Roman" w:cs="Times New Roman"/>
      <w:sz w:val="20"/>
      <w:szCs w:val="20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FA42F5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135E97"/>
    <w:rPr>
      <w:rFonts w:ascii="Calibri" w:hAnsi="Calibri" w:cs="Calibri"/>
      <w:b/>
      <w:bCs/>
      <w:lang w:val="es-MX" w:eastAsia="en-US"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locked/>
    <w:rsid w:val="00FA42F5"/>
    <w:rPr>
      <w:b/>
      <w:bCs/>
    </w:rPr>
  </w:style>
  <w:style w:type="paragraph" w:styleId="BalloonText">
    <w:name w:val="Balloon Text"/>
    <w:basedOn w:val="Normal"/>
    <w:link w:val="BalloonTextChar1"/>
    <w:uiPriority w:val="99"/>
    <w:semiHidden/>
    <w:rsid w:val="00FA42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5E97"/>
    <w:rPr>
      <w:rFonts w:ascii="Times New Roman" w:hAnsi="Times New Roman" w:cs="Calibri"/>
      <w:sz w:val="2"/>
      <w:lang w:val="es-MX"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FA42F5"/>
    <w:rPr>
      <w:rFonts w:ascii="Tahoma" w:hAnsi="Tahoma" w:cs="Tahoma"/>
      <w:sz w:val="16"/>
      <w:szCs w:val="16"/>
      <w:lang w:val="es-ES" w:eastAsia="es-ES"/>
    </w:rPr>
  </w:style>
  <w:style w:type="paragraph" w:customStyle="1" w:styleId="Sinespaciado1">
    <w:name w:val="Sin espaciado1"/>
    <w:uiPriority w:val="99"/>
    <w:rsid w:val="00E06A51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DocumentMap">
    <w:name w:val="Document Map"/>
    <w:basedOn w:val="Normal"/>
    <w:link w:val="DocumentMapChar"/>
    <w:uiPriority w:val="99"/>
    <w:semiHidden/>
    <w:rsid w:val="00E06A5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06A51"/>
    <w:rPr>
      <w:rFonts w:ascii="Tahoma" w:hAnsi="Tahoma" w:cs="Tahoma"/>
      <w:lang w:val="es-ES" w:eastAsia="es-ES" w:bidi="ar-SA"/>
    </w:rPr>
  </w:style>
  <w:style w:type="character" w:styleId="Hyperlink">
    <w:name w:val="Hyperlink"/>
    <w:basedOn w:val="DefaultParagraphFont"/>
    <w:uiPriority w:val="99"/>
    <w:rsid w:val="00E06A5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06A51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E06A51"/>
    <w:pPr>
      <w:tabs>
        <w:tab w:val="center" w:pos="4419"/>
        <w:tab w:val="right" w:pos="8838"/>
      </w:tabs>
      <w:jc w:val="both"/>
    </w:pPr>
    <w:rPr>
      <w:rFonts w:ascii="Calibri" w:hAnsi="Calibri" w:cs="Calibri"/>
      <w:sz w:val="22"/>
      <w:szCs w:val="22"/>
      <w:lang w:val="es-MX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06A51"/>
    <w:rPr>
      <w:rFonts w:ascii="Calibri" w:hAnsi="Calibri" w:cs="Calibri"/>
      <w:sz w:val="22"/>
      <w:szCs w:val="22"/>
      <w:lang w:val="es-MX" w:eastAsia="en-US" w:bidi="ar-SA"/>
    </w:rPr>
  </w:style>
  <w:style w:type="paragraph" w:styleId="Footer">
    <w:name w:val="footer"/>
    <w:basedOn w:val="Normal"/>
    <w:link w:val="FooterChar"/>
    <w:uiPriority w:val="99"/>
    <w:rsid w:val="00E06A51"/>
    <w:pPr>
      <w:tabs>
        <w:tab w:val="center" w:pos="4419"/>
        <w:tab w:val="right" w:pos="8838"/>
      </w:tabs>
      <w:jc w:val="both"/>
    </w:pPr>
    <w:rPr>
      <w:rFonts w:ascii="Calibri" w:hAnsi="Calibri" w:cs="Calibri"/>
      <w:sz w:val="22"/>
      <w:szCs w:val="22"/>
      <w:lang w:val="es-MX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06A51"/>
    <w:rPr>
      <w:rFonts w:ascii="Calibri" w:hAnsi="Calibri" w:cs="Calibri"/>
      <w:sz w:val="22"/>
      <w:szCs w:val="22"/>
      <w:lang w:val="es-MX" w:eastAsia="en-US" w:bidi="ar-SA"/>
    </w:rPr>
  </w:style>
  <w:style w:type="paragraph" w:styleId="FootnoteText">
    <w:name w:val="footnote text"/>
    <w:basedOn w:val="Normal"/>
    <w:link w:val="FootnoteTextChar1"/>
    <w:uiPriority w:val="99"/>
    <w:semiHidden/>
    <w:rsid w:val="00E06A51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lang w:val="es-ES" w:eastAsia="es-ES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E06A51"/>
    <w:rPr>
      <w:rFonts w:cs="Times New Roman"/>
      <w:lang w:val="es-ES" w:eastAsia="es-ES" w:bidi="ar-SA"/>
    </w:rPr>
  </w:style>
  <w:style w:type="paragraph" w:styleId="BodyText">
    <w:name w:val="Body Text"/>
    <w:basedOn w:val="Normal"/>
    <w:link w:val="BodyTextChar"/>
    <w:uiPriority w:val="99"/>
    <w:rsid w:val="00E06A51"/>
    <w:pPr>
      <w:jc w:val="both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06A51"/>
    <w:rPr>
      <w:rFonts w:ascii="Arial" w:hAnsi="Arial" w:cs="Arial"/>
      <w:sz w:val="22"/>
      <w:szCs w:val="22"/>
      <w:lang w:val="es-ES" w:eastAsia="es-ES" w:bidi="ar-SA"/>
    </w:rPr>
  </w:style>
  <w:style w:type="paragraph" w:styleId="BodyTextIndent">
    <w:name w:val="Body Text Indent"/>
    <w:basedOn w:val="Normal"/>
    <w:link w:val="BodyTextIndentChar"/>
    <w:uiPriority w:val="99"/>
    <w:rsid w:val="00E06A51"/>
    <w:pPr>
      <w:ind w:left="450" w:hanging="450"/>
      <w:jc w:val="both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06A51"/>
    <w:rPr>
      <w:rFonts w:ascii="Arial" w:hAnsi="Arial" w:cs="Arial"/>
      <w:sz w:val="22"/>
      <w:szCs w:val="22"/>
      <w:lang w:val="es-ES" w:eastAsia="es-ES" w:bidi="ar-SA"/>
    </w:rPr>
  </w:style>
  <w:style w:type="paragraph" w:styleId="BodyTextIndent2">
    <w:name w:val="Body Text Indent 2"/>
    <w:basedOn w:val="Normal"/>
    <w:link w:val="BodyTextIndent2Char"/>
    <w:uiPriority w:val="99"/>
    <w:rsid w:val="00E06A51"/>
    <w:pPr>
      <w:ind w:left="454" w:hanging="454"/>
      <w:jc w:val="both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06A51"/>
    <w:rPr>
      <w:rFonts w:ascii="Arial" w:hAnsi="Arial" w:cs="Arial"/>
      <w:sz w:val="22"/>
      <w:szCs w:val="22"/>
      <w:lang w:val="es-ES" w:eastAsia="es-ES" w:bidi="ar-SA"/>
    </w:rPr>
  </w:style>
  <w:style w:type="paragraph" w:customStyle="1" w:styleId="ecxecxmsonormal">
    <w:name w:val="ecxecxmsonormal"/>
    <w:basedOn w:val="Normal"/>
    <w:uiPriority w:val="99"/>
    <w:rsid w:val="00E06A51"/>
    <w:pPr>
      <w:spacing w:after="324"/>
    </w:pPr>
    <w:rPr>
      <w:lang w:val="es-MX" w:eastAsia="es-MX"/>
    </w:rPr>
  </w:style>
  <w:style w:type="paragraph" w:styleId="BodyText2">
    <w:name w:val="Body Text 2"/>
    <w:basedOn w:val="Normal"/>
    <w:link w:val="BodyText2Char"/>
    <w:uiPriority w:val="99"/>
    <w:rsid w:val="00E06A51"/>
    <w:pPr>
      <w:overflowPunct w:val="0"/>
      <w:autoSpaceDE w:val="0"/>
      <w:autoSpaceDN w:val="0"/>
      <w:adjustRightInd w:val="0"/>
      <w:spacing w:line="240" w:lineRule="atLeast"/>
      <w:ind w:left="180" w:hanging="180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A51"/>
    <w:rPr>
      <w:rFonts w:ascii="Arial" w:hAnsi="Arial" w:cs="Arial"/>
      <w:sz w:val="22"/>
      <w:szCs w:val="22"/>
      <w:lang w:val="es-ES" w:eastAsia="es-ES" w:bidi="ar-SA"/>
    </w:rPr>
  </w:style>
  <w:style w:type="character" w:customStyle="1" w:styleId="BodyTextChar1">
    <w:name w:val="Body Text Char1"/>
    <w:basedOn w:val="DefaultParagraphFont"/>
    <w:uiPriority w:val="99"/>
    <w:locked/>
    <w:rsid w:val="00E06A51"/>
    <w:rPr>
      <w:rFonts w:ascii="Times New Roman" w:hAnsi="Times New Roman" w:cs="Times New Roman"/>
      <w:sz w:val="24"/>
      <w:szCs w:val="24"/>
      <w:lang w:val="es-ES" w:eastAsia="es-ES"/>
    </w:rPr>
  </w:style>
  <w:style w:type="paragraph" w:styleId="NoSpacing">
    <w:name w:val="No Spacing"/>
    <w:uiPriority w:val="99"/>
    <w:qFormat/>
    <w:rsid w:val="00E06A51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BodyTextIndent3">
    <w:name w:val="Body Text Indent 3"/>
    <w:basedOn w:val="Normal"/>
    <w:link w:val="BodyTextIndent3Char"/>
    <w:uiPriority w:val="99"/>
    <w:rsid w:val="00135E9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35E97"/>
    <w:rPr>
      <w:rFonts w:ascii="Times New Roman" w:hAnsi="Times New Roman" w:cs="Times New Roman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43</Pages>
  <Words>13742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MONR_M32_HMP092</dc:title>
  <dc:subject>Corpus El habla de Monterrey-PRESEEA, Registro SEP 03-2010-091313044500-01</dc:subject>
  <dc:creator>Dra. Lidia Rodríguez Alfano</dc:creator>
  <cp:keywords/>
  <dc:description>Sin marcas PRESEEA</dc:description>
  <cp:lastModifiedBy>WinuE</cp:lastModifiedBy>
  <cp:revision>6</cp:revision>
  <dcterms:created xsi:type="dcterms:W3CDTF">2012-03-07T20:44:00Z</dcterms:created>
  <dcterms:modified xsi:type="dcterms:W3CDTF">2012-07-02T00:24:00Z</dcterms:modified>
</cp:coreProperties>
</file>