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&lt;Transaudio_filename = “MONR_M32_HMP094.MP3” xml:lang = “español”&gt;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&lt;Datos clave_texto = “MONR_M32_HMP094” tipo_texto = “entrevista_semidirigida”&gt;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&lt;Corpus corpus = “PRESEEA” subcorpus = “ESMXMONR” ciudad = “Monterrey” pais = “México”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&lt;Grabacion resp_grab = “Alicia Ruiz Cantú” lugar = “cocina y antecomedor de la casa del informante” duracion= “01:48’41´´” fecha_grab = “2007-11-11“ sistema = “MP3”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&lt;Transcripcion resp_trans_= “Leonor Tienda Díaz” fecha_trans = “2008-09-18”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numero_palabras = “20793”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&lt;Revision num_rev = “1”resp_rev = “Raquel Rodríguez de Garza”fecha_rev = “2010-01-26”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&lt;Revision num_rev = “2”&gt;res_rev = “Blanca Alicia Rojas Leija” fecha_rev =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“2010-07-18”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&lt;Revision num_rev = “3” resp_rev = “Mayra Silva Almanza” fecha_rev = “2010-08-05”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&lt;Revision num_rev = “4” resp_rev = “Cynthia Martínez del Ángel” fecha_rev = “2011-11-28”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&lt;Revisionnum_rev=”3” resp_rev=”Dalina Flores Hilerio” fecha_rev=”2012-01-14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&gt;&lt;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Datos&gt;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&lt;Hablantes&gt;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&lt;Hablante id = “hab1” nombre = “</w:t>
      </w:r>
      <w:r>
        <w:rPr>
          <w:rFonts w:ascii="Arial" w:hAnsi="Arial" w:cs="Arial"/>
          <w:sz w:val="22"/>
          <w:szCs w:val="22"/>
        </w:rPr>
        <w:t>Lilia</w:t>
      </w:r>
      <w:r w:rsidRPr="007C7D66">
        <w:rPr>
          <w:rFonts w:ascii="Arial" w:hAnsi="Arial" w:cs="Arial"/>
          <w:sz w:val="22"/>
          <w:szCs w:val="22"/>
        </w:rPr>
        <w:t xml:space="preserve"> Angélica Treviño Garza” codigo_hab = “I” sexo = “mujer” grupo_edad = “3” edad = “69” nivel_edu = “2” estudios = “Secretaria Bilingüe" profesion = “gestoría" origen = “Linares Nuevo León" papel = “informante"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&lt;Hablante id = “hab2" nombre = “Alicia Ruiz Cantu" codigo_hab = “E" sexo = “mujer" grupo_edad = “2" edad = “51" nivel_edu = “3" estudios = “Química Bióloga Parasitóloga” profesion = “Asistente en un Despacho" origen = “Monterrey" papel = “entrevistador"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&lt;Relaciones rel_ent_inf = “desconocidos"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</w:p>
    <w:p w:rsidR="002B09EE" w:rsidRPr="007C7D66" w:rsidRDefault="002B09EE" w:rsidP="005C5894">
      <w:pPr>
        <w:pStyle w:val="NoSpacing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Hablantes&gt;&lt;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Trans&gt;</w:t>
      </w:r>
    </w:p>
    <w:p w:rsidR="002B09EE" w:rsidRPr="007C7D66" w:rsidRDefault="002B09EE" w:rsidP="005C5894">
      <w:pPr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 porque avance un poquito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otro intento porque ahí corre un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pero se para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pues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día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que si mañana puedes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mañana en la tarde aquí estoy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pero en la tarde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yo estoy hasta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Portal de Cumbres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yo estoy en Cumbres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hasta Cumbres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tengo que estar yendo a las terapias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acá en la Independencia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estoy saliendo temprano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estamos cerca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que ir a la terapia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tienes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todavía no te cansa la silla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sillas cobran derechos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eso le puse los cojines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ésta ya jaló vamos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empezar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espero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 no se vaya a parar esta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 pero ahí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los buenos días ya nos los dimos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muchas gracias </w:t>
      </w:r>
      <w:r>
        <w:rPr>
          <w:rFonts w:ascii="Arial" w:hAnsi="Arial" w:cs="Arial"/>
          <w:sz w:val="22"/>
          <w:szCs w:val="22"/>
        </w:rPr>
        <w:t>____</w:t>
      </w:r>
      <w:r w:rsidRPr="007C7D66">
        <w:rPr>
          <w:rFonts w:ascii="Arial" w:hAnsi="Arial" w:cs="Arial"/>
          <w:sz w:val="22"/>
          <w:szCs w:val="22"/>
        </w:rPr>
        <w:t xml:space="preserve"> por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estar regalándome tantito tiempo suyo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¡n’ombre!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en domingo que debe ser de descanso pero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estamos aquí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tengo dos semanas de descanso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pos ojalá que orita como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el clima esté un poquito mejor porque ya ves lo que te decía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vengo toda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encalmada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 sabía si traer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chaqueta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C7D66">
        <w:rPr>
          <w:rFonts w:ascii="Arial" w:hAnsi="Arial" w:cs="Arial"/>
          <w:sz w:val="22"/>
          <w:szCs w:val="22"/>
          <w:lang w:val="es-ES_tradnl"/>
        </w:rPr>
        <w:t>pues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7C7D66">
        <w:rPr>
          <w:rFonts w:ascii="Arial" w:hAnsi="Arial" w:cs="Arial"/>
          <w:sz w:val="22"/>
          <w:szCs w:val="22"/>
          <w:lang w:val="es-ES_tradnl"/>
        </w:rPr>
        <w:t>chaqueta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/ </w:t>
      </w:r>
      <w:r w:rsidRPr="007C7D66">
        <w:rPr>
          <w:rFonts w:ascii="Arial" w:hAnsi="Arial" w:cs="Arial"/>
          <w:sz w:val="22"/>
          <w:szCs w:val="22"/>
          <w:lang w:val="es-ES_tradnl"/>
        </w:rPr>
        <w:t>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E: o suéter o qué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7C7D66">
        <w:rPr>
          <w:rFonts w:ascii="Arial" w:hAnsi="Arial" w:cs="Arial"/>
          <w:sz w:val="22"/>
          <w:szCs w:val="22"/>
          <w:lang w:val="es-ES_tradnl"/>
        </w:rPr>
        <w:t>se supone que estamos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ya sé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estamos a mediados de octubre casi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debería estar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poco más frío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 sabes bien que no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fácil que haya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cambio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exactamente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</w:rPr>
        <w:t>I: en la época que debe ser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mamá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 tenía sus formas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 decía que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cuatro de octubre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día de San Francisco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 cuando entraba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cordonazo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empezaba a cambiar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el clima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te fijas en ese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ese día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un día antes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empieza un airecito muy 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vientecito y empieza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refrescarse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el norte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refrescar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era lo que ella llamaba el cordonazo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eran gentes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acostumbraron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por medio de la luna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por medio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cielo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guiaban para sembrar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recoger 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ese tipo de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cosas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pos 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nació en mil ochocientos noventa y nueve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qué bárbara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luego aparte ya no falta nada para navidad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ya sé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ella decía porque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decía que si empezaba a hacer frío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desde el cuatro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octubre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iba a ser un invierno demasiado frío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no entraba bien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cuatro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octubre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 era un invierno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“2:54”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el cuatro fue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domingo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cayó domingo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me acuerdo que tenía que ir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lo del Fórum &lt;observación_complementaria = “Foro Mundial de las Culturas”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un evento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a un evento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no fui porque dije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va a llover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finalmente no llovió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llov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estaban anunciando que iba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iba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ese chipi chipi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como ya la ciudad es tan grande a lo mejor uno dice si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¡ajá!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así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en mi sector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llovió y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lo mejor en otros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eso está sucediendo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veces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llueve y llueve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llego allá 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Hospital San José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ni una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gota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yo fui la que cancelé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en la mañana me levanté y estaba lloviendo para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hablé a una amiga y le dije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¿sabes qué? a la noche no vamos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nos va a caer el agua y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aire libre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en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la explanada de los cuatrocientos años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¡ah!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ahí están los eventos musicales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cancelamos y luego me dio mucho coraje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otro día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leí el periódico y a la que íbamos a ver que estuvo fabulosa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¿a quién?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Lila Downs &lt;observación complementaria = “cantante y compositora mexicana”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 buenísima mi hija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yo fui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ayer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ayer fui a 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viernes fui a 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Daniela Mercuri &lt;observación complementaria = “cantante, compositora bailarina y productora musical brasileña”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¿y qué tal?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fabulosa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también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¡qué energía de mujer!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¡cómo bailó!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digo que 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bueno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personas que se pasan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ocho horas diarias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haciendo ejercicio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¡cómo bailó!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dio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la seguimos porque ella de todas maneras 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nos movió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en un ratito me paré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bueno aparte también por lo de la espalada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¡qué bruta!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energía de mujer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oye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ocho horas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dije aunque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aunque esté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parece que pinta bueno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clima pero si está mal yo comoquiera la voy a ir a 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total que sí estuvo muy bonito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¡qué bueno!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muy bonito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gracias a dios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¿y no cobran mucho?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ésos son gratis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ah ésos son gratis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hubo una serie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boletos que emitió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el gobierno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por internet yo saqué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Lila Dawns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Bebel Gilberto &lt;observación complementaria = “compositora e intérprete de música brasileña”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que yo me equivoqué de lugar y sí se presentó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¡ah!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 xml:space="preserve">E: los tambores Dámaso </w:t>
      </w: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¡ay! ésos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¡fabuloso!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fuimos mi hermana y yo también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verlos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otra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Ballet Folklórico de Filipinas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también estuvo muy bueno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ése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pagué mil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pero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quería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verlos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tú los ves en la televisión y no es lo mismo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estuvieron muy buenos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muy buenos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ahorita ya nada más nos queda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ver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Óscar Chávez &lt;observación complementaria = “cantante actor y compositor mexicano”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 Oscar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Chávez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Oscar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Chávez y la Sonora Santanera &lt;observación complementaria = “agrupación de música tropical mexicana”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¡ay!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sobre todo Oscar Chávez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encanta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Jaguares &lt;observación complementaria = “banda mexicana de rock”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boletos para Jaguares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los que sí compramos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que estaban muy baratos son ésta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Eugenia León &lt;observación complementaria = “cantante mexicana de géneros musicales variados”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¡ah! pues ésa vale la pena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en doscientos pesos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estuvo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rebien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nada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es nada para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shows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que da esa mujer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fabuloso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 ver cómo nos va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muy bien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como está el tiempo porque ya vienen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los buenos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“5:51”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y ahora que se acerca navidad </w:t>
      </w:r>
      <w:r>
        <w:rPr>
          <w:rFonts w:ascii="Arial" w:hAnsi="Arial" w:cs="Arial"/>
          <w:sz w:val="22"/>
          <w:szCs w:val="22"/>
        </w:rPr>
        <w:t xml:space="preserve">____ / </w:t>
      </w:r>
      <w:r w:rsidRPr="007C7D66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acostumbran hacer?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pos nos juntamos en casa de Flor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yo hago el picadillo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rellenamos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pavos ni gallinas ni cosas ni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digo ni pollos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más les gusta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veces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calentamos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cocemos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pavo solo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condimentamos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veces lo rellenamos pero a veces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lo rellenamos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C7D66">
        <w:rPr>
          <w:rFonts w:ascii="Arial" w:hAnsi="Arial" w:cs="Arial"/>
          <w:sz w:val="22"/>
          <w:szCs w:val="22"/>
          <w:lang w:val="es-ES_tradnl"/>
        </w:rPr>
        <w:t>¿no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C7D66">
        <w:rPr>
          <w:rFonts w:ascii="Arial" w:hAnsi="Arial" w:cs="Arial"/>
          <w:sz w:val="22"/>
          <w:szCs w:val="22"/>
          <w:lang w:val="es-ES_tradnl"/>
        </w:rPr>
        <w:t>pavo ahumado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7C7D66">
        <w:rPr>
          <w:rFonts w:ascii="Arial" w:hAnsi="Arial" w:cs="Arial"/>
          <w:sz w:val="22"/>
          <w:szCs w:val="22"/>
          <w:lang w:val="es-ES_tradnl"/>
        </w:rPr>
        <w:t>ahumado?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veces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pavo ahumado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realmente lo que cae mamacita porque realmente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pavo así 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comértelo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mediano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tratamos de juntarnos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en su casa porque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mi familia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te dije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tiene caso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nos juntamos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 puro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¡ay! es que tú no fuiste y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 lo dijiste y que ¡ay! que no y que 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 ayayay!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ya esas cosas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nuestra edad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hermana tiene ochenta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lleva como diez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 setenta le digo ya estamos chochando &lt;observación_complementaria = “se refiere envejecer”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la otra está más joven pero ¡ay!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cadillo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ésa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de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muchos viajes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sus hijas una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Estados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la otra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 tiene dos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tratan de juntarse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allá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Estados Unidos viene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que la otra ah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cosas de ésas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total cuando te juntas todos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pos está bien cañón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cada quien hace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su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se acabó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¿verdad?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de lo que te toca a ti hacer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¿cómo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cómo preparas el picadillo?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cómo preparo el picadillo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muy sencillo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compro carne de puerco y de 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molida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pido los trozos y pido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me los muelan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que muelan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pongo tocino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pongo jamón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piñones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nueces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 le pongo pasas y esas cosas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dulces no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piñones y nueces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¿qué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frío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tocino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corto bien chiquito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pongo la carne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empiezo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freír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le empiezo a poner todos los condimentos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casi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pongo tomillo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laurel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casi no le pongo muchas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especies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para que no se 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condomi</w:t>
      </w:r>
      <w:r>
        <w:rPr>
          <w:rFonts w:ascii="Arial" w:hAnsi="Arial" w:cs="Arial"/>
          <w:sz w:val="22"/>
          <w:szCs w:val="22"/>
        </w:rPr>
        <w:t xml:space="preserve">-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condimentado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condimentado y que te caiga pesado y cosas de ésas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el tomillo y eso es 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digestión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tomillo y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ay ¿cómo se llama?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orégano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tomillo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mejorana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le pongo orégano pero bien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mejorana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da un sabor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rarito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el tomillo 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quita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el pestecito a la carne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ese pestecito que de repente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 sobre todo la de puerco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trae mucha grasa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le quita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toda esas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pongo de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 xml:space="preserve">E: epazote 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I: epazote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epazote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pongo hierbitas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 hace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 caiga pesado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lo comas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tranquila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siempre pienso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digestión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por la edad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por la edad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“9:39”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a los muchachos les gusta mucho la comida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los de Flor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voy a tratar de hacerlo así para ver cómo me sale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te sale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riquísimo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¿eh?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le pongo champiñones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frescos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corto chiquititos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le pongo champiñones y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te decía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piñones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lo que le pongo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que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dulce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aquí y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 mi gente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hay mucha gente que las ciruelas pasas y que las arañas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sé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 más gourmet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mí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aquí tampoco les gusta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allá con Flor menos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sobre todo mi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flaca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dulce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le digo no mi hijita pos ahí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tengo una olla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desde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vino Ale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no me avisó pronto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aquéllas viven de parranda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ellas vienen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viven de parranda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son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que ¡ay! que la familia no nono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van con las amigas y luego llegan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cinco de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les hablas 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ni se ha levantado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dormida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tú no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cuando 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pueda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sí procuramos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generalmente porque navidad es más familiar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año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nuevo es como que uno más suelto y año nuevo como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nosotros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hacíamos tamales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mi mamá vivía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nosotros siempre hacíamos tamales 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decía yo que rendían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que el pavo y eso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enseñé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ella muy grande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se hacía el pavo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ella estaba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yo hacía toda la cena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invitábamos a todos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gordos le digo a todos mis hermanos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somos muchos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éramos muchos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murió uno de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pos 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son ellos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tres hijos y los dos hijos y los cuatro hijos y los tres pos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se va llenando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teníamos una vecinita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decía a 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oiga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Melita ¿quién se casó?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de tanta gente que hay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le dice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mi hija son mi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mi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mis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¿cuántos tuvo Melita?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aquí nomás se ve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o dos muchachas y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con su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la señora de la esquina que sí sabemos que es su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decía mamá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no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tuve ocho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tuvo diez nomás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le murieron 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éramos muchos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haz de cuenta esta casita era chiquititita 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la cantidad de gente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cuándo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 juntábamos todos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¿igual era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año nuevo?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¿o en año nuevo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ya 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nada más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año nuevo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cada quien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le hacía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su cena a mami lo que quisiera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quisiera 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decía ella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calentamos tamalitos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hacemos unos tamalitos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hacíamos 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pavo pos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hacía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año nuevo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hacía sus tamalitos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festejábamos de alguna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los invitaba a almorzar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almuerzo 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menudo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pozole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lo clásico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y barbacoa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¡ay!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¿quién dice que 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ellos venían 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venían 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uno de ellos tiene cuatro hijos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hombres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 casados y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criaturas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un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chorratal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decían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nos juntamos en la casa y somos un chorro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“13:16”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y ya no ocupan más invitados ya nada más con la pura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familia 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con la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familia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ya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que éramos muchos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tiene espacio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solos solos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hermana mayor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nunca se casó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 y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gorda porque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demás son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que tiene menos es mi hermana la más chica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son 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muchachas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 pues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la que te digo que tiene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vive en Estados Unidos y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 dos tres hijos ya la hija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la otra que 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casó hace poco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 las veo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ni con mi hermana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se cambió de aquí y se fue allá a la del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la Del Valle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se junta con las otras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de repente te hace unas preguntas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bien raras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íbamos a los desayunos llegaba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oye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dijo 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fíjate que las arañas y que fuiste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¿y quién te dijo?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pos es que yo me enteré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qué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te enteras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cada quien tiene lo que quiere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voy a tu casa y 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pregunto si fuiste o no fuiste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si tienes o no tienes 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¡ay!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acabó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era la rutina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después ya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era cena era comida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vivíamos todos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comida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venía todo mundo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almorzaban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a veces decía mi mamá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n’ombre los invitas a almorzar y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quitas y ya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tenemos problemas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nosotros en la noche pos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 sacamos tantito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pavo tantito relleno y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cenamos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ella quisiera porque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yo me dedique mucho a ella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me di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mis hermanos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veían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más les daba ella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te voy a dar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 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 estuvo esperando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soñando que sus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venían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haz de cuenta muy pichicateado &lt;obsevación_complementaria = “se refiere a que son egoístas, escasos”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aún las mujeres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que vive en Houston es la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 somos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somos un poco parecidas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ejemplo ella mi hermana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casi muriéndose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me iba a trabajar y cuando regresaba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oye a veces se me hacía un poquito tarde ahí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pobrecita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dame de comer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dame de comer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qué le costaba cruzar y venir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 darle el platito ¿verdad?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venir en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se paga en esta 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 digo que el señor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todavía estaba joven 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emborrachaba y todo y 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llenaba la escalera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enfermo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dile a </w:t>
      </w:r>
      <w:r>
        <w:rPr>
          <w:rFonts w:ascii="Arial" w:hAnsi="Arial" w:cs="Arial"/>
          <w:sz w:val="22"/>
          <w:szCs w:val="22"/>
        </w:rPr>
        <w:t>____</w:t>
      </w:r>
      <w:r w:rsidRPr="007C7D66">
        <w:rPr>
          <w:rFonts w:ascii="Arial" w:hAnsi="Arial" w:cs="Arial"/>
          <w:sz w:val="22"/>
          <w:szCs w:val="22"/>
        </w:rPr>
        <w:t xml:space="preserve"> que venga y me ayude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ándale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dos tres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¡vamos para arriba!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 lo cargaba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lo hacía que él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hiciera la fuerza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aparte cómo cargabas una cosa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tamaño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uno ochenta y tantos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fornido porque nunca estuvo flaquito flaquito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pos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ver cómo le hago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acá me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ay hija ay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ándale!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señor no se quería ni mover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estaba reniegue y reniegue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así como le digo yo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tenía paciencia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no es cuestión de paciencia o sabe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hasta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te voy a dar pasiflorine &lt;observación_complementaria = “forma común de llamarle a los calmantes hechos con la planta pasiflora”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que se va estar 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 la edad que tiene es una cachorrita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 un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normal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sube a mi cama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lleno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de juguetes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tienen un montón de juguetes ella y la otra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 por él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se lo trae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corre toda la cama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la sientas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“17:25”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de maldosa nada más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la sientas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son muy hiperactivos estos perritos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son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ahorita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está gorda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ya se le quitó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bien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pues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llegó estaba media flaquilla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embarneció tantito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pero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como se ve está bien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bien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darle de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ni de menos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como está está bien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yo le pongo ahí la comida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 come cuando quiere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nunca les ando midiendo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de libre acceso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tengo yo una perrita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la que está adentro de mi casa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también tiene comida de libre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acceso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 su agüita y 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ollitas chiquitas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la agarra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unas ollitas así que dicen princess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este unos platitos así chiquititos y se los lleva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voy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les lleno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porque las dos comen igual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mucho no cuestan mucho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no y no te mot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motivan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 uso periódico pero uso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pañales desechables de esos del can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les pongo un pañal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ahí van y hacen pipí y popó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qué bueno que están acostumbradas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la mía yo le tengo periódico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nada más exactamente en el periódico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he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estas andan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les pongo periódico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suben al periódico pero hacen la pipí para afuera entonces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tengo que estar limpiando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acá no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el pañal pos se absorbe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supieron mejor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haz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aprendieron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aprendieron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son buenas niñas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 son buenas niñas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la dieron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ella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muchacha puso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tienda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mascotas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vendió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la vendió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mil y pico de pesos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se la regresaron porque era mucho trabajo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¡válgame!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 los animalitos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pero hay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 su trabajo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hay que dedicarles su tiempo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sobre todo enseñarles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claro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 venía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remal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acostumbrada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me dijo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 porque tenía su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su boquita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¿cómo se llama?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E: prógnata o nógnata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ah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como le estoy viendo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la mordidita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¿no le da mayor problema?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tenía muy chiquitititos los dientes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chiquitititos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mira orita los 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sonríe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 ver sonríe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</w:rPr>
        <w:t>E: lo que pasa es que yo creo que la han de haber querido para exposición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en exposición así si es prógnata o enógnata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</w:t>
      </w:r>
      <w:r w:rsidRPr="007C7D66">
        <w:rPr>
          <w:rFonts w:ascii="Arial" w:hAnsi="Arial" w:cs="Arial"/>
          <w:sz w:val="22"/>
          <w:szCs w:val="22"/>
          <w:lang w:val="es-ES_tradnl"/>
        </w:rPr>
        <w:t xml:space="preserve">o entra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I: ¡ándale!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no le quita que puede ser una excelente mascota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n’ombre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soy bien amorosa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bien cariñosa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bien bonita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me dice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fulana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sabía usted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 porque estaban ella y la otra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sabía usted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esa perrita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fina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aceptan todo tipo de colores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en Chihuahua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¿en Chihuahua sí?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por las manchas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dijo 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 las manchas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como los caballos no sé qué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los caballos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cuando son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ese tono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tienen manchas y son más caros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será pos porque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 se acepta por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pelaje cualquier tipo de tono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pelo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 sí!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tiene una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me vende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“20:54”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bueno pos 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mejor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tengan esa idea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por ejemplo un día normal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¿cómo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su día?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un día normal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levantarme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arreglarme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mejor que pueda porque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 es igual que antes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arreglarme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irme a trabajar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tomo mi desayuno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 irme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en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casi siempre 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donde más voy es al San José &lt;observación complementaria = “clínica regiomontana”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porque ahí es donde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tengo punto de reunión para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con los doctores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llego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voy a las compañías si es que tengo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ejemplo ahorita tengo un chorro de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atrasado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lo que me pasaron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autorizaciones que no están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porque el trabajo consiste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llegar a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los módulos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las compañías de seguros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cada uno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esperar a que te atiendan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te den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tú necesitas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varios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varias autorizaciones pero no están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los precios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los precios están mal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simplemente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están cubriendo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debe de ser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las cantidades para los doctores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estaban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todavía autorizadas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cantidades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 el nombre del paciente y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que llegar ahí a las 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las oficinas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compañías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pedir todos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las autorizaciones estén completas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todos sus datos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que llenar los recibos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llevarlos a cada lugar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son del Muguerza &lt;observación complementaria = “clínica regiomontana”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del Muguerza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del San José o si son de la </w:t>
      </w:r>
      <w:r>
        <w:rPr>
          <w:rFonts w:ascii="Arial" w:hAnsi="Arial" w:cs="Arial"/>
          <w:sz w:val="22"/>
          <w:szCs w:val="22"/>
        </w:rPr>
        <w:t>OCA</w:t>
      </w:r>
      <w:r w:rsidRPr="007C7D66">
        <w:rPr>
          <w:rFonts w:ascii="Arial" w:hAnsi="Arial" w:cs="Arial"/>
          <w:sz w:val="22"/>
          <w:szCs w:val="22"/>
        </w:rPr>
        <w:t xml:space="preserve"> &lt;observación complementaria = “Organización Clínica América”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¿verdad?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que ir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retache &lt;observación complementaria = “regresar”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llegaron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están aquí 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ya está allá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que esto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lo otro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se puede arreglar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directo porque hay veces no es posible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 está bien autorizado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tenía problemas 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seguro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cubriendo una cantidad no está cubriendo todo y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voy a la compañía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ahí es donde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trato de resolverlo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lo pueden dar en la compañía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arreglas y sino tengo que hablar con el pacien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paciente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casi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hace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cirujano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en su oficina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casi siempre le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oye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le vas a cobrar lo tuyo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ya sabes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dale alta y se va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precisamente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mañana tengo que ir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entregarles los recibos a este muchacho de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 va a pagar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nos paga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mensual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Doctor Jerónimo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el mes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da anestesias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todos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oftalmólogos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¡ah!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trabajan ahí en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centro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oftalmolo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oftalmología San José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que 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Doctor Vidaurri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hay varios médicos y a todos les 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anestesias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trabajo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“24:23”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¿el trabajo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gestoría?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espérame tantito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¡ay! no me tardo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se preocupe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aquí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¿sí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está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grabando?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lo que pasa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repente como que se detiene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casete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probablemente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la pausa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 que este pesado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siempre usaba yo casetitos de sesenta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minutos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entonces en realidad el trabajo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se realiza es gestoría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suyo ¿verdad?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ejemplo vamos a poner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el doctor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Vidaurri 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treinta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mes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el Doctor Jerónimo le da las anestesias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todas estas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éstas son las autorizaciones de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compañías de seguros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pero tranquilita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precios que les dan a los médicos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anestesiólogo al ayudante y 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digo 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cirujano al ayudante y al anestesiólogo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ésos son los que hay que corretear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ésos son los que tengo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revisar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ejemplo en este caso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este caso (le muestra papeles)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aquí no trae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honorarios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¡m</w:t>
      </w:r>
      <w:r>
        <w:rPr>
          <w:rFonts w:ascii="Arial" w:hAnsi="Arial" w:cs="Arial"/>
          <w:sz w:val="22"/>
          <w:szCs w:val="22"/>
        </w:rPr>
        <w:t>h</w:t>
      </w:r>
      <w:r w:rsidRPr="007C7D66">
        <w:rPr>
          <w:rFonts w:ascii="Arial" w:hAnsi="Arial" w:cs="Arial"/>
          <w:sz w:val="22"/>
          <w:szCs w:val="22"/>
        </w:rPr>
        <w:t>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tengo que ir a buscar los honorarios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cuánto me van a pagar de esto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cuánto me van a pagar del otro porque no viene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nada más está la autorización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 no tiene honorarios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todo esto tengo que hacerlo mañana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es muy correteado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 correteado pero a la vez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como ya tengo tantos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nomás llego y me siento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vengo a poner gorro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ya saben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pos ya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la sabemos de todas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todo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lo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hago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tomar nota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unos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papelitos y hago por cada paciente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papelito de ésos lleno completo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todos los datos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viene este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cantidad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fecha y qué 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número de cheque me dieron y de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banco y todo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le entrego estas relaciones a los doctores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ellos saben ya de quien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ellos tienen sus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libretas o sus cosas y ya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están checando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 ponen ca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en cada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hoja ahí ponen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sección de cada hoja de su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libretita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ellos guardan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saben que no les faltó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sí les faltó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les llevo el control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están cobrados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no hay manera de cobrar a los pacientes pos 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va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la casa de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 les habla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teléfono y se pone uno de acuerdo para ver cuándo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te pagan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pero ah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“27:56”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ahorita ya lo que se maneja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son compañías de seguros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te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pos se busca la manera más práctica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hacer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treinta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esos treinta años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ya más o menos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ya le captamos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! ya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lo conoce al dedillo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me acuerdo que yo estudié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aquí cerquita en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secundaria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número ocho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en la ocho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aquí está enfrente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siempre se me hizo esta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esta colonia muy tranquila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muy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de lo mej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voy a decir una cosa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recién nos venimos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me hacía muy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éramos muchos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podíamos haber comprado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lo que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como mi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cuñado compró ahí el terreno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que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vendieron los terrenos porque estos los vendió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Banco Popular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los vendió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Fundidora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compraron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esos terrenos les decía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¡ay!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hay camiones porque pos entonces eran los camiones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eternos mamacita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plateados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¿te acuerdas?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ésos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pasaban ya ves que se moja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bajaba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nos íbamos a pie al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caminando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días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¿desde aquí hasta al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Tec?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&lt;observación_complementaria = “se refiere al Instituto Tecnológico de Estudios Superiores de Monterrey”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Tec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en la tarde de regreso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¡oh!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llegábamos ya ves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para ir a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oficina pos llevas tus taconcitos y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tarde 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mañana antes de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tus chanclitas &lt;observación_complementaria = “sandalias”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luego en la tarde a ponerte tus chanclitas porque venías de retache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había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hija había veces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esperabas hasta dos tres horas para que llegara el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salía peor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hacías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veinte minutos de ahí 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un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hacíamos una amiga y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por cierto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falleció hace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cáncer en la cabeza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fíjate nomás &lt;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énfasis&gt;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 vivía ahí por electricistas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decía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¿cómo ves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esperamos camión o nos vamos?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mejor nos íbamos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plática y plática nos íbamos caminando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que llegábamos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quince o veinte minutos y ya estábamos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en el centro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pero había la tranquilidad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caminar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problema era que había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hombres de ésos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exhibicionistas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ese señor yo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repente encuentro uno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señor todo harapiento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digo yo creo que es él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estaba chiquito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estaba jovencito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me acuerdo que se escondía siempre en las matas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estaba muy jovencillo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digo que están enfermos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tienen algún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mental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pos muy sanos no han de haber estado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yo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aparte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hacía un chorro de frío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van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dos pulguillas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¡corr</w:t>
      </w:r>
      <w:r>
        <w:rPr>
          <w:rFonts w:ascii="Arial" w:hAnsi="Arial" w:cs="Arial"/>
          <w:sz w:val="22"/>
          <w:szCs w:val="22"/>
        </w:rPr>
        <w:t xml:space="preserve">-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corr</w:t>
      </w:r>
      <w:r>
        <w:rPr>
          <w:rFonts w:ascii="Arial" w:hAnsi="Arial" w:cs="Arial"/>
          <w:sz w:val="22"/>
          <w:szCs w:val="22"/>
        </w:rPr>
        <w:t>-</w:t>
      </w:r>
      <w:r w:rsidRPr="007C7D66">
        <w:rPr>
          <w:rFonts w:ascii="Arial" w:hAnsi="Arial" w:cs="Arial"/>
          <w:sz w:val="22"/>
          <w:szCs w:val="22"/>
        </w:rPr>
        <w:t>y corr</w:t>
      </w:r>
      <w:r>
        <w:rPr>
          <w:rFonts w:ascii="Arial" w:hAnsi="Arial" w:cs="Arial"/>
          <w:sz w:val="22"/>
          <w:szCs w:val="22"/>
        </w:rPr>
        <w:t xml:space="preserve">- </w:t>
      </w:r>
      <w:r w:rsidRPr="007C7D66">
        <w:rPr>
          <w:rFonts w:ascii="Arial" w:hAnsi="Arial" w:cs="Arial"/>
          <w:sz w:val="22"/>
          <w:szCs w:val="22"/>
        </w:rPr>
        <w:t>y corre! 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pasar el pedacito donde sabíamos que estaba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fulano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realmente 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fácil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sencillo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 había tanto tráfico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¿verdad?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nos íbamos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el lado conocido ¿verdad? 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comoquiera teníamos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cruzar a Chapultepec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pos por Chapultepec pasaba el mentado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cruzabas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Chapultepec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como le hacemos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en donde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los chicharrones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ahí en la enramada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nos íbamos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caminábamos dos cuadras y agarrábamos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directo por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por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ahora Cantú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y llegábamos hasta el estadio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¿pero nunca dejó de ser tranquila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colonia?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la colonia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nunca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¡nunca!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 dejado de ser tranquila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llega a pasar cualquier cosa y ¡ay!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arma un escándalo porque nosotros no estamos acostumbrados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todo mundo te puede decir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¡ay! que hubo un escándalo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que no se qué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muy raro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raro que te digan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hay una cosa bien curiosa fíjate yo siempre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arreglaron lo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del parque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mamá le tenía mucho miedo cuando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parque 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monte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¿verdad?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mamá le tenía miedo porque decía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esconde cualquier cosa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no tenemos seguridad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que cerraron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que empezaba a haber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algo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vigilancia y todo 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un montón de vigilancia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más seguros todavía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más segura 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entras al parque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aunque sean las ocho nueve de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 da miedo porque hay gen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gente que sabes que está vigilando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“32:32”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que hay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caseta de vigilancia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difícil que te agreda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yo sepa de muchas cosas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mucha gente toma clases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ahí en el Parque España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que de pintura y que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danza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yoga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les dan muchos cursos de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pos todos esos cursos son tarde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empiezan a las ocho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nueve de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va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ves a la gente que viene platicando y ahí vienen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parque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en este pequeño entorno es seguro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 ¡muy! seguro 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se ve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fíjate nos daba más miedo cuando estaba el vado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veníamos de la fundidora caminando por ahí porque a ellos sí muchas veces los asaltaron y cosas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ésas que ahora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pos porque hay mucha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más seguridad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en parte 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sí cambió mucho mi hija </w:t>
      </w: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16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¿en general la ciudad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ve más segura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o no?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si vas al centro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centro tienes que cuidarte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centro tienes que ir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tus cinco sentidos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mujeres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antes decían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¡no!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fulanillo se me acercó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ora hasta mujeres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tenerles un poco de miedo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hay demasiada demasiada gente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un lugar en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tienda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buscas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¿por qué cree que ha cambiado?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hay mucha gente de muchas partes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no es la gente de Nuevo León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hemos tenido un cambio tan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radical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empezando con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 terremoto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ochenta y cinco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del ochenta y cinco para acá Monterrey cambió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bastante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bastante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como Monterrey tiene muchas oportunidades de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mucha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pos se venían para acá porque esta era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ciudad de oro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cantidad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una cantidad ¡enorme!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de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viene de esos lugares y 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 lugar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hablábamos del tipo de gente de nosotros de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distintos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 los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Nuevo León buscamos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aprender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rara la gente de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¿te están comiendo los zancudos?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estoy acariciando la perrita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tabs>
          <w:tab w:val="left" w:pos="43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 yo pensé que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estaban comiendo los zancudos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gente de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somos más trabajadoras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entre ellos San Luis Potosí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uno veía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ibas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sé si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tocó una temporada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hace muchos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íbamos en el carro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Monterrey a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se me olvida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en la carretera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había mucho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posiblemente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cañón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noté mucho cambio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 ochenta y cinco para acá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bastante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bastante respecto a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mí me da lástima que mucha gente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vino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buscar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otro rumbo porque pos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 terrible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tratando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sobrellevar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su problema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la larga te das cuenta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 de nuestras costumbres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“36:04”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nuestras costumbres son muy arraigadas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nuestros padres nos enseñaron 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yo 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te robabas un lápiz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lo sacaban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en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salones de clase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era lo más normal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se le cayó a alguien un lápiz lo recogías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primero que hacías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preguntabas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¿de quién es?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hallé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lápiz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 es el mío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dabas el lápiz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valores de familia más arraigados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más arraigados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buena forma de 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tratar de que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que los hijos vivieran mejor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si lo ves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todas formas ese es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mensaje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que los hijos vivieran mejor para que no tuvieran tantos problemas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tú ves 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de que en las escuelas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les tienen qué esculcar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mochila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ver si no traen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armas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cosas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 antes no había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¿quién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 tu madre para que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haga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hagas eso?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yo no le echo tanto la culpa al padre porque él sale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¿la madre?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¿cómo les estás enseñando?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esa mujer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hace dos días o tres días mató a un niño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dos años a puros golpes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dices tú pos ¿qué clase de persona 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yo ni quise oír la noticia la verdad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no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terrible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terrible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¿cómo es posible?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la presentan 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que no lo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golpié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tanto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que no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 ay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ay!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si se murió la criatura pos ¿cómo?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 lo golpeó lo suficiente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pues yo creo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mamá golpeadora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eso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lo ví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estaba chica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había muchas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 de muy baja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educación ¿verdad?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golpeaban mucho a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había uno muchachito que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medio enfermito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señora con un palo los golpeaba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 mi mamá le daba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la veo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voy a agarrarla por mi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un día se la pescó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lo estaba regañando y le estaba diciendo grosería y media y le dijo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¡alma tan negra tienes!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se mete?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que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me meto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por ti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por el niño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¿qué culpa tienen?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retrasadito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problemas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lo estaba retrasando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pior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lo estaba haciendo peor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la pobre criatura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después cuando estaba grandecito ya no hallaba qué hacer con él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agarró todas las mañas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todas partes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la criaturita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sí ya te digo son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crianza yo pienso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núcleo familiar es lo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lo más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importante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cualquier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eso veo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la gente que viene de otros lados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no lo tiene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de 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nueva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la nueva generación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¿cree que se haya perdido esos valores?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bastante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muchachitas que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quince años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que se acuestan con los novios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¿tú a los quince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te hubieras acostado con un pelado?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ni por asomo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ni se te hubiera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ocurrido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comentabas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tu ca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¡n’ombre! 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como decía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les zumbo las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 hubiera roto hasta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teníamos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hasta lo que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orita lo hablan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lo más normal del mundo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mi hija sobre una novela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creo que muchachitas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 los muchachitos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embarazadas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novelas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como que es más común ahora ¿no?</w:t>
      </w: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es común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una mala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educación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les invita 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 xml:space="preserve">ver que 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pasa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¡no</w:t>
      </w:r>
      <w:r>
        <w:rPr>
          <w:rFonts w:ascii="Arial" w:hAnsi="Arial" w:cs="Arial"/>
          <w:sz w:val="22"/>
          <w:szCs w:val="22"/>
        </w:rPr>
        <w:t>!</w:t>
      </w:r>
      <w:r w:rsidRPr="007C7D66">
        <w:rPr>
          <w:rFonts w:ascii="Arial" w:hAnsi="Arial" w:cs="Arial"/>
          <w:sz w:val="22"/>
          <w:szCs w:val="22"/>
        </w:rPr>
        <w:t xml:space="preserve"> pos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cómo no te va a pasar nada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pos si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empezando porque te pueden trasmitir las enfermedades que no te imaginas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“40:07”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¿qué hacen los muchachos por decir cuando empiezan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tener sexo?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van a los lugares que 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ni uno se imagina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¿verdad?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te va a trasmitir ese muchacho?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¿qué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la va a trasmitir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 tu hija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quince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dieciséis años?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¡pos puras enfermedades!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I: ¿o no?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un riesgo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hay un riesgo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¡grandísimo!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noviecito como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caso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en aquellos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el muchachito de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todo modosito que no iba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quebraba un plato ni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los muchachos de ahora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muchachitos de diecisiete dieciocho años son uñas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¡largas!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¿hay más libertad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sexual ahora?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libertad sexual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algo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riesgoso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pienso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muy riesgoso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los hijos y para los padres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imagínate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en tu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sin saberlo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dos muchachitas enfermas de </w:t>
      </w:r>
      <w:r>
        <w:rPr>
          <w:rFonts w:ascii="Arial" w:hAnsi="Arial" w:cs="Arial"/>
          <w:sz w:val="22"/>
          <w:szCs w:val="22"/>
        </w:rPr>
        <w:t>SIDA</w:t>
      </w:r>
      <w:r w:rsidRPr="007C7D66">
        <w:rPr>
          <w:rFonts w:ascii="Arial" w:hAnsi="Arial" w:cs="Arial"/>
          <w:sz w:val="22"/>
          <w:szCs w:val="22"/>
        </w:rPr>
        <w:t xml:space="preserve"> que se las trasmitió el muchachito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precioso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con el que tuvo relaciones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un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problemas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homosexualidad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una sola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nosotros éramos diez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había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falta ¿qué?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una madre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al padre yo no le echo la culpa tanto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nuestra época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nos iba a regañar era porque mamá ya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quería tener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problemas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para cuando se metía él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eran muy crudas ¿verdad?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problemas que tienen las casas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las niñas andan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saltimantes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los niños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problema no es la libertad sexual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problema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conlleva una libertad sexual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 me vas a decir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lavas el numerito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con eso tienes para que no te trasmitan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¡no!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 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cosas más pesadas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las está tomando en cuenta 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al rato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tenemos una población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un millón de </w:t>
      </w:r>
      <w:r>
        <w:rPr>
          <w:rFonts w:ascii="Arial" w:hAnsi="Arial" w:cs="Arial"/>
          <w:sz w:val="22"/>
          <w:szCs w:val="22"/>
        </w:rPr>
        <w:t xml:space="preserve">criaturas de cierta edad / con SIDA / </w:t>
      </w:r>
      <w:r w:rsidRPr="007C7D66">
        <w:rPr>
          <w:rFonts w:ascii="Arial" w:hAnsi="Arial" w:cs="Arial"/>
          <w:sz w:val="22"/>
          <w:szCs w:val="22"/>
        </w:rPr>
        <w:t>eso es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mínimo que les pasaría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¿para qué mi hija?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¿para qué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tienes?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pos hay una falta de responsabilidad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una falta de responsabilidad de los padres y una falta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responsaba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responsabilizar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los hijos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 los hijos hay que responsabilizarlos desde que están chicos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ustedes dueño de su cuerpo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si usted lo mancilla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maltrata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deja que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humillen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deja que lo traten mal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su cuerpo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mío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claro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yo soy tu madre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te puedo ayudar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 puedo sacar de un problema de esos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tu decidiste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ese es tu problema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ya sabes qué riesgos corres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si eres mujer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puedes embarazar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enfermedades que traiga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el que estás conviviendo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es lo 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es lo básico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 quiero que tengan miedo a vivir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quiero que se cuiden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lo que hay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que sean responsables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que sean responsables de su cuerpo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 lo mismo responsabilizarlos de la tarea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básquet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vas a estudiar y vas a ser ingeniero y todo pero si no te estás cuidando tu cuerpo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tu cuerpo es ¡muy! importante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¿hasta qué edad quieres vivir?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lo más que pueda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claro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 que 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tienes una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estás fregando para sacar una carrera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determinada edad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¿piensas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estoy equivocada en eso?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“44:22”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creo que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responsabilidad tiene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caber en todos los ámbitos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 en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mi esposo no está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¿cómo les digo?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por dónde los hiciste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por dónde los tuviste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miren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véanme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véanse en este espejo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que mantenerles tengo darle tengo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ya se puso celosa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es muy celosita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¿la cafecita esta de aquí?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compruébalo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déjame la agarro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y hablando de un tema un poquito difícil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¿alguna experiencia personal con la muerte?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¿con la muerte?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llevo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enterrados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el último minuto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su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su 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tres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primero fue mi padre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luego fue mi madre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la última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hermana más chica de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muriendo mi mamá y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tu tía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que te digo que vive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hay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la pueda cuidar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gente nueva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mucha alcurnia de mucha cosa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 todos éstos no les corresponde pos oye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era mi hermana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quedas tú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ésa y fue la última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cumplió noventa y tres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 murió también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mi papá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fue hace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mil novecientos setenta él murió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me tocó a mí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todo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cerrarle los ojos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las experiencias vividas con otras personas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lo personal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tuve unos infartos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los sentí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 me acuerdo de nada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¿pero 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requirió una hosp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hospitalización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estuve cuatro semanas en el treinta y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cuatro o cinco semanas en total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sientes?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 estoy muy cansada me duele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eso le dije yo a él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ya me tocó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¡órale!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momento que quiero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pos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 sentí nada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que diga ¡ay!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sufrí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me dolía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esfuerzo sí hice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haciendo una prueba de esfuerzo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le había dicho yo al doctor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cardiólogo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no me hiciera una prueba de esfuerzo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sen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notaba que batallaba para respirar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dijo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prueba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ponemos más bajito y se va más despacito y que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camina muy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sí porque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dijeron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me empezaron a hacer la prueba de esfuerzo y ahí fue donde me les caí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y para el hospital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llegué al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seguro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en el seguro social me trataron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maravilla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 no creo que a 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nadie no la traten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sino nomás uno se porta bien y ellos se portan bien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así yo estuve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cuatro o cinco semanas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¡no te enfermes porque no te voy a cuidar ahí!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¡n’ombre! no vayas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 vas y me dejas y ya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qué fácil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“48:26”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¡ay! ¿qué tienes?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pasa nada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mí me tenían acostada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venían y me levantaban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bañaban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ponía mi bata de ésas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esplendorosas porque ya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la calle de la amargura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lo que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me la pasé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la pasé más mal ahora que estuve en el San Vicente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del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mentado dengue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puesta de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los sueros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pusieron un medicamento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tuvieron que disolver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pastilla para ponérmela por la vena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dolor era intensísimo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dolía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mucho la espalda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me decía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le dije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 favor señorita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póngame algo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una pastilla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voy a disolverla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no sé qué y la disolvió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agua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¿del dengue?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la treinta y cuatro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¿pero eso fue cuando el dengue?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¡no 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lo del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A40C11">
        <w:rPr>
          <w:rFonts w:ascii="Arial" w:hAnsi="Arial" w:cs="Arial"/>
          <w:sz w:val="22"/>
          <w:szCs w:val="22"/>
          <w:lang w:val="es-ES_tradnl"/>
        </w:rPr>
        <w:t xml:space="preserve">E: ¿infarto? 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E: ¡ah!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los dolores son fuertísimos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las articulaciones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digo que me empezó a entrar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temperatura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he de haber tenido bastante para que me dolieran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articulaciones en una forma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fuertísima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esa cosa y se 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fue calmando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que me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¿fue el único evento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el único evento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eso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tengo miedo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 morirme no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¿por qué no?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no mi hija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he vivido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vida no va a cambiar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vida no va a cambiar mi 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va a seguir igual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yo puedo seguir trabajando yo voy a ir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esa cosa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que las arañas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 algo fuerte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¿quieres un poquito más de café?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¡ay! sí gracias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te lo traigo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como está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tengo miedo a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menos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menos a morirme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amor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lo que va a ser a lo que no sé qué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dijo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decía una de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 no no mami!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problema no es tuyo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tú te quieres adueñar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hazte a la idea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¡no es tuyo!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pues es que lo más lindo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vete mucho a la fregada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estás embarazada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hijo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el mío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su responsabilidad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lo tienes que educar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tiene que 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cuidar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se acabó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y las amistades ahora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tengo amistades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cariños como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Flor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amistades amistades así de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este estas personas con las que trabajo son mis amigas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me he dado cuenta porque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un problema y ahí están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ahora que estuve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en las buenas y las malas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ora que estábamos ahí en el hospital y que oye que nos quieren internar que porque tenemos dengue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habló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Jerónimo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me tardé más en platicarte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inmediatamente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ahí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que a ver ¿cómo están? y que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 estaban haciendo los estudios en ese momento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él le tocó 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estudios y no 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tienen que internarse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se pueden quedar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ese tipo de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ves que existe en ellos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quieren mucho y todo y que no le diga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oye fíjate que necesito esto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viene corriendo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ahí está el que te decía hace rato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Paco Villarreal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él hasta es pariente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primo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más amistad con él que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con mi primo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trabajo con ellos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porque siempre les estoy cuidando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todo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gracias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“52:57”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¿es como una amistad?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¿qué?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ellos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amistad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amistad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ellos entienden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entenderían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cualquier momento que yo dijera algo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entenderían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me han visto trabajar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han visto cómo trabajo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imagínate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llegar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mi hija chiquita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andar todo el día con ella en el carro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cámbiala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recoge pañales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los que podía tirar los tiraba y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eran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puro pañal desechable lo que usaba más que otra cosa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llega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báñala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atiéndela y todo y déjala ya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dormir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síguele con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veces hasta tenía que dejar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comida hecha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mamá pos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ochenta años o más de ochenta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cuando nació mi hija mi mamá tenía setenta y cinco años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el setenta y seis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mamá ya estaba en esa situación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había que ayudarla ¿no?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cargarla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llega y barre trapea y todo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mi mamá no le gustaba las muchachas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señoras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tuve una para que me cuidara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Meli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vivía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repelando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ya te digo antes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ir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tenía que dejar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en orden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nada más lo mío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ropa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¡todo!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que no te faltara algo porque nomás te estaba criticando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esa era la 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¿tú crees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 eso es vida?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muy dura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durísima &lt;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énfasis&gt;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que me ayudaba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después cuando ya mi niña estaba más grandecita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 quería ir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este 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rebelaba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decía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yo me quedo con Flor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 me quedo con Flor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pos sí digo yo a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gordis esta le debo ¡uy!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muchísimo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muchísimo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mí lo que ella me pida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ella me lo pida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si ella necesita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sabe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siempre se lo he dicho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este / </w:t>
      </w:r>
      <w:r w:rsidRPr="007C7D66">
        <w:rPr>
          <w:rFonts w:ascii="Arial" w:hAnsi="Arial" w:cs="Arial"/>
          <w:sz w:val="22"/>
          <w:szCs w:val="22"/>
        </w:rPr>
        <w:t>¿qué más?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¿los lugares que recuerda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conoció?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¿qué conocí?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conocí muchos lugares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te dije viví tres años en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trabajé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viví un año en Houston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mientras que tenía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no me querían aquí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mandaron para Houston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he conocido muchos lugares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conozco Guanajuato y conozco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San Luis Potosí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conozco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montón de partes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¿pero que le gustó más?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¿qué me gusto más?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vivir en paz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vivir en paz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yo tuviera la intención de hacerle daño a alguien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jamás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ejemplo si uno quiere conocer ese lugar que se llama paz ¿cómo lo describiría?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la paz se encuentra nada más dentro de un lugar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lo tienes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centro de la cabeza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cuándo es el momento de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 yo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ni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buscar cosas extrañas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ni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tratar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dice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oye que nos vamos a Orlando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 subimos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hijita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¿yo a los juegos?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hija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¡tú te subes a los juegos!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hay juegos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 te subes a los juegos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¡yo 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das vueltas y vueltas y vueltas y ya te vienes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perfecto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¡tú!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felicidad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 ¡tú! quieres ir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¿qué voy a hacer?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¡ay! es que fíjate bien padre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 tienes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treinta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podemos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 las cosas así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tienes que pensar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todavía tienes vida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que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¿cuál vida ya?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piensas que ¿qué tienes más adelante?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seguir trabajando hasta donde el cuerpo aguante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no hay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un día de estos me voy a morir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E: no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>orita no &lt;risas = “todos”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“57:16”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hasta los ochenta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yo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 como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 mi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¡no no no 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échale coco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ya no voy a poder caminar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estoy dando lata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tienen que andar arrastrando para acá y para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oyes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¿para qué fregados?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¿para darles lata nada más?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ya tienes ochenta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piénsale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hermana la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Houston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 ochenta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 la ves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tiene ochenta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está pos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¿aparenta menos?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conservadita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tomo mi vitamina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tomo mi quien sabe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hago nada más tanto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todas las mañanas sale a caminar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¡todas!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un parque grandísimo ahí enfrente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cerca de 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le dos tres vueltas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 que digas tú ¡ay!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habla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estás deteriorando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te estás deteriorando aunque no quieras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claro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llega un buen momento y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como a ti te pasó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 en el rato que estuviste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tirada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puedo jurar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pensaste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si hasta aquí es hasta aquí es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determinado momento yo no te voy a decir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desde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recién caíste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es que mi cuerpo ya ¡no!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favor recógeme dirías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estás convencida de que ya es el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¿por qué? porque si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le dan en la mano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me traes la silla de ruedas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me llevas al baño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¡no no no 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dejas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se esfuerce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desde acá de 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ver si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cosa ahí enorme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cinco hijas la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no está enferma mi hija pero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ochenta y seis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batalló con ella este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hay que llevarla al baño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hay que cambiarle el pañal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¿toda la semana?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toda la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que limpie ¿eh?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limpie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me la bañe y me la cambie lurululurulu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enfermera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aparte que limpie el cuarto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lo tenga limpio y que no sé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ochocientos pesos no son nada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digo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el paciente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sentadita en un lado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necesita agua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da con el popotito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mismo lugar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mover un dedo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San José 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mi reina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¡qué ingrata!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¡híjole! por ochocientos por semana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me quedé una amiga me platicó que había contratado una eran quinientos diarios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señor que venía a cuidar a mi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cuñado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cobraba quinientos pesos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todo porque el otro día se le cayó a ella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lo podíamos levantar entre las 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era un señor muy pesado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desde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día siguiente lo contrataron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él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cargaba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lo cargaba completo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tenía su forma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lo ponía en la silla de ruedas y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acostaba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 se volvió a hacer en el pañal le puso pañal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así como se le hacía a ella sola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hacía en el pañal y listo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organizó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 pero no es tan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barato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¡quinientos pesos! diarios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cuidarle a su 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todos los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 quería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dijo la muchacha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pos yo cobro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el paciente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me ayuda y esto y lo otro le cobro mil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caso de ella que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batallando para que se mueva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cobro mil quinientos pesos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¡diarios!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le cayó el pelo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volvió a buscar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“61:35”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es que dudo que encuentre a alguien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por menos o por lo que ella quiera pagar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nono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va a encontrar una persona así mi hija porque no existe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enfermera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como la quieren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sepa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medicamentos toma cómo los toma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todo porque ya una persona de esa edad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lo hice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esas tres personas que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papá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mi tía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las inyectaba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cargaba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las cambiaba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¿sabes cuál es el pleito de mis adoradas hermanas conmigo?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¿cuál?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yo heredé y ellas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 casa me la dejó mi mamá a mí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 mi hijita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hicieron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era la única que trabajaba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hermana se ca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ya se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iba a casar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casó y se fue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vivir a Chicago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¡ajá!</w:t>
      </w: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que es la que vive en Houston ahora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apenas la estaban terminando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casa no estaba terminada y le faltaba mucho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 terminar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¡todo! eso se hizo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una casa que vendimos en Linares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era de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las herencias de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no alcanzó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tú sabes que nunca alcanza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 igual ¿verdad?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el dinero nunca alcanza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pedimos dinero en el banco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pos ese dinero pos lo pagó </w:t>
      </w:r>
      <w:r>
        <w:rPr>
          <w:rFonts w:ascii="Arial" w:hAnsi="Arial" w:cs="Arial"/>
          <w:sz w:val="22"/>
          <w:szCs w:val="22"/>
        </w:rPr>
        <w:t xml:space="preserve">____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 ella trabajaba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¿de dónde salía?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lo que se le hizo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lo que se le armó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lo que se le terminó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lo hizo </w:t>
      </w:r>
      <w:r>
        <w:rPr>
          <w:rFonts w:ascii="Arial" w:hAnsi="Arial" w:cs="Arial"/>
          <w:sz w:val="22"/>
          <w:szCs w:val="22"/>
        </w:rPr>
        <w:t>____</w:t>
      </w:r>
      <w:r w:rsidRPr="007C7D66">
        <w:rPr>
          <w:rFonts w:ascii="Arial" w:hAnsi="Arial" w:cs="Arial"/>
          <w:sz w:val="22"/>
          <w:szCs w:val="22"/>
        </w:rPr>
        <w:t xml:space="preserve"> con su sueldo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mantenía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pagaba todos los servicios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pagaba todas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aquí 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qué quieres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mundo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mis hermanos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mundo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pensaba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les iba a tocar algo de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son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los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resulta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cuando se muere la tía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casa de allá de Linares me la dejó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la vendimos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el dinero me lo dejó a mí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ellas tienen derecho a ese dinero porque eran parientes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nunca le limp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iban a limpiar la cola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nunca estuvieron con ella cuando ella se enfermaba y se ponía mal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nunca se desvelaron una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supieron darle de comer en la boca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bañaba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eso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bañaba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daba de comer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dejaba totalmente limpia y todo y me iba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regresaba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 ver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le voy a dar de comer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cambiarle el pañal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darle de comer esto y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¿quién me ayudaba?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mis hermanos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¿quién vino?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ni su madre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vivía aquí en seguida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venía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a ella le daba mucho asco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cambiarle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pañales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ya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que entenderlo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 pero a la hora de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repartición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¡todo mundo tenía derecho a la casa!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de lo de la tía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¡n’ombre! me armaron un pedo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con eso arreglé la casa mi hija porque la casa no era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casa estaba muy mal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hecha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haz de cuen</w:t>
      </w:r>
      <w:r>
        <w:rPr>
          <w:rFonts w:ascii="Arial" w:hAnsi="Arial" w:cs="Arial"/>
          <w:sz w:val="22"/>
          <w:szCs w:val="22"/>
        </w:rPr>
        <w:t xml:space="preserve">-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“65:02”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¿distribuida?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distribuida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aparte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 un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haz de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cajón volteado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había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 pared no había esto no había lo otro e ee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con ese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reconstruí toda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puse lavandería hice esto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hice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nunca pensaron que podían est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 xml:space="preserve">usarse lo que es aquí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me lo han criticado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por qué crees que no me pueden ver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soy amiga de ellas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tuve que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mucho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que me dieran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fue gratis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¡ah! y se los dices y dicen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 sí!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 me dices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nunca viniste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¿cuántas veces veniste a ayudarme a limpiarla?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 a sacarles la caca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le decía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 muy estreñida al principio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madera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compraron taladro y todo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eso le sacaba la caca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no entra aire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ayudó?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nadie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nadie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nadie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decías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fíjate que no voy a poder ir manita porque fíjate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está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¡ay! qué lástima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mucho trabajo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tener que buscarse la vida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¡ajá!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si no no completas ni para la universidad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¿con qué le pagas la universidad?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¿con qué compras los libros?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completas nomás que te den la beca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dieron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cincuenta por ciento de beca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buenas calificaciones y lo que tú quieras sí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 dan todo lo demás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ir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camiones y esto y lo otro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aún hay que seguir trabajando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aún hay que seguir 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yo no tengo ninguna ilusión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yo no tengo ninguna ilusión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me cansé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estoy agotada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nunca me fue mal como te dije yo tuve mucha suerte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batallé para conseguir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viví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 gané mucho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más que mis hermanas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mucho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cualquier cosa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aparte pos como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escribía tesis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ganaba centavos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hacía los pastelitos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ganaba centavos 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estarle metiendo 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faltaba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mamá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estaba enferma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mamá no tenía ni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seguro ni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mientras yo trabajé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una empresa yo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podía tenerla pues la tuve en el seguro social pero después ya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tuvo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papá igual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papá trabajó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tiempo ahí en la fundidora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estaba lo de la clínica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temporadita nomás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acabó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todo lo demás lo más duro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están acabando las gentes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el peso recayó acá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gastos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quieras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nada te cuesta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cada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día que pasa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 más caro todo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 es más caro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lo que decíamos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nuestra ciudad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Monterrey que nosotros llegamos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 quedamos aquí a vivir por eso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facilidades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escuelas y esto o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había universidad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ya mis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hermanos pudieron ir a 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gracias a dios todos estudiaron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tuvieron carrera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veníamos de Linares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allá no había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tenían que venirse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 eran más gastos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 nos venimos 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recibías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n’ombre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inmediatamente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“68:44”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decía que yo trabajé en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 una tienda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donde vendían pianos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todos los instrumentos musicales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llama Burk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Burk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allá en Zuazua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los Canales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tres cuadras de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acuerdo que yo todavía no cumplía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los quince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 una güerquilla cuando 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recibí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me manda a con calcetas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entonces pos muy bien porque el señor era un viejito como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casi ochenta años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jefe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me iba muy bien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 muy modosita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 él le encantó eso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iba de tacón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secretaria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llevaron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mamá fue a hablar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bien padre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por eso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tantos años de trabajar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estoy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¡harta!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hacer las mismas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que ora es igual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qué dejar todo en orden todo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¡uauaua!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irme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regreso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había comida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tienes comida en el refrigerador caliéntala ¡eh eh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eh!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come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tanto tiempo de trabajar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tiempo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vivir una 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muy metódica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muchas facilidades si quieres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gracias a dios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me fue tan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pior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bendito dios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me fue tan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pior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 hay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gentes que les va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más mal en el sentido que no consiguen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 tienen aptitudes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el carácter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tengo una amigisisísima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un amor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he tratado de conseguirle trabajo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lo consigo porque dura dos tres meses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se enoja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válgame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 mejor ya no la recomiendo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me dicen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quien se la recomiendo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muy buena secretaria </w:t>
      </w:r>
      <w:r>
        <w:rPr>
          <w:rFonts w:ascii="Arial" w:hAnsi="Arial" w:cs="Arial"/>
          <w:sz w:val="22"/>
          <w:szCs w:val="22"/>
        </w:rPr>
        <w:t>____</w:t>
      </w:r>
      <w:r w:rsidRPr="007C7D66">
        <w:rPr>
          <w:rFonts w:ascii="Arial" w:hAnsi="Arial" w:cs="Arial"/>
          <w:sz w:val="22"/>
          <w:szCs w:val="22"/>
        </w:rPr>
        <w:t xml:space="preserve"> nomás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¡híjole! aguántale el carácter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canijo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señorita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de las de antes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cuidada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ves con sus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uñas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perfiladas esto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sus taconcitos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bien peinada muy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usa mucha pintura en el pelo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muy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arregladita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prolija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muy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muy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pulcra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llega a los trabajos y llega exactamente a la hora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pero el carácter es el que no le ayuda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problema es que todas tenemos carácter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 un doctor con el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también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Eduardo Lozano Morales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un señor de mi edad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unos o dos tres mayor que yo pero yo no le digo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nunca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nunca hablo ni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cuántos años tiene ni que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cabo yo sé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en la lista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ahí me di cuenta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él 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____</w:t>
      </w:r>
      <w:r w:rsidRPr="007C7D66">
        <w:rPr>
          <w:rFonts w:ascii="Arial" w:hAnsi="Arial" w:cs="Arial"/>
          <w:sz w:val="22"/>
          <w:szCs w:val="22"/>
        </w:rPr>
        <w:t xml:space="preserve"> dice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vino usted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me he reído tanto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llego a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están enojados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quién sabe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problema de no sé qué y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problema de la llave y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vive en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del Valle ahí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Sierra Madre y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 un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casonononón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ya están los dos viejillos solos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sirvientes ¿verdad?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dice yo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emperrada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quiere vender esa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ya la ven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vamos a venderla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vivimos en un lugar pequeño y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la convence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con nada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con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pos ella 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high society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¡mh!</w:t>
      </w:r>
      <w:r w:rsidRPr="007C7D66"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sus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ver ¿dónde va a hacer sus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canastas?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¿dónde va a jugar canasta con sus amigas?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van hasta treinta cuarenta amigas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hija tiene que ser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 que tener su jardín como lo tiene ella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¡qué tal!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¿eh?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qué comprender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le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digo yo y él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¡ay! </w:t>
      </w:r>
      <w:r>
        <w:rPr>
          <w:rFonts w:ascii="Arial" w:hAnsi="Arial" w:cs="Arial"/>
          <w:sz w:val="22"/>
          <w:szCs w:val="22"/>
        </w:rPr>
        <w:t xml:space="preserve">____ / </w:t>
      </w:r>
      <w:r w:rsidRPr="007C7D66">
        <w:rPr>
          <w:rFonts w:ascii="Arial" w:hAnsi="Arial" w:cs="Arial"/>
          <w:sz w:val="22"/>
          <w:szCs w:val="22"/>
        </w:rPr>
        <w:t>ya sé que usted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usted no se puede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sí doctor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pasa es que a usted no le gusta la canasta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le gustara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gustara el chal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entendería a su señora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se sentaba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se ponía su chal y se sentaba ahí con ellas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 jugar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¡no me diga eso!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¿por qué doctor?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es que me está insultando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¿lo estoy insultando?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doctor ya estamos en edad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¿de veras?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soy más joven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sí como un cuarto de hora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casi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como yo coqueteando a los cincuenta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todavía no me dan el sí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todavía no me dan el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&lt;tiempo = “73:43”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mira que llegó y mira que llegó pero nada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se ataca de risa dice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 con usted no se puede ni un minuto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nos tomamos una taza de café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cafetería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voy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hago del rogar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pasó?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enferma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¿por qué no ha venido?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ve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mi dosis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menos voy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buen humor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aunque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trabaje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voy de buen humor a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con usted platica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platicando nomás con usted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su dosis de buen humor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su dosis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¡ay 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tremendo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encanta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repela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hay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¡un! solo día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llegue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no repele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¡ora se le ocurre!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esto o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pos ya estamos viejos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para qué hace quién sabe qué y no sé qué tanto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usted se casó con esa señorita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¿a qué edad doctor?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imagino que era señorita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ese entonces si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en ese entonces sí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ese entonces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me casé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ella me casé hace cuarenta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doctor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quiere que tenga mal humor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quiere que se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queje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ni quiere que le diga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¿o no?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voy a hacerlo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nomás que venía por su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dosis de buen humor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no porque tenía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 es lo mismo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yo ya voy a empezar a cobrar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digo yo los siquiatras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cobran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dinerales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ustedes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pagan bien contentos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</w:t>
      </w:r>
      <w:r w:rsidRPr="007C7D66">
        <w:rPr>
          <w:rFonts w:ascii="Arial" w:hAnsi="Arial" w:cs="Arial"/>
          <w:sz w:val="22"/>
          <w:szCs w:val="22"/>
        </w:rPr>
        <w:t xml:space="preserve">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quiero que me permita hacerle un cuestionario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¿si?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pregunte lo que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¿eh?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le voy a preguntar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¿se te hace?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¿tú alcanzas a ver?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Meli ya sabía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ibas a venir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sé a lo mejor se le olvida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déjeme decirle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 si quieren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almorzar nos vamos allá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afuera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¡ándele!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sí ¿quieren almorzar?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el nombre completo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 / ________ / _______ / _____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________</w:t>
      </w:r>
      <w:r w:rsidRPr="007C7D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los tíos que yo tengo de allá de Linares son </w:t>
      </w:r>
      <w:r>
        <w:rPr>
          <w:rFonts w:ascii="Arial" w:hAnsi="Arial" w:cs="Arial"/>
          <w:sz w:val="22"/>
          <w:szCs w:val="22"/>
        </w:rPr>
        <w:t>_______</w:t>
      </w:r>
      <w:r w:rsidRPr="007C7D66"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¿sí?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¿edad?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sesenta y nueve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ni se nota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como quiera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femenino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¿estado civil?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divorciada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 xml:space="preserve">E: divorciada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I: feliz &lt;risas = “todos”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 xml:space="preserve">&gt; 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¿ésta es Progreso?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bueno yo la conocía como Progreso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Federico Gómez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 xml:space="preserve">E: Federico Gómez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mil novecientos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sesenta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¿su teléfono es?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ochenta y tres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cincuenta y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cero siete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sesenta y uno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seis uno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católica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romana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¿la procedencia de la familia entonces es de Linares?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Linares Nuevo León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Linares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¿la ocupación en su lugar de origen?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el tiempo en que estuvo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que estuve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vine de cinco años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prácticamente es de Monterrey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soy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bueno de cierta forma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allá nací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en los lugares que ha vivido me dijo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en México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Houston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¿en México cuánto tiempo?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tres años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tres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¿y en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Houston?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un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año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completo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“77:53”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Houston un año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¿su papá?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de Linares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él nació en Burgos Tamaulipas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E: Burgos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Tamaulipas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E: Tamaulipas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>di por contado que era de Linares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>¿sumami?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mi mamá nació en Linares Nuevo León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Linares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¿su abuelo materno?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Linares Nuevo León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Linares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¿su abuela paterna también?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paterna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nacieron en Tamaulipas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Burgos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¡ah! los paternos en Burgos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sus los maternos en Linares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Linares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se vino muy joven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a los cinco años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prácticamente acá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 pregunta la voy a dejar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llevan viviendo en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más de cuarenta años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muchísimos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¿por qué se vinieron acá?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oportunidades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estudio para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mis hermanos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educación principalmente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educación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¿alguna afición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pasatiempo?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nomás trabajar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más quieres?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¿será afición?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será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mí es todo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trabajar trabajar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trabajar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¡todo!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¿va al cine?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voy 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orita 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últimamente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al cine moderno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salgo loca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día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fuimos a ver una película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¡ah! pos la de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tontanic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era un ruido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 miento pero hasta la butaca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temblaba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vibraba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vibraba cada vez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que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sé que tanto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lo soporto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haz de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hermana que tiene sus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ochenta y pico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poquitos menos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salimos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nos sentíamos como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mariadas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raras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es por los oídos es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era ¡tan fuerte!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últimamente yo le dije ¿oye ya no has ido al cine?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manita desde ese entonces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¿desde ese entonces para acá no?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no fuimos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prácticamente no va al cine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voy al cine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eso por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el ruido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un ruido espantoso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nosotros 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dolby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¡ah!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nono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qué cosa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¡ándele!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que para los viejos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me imagino que todos los viejos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sé yo nunca he preguntado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aparte no está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está tan grande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¡ah! bueno para ti no pero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usado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está bien usado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el consumo de radio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¿escucha radio?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la radio pos sí 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veo es 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veo televisión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pero de radio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a ver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escuchar música y eso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sea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tanto tiempo?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¿más de dos horas al día?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consideramos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pocos si es menos de eso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mucho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tiempo para oírlo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 ratitos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¿sería poco?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estoy manejando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oigo radio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pero es poco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 poco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“81:02”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y luego ya que escucha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escucha el radio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si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¿prefiere escuchar la radio musical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la que es hablada?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preferencia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sea mixta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haya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pero que haya música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si es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¿escucha ranchera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grupera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tropical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romántica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pop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hablando de pop en español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o romántica en inglés?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me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la de inglés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me gusta la romántica en inglés y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en español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español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 no me gustan estos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el rock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hip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hop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reggaetón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no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C7D66"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 xml:space="preserve">no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E: ¿nada de so?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esas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en un rato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encerrado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con el ruidazo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será muy Daddy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Yankee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y traerá coro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muchos brillantes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pero 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es mi gusto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 agrado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si es de radio hablada ¿prefiere que sea cultural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noticias?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cultural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cultural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cultural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las noticias las ves en la tele y hasta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ponen ahí los muertos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fin de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fueron cinco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muchachos jóvenes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¡mh!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tres muchachas jóvenes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¡qué bárbaros!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todo esto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se moría una y todo mundo sabía ya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se enteraba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se enteraba y orita fíjate ¡cuántos!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nomás en el fin de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que unos chiquillos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iban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le sacaron la vuelta a un accidente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se fueron y se ensartaron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en un camión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¡válgame!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camión estaba recogiendo unos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muchachos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iban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estaban esperando el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donde éstos los impactan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atropelló a los muchachos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¡válgame!</w:t>
      </w: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los mata fíjate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los muchachos del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carro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también se murieron porque 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éste le sacó la vuelta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¡zum!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le dio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¡pácatelas!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ensartó en el camión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bien extraño pero dices 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ya sucedió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la casualidad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estaban en el lugar equivocado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a lo mejor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les tocaba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ya les tocaba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la estación preferida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¿hay alguna estación preferida?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¿o le va buscando?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que no sé ¿exactamente 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numeración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busco que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música tranquila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noventa y ocho punto quién sabe qué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 radio de mi carro porque es cuando más oigo música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de radio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del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 los tipos de música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escuchas de radio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quedamos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romántica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inglés y en español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puede ser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consumo de 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ve la televisión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¿en qué te entretienes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a los setenta años?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diríamos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consideramos como mucho que sea más de una hora al día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“84:17”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definitivamente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programas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¿noticias?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 me gustan 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novelas ésas que te las pasan en ciento veinte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E: o sea cómicos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 xml:space="preserve">deportivos no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telenovelas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shows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 xml:space="preserve">reality shows 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I: no menos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análisis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culturales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musicales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científicos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entonces películas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I: películas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mexicanas o americanas pero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de preferencia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 xml:space="preserve">prefiero las americanas 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 cuando ve las extranjeras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¿las prefiere dobladas 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español o con subtítulos?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en su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su idioma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en su idioma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así sea francés inglés alemán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gusta en su idioma y prefiero leer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entonces pierdes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la costumbre de leer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no entiendes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le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español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no así todo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¿y aquí en su casa cuenta con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videograbadora?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7C7D66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¿DVD?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también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¿consola de video juegos?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esas cosas no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son para los niños mas que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¿video juego 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televisión?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los tiene mi yerno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esas cosas pero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no los sé usar ni 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sí hay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un aparato de esos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¿tiene cable</w:t>
      </w:r>
      <w:r>
        <w:rPr>
          <w:rFonts w:ascii="Arial" w:hAnsi="Arial" w:cs="Arial"/>
          <w:sz w:val="22"/>
          <w:szCs w:val="22"/>
        </w:rPr>
        <w:t xml:space="preserve"> / S</w:t>
      </w:r>
      <w:r w:rsidRPr="007C7D66">
        <w:rPr>
          <w:rFonts w:ascii="Arial" w:hAnsi="Arial" w:cs="Arial"/>
          <w:sz w:val="22"/>
          <w:szCs w:val="22"/>
        </w:rPr>
        <w:t xml:space="preserve">ky?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¿cable </w:t>
      </w:r>
      <w:r>
        <w:rPr>
          <w:rFonts w:ascii="Arial" w:hAnsi="Arial" w:cs="Arial"/>
          <w:sz w:val="22"/>
          <w:szCs w:val="22"/>
        </w:rPr>
        <w:t>o Sky</w:t>
      </w:r>
      <w:r w:rsidRPr="007C7D66">
        <w:rPr>
          <w:rFonts w:ascii="Arial" w:hAnsi="Arial" w:cs="Arial"/>
          <w:sz w:val="22"/>
          <w:szCs w:val="22"/>
        </w:rPr>
        <w:t>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cable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cable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Cablevisión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¿cuántas televisores hay aquí en su casa?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tres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¿periódico lee?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compro los fines de semana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o sea bien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generalmente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gente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entre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semana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lo alcanzo a leer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mucha gente lo compra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luego ya ve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este tamaño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hija llegar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trabajas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lavar trastes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haces de comer esto y lo otro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ya para leer el periódico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estás bien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el periódico que compra generalmente ¿cuál es?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El Norte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El Norte sí claro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secciones del periódico?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¿nacional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internacional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deportiva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anuncios?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más veo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social porque como nunca nos enteramos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¿quién se murió?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¿quién se anda casando? y esas cosas porque luego te dicen ¡ay! no lo viste en el periódico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¿espectáculos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culturales?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espectáculos sí eso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cultural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procuro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enterarme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ya ves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hablaste del Fórum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lo sé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mi yerno trabaja en el Fórum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 con razón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¿y revistas?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revistas nos gusta mucho la Vanidades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que 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moda y belleza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“86:59”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¿alguna revista de cultura general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política o de la salud?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antes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acostumbraba que de política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no mi hija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Vanidades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que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moda y belleza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Vanidades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viene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vienen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porque es de cine si 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teatro si es de lo que sea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¿lee las revistas digamos que las lee frecuentemente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vez por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poco?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hasta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le leí lo último hasta los chistes de lo última página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entonces frecuente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consumo de internet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¿aquí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usa el internet?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lo tiene mi yerno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ellos dos tienen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¿lo usan entonces en la casa?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la casa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¿en el trabajo?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sí pos hacen trabajos en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computadora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computadoras aquí en la casa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¿cuántas?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creo que son 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la de Meli y la de él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la usan más que nada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tienen de esas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laptop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laptop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¿la utilizan para enviar correos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buscar información?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pero para cosas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necesitan ellos para sus trabajos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ejemplo 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Mauricio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 muchas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hace fotografía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las imprime y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maneja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trabajo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teléfono fijo sí hay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E: ¿teléfono celular?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cero cuarenta y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ocho once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dos tres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 si hay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 bueno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usos que se le da al celular ¿es para recibir llamadas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yo con los doctores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lo tengo que traer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¿recibe y hace llamadas?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soy muy mala para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verdad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recibe y hace llamadas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¿envía mensajes?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cuando es necesario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cuando es necesario hago todo eso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prefiero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comunicarme con eso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mi hija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hago bo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repente se hace uno bolas yo veo 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señor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doctor este grande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dejaron el mensaje y luego él se comunica y luego no se puede comunicar y luego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ahí está jálele y jálele y jálele y jálele 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¡ay 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llego a mi casa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lo hace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 veo a 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simplemente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arreglo ya todo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¿visita museos?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me gusta eso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digamos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¿una vez al mes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vez por semana?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hay algo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porque pos ya aquí nomás el puro </w:t>
      </w:r>
      <w:r>
        <w:rPr>
          <w:rFonts w:ascii="Arial" w:hAnsi="Arial" w:cs="Arial"/>
          <w:sz w:val="22"/>
          <w:szCs w:val="22"/>
        </w:rPr>
        <w:t>MARCO</w:t>
      </w:r>
      <w:r w:rsidRPr="007C7D66">
        <w:rPr>
          <w:rFonts w:ascii="Arial" w:hAnsi="Arial" w:cs="Arial"/>
          <w:sz w:val="22"/>
          <w:szCs w:val="22"/>
        </w:rPr>
        <w:t xml:space="preserve"> &lt;observación complementaria = “Museo de Arte Contemporáneo”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una vez al mes digamos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¿conciertos?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¡híjole! sí me gustan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muchas gentes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¿de una vez al mes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vez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 la semana?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se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puede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se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puede realmente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digamos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¿dos veces al año?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realmente pos cuando vienen gentes así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¿teatro?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me encanta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igual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¿una vez al mes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 semana?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voy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más seguido es cuando está mi hermana la de Houston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entonces ¿qué te diré? </w:t>
      </w:r>
    </w:p>
    <w:p w:rsidR="002B09EE" w:rsidRPr="007C7D66" w:rsidRDefault="002B09EE" w:rsidP="005C5894">
      <w:pPr>
        <w:ind w:left="360" w:hanging="360"/>
        <w:jc w:val="right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¿digamos dos veces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al año?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veces o tres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dependiendo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viajes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¿viaja por placer?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vamos a Laredo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un placer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eso un placer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¿una vez al año?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vamos seguido que a Mc Allen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¿una vez al año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dos veces al año?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a veces vamos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ni te ofrecí de almorzar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ya había almorzado con mi mami qué amable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es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mi mami almuerza muy temprano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llegué bien temprano le dije mami porque tengo esto que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¡ándale! aquí estoy yo solita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las ocho mi mamá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está almorzando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está almorzando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 mi mamá así 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 mamá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como muy tarde para las ocho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no le puedo per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digo no perdona el almuerzo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y aparte es un placer estar con mi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mami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yo sé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 ve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sobre los estudios realizados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I: mjm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&lt;tiempo = “90:50”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&gt; e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 xml:space="preserve">¿la primaria lo curso? 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I: mjm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¿secundaria?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I: no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A40C11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A40C11">
        <w:rPr>
          <w:rFonts w:ascii="Arial" w:hAnsi="Arial" w:cs="Arial"/>
          <w:sz w:val="22"/>
          <w:szCs w:val="22"/>
          <w:lang w:val="pt-BR"/>
        </w:rPr>
        <w:t>E: okay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A40C11">
        <w:rPr>
          <w:rFonts w:ascii="Arial" w:hAnsi="Arial" w:cs="Arial"/>
          <w:sz w:val="22"/>
          <w:szCs w:val="22"/>
          <w:lang w:val="pt-BR"/>
        </w:rPr>
        <w:t>¿alguna carrera técnica?</w:t>
      </w:r>
    </w:p>
    <w:p w:rsidR="002B09EE" w:rsidRPr="00A40C11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nomás secretaria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inglés español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English Commercial Institute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</w:t>
      </w:r>
      <w:r w:rsidRPr="007C7D66">
        <w:rPr>
          <w:rFonts w:ascii="Arial" w:hAnsi="Arial" w:cs="Arial"/>
          <w:sz w:val="22"/>
          <w:szCs w:val="22"/>
          <w:lang w:val="es-ES_tradnl"/>
        </w:rPr>
        <w:t>uchos cursos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literatura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historia de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literatura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tú sabes bien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van a dar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éste curso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esto y esto y esto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los aprovechaba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claro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nos costaba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aparte ibas a aprender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aparte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fui bibliotecaria cinco años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bibliotecaria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ahí empecé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fue donde me acomodaron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pos estaba muy chiquita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ahí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¿fue en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el Tecnológico?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Tecnológico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luego ya me cambiaron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una oficina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a ser secretaria de un departamento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¿y luego?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secretaria de un director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llegué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secretaria de un director ahí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fue cuando me fui a México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¿en este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 cuánto tiempo ya?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este último de gestión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este último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treinta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cuatro años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¡</w:t>
      </w:r>
      <w:r>
        <w:rPr>
          <w:rFonts w:ascii="Arial" w:hAnsi="Arial" w:cs="Arial"/>
          <w:sz w:val="22"/>
          <w:szCs w:val="22"/>
        </w:rPr>
        <w:t>toda</w:t>
      </w:r>
      <w:r w:rsidRPr="007C7D66">
        <w:rPr>
          <w:rFonts w:ascii="Arial" w:hAnsi="Arial" w:cs="Arial"/>
          <w:sz w:val="22"/>
          <w:szCs w:val="22"/>
        </w:rPr>
        <w:t xml:space="preserve"> la vida!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 eso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estoy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tengo es cansancio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ya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ya descanse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sólo que me muera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es la única manera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descansar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me quedo en la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es que se acostumbra uno a la actividad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no mi hija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pos es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una distracción en cualquier lugar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 pero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trabajar trabajar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a esta edad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ya es muy duro para mí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qué le gustaría tener una distracción fuera de Monterrey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no &lt;risas = “I”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E: &lt;risas = “E”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 xml:space="preserve">&gt; para que costee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¿está trabajando?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obviamente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bastante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¿desde cuándo trabaja?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fue en el mil novecientos cincuenta y tres que me recibí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Tecnológico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digo en el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English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aquí 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¿tiene una oficina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este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último?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pues ésta es mi oficina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su casa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aquí hago todo la papelería que necesito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realmente donde trabajo más más es en el hospital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ahí tengo que sacar todos estos datos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no tengo nada 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poder cobrar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llenar los recibos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 tengo que ir al hospital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tengo que ir al hospital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pos no tengo lo último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hicieron 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tienen pendiente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entonces diríamos que en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más que producir algo o vender algo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da un servicio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aparte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 digo 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consultas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psiquiátricas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siempre ha sido el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mismo trabajo aquí ¿verdad?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treinta y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treinta y cinco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voy para treinta y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gestión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treinta y cinco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ver si nosotros tomamos en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el salario mínimo mensual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está considerado en dos mil ochocientos pesos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¡ajá!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 xml:space="preserve">E: mensuales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“94:36”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¿se diría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gana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dos o tres veces el salario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cuatro a seis veces el salario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mínimo?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saco más o menos entre quince y veinte mil pesos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si no no conviene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pos sí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prestaciones que recibe en el trabajo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despensa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ninguna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sobre todo de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las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eso te digo que no puedo ganar poquititito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si 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hay esa compensación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si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me convendría ¿¿verdad?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¿focos aquí en su casa?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puro ahorrador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puro ahorrador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¿cuántos serían?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son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de los chiquitos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todos cuentan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ocho nueve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diez once doce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trece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tengo quince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ponle quince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quince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me faltan los de afuera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son dos de afuera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¿y aquí en su casa quién vive?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vive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bueno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casi siempre vivo sola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ahorita está viviendo mi hija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le están haciendo su casa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¿y se llama su hija?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7C7D66">
        <w:rPr>
          <w:rFonts w:ascii="Arial" w:hAnsi="Arial" w:cs="Arial"/>
          <w:sz w:val="22"/>
          <w:szCs w:val="22"/>
          <w:lang w:val="es-ES_tradnl"/>
        </w:rPr>
        <w:t>I: mi hija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7C7D66">
        <w:rPr>
          <w:rFonts w:ascii="Arial" w:hAnsi="Arial" w:cs="Arial"/>
          <w:sz w:val="22"/>
          <w:szCs w:val="22"/>
          <w:lang w:val="es-ES_tradnl"/>
        </w:rPr>
        <w:t xml:space="preserve">Meli María Melina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María Melina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¿qué idiomas aparte del español?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ella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habla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inglés?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desde ¡uh!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tenía doce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qué ventaja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¿su último grado cursado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de ella de escolaridad?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ella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licenciada en ciencias de la comunicación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no no terminó la maestría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hay tiempo todavía para que la termine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¿dónde trabaja ella?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ahorita 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ahorita no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pos como está embarazada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pero vive aquí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ah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su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Mauricio de la Garza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¿y domina algún idioma?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inglés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inglés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¿su último grado de escolaridad?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Licenciado en Ciencias de la Comunicación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¿en qué trabaja él?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él está orita en el Fórum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en el Fórum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sí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un aprox</w:t>
      </w:r>
      <w:r>
        <w:rPr>
          <w:rFonts w:ascii="Arial" w:hAnsi="Arial" w:cs="Arial"/>
          <w:sz w:val="22"/>
          <w:szCs w:val="22"/>
        </w:rPr>
        <w:t xml:space="preserve">- / </w:t>
      </w:r>
      <w:r w:rsidRPr="007C7D66">
        <w:rPr>
          <w:rFonts w:ascii="Arial" w:hAnsi="Arial" w:cs="Arial"/>
          <w:sz w:val="22"/>
          <w:szCs w:val="22"/>
        </w:rPr>
        <w:t>porque aquí me piden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sobre el salario también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¿de lo de él?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de lo de él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dos mil ochocientos pesos son aproximadamente el salario mensual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cuando menos una percepción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mínimo quince mil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veinte mil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¿el puesto que ocupa?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ellos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¿él ahorita que está trabajando?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integra parte de su salario para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¿la economía de aquí?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ahora en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escuela nos piden una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decir una carta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¿de que es verdad?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me fue la palabra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consta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una constancia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una constancia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nada más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ahorita se la leo y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la voy a llenar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dice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es el nombre suyo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se dedica 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¡ajá!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me permito manifestar en forma expresa que estoy de acuerdo en ser entrevistado por parte del equipo de trabajo de la Facultad de Filosofía y Letras de la Universidad Autónoma de Nuevo León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que mi opinión y mis comentarios vertidos en la investigación que se que realiza esta institución educativa denominada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Habla de Monterrey segunda etapa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pueden ser utilizados libremente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ya que la Universidad Autónoma de Nuevo León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una institución educativa que no persigue fines de lucro y que está dedicada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entero a la investigación y a la educación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siempre con el ánimo de ayuda a la comunidad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lo tanto expresamente renuncio a cualquier beneficio personal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pudiera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representarme esta entrevista y no tengo inconveniente alguno en ser entrevistada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¡mmm! pensaba que me iban a pagar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 es cierto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¿a qué estamos hoy?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 a</w:t>
      </w: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once ¿no?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once de noviembre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del dos mil siete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se lo voy a hacer doble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la copia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renuncio a todo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institución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de lucro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lucro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como el Tecnológico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nosotros nos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mucho esto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esquilman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llegan descalzos y los mandan rapados &lt;risas = “I”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y nada barato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nada barato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¡no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!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no estamos hablando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poquito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cantidades pequeñas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ya millones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otro día me estaba diciendo un muchacho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 xml:space="preserve">sacando el doctorado aquí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qué bueno es una buena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institución también como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universidad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¡ah 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aparte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aprendes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 lo que les digo yo a ellos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“113:43”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Monterrey tiene mucha oferta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educación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bastante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de las mejores que hay en el país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de las mejores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 ¡no! eso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estamos hablando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 a niveles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universidades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muy importantes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Estados Unidos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tenemos una ciudad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¡no!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tenemos muchas ventajas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 por esos nos venimos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 pesar 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de todo los problemas que pueda haber en un momento dado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ahorita tenemos problemas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tenemos muy mal gobierno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¿por qué cree que es mal gobierno?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gobierno ve más fácil para ellos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 que ellos van a ganar que lo que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lo que lo que realmente hacen por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por el pueblo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 ejemplo ahorita tenemos un Fórum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Monterrey tiene capacidad económica como para tener un Fórum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es un negocio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un particular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que está manejado por Natividad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es una cosa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estoy de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entonces el gobierno no está haciendo nada por nosotros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 el caso de ustedes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tienen una ventaja con 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fíjate todo lo que han estado sufriendo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¿cuántos años llevan?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para que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haya sido autónoma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I: no se hizo de ayer para hoy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nosotros que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yo que tengo más de cincuenta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estar en el ambiente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estudiantil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en el ambiente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 aprender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pos ahí en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escuela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siempre me ha tocado estar en un ambiente así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yo me he dado cuenta de una cosa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de México son bien directos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les cobran un dineral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todo lo que tú quieras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esquilman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te lo cobran directamente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con el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tienes qué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ver para la universidad y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el gobierno debería solventar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está dentro ¡de!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por ejemplo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los maestros de la universidad ya no están tan sacrificados como estaban antes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siguen sacrificados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claro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tienen los sueldos que tiene un maestro en el Tecnológico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tienen las facilidades que tiene un maestro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 muchos detallitos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poco a poco vas viendo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es cuestión del gobierno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decir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habrá hecho miles de cosas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el pueblo está muy agradecido y a la mejor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daría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muchísimo a la universidad y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porque quien se levanta el cuello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el gobierno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claro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siempre dicen que el gobierno te dio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 ti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¿o no?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pero muy despacito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vas a dar cuenta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que había otras prioridades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y aparte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salen las gentes del gobierno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como le digo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claro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¿qué pensarán?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digo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¿cuántas familias hay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no tienen ni para un pan?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es increíble ¿no? la corrupción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pos tanta gente que habemos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somos mucha gente en el mundo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claro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y aquí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México estamos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algunas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áreas están de llorar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gracias a dios que nacimos en un ambiente muy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sano y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tanta gente que vemos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gente que traía el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cuchillo o el machete aquí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la inseguridad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gobierno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hagan algo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póngalos a trabajar y hagan algo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tanta gente ahí acostada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las diez de la mañana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íbamos en la mañana para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mandaban los niños a la escuela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tenía que ir a hablar con las mamás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garras ahí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las criaturas todos mocosos y cochinos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son cosas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 es del gobierno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nos vaya a decir que eso 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problema de nosotros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&lt;tiempo = “115:37”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&gt; 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el gobierno tiene que ver 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la escuela es muy buena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mis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respetos para la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escuelas 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escuela es casi gratuita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gratis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les piden para esto y les piden para lo otro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comparación con el</w:t>
      </w:r>
      <w:r>
        <w:rPr>
          <w:rFonts w:ascii="Arial" w:hAnsi="Arial" w:cs="Arial"/>
          <w:sz w:val="22"/>
          <w:szCs w:val="22"/>
        </w:rPr>
        <w:t xml:space="preserve"> DF</w:t>
      </w:r>
      <w:r w:rsidRPr="007C7D66">
        <w:rPr>
          <w:rFonts w:ascii="Arial" w:hAnsi="Arial" w:cs="Arial"/>
          <w:sz w:val="22"/>
          <w:szCs w:val="22"/>
        </w:rPr>
        <w:t xml:space="preserve"> no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no se podría comparar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ese tipo de cosas son las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son las que no le gustan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mjm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al cabo para todos hay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métalos en gastos y para todos hay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doscientos millones nada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sueldazos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no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qué bárbaro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fin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en fin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pues fue un verdadero placer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un regocijo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  <w:r w:rsidRPr="007C7D66">
        <w:rPr>
          <w:rFonts w:ascii="Arial" w:hAnsi="Arial" w:cs="Arial"/>
          <w:sz w:val="22"/>
          <w:szCs w:val="22"/>
          <w:lang w:val="pt-BR"/>
        </w:rPr>
        <w:t>I: nos divertimos &lt;risas = “I”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7C7D66">
        <w:rPr>
          <w:rFonts w:ascii="Arial" w:hAnsi="Arial" w:cs="Arial"/>
          <w:sz w:val="22"/>
          <w:szCs w:val="22"/>
          <w:lang w:val="pt-BR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  <w:lang w:val="pt-BR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con esta plática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no cómo crees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 sé si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quisiera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agregar algo más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n’ombre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algo que se haya quedado en el tintero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¿qué se quedaría en el tintero?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mira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yo hablé de la universidad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pero de lo que dije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no creo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dañen a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simplemente yo creo que 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sólo opinión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opiniones exactamente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opiniones y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 idea es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las cosas porque realmente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que haya tanto así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hay mucho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Monterrey tiene muchísimo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orita 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cerraron muchas empresas pero hubo una temporada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Monterrey era riquísimo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estaban las empresas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cuando estaba todo lo de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Peñoles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eso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mjm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¡n’ombre!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hubo dinero para la vida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eso sí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ojalá 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cuanto a seguridad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&lt;risas = “E”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se atiene uno a las consecuencias también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no sabes cómo van a reaccionar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en cambio si hubiera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policías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claro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me dice no pos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te la voy a mandar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porque yo sé que ella me va a ayudar &lt;risas = “todos”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&gt;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esperemos que haya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salido bien la plática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y registrada porque la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>estuvo un poquito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>I: un poquito accidentada pero</w:t>
      </w:r>
      <w:r>
        <w:rPr>
          <w:rFonts w:ascii="Arial" w:hAnsi="Arial" w:cs="Arial"/>
          <w:sz w:val="22"/>
          <w:szCs w:val="22"/>
        </w:rPr>
        <w:t xml:space="preserve"> / </w:t>
      </w:r>
      <w:r w:rsidRPr="007C7D66">
        <w:rPr>
          <w:rFonts w:ascii="Arial" w:hAnsi="Arial" w:cs="Arial"/>
          <w:sz w:val="22"/>
          <w:szCs w:val="22"/>
        </w:rPr>
        <w:t xml:space="preserve">tantito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7C7D66">
        <w:rPr>
          <w:rFonts w:ascii="Arial" w:hAnsi="Arial" w:cs="Arial"/>
          <w:sz w:val="22"/>
          <w:szCs w:val="22"/>
        </w:rPr>
        <w:t xml:space="preserve">E: esperemos en dios </w:t>
      </w:r>
    </w:p>
    <w:p w:rsidR="002B09EE" w:rsidRPr="007C7D66" w:rsidRDefault="002B09EE" w:rsidP="005C5894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B09EE" w:rsidRPr="007C7D66" w:rsidRDefault="002B09EE" w:rsidP="005C5894">
      <w:pPr>
        <w:ind w:left="227" w:hanging="227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7C7D66">
        <w:rPr>
          <w:rFonts w:ascii="Arial" w:hAnsi="Arial" w:cs="Arial"/>
          <w:sz w:val="22"/>
          <w:szCs w:val="22"/>
        </w:rPr>
        <w:t>Fin de la entrevista</w:t>
      </w:r>
    </w:p>
    <w:p w:rsidR="002B09EE" w:rsidRPr="007C7D66" w:rsidRDefault="002B09EE" w:rsidP="005C5894">
      <w:pPr>
        <w:rPr>
          <w:rFonts w:ascii="Arial" w:hAnsi="Arial" w:cs="Arial"/>
          <w:sz w:val="22"/>
          <w:szCs w:val="22"/>
        </w:rPr>
      </w:pPr>
    </w:p>
    <w:p w:rsidR="002B09EE" w:rsidRPr="007C7D66" w:rsidRDefault="002B09EE">
      <w:pPr>
        <w:rPr>
          <w:rFonts w:ascii="Arial" w:hAnsi="Arial" w:cs="Arial"/>
          <w:sz w:val="22"/>
          <w:szCs w:val="22"/>
        </w:rPr>
      </w:pPr>
    </w:p>
    <w:sectPr w:rsidR="002B09EE" w:rsidRPr="007C7D66" w:rsidSect="0067309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17"/>
  </w:num>
  <w:num w:numId="5">
    <w:abstractNumId w:val="19"/>
  </w:num>
  <w:num w:numId="6">
    <w:abstractNumId w:val="33"/>
  </w:num>
  <w:num w:numId="7">
    <w:abstractNumId w:val="28"/>
  </w:num>
  <w:num w:numId="8">
    <w:abstractNumId w:val="39"/>
  </w:num>
  <w:num w:numId="9">
    <w:abstractNumId w:val="24"/>
  </w:num>
  <w:num w:numId="10">
    <w:abstractNumId w:val="34"/>
  </w:num>
  <w:num w:numId="11">
    <w:abstractNumId w:val="27"/>
  </w:num>
  <w:num w:numId="12">
    <w:abstractNumId w:val="31"/>
  </w:num>
  <w:num w:numId="13">
    <w:abstractNumId w:val="21"/>
  </w:num>
  <w:num w:numId="14">
    <w:abstractNumId w:val="38"/>
  </w:num>
  <w:num w:numId="15">
    <w:abstractNumId w:val="42"/>
  </w:num>
  <w:num w:numId="16">
    <w:abstractNumId w:val="15"/>
  </w:num>
  <w:num w:numId="17">
    <w:abstractNumId w:val="30"/>
  </w:num>
  <w:num w:numId="18">
    <w:abstractNumId w:val="26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1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19E"/>
    <w:rsid w:val="000070E6"/>
    <w:rsid w:val="00012F8D"/>
    <w:rsid w:val="000244A4"/>
    <w:rsid w:val="00035804"/>
    <w:rsid w:val="000721CF"/>
    <w:rsid w:val="000874A7"/>
    <w:rsid w:val="00092B77"/>
    <w:rsid w:val="000B0165"/>
    <w:rsid w:val="000C2CB5"/>
    <w:rsid w:val="000C4286"/>
    <w:rsid w:val="000D7D95"/>
    <w:rsid w:val="001033AA"/>
    <w:rsid w:val="00133124"/>
    <w:rsid w:val="00137406"/>
    <w:rsid w:val="00146236"/>
    <w:rsid w:val="001525FE"/>
    <w:rsid w:val="00162649"/>
    <w:rsid w:val="00164ADF"/>
    <w:rsid w:val="00165D3E"/>
    <w:rsid w:val="001756BC"/>
    <w:rsid w:val="00185165"/>
    <w:rsid w:val="00194865"/>
    <w:rsid w:val="001D3BCE"/>
    <w:rsid w:val="001F070E"/>
    <w:rsid w:val="002107C7"/>
    <w:rsid w:val="00212E8D"/>
    <w:rsid w:val="00231EEF"/>
    <w:rsid w:val="00256E1C"/>
    <w:rsid w:val="0026067B"/>
    <w:rsid w:val="00263BAE"/>
    <w:rsid w:val="002723C1"/>
    <w:rsid w:val="002737C1"/>
    <w:rsid w:val="002838FD"/>
    <w:rsid w:val="00286251"/>
    <w:rsid w:val="00293491"/>
    <w:rsid w:val="002A0BBF"/>
    <w:rsid w:val="002B09EE"/>
    <w:rsid w:val="002B0DB6"/>
    <w:rsid w:val="002B2D9D"/>
    <w:rsid w:val="002D6BEE"/>
    <w:rsid w:val="002E3E2D"/>
    <w:rsid w:val="002E4185"/>
    <w:rsid w:val="002E56ED"/>
    <w:rsid w:val="002E6073"/>
    <w:rsid w:val="00307131"/>
    <w:rsid w:val="00317BA6"/>
    <w:rsid w:val="00323DD3"/>
    <w:rsid w:val="0032400E"/>
    <w:rsid w:val="003247F5"/>
    <w:rsid w:val="00362AB2"/>
    <w:rsid w:val="00385665"/>
    <w:rsid w:val="003877F2"/>
    <w:rsid w:val="00395B9F"/>
    <w:rsid w:val="003B5BC0"/>
    <w:rsid w:val="003B6BF3"/>
    <w:rsid w:val="003D69CE"/>
    <w:rsid w:val="003E742F"/>
    <w:rsid w:val="003F607E"/>
    <w:rsid w:val="00424C53"/>
    <w:rsid w:val="00440795"/>
    <w:rsid w:val="00447750"/>
    <w:rsid w:val="0045046B"/>
    <w:rsid w:val="00462CDC"/>
    <w:rsid w:val="00467A85"/>
    <w:rsid w:val="004832D7"/>
    <w:rsid w:val="004961EE"/>
    <w:rsid w:val="004B165F"/>
    <w:rsid w:val="004C619E"/>
    <w:rsid w:val="004C7668"/>
    <w:rsid w:val="004D4D60"/>
    <w:rsid w:val="004F1982"/>
    <w:rsid w:val="00500A7C"/>
    <w:rsid w:val="00503DCA"/>
    <w:rsid w:val="00513D0B"/>
    <w:rsid w:val="00535BC4"/>
    <w:rsid w:val="0054147D"/>
    <w:rsid w:val="00542B30"/>
    <w:rsid w:val="0054365D"/>
    <w:rsid w:val="005535AF"/>
    <w:rsid w:val="00554905"/>
    <w:rsid w:val="005810F1"/>
    <w:rsid w:val="00583830"/>
    <w:rsid w:val="00586C21"/>
    <w:rsid w:val="0058785A"/>
    <w:rsid w:val="005963F9"/>
    <w:rsid w:val="005C5894"/>
    <w:rsid w:val="005E2ED1"/>
    <w:rsid w:val="00613BD6"/>
    <w:rsid w:val="006355EE"/>
    <w:rsid w:val="0064191D"/>
    <w:rsid w:val="00651119"/>
    <w:rsid w:val="00656F68"/>
    <w:rsid w:val="006575BE"/>
    <w:rsid w:val="006712A2"/>
    <w:rsid w:val="00673092"/>
    <w:rsid w:val="006931FD"/>
    <w:rsid w:val="006A10AF"/>
    <w:rsid w:val="006C5244"/>
    <w:rsid w:val="006C6619"/>
    <w:rsid w:val="006C67C8"/>
    <w:rsid w:val="006D0FE0"/>
    <w:rsid w:val="006E2BB0"/>
    <w:rsid w:val="00712B5D"/>
    <w:rsid w:val="007142B1"/>
    <w:rsid w:val="00715D75"/>
    <w:rsid w:val="00731B77"/>
    <w:rsid w:val="00751342"/>
    <w:rsid w:val="0076088D"/>
    <w:rsid w:val="007764AD"/>
    <w:rsid w:val="00784598"/>
    <w:rsid w:val="0079457E"/>
    <w:rsid w:val="00794BE6"/>
    <w:rsid w:val="007A79CC"/>
    <w:rsid w:val="007C38D9"/>
    <w:rsid w:val="007C7D66"/>
    <w:rsid w:val="007D19AB"/>
    <w:rsid w:val="007D642A"/>
    <w:rsid w:val="007D718A"/>
    <w:rsid w:val="007E13DD"/>
    <w:rsid w:val="007F52BD"/>
    <w:rsid w:val="00816F7C"/>
    <w:rsid w:val="00835F02"/>
    <w:rsid w:val="00840D86"/>
    <w:rsid w:val="00845048"/>
    <w:rsid w:val="008503A8"/>
    <w:rsid w:val="008515DF"/>
    <w:rsid w:val="008708BC"/>
    <w:rsid w:val="008739E6"/>
    <w:rsid w:val="0087414C"/>
    <w:rsid w:val="00880053"/>
    <w:rsid w:val="008808BB"/>
    <w:rsid w:val="008B6703"/>
    <w:rsid w:val="008C76E3"/>
    <w:rsid w:val="008C7786"/>
    <w:rsid w:val="008E1CD4"/>
    <w:rsid w:val="008E29B3"/>
    <w:rsid w:val="008F79AE"/>
    <w:rsid w:val="00901877"/>
    <w:rsid w:val="00902466"/>
    <w:rsid w:val="009070B6"/>
    <w:rsid w:val="009072A8"/>
    <w:rsid w:val="009176AE"/>
    <w:rsid w:val="00922024"/>
    <w:rsid w:val="00926D60"/>
    <w:rsid w:val="009303A8"/>
    <w:rsid w:val="00942766"/>
    <w:rsid w:val="0096500D"/>
    <w:rsid w:val="00966060"/>
    <w:rsid w:val="00995AED"/>
    <w:rsid w:val="009A4EF0"/>
    <w:rsid w:val="009B2026"/>
    <w:rsid w:val="009B7F0B"/>
    <w:rsid w:val="009C7661"/>
    <w:rsid w:val="009D3FD6"/>
    <w:rsid w:val="009E617C"/>
    <w:rsid w:val="009F31D3"/>
    <w:rsid w:val="009F7719"/>
    <w:rsid w:val="00A00790"/>
    <w:rsid w:val="00A128A3"/>
    <w:rsid w:val="00A142D3"/>
    <w:rsid w:val="00A15905"/>
    <w:rsid w:val="00A40C11"/>
    <w:rsid w:val="00A65A40"/>
    <w:rsid w:val="00A94E58"/>
    <w:rsid w:val="00AA41EF"/>
    <w:rsid w:val="00AA6CE9"/>
    <w:rsid w:val="00AC6A43"/>
    <w:rsid w:val="00AE0FAE"/>
    <w:rsid w:val="00B011FE"/>
    <w:rsid w:val="00B05198"/>
    <w:rsid w:val="00B363C4"/>
    <w:rsid w:val="00B53417"/>
    <w:rsid w:val="00B71108"/>
    <w:rsid w:val="00B740B3"/>
    <w:rsid w:val="00B83A0A"/>
    <w:rsid w:val="00B84F18"/>
    <w:rsid w:val="00B869A8"/>
    <w:rsid w:val="00B92B03"/>
    <w:rsid w:val="00BE111C"/>
    <w:rsid w:val="00BE4A79"/>
    <w:rsid w:val="00BF3567"/>
    <w:rsid w:val="00C04E2E"/>
    <w:rsid w:val="00C159E9"/>
    <w:rsid w:val="00C15D7E"/>
    <w:rsid w:val="00C3666C"/>
    <w:rsid w:val="00C72F28"/>
    <w:rsid w:val="00C94F45"/>
    <w:rsid w:val="00C955CF"/>
    <w:rsid w:val="00CA2154"/>
    <w:rsid w:val="00CA6C1B"/>
    <w:rsid w:val="00CC245C"/>
    <w:rsid w:val="00CC71C9"/>
    <w:rsid w:val="00CD5010"/>
    <w:rsid w:val="00CD560A"/>
    <w:rsid w:val="00CE288D"/>
    <w:rsid w:val="00CE7A7A"/>
    <w:rsid w:val="00CF0193"/>
    <w:rsid w:val="00D00AA1"/>
    <w:rsid w:val="00D00D33"/>
    <w:rsid w:val="00D02147"/>
    <w:rsid w:val="00D039DB"/>
    <w:rsid w:val="00D05748"/>
    <w:rsid w:val="00D105A2"/>
    <w:rsid w:val="00D21562"/>
    <w:rsid w:val="00D239C7"/>
    <w:rsid w:val="00D544CB"/>
    <w:rsid w:val="00DB2488"/>
    <w:rsid w:val="00DB3988"/>
    <w:rsid w:val="00DD002D"/>
    <w:rsid w:val="00DD0D58"/>
    <w:rsid w:val="00DD2D8C"/>
    <w:rsid w:val="00DF1982"/>
    <w:rsid w:val="00E25881"/>
    <w:rsid w:val="00E31713"/>
    <w:rsid w:val="00E51862"/>
    <w:rsid w:val="00E60A3D"/>
    <w:rsid w:val="00E66DFA"/>
    <w:rsid w:val="00E73B6D"/>
    <w:rsid w:val="00E742AB"/>
    <w:rsid w:val="00E83FD0"/>
    <w:rsid w:val="00EB42FE"/>
    <w:rsid w:val="00EB56BE"/>
    <w:rsid w:val="00EC50E5"/>
    <w:rsid w:val="00ED36C0"/>
    <w:rsid w:val="00EE7548"/>
    <w:rsid w:val="00EF1744"/>
    <w:rsid w:val="00EF3EF6"/>
    <w:rsid w:val="00EF5D8D"/>
    <w:rsid w:val="00F00DC7"/>
    <w:rsid w:val="00F1084D"/>
    <w:rsid w:val="00F22C53"/>
    <w:rsid w:val="00F330F6"/>
    <w:rsid w:val="00F353B0"/>
    <w:rsid w:val="00F43BBF"/>
    <w:rsid w:val="00F53520"/>
    <w:rsid w:val="00F57FD4"/>
    <w:rsid w:val="00F76B31"/>
    <w:rsid w:val="00F946E6"/>
    <w:rsid w:val="00FA0A5D"/>
    <w:rsid w:val="00FA4D79"/>
    <w:rsid w:val="00FA7E90"/>
    <w:rsid w:val="00FC16F1"/>
    <w:rsid w:val="00FC7F30"/>
    <w:rsid w:val="00FE09E1"/>
    <w:rsid w:val="00FE1CA8"/>
    <w:rsid w:val="00FE3911"/>
    <w:rsid w:val="00FE6755"/>
    <w:rsid w:val="00FE6992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9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94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4E58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Header">
    <w:name w:val="header"/>
    <w:basedOn w:val="Normal"/>
    <w:link w:val="HeaderChar"/>
    <w:uiPriority w:val="99"/>
    <w:rsid w:val="004C619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19E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4C619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19E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4C619E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A94E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A94E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E58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A94E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94E58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A94E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E58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E58"/>
    <w:rPr>
      <w:b/>
      <w:bCs/>
    </w:rPr>
  </w:style>
  <w:style w:type="character" w:styleId="Hyperlink">
    <w:name w:val="Hyperlink"/>
    <w:basedOn w:val="DefaultParagraphFont"/>
    <w:uiPriority w:val="99"/>
    <w:rsid w:val="00A94E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94E58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A94E5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4E58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A94E58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4E58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A94E58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4E58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A94E58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4E58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A94E58"/>
    <w:pPr>
      <w:spacing w:after="324"/>
    </w:pPr>
    <w:rPr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A94E58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4E58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A94E58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5C58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C5894"/>
    <w:rPr>
      <w:rFonts w:ascii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37</Pages>
  <Words>14397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MONR_M32_HMP094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11</cp:revision>
  <dcterms:created xsi:type="dcterms:W3CDTF">2012-03-07T20:55:00Z</dcterms:created>
  <dcterms:modified xsi:type="dcterms:W3CDTF">2012-07-02T03:04:00Z</dcterms:modified>
</cp:coreProperties>
</file>