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7E" w:rsidRPr="00855B2D" w:rsidRDefault="00293B7E" w:rsidP="0026613C">
      <w:pPr>
        <w:outlineLvl w:val="0"/>
        <w:rPr>
          <w:rFonts w:ascii="Arial" w:hAnsi="Arial" w:cs="Arial"/>
          <w:sz w:val="22"/>
          <w:szCs w:val="22"/>
        </w:rPr>
      </w:pPr>
      <w:r w:rsidRPr="00855B2D">
        <w:rPr>
          <w:rFonts w:ascii="Arial" w:hAnsi="Arial" w:cs="Arial"/>
          <w:sz w:val="22"/>
          <w:szCs w:val="22"/>
        </w:rPr>
        <w:t>&lt;Transaudio_filename=”MONR_M32_HMP095.MP3” xml:lang=”español”&gt;</w:t>
      </w:r>
    </w:p>
    <w:p w:rsidR="00293B7E" w:rsidRPr="00855B2D" w:rsidRDefault="00293B7E" w:rsidP="0026613C">
      <w:pPr>
        <w:outlineLvl w:val="0"/>
        <w:rPr>
          <w:rFonts w:ascii="Arial" w:hAnsi="Arial" w:cs="Arial"/>
          <w:sz w:val="22"/>
          <w:szCs w:val="22"/>
        </w:rPr>
      </w:pPr>
      <w:r w:rsidRPr="00855B2D">
        <w:rPr>
          <w:rFonts w:ascii="Arial" w:hAnsi="Arial" w:cs="Arial"/>
          <w:sz w:val="22"/>
          <w:szCs w:val="22"/>
        </w:rPr>
        <w:t>&lt;Datos clave_texto = “MONR_M32_HMP095” tipo_texto = “entrevista_semidirigida”&gt;</w:t>
      </w:r>
    </w:p>
    <w:p w:rsidR="00293B7E" w:rsidRPr="00855B2D" w:rsidRDefault="00293B7E" w:rsidP="0026613C">
      <w:pPr>
        <w:outlineLvl w:val="0"/>
        <w:rPr>
          <w:rFonts w:ascii="Arial" w:hAnsi="Arial" w:cs="Arial"/>
          <w:sz w:val="22"/>
          <w:szCs w:val="22"/>
        </w:rPr>
      </w:pPr>
      <w:r w:rsidRPr="00855B2D">
        <w:rPr>
          <w:rFonts w:ascii="Arial" w:hAnsi="Arial" w:cs="Arial"/>
          <w:sz w:val="22"/>
          <w:szCs w:val="22"/>
        </w:rPr>
        <w:t>&lt;Corpus corpus = “PRESEEA” subcorpus = “ESMXMONR” ciudad = “Monterrey” pais = “México”</w:t>
      </w:r>
      <w:r>
        <w:rPr>
          <w:rFonts w:ascii="Arial" w:hAnsi="Arial" w:cs="Arial"/>
          <w:sz w:val="22"/>
          <w:szCs w:val="22"/>
        </w:rPr>
        <w:t xml:space="preserve"> / </w:t>
      </w:r>
      <w:r w:rsidRPr="00855B2D">
        <w:rPr>
          <w:rFonts w:ascii="Arial" w:hAnsi="Arial" w:cs="Arial"/>
          <w:sz w:val="22"/>
          <w:szCs w:val="22"/>
        </w:rPr>
        <w:t>&gt;</w:t>
      </w:r>
    </w:p>
    <w:p w:rsidR="00293B7E" w:rsidRPr="00855B2D" w:rsidRDefault="00293B7E" w:rsidP="0026613C">
      <w:pPr>
        <w:outlineLvl w:val="0"/>
        <w:rPr>
          <w:rFonts w:ascii="Arial" w:hAnsi="Arial" w:cs="Arial"/>
          <w:sz w:val="22"/>
          <w:szCs w:val="22"/>
        </w:rPr>
      </w:pPr>
    </w:p>
    <w:p w:rsidR="00293B7E" w:rsidRPr="00855B2D" w:rsidRDefault="00293B7E" w:rsidP="0026613C">
      <w:pPr>
        <w:outlineLvl w:val="0"/>
        <w:rPr>
          <w:rFonts w:ascii="Arial" w:hAnsi="Arial" w:cs="Arial"/>
          <w:sz w:val="22"/>
          <w:szCs w:val="22"/>
        </w:rPr>
      </w:pPr>
      <w:r w:rsidRPr="00855B2D">
        <w:rPr>
          <w:rFonts w:ascii="Arial" w:hAnsi="Arial" w:cs="Arial"/>
          <w:sz w:val="22"/>
          <w:szCs w:val="22"/>
        </w:rPr>
        <w:t>&lt;Grabacion resp_grab = “</w:t>
      </w:r>
      <w:r w:rsidRPr="00855B2D">
        <w:rPr>
          <w:rFonts w:ascii="Arial" w:hAnsi="Arial" w:cs="Arial"/>
          <w:sz w:val="22"/>
          <w:szCs w:val="22"/>
          <w:lang w:val="es-ES_tradnl"/>
        </w:rPr>
        <w:t>Yazmín Mayela Carrizales Guerra</w:t>
      </w:r>
      <w:r w:rsidRPr="00855B2D">
        <w:rPr>
          <w:rFonts w:ascii="Arial" w:hAnsi="Arial" w:cs="Arial"/>
          <w:sz w:val="22"/>
          <w:szCs w:val="22"/>
        </w:rPr>
        <w:t>” lugar = “domicilio del informante” duracion= “01:02:48´´” fecha_grab = “2007-02-27“ sistema = “MP3”</w:t>
      </w:r>
      <w:r>
        <w:rPr>
          <w:rFonts w:ascii="Arial" w:hAnsi="Arial" w:cs="Arial"/>
          <w:sz w:val="22"/>
          <w:szCs w:val="22"/>
        </w:rPr>
        <w:t xml:space="preserve"> / </w:t>
      </w:r>
      <w:r w:rsidRPr="00855B2D">
        <w:rPr>
          <w:rFonts w:ascii="Arial" w:hAnsi="Arial" w:cs="Arial"/>
          <w:sz w:val="22"/>
          <w:szCs w:val="22"/>
        </w:rPr>
        <w:t>&gt;</w:t>
      </w:r>
    </w:p>
    <w:p w:rsidR="00293B7E" w:rsidRPr="00855B2D" w:rsidRDefault="00293B7E" w:rsidP="0026613C">
      <w:pPr>
        <w:outlineLvl w:val="0"/>
        <w:rPr>
          <w:rFonts w:ascii="Arial" w:hAnsi="Arial" w:cs="Arial"/>
          <w:sz w:val="22"/>
          <w:szCs w:val="22"/>
        </w:rPr>
      </w:pPr>
      <w:r w:rsidRPr="00855B2D">
        <w:rPr>
          <w:rFonts w:ascii="Arial" w:hAnsi="Arial" w:cs="Arial"/>
          <w:sz w:val="22"/>
          <w:szCs w:val="22"/>
        </w:rPr>
        <w:t>&lt;Transcripcion resp_trans = “Kurt Lester Benze Hinojosa” fecha_trans = “2007-05-17” numero_palabras = “9709”</w:t>
      </w:r>
      <w:r>
        <w:rPr>
          <w:rFonts w:ascii="Arial" w:hAnsi="Arial" w:cs="Arial"/>
          <w:sz w:val="22"/>
          <w:szCs w:val="22"/>
        </w:rPr>
        <w:t xml:space="preserve"> / </w:t>
      </w:r>
      <w:r w:rsidRPr="00855B2D">
        <w:rPr>
          <w:rFonts w:ascii="Arial" w:hAnsi="Arial" w:cs="Arial"/>
          <w:sz w:val="22"/>
          <w:szCs w:val="22"/>
        </w:rPr>
        <w:t>&gt;</w:t>
      </w:r>
    </w:p>
    <w:p w:rsidR="00293B7E" w:rsidRPr="00855B2D" w:rsidRDefault="00293B7E" w:rsidP="0026613C">
      <w:pPr>
        <w:outlineLvl w:val="0"/>
        <w:rPr>
          <w:rFonts w:ascii="Arial" w:hAnsi="Arial" w:cs="Arial"/>
          <w:sz w:val="22"/>
          <w:szCs w:val="22"/>
        </w:rPr>
      </w:pPr>
      <w:r w:rsidRPr="00855B2D">
        <w:rPr>
          <w:rFonts w:ascii="Arial" w:hAnsi="Arial" w:cs="Arial"/>
          <w:sz w:val="22"/>
          <w:szCs w:val="22"/>
        </w:rPr>
        <w:t>&lt;Revision num_rev = “1” resp_rev = “Raquel Rodríguez de Garza” fecha_rev = “2008-09-04”</w:t>
      </w:r>
      <w:r>
        <w:rPr>
          <w:rFonts w:ascii="Arial" w:hAnsi="Arial" w:cs="Arial"/>
          <w:sz w:val="22"/>
          <w:szCs w:val="22"/>
        </w:rPr>
        <w:t xml:space="preserve"> / </w:t>
      </w:r>
      <w:r w:rsidRPr="00855B2D">
        <w:rPr>
          <w:rFonts w:ascii="Arial" w:hAnsi="Arial" w:cs="Arial"/>
          <w:sz w:val="22"/>
          <w:szCs w:val="22"/>
        </w:rPr>
        <w:t>&gt;</w:t>
      </w:r>
    </w:p>
    <w:p w:rsidR="00293B7E" w:rsidRPr="00855B2D" w:rsidRDefault="00293B7E" w:rsidP="0026613C">
      <w:pPr>
        <w:outlineLvl w:val="0"/>
        <w:rPr>
          <w:rFonts w:ascii="Arial" w:hAnsi="Arial" w:cs="Arial"/>
          <w:sz w:val="22"/>
          <w:szCs w:val="22"/>
        </w:rPr>
      </w:pPr>
      <w:r w:rsidRPr="00855B2D">
        <w:rPr>
          <w:rFonts w:ascii="Arial" w:hAnsi="Arial" w:cs="Arial"/>
          <w:sz w:val="22"/>
          <w:szCs w:val="22"/>
        </w:rPr>
        <w:t>&lt;Revision num_rev = “2” resp_rev = “Mayra Silva Almanza” fecha_rev = “2010-07-04”</w:t>
      </w:r>
      <w:r>
        <w:rPr>
          <w:rFonts w:ascii="Arial" w:hAnsi="Arial" w:cs="Arial"/>
          <w:sz w:val="22"/>
          <w:szCs w:val="22"/>
        </w:rPr>
        <w:t xml:space="preserve"> / </w:t>
      </w:r>
      <w:r w:rsidRPr="00855B2D">
        <w:rPr>
          <w:rFonts w:ascii="Arial" w:hAnsi="Arial" w:cs="Arial"/>
          <w:sz w:val="22"/>
          <w:szCs w:val="22"/>
        </w:rPr>
        <w:t>&gt;</w:t>
      </w:r>
    </w:p>
    <w:p w:rsidR="00293B7E" w:rsidRPr="00855B2D" w:rsidRDefault="00293B7E" w:rsidP="0026613C">
      <w:pPr>
        <w:outlineLvl w:val="0"/>
        <w:rPr>
          <w:rFonts w:ascii="Arial" w:hAnsi="Arial" w:cs="Arial"/>
          <w:sz w:val="22"/>
          <w:szCs w:val="22"/>
        </w:rPr>
      </w:pPr>
      <w:r w:rsidRPr="00855B2D">
        <w:rPr>
          <w:rFonts w:ascii="Arial" w:hAnsi="Arial" w:cs="Arial"/>
          <w:sz w:val="22"/>
          <w:szCs w:val="22"/>
        </w:rPr>
        <w:t>&lt;Revision num_rev = “3” resp_rev = “Cynthia Martínez del Ángel” fecha_rev = “2011-11-25”</w:t>
      </w:r>
      <w:r>
        <w:rPr>
          <w:rFonts w:ascii="Arial" w:hAnsi="Arial" w:cs="Arial"/>
          <w:sz w:val="22"/>
          <w:szCs w:val="22"/>
        </w:rPr>
        <w:t xml:space="preserve"> / </w:t>
      </w:r>
      <w:r w:rsidRPr="00855B2D">
        <w:rPr>
          <w:rFonts w:ascii="Arial" w:hAnsi="Arial" w:cs="Arial"/>
          <w:sz w:val="22"/>
          <w:szCs w:val="22"/>
        </w:rPr>
        <w:t>&gt;</w:t>
      </w:r>
    </w:p>
    <w:p w:rsidR="00293B7E" w:rsidRPr="00855B2D" w:rsidRDefault="00293B7E" w:rsidP="0026613C">
      <w:pPr>
        <w:rPr>
          <w:rFonts w:ascii="Arial" w:hAnsi="Arial" w:cs="Arial"/>
          <w:sz w:val="22"/>
          <w:szCs w:val="22"/>
        </w:rPr>
      </w:pPr>
      <w:r w:rsidRPr="00855B2D">
        <w:rPr>
          <w:rFonts w:ascii="Arial" w:hAnsi="Arial" w:cs="Arial"/>
          <w:sz w:val="22"/>
          <w:szCs w:val="22"/>
        </w:rPr>
        <w:t>&lt;Revision num_rev=”4” resp_rev=”Dalina Flores Hilerio” fecha_rev=”2012-01-11</w:t>
      </w:r>
      <w:r>
        <w:rPr>
          <w:rFonts w:ascii="Arial" w:hAnsi="Arial" w:cs="Arial"/>
          <w:sz w:val="22"/>
          <w:szCs w:val="22"/>
        </w:rPr>
        <w:t xml:space="preserve"> / </w:t>
      </w:r>
      <w:r w:rsidRPr="00855B2D">
        <w:rPr>
          <w:rFonts w:ascii="Arial" w:hAnsi="Arial" w:cs="Arial"/>
          <w:sz w:val="22"/>
          <w:szCs w:val="22"/>
        </w:rPr>
        <w:t>&gt;&lt;</w:t>
      </w:r>
      <w:r>
        <w:rPr>
          <w:rFonts w:ascii="Arial" w:hAnsi="Arial" w:cs="Arial"/>
          <w:sz w:val="22"/>
          <w:szCs w:val="22"/>
        </w:rPr>
        <w:t xml:space="preserve"> / </w:t>
      </w:r>
      <w:r w:rsidRPr="00855B2D">
        <w:rPr>
          <w:rFonts w:ascii="Arial" w:hAnsi="Arial" w:cs="Arial"/>
          <w:sz w:val="22"/>
          <w:szCs w:val="22"/>
        </w:rPr>
        <w:t>Datos&gt;</w:t>
      </w:r>
    </w:p>
    <w:p w:rsidR="00293B7E" w:rsidRPr="00855B2D" w:rsidRDefault="00293B7E" w:rsidP="0026613C">
      <w:pPr>
        <w:outlineLvl w:val="0"/>
        <w:rPr>
          <w:rFonts w:ascii="Arial" w:hAnsi="Arial" w:cs="Arial"/>
          <w:sz w:val="22"/>
          <w:szCs w:val="22"/>
        </w:rPr>
      </w:pPr>
    </w:p>
    <w:p w:rsidR="00293B7E" w:rsidRPr="00855B2D" w:rsidRDefault="00293B7E" w:rsidP="0026613C">
      <w:pPr>
        <w:outlineLvl w:val="0"/>
        <w:rPr>
          <w:rFonts w:ascii="Arial" w:hAnsi="Arial" w:cs="Arial"/>
          <w:sz w:val="22"/>
          <w:szCs w:val="22"/>
        </w:rPr>
      </w:pPr>
      <w:r w:rsidRPr="00855B2D">
        <w:rPr>
          <w:rFonts w:ascii="Arial" w:hAnsi="Arial" w:cs="Arial"/>
          <w:sz w:val="22"/>
          <w:szCs w:val="22"/>
        </w:rPr>
        <w:t>&lt;Hablantes&gt;</w:t>
      </w:r>
    </w:p>
    <w:p w:rsidR="00293B7E" w:rsidRPr="00855B2D" w:rsidRDefault="00293B7E" w:rsidP="0026613C">
      <w:pPr>
        <w:outlineLvl w:val="0"/>
        <w:rPr>
          <w:rFonts w:ascii="Arial" w:hAnsi="Arial" w:cs="Arial"/>
          <w:sz w:val="22"/>
          <w:szCs w:val="22"/>
        </w:rPr>
      </w:pPr>
      <w:r w:rsidRPr="00855B2D">
        <w:rPr>
          <w:rFonts w:ascii="Arial" w:hAnsi="Arial" w:cs="Arial"/>
          <w:sz w:val="22"/>
          <w:szCs w:val="22"/>
        </w:rPr>
        <w:t>&lt;Hablante id = “hab1” nombre = “María del Carmen Villa Jiménez” codigo_hab = “I” sexo = “mujer” grupo_edad = “3” edad = “56” nivel_edu = “2” estudios = “carrera técnica" profesion = “bancaria" origen = “Distrito Federal" papel = “informante"</w:t>
      </w:r>
      <w:r>
        <w:rPr>
          <w:rFonts w:ascii="Arial" w:hAnsi="Arial" w:cs="Arial"/>
          <w:sz w:val="22"/>
          <w:szCs w:val="22"/>
        </w:rPr>
        <w:t xml:space="preserve"> / </w:t>
      </w:r>
      <w:r w:rsidRPr="00855B2D">
        <w:rPr>
          <w:rFonts w:ascii="Arial" w:hAnsi="Arial" w:cs="Arial"/>
          <w:sz w:val="22"/>
          <w:szCs w:val="22"/>
        </w:rPr>
        <w:t>&gt;</w:t>
      </w:r>
    </w:p>
    <w:p w:rsidR="00293B7E" w:rsidRPr="00855B2D" w:rsidRDefault="00293B7E" w:rsidP="0026613C">
      <w:pPr>
        <w:outlineLvl w:val="0"/>
        <w:rPr>
          <w:rFonts w:ascii="Arial" w:hAnsi="Arial" w:cs="Arial"/>
          <w:sz w:val="22"/>
          <w:szCs w:val="22"/>
        </w:rPr>
      </w:pPr>
      <w:r w:rsidRPr="00855B2D">
        <w:rPr>
          <w:rFonts w:ascii="Arial" w:hAnsi="Arial" w:cs="Arial"/>
          <w:sz w:val="22"/>
          <w:szCs w:val="22"/>
        </w:rPr>
        <w:t>&lt;Hablante id = “hab2" nombre = “</w:t>
      </w:r>
      <w:r w:rsidRPr="00855B2D">
        <w:rPr>
          <w:rFonts w:ascii="Arial" w:hAnsi="Arial" w:cs="Arial"/>
          <w:sz w:val="22"/>
          <w:szCs w:val="22"/>
          <w:lang w:val="es-ES_tradnl"/>
        </w:rPr>
        <w:t>YazmínMayelaCarrizales Guerra</w:t>
      </w:r>
      <w:r w:rsidRPr="00855B2D">
        <w:rPr>
          <w:rFonts w:ascii="Arial" w:hAnsi="Arial" w:cs="Arial"/>
          <w:sz w:val="22"/>
          <w:szCs w:val="22"/>
        </w:rPr>
        <w:t>" codigo_hab = “E" sexo = “mujer" grupo_edad = “1" edad = “31" nivel_edu = “3" estudios = “estudiante de maestría en Ciencias especialidad en Lengua y Literatura” profesion = “estudiante y traductora" origen = “Monterrey" papel = “entrevistador"</w:t>
      </w:r>
      <w:r>
        <w:rPr>
          <w:rFonts w:ascii="Arial" w:hAnsi="Arial" w:cs="Arial"/>
          <w:sz w:val="22"/>
          <w:szCs w:val="22"/>
        </w:rPr>
        <w:t xml:space="preserve"> / </w:t>
      </w:r>
      <w:r w:rsidRPr="00855B2D">
        <w:rPr>
          <w:rFonts w:ascii="Arial" w:hAnsi="Arial" w:cs="Arial"/>
          <w:sz w:val="22"/>
          <w:szCs w:val="22"/>
        </w:rPr>
        <w:t>&gt;</w:t>
      </w:r>
    </w:p>
    <w:p w:rsidR="00293B7E" w:rsidRPr="00855B2D" w:rsidRDefault="00293B7E" w:rsidP="0026613C">
      <w:pPr>
        <w:outlineLvl w:val="0"/>
        <w:rPr>
          <w:rFonts w:ascii="Arial" w:hAnsi="Arial" w:cs="Arial"/>
          <w:sz w:val="22"/>
          <w:szCs w:val="22"/>
        </w:rPr>
      </w:pPr>
      <w:r w:rsidRPr="00855B2D">
        <w:rPr>
          <w:rFonts w:ascii="Arial" w:hAnsi="Arial" w:cs="Arial"/>
          <w:sz w:val="22"/>
          <w:szCs w:val="22"/>
        </w:rPr>
        <w:t>&lt;Hablante id = “hab3" nombre = “César" codigo_hab = “A2" sexo = “hombre" grupo_edad = “desconocido" edad = “desconocido" nivel_edu = “2" estudios = “carrera técnica (controlador tráfico aéreo)” profesion = “controlador de tránsito aéreo" origen = “Distrito Federal" papel = “audiencia"</w:t>
      </w:r>
      <w:r>
        <w:rPr>
          <w:rFonts w:ascii="Arial" w:hAnsi="Arial" w:cs="Arial"/>
          <w:sz w:val="22"/>
          <w:szCs w:val="22"/>
        </w:rPr>
        <w:t xml:space="preserve"> / </w:t>
      </w:r>
      <w:r w:rsidRPr="00855B2D">
        <w:rPr>
          <w:rFonts w:ascii="Arial" w:hAnsi="Arial" w:cs="Arial"/>
          <w:sz w:val="22"/>
          <w:szCs w:val="22"/>
        </w:rPr>
        <w:t>&gt;</w:t>
      </w:r>
    </w:p>
    <w:p w:rsidR="00293B7E" w:rsidRPr="00855B2D" w:rsidRDefault="00293B7E" w:rsidP="0026613C">
      <w:pPr>
        <w:outlineLvl w:val="0"/>
        <w:rPr>
          <w:rFonts w:ascii="Arial" w:hAnsi="Arial" w:cs="Arial"/>
          <w:sz w:val="22"/>
          <w:szCs w:val="22"/>
        </w:rPr>
      </w:pPr>
    </w:p>
    <w:p w:rsidR="00293B7E" w:rsidRPr="00855B2D" w:rsidRDefault="00293B7E" w:rsidP="0026613C">
      <w:pPr>
        <w:outlineLvl w:val="0"/>
        <w:rPr>
          <w:rFonts w:ascii="Arial" w:hAnsi="Arial" w:cs="Arial"/>
          <w:sz w:val="22"/>
          <w:szCs w:val="22"/>
        </w:rPr>
      </w:pPr>
      <w:r w:rsidRPr="00855B2D">
        <w:rPr>
          <w:rFonts w:ascii="Arial" w:hAnsi="Arial" w:cs="Arial"/>
          <w:sz w:val="22"/>
          <w:szCs w:val="22"/>
        </w:rPr>
        <w:t>&lt;Relaciones rel_ent_inf =</w:t>
      </w:r>
      <w:r>
        <w:rPr>
          <w:rFonts w:ascii="Arial" w:hAnsi="Arial" w:cs="Arial"/>
          <w:sz w:val="22"/>
          <w:szCs w:val="22"/>
        </w:rPr>
        <w:t xml:space="preserve"> </w:t>
      </w:r>
      <w:r w:rsidRPr="00855B2D">
        <w:rPr>
          <w:rFonts w:ascii="Arial" w:hAnsi="Arial" w:cs="Arial"/>
          <w:sz w:val="22"/>
          <w:szCs w:val="22"/>
        </w:rPr>
        <w:t>“conocidos" rel_inf_aud1 = “familiares” rel_ent_aud1 = “conocidos”</w:t>
      </w:r>
      <w:r>
        <w:rPr>
          <w:rFonts w:ascii="Arial" w:hAnsi="Arial" w:cs="Arial"/>
          <w:sz w:val="22"/>
          <w:szCs w:val="22"/>
        </w:rPr>
        <w:t xml:space="preserve"> / </w:t>
      </w:r>
      <w:r w:rsidRPr="00855B2D">
        <w:rPr>
          <w:rFonts w:ascii="Arial" w:hAnsi="Arial" w:cs="Arial"/>
          <w:sz w:val="22"/>
          <w:szCs w:val="22"/>
        </w:rPr>
        <w:t>&gt;&lt;</w:t>
      </w:r>
      <w:r>
        <w:rPr>
          <w:rFonts w:ascii="Arial" w:hAnsi="Arial" w:cs="Arial"/>
          <w:sz w:val="22"/>
          <w:szCs w:val="22"/>
        </w:rPr>
        <w:t xml:space="preserve"> / </w:t>
      </w:r>
      <w:r w:rsidRPr="00855B2D">
        <w:rPr>
          <w:rFonts w:ascii="Arial" w:hAnsi="Arial" w:cs="Arial"/>
          <w:sz w:val="22"/>
          <w:szCs w:val="22"/>
        </w:rPr>
        <w:t>Hablantes&gt;&lt;</w:t>
      </w:r>
      <w:r>
        <w:rPr>
          <w:rFonts w:ascii="Arial" w:hAnsi="Arial" w:cs="Arial"/>
          <w:sz w:val="22"/>
          <w:szCs w:val="22"/>
        </w:rPr>
        <w:t xml:space="preserve"> / </w:t>
      </w:r>
      <w:r w:rsidRPr="00855B2D">
        <w:rPr>
          <w:rFonts w:ascii="Arial" w:hAnsi="Arial" w:cs="Arial"/>
          <w:sz w:val="22"/>
          <w:szCs w:val="22"/>
        </w:rPr>
        <w:t>Trans&gt;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 xml:space="preserve">I: formales 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 es para quien hace declaración anual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 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no pero yo tengo que hacer recibos formales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todavía no los mando hacer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855B2D">
        <w:rPr>
          <w:rFonts w:ascii="Arial" w:hAnsi="Arial" w:cs="Arial"/>
          <w:sz w:val="22"/>
          <w:szCs w:val="22"/>
          <w:lang w:val="es-MX"/>
        </w:rPr>
        <w:t>pero ¿ya está dada de alta como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independiente?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 entonces eso quiere decir que ya debería estar pagando impuestos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855B2D">
        <w:rPr>
          <w:rFonts w:ascii="Arial" w:hAnsi="Arial" w:cs="Arial"/>
          <w:sz w:val="22"/>
          <w:szCs w:val="22"/>
          <w:lang w:val="es-MX"/>
        </w:rPr>
        <w:t>¿ya está cobrando o qué?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 el problema es que no estoy cobrando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pero ya tengo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 ¿entonces hasta que no cobres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no puedes hacer n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855B2D">
        <w:rPr>
          <w:rFonts w:ascii="Arial" w:hAnsi="Arial" w:cs="Arial"/>
          <w:sz w:val="22"/>
          <w:szCs w:val="22"/>
          <w:lang w:val="es-MX"/>
        </w:rPr>
        <w:t>hacer declaración?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 mjm</w:t>
      </w:r>
    </w:p>
    <w:p w:rsidR="00293B7E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 bueno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855B2D">
        <w:rPr>
          <w:rFonts w:ascii="Arial" w:hAnsi="Arial" w:cs="Arial"/>
          <w:sz w:val="22"/>
          <w:szCs w:val="22"/>
          <w:lang w:val="es-MX"/>
        </w:rPr>
        <w:t>primero que nada muchas gracias por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por echarme la mano &lt;observación_complementaria = “ayudarme”</w:t>
      </w:r>
      <w:r>
        <w:rPr>
          <w:rFonts w:ascii="Arial" w:hAnsi="Arial" w:cs="Arial"/>
          <w:sz w:val="22"/>
          <w:szCs w:val="22"/>
          <w:lang w:val="es-MX"/>
        </w:rPr>
        <w:t xml:space="preserve"> /&gt; </w:t>
      </w:r>
      <w:r w:rsidRPr="00855B2D">
        <w:rPr>
          <w:rFonts w:ascii="Arial" w:hAnsi="Arial" w:cs="Arial"/>
          <w:sz w:val="22"/>
          <w:szCs w:val="22"/>
          <w:lang w:val="es-MX"/>
        </w:rPr>
        <w:t>con esta tarea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 no te preocupes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 y espero no estorbarla mucho mientras hace la comida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855B2D">
        <w:rPr>
          <w:rFonts w:ascii="Arial" w:hAnsi="Arial" w:cs="Arial"/>
          <w:sz w:val="22"/>
          <w:szCs w:val="22"/>
          <w:lang w:val="es-MX"/>
        </w:rPr>
        <w:t>sabes que no mejor si quieres a otro lado porque si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sí nos va a interferir el ruido y todo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 xml:space="preserve">es ruido normal 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 no no te preocupes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855B2D">
        <w:rPr>
          <w:rFonts w:ascii="Arial" w:hAnsi="Arial" w:cs="Arial"/>
          <w:sz w:val="22"/>
          <w:szCs w:val="22"/>
          <w:lang w:val="es-MX"/>
        </w:rPr>
        <w:t>luego lo hacemos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 xml:space="preserve">al cabo no se tarda 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855B2D">
        <w:rPr>
          <w:rFonts w:ascii="Arial" w:hAnsi="Arial" w:cs="Arial"/>
          <w:sz w:val="22"/>
          <w:szCs w:val="22"/>
          <w:lang w:val="es-MX"/>
        </w:rPr>
        <w:t>¡no se tarda!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como una hora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 no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comida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las ventajas de la cocina moderna ¿verdad?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855B2D">
        <w:rPr>
          <w:rFonts w:ascii="Arial" w:hAnsi="Arial" w:cs="Arial"/>
          <w:sz w:val="22"/>
          <w:szCs w:val="22"/>
          <w:lang w:val="es-MX"/>
        </w:rPr>
        <w:t>exactamente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 pues así asé está el asunto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 xml:space="preserve">I: ya creí que me iba a pedir la receta le digo ¿pos cuál? aquí </w:t>
      </w:r>
      <w:r>
        <w:rPr>
          <w:rFonts w:ascii="Arial" w:hAnsi="Arial" w:cs="Arial"/>
          <w:sz w:val="22"/>
          <w:szCs w:val="22"/>
          <w:lang w:val="es-MX"/>
        </w:rPr>
        <w:t xml:space="preserve">es la casa de la comida rápida </w:t>
      </w:r>
      <w:r w:rsidRPr="00855B2D">
        <w:rPr>
          <w:rFonts w:ascii="Arial" w:hAnsi="Arial" w:cs="Arial"/>
          <w:sz w:val="22"/>
          <w:szCs w:val="22"/>
          <w:lang w:val="es-MX"/>
        </w:rPr>
        <w:t>&lt;risa = “I”</w:t>
      </w:r>
      <w:r>
        <w:rPr>
          <w:rFonts w:ascii="Arial" w:hAnsi="Arial" w:cs="Arial"/>
          <w:sz w:val="22"/>
          <w:szCs w:val="22"/>
          <w:lang w:val="es-MX"/>
        </w:rPr>
        <w:t xml:space="preserve"> /&gt; 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eso de hacer la comida se vuelve tan lento a veces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 xml:space="preserve">es un arte cuando uno lo hace todo 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 xml:space="preserve">E: mjm 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 desde moler tomate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los chilitos 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eso es un arte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ahora ya con toda la comida rápida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855B2D">
        <w:rPr>
          <w:rFonts w:ascii="Arial" w:hAnsi="Arial" w:cs="Arial"/>
          <w:sz w:val="22"/>
          <w:szCs w:val="22"/>
          <w:lang w:val="es-MX"/>
        </w:rPr>
        <w:t>no hay problema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ya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ya no funciona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¿a poco ésa es tu grabadora?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 xml:space="preserve">E: sí ésa es mi grabadora mire 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 no tuv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855B2D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855B2D">
        <w:rPr>
          <w:rFonts w:ascii="Arial" w:hAnsi="Arial" w:cs="Arial"/>
          <w:sz w:val="22"/>
          <w:szCs w:val="22"/>
          <w:lang w:val="es-MX"/>
        </w:rPr>
        <w:t>estuvo mal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 bueno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855B2D">
        <w:rPr>
          <w:rFonts w:ascii="Arial" w:hAnsi="Arial" w:cs="Arial"/>
          <w:sz w:val="22"/>
          <w:szCs w:val="22"/>
          <w:lang w:val="es-MX"/>
        </w:rPr>
        <w:t>en sí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855B2D">
        <w:rPr>
          <w:rFonts w:ascii="Arial" w:hAnsi="Arial" w:cs="Arial"/>
          <w:sz w:val="22"/>
          <w:szCs w:val="22"/>
          <w:lang w:val="es-MX"/>
        </w:rPr>
        <w:t>el programa trata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de costumbres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de anécdotas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 mjm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no vamos a preguntar nada que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del otro mundo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855B2D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 xml:space="preserve">E: </w:t>
      </w:r>
      <w:r>
        <w:rPr>
          <w:rFonts w:ascii="Arial" w:hAnsi="Arial" w:cs="Arial"/>
          <w:sz w:val="22"/>
          <w:szCs w:val="22"/>
          <w:lang w:val="es-MX"/>
        </w:rPr>
        <w:t>¿</w:t>
      </w:r>
      <w:r w:rsidRPr="00855B2D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? // </w:t>
      </w:r>
      <w:r w:rsidRPr="00855B2D">
        <w:rPr>
          <w:rFonts w:ascii="Arial" w:hAnsi="Arial" w:cs="Arial"/>
          <w:sz w:val="22"/>
          <w:szCs w:val="22"/>
          <w:lang w:val="es-MX"/>
        </w:rPr>
        <w:t>me podría dar su nombre completo por favor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 xml:space="preserve">I: </w:t>
      </w:r>
      <w:r>
        <w:rPr>
          <w:rFonts w:ascii="Arial" w:hAnsi="Arial" w:cs="Arial"/>
          <w:sz w:val="22"/>
          <w:szCs w:val="22"/>
          <w:lang w:val="es-MX"/>
        </w:rPr>
        <w:t>_____ / ___</w:t>
      </w:r>
      <w:r w:rsidRPr="00855B2D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______ / _____</w:t>
      </w:r>
      <w:r w:rsidRPr="00855B2D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_______ 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 siem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855B2D">
        <w:rPr>
          <w:rFonts w:ascii="Arial" w:hAnsi="Arial" w:cs="Arial"/>
          <w:sz w:val="22"/>
          <w:szCs w:val="22"/>
          <w:lang w:val="es-MX"/>
        </w:rPr>
        <w:t>siempre siempre me ha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me ha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llamado la atención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855B2D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 xml:space="preserve">usted es </w:t>
      </w:r>
      <w:r>
        <w:rPr>
          <w:rFonts w:ascii="Arial" w:hAnsi="Arial" w:cs="Arial"/>
          <w:sz w:val="22"/>
          <w:szCs w:val="22"/>
          <w:lang w:val="es-MX"/>
        </w:rPr>
        <w:t>_____</w:t>
      </w:r>
      <w:r w:rsidRPr="00855B2D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_______</w:t>
      </w:r>
      <w:r w:rsidRPr="00855B2D">
        <w:rPr>
          <w:rFonts w:ascii="Arial" w:hAnsi="Arial" w:cs="Arial"/>
          <w:sz w:val="22"/>
          <w:szCs w:val="22"/>
          <w:lang w:val="es-MX"/>
        </w:rPr>
        <w:t xml:space="preserve"> y sus chicos son</w:t>
      </w:r>
      <w:r>
        <w:rPr>
          <w:rFonts w:ascii="Arial" w:hAnsi="Arial" w:cs="Arial"/>
          <w:sz w:val="22"/>
          <w:szCs w:val="22"/>
          <w:lang w:val="es-MX"/>
        </w:rPr>
        <w:t xml:space="preserve"> / _______</w:t>
      </w:r>
      <w:r w:rsidRPr="00855B2D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_____ 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_______</w:t>
      </w:r>
      <w:r w:rsidRPr="00855B2D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_____ / </w:t>
      </w:r>
      <w:r w:rsidRPr="00855B2D">
        <w:rPr>
          <w:rFonts w:ascii="Arial" w:hAnsi="Arial" w:cs="Arial"/>
          <w:sz w:val="22"/>
          <w:szCs w:val="22"/>
          <w:lang w:val="es-MX"/>
        </w:rPr>
        <w:t>¡ajá!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 xml:space="preserve">E: </w:t>
      </w:r>
      <w:r w:rsidRPr="00855B2D">
        <w:rPr>
          <w:rFonts w:ascii="Arial" w:hAnsi="Arial" w:cs="Arial"/>
          <w:sz w:val="22"/>
          <w:szCs w:val="22"/>
        </w:rPr>
        <w:t>&lt;tiempo = “02:04”</w:t>
      </w:r>
      <w:r>
        <w:rPr>
          <w:rFonts w:ascii="Arial" w:hAnsi="Arial" w:cs="Arial"/>
          <w:sz w:val="22"/>
          <w:szCs w:val="22"/>
        </w:rPr>
        <w:t xml:space="preserve"> /&gt; </w:t>
      </w:r>
      <w:r w:rsidRPr="00855B2D">
        <w:rPr>
          <w:rFonts w:ascii="Arial" w:hAnsi="Arial" w:cs="Arial"/>
          <w:sz w:val="22"/>
          <w:szCs w:val="22"/>
          <w:lang w:val="es-MX"/>
        </w:rPr>
        <w:t>¿su edad?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 xml:space="preserve">I: cincuenta y seis 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 cincuenta y seis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estado civil casada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 casada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 mmm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la colonia es San Jemo ¿verdad?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 San Jemo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 siempre la confundo con San Jerónimo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¿la religión? católica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 católica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 hasta donde tengo entendido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855B2D">
        <w:rPr>
          <w:rFonts w:ascii="Arial" w:hAnsi="Arial" w:cs="Arial"/>
          <w:sz w:val="22"/>
          <w:szCs w:val="22"/>
          <w:lang w:val="es-MX"/>
        </w:rPr>
        <w:t>¿y usted nació aquí en Monterrey?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 no yo nací en México Distrito Federal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 ¡ajá!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¿y a qué edad se vino de allá?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 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855B2D">
        <w:rPr>
          <w:rFonts w:ascii="Arial" w:hAnsi="Arial" w:cs="Arial"/>
          <w:sz w:val="22"/>
          <w:szCs w:val="22"/>
          <w:lang w:val="es-MX"/>
        </w:rPr>
        <w:t>vine de México cuando tenía veintisiete años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 ¿y a qué se dedicaba allá</w:t>
      </w:r>
      <w:r>
        <w:rPr>
          <w:rFonts w:ascii="Arial" w:hAnsi="Arial" w:cs="Arial"/>
          <w:sz w:val="22"/>
          <w:szCs w:val="22"/>
          <w:lang w:val="es-MX"/>
        </w:rPr>
        <w:t xml:space="preserve"> en / </w:t>
      </w:r>
      <w:r w:rsidRPr="00855B2D">
        <w:rPr>
          <w:rFonts w:ascii="Arial" w:hAnsi="Arial" w:cs="Arial"/>
          <w:sz w:val="22"/>
          <w:szCs w:val="22"/>
          <w:lang w:val="es-MX"/>
        </w:rPr>
        <w:t>México Distrito Federal?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 en México trabaja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una oficina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como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855B2D">
        <w:rPr>
          <w:rFonts w:ascii="Arial" w:hAnsi="Arial" w:cs="Arial"/>
          <w:sz w:val="22"/>
          <w:szCs w:val="22"/>
          <w:lang w:val="es-MX"/>
        </w:rPr>
        <w:t>secretaria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auxiliar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administrativo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 perfecto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¿nada más ha vivido en México Distrito Federal y aquí?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855B2D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de chica viví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siendo niña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aquí en Monterrey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durante</w:t>
      </w:r>
      <w:r>
        <w:rPr>
          <w:rFonts w:ascii="Arial" w:hAnsi="Arial" w:cs="Arial"/>
          <w:sz w:val="22"/>
          <w:szCs w:val="22"/>
          <w:lang w:val="es-MX"/>
        </w:rPr>
        <w:t xml:space="preserve"> un </w:t>
      </w:r>
      <w:r w:rsidRPr="00855B2D">
        <w:rPr>
          <w:rFonts w:ascii="Arial" w:hAnsi="Arial" w:cs="Arial"/>
          <w:sz w:val="22"/>
          <w:szCs w:val="22"/>
          <w:lang w:val="es-MX"/>
        </w:rPr>
        <w:t>año y cacho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en Saltillo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durante cinco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cuando tenía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siete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años más o menos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 en Saltillo cinco años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 sí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 ¿su papá de dónde era?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 mi papá era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de San Gabriel</w:t>
      </w:r>
      <w:r>
        <w:rPr>
          <w:rFonts w:ascii="Arial" w:hAnsi="Arial" w:cs="Arial"/>
          <w:sz w:val="22"/>
          <w:szCs w:val="22"/>
          <w:lang w:val="es-MX"/>
        </w:rPr>
        <w:t xml:space="preserve"> el </w:t>
      </w:r>
      <w:r w:rsidRPr="00855B2D">
        <w:rPr>
          <w:rFonts w:ascii="Arial" w:hAnsi="Arial" w:cs="Arial"/>
          <w:sz w:val="22"/>
          <w:szCs w:val="22"/>
          <w:lang w:val="es-MX"/>
        </w:rPr>
        <w:t>Alto Jalisco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¿su mamá?</w:t>
      </w:r>
    </w:p>
    <w:p w:rsidR="00293B7E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 mi mamá es de Valle de Tezontepec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Hidalgo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 cómo escribes Tezontepec &lt;risa = “I”</w:t>
      </w:r>
      <w:r>
        <w:rPr>
          <w:rFonts w:ascii="Arial" w:hAnsi="Arial" w:cs="Arial"/>
          <w:sz w:val="22"/>
          <w:szCs w:val="22"/>
          <w:lang w:val="es-MX"/>
        </w:rPr>
        <w:t xml:space="preserve"> /&gt; 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 con zeta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y lo demás como suena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Tezontepec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ahorita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muy poco cebo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855B2D">
        <w:rPr>
          <w:rFonts w:ascii="Arial" w:hAnsi="Arial" w:cs="Arial"/>
          <w:sz w:val="22"/>
          <w:szCs w:val="22"/>
          <w:lang w:val="es-MX"/>
        </w:rPr>
        <w:t>cebolla &lt;risa = “I”</w:t>
      </w:r>
      <w:r>
        <w:rPr>
          <w:rFonts w:ascii="Arial" w:hAnsi="Arial" w:cs="Arial"/>
          <w:sz w:val="22"/>
          <w:szCs w:val="22"/>
          <w:lang w:val="es-MX"/>
        </w:rPr>
        <w:t xml:space="preserve"> /&gt; 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 ¿su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abuelo paterno era de?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 mi abuelo paterno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era de Jalisco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de San Gabriel el Alto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 xml:space="preserve">E: </w:t>
      </w:r>
      <w:r w:rsidRPr="00855B2D">
        <w:rPr>
          <w:rFonts w:ascii="Arial" w:hAnsi="Arial" w:cs="Arial"/>
          <w:sz w:val="22"/>
          <w:szCs w:val="22"/>
        </w:rPr>
        <w:t>&lt;tiempo = “04:05”</w:t>
      </w:r>
      <w:r>
        <w:rPr>
          <w:rFonts w:ascii="Arial" w:hAnsi="Arial" w:cs="Arial"/>
          <w:sz w:val="22"/>
          <w:szCs w:val="22"/>
        </w:rPr>
        <w:t xml:space="preserve"> /&gt; </w:t>
      </w:r>
      <w:r w:rsidRPr="00855B2D">
        <w:rPr>
          <w:rFonts w:ascii="Arial" w:hAnsi="Arial" w:cs="Arial"/>
          <w:sz w:val="22"/>
          <w:szCs w:val="22"/>
          <w:lang w:val="es-MX"/>
        </w:rPr>
        <w:t xml:space="preserve">¿y su abuela? 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 ta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855B2D">
        <w:rPr>
          <w:rFonts w:ascii="Arial" w:hAnsi="Arial" w:cs="Arial"/>
          <w:sz w:val="22"/>
          <w:szCs w:val="22"/>
          <w:lang w:val="es-MX"/>
        </w:rPr>
        <w:t>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los dos eran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855B2D">
        <w:rPr>
          <w:rFonts w:ascii="Arial" w:hAnsi="Arial" w:cs="Arial"/>
          <w:sz w:val="22"/>
          <w:szCs w:val="22"/>
          <w:lang w:val="es-MX"/>
        </w:rPr>
        <w:t>ahí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 ¿y su abuelo materno?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 mi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855B2D">
        <w:rPr>
          <w:rFonts w:ascii="Arial" w:hAnsi="Arial" w:cs="Arial"/>
          <w:sz w:val="22"/>
          <w:szCs w:val="22"/>
          <w:lang w:val="es-MX"/>
        </w:rPr>
        <w:t>s abuelos maternos los dos eran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Tenancingo Estado de México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 ¿con ce?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855B2D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// / </w:t>
      </w:r>
      <w:r w:rsidRPr="00855B2D">
        <w:rPr>
          <w:rFonts w:ascii="Arial" w:hAnsi="Arial" w:cs="Arial"/>
          <w:sz w:val="22"/>
          <w:szCs w:val="22"/>
          <w:lang w:val="es-MX"/>
        </w:rPr>
        <w:t>¿en México Distrito Federal hab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855B2D">
        <w:rPr>
          <w:rFonts w:ascii="Arial" w:hAnsi="Arial" w:cs="Arial"/>
          <w:sz w:val="22"/>
          <w:szCs w:val="22"/>
          <w:lang w:val="es-MX"/>
        </w:rPr>
        <w:t>había primarias?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 ¿secundarias?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 también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 ¿preparatorias?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 sí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 ¿escuela técnica?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 sí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 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¿luz?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 ¿bancos?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 ¿seguro social?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 también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 ¿ahí cuando usted era joven había carreteras?</w:t>
      </w:r>
    </w:p>
    <w:p w:rsidR="00293B7E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 ¿teléfono?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 ¿internet?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855B2D">
        <w:rPr>
          <w:rFonts w:ascii="Arial" w:hAnsi="Arial" w:cs="Arial"/>
          <w:sz w:val="22"/>
          <w:szCs w:val="22"/>
          <w:lang w:val="es-MX"/>
        </w:rPr>
        <w:t>eso es muy moderno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 mucho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855B2D">
        <w:rPr>
          <w:rFonts w:ascii="Arial" w:hAnsi="Arial" w:cs="Arial"/>
          <w:sz w:val="22"/>
          <w:szCs w:val="22"/>
          <w:lang w:val="es-MX"/>
        </w:rPr>
        <w:t>¿y desde que se cambió para acá?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¿cuánto tiempo ha vivido aquí?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 veinti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855B2D">
        <w:rPr>
          <w:rFonts w:ascii="Arial" w:hAnsi="Arial" w:cs="Arial"/>
          <w:sz w:val="22"/>
          <w:szCs w:val="22"/>
          <w:lang w:val="es-MX"/>
        </w:rPr>
        <w:t>casi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855B2D">
        <w:rPr>
          <w:rFonts w:ascii="Arial" w:hAnsi="Arial" w:cs="Arial"/>
          <w:sz w:val="22"/>
          <w:szCs w:val="22"/>
          <w:lang w:val="es-MX"/>
        </w:rPr>
        <w:t>veintinueve años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 casi veintinueve años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veintinueve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casi treinta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 ¿se mudaron en el setenta y siete?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 en el siete y siete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mjm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 ¿por qué se mudaron?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 por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cuestiones de trabajo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855B2D">
        <w:rPr>
          <w:rFonts w:ascii="Arial" w:hAnsi="Arial" w:cs="Arial"/>
          <w:sz w:val="22"/>
          <w:szCs w:val="22"/>
          <w:lang w:val="es-MX"/>
        </w:rPr>
        <w:t>venimos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855B2D">
        <w:rPr>
          <w:rFonts w:ascii="Arial" w:hAnsi="Arial" w:cs="Arial"/>
          <w:sz w:val="22"/>
          <w:szCs w:val="22"/>
          <w:lang w:val="es-MX"/>
        </w:rPr>
        <w:t>porque el trabajo de César es muy estresante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en esa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855B2D">
        <w:rPr>
          <w:rFonts w:ascii="Arial" w:hAnsi="Arial" w:cs="Arial"/>
          <w:sz w:val="22"/>
          <w:szCs w:val="22"/>
          <w:lang w:val="es-MX"/>
        </w:rPr>
        <w:t>época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muy estresante la Ciudad de México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aquí era más tranquilo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y decidimos mudarnos para acá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 ahorita ya deben estar a la par ¿no?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 pues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855B2D">
        <w:rPr>
          <w:rFonts w:ascii="Arial" w:hAnsi="Arial" w:cs="Arial"/>
          <w:sz w:val="22"/>
          <w:szCs w:val="22"/>
          <w:lang w:val="es-MX"/>
        </w:rPr>
        <w:t>y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sí hay mucho tráfico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pero también ha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ha crecido muchísimo el tráfico en la Ciudad de México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855B2D">
        <w:rPr>
          <w:rFonts w:ascii="Arial" w:hAnsi="Arial" w:cs="Arial"/>
          <w:sz w:val="22"/>
          <w:szCs w:val="22"/>
          <w:lang w:val="es-MX"/>
        </w:rPr>
        <w:t>entonces como quiera sigue siendo más tráfico allá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 pues sí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I: tráfico aéreo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855B2D">
        <w:rPr>
          <w:rFonts w:ascii="Arial" w:hAnsi="Arial" w:cs="Arial"/>
          <w:sz w:val="22"/>
          <w:szCs w:val="22"/>
          <w:lang w:val="es-MX"/>
        </w:rPr>
        <w:t>E: no me quiero imaginar la torre de control de México Distrito Federal ha de estar de locos &lt;risa = “I”</w:t>
      </w:r>
      <w:r>
        <w:rPr>
          <w:rFonts w:ascii="Arial" w:hAnsi="Arial" w:cs="Arial"/>
          <w:sz w:val="22"/>
          <w:szCs w:val="22"/>
          <w:lang w:val="es-MX"/>
        </w:rPr>
        <w:t xml:space="preserve"> /&gt; </w:t>
      </w:r>
    </w:p>
    <w:p w:rsidR="00293B7E" w:rsidRPr="00855B2D" w:rsidRDefault="00293B7E" w:rsidP="0026613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la verdad yo no</w:t>
      </w:r>
      <w:r>
        <w:t xml:space="preserve"> / </w:t>
      </w:r>
      <w:r w:rsidRPr="00855B2D">
        <w:t>he subido a la torre de México hace muchísimos años</w:t>
      </w:r>
      <w:r>
        <w:t xml:space="preserve"> / </w:t>
      </w:r>
      <w:r w:rsidRPr="00855B2D">
        <w:t>pero me imagino que sí</w:t>
      </w:r>
      <w:r>
        <w:t xml:space="preserve"> // </w:t>
      </w:r>
      <w:r w:rsidRPr="00855B2D">
        <w:t>si aquí se ven aterrizar</w:t>
      </w:r>
      <w:r>
        <w:t xml:space="preserve"> / </w:t>
      </w:r>
      <w:r w:rsidRPr="00855B2D">
        <w:t>aviones constantemente y despegar</w:t>
      </w:r>
      <w:r>
        <w:t xml:space="preserve"> / </w:t>
      </w:r>
      <w:r w:rsidRPr="00855B2D">
        <w:t>en México debe de ser mucho más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¿no ha extrañado</w:t>
      </w:r>
      <w:r>
        <w:t xml:space="preserve"> / </w:t>
      </w:r>
      <w:r w:rsidRPr="00855B2D">
        <w:t>el Distrito Federal?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la familia</w:t>
      </w:r>
      <w:r>
        <w:t xml:space="preserve"> / </w:t>
      </w:r>
      <w:r w:rsidRPr="00855B2D">
        <w:t>únicamente</w:t>
      </w:r>
      <w:r>
        <w:t xml:space="preserve"> // </w:t>
      </w:r>
      <w:r w:rsidRPr="00855B2D">
        <w:t>la familia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&lt;tiempo = “06:07”</w:t>
      </w:r>
      <w:r>
        <w:t xml:space="preserve"> /&gt; </w:t>
      </w:r>
      <w:r w:rsidRPr="00855B2D">
        <w:t>¿con cuántos de familia cuenta?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somos</w:t>
      </w:r>
      <w:r>
        <w:t xml:space="preserve"> / </w:t>
      </w:r>
      <w:r w:rsidRPr="00855B2D">
        <w:t>cinco hermanos</w:t>
      </w:r>
      <w:r>
        <w:t xml:space="preserve"> / </w:t>
      </w:r>
      <w:r w:rsidRPr="00855B2D">
        <w:t>dos casados</w:t>
      </w:r>
      <w:r>
        <w:t xml:space="preserve"> // </w:t>
      </w:r>
      <w:r w:rsidRPr="00855B2D">
        <w:t>mi mamá</w:t>
      </w:r>
      <w:r>
        <w:t xml:space="preserve"> / </w:t>
      </w:r>
      <w:r w:rsidRPr="00855B2D">
        <w:t>mis sobrinos que son</w:t>
      </w:r>
      <w:r>
        <w:t xml:space="preserve"> / </w:t>
      </w:r>
      <w:r w:rsidRPr="00855B2D">
        <w:t>¿cuántos son?</w:t>
      </w:r>
      <w:r>
        <w:t xml:space="preserve"> / </w:t>
      </w:r>
      <w:r w:rsidRPr="00855B2D">
        <w:t>dos</w:t>
      </w:r>
      <w:r>
        <w:t xml:space="preserve"> / </w:t>
      </w:r>
      <w:r w:rsidRPr="00855B2D">
        <w:t>cuatro seis</w:t>
      </w:r>
      <w:r>
        <w:t xml:space="preserve"> / </w:t>
      </w:r>
      <w:r w:rsidRPr="00855B2D">
        <w:t>ocho</w:t>
      </w:r>
      <w:r>
        <w:t xml:space="preserve"> / </w:t>
      </w:r>
      <w:r w:rsidRPr="00855B2D">
        <w:t>once</w:t>
      </w:r>
      <w:r>
        <w:t xml:space="preserve"> / </w:t>
      </w:r>
      <w:r w:rsidRPr="00855B2D">
        <w:t>once sobrinos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mjm</w:t>
      </w:r>
      <w:r>
        <w:t xml:space="preserve"> / </w:t>
      </w:r>
      <w:r w:rsidRPr="00855B2D">
        <w:t>un buen número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</w:t>
      </w:r>
      <w:r>
        <w:t xml:space="preserve"> / </w:t>
      </w:r>
      <w:r w:rsidRPr="00855B2D">
        <w:t>dos casados ya también</w:t>
      </w:r>
      <w:r>
        <w:t xml:space="preserve"> / </w:t>
      </w:r>
      <w:r w:rsidRPr="00855B2D">
        <w:t>dos sobrinos nietos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¿ya la hicieron tía abuela?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ya somos tíos abuelos</w:t>
      </w:r>
      <w:r>
        <w:t xml:space="preserve"> / </w:t>
      </w:r>
      <w:r w:rsidRPr="00855B2D">
        <w:t xml:space="preserve">así es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y en sí</w:t>
      </w:r>
      <w:r>
        <w:t xml:space="preserve"> / </w:t>
      </w:r>
      <w:r w:rsidRPr="00855B2D">
        <w:t xml:space="preserve">de la familia </w:t>
      </w:r>
      <w:r>
        <w:t>¿</w:t>
      </w:r>
      <w:r w:rsidRPr="00855B2D">
        <w:t>qué es lo que extraña?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la compañía</w:t>
      </w:r>
      <w:r>
        <w:t xml:space="preserve"> // </w:t>
      </w:r>
      <w:r w:rsidRPr="00855B2D">
        <w:t>somos una familia bastante unida</w:t>
      </w:r>
      <w:r>
        <w:t xml:space="preserve"> / </w:t>
      </w:r>
      <w:r w:rsidRPr="00855B2D">
        <w:t>entonces sí extraño</w:t>
      </w:r>
      <w:r>
        <w:t xml:space="preserve"> / </w:t>
      </w:r>
      <w:r w:rsidRPr="00855B2D">
        <w:t>los domingos familiares por decir ¿no?</w:t>
      </w:r>
      <w:r>
        <w:t xml:space="preserve"> / </w:t>
      </w:r>
      <w:r w:rsidRPr="00855B2D">
        <w:t>que estemos todos</w:t>
      </w:r>
      <w:r>
        <w:t xml:space="preserve"> / </w:t>
      </w:r>
      <w:r w:rsidRPr="00855B2D">
        <w:t>en la familia</w:t>
      </w:r>
      <w:r>
        <w:t xml:space="preserve"> / </w:t>
      </w:r>
      <w:r w:rsidRPr="00855B2D">
        <w:t>los hermanos</w:t>
      </w:r>
      <w:r>
        <w:t xml:space="preserve"> / </w:t>
      </w:r>
      <w:r w:rsidRPr="00855B2D">
        <w:t>mi mamá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¿en qué consisten los domingos familiares?</w:t>
      </w:r>
      <w:r>
        <w:t xml:space="preserve"> / </w:t>
      </w:r>
      <w:r w:rsidRPr="00855B2D">
        <w:t>a ver</w:t>
      </w:r>
      <w:r>
        <w:t xml:space="preserve"> / </w:t>
      </w:r>
      <w:r w:rsidRPr="00855B2D">
        <w:t>veamos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los domingos familiares eran una tradición</w:t>
      </w:r>
      <w:r>
        <w:t xml:space="preserve"> / </w:t>
      </w:r>
      <w:r w:rsidRPr="00855B2D">
        <w:t>cuando mi papá vivía</w:t>
      </w:r>
      <w:r>
        <w:t xml:space="preserve"> / </w:t>
      </w:r>
      <w:r w:rsidRPr="00855B2D">
        <w:t>cuando éramos todos solteros</w:t>
      </w:r>
      <w:r>
        <w:t xml:space="preserve"> // </w:t>
      </w:r>
      <w:r w:rsidRPr="00855B2D">
        <w:t>de llegar todos a comer a la casa</w:t>
      </w:r>
      <w:r>
        <w:t xml:space="preserve"> / </w:t>
      </w:r>
      <w:r w:rsidRPr="00855B2D">
        <w:t>inclusive todos co</w:t>
      </w:r>
      <w:r>
        <w:t xml:space="preserve"> </w:t>
      </w:r>
      <w:r w:rsidRPr="00855B2D">
        <w:t>n</w:t>
      </w:r>
      <w:r>
        <w:t xml:space="preserve"> / </w:t>
      </w:r>
      <w:r w:rsidRPr="00855B2D">
        <w:t>los novios las novias amigos</w:t>
      </w:r>
      <w:r>
        <w:t xml:space="preserve"> / </w:t>
      </w:r>
      <w:r w:rsidRPr="00855B2D">
        <w:t>nosotros</w:t>
      </w:r>
      <w:r>
        <w:t xml:space="preserve"> / </w:t>
      </w:r>
      <w:r w:rsidRPr="00855B2D">
        <w:t>en casa</w:t>
      </w:r>
      <w:r>
        <w:t xml:space="preserve"> / </w:t>
      </w:r>
      <w:r w:rsidRPr="00855B2D">
        <w:t>siendo cinco hermanos</w:t>
      </w:r>
      <w:r>
        <w:t xml:space="preserve"> / </w:t>
      </w:r>
      <w:r w:rsidRPr="00855B2D">
        <w:t>y</w:t>
      </w:r>
      <w:r>
        <w:t xml:space="preserve"> / </w:t>
      </w:r>
      <w:r w:rsidRPr="00855B2D">
        <w:t>mis papás</w:t>
      </w:r>
      <w:r>
        <w:t xml:space="preserve"> / </w:t>
      </w:r>
      <w:r w:rsidRPr="00855B2D">
        <w:t>los domingos comíamos alrededor de quince personas en la casa todos los domingos &lt;risa = “E”</w:t>
      </w:r>
      <w:r>
        <w:t xml:space="preserve"> /&gt; / </w:t>
      </w:r>
      <w:r w:rsidRPr="00855B2D">
        <w:t>porque</w:t>
      </w:r>
      <w:r>
        <w:t xml:space="preserve"> / </w:t>
      </w:r>
      <w:r w:rsidRPr="00855B2D">
        <w:t>decía mi papá cuando éramos menos</w:t>
      </w:r>
      <w:r>
        <w:t xml:space="preserve"> / </w:t>
      </w:r>
      <w:r w:rsidRPr="00855B2D">
        <w:t>que por qué tan poquitos</w:t>
      </w:r>
      <w:r>
        <w:t xml:space="preserve"> / </w:t>
      </w:r>
      <w:r w:rsidRPr="00855B2D">
        <w:t>si estábamos ya acostumbrados</w:t>
      </w:r>
      <w:r>
        <w:t xml:space="preserve"> / </w:t>
      </w:r>
      <w:r w:rsidRPr="00855B2D">
        <w:t>mamá</w:t>
      </w:r>
      <w:r>
        <w:t xml:space="preserve"> </w:t>
      </w:r>
      <w:r w:rsidRPr="00855B2D">
        <w:t>no sé cómo le hacía porque siempre</w:t>
      </w:r>
      <w:r>
        <w:t xml:space="preserve"> / </w:t>
      </w:r>
      <w:r w:rsidRPr="00855B2D">
        <w:t>había comida para todos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eso es lo que es ser una buena ama de casa &lt;risa = “E”</w:t>
      </w:r>
      <w:r>
        <w:t xml:space="preserve"> /&gt;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</w:t>
      </w:r>
      <w:r>
        <w:t xml:space="preserve"> / </w:t>
      </w:r>
      <w:r w:rsidRPr="00855B2D">
        <w:t>sí porque muchas veces ni siquiera</w:t>
      </w:r>
      <w:r>
        <w:t xml:space="preserve"> </w:t>
      </w:r>
      <w:r w:rsidRPr="00855B2D">
        <w:t>era gente que ya estaba programada digamos para ir a comer ¿no?</w:t>
      </w:r>
      <w:r>
        <w:t xml:space="preserve"> / </w:t>
      </w:r>
      <w:r w:rsidRPr="00855B2D">
        <w:t>iban llegando</w:t>
      </w:r>
      <w:r>
        <w:t xml:space="preserve"> / </w:t>
      </w:r>
      <w:r w:rsidRPr="00855B2D">
        <w:t>llegaba uno con un amigo y otro con dos y así</w:t>
      </w:r>
      <w:r>
        <w:t xml:space="preserve"> // </w:t>
      </w:r>
      <w:r w:rsidRPr="00855B2D">
        <w:t>y todos comíamos ahí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era una muy buena convivencia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</w:t>
      </w:r>
      <w:r>
        <w:t xml:space="preserve"> // </w:t>
      </w:r>
      <w:r w:rsidRPr="00855B2D">
        <w:t>eso es lo que se extraña la convivencia familiar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y sin embargo aquí ha encontrado algo que sustituya esa convivencia o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</w:t>
      </w:r>
      <w:r>
        <w:t xml:space="preserve"> </w:t>
      </w:r>
      <w:r w:rsidRPr="00855B2D">
        <w:t>sí</w:t>
      </w:r>
      <w:r>
        <w:t xml:space="preserve"> / </w:t>
      </w:r>
      <w:r w:rsidRPr="00855B2D">
        <w:t>digo bueno la familia nunca va a ser sustituida pero afortunadamente</w:t>
      </w:r>
      <w:r>
        <w:t xml:space="preserve"> / </w:t>
      </w:r>
      <w:r w:rsidRPr="00855B2D">
        <w:t>hemos encontrado muy buenos amigos</w:t>
      </w:r>
      <w:r>
        <w:t xml:space="preserve"> / </w:t>
      </w:r>
      <w:r w:rsidRPr="00855B2D">
        <w:t>que nos han hecho</w:t>
      </w:r>
      <w:r>
        <w:t xml:space="preserve"> / </w:t>
      </w:r>
      <w:r w:rsidRPr="00855B2D">
        <w:t>sentirnos</w:t>
      </w:r>
      <w:r>
        <w:t xml:space="preserve"> / </w:t>
      </w:r>
      <w:r w:rsidRPr="00855B2D">
        <w:t>como</w:t>
      </w:r>
      <w:r>
        <w:t xml:space="preserve"> / </w:t>
      </w:r>
      <w:r w:rsidRPr="00855B2D">
        <w:t>con familia también aquí en Monterrey ¿no?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&lt;tiempo = “08:05”</w:t>
      </w:r>
      <w:r>
        <w:t xml:space="preserve"> /&gt; </w:t>
      </w:r>
      <w:r w:rsidRPr="00855B2D">
        <w:t>no se siente uno tan desprotegido cuando tiene buenos amigos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</w:t>
      </w:r>
      <w:r>
        <w:t xml:space="preserve"> </w:t>
      </w:r>
      <w:r w:rsidRPr="00855B2D">
        <w:t>exactamente</w:t>
      </w:r>
      <w:r>
        <w:t xml:space="preserve"> // </w:t>
      </w:r>
      <w:r w:rsidRPr="00855B2D">
        <w:t>tenemos gracias a dios muy buenos amigos</w:t>
      </w:r>
      <w:r>
        <w:t xml:space="preserve"> / </w:t>
      </w:r>
      <w:r w:rsidRPr="00855B2D">
        <w:t>que en los momentos</w:t>
      </w:r>
      <w:r>
        <w:t xml:space="preserve"> // </w:t>
      </w:r>
      <w:r w:rsidRPr="00855B2D">
        <w:t>que es necesario siempre están ahí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eso es ideal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</w:t>
      </w:r>
    </w:p>
    <w:p w:rsidR="00293B7E" w:rsidRPr="00855B2D" w:rsidRDefault="00293B7E" w:rsidP="0026613C">
      <w:pPr>
        <w:pStyle w:val="BodyText"/>
        <w:ind w:left="360" w:hanging="360"/>
      </w:pPr>
      <w:r w:rsidRPr="00855B2D">
        <w:t>E: ¿tiene usted alguna afición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la televisión</w:t>
      </w:r>
      <w:r>
        <w:t xml:space="preserve"> / antes era le</w:t>
      </w:r>
      <w:r w:rsidRPr="00855B2D">
        <w:t>er últimamente ya no &lt;risas = “E”</w:t>
      </w:r>
      <w:r>
        <w:t xml:space="preserve"> /&gt; / </w:t>
      </w:r>
      <w:r w:rsidRPr="00855B2D">
        <w:t>la televisión ahora realmente</w:t>
      </w:r>
      <w:r>
        <w:t xml:space="preserve"> / </w:t>
      </w:r>
      <w:r w:rsidRPr="00855B2D">
        <w:t>es mi afición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¿y qué</w:t>
      </w:r>
      <w:r>
        <w:t xml:space="preserve"> / </w:t>
      </w:r>
      <w:r w:rsidRPr="00855B2D">
        <w:t>qué es lo que ve en la televisión</w:t>
      </w:r>
      <w:r>
        <w:t xml:space="preserve"> / </w:t>
      </w:r>
      <w:r w:rsidRPr="00855B2D">
        <w:t>qué</w:t>
      </w:r>
      <w:r>
        <w:t xml:space="preserve"> / </w:t>
      </w:r>
      <w:r w:rsidRPr="00855B2D">
        <w:t>tipo de programas?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las</w:t>
      </w:r>
      <w:r>
        <w:t xml:space="preserve"> / </w:t>
      </w:r>
      <w:r w:rsidRPr="00855B2D">
        <w:t>me gustan mucho las series</w:t>
      </w:r>
      <w:r>
        <w:t xml:space="preserve"> / </w:t>
      </w:r>
      <w:r w:rsidRPr="00855B2D">
        <w:t>las seri</w:t>
      </w:r>
      <w:r>
        <w:t>e</w:t>
      </w:r>
      <w:r w:rsidRPr="00855B2D">
        <w:t>s en</w:t>
      </w:r>
      <w:r>
        <w:t xml:space="preserve"> // </w:t>
      </w:r>
      <w:r w:rsidRPr="00855B2D">
        <w:t>americanas lo que en Estados Unidos llaman las telenovelas de ellos ¿verdad?</w:t>
      </w:r>
      <w:r>
        <w:t xml:space="preserve"> / </w:t>
      </w:r>
      <w:r w:rsidRPr="00855B2D">
        <w:t>que son más bien series</w:t>
      </w:r>
      <w:r>
        <w:t xml:space="preserve"> // </w:t>
      </w:r>
      <w:r w:rsidRPr="00855B2D">
        <w:t>para mí son como series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ahí</w:t>
      </w:r>
      <w:r>
        <w:t xml:space="preserve"> / </w:t>
      </w:r>
      <w:r w:rsidRPr="00855B2D">
        <w:t>ahí noto</w:t>
      </w:r>
      <w:r>
        <w:t xml:space="preserve"> / </w:t>
      </w:r>
      <w:r w:rsidRPr="00855B2D">
        <w:t>una diferencia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noto una diferencia</w:t>
      </w:r>
      <w:r>
        <w:t xml:space="preserve"> // </w:t>
      </w:r>
      <w:r w:rsidRPr="00855B2D">
        <w:t>pero bruta</w:t>
      </w:r>
      <w:r>
        <w:t xml:space="preserve"> / </w:t>
      </w:r>
      <w:r w:rsidRPr="00855B2D">
        <w:t>están las</w:t>
      </w:r>
      <w:r>
        <w:t xml:space="preserve"> </w:t>
      </w:r>
      <w:r w:rsidRPr="00855B2D">
        <w:t>soap operas</w:t>
      </w:r>
      <w:r>
        <w:t xml:space="preserve"> / </w:t>
      </w:r>
      <w:r w:rsidRPr="00855B2D">
        <w:t>que son</w:t>
      </w:r>
      <w:r>
        <w:t xml:space="preserve"> // </w:t>
      </w:r>
      <w:r w:rsidRPr="00855B2D">
        <w:t>a como lo entiendo son</w:t>
      </w:r>
      <w:r>
        <w:t xml:space="preserve"> / </w:t>
      </w:r>
      <w:r w:rsidRPr="00855B2D">
        <w:t>nuestras</w:t>
      </w:r>
      <w:r>
        <w:t xml:space="preserve"> / </w:t>
      </w:r>
      <w:r w:rsidRPr="00855B2D">
        <w:t xml:space="preserve">María la del barrio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mjm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y tienen se</w:t>
      </w:r>
      <w:r>
        <w:t xml:space="preserve"> / </w:t>
      </w:r>
      <w:r w:rsidRPr="00855B2D">
        <w:t>y tienen series que son más</w:t>
      </w:r>
      <w:r>
        <w:t xml:space="preserve"> / </w:t>
      </w:r>
      <w:r w:rsidRPr="00855B2D">
        <w:t>menos cómicas</w:t>
      </w:r>
      <w:r>
        <w:t xml:space="preserve"> / </w:t>
      </w:r>
      <w:r w:rsidRPr="00855B2D">
        <w:t>y luego tienen un punto en medio que le llaman el</w:t>
      </w:r>
      <w:r>
        <w:t xml:space="preserve"> </w:t>
      </w:r>
      <w:r w:rsidRPr="00855B2D">
        <w:t>sitcom</w:t>
      </w:r>
      <w:r>
        <w:t xml:space="preserve"> // </w:t>
      </w:r>
      <w:r w:rsidRPr="00855B2D">
        <w:t>es la comedia situacional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m</w:t>
      </w:r>
      <w:r>
        <w:t xml:space="preserve"> / </w:t>
      </w:r>
      <w:r w:rsidRPr="00855B2D">
        <w:t>probablemente sí sea lo que me</w:t>
      </w:r>
      <w:r>
        <w:t xml:space="preserve"> / </w:t>
      </w:r>
      <w:r w:rsidRPr="00855B2D">
        <w:t>me</w:t>
      </w:r>
      <w:r>
        <w:t xml:space="preserve"> </w:t>
      </w:r>
      <w:r w:rsidRPr="00855B2D">
        <w:t>atrae entonces las series</w:t>
      </w:r>
      <w:r>
        <w:t xml:space="preserve"> / </w:t>
      </w:r>
      <w:r w:rsidRPr="00855B2D">
        <w:t>y</w:t>
      </w:r>
      <w:r>
        <w:t xml:space="preserve"> / </w:t>
      </w:r>
      <w:r w:rsidRPr="00855B2D">
        <w:t>y la</w:t>
      </w:r>
      <w:r>
        <w:t xml:space="preserve"> / </w:t>
      </w:r>
      <w:r w:rsidRPr="00855B2D">
        <w:t>la comedia ¿no?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mjm</w:t>
      </w:r>
      <w:r>
        <w:t xml:space="preserve"> / </w:t>
      </w:r>
      <w:r w:rsidRPr="00855B2D">
        <w:t>pero</w:t>
      </w:r>
      <w:r>
        <w:t xml:space="preserve"> / </w:t>
      </w:r>
      <w:r w:rsidRPr="00855B2D">
        <w:t>más bien</w:t>
      </w:r>
      <w:r>
        <w:t xml:space="preserve"> / </w:t>
      </w:r>
      <w:r w:rsidRPr="00855B2D">
        <w:t>las series</w:t>
      </w:r>
      <w:r>
        <w:t xml:space="preserve"> / </w:t>
      </w:r>
      <w:r w:rsidRPr="00855B2D">
        <w:t>hay de varias</w:t>
      </w:r>
      <w:r>
        <w:t xml:space="preserve"> // </w:t>
      </w:r>
      <w:r w:rsidRPr="00855B2D">
        <w:t>hay científicas</w:t>
      </w:r>
      <w:r>
        <w:t xml:space="preserve"> / </w:t>
      </w:r>
      <w:r w:rsidRPr="00855B2D">
        <w:t>hay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me gusta mucho las policiacas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  <w:rPr>
          <w:lang w:val="pt-BR"/>
        </w:rPr>
      </w:pPr>
      <w:r w:rsidRPr="00855B2D">
        <w:rPr>
          <w:lang w:val="pt-BR"/>
        </w:rPr>
        <w:t>E: ¡ajá!</w:t>
      </w:r>
    </w:p>
    <w:p w:rsidR="00293B7E" w:rsidRPr="00855B2D" w:rsidRDefault="00293B7E" w:rsidP="0026613C">
      <w:pPr>
        <w:pStyle w:val="BodyText"/>
        <w:ind w:left="360" w:hanging="360"/>
        <w:rPr>
          <w:lang w:val="pt-BR"/>
        </w:rPr>
      </w:pPr>
    </w:p>
    <w:p w:rsidR="00293B7E" w:rsidRPr="00855B2D" w:rsidRDefault="00293B7E" w:rsidP="0026613C">
      <w:pPr>
        <w:pStyle w:val="BodyText"/>
        <w:ind w:left="360" w:hanging="360"/>
        <w:rPr>
          <w:lang w:val="pt-BR"/>
        </w:rPr>
      </w:pPr>
      <w:r w:rsidRPr="00855B2D">
        <w:rPr>
          <w:lang w:val="pt-BR"/>
        </w:rPr>
        <w:t>I: las cómicas</w:t>
      </w:r>
    </w:p>
    <w:p w:rsidR="00293B7E" w:rsidRPr="00855B2D" w:rsidRDefault="00293B7E" w:rsidP="0026613C">
      <w:pPr>
        <w:pStyle w:val="BodyText"/>
        <w:ind w:left="360" w:hanging="360"/>
        <w:rPr>
          <w:lang w:val="pt-BR"/>
        </w:rPr>
      </w:pPr>
    </w:p>
    <w:p w:rsidR="00293B7E" w:rsidRPr="00855B2D" w:rsidRDefault="00293B7E" w:rsidP="0026613C">
      <w:pPr>
        <w:pStyle w:val="BodyText"/>
        <w:ind w:left="360" w:hanging="360"/>
        <w:rPr>
          <w:lang w:val="pt-BR"/>
        </w:rPr>
      </w:pPr>
      <w:r w:rsidRPr="00855B2D">
        <w:rPr>
          <w:lang w:val="pt-BR"/>
        </w:rPr>
        <w:t>E: mjm</w:t>
      </w:r>
    </w:p>
    <w:p w:rsidR="00293B7E" w:rsidRPr="00855B2D" w:rsidRDefault="00293B7E" w:rsidP="0026613C">
      <w:pPr>
        <w:pStyle w:val="BodyText"/>
        <w:ind w:left="360" w:hanging="360"/>
        <w:rPr>
          <w:lang w:val="pt-BR"/>
        </w:rPr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también son</w:t>
      </w:r>
      <w:r>
        <w:t xml:space="preserve"> / </w:t>
      </w:r>
      <w:r w:rsidRPr="00855B2D">
        <w:t>muy agradables</w:t>
      </w:r>
      <w:r>
        <w:t xml:space="preserve"> // </w:t>
      </w:r>
      <w:r w:rsidRPr="00855B2D">
        <w:t>científicas</w:t>
      </w:r>
      <w:r>
        <w:t xml:space="preserve"> / </w:t>
      </w:r>
      <w:r w:rsidRPr="00855B2D">
        <w:t>no tanto</w:t>
      </w:r>
      <w:r>
        <w:t xml:space="preserve"> // </w:t>
      </w:r>
      <w:r w:rsidRPr="00855B2D">
        <w:t>a la mejor</w:t>
      </w:r>
      <w:r>
        <w:t xml:space="preserve"> </w:t>
      </w:r>
      <w:r w:rsidRPr="00855B2D">
        <w:t>no sé cómo podríamos llamarle</w:t>
      </w:r>
      <w:r>
        <w:t xml:space="preserve"> / </w:t>
      </w:r>
      <w:r w:rsidRPr="00855B2D">
        <w:t>vivenciales de</w:t>
      </w:r>
      <w:r>
        <w:t xml:space="preserve"> / </w:t>
      </w:r>
      <w:r w:rsidRPr="00855B2D">
        <w:t>lo que presentan situaciones</w:t>
      </w:r>
      <w:r>
        <w:t xml:space="preserve"> </w:t>
      </w:r>
      <w:r w:rsidRPr="00855B2D">
        <w:t>a la mejor</w:t>
      </w:r>
      <w:r>
        <w:t xml:space="preserve"> </w:t>
      </w:r>
      <w:r w:rsidRPr="00855B2D">
        <w:t>de la vida diaria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mjm ¿estilo Laura en América o estilo el Discovery Channel? &lt;risa = “E”</w:t>
      </w:r>
      <w:r>
        <w:t xml:space="preserve"> /&gt;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no estilo</w:t>
      </w:r>
      <w:r>
        <w:t xml:space="preserve"> </w:t>
      </w:r>
      <w:r w:rsidRPr="00855B2D">
        <w:t>Laura en América no</w:t>
      </w:r>
      <w:r>
        <w:t xml:space="preserve"> / </w:t>
      </w:r>
      <w:r w:rsidRPr="00855B2D">
        <w:t>Laura en América no me gusta &lt;risas = “I”</w:t>
      </w:r>
      <w:r>
        <w:t xml:space="preserve"> /&gt; / </w:t>
      </w:r>
      <w:r w:rsidRPr="00855B2D">
        <w:t>se me hace</w:t>
      </w:r>
      <w:r>
        <w:t xml:space="preserve"> / </w:t>
      </w:r>
      <w:r w:rsidRPr="00855B2D">
        <w:t>mucho circo</w:t>
      </w:r>
      <w:r>
        <w:t xml:space="preserve"> / </w:t>
      </w:r>
      <w:r w:rsidRPr="00855B2D">
        <w:t>no más bien digamos de</w:t>
      </w:r>
      <w:r>
        <w:t xml:space="preserve"> / </w:t>
      </w:r>
      <w:r w:rsidRPr="00855B2D">
        <w:t>que presentan situaciones familiares diarias</w:t>
      </w:r>
      <w:r>
        <w:t xml:space="preserve"> / </w:t>
      </w:r>
      <w:r w:rsidRPr="00855B2D">
        <w:t>o cosas de ese tipo ¿no?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¡ah! ya</w:t>
      </w:r>
    </w:p>
    <w:p w:rsidR="00293B7E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que pudiera suceder en cualquier lado digamos</w:t>
      </w:r>
      <w:r>
        <w:t xml:space="preserve"> / </w:t>
      </w:r>
      <w:r w:rsidRPr="00855B2D">
        <w:t>¿no?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ya veo</w:t>
      </w:r>
      <w:r>
        <w:t xml:space="preserve"> // </w:t>
      </w:r>
      <w:r w:rsidRPr="00855B2D">
        <w:t>¿y con qué frecuencia</w:t>
      </w:r>
      <w:r>
        <w:t xml:space="preserve"> / </w:t>
      </w:r>
      <w:r w:rsidRPr="00855B2D">
        <w:t>qué tanto tiempo le dedica usted a la televisión?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será a la mejor un</w:t>
      </w:r>
      <w:r>
        <w:t xml:space="preserve">as / </w:t>
      </w:r>
      <w:r w:rsidRPr="00855B2D">
        <w:t>tres horas diarias</w:t>
      </w:r>
      <w:r>
        <w:t xml:space="preserve"> // </w:t>
      </w:r>
      <w:r w:rsidRPr="00855B2D">
        <w:t>que</w:t>
      </w:r>
      <w:r>
        <w:t xml:space="preserve"> / </w:t>
      </w:r>
      <w:r w:rsidRPr="00855B2D">
        <w:t>que creo es bastante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&lt;tiempo = “10:11”</w:t>
      </w:r>
      <w:r>
        <w:t xml:space="preserve"> /&gt; </w:t>
      </w:r>
      <w:r w:rsidRPr="00855B2D">
        <w:t>más de lo recomendado por el mundo &lt;risa = “E”</w:t>
      </w:r>
      <w:r>
        <w:t xml:space="preserve"> /&gt; // </w:t>
      </w:r>
      <w:r w:rsidRPr="00855B2D">
        <w:t>en la televisión</w:t>
      </w:r>
      <w:r>
        <w:t xml:space="preserve"> / </w:t>
      </w:r>
      <w:r w:rsidRPr="00855B2D">
        <w:t>¿ve películas?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¿de qué tipo?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  <w:rPr>
          <w:lang w:val="pt-BR"/>
        </w:rPr>
      </w:pPr>
      <w:r w:rsidRPr="00855B2D">
        <w:rPr>
          <w:lang w:val="pt-BR"/>
        </w:rPr>
        <w:t>I: de todas</w:t>
      </w:r>
    </w:p>
    <w:p w:rsidR="00293B7E" w:rsidRPr="00855B2D" w:rsidRDefault="00293B7E" w:rsidP="0026613C">
      <w:pPr>
        <w:pStyle w:val="BodyText"/>
        <w:ind w:left="360" w:hanging="360"/>
        <w:rPr>
          <w:lang w:val="pt-BR"/>
        </w:rPr>
      </w:pPr>
    </w:p>
    <w:p w:rsidR="00293B7E" w:rsidRPr="00855B2D" w:rsidRDefault="00293B7E" w:rsidP="0026613C">
      <w:pPr>
        <w:pStyle w:val="BodyText"/>
        <w:ind w:left="360" w:hanging="360"/>
        <w:rPr>
          <w:lang w:val="pt-BR"/>
        </w:rPr>
      </w:pPr>
      <w:r w:rsidRPr="00855B2D">
        <w:rPr>
          <w:lang w:val="pt-BR"/>
        </w:rPr>
        <w:t>E: ah me refiero</w:t>
      </w:r>
      <w:r>
        <w:rPr>
          <w:lang w:val="pt-BR"/>
        </w:rPr>
        <w:t xml:space="preserve"> / </w:t>
      </w:r>
      <w:r w:rsidRPr="00855B2D">
        <w:rPr>
          <w:lang w:val="pt-BR"/>
        </w:rPr>
        <w:t>mexicanas</w:t>
      </w:r>
      <w:r>
        <w:rPr>
          <w:lang w:val="pt-BR"/>
        </w:rPr>
        <w:t xml:space="preserve"> / </w:t>
      </w:r>
      <w:r w:rsidRPr="00855B2D">
        <w:rPr>
          <w:lang w:val="pt-BR"/>
        </w:rPr>
        <w:t>japonesas</w:t>
      </w:r>
      <w:r>
        <w:rPr>
          <w:lang w:val="pt-BR"/>
        </w:rPr>
        <w:t xml:space="preserve"> / </w:t>
      </w:r>
      <w:r w:rsidRPr="00855B2D">
        <w:rPr>
          <w:lang w:val="pt-BR"/>
        </w:rPr>
        <w:t>alemanas belgas</w:t>
      </w:r>
    </w:p>
    <w:p w:rsidR="00293B7E" w:rsidRPr="00855B2D" w:rsidRDefault="00293B7E" w:rsidP="0026613C">
      <w:pPr>
        <w:pStyle w:val="BodyText"/>
        <w:ind w:left="360" w:hanging="360"/>
        <w:rPr>
          <w:lang w:val="pt-BR"/>
        </w:rPr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no más bien cine americano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¿cine americano?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¿con subtítulos o en español?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con subtítulos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el doblaje no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el doblaje no me gusta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¿no?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no me gusta</w:t>
      </w:r>
      <w:r>
        <w:t xml:space="preserve"> / este / </w:t>
      </w:r>
      <w:r w:rsidRPr="00855B2D">
        <w:t>sé que hay muy buenos doblajes</w:t>
      </w:r>
      <w:r>
        <w:t xml:space="preserve"> / </w:t>
      </w:r>
      <w:r w:rsidRPr="00855B2D">
        <w:t>y hay muchas que son</w:t>
      </w:r>
      <w:r>
        <w:t xml:space="preserve"> / </w:t>
      </w:r>
      <w:r w:rsidRPr="00855B2D">
        <w:t>inclusive</w:t>
      </w:r>
      <w:r>
        <w:t xml:space="preserve"> / </w:t>
      </w:r>
      <w:r w:rsidRPr="00855B2D">
        <w:t>a la mejor</w:t>
      </w:r>
      <w:r>
        <w:t xml:space="preserve"> </w:t>
      </w:r>
      <w:r w:rsidRPr="00855B2D">
        <w:t>mejores</w:t>
      </w:r>
      <w:r>
        <w:t xml:space="preserve"> / </w:t>
      </w:r>
      <w:r w:rsidRPr="00855B2D">
        <w:t>m</w:t>
      </w:r>
      <w:r>
        <w:t xml:space="preserve"> / </w:t>
      </w:r>
      <w:r w:rsidRPr="00855B2D">
        <w:t>traducidas</w:t>
      </w:r>
      <w:r>
        <w:t xml:space="preserve"> / </w:t>
      </w:r>
      <w:r w:rsidRPr="00855B2D">
        <w:t>por</w:t>
      </w:r>
      <w:r>
        <w:t xml:space="preserve"> </w:t>
      </w:r>
      <w:r w:rsidRPr="00855B2D">
        <w:t>que</w:t>
      </w:r>
      <w:r>
        <w:t xml:space="preserve"> / </w:t>
      </w:r>
      <w:r w:rsidRPr="00855B2D">
        <w:t>las traducen</w:t>
      </w:r>
      <w:r>
        <w:t xml:space="preserve"> un </w:t>
      </w:r>
      <w:r w:rsidRPr="00855B2D">
        <w:t>poquito al</w:t>
      </w:r>
      <w:r>
        <w:t xml:space="preserve"> / </w:t>
      </w:r>
      <w:r w:rsidRPr="00855B2D">
        <w:t>al estilo de cada país ¿no?</w:t>
      </w:r>
      <w:r>
        <w:t xml:space="preserve"> // </w:t>
      </w:r>
      <w:r w:rsidRPr="00855B2D">
        <w:t>pero me gusta</w:t>
      </w:r>
      <w:r>
        <w:t xml:space="preserve"> / </w:t>
      </w:r>
      <w:r w:rsidRPr="00855B2D">
        <w:t>más bien escucharlas en inglés</w:t>
      </w:r>
      <w:r>
        <w:t xml:space="preserve"> / </w:t>
      </w:r>
      <w:r w:rsidRPr="00855B2D">
        <w:t>tratar de entender</w:t>
      </w:r>
      <w:r>
        <w:t xml:space="preserve"> / </w:t>
      </w:r>
      <w:r w:rsidRPr="00855B2D">
        <w:t>lo que dicen en inglés</w:t>
      </w:r>
      <w:r>
        <w:t xml:space="preserve"> / </w:t>
      </w:r>
      <w:r w:rsidRPr="00855B2D">
        <w:t>y</w:t>
      </w:r>
      <w:r>
        <w:t xml:space="preserve"> / </w:t>
      </w:r>
      <w:r w:rsidRPr="00855B2D">
        <w:t>ayudarme con los subtítulos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para las frases que no se comprendan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 xml:space="preserve">I: exactamente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¿más que nada la</w:t>
      </w:r>
      <w:r>
        <w:t xml:space="preserve"> </w:t>
      </w:r>
      <w:r w:rsidRPr="00855B2D">
        <w:t>la</w:t>
      </w:r>
      <w:r>
        <w:t xml:space="preserve"> / </w:t>
      </w:r>
      <w:r w:rsidRPr="00855B2D">
        <w:t>el fin</w:t>
      </w:r>
      <w:r>
        <w:t xml:space="preserve"> / </w:t>
      </w:r>
      <w:r w:rsidRPr="00855B2D">
        <w:t>es tratar de</w:t>
      </w:r>
      <w:r>
        <w:t xml:space="preserve"> / </w:t>
      </w:r>
      <w:r w:rsidRPr="00855B2D">
        <w:t xml:space="preserve">mejorar el inglés?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pos tratar de entenderlo porque</w:t>
      </w:r>
      <w:r>
        <w:t xml:space="preserve"> / </w:t>
      </w:r>
      <w:r w:rsidRPr="00855B2D">
        <w:t>pos</w:t>
      </w:r>
      <w:r>
        <w:t xml:space="preserve"> / </w:t>
      </w:r>
      <w:r w:rsidRPr="00855B2D">
        <w:t>como no lo practico</w:t>
      </w:r>
      <w:r>
        <w:t xml:space="preserve"> / </w:t>
      </w:r>
      <w:r w:rsidRPr="00855B2D">
        <w:t>la verdad es que se me ha estado olvidando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esas cosas pasan</w:t>
      </w:r>
      <w:r>
        <w:t xml:space="preserve"> / </w:t>
      </w:r>
      <w:r w:rsidRPr="00855B2D">
        <w:t>a mí me está pasando con el francés</w:t>
      </w:r>
      <w:r>
        <w:t xml:space="preserve"> </w:t>
      </w:r>
      <w:r w:rsidRPr="00855B2D">
        <w:t>&lt;risa = “I”</w:t>
      </w:r>
      <w:r>
        <w:t xml:space="preserve"> /&gt; / </w:t>
      </w:r>
      <w:r w:rsidRPr="00855B2D">
        <w:t>¿con qué frecuencia ve</w:t>
      </w:r>
      <w:r>
        <w:t xml:space="preserve"> // </w:t>
      </w:r>
      <w:r w:rsidRPr="00855B2D">
        <w:t>en la televisión las películas?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los fines de semana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¿más que nada?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más que nada</w:t>
      </w:r>
      <w:r>
        <w:t xml:space="preserve"> / </w:t>
      </w:r>
      <w:r w:rsidRPr="00855B2D">
        <w:t>sí entre semana no</w:t>
      </w:r>
      <w:r>
        <w:t xml:space="preserve"> / </w:t>
      </w:r>
      <w:r w:rsidRPr="00855B2D">
        <w:t>entre semana más bien veo series y eso pero</w:t>
      </w:r>
      <w:r>
        <w:t xml:space="preserve"> / </w:t>
      </w:r>
      <w:r w:rsidRPr="00855B2D">
        <w:t>los fines de semana sí veo películas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</w:t>
      </w:r>
      <w:r>
        <w:t xml:space="preserve"> </w:t>
      </w:r>
      <w:r w:rsidRPr="00855B2D">
        <w:t>o</w:t>
      </w:r>
      <w:r>
        <w:t xml:space="preserve"> </w:t>
      </w:r>
      <w:r w:rsidRPr="00855B2D">
        <w:t>ka</w:t>
      </w:r>
      <w:r>
        <w:t xml:space="preserve"> </w:t>
      </w:r>
      <w:r w:rsidRPr="00855B2D">
        <w:t>y</w:t>
      </w:r>
      <w:r>
        <w:t xml:space="preserve"> / </w:t>
      </w:r>
      <w:r w:rsidRPr="00855B2D">
        <w:t>¿y al cine?</w:t>
      </w:r>
      <w:r>
        <w:t xml:space="preserve"> // </w:t>
      </w:r>
      <w:r w:rsidRPr="00855B2D">
        <w:t>¿va usted al cine?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¿más o menos con qué frecuencia?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m</w:t>
      </w:r>
      <w:r>
        <w:t xml:space="preserve"> / </w:t>
      </w:r>
      <w:r w:rsidRPr="00855B2D">
        <w:t>pudiérase decir que cada quince días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cada quince días</w:t>
      </w:r>
      <w:r>
        <w:t xml:space="preserve"> / </w:t>
      </w:r>
      <w:r w:rsidRPr="00855B2D">
        <w:t>¿qué es lo que le llama la atención del cine?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me</w:t>
      </w:r>
      <w:r>
        <w:t xml:space="preserve"> </w:t>
      </w:r>
      <w:r w:rsidRPr="00855B2D">
        <w:t>agrada ver las películas</w:t>
      </w:r>
      <w:r>
        <w:t xml:space="preserve"> // </w:t>
      </w:r>
      <w:r w:rsidRPr="00855B2D">
        <w:t>en el cine las pantallas grandes</w:t>
      </w:r>
      <w:r>
        <w:t xml:space="preserve"> / </w:t>
      </w:r>
      <w:r w:rsidRPr="00855B2D">
        <w:t>y</w:t>
      </w:r>
      <w:r>
        <w:t xml:space="preserve"> este / </w:t>
      </w:r>
      <w:r w:rsidRPr="00855B2D">
        <w:t>y el día de campo las palomitas</w:t>
      </w:r>
      <w:r>
        <w:t xml:space="preserve"> / </w:t>
      </w:r>
      <w:r w:rsidRPr="00855B2D">
        <w:t>el refresco todo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&lt;tiempo = “12:03”</w:t>
      </w:r>
      <w:r>
        <w:t xml:space="preserve"> /&gt; </w:t>
      </w:r>
      <w:r w:rsidRPr="00855B2D">
        <w:t xml:space="preserve">es que cine sin palomitas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no hay cine</w:t>
      </w:r>
      <w:r>
        <w:t xml:space="preserve"> / </w:t>
      </w:r>
      <w:r w:rsidRPr="00855B2D">
        <w:t>exactamente &lt;risa = “I”</w:t>
      </w:r>
      <w:r>
        <w:t xml:space="preserve"> /&gt;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yo en eso coincido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 entrar al cine sin palomitas no</w:t>
      </w:r>
      <w:r>
        <w:t xml:space="preserve"> / </w:t>
      </w:r>
      <w:r w:rsidRPr="00855B2D">
        <w:t>sería como no ir al cine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 xml:space="preserve">E: una gran pelea que tengo con papá cada vez que vamos al cine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igual yo con César</w:t>
      </w:r>
      <w:r>
        <w:t xml:space="preserve"> / </w:t>
      </w:r>
      <w:r w:rsidRPr="00855B2D">
        <w:t>porque él no come palomitas</w:t>
      </w:r>
      <w:r>
        <w:t xml:space="preserve"> // </w:t>
      </w:r>
      <w:r w:rsidRPr="00855B2D">
        <w:t>entonces</w:t>
      </w:r>
      <w:r>
        <w:t xml:space="preserve"> / </w:t>
      </w:r>
      <w:r w:rsidRPr="00855B2D">
        <w:t xml:space="preserve">las tengo que comprar para mí solita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qué cosas</w:t>
      </w:r>
      <w:r>
        <w:t xml:space="preserve"> / </w:t>
      </w:r>
      <w:r w:rsidRPr="00855B2D">
        <w:t>no</w:t>
      </w:r>
      <w:r>
        <w:t xml:space="preserve"> / </w:t>
      </w:r>
      <w:r w:rsidRPr="00855B2D">
        <w:t>qué triste &lt;risa = “I”</w:t>
      </w:r>
      <w:r>
        <w:t xml:space="preserve"> /&gt; / </w:t>
      </w:r>
      <w:r w:rsidRPr="00855B2D">
        <w:t>pobrecito</w:t>
      </w:r>
      <w:r>
        <w:t xml:space="preserve"> // </w:t>
      </w:r>
      <w:r w:rsidRPr="00855B2D">
        <w:t>a lo que me</w:t>
      </w:r>
      <w:r>
        <w:t xml:space="preserve"> / </w:t>
      </w:r>
      <w:r w:rsidRPr="00855B2D">
        <w:t>a lo que voy es esto</w:t>
      </w:r>
      <w:r>
        <w:t xml:space="preserve"> / </w:t>
      </w:r>
      <w:r w:rsidRPr="00855B2D">
        <w:t>hay</w:t>
      </w:r>
      <w:r>
        <w:t xml:space="preserve"> / </w:t>
      </w:r>
      <w:r w:rsidRPr="00855B2D">
        <w:t>de películas como de gustos</w:t>
      </w:r>
      <w:r>
        <w:t xml:space="preserve"> / </w:t>
      </w:r>
      <w:r w:rsidRPr="00855B2D">
        <w:t xml:space="preserve">para </w:t>
      </w:r>
      <w:r>
        <w:t>tod</w:t>
      </w:r>
      <w:r w:rsidRPr="00855B2D">
        <w:t>os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mjm</w:t>
      </w:r>
      <w:r>
        <w:t xml:space="preserve"> / </w:t>
      </w:r>
      <w:r w:rsidRPr="00855B2D">
        <w:t>mjm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pero</w:t>
      </w:r>
      <w:r>
        <w:t xml:space="preserve"> / </w:t>
      </w:r>
      <w:r w:rsidRPr="00855B2D">
        <w:t>¿qué tipo le gustan a usted?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me gusta</w:t>
      </w:r>
      <w:r>
        <w:t xml:space="preserve"> </w:t>
      </w:r>
      <w:r w:rsidRPr="00855B2D">
        <w:t>n</w:t>
      </w:r>
      <w:r>
        <w:t xml:space="preserve"> / </w:t>
      </w:r>
      <w:r w:rsidRPr="00855B2D">
        <w:t>las comedias</w:t>
      </w:r>
      <w:r>
        <w:t xml:space="preserve"> / </w:t>
      </w:r>
      <w:r w:rsidRPr="00855B2D">
        <w:t>principalmente</w:t>
      </w:r>
      <w:r>
        <w:t xml:space="preserve"> // </w:t>
      </w:r>
      <w:r w:rsidRPr="00855B2D">
        <w:t>me gusta el suspenso</w:t>
      </w:r>
      <w:r>
        <w:t xml:space="preserve"> // </w:t>
      </w:r>
      <w:r w:rsidRPr="00855B2D">
        <w:t>mas no</w:t>
      </w:r>
      <w:r>
        <w:t xml:space="preserve"> / </w:t>
      </w:r>
      <w:r w:rsidRPr="00855B2D">
        <w:t>las películas muy sangrientas por ejemplo ¿no?</w:t>
      </w:r>
      <w:r>
        <w:t xml:space="preserve"> / </w:t>
      </w:r>
      <w:r w:rsidRPr="00855B2D">
        <w:t>pero el suspenso sí</w:t>
      </w:r>
      <w:r>
        <w:t xml:space="preserve"> / </w:t>
      </w:r>
      <w:r w:rsidRPr="00855B2D">
        <w:t>mucho</w:t>
      </w:r>
    </w:p>
    <w:p w:rsidR="00293B7E" w:rsidRPr="00855B2D" w:rsidRDefault="00293B7E" w:rsidP="0026613C">
      <w:pPr>
        <w:pStyle w:val="BodyText"/>
        <w:ind w:left="360" w:hanging="360"/>
        <w:jc w:val="center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averiguar quién es el asesino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</w:t>
      </w:r>
      <w:r>
        <w:t xml:space="preserve"> / </w:t>
      </w:r>
      <w:r w:rsidRPr="00855B2D">
        <w:t>aunque es muy obvio normalmente lo adivina uno desde el principio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esas cosas pasan con frecuencia</w:t>
      </w:r>
      <w:r>
        <w:t xml:space="preserve"> / </w:t>
      </w:r>
      <w:r w:rsidRPr="00855B2D">
        <w:t>¿alguna película que usted recuerde? pero especial</w:t>
      </w:r>
      <w:r>
        <w:t xml:space="preserve"> / </w:t>
      </w:r>
      <w:r w:rsidRPr="00855B2D">
        <w:t>porque</w:t>
      </w:r>
      <w:r>
        <w:t xml:space="preserve"> / </w:t>
      </w:r>
      <w:r w:rsidRPr="00855B2D">
        <w:t>no sé</w:t>
      </w:r>
      <w:r>
        <w:t xml:space="preserve"> / </w:t>
      </w:r>
      <w:r w:rsidRPr="00855B2D">
        <w:t>se relaciona con algo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no que se relacione pero una película</w:t>
      </w:r>
      <w:r>
        <w:t xml:space="preserve"> / </w:t>
      </w:r>
      <w:r w:rsidRPr="00855B2D">
        <w:t>que me gustó</w:t>
      </w:r>
      <w:r>
        <w:t xml:space="preserve"> / </w:t>
      </w:r>
      <w:r w:rsidRPr="00855B2D">
        <w:t>muchísimo</w:t>
      </w:r>
      <w:r>
        <w:t xml:space="preserve"> // </w:t>
      </w:r>
      <w:r w:rsidRPr="00855B2D">
        <w:t>¡ay</w:t>
      </w:r>
      <w:r>
        <w:t xml:space="preserve">! / </w:t>
      </w:r>
      <w:r w:rsidRPr="00855B2D">
        <w:t>¿cómo se llama?</w:t>
      </w:r>
      <w:r>
        <w:t xml:space="preserve"> / </w:t>
      </w:r>
      <w:r w:rsidRPr="00855B2D">
        <w:t>ya se me fue la onda &lt;risa = “E”</w:t>
      </w:r>
      <w:r>
        <w:t xml:space="preserve"> /&gt; / </w:t>
      </w:r>
      <w:r w:rsidRPr="00855B2D">
        <w:t>era que la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bueno pero ¿de qué trataba?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la la he visto varias veces en la televisión</w:t>
      </w:r>
      <w:r>
        <w:t xml:space="preserve"> / </w:t>
      </w:r>
      <w:r w:rsidRPr="00855B2D">
        <w:t>son tres hermanos</w:t>
      </w:r>
      <w:r>
        <w:t xml:space="preserve"> / </w:t>
      </w:r>
      <w:r w:rsidRPr="00855B2D">
        <w:t>que viven</w:t>
      </w:r>
      <w:r>
        <w:t xml:space="preserve"> en / </w:t>
      </w:r>
      <w:r w:rsidRPr="00855B2D">
        <w:t>en Canadá</w:t>
      </w:r>
      <w:r>
        <w:t xml:space="preserve"> // en / </w:t>
      </w:r>
      <w:r w:rsidRPr="00855B2D">
        <w:t>uno de ellos se</w:t>
      </w:r>
      <w:r>
        <w:t xml:space="preserve"> / </w:t>
      </w:r>
      <w:r w:rsidRPr="00855B2D">
        <w:t>se va a la guerra y el otro</w:t>
      </w:r>
      <w:r>
        <w:t xml:space="preserve"> / </w:t>
      </w:r>
      <w:r w:rsidRPr="00855B2D">
        <w:t>lo</w:t>
      </w:r>
      <w:r>
        <w:t xml:space="preserve"> // </w:t>
      </w:r>
      <w:r w:rsidRPr="00855B2D">
        <w:t>va también a al guerra para cuidarlo sin embargo el hermano</w:t>
      </w:r>
      <w:r>
        <w:t xml:space="preserve"> / </w:t>
      </w:r>
      <w:r w:rsidRPr="00855B2D">
        <w:t>que era el más chico y que decide irse a la guerra muere</w:t>
      </w:r>
      <w:r>
        <w:t xml:space="preserve"> / </w:t>
      </w:r>
      <w:r w:rsidRPr="00855B2D">
        <w:t>y el otro se siente culpable</w:t>
      </w:r>
      <w:r>
        <w:t xml:space="preserve"> // </w:t>
      </w:r>
      <w:r w:rsidRPr="00855B2D">
        <w:t>de hecho es con Brat Pitt la película</w:t>
      </w:r>
      <w:r>
        <w:t xml:space="preserve"> / </w:t>
      </w:r>
      <w:r w:rsidRPr="00855B2D">
        <w:t>y Anthony Hopkins</w:t>
      </w:r>
      <w:r>
        <w:t xml:space="preserve"> / </w:t>
      </w:r>
      <w:r w:rsidRPr="00855B2D">
        <w:t>Leyenda de pasiones</w:t>
      </w:r>
      <w:r>
        <w:t xml:space="preserve"> / </w:t>
      </w:r>
      <w:r w:rsidRPr="00855B2D">
        <w:t>se llama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Leyenda de pasiones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Leyenda de pasiones</w:t>
      </w:r>
      <w:r>
        <w:t xml:space="preserve"> // muy </w:t>
      </w:r>
      <w:r w:rsidRPr="00855B2D">
        <w:t>bonito tiene</w:t>
      </w:r>
      <w:r>
        <w:t xml:space="preserve"> muy </w:t>
      </w:r>
      <w:r w:rsidRPr="00855B2D">
        <w:t>bonitos paisajes</w:t>
      </w:r>
      <w:r>
        <w:t xml:space="preserve"> / muy </w:t>
      </w:r>
      <w:r w:rsidRPr="00855B2D">
        <w:t>bonita música</w:t>
      </w:r>
      <w:r>
        <w:t xml:space="preserve"> / </w:t>
      </w:r>
      <w:r w:rsidRPr="00855B2D">
        <w:t>un actor guapísimo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en suma es una película</w:t>
      </w:r>
      <w:r>
        <w:t xml:space="preserve"> muy </w:t>
      </w:r>
      <w:r w:rsidRPr="00855B2D">
        <w:t>bien lograda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así es</w:t>
      </w:r>
      <w:r>
        <w:t xml:space="preserve"> / </w:t>
      </w:r>
      <w:r w:rsidRPr="00855B2D">
        <w:t xml:space="preserve">puede decirse que es una de mis favoritas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&lt;tiempo = “14:07”</w:t>
      </w:r>
      <w:r>
        <w:t xml:space="preserve"> /&gt; </w:t>
      </w:r>
      <w:r w:rsidRPr="00855B2D">
        <w:t>yo no</w:t>
      </w:r>
      <w:r>
        <w:t xml:space="preserve"> / </w:t>
      </w:r>
      <w:r w:rsidRPr="00855B2D">
        <w:t>bueno</w:t>
      </w:r>
      <w:r>
        <w:t xml:space="preserve"> / </w:t>
      </w:r>
      <w:r w:rsidRPr="00855B2D">
        <w:t>no sé si esto es la casualidad pero</w:t>
      </w:r>
      <w:r>
        <w:t xml:space="preserve"> / </w:t>
      </w:r>
      <w:r w:rsidRPr="00855B2D">
        <w:t>varias cosas en mi vida están relacionadas con el cine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</w:t>
      </w:r>
      <w:r>
        <w:t xml:space="preserve"> </w:t>
      </w:r>
      <w:r w:rsidRPr="00855B2D">
        <w:t>okay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no sé si se los dijo</w:t>
      </w:r>
      <w:r>
        <w:t xml:space="preserve"> / </w:t>
      </w:r>
      <w:r w:rsidRPr="00855B2D">
        <w:t>acá su hijo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 xml:space="preserve">I: no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pero se me declaró en me</w:t>
      </w:r>
      <w:r>
        <w:t xml:space="preserve">- / </w:t>
      </w:r>
      <w:r w:rsidRPr="00855B2D">
        <w:t>en el intermedio de la película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</w:t>
      </w:r>
      <w:r>
        <w:t xml:space="preserve"> </w:t>
      </w:r>
      <w:r w:rsidRPr="00855B2D">
        <w:t>qué romántico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sí</w:t>
      </w:r>
      <w:r>
        <w:t xml:space="preserve"> / </w:t>
      </w:r>
      <w:r w:rsidRPr="00855B2D">
        <w:t>y luego ni se dio cuenta que le dije que sí &lt;risa = “I”</w:t>
      </w:r>
      <w:r>
        <w:t xml:space="preserve"> /&gt; / </w:t>
      </w:r>
      <w:r w:rsidRPr="00855B2D">
        <w:t>así es</w:t>
      </w:r>
      <w:r>
        <w:t xml:space="preserve"> </w:t>
      </w:r>
      <w:r w:rsidRPr="00855B2D">
        <w:t>ahí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411BAB" w:rsidRDefault="00293B7E" w:rsidP="0026613C">
      <w:pPr>
        <w:pStyle w:val="BodyText"/>
        <w:ind w:left="360" w:hanging="360"/>
        <w:rPr>
          <w:lang w:val="es-ES_tradnl"/>
        </w:rPr>
      </w:pPr>
      <w:r w:rsidRPr="00411BAB">
        <w:rPr>
          <w:lang w:val="es-ES_tradnl"/>
        </w:rPr>
        <w:t xml:space="preserve">I: distraído </w:t>
      </w:r>
    </w:p>
    <w:p w:rsidR="00293B7E" w:rsidRPr="00411BAB" w:rsidRDefault="00293B7E" w:rsidP="0026613C">
      <w:pPr>
        <w:pStyle w:val="BodyText"/>
        <w:ind w:left="360" w:hanging="360"/>
        <w:rPr>
          <w:lang w:val="es-ES_tradnl"/>
        </w:rPr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como de costumbre</w:t>
      </w:r>
      <w:r>
        <w:t xml:space="preserve"> / </w:t>
      </w:r>
      <w:r w:rsidRPr="00855B2D">
        <w:t>no pero sí</w:t>
      </w:r>
      <w:r>
        <w:t xml:space="preserve"> / </w:t>
      </w:r>
      <w:r w:rsidRPr="00855B2D">
        <w:t>el fin de semana</w:t>
      </w:r>
      <w:r>
        <w:t xml:space="preserve"> / </w:t>
      </w:r>
      <w:r w:rsidRPr="00855B2D">
        <w:t>bueno no el fin de semana que a nosotros nos sacaron a mitad de la película de Oliver y su pandilla</w:t>
      </w:r>
      <w:r>
        <w:t xml:space="preserve"> // </w:t>
      </w:r>
      <w:r w:rsidRPr="00855B2D">
        <w:t>porque</w:t>
      </w:r>
      <w:r>
        <w:t xml:space="preserve"> / </w:t>
      </w:r>
      <w:r w:rsidRPr="00855B2D">
        <w:t>mi abuela</w:t>
      </w:r>
      <w:r>
        <w:t xml:space="preserve"> / </w:t>
      </w:r>
      <w:r w:rsidRPr="00855B2D">
        <w:t>había</w:t>
      </w:r>
      <w:r>
        <w:t xml:space="preserve"> / </w:t>
      </w:r>
      <w:r w:rsidRPr="00855B2D">
        <w:t>había fallecido</w:t>
      </w:r>
      <w:r>
        <w:t xml:space="preserve"> / </w:t>
      </w:r>
      <w:r w:rsidRPr="00855B2D">
        <w:t>o sea</w:t>
      </w:r>
      <w:r>
        <w:t xml:space="preserve"> / </w:t>
      </w:r>
      <w:r w:rsidRPr="00855B2D">
        <w:t>varia</w:t>
      </w:r>
      <w:r>
        <w:t xml:space="preserve"> / </w:t>
      </w:r>
      <w:r w:rsidRPr="00855B2D">
        <w:t>varias anécdotas de mi vida</w:t>
      </w:r>
      <w:r>
        <w:t xml:space="preserve"> / </w:t>
      </w:r>
      <w:r w:rsidRPr="00855B2D">
        <w:t>acontecimientos importantes digamos</w:t>
      </w:r>
      <w:r>
        <w:t xml:space="preserve"> / </w:t>
      </w:r>
      <w:r w:rsidRPr="00855B2D">
        <w:t>en medio del cine</w:t>
      </w:r>
      <w:r>
        <w:t xml:space="preserve"> // </w:t>
      </w:r>
      <w:r w:rsidRPr="00855B2D">
        <w:t>y es</w:t>
      </w:r>
      <w:r>
        <w:t xml:space="preserve"> // </w:t>
      </w:r>
      <w:r w:rsidRPr="00855B2D">
        <w:t>curioso el asunto</w:t>
      </w:r>
      <w:r>
        <w:t xml:space="preserve"> / </w:t>
      </w:r>
      <w:r w:rsidRPr="00855B2D">
        <w:t>¿y usted qué puede considerar que son las cosas</w:t>
      </w:r>
      <w:r>
        <w:t xml:space="preserve"> // </w:t>
      </w:r>
      <w:r w:rsidRPr="00855B2D">
        <w:t>bueno</w:t>
      </w:r>
      <w:r>
        <w:t xml:space="preserve"> // </w:t>
      </w:r>
      <w:r w:rsidRPr="00855B2D">
        <w:t>tres cosas que sean</w:t>
      </w:r>
      <w:r>
        <w:t xml:space="preserve"> / </w:t>
      </w:r>
      <w:r w:rsidRPr="00855B2D">
        <w:t>importantes en su vida</w:t>
      </w:r>
      <w:r>
        <w:t xml:space="preserve"> // </w:t>
      </w:r>
      <w:r w:rsidRPr="00855B2D">
        <w:t>sea</w:t>
      </w:r>
      <w:r>
        <w:t xml:space="preserve"> / </w:t>
      </w:r>
      <w:r w:rsidRPr="00855B2D">
        <w:t>tres acontecimientos que hayan pasado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acontecimientos</w:t>
      </w:r>
      <w:r>
        <w:t xml:space="preserve"> / pos / </w:t>
      </w:r>
      <w:r w:rsidRPr="00855B2D">
        <w:t>yo creo que uno de ellos es el nacimiento de mis hijos</w:t>
      </w:r>
      <w:r>
        <w:t xml:space="preserve"> / </w:t>
      </w:r>
      <w:r w:rsidRPr="00855B2D">
        <w:t>que es algo que</w:t>
      </w:r>
      <w:r>
        <w:t xml:space="preserve"> / </w:t>
      </w:r>
      <w:r w:rsidRPr="00855B2D">
        <w:t>pos nunca se olvida</w:t>
      </w:r>
      <w:r>
        <w:t xml:space="preserve"> / </w:t>
      </w:r>
      <w:r w:rsidRPr="00855B2D">
        <w:t>desde luego</w:t>
      </w:r>
      <w:r>
        <w:t xml:space="preserve"> // </w:t>
      </w:r>
      <w:r w:rsidRPr="00855B2D">
        <w:t>el matrimonio también</w:t>
      </w:r>
      <w:r>
        <w:t xml:space="preserve"> / </w:t>
      </w:r>
      <w:r w:rsidRPr="00855B2D">
        <w:t>¿y qué será</w:t>
      </w:r>
      <w:r>
        <w:t xml:space="preserve">? / </w:t>
      </w:r>
      <w:r w:rsidRPr="00855B2D">
        <w:t>y el</w:t>
      </w:r>
      <w:r>
        <w:t xml:space="preserve"> / </w:t>
      </w:r>
      <w:r w:rsidRPr="00855B2D">
        <w:t>el cambio de ciudad ya casada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sí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dejar a la familia</w:t>
      </w:r>
      <w:r>
        <w:t xml:space="preserve"> </w:t>
      </w:r>
      <w:r w:rsidRPr="00855B2D">
        <w:t>y emprender</w:t>
      </w:r>
      <w:r>
        <w:t xml:space="preserve"> un / </w:t>
      </w:r>
      <w:r w:rsidRPr="00855B2D">
        <w:t>un camino</w:t>
      </w:r>
      <w:r>
        <w:t xml:space="preserve"> / </w:t>
      </w:r>
      <w:r w:rsidRPr="00855B2D">
        <w:t>solos</w:t>
      </w:r>
      <w:r>
        <w:t xml:space="preserve"> / </w:t>
      </w:r>
      <w:r w:rsidRPr="00855B2D">
        <w:t>digamos</w:t>
      </w:r>
      <w:r>
        <w:t xml:space="preserve"> / </w:t>
      </w:r>
      <w:r w:rsidRPr="00855B2D">
        <w:t>sin apoyo</w:t>
      </w:r>
      <w:r>
        <w:t xml:space="preserve"> / </w:t>
      </w:r>
      <w:r w:rsidRPr="00855B2D">
        <w:t>eso</w:t>
      </w:r>
      <w:r>
        <w:t xml:space="preserve"> / </w:t>
      </w:r>
      <w:r w:rsidRPr="00855B2D">
        <w:t>eso</w:t>
      </w:r>
      <w:r>
        <w:t xml:space="preserve"> </w:t>
      </w:r>
      <w:r w:rsidRPr="00855B2D">
        <w:t>fue muy importante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uno de los</w:t>
      </w:r>
      <w:r>
        <w:t xml:space="preserve"> / </w:t>
      </w:r>
      <w:r w:rsidRPr="00855B2D">
        <w:t>que nos cambian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mjm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en</w:t>
      </w:r>
      <w:r>
        <w:t xml:space="preserve"> </w:t>
      </w:r>
      <w:r w:rsidRPr="00855B2D">
        <w:t>alguno</w:t>
      </w:r>
      <w:r>
        <w:t xml:space="preserve"> </w:t>
      </w:r>
      <w:r w:rsidRPr="00855B2D">
        <w:t>de ésas</w:t>
      </w:r>
      <w:r>
        <w:t xml:space="preserve"> // </w:t>
      </w:r>
      <w:r w:rsidRPr="00855B2D">
        <w:t>tantas experiencias de su vida</w:t>
      </w:r>
      <w:r>
        <w:t xml:space="preserve"> / </w:t>
      </w:r>
      <w:r w:rsidRPr="00855B2D">
        <w:t>¿no se ha visto usted</w:t>
      </w:r>
      <w:r>
        <w:t xml:space="preserve"> / </w:t>
      </w:r>
      <w:r w:rsidRPr="00855B2D">
        <w:t>no sé</w:t>
      </w:r>
      <w:r>
        <w:t xml:space="preserve"> </w:t>
      </w:r>
      <w:r w:rsidRPr="00855B2D">
        <w:t>en peligro</w:t>
      </w:r>
      <w:r>
        <w:t xml:space="preserve"> / </w:t>
      </w:r>
      <w:r w:rsidRPr="00855B2D">
        <w:t>un choque</w:t>
      </w:r>
      <w:r>
        <w:t xml:space="preserve"> / </w:t>
      </w:r>
      <w:r w:rsidRPr="00855B2D">
        <w:t>o algo parecido?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la verdad es que como maneja don César no lo dudo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&lt;tiempo = “16:08”</w:t>
      </w:r>
      <w:r>
        <w:t xml:space="preserve"> /&gt; </w:t>
      </w:r>
      <w:r w:rsidRPr="00855B2D">
        <w:t>sí</w:t>
      </w:r>
      <w:r>
        <w:t xml:space="preserve"> / </w:t>
      </w:r>
      <w:r w:rsidRPr="00855B2D">
        <w:t>sí</w:t>
      </w:r>
      <w:r>
        <w:t xml:space="preserve"> / </w:t>
      </w:r>
      <w:r w:rsidRPr="00855B2D">
        <w:t>varias veces</w:t>
      </w:r>
      <w:r>
        <w:t xml:space="preserve"> / </w:t>
      </w:r>
      <w:r w:rsidRPr="00855B2D">
        <w:t>varias veces</w:t>
      </w:r>
      <w:r>
        <w:t xml:space="preserve"> // </w:t>
      </w:r>
      <w:r w:rsidRPr="00855B2D">
        <w:t>sí</w:t>
      </w:r>
      <w:r>
        <w:t xml:space="preserve"> / </w:t>
      </w:r>
      <w:r w:rsidRPr="00855B2D">
        <w:t>sí con su manera de manejar sí nos hemos visto</w:t>
      </w:r>
      <w:r>
        <w:t xml:space="preserve"> / </w:t>
      </w:r>
      <w:r w:rsidRPr="00855B2D">
        <w:t xml:space="preserve">varias veces </w:t>
      </w:r>
      <w:r>
        <w:t xml:space="preserve">este // </w:t>
      </w:r>
      <w:r w:rsidRPr="00855B2D">
        <w:t>en situaciones</w:t>
      </w:r>
      <w:r>
        <w:t xml:space="preserve"> / </w:t>
      </w:r>
      <w:r w:rsidRPr="00855B2D">
        <w:t>difíciles</w:t>
      </w:r>
      <w:r>
        <w:t xml:space="preserve"> / </w:t>
      </w:r>
      <w:r w:rsidRPr="00855B2D">
        <w:t>afortunadamente</w:t>
      </w:r>
      <w:r>
        <w:t xml:space="preserve"> / </w:t>
      </w:r>
      <w:r w:rsidRPr="00855B2D">
        <w:t>creo que tiene un</w:t>
      </w:r>
      <w:r>
        <w:t xml:space="preserve"> / </w:t>
      </w:r>
      <w:r w:rsidRPr="00855B2D">
        <w:t>tiene o tenemos un ángel de la guarda muy grande</w:t>
      </w:r>
      <w:r>
        <w:t xml:space="preserve"> / </w:t>
      </w:r>
      <w:r w:rsidRPr="00855B2D">
        <w:t>porque nunca nos ha pasado nada</w:t>
      </w:r>
      <w:r>
        <w:t xml:space="preserve"> / </w:t>
      </w:r>
      <w:r w:rsidRPr="00855B2D">
        <w:t>pero sí</w:t>
      </w:r>
      <w:r>
        <w:t xml:space="preserve"> / </w:t>
      </w:r>
      <w:r w:rsidRPr="00855B2D">
        <w:t>una vez estuvimos a punto de desbarrancarnos</w:t>
      </w:r>
      <w:r>
        <w:t xml:space="preserve"> / </w:t>
      </w:r>
      <w:r w:rsidRPr="00855B2D">
        <w:t>en la carretera él y yo</w:t>
      </w:r>
      <w:r>
        <w:t xml:space="preserve"> / </w:t>
      </w:r>
      <w:r w:rsidRPr="00855B2D">
        <w:t>hace muchos años yo estaba esperando</w:t>
      </w:r>
      <w:r>
        <w:t xml:space="preserve"> / </w:t>
      </w:r>
      <w:r w:rsidRPr="00855B2D">
        <w:t>a Rodrigo de hecho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¿cómo fue?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saliendo</w:t>
      </w:r>
      <w:r>
        <w:t xml:space="preserve"> / </w:t>
      </w:r>
      <w:r w:rsidRPr="00855B2D">
        <w:t>tomó una curva demasiado rápido como acostumbra</w:t>
      </w:r>
      <w:r>
        <w:t xml:space="preserve"> / </w:t>
      </w:r>
      <w:r w:rsidRPr="00855B2D">
        <w:t>íbamos a</w:t>
      </w:r>
      <w:r>
        <w:t xml:space="preserve"> / </w:t>
      </w:r>
      <w:r w:rsidRPr="00855B2D">
        <w:t>a</w:t>
      </w:r>
      <w:r>
        <w:t xml:space="preserve"> / </w:t>
      </w:r>
      <w:r w:rsidRPr="00855B2D">
        <w:t>a León</w:t>
      </w:r>
      <w:r>
        <w:t xml:space="preserve"> / </w:t>
      </w:r>
      <w:r w:rsidRPr="00855B2D">
        <w:t>pero nos fuimos por la carretera de</w:t>
      </w:r>
      <w:r>
        <w:t xml:space="preserve"> / </w:t>
      </w:r>
      <w:r w:rsidRPr="00855B2D">
        <w:t>de Zacatecas</w:t>
      </w:r>
      <w:r>
        <w:t xml:space="preserve"> / </w:t>
      </w:r>
      <w:r w:rsidRPr="00855B2D">
        <w:t>saliendo de Co</w:t>
      </w:r>
      <w:r>
        <w:t xml:space="preserve">- / </w:t>
      </w:r>
      <w:r w:rsidRPr="00855B2D">
        <w:t>de Concepción del Oro en una de las curvas</w:t>
      </w:r>
      <w:r>
        <w:t xml:space="preserve"> // </w:t>
      </w:r>
      <w:r w:rsidRPr="00855B2D">
        <w:t>derrapó el carro</w:t>
      </w:r>
      <w:r>
        <w:t xml:space="preserve"> / </w:t>
      </w:r>
      <w:r w:rsidRPr="00855B2D">
        <w:t>y afortunadamente</w:t>
      </w:r>
      <w:r>
        <w:t xml:space="preserve"> / </w:t>
      </w:r>
      <w:r w:rsidRPr="00855B2D">
        <w:t>y gracias a dios</w:t>
      </w:r>
      <w:r>
        <w:t xml:space="preserve"> / </w:t>
      </w:r>
      <w:r w:rsidRPr="00855B2D">
        <w:t>a la hora que</w:t>
      </w:r>
      <w:r>
        <w:t xml:space="preserve"> / </w:t>
      </w:r>
      <w:r w:rsidRPr="00855B2D">
        <w:t>que se fue como de reversa en lugar de irnos</w:t>
      </w:r>
      <w:r>
        <w:t xml:space="preserve"> / </w:t>
      </w:r>
      <w:r w:rsidRPr="00855B2D">
        <w:t>sobre un lado que estaba</w:t>
      </w:r>
      <w:r>
        <w:t xml:space="preserve"> / </w:t>
      </w:r>
      <w:r w:rsidRPr="00855B2D">
        <w:t>un barranco</w:t>
      </w:r>
      <w:r>
        <w:t xml:space="preserve"> / </w:t>
      </w:r>
      <w:r w:rsidRPr="00855B2D">
        <w:t>que fue donde estaba plano</w:t>
      </w:r>
      <w:r>
        <w:t xml:space="preserve"> / </w:t>
      </w:r>
      <w:r w:rsidRPr="00855B2D">
        <w:t>y pasó exactamente en medio de dos fantasmas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¿dos fantasmas?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los fantasmas son</w:t>
      </w:r>
      <w:r>
        <w:t xml:space="preserve"> los / los / </w:t>
      </w:r>
      <w:r w:rsidRPr="00855B2D">
        <w:t>e</w:t>
      </w:r>
      <w:r>
        <w:t xml:space="preserve"> / </w:t>
      </w:r>
      <w:r w:rsidRPr="00855B2D">
        <w:t>los postecitos que están</w:t>
      </w:r>
      <w:r>
        <w:t xml:space="preserve"> en / </w:t>
      </w:r>
      <w:r w:rsidRPr="00855B2D">
        <w:t>en la carretera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</w:t>
      </w:r>
      <w:r>
        <w:t xml:space="preserve"> </w:t>
      </w:r>
      <w:r w:rsidRPr="00855B2D">
        <w:t>ah</w:t>
      </w:r>
      <w:r>
        <w:t xml:space="preserve"> / </w:t>
      </w:r>
      <w:r w:rsidRPr="00855B2D">
        <w:t>no creía</w:t>
      </w:r>
      <w:r>
        <w:t xml:space="preserve"> / </w:t>
      </w:r>
      <w:r w:rsidRPr="00855B2D">
        <w:t>no había oído yo que les llamaran fantasmas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 &lt;risas = “I”</w:t>
      </w:r>
      <w:r>
        <w:t xml:space="preserve"> /&gt; / </w:t>
      </w:r>
      <w:r w:rsidRPr="00855B2D">
        <w:t>ésos</w:t>
      </w:r>
      <w:r>
        <w:t xml:space="preserve"> / </w:t>
      </w:r>
      <w:r w:rsidRPr="00855B2D">
        <w:t>en medio de ésos pasó</w:t>
      </w:r>
      <w:r>
        <w:t xml:space="preserve"> / </w:t>
      </w:r>
      <w:r w:rsidRPr="00855B2D">
        <w:t>el carro</w:t>
      </w:r>
      <w:r>
        <w:t xml:space="preserve"> / </w:t>
      </w:r>
      <w:r w:rsidRPr="00855B2D">
        <w:t>y</w:t>
      </w:r>
      <w:r>
        <w:t xml:space="preserve"> / </w:t>
      </w:r>
      <w:r w:rsidRPr="00855B2D">
        <w:t>y en plano además entonces ni al carro le pasó nada ni a nosotros</w:t>
      </w:r>
      <w:r>
        <w:t xml:space="preserve"> / </w:t>
      </w:r>
      <w:r w:rsidRPr="00855B2D">
        <w:t>gracias a dios pero es una de las que más recuerdo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</w:t>
      </w:r>
      <w:r>
        <w:t xml:space="preserve"> </w:t>
      </w:r>
      <w:r w:rsidRPr="00855B2D">
        <w:t>bendito dios</w:t>
      </w:r>
      <w:r>
        <w:t xml:space="preserve"> </w:t>
      </w:r>
      <w:r w:rsidRPr="00855B2D">
        <w:t>qué susto ha de haber sido eso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</w:t>
      </w:r>
      <w:r>
        <w:t xml:space="preserve"> </w:t>
      </w:r>
      <w:r w:rsidRPr="00855B2D">
        <w:t>bastante</w:t>
      </w:r>
      <w:r>
        <w:t xml:space="preserve"> / </w:t>
      </w:r>
      <w:r w:rsidRPr="00855B2D">
        <w:t>bastante susto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mjm</w:t>
      </w:r>
      <w:r>
        <w:t xml:space="preserve"> // </w:t>
      </w:r>
      <w:r w:rsidRPr="00855B2D">
        <w:t>ay dios de mi vida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</w:t>
      </w:r>
      <w:r>
        <w:t xml:space="preserve"> // </w:t>
      </w:r>
      <w:r w:rsidRPr="00855B2D">
        <w:t>digo</w:t>
      </w:r>
      <w:r>
        <w:t xml:space="preserve"> / </w:t>
      </w:r>
      <w:r w:rsidRPr="00855B2D">
        <w:t>realmente con la manera de</w:t>
      </w:r>
      <w:r>
        <w:t xml:space="preserve"> / </w:t>
      </w:r>
      <w:r w:rsidRPr="00855B2D">
        <w:t>de manejar han sido pocas las que</w:t>
      </w:r>
      <w:r>
        <w:t xml:space="preserve"> / </w:t>
      </w:r>
      <w:r w:rsidRPr="00855B2D">
        <w:t>que nos hemos visto</w:t>
      </w:r>
      <w:r>
        <w:t xml:space="preserve"> / </w:t>
      </w:r>
      <w:r w:rsidRPr="00855B2D">
        <w:t>en ese tipo de situaciones</w:t>
      </w:r>
      <w:r>
        <w:t xml:space="preserve"> / </w:t>
      </w:r>
      <w:r w:rsidRPr="00855B2D">
        <w:t>pero sí</w:t>
      </w:r>
      <w:r>
        <w:t xml:space="preserve"> / </w:t>
      </w:r>
      <w:r w:rsidRPr="00855B2D">
        <w:t>sí es</w:t>
      </w:r>
      <w:r>
        <w:t xml:space="preserve"> / muy / </w:t>
      </w:r>
      <w:r w:rsidRPr="00855B2D">
        <w:t>muy difícil</w:t>
      </w:r>
      <w:r>
        <w:t xml:space="preserve"> / </w:t>
      </w:r>
      <w:r w:rsidRPr="00855B2D">
        <w:t>mjm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pero</w:t>
      </w:r>
      <w:r>
        <w:t xml:space="preserve"> // </w:t>
      </w:r>
      <w:r w:rsidRPr="00855B2D">
        <w:t>bueno</w:t>
      </w:r>
      <w:r>
        <w:t xml:space="preserve"> / </w:t>
      </w:r>
      <w:r w:rsidRPr="00855B2D">
        <w:t>yo sé que eso es cuestión de gustos eso es cuestión de</w:t>
      </w:r>
      <w:r>
        <w:t xml:space="preserve"> // </w:t>
      </w:r>
      <w:r w:rsidRPr="00855B2D">
        <w:t>¿por qué</w:t>
      </w:r>
      <w:r>
        <w:t xml:space="preserve"> / </w:t>
      </w:r>
      <w:r w:rsidRPr="00855B2D">
        <w:t>cree usted</w:t>
      </w:r>
      <w:r>
        <w:t xml:space="preserve"> / </w:t>
      </w:r>
      <w:r w:rsidRPr="00855B2D">
        <w:t>que don César tiene</w:t>
      </w:r>
      <w:r>
        <w:t xml:space="preserve"> / </w:t>
      </w:r>
      <w:r w:rsidRPr="00855B2D">
        <w:t>esa</w:t>
      </w:r>
      <w:r>
        <w:t xml:space="preserve"> / </w:t>
      </w:r>
      <w:r w:rsidRPr="00855B2D">
        <w:t>manía por la velocidad podemos decir?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una sus aficiones son las carreras de carros</w:t>
      </w:r>
      <w:r>
        <w:t xml:space="preserve"> / </w:t>
      </w:r>
      <w:r w:rsidRPr="00855B2D">
        <w:t>de hecho él siempre soñó con tener</w:t>
      </w:r>
      <w:r>
        <w:t xml:space="preserve"> un / </w:t>
      </w:r>
      <w:r w:rsidRPr="00855B2D">
        <w:t>un carrito de carreras</w:t>
      </w:r>
      <w:r>
        <w:t xml:space="preserve"> / </w:t>
      </w:r>
      <w:r w:rsidRPr="00855B2D">
        <w:t>que lo tuvo alguna vez en su vida</w:t>
      </w:r>
      <w:r>
        <w:t xml:space="preserve"> / </w:t>
      </w:r>
      <w:r w:rsidRPr="00855B2D">
        <w:t>como es</w:t>
      </w:r>
      <w:r>
        <w:t xml:space="preserve"> un / </w:t>
      </w:r>
      <w:r w:rsidRPr="00855B2D">
        <w:t>hobby</w:t>
      </w:r>
      <w:r>
        <w:t xml:space="preserve"> </w:t>
      </w:r>
      <w:r w:rsidRPr="00855B2D">
        <w:t>yo creo que demasiado caro de mantener</w:t>
      </w:r>
      <w:r>
        <w:t xml:space="preserve"> / </w:t>
      </w:r>
      <w:r w:rsidRPr="00855B2D">
        <w:t>pos</w:t>
      </w:r>
      <w:r>
        <w:t xml:space="preserve"> él / </w:t>
      </w:r>
      <w:r w:rsidRPr="00855B2D">
        <w:t>cree que las pis</w:t>
      </w:r>
      <w:r>
        <w:t xml:space="preserve"> / </w:t>
      </w:r>
      <w:r w:rsidRPr="00855B2D">
        <w:t>las calles son pistas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&lt;tiempo = “18:04”</w:t>
      </w:r>
      <w:r>
        <w:t xml:space="preserve"> /&gt; </w:t>
      </w:r>
      <w:r w:rsidRPr="00855B2D">
        <w:t xml:space="preserve">bendito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y</w:t>
      </w:r>
      <w:r>
        <w:t xml:space="preserve"> / </w:t>
      </w:r>
      <w:r w:rsidRPr="00855B2D">
        <w:t>de hecho hemos tenido algunos problemas</w:t>
      </w:r>
      <w:r>
        <w:t xml:space="preserve"> / </w:t>
      </w:r>
      <w:r w:rsidRPr="00855B2D">
        <w:t>precisamente por eso</w:t>
      </w:r>
      <w:r>
        <w:t xml:space="preserve"> / </w:t>
      </w:r>
      <w:r w:rsidRPr="00855B2D">
        <w:t>por la manera de manejar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sí</w:t>
      </w:r>
      <w:r>
        <w:t xml:space="preserve"> // </w:t>
      </w:r>
      <w:r w:rsidRPr="00855B2D">
        <w:t>cada</w:t>
      </w:r>
      <w:r>
        <w:t xml:space="preserve"> / </w:t>
      </w:r>
      <w:r w:rsidRPr="00855B2D">
        <w:t>cada vez agradezco más que Rodrigo maneje como abuelito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 &lt;risa = “I”</w:t>
      </w:r>
      <w:r>
        <w:t xml:space="preserve"> /&gt; / </w:t>
      </w:r>
      <w:r w:rsidRPr="00855B2D">
        <w:t>que no maneje como su papá</w:t>
      </w:r>
      <w:r>
        <w:t xml:space="preserve"> / </w:t>
      </w:r>
      <w:r w:rsidRPr="00855B2D">
        <w:t>de hecho cuando ellos empezaron a manejar que les prestábamos el carro</w:t>
      </w:r>
      <w:r>
        <w:t xml:space="preserve"> / </w:t>
      </w:r>
      <w:r w:rsidRPr="00855B2D">
        <w:t>una de las cosas que yo les dije</w:t>
      </w:r>
      <w:r>
        <w:t xml:space="preserve"> / </w:t>
      </w:r>
      <w:r w:rsidRPr="00855B2D">
        <w:t>si alguna vez los veo manejar como su papá</w:t>
      </w:r>
      <w:r>
        <w:t xml:space="preserve"> / </w:t>
      </w:r>
      <w:r w:rsidRPr="00855B2D">
        <w:t>es el último día que se llevan el coche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creo</w:t>
      </w:r>
      <w:r>
        <w:t xml:space="preserve"> </w:t>
      </w:r>
      <w:r w:rsidRPr="00855B2D">
        <w:t>que Rodrigo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</w:t>
      </w:r>
      <w:r>
        <w:t xml:space="preserve"> </w:t>
      </w:r>
      <w:r w:rsidRPr="00855B2D">
        <w:t>lo tomó muy en cuenta Rodrigo &lt;risa = “I”</w:t>
      </w:r>
      <w:r>
        <w:t xml:space="preserve"> /&gt; / </w:t>
      </w:r>
      <w:r w:rsidRPr="00855B2D">
        <w:t>Octavio un poco menos</w:t>
      </w:r>
      <w:r>
        <w:t xml:space="preserve"> / </w:t>
      </w:r>
      <w:r w:rsidRPr="00855B2D">
        <w:t>y es genial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cada vez que me subo al auto con su esposo</w:t>
      </w:r>
      <w:r>
        <w:t xml:space="preserve"> // </w:t>
      </w:r>
      <w:r w:rsidRPr="00855B2D">
        <w:t>me acuerdo tanto de mi hermano</w:t>
      </w:r>
      <w:r>
        <w:t xml:space="preserve"> // </w:t>
      </w:r>
      <w:r w:rsidRPr="00855B2D">
        <w:t>pero mi hermano maneja así</w:t>
      </w:r>
      <w:r>
        <w:t xml:space="preserve"> </w:t>
      </w:r>
      <w:r w:rsidRPr="00855B2D">
        <w:t>por bruto</w:t>
      </w:r>
      <w:r>
        <w:t xml:space="preserve"> </w:t>
      </w:r>
      <w:r w:rsidRPr="00855B2D">
        <w:t>no porque le guste la velocidad</w:t>
      </w:r>
      <w:r>
        <w:t xml:space="preserve"> / </w:t>
      </w:r>
      <w:r w:rsidRPr="00855B2D">
        <w:t xml:space="preserve">sino porque no la siente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es un problema con los coches actuales</w:t>
      </w:r>
      <w:r>
        <w:t xml:space="preserve"> / </w:t>
      </w:r>
      <w:r w:rsidRPr="00855B2D">
        <w:t>en los coches modernos no se siente la velocidad</w:t>
      </w:r>
      <w:r>
        <w:t xml:space="preserve"> / </w:t>
      </w:r>
      <w:r w:rsidRPr="00855B2D">
        <w:t>de repente voltea uno a ver el velocímetro sobre todo en carretera</w:t>
      </w:r>
      <w:r>
        <w:t xml:space="preserve"> / </w:t>
      </w:r>
      <w:r w:rsidRPr="00855B2D">
        <w:t>y se da uno cuenta que va a ciento sesenta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bendito</w:t>
      </w:r>
      <w:r>
        <w:t xml:space="preserve"> // </w:t>
      </w:r>
      <w:r w:rsidRPr="00855B2D">
        <w:t>mi hermano</w:t>
      </w:r>
      <w:r>
        <w:t xml:space="preserve"> / </w:t>
      </w:r>
      <w:r w:rsidRPr="00855B2D">
        <w:t>no sé</w:t>
      </w:r>
      <w:r>
        <w:t xml:space="preserve"> / </w:t>
      </w:r>
      <w:r w:rsidRPr="00855B2D">
        <w:t>siempre trae camioneta</w:t>
      </w:r>
      <w:r>
        <w:t xml:space="preserve"> // </w:t>
      </w:r>
      <w:r w:rsidRPr="00855B2D">
        <w:t>y yo siento la velocidad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él no la siente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no la sentía en un vocho menos la iba a sentir en una camioneta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no pos no</w:t>
      </w:r>
      <w:r>
        <w:t xml:space="preserve"> // </w:t>
      </w:r>
      <w:r w:rsidRPr="00855B2D">
        <w:t>en el vocho sí se siente</w:t>
      </w:r>
      <w:r>
        <w:t xml:space="preserve"> / </w:t>
      </w:r>
      <w:r w:rsidRPr="00855B2D">
        <w:t>fuerte &lt;risa = “I”</w:t>
      </w:r>
      <w:r>
        <w:t xml:space="preserve"> /&gt;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Default="00293B7E" w:rsidP="0026613C">
      <w:pPr>
        <w:pStyle w:val="BodyText"/>
        <w:ind w:left="360" w:hanging="360"/>
      </w:pPr>
      <w:r w:rsidRPr="00855B2D">
        <w:t>E: de</w:t>
      </w:r>
      <w:r>
        <w:t xml:space="preserve"> / </w:t>
      </w:r>
      <w:r w:rsidRPr="00855B2D">
        <w:t>de ese pelo es mi hermano &lt;risa = “E”</w:t>
      </w:r>
      <w:r>
        <w:t xml:space="preserve"> /&gt; / </w:t>
      </w:r>
      <w:r w:rsidRPr="00855B2D">
        <w:t>por suerte mis hermanas son más tranquilas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qué bueno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pero así es</w:t>
      </w:r>
      <w:r>
        <w:t xml:space="preserve"> // </w:t>
      </w:r>
      <w:r w:rsidRPr="00855B2D">
        <w:t>¡qué caray!</w:t>
      </w:r>
      <w:r>
        <w:t xml:space="preserve"> // </w:t>
      </w:r>
      <w:r w:rsidRPr="00855B2D">
        <w:t>aquí en su casa</w:t>
      </w:r>
      <w:r>
        <w:t xml:space="preserve"> // </w:t>
      </w:r>
      <w:r w:rsidRPr="00855B2D">
        <w:t>aparte de usted y su esposo ¿quién vive?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mis dos hijos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a ver cuénteme de sus hijos</w:t>
      </w:r>
      <w:r>
        <w:t xml:space="preserve"> / </w:t>
      </w:r>
      <w:r w:rsidRPr="00855B2D">
        <w:t>sea</w:t>
      </w:r>
      <w:r>
        <w:t xml:space="preserve"> / </w:t>
      </w:r>
      <w:r w:rsidRPr="00855B2D">
        <w:t>sea mamá cuerva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&lt;risas = “I”</w:t>
      </w:r>
      <w:r>
        <w:t xml:space="preserve"> /&gt; </w:t>
      </w:r>
      <w:r w:rsidRPr="00855B2D">
        <w:t>ah eso definitivamente</w:t>
      </w:r>
      <w:r>
        <w:t xml:space="preserve"> / </w:t>
      </w:r>
      <w:r w:rsidRPr="00855B2D">
        <w:t>creo que</w:t>
      </w:r>
      <w:r>
        <w:t xml:space="preserve"> / </w:t>
      </w:r>
      <w:r w:rsidRPr="00855B2D">
        <w:t>bueno</w:t>
      </w:r>
      <w:r>
        <w:t xml:space="preserve"> son / </w:t>
      </w:r>
      <w:r w:rsidRPr="00855B2D">
        <w:t>dos muchachos</w:t>
      </w:r>
      <w:r>
        <w:t xml:space="preserve"> / </w:t>
      </w:r>
      <w:r w:rsidRPr="00855B2D">
        <w:t>de veintiséis y veinticuatro años</w:t>
      </w:r>
      <w:r>
        <w:t xml:space="preserve"> // </w:t>
      </w:r>
      <w:r w:rsidRPr="00855B2D">
        <w:t>yo digo que</w:t>
      </w:r>
      <w:r>
        <w:t xml:space="preserve"> son / </w:t>
      </w:r>
      <w:r w:rsidRPr="00855B2D">
        <w:t>buenos muchachos</w:t>
      </w:r>
      <w:r>
        <w:t xml:space="preserve"> // </w:t>
      </w:r>
      <w:r w:rsidRPr="00855B2D">
        <w:t>los dos son trabajadores</w:t>
      </w:r>
      <w:r>
        <w:t xml:space="preserve"> / </w:t>
      </w:r>
      <w:r w:rsidRPr="00855B2D">
        <w:t>creo que son honestos</w:t>
      </w:r>
      <w:r>
        <w:t xml:space="preserve"> / </w:t>
      </w:r>
      <w:r w:rsidRPr="00855B2D">
        <w:t>son guapos</w:t>
      </w:r>
      <w:r>
        <w:t xml:space="preserve"> / </w:t>
      </w:r>
      <w:r w:rsidRPr="00855B2D">
        <w:t>mamá cuervo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mamá cuervo sí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</w:t>
      </w:r>
      <w:r>
        <w:t xml:space="preserve"> // </w:t>
      </w:r>
      <w:r w:rsidRPr="00855B2D">
        <w:t>e</w:t>
      </w:r>
      <w:r>
        <w:t xml:space="preserve"> / </w:t>
      </w:r>
      <w:r w:rsidRPr="00855B2D">
        <w:t>yo creo que tienen buenos principios</w:t>
      </w:r>
      <w:r>
        <w:t xml:space="preserve"> // </w:t>
      </w:r>
      <w:r w:rsidRPr="00855B2D">
        <w:t>son ayudadores</w:t>
      </w:r>
      <w:r>
        <w:t xml:space="preserve"> / </w:t>
      </w:r>
      <w:r w:rsidRPr="00855B2D">
        <w:t>son buenos muchachos en general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&lt;tiempo = “20:06”</w:t>
      </w:r>
      <w:r>
        <w:t xml:space="preserve"> /&gt; </w:t>
      </w:r>
      <w:r w:rsidRPr="00855B2D">
        <w:t>en general</w:t>
      </w:r>
      <w:r>
        <w:t xml:space="preserve"> // </w:t>
      </w:r>
      <w:r w:rsidRPr="00855B2D">
        <w:t>a ver</w:t>
      </w:r>
      <w:r>
        <w:t xml:space="preserve"> / </w:t>
      </w:r>
      <w:r w:rsidRPr="00855B2D">
        <w:t>¿qué me puede decir</w:t>
      </w:r>
      <w:r>
        <w:t xml:space="preserve"> / </w:t>
      </w:r>
      <w:r w:rsidRPr="00855B2D">
        <w:t>de Rodrigo</w:t>
      </w:r>
      <w:r>
        <w:t>?</w:t>
      </w:r>
      <w:r w:rsidRPr="00855B2D">
        <w:t xml:space="preserve"> que es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Rodrigo</w:t>
      </w:r>
      <w:r>
        <w:t xml:space="preserve"> / </w:t>
      </w:r>
      <w:r w:rsidRPr="00855B2D">
        <w:t>es</w:t>
      </w:r>
      <w:r>
        <w:t xml:space="preserve"> / </w:t>
      </w:r>
      <w:r w:rsidRPr="00855B2D">
        <w:t>muy acelerado</w:t>
      </w:r>
      <w:r>
        <w:t xml:space="preserve"> // </w:t>
      </w:r>
      <w:r w:rsidRPr="00855B2D">
        <w:t>es creativo</w:t>
      </w:r>
      <w:r>
        <w:t xml:space="preserve"> / </w:t>
      </w:r>
      <w:r w:rsidRPr="00855B2D">
        <w:t>es un poco flojo</w:t>
      </w:r>
      <w:r>
        <w:t xml:space="preserve"> // </w:t>
      </w:r>
      <w:r w:rsidRPr="00855B2D">
        <w:t>es</w:t>
      </w:r>
      <w:r>
        <w:t xml:space="preserve"> muy </w:t>
      </w:r>
      <w:r w:rsidRPr="00855B2D">
        <w:t>desordenado</w:t>
      </w:r>
      <w:r>
        <w:t xml:space="preserve"> / </w:t>
      </w:r>
      <w:r w:rsidRPr="00855B2D">
        <w:t>pero</w:t>
      </w:r>
      <w:r>
        <w:t xml:space="preserve"> / </w:t>
      </w:r>
      <w:r w:rsidRPr="00855B2D">
        <w:t>tiene muy buenos sentimientos</w:t>
      </w:r>
      <w:r>
        <w:t xml:space="preserve"> / </w:t>
      </w:r>
      <w:r w:rsidRPr="00855B2D">
        <w:t>yo creo que</w:t>
      </w:r>
      <w:r>
        <w:t xml:space="preserve"> / </w:t>
      </w:r>
      <w:r w:rsidRPr="00855B2D">
        <w:t>es</w:t>
      </w:r>
      <w:r>
        <w:t xml:space="preserve"> el / </w:t>
      </w:r>
      <w:r w:rsidRPr="00855B2D">
        <w:t>de las cuatro personas que vivimos aquí es</w:t>
      </w:r>
      <w:r>
        <w:t xml:space="preserve"> / </w:t>
      </w:r>
      <w:r w:rsidRPr="00855B2D">
        <w:t>es el que tiene</w:t>
      </w:r>
      <w:r>
        <w:t xml:space="preserve"> los / </w:t>
      </w:r>
      <w:r w:rsidRPr="00855B2D">
        <w:t>sentimientos más nobles</w:t>
      </w:r>
      <w:r>
        <w:t xml:space="preserve"> / </w:t>
      </w:r>
      <w:r w:rsidRPr="00855B2D">
        <w:t>de to</w:t>
      </w:r>
      <w:r>
        <w:t xml:space="preserve">- / </w:t>
      </w:r>
      <w:r w:rsidRPr="00855B2D">
        <w:t>de todos</w:t>
      </w:r>
      <w:r>
        <w:t xml:space="preserve"> //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</w:t>
      </w:r>
      <w:r>
        <w:t xml:space="preserve"> / </w:t>
      </w:r>
      <w:r w:rsidRPr="00855B2D">
        <w:t>es un pan de dios</w:t>
      </w:r>
      <w:r>
        <w:t xml:space="preserve"> / </w:t>
      </w:r>
      <w:r w:rsidRPr="00855B2D">
        <w:t>es explosivo</w:t>
      </w:r>
      <w:r>
        <w:t xml:space="preserve"> / pero </w:t>
      </w:r>
      <w:r w:rsidRPr="00855B2D">
        <w:t>en el momento que haya</w:t>
      </w:r>
      <w:r>
        <w:t xml:space="preserve"> / </w:t>
      </w:r>
      <w:r w:rsidRPr="00855B2D">
        <w:t>que salir a defender algo él va a ser el primero</w:t>
      </w:r>
      <w:r>
        <w:t xml:space="preserve"> / </w:t>
      </w:r>
      <w:r w:rsidRPr="00855B2D">
        <w:t>siempre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y</w:t>
      </w:r>
      <w:r>
        <w:t xml:space="preserve"> / </w:t>
      </w:r>
      <w:r w:rsidRPr="00855B2D">
        <w:t>José Octavio que es el otro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José Octavio</w:t>
      </w:r>
      <w:r>
        <w:t xml:space="preserve"> es / </w:t>
      </w:r>
      <w:r w:rsidRPr="00855B2D">
        <w:t>de</w:t>
      </w:r>
      <w:r>
        <w:t xml:space="preserve"> / </w:t>
      </w:r>
      <w:r w:rsidRPr="00855B2D">
        <w:t>es el reverso</w:t>
      </w:r>
      <w:r>
        <w:t xml:space="preserve"> / </w:t>
      </w:r>
      <w:r w:rsidRPr="00855B2D">
        <w:t>es bastante ordenado</w:t>
      </w:r>
      <w:r>
        <w:t xml:space="preserve"> // </w:t>
      </w:r>
      <w:r w:rsidRPr="00855B2D">
        <w:t>es el más tranquilo aparentemente sin embargo es de carácter más fuerte</w:t>
      </w:r>
      <w:r>
        <w:t xml:space="preserve"> / es / </w:t>
      </w:r>
      <w:r w:rsidRPr="00855B2D">
        <w:t>no violento porque</w:t>
      </w:r>
      <w:r>
        <w:t xml:space="preserve"> / </w:t>
      </w:r>
      <w:r w:rsidRPr="00855B2D">
        <w:t>él no</w:t>
      </w:r>
      <w:r>
        <w:t xml:space="preserve"> / </w:t>
      </w:r>
      <w:r w:rsidRPr="00855B2D">
        <w:t>no</w:t>
      </w:r>
      <w:r>
        <w:t xml:space="preserve"> / </w:t>
      </w:r>
      <w:r w:rsidRPr="00855B2D">
        <w:t>sale de sus casillas así fácilmente</w:t>
      </w:r>
      <w:r>
        <w:t xml:space="preserve"> / </w:t>
      </w:r>
      <w:r w:rsidRPr="00855B2D">
        <w:t>pero sin embargo él</w:t>
      </w:r>
      <w:r>
        <w:t xml:space="preserve"> / </w:t>
      </w:r>
      <w:r w:rsidRPr="00855B2D">
        <w:t>él</w:t>
      </w:r>
      <w:r>
        <w:t xml:space="preserve"> es / </w:t>
      </w:r>
      <w:r w:rsidRPr="00855B2D">
        <w:t>m</w:t>
      </w:r>
      <w:r>
        <w:t xml:space="preserve"> / </w:t>
      </w:r>
      <w:r w:rsidRPr="00855B2D">
        <w:t>¿cómo podría decirlo?</w:t>
      </w:r>
      <w:r>
        <w:t xml:space="preserve"> // </w:t>
      </w:r>
      <w:r w:rsidRPr="00855B2D">
        <w:t>reflexivo en las cosas</w:t>
      </w:r>
      <w:r>
        <w:t xml:space="preserve"> // </w:t>
      </w:r>
      <w:r w:rsidRPr="00855B2D">
        <w:t>y</w:t>
      </w:r>
      <w:r>
        <w:t xml:space="preserve"> / </w:t>
      </w:r>
      <w:r w:rsidRPr="00855B2D">
        <w:t>y trata de</w:t>
      </w:r>
      <w:r>
        <w:t xml:space="preserve"> / </w:t>
      </w:r>
      <w:r w:rsidRPr="00855B2D">
        <w:t>de</w:t>
      </w:r>
      <w:r>
        <w:t xml:space="preserve"> // </w:t>
      </w:r>
      <w:r w:rsidRPr="00855B2D">
        <w:t>no de vengarse porque no es venganza lo que</w:t>
      </w:r>
      <w:r>
        <w:t xml:space="preserve"> / </w:t>
      </w:r>
      <w:r w:rsidRPr="00855B2D">
        <w:t>lo que hace sino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más bien ajustar las cosas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exactamente</w:t>
      </w:r>
      <w:r>
        <w:t xml:space="preserve"> / </w:t>
      </w:r>
      <w:r w:rsidRPr="00855B2D">
        <w:t>ajustar cuentas de man</w:t>
      </w:r>
      <w:r>
        <w:t xml:space="preserve">- </w:t>
      </w:r>
      <w:r w:rsidRPr="00855B2D">
        <w:t>de manera</w:t>
      </w:r>
      <w:r>
        <w:t xml:space="preserve"> / </w:t>
      </w:r>
      <w:r w:rsidRPr="00855B2D">
        <w:t>e</w:t>
      </w:r>
      <w:r>
        <w:t xml:space="preserve"> / </w:t>
      </w:r>
      <w:r w:rsidRPr="00855B2D">
        <w:t>no violenta digamos ¿no?</w:t>
      </w:r>
      <w:r>
        <w:t xml:space="preserve"> / </w:t>
      </w:r>
      <w:r w:rsidRPr="00855B2D">
        <w:t>sino</w:t>
      </w:r>
      <w:r>
        <w:t xml:space="preserve"> / </w:t>
      </w:r>
      <w:r w:rsidRPr="00855B2D">
        <w:t>pero sí es</w:t>
      </w:r>
      <w:r>
        <w:t xml:space="preserve"> / </w:t>
      </w:r>
      <w:r w:rsidRPr="00855B2D">
        <w:t>es de</w:t>
      </w:r>
      <w:r>
        <w:t xml:space="preserve"> / </w:t>
      </w:r>
      <w:r w:rsidRPr="00855B2D">
        <w:t>de bastante</w:t>
      </w:r>
      <w:r>
        <w:t xml:space="preserve"> / </w:t>
      </w:r>
      <w:r w:rsidRPr="00855B2D">
        <w:t>de bastante fuerte carácter</w:t>
      </w:r>
      <w:r>
        <w:t xml:space="preserve"> / </w:t>
      </w:r>
      <w:r w:rsidRPr="00855B2D">
        <w:t>aunque no lo aparenta</w:t>
      </w:r>
      <w:r>
        <w:t xml:space="preserve"> / </w:t>
      </w:r>
      <w:r w:rsidRPr="00855B2D">
        <w:t>o sea la mayoría de las personas</w:t>
      </w:r>
      <w:r>
        <w:t xml:space="preserve"> // </w:t>
      </w:r>
      <w:r w:rsidRPr="00855B2D">
        <w:t>en un principio nunca me creyeron que</w:t>
      </w:r>
      <w:r>
        <w:t xml:space="preserve"> / </w:t>
      </w:r>
      <w:r w:rsidRPr="00855B2D">
        <w:t>que Octavio pudiera tener carácter</w:t>
      </w:r>
      <w:r>
        <w:t xml:space="preserve"> / </w:t>
      </w:r>
      <w:r w:rsidRPr="00855B2D">
        <w:t>fuerte</w:t>
      </w:r>
      <w:r>
        <w:t xml:space="preserve"> / </w:t>
      </w:r>
      <w:r w:rsidRPr="00855B2D">
        <w:t>pero sí</w:t>
      </w:r>
      <w:r>
        <w:t xml:space="preserve"> / </w:t>
      </w:r>
      <w:r w:rsidRPr="00855B2D">
        <w:t>sí lo tiene</w:t>
      </w:r>
      <w:r>
        <w:t xml:space="preserve"> / es / </w:t>
      </w:r>
      <w:r w:rsidRPr="00855B2D">
        <w:t>de chico por ejemplo</w:t>
      </w:r>
      <w:r>
        <w:t xml:space="preserve"> / </w:t>
      </w:r>
      <w:r w:rsidRPr="00855B2D">
        <w:t>cuando estaba enojado no hablaba</w:t>
      </w:r>
      <w:r>
        <w:t xml:space="preserve"> // él / </w:t>
      </w:r>
      <w:r w:rsidRPr="00855B2D">
        <w:t>se callaba se sentaba en un rincón</w:t>
      </w:r>
      <w:r>
        <w:t xml:space="preserve"> / </w:t>
      </w:r>
      <w:r w:rsidRPr="00855B2D">
        <w:t>y no hablaba hasta que se le pasaba el enojo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es de ira fría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&lt;risa = “I”</w:t>
      </w:r>
      <w:r>
        <w:t xml:space="preserve"> /&gt; / </w:t>
      </w:r>
      <w:r w:rsidRPr="00855B2D">
        <w:t>así es</w:t>
      </w:r>
      <w:r>
        <w:t xml:space="preserve"> / </w:t>
      </w:r>
      <w:r w:rsidRPr="00855B2D">
        <w:t>en cambio Rodrigo</w:t>
      </w:r>
      <w:r>
        <w:t xml:space="preserve"> / </w:t>
      </w:r>
      <w:r w:rsidRPr="00855B2D">
        <w:t>por cualquier cosa explota</w:t>
      </w:r>
      <w:r>
        <w:t xml:space="preserve"> // </w:t>
      </w:r>
      <w:r w:rsidRPr="00855B2D">
        <w:t>son los contrastes</w:t>
      </w:r>
      <w:r>
        <w:t xml:space="preserve"> / </w:t>
      </w:r>
      <w:r w:rsidRPr="00855B2D">
        <w:t>típicos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es curioso que dos hermanos sean tan diferentes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&lt;tiempo = “22:04”</w:t>
      </w:r>
      <w:r>
        <w:t xml:space="preserve"> /&gt; </w:t>
      </w:r>
      <w:r w:rsidRPr="00855B2D">
        <w:t xml:space="preserve">tan diferentes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o más bien</w:t>
      </w:r>
      <w:r>
        <w:t xml:space="preserve"> // </w:t>
      </w:r>
      <w:r w:rsidRPr="00855B2D">
        <w:t>uno es po</w:t>
      </w:r>
      <w:r>
        <w:t xml:space="preserve">- / </w:t>
      </w:r>
      <w:r w:rsidRPr="00855B2D">
        <w:t>uno</w:t>
      </w:r>
      <w:r>
        <w:t xml:space="preserve"> </w:t>
      </w:r>
      <w:r w:rsidRPr="00855B2D">
        <w:t>es el positivo y el otro es el negativo y al revés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&lt;risa = “I”</w:t>
      </w:r>
      <w:r>
        <w:t xml:space="preserve"> /&gt; </w:t>
      </w:r>
      <w:r w:rsidRPr="00855B2D">
        <w:t>sí</w:t>
      </w:r>
      <w:r>
        <w:t xml:space="preserve"> son / </w:t>
      </w:r>
      <w:r w:rsidRPr="00855B2D">
        <w:t>son muy muy opuestos en todo</w:t>
      </w:r>
      <w:r>
        <w:t xml:space="preserve"> / </w:t>
      </w:r>
      <w:r w:rsidRPr="00855B2D">
        <w:t>en todos sus gustos en todo</w:t>
      </w:r>
      <w:r>
        <w:t xml:space="preserve"> / </w:t>
      </w:r>
      <w:r w:rsidRPr="00855B2D">
        <w:t>en todo</w:t>
      </w:r>
      <w:r>
        <w:t xml:space="preserve"> // </w:t>
      </w:r>
      <w:r w:rsidRPr="00855B2D">
        <w:t>sí pos Rodrigo</w:t>
      </w:r>
      <w:r>
        <w:t xml:space="preserve"> es / </w:t>
      </w:r>
      <w:r w:rsidRPr="00855B2D">
        <w:t>artístico le gusta</w:t>
      </w:r>
      <w:r>
        <w:t xml:space="preserve"> // </w:t>
      </w:r>
      <w:r w:rsidRPr="00855B2D">
        <w:t>dibujar</w:t>
      </w:r>
      <w:r>
        <w:t xml:space="preserve"> / </w:t>
      </w:r>
      <w:r w:rsidRPr="00855B2D">
        <w:t>obviamente</w:t>
      </w:r>
      <w:r>
        <w:t xml:space="preserve"> / </w:t>
      </w:r>
      <w:r w:rsidRPr="00855B2D">
        <w:t>le gustan mucho cosas artísticas</w:t>
      </w:r>
      <w:r>
        <w:t xml:space="preserve"> / </w:t>
      </w:r>
      <w:r w:rsidRPr="00855B2D">
        <w:t>y Octavio no Octavio</w:t>
      </w:r>
      <w:r>
        <w:t xml:space="preserve"> es / </w:t>
      </w:r>
      <w:r w:rsidRPr="00855B2D">
        <w:t>le gustan los números</w:t>
      </w:r>
      <w:r>
        <w:t xml:space="preserve"> // </w:t>
      </w:r>
      <w:r w:rsidRPr="00855B2D">
        <w:t xml:space="preserve">bueno para las matemáticas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a Octavio le veo el perfil mercantil por todos lados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</w:t>
      </w:r>
      <w:r>
        <w:t xml:space="preserve"> / </w:t>
      </w:r>
      <w:r w:rsidRPr="00855B2D">
        <w:t>sí</w:t>
      </w:r>
      <w:r>
        <w:t xml:space="preserve"> / </w:t>
      </w:r>
      <w:r w:rsidRPr="00855B2D">
        <w:t>así es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está hecho para los negocios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</w:t>
      </w:r>
      <w:r>
        <w:t xml:space="preserve"> / </w:t>
      </w:r>
      <w:r w:rsidRPr="00855B2D">
        <w:t>mjm</w:t>
      </w:r>
      <w:r>
        <w:t xml:space="preserve"> // </w:t>
      </w:r>
      <w:r w:rsidRPr="00855B2D">
        <w:t>alguna vez en su vida cuando empezó a</w:t>
      </w:r>
      <w:r>
        <w:t xml:space="preserve"> / </w:t>
      </w:r>
      <w:r w:rsidRPr="00855B2D">
        <w:t>a pensar en qué</w:t>
      </w:r>
      <w:r>
        <w:t xml:space="preserve"> / </w:t>
      </w:r>
      <w:r w:rsidRPr="00855B2D">
        <w:t>carrera iba a estudiar</w:t>
      </w:r>
      <w:r>
        <w:t xml:space="preserve"> / </w:t>
      </w:r>
      <w:r w:rsidRPr="00855B2D">
        <w:t>como le gustaban mucho los animales</w:t>
      </w:r>
      <w:r>
        <w:t xml:space="preserve"> // </w:t>
      </w:r>
      <w:r w:rsidRPr="00855B2D">
        <w:t>pensó en veterinaria</w:t>
      </w:r>
      <w:r>
        <w:t xml:space="preserve"> </w:t>
      </w:r>
      <w:r w:rsidRPr="00855B2D">
        <w:t>y después pos no porque dijo está en medicina</w:t>
      </w:r>
      <w:r>
        <w:t xml:space="preserve"> </w:t>
      </w:r>
      <w:r w:rsidRPr="00855B2D">
        <w:t>y no me gusta</w:t>
      </w:r>
      <w:r>
        <w:t xml:space="preserve"> / </w:t>
      </w:r>
      <w:r w:rsidRPr="00855B2D">
        <w:t>y terminó siendo</w:t>
      </w:r>
      <w:r>
        <w:t xml:space="preserve"> // </w:t>
      </w:r>
      <w:r w:rsidRPr="00855B2D">
        <w:t>financiero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pero</w:t>
      </w:r>
      <w:r>
        <w:t xml:space="preserve"> / </w:t>
      </w:r>
      <w:r w:rsidRPr="00855B2D">
        <w:t>le gusta lo que hace</w:t>
      </w:r>
      <w:r>
        <w:t xml:space="preserve"> / </w:t>
      </w:r>
      <w:r w:rsidRPr="00855B2D">
        <w:t>así es ventaja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</w:t>
      </w:r>
      <w:r>
        <w:t xml:space="preserve"> </w:t>
      </w:r>
      <w:r w:rsidRPr="00855B2D">
        <w:t>sí</w:t>
      </w:r>
      <w:r>
        <w:t xml:space="preserve"> / </w:t>
      </w:r>
      <w:r w:rsidRPr="00855B2D">
        <w:t>sí claro</w:t>
      </w:r>
      <w:r>
        <w:t xml:space="preserve"> / </w:t>
      </w:r>
      <w:r w:rsidRPr="00855B2D">
        <w:t>sí</w:t>
      </w:r>
      <w:r>
        <w:t xml:space="preserve"> / </w:t>
      </w:r>
      <w:r w:rsidRPr="00855B2D">
        <w:t>sí creo que es muy importante que uno haga lo que le gusta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mjm</w:t>
      </w:r>
      <w:r>
        <w:t xml:space="preserve"> // </w:t>
      </w:r>
      <w:r w:rsidRPr="00855B2D">
        <w:t>su esposo</w:t>
      </w:r>
      <w:r>
        <w:t xml:space="preserve"> // </w:t>
      </w:r>
      <w:r w:rsidRPr="00855B2D">
        <w:t>¿hasta qué grado fue el último</w:t>
      </w:r>
      <w:r>
        <w:t xml:space="preserve"> / </w:t>
      </w:r>
      <w:r w:rsidRPr="00855B2D">
        <w:t>grado de licenciatura que llegó?</w:t>
      </w:r>
      <w:r>
        <w:t xml:space="preserve"> / </w:t>
      </w:r>
      <w:r w:rsidRPr="00855B2D">
        <w:t>o sea</w:t>
      </w:r>
      <w:r>
        <w:t xml:space="preserve"> / </w:t>
      </w:r>
      <w:r w:rsidRPr="00855B2D">
        <w:t>¿cuál fue su último grado de estudios?</w:t>
      </w:r>
      <w:r>
        <w:t xml:space="preserve"> / </w:t>
      </w:r>
      <w:r w:rsidRPr="00855B2D">
        <w:t>perdón porque se me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</w:t>
      </w:r>
      <w:r>
        <w:t xml:space="preserve"> él / </w:t>
      </w:r>
      <w:r w:rsidRPr="00855B2D">
        <w:t>lo que él estudió fue una carrera técnica</w:t>
      </w:r>
      <w:r>
        <w:t xml:space="preserve"> / </w:t>
      </w:r>
      <w:r w:rsidRPr="00855B2D">
        <w:t>es e</w:t>
      </w:r>
      <w:r>
        <w:t xml:space="preserve">- / </w:t>
      </w:r>
      <w:r w:rsidRPr="00855B2D">
        <w:t>después de la preparatoria</w:t>
      </w:r>
      <w:r>
        <w:t xml:space="preserve"> / </w:t>
      </w:r>
      <w:r w:rsidRPr="00855B2D">
        <w:t>estudiaba controlador de tránsito aéreo</w:t>
      </w:r>
      <w:r>
        <w:t xml:space="preserve"> // </w:t>
      </w:r>
      <w:r w:rsidRPr="00855B2D">
        <w:t>en esa época era una carrera técnica</w:t>
      </w:r>
      <w:r>
        <w:t xml:space="preserve"> / </w:t>
      </w:r>
      <w:r w:rsidRPr="00855B2D">
        <w:t>la acaban de hacer licenciatura</w:t>
      </w:r>
      <w:r>
        <w:t xml:space="preserve"> // </w:t>
      </w:r>
      <w:r w:rsidRPr="00855B2D">
        <w:t>pero</w:t>
      </w:r>
      <w:r>
        <w:t xml:space="preserve"> </w:t>
      </w:r>
      <w:r w:rsidRPr="00855B2D">
        <w:t>como a él no le tocó todos los estudios necesarios para hacer la licenciatura</w:t>
      </w:r>
      <w:r>
        <w:t xml:space="preserve"> / </w:t>
      </w:r>
      <w:r w:rsidRPr="00855B2D">
        <w:t>por experiencia lo que les dieron fue un reconocimiento como técnicos universitarios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411BAB" w:rsidRDefault="00293B7E" w:rsidP="0026613C">
      <w:pPr>
        <w:pStyle w:val="BodyText"/>
        <w:ind w:left="360" w:hanging="360"/>
        <w:rPr>
          <w:lang w:val="pt-BR"/>
        </w:rPr>
      </w:pPr>
      <w:r w:rsidRPr="00411BAB">
        <w:rPr>
          <w:lang w:val="pt-BR"/>
        </w:rPr>
        <w:t>E:</w:t>
      </w:r>
      <w:r>
        <w:rPr>
          <w:lang w:val="pt-BR"/>
        </w:rPr>
        <w:t xml:space="preserve"> un / </w:t>
      </w:r>
      <w:r w:rsidRPr="00411BAB">
        <w:rPr>
          <w:lang w:val="pt-BR"/>
        </w:rPr>
        <w:t>¿grado equivalente?</w:t>
      </w:r>
    </w:p>
    <w:p w:rsidR="00293B7E" w:rsidRPr="00411BAB" w:rsidRDefault="00293B7E" w:rsidP="0026613C">
      <w:pPr>
        <w:pStyle w:val="BodyText"/>
        <w:ind w:left="360" w:hanging="360"/>
        <w:rPr>
          <w:lang w:val="pt-BR"/>
        </w:rPr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mjm</w:t>
      </w:r>
      <w:r>
        <w:t xml:space="preserve"> / </w:t>
      </w:r>
      <w:r w:rsidRPr="00855B2D">
        <w:t>sí</w:t>
      </w:r>
      <w:r>
        <w:t xml:space="preserve"> / </w:t>
      </w:r>
      <w:r w:rsidRPr="00855B2D">
        <w:t>de hecho lo acaban de dar después de</w:t>
      </w:r>
      <w:r>
        <w:t xml:space="preserve"> / </w:t>
      </w:r>
      <w:r w:rsidRPr="00855B2D">
        <w:t>treinta y tantos años de trabajo su cédula profesional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¡genial!</w:t>
      </w:r>
      <w:r>
        <w:t xml:space="preserve"> // </w:t>
      </w:r>
      <w:r w:rsidRPr="00855B2D">
        <w:t>¿más o menos</w:t>
      </w:r>
      <w:r>
        <w:t xml:space="preserve"> / </w:t>
      </w:r>
      <w:r w:rsidRPr="00855B2D">
        <w:t>en qué rango está el salario</w:t>
      </w:r>
      <w:r>
        <w:t xml:space="preserve"> </w:t>
      </w:r>
      <w:r w:rsidRPr="00855B2D">
        <w:t>de don César?</w:t>
      </w:r>
      <w:r>
        <w:t xml:space="preserve"> // </w:t>
      </w:r>
      <w:r w:rsidRPr="00855B2D">
        <w:t>tomando en cuenta de que el salario mínimo son dos mil ochocientos más o menos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no pos bastante más arriba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 xml:space="preserve">E: cinco seis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no</w:t>
      </w:r>
      <w:r>
        <w:t xml:space="preserve"> / </w:t>
      </w:r>
      <w:r w:rsidRPr="00855B2D">
        <w:t>nunca me he puesto a pensar</w:t>
      </w:r>
      <w:r>
        <w:t xml:space="preserve"> / </w:t>
      </w:r>
      <w:r w:rsidRPr="00855B2D">
        <w:t>a ver realmente cuánto pero</w:t>
      </w:r>
      <w:r>
        <w:t xml:space="preserve"> / </w:t>
      </w:r>
      <w:r w:rsidRPr="00855B2D">
        <w:t>no debe estar sobre unos treinta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treinta</w:t>
      </w:r>
      <w:r>
        <w:t xml:space="preserve"> // </w:t>
      </w:r>
      <w:r w:rsidRPr="00855B2D">
        <w:t xml:space="preserve">qué bien les pagan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y están mal pagados en comparación de los controladores del mundo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&lt;tiempo = “24:09”</w:t>
      </w:r>
      <w:r>
        <w:t xml:space="preserve"> /&gt; </w:t>
      </w:r>
      <w:r w:rsidRPr="00855B2D">
        <w:t>es que por el trabajo tan estresante que es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exactamente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y</w:t>
      </w:r>
      <w:r>
        <w:t xml:space="preserve"> / </w:t>
      </w:r>
      <w:r w:rsidRPr="00855B2D">
        <w:t>Tavo</w:t>
      </w:r>
      <w:r>
        <w:t xml:space="preserve"> / </w:t>
      </w:r>
      <w:r w:rsidRPr="00855B2D">
        <w:t>¿está trabajando en el</w:t>
      </w:r>
      <w:r>
        <w:t xml:space="preserve"> / </w:t>
      </w:r>
      <w:r w:rsidRPr="00855B2D">
        <w:t>Santander?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 xml:space="preserve">I: Tavo trabaja en Santander Serfín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mjm</w:t>
      </w:r>
      <w:r>
        <w:t xml:space="preserve"> // </w:t>
      </w:r>
      <w:r w:rsidRPr="00855B2D">
        <w:t>bueno ya nada más es Santander</w:t>
      </w:r>
      <w:r>
        <w:t xml:space="preserve"> / </w:t>
      </w:r>
      <w:r w:rsidRPr="00855B2D">
        <w:t>que los promovieron a geren</w:t>
      </w:r>
      <w:r>
        <w:t xml:space="preserve">- / </w:t>
      </w:r>
      <w:r w:rsidRPr="00855B2D">
        <w:t>¿a qué?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es oficial de caja</w:t>
      </w:r>
      <w:r>
        <w:t xml:space="preserve"> / </w:t>
      </w:r>
      <w:r w:rsidRPr="00855B2D">
        <w:t>o sea encargado de las cajas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¡ajá!</w:t>
      </w:r>
      <w:r>
        <w:t xml:space="preserve"> / </w:t>
      </w:r>
      <w:r w:rsidRPr="00855B2D">
        <w:t>lo de la sucursal</w:t>
      </w:r>
      <w:r>
        <w:t xml:space="preserve"> / </w:t>
      </w:r>
      <w:r w:rsidRPr="00855B2D">
        <w:t>suena interesante el trabajo pero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es</w:t>
      </w:r>
      <w:r>
        <w:t xml:space="preserve"> / </w:t>
      </w:r>
      <w:r w:rsidRPr="00855B2D">
        <w:t>creo que</w:t>
      </w:r>
      <w:r>
        <w:t xml:space="preserve"> / </w:t>
      </w:r>
      <w:r w:rsidRPr="00855B2D">
        <w:t>dentro de los bancos</w:t>
      </w:r>
      <w:r>
        <w:t xml:space="preserve"> / </w:t>
      </w:r>
      <w:r w:rsidRPr="00855B2D">
        <w:t>el trabajo de cajero</w:t>
      </w:r>
      <w:r>
        <w:t xml:space="preserve"> / </w:t>
      </w:r>
      <w:r w:rsidRPr="00855B2D">
        <w:t>o de oficial de caja son los</w:t>
      </w:r>
      <w:r>
        <w:t xml:space="preserve"> / los </w:t>
      </w:r>
      <w:r w:rsidRPr="00855B2D">
        <w:t>puestos más bajos digamos ¿no?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mjm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sin embargo son los que tienen mucha responsabilidad porque están</w:t>
      </w:r>
      <w:r>
        <w:t xml:space="preserve"> / </w:t>
      </w:r>
      <w:r w:rsidRPr="00855B2D">
        <w:t>manejando el dinero</w:t>
      </w:r>
      <w:r>
        <w:t xml:space="preserve"> // </w:t>
      </w:r>
      <w:r w:rsidRPr="00855B2D">
        <w:t>y cantidades fuertes o sea</w:t>
      </w:r>
      <w:r>
        <w:t xml:space="preserve"> / </w:t>
      </w:r>
      <w:r w:rsidRPr="00855B2D">
        <w:t>muy fuertes de dinero manejan diariamente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y con la cantidad de asaltos que hay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 no</w:t>
      </w:r>
      <w:r>
        <w:t xml:space="preserve"> / </w:t>
      </w:r>
      <w:r w:rsidRPr="00855B2D">
        <w:t>es peligroso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es</w:t>
      </w:r>
      <w:r>
        <w:t xml:space="preserve"> / </w:t>
      </w:r>
      <w:r w:rsidRPr="00855B2D">
        <w:t>es</w:t>
      </w:r>
      <w:r>
        <w:t xml:space="preserve"> un </w:t>
      </w:r>
      <w:r w:rsidRPr="00855B2D">
        <w:t>trabajo de altruismo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 &lt;risa = “I”</w:t>
      </w:r>
      <w:r>
        <w:t xml:space="preserve"> /&gt;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 xml:space="preserve">E: debería de estar mejor pagado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exactamente</w:t>
      </w:r>
      <w:r>
        <w:t xml:space="preserve"> / </w:t>
      </w:r>
      <w:r w:rsidRPr="00855B2D">
        <w:t>no debería ser el</w:t>
      </w:r>
      <w:r>
        <w:t xml:space="preserve"> / </w:t>
      </w:r>
      <w:r w:rsidRPr="00855B2D">
        <w:t>el trabajo</w:t>
      </w:r>
      <w:r>
        <w:t xml:space="preserve"> por // </w:t>
      </w:r>
      <w:r w:rsidRPr="00855B2D">
        <w:t>pos más bajo</w:t>
      </w:r>
      <w:r>
        <w:t xml:space="preserve"> / </w:t>
      </w:r>
      <w:r w:rsidRPr="00855B2D">
        <w:t>del banco</w:t>
      </w:r>
      <w:r>
        <w:t xml:space="preserve"> / </w:t>
      </w:r>
      <w:r w:rsidRPr="00855B2D">
        <w:t>prácticamente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¿más o menos como cuántos salarios mínimos ganaría</w:t>
      </w:r>
      <w:r>
        <w:t xml:space="preserve"> // </w:t>
      </w:r>
      <w:r w:rsidRPr="00855B2D">
        <w:t>Tavo?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411BAB" w:rsidRDefault="00293B7E" w:rsidP="0026613C">
      <w:pPr>
        <w:pStyle w:val="BodyText"/>
        <w:ind w:left="360" w:hanging="360"/>
        <w:rPr>
          <w:lang w:val="pt-BR"/>
        </w:rPr>
      </w:pPr>
      <w:r w:rsidRPr="00411BAB">
        <w:rPr>
          <w:lang w:val="pt-BR"/>
        </w:rPr>
        <w:t>I: pos como dos</w:t>
      </w:r>
    </w:p>
    <w:p w:rsidR="00293B7E" w:rsidRPr="00411BAB" w:rsidRDefault="00293B7E" w:rsidP="0026613C">
      <w:pPr>
        <w:pStyle w:val="BodyText"/>
        <w:ind w:left="360" w:hanging="360"/>
        <w:rPr>
          <w:lang w:val="pt-BR"/>
        </w:rPr>
      </w:pPr>
    </w:p>
    <w:p w:rsidR="00293B7E" w:rsidRPr="00411BAB" w:rsidRDefault="00293B7E" w:rsidP="0026613C">
      <w:pPr>
        <w:pStyle w:val="BodyText"/>
        <w:ind w:left="360" w:hanging="360"/>
        <w:rPr>
          <w:lang w:val="pt-BR"/>
        </w:rPr>
      </w:pPr>
      <w:r w:rsidRPr="00411BAB">
        <w:rPr>
          <w:lang w:val="pt-BR"/>
        </w:rPr>
        <w:t xml:space="preserve">E: como dos salarios mínimos </w:t>
      </w:r>
    </w:p>
    <w:p w:rsidR="00293B7E" w:rsidRPr="00411BAB" w:rsidRDefault="00293B7E" w:rsidP="0026613C">
      <w:pPr>
        <w:pStyle w:val="BodyText"/>
        <w:ind w:left="360" w:hanging="360"/>
        <w:rPr>
          <w:lang w:val="pt-BR"/>
        </w:rPr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dos</w:t>
      </w:r>
      <w:r>
        <w:t xml:space="preserve"> / </w:t>
      </w:r>
      <w:r w:rsidRPr="00855B2D">
        <w:t>mjm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¿aquí en su casa</w:t>
      </w:r>
      <w:r>
        <w:t xml:space="preserve"> // </w:t>
      </w:r>
      <w:r w:rsidRPr="00855B2D">
        <w:t>qué idiomas?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español &lt;risa = “I”</w:t>
      </w:r>
      <w:r>
        <w:t xml:space="preserve"> /&gt;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español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espa</w:t>
      </w:r>
      <w:r>
        <w:t xml:space="preserve">- </w:t>
      </w:r>
      <w:r w:rsidRPr="00855B2D">
        <w:t>bueno</w:t>
      </w:r>
      <w:r>
        <w:t xml:space="preserve"> / </w:t>
      </w:r>
      <w:r w:rsidRPr="00855B2D">
        <w:t>César en su trabajo</w:t>
      </w:r>
      <w:r>
        <w:t xml:space="preserve"> / </w:t>
      </w:r>
      <w:r w:rsidRPr="00855B2D">
        <w:t>utiliza el inglés</w:t>
      </w:r>
      <w:r>
        <w:t xml:space="preserve"> // </w:t>
      </w:r>
      <w:r w:rsidRPr="00855B2D">
        <w:t>César Rodrigo</w:t>
      </w:r>
      <w:r>
        <w:t xml:space="preserve"> / </w:t>
      </w:r>
      <w:r w:rsidRPr="00855B2D">
        <w:t>habla un poco de inglés que ha aprendido realmente</w:t>
      </w:r>
      <w:r>
        <w:t xml:space="preserve"> / </w:t>
      </w:r>
      <w:r w:rsidRPr="00855B2D">
        <w:t>por su cuenta</w:t>
      </w:r>
      <w:r>
        <w:t xml:space="preserve"> // </w:t>
      </w:r>
      <w:r w:rsidRPr="00855B2D">
        <w:t>teóricamente</w:t>
      </w:r>
      <w:r>
        <w:t xml:space="preserve"> / </w:t>
      </w:r>
      <w:r w:rsidRPr="00855B2D">
        <w:t>yo soy secretaria bilingüe</w:t>
      </w:r>
      <w:r>
        <w:t xml:space="preserve"> / </w:t>
      </w:r>
      <w:r w:rsidRPr="00855B2D">
        <w:t>pero como no lo he practicado</w:t>
      </w:r>
      <w:r>
        <w:t xml:space="preserve"> // </w:t>
      </w:r>
      <w:r w:rsidRPr="00855B2D">
        <w:t>puedo entenderlo</w:t>
      </w:r>
      <w:r>
        <w:t xml:space="preserve"> / </w:t>
      </w:r>
      <w:r w:rsidRPr="00855B2D">
        <w:t>lo entiendo al leerlo pero</w:t>
      </w:r>
      <w:r>
        <w:t xml:space="preserve"> / </w:t>
      </w:r>
      <w:r w:rsidRPr="00855B2D">
        <w:t>le batallo mucho para hablarlo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y</w:t>
      </w:r>
      <w:r>
        <w:t xml:space="preserve"> / </w:t>
      </w:r>
      <w:r w:rsidRPr="00855B2D">
        <w:t>¿Tavo?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y Octavio español</w:t>
      </w:r>
      <w:r>
        <w:t xml:space="preserve"> / </w:t>
      </w:r>
      <w:r w:rsidRPr="00855B2D">
        <w:t>entiende algo de inglés pero</w:t>
      </w:r>
      <w:r>
        <w:t xml:space="preserve"> / </w:t>
      </w:r>
      <w:r w:rsidRPr="00855B2D">
        <w:t>nunca le gustó</w:t>
      </w:r>
      <w:r>
        <w:t xml:space="preserve"> / </w:t>
      </w:r>
      <w:r w:rsidRPr="00855B2D">
        <w:t>una materia que nunca le gustó</w:t>
      </w:r>
      <w:r>
        <w:t xml:space="preserve"> / </w:t>
      </w:r>
      <w:r w:rsidRPr="00855B2D">
        <w:t>por más que le</w:t>
      </w:r>
      <w:r>
        <w:t xml:space="preserve"> / </w:t>
      </w:r>
      <w:r w:rsidRPr="00855B2D">
        <w:t>le dijimos que era muy importante</w:t>
      </w:r>
      <w:r>
        <w:t xml:space="preserve"> / </w:t>
      </w:r>
      <w:r w:rsidRPr="00855B2D">
        <w:t>creo que orita es cuando se está dando cuenta y es cuando quiere estudiar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&lt;tiempo = “26:09”</w:t>
      </w:r>
      <w:r>
        <w:t xml:space="preserve"> /&gt; </w:t>
      </w:r>
      <w:r w:rsidRPr="00855B2D">
        <w:t>mjm</w:t>
      </w:r>
      <w:r>
        <w:t xml:space="preserve"> // </w:t>
      </w:r>
      <w:r w:rsidRPr="00855B2D">
        <w:t>a ver si no le pega muy duro la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espero que no &lt;risa = “I”</w:t>
      </w:r>
      <w:r>
        <w:t xml:space="preserve"> /&gt; // </w:t>
      </w:r>
      <w:r w:rsidRPr="00855B2D">
        <w:t>orita</w:t>
      </w:r>
      <w:r>
        <w:t xml:space="preserve"> / </w:t>
      </w:r>
      <w:r w:rsidRPr="00855B2D">
        <w:t>estudia una maestría quizá cuando termine la maestría pueda</w:t>
      </w:r>
      <w:r>
        <w:t xml:space="preserve"> / </w:t>
      </w:r>
      <w:r w:rsidRPr="00855B2D">
        <w:t>meterse a estudiar inglés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ay caramba</w:t>
      </w:r>
      <w:r>
        <w:t xml:space="preserve"> // </w:t>
      </w:r>
      <w:r w:rsidRPr="00855B2D">
        <w:t>bueno</w:t>
      </w:r>
      <w:r>
        <w:t xml:space="preserve"> / </w:t>
      </w:r>
      <w:r w:rsidRPr="00855B2D">
        <w:t>vámonos con</w:t>
      </w:r>
      <w:r>
        <w:t xml:space="preserve"> / </w:t>
      </w:r>
      <w:r w:rsidRPr="00855B2D">
        <w:t>con las preguntas este</w:t>
      </w:r>
      <w:r>
        <w:t xml:space="preserve"> / </w:t>
      </w:r>
      <w:r w:rsidRPr="00855B2D">
        <w:t>sobre usted</w:t>
      </w:r>
      <w:r>
        <w:t xml:space="preserve"> // </w:t>
      </w:r>
      <w:r w:rsidRPr="00855B2D">
        <w:t>ya preguntamos sobre su familia</w:t>
      </w:r>
      <w:r>
        <w:t xml:space="preserve"> / </w:t>
      </w:r>
      <w:r w:rsidRPr="00855B2D">
        <w:t>ahora vamos a meternos un poquito con usted</w:t>
      </w:r>
      <w:r>
        <w:t xml:space="preserve"> // </w:t>
      </w:r>
      <w:r w:rsidRPr="00855B2D">
        <w:t>nomás tantito</w:t>
      </w:r>
      <w:r>
        <w:t xml:space="preserve"> // ¿</w:t>
      </w:r>
      <w:r w:rsidRPr="00855B2D">
        <w:t>okay</w:t>
      </w:r>
      <w:r>
        <w:t xml:space="preserve">? / </w:t>
      </w:r>
      <w:r w:rsidRPr="00855B2D">
        <w:t>¿usa usted el internet?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¿y en dónde?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</w:t>
      </w:r>
      <w:r>
        <w:t xml:space="preserve"> en / </w:t>
      </w:r>
      <w:r w:rsidRPr="00855B2D">
        <w:t>normalmente en la oficina</w:t>
      </w:r>
      <w:r>
        <w:t xml:space="preserve"> / </w:t>
      </w:r>
      <w:r w:rsidRPr="00855B2D">
        <w:t>en la casa</w:t>
      </w:r>
      <w:r>
        <w:t xml:space="preserve"> / </w:t>
      </w:r>
      <w:r w:rsidRPr="00855B2D">
        <w:t>bueno en la casa también pero poco</w:t>
      </w:r>
      <w:r>
        <w:t xml:space="preserve"> / </w:t>
      </w:r>
      <w:r w:rsidRPr="00855B2D">
        <w:t>más poco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¿aquí en su casa cuántas computadoras hay?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dos</w:t>
      </w:r>
      <w:r>
        <w:t xml:space="preserve"> // </w:t>
      </w:r>
      <w:r w:rsidRPr="00855B2D">
        <w:t>no tres</w:t>
      </w:r>
      <w:r>
        <w:t xml:space="preserve"> / </w:t>
      </w:r>
      <w:r w:rsidRPr="00855B2D">
        <w:t>hay tres porque Octavio tiene su</w:t>
      </w:r>
      <w:r>
        <w:t xml:space="preserve"> </w:t>
      </w:r>
      <w:r w:rsidRPr="00855B2D">
        <w:t>laptop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¿más o menos con qué frecuencia utiliza el internet?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yo lo utilizo</w:t>
      </w:r>
      <w:r>
        <w:t xml:space="preserve"> </w:t>
      </w:r>
      <w:r w:rsidRPr="00855B2D">
        <w:t>a la mejor</w:t>
      </w:r>
      <w:r>
        <w:t xml:space="preserve"> </w:t>
      </w:r>
      <w:r w:rsidRPr="00855B2D">
        <w:t>una vez a la semana</w:t>
      </w:r>
      <w:r>
        <w:t xml:space="preserve"> / </w:t>
      </w:r>
      <w:r w:rsidRPr="00855B2D">
        <w:t>lo que</w:t>
      </w:r>
      <w:r>
        <w:t xml:space="preserve"> / </w:t>
      </w:r>
      <w:r w:rsidRPr="00855B2D">
        <w:t>lo que es en sí el Internet</w:t>
      </w:r>
      <w:r>
        <w:t xml:space="preserve"> // el </w:t>
      </w:r>
      <w:r w:rsidRPr="00855B2D">
        <w:t>correo electrónico sí lo utilizo diariamente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Default="00293B7E" w:rsidP="0026613C">
      <w:pPr>
        <w:pStyle w:val="BodyText"/>
        <w:ind w:left="360" w:hanging="360"/>
      </w:pPr>
      <w:r w:rsidRPr="00855B2D">
        <w:t>E: mjm</w:t>
      </w:r>
      <w:r>
        <w:t xml:space="preserve"> / </w:t>
      </w:r>
      <w:r w:rsidRPr="00855B2D">
        <w:t>¿para qué le sirve el internet</w:t>
      </w:r>
      <w:r>
        <w:t xml:space="preserve"> / </w:t>
      </w:r>
      <w:r w:rsidRPr="00855B2D">
        <w:t>en su trabajo?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el internet en mi trabajo</w:t>
      </w:r>
      <w:r>
        <w:t xml:space="preserve"> / </w:t>
      </w:r>
      <w:r w:rsidRPr="00855B2D">
        <w:t>realmente no</w:t>
      </w:r>
      <w:r>
        <w:t xml:space="preserve"> </w:t>
      </w:r>
      <w:r w:rsidRPr="00855B2D">
        <w:t>lo uso tanto</w:t>
      </w:r>
      <w:r>
        <w:t xml:space="preserve"> / </w:t>
      </w:r>
      <w:r w:rsidRPr="00855B2D">
        <w:t>lo uso más bien para cuestiones personales</w:t>
      </w:r>
      <w:r>
        <w:t xml:space="preserve"> / </w:t>
      </w:r>
      <w:r w:rsidRPr="00855B2D">
        <w:t>buscar páginas o</w:t>
      </w:r>
      <w:r>
        <w:t xml:space="preserve"> // </w:t>
      </w:r>
      <w:r w:rsidRPr="00855B2D">
        <w:t>y aquí en la casa pos</w:t>
      </w:r>
      <w:r>
        <w:t xml:space="preserve"> / </w:t>
      </w:r>
      <w:r w:rsidRPr="00855B2D">
        <w:t>también lo utilizamos mucho para</w:t>
      </w:r>
      <w:r>
        <w:t xml:space="preserve"> / </w:t>
      </w:r>
      <w:r w:rsidRPr="00855B2D">
        <w:t>para entrar a</w:t>
      </w:r>
      <w:r>
        <w:t xml:space="preserve"> / </w:t>
      </w:r>
      <w:r w:rsidRPr="00855B2D">
        <w:t>a la</w:t>
      </w:r>
      <w:r>
        <w:t xml:space="preserve"> / </w:t>
      </w:r>
      <w:r w:rsidRPr="00855B2D">
        <w:t>a la página del banco hacer pagos y todo en lugar de ir al banco</w:t>
      </w:r>
      <w:r>
        <w:t xml:space="preserve"> / </w:t>
      </w:r>
      <w:r w:rsidRPr="00855B2D">
        <w:t>a pesar de que trabajo en el banco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¿y hacer pagos venía siendo</w:t>
      </w:r>
      <w:r>
        <w:t xml:space="preserve"> / </w:t>
      </w:r>
      <w:r w:rsidRPr="00855B2D">
        <w:t>una vez al mes</w:t>
      </w:r>
      <w:r>
        <w:t xml:space="preserve"> / </w:t>
      </w:r>
      <w:r w:rsidRPr="00855B2D">
        <w:t>o una vez a la semana?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no</w:t>
      </w:r>
      <w:r>
        <w:t xml:space="preserve"> / </w:t>
      </w:r>
      <w:r w:rsidRPr="00855B2D">
        <w:t>yo creo que m</w:t>
      </w:r>
      <w:r>
        <w:t xml:space="preserve"> / </w:t>
      </w:r>
      <w:r w:rsidRPr="00855B2D">
        <w:t>pos sí entramos una vez a la semana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fíjese que no es</w:t>
      </w:r>
      <w:r>
        <w:t xml:space="preserve"> un / </w:t>
      </w:r>
      <w:r w:rsidRPr="00855B2D">
        <w:t>no es un uso que se le dé con mucha frecuencia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¿al internet?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al pago por Internet</w:t>
      </w:r>
      <w:r>
        <w:t xml:space="preserve"> / </w:t>
      </w:r>
      <w:r w:rsidRPr="00855B2D">
        <w:t>mucha gente le tiene miedo al fraude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de hecho sí al principio yo le tenía miedo al fraude pero</w:t>
      </w:r>
      <w:r>
        <w:t xml:space="preserve"> / </w:t>
      </w:r>
      <w:r w:rsidRPr="00855B2D">
        <w:t>después de haberlo ya</w:t>
      </w:r>
      <w:r>
        <w:t xml:space="preserve"> / </w:t>
      </w:r>
      <w:r w:rsidRPr="00855B2D">
        <w:t>practicado constantemente</w:t>
      </w:r>
      <w:r>
        <w:t xml:space="preserve"> / </w:t>
      </w:r>
      <w:r w:rsidRPr="00855B2D">
        <w:t>ya me di cuenta que es seguro</w:t>
      </w:r>
      <w:r>
        <w:t xml:space="preserve"> / </w:t>
      </w:r>
      <w:r w:rsidRPr="00855B2D">
        <w:t>que no pasa nada</w:t>
      </w:r>
      <w:r>
        <w:t xml:space="preserve"> // </w:t>
      </w:r>
      <w:r w:rsidRPr="00855B2D">
        <w:t>y es mucho más cómodo</w:t>
      </w:r>
      <w:r>
        <w:t xml:space="preserve"> / </w:t>
      </w:r>
      <w:r w:rsidRPr="00855B2D">
        <w:t>que estar haciendo</w:t>
      </w:r>
      <w:r>
        <w:t xml:space="preserve"> / </w:t>
      </w:r>
      <w:r w:rsidRPr="00855B2D">
        <w:t>que estar haciendo</w:t>
      </w:r>
      <w:r>
        <w:t xml:space="preserve"> </w:t>
      </w:r>
      <w:r w:rsidRPr="00855B2D">
        <w:t>una fila en el banco</w:t>
      </w:r>
      <w:r>
        <w:t xml:space="preserve"> / </w:t>
      </w:r>
      <w:r w:rsidRPr="00855B2D">
        <w:t>entrar y sentarse cinco minutos en la te</w:t>
      </w:r>
      <w:r>
        <w:t xml:space="preserve">- / </w:t>
      </w:r>
      <w:r w:rsidRPr="00855B2D">
        <w:t>computadora y hacer todo lo necesario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&lt;tiempo = “28:12”</w:t>
      </w:r>
      <w:r>
        <w:t xml:space="preserve"> /&gt; </w:t>
      </w:r>
      <w:r w:rsidRPr="00855B2D">
        <w:t>y se acabó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mjm</w:t>
      </w:r>
      <w:r>
        <w:t xml:space="preserve"> // </w:t>
      </w:r>
      <w:r w:rsidRPr="00855B2D">
        <w:t>también lo utilizamos ahora</w:t>
      </w:r>
      <w:r>
        <w:t xml:space="preserve"> / </w:t>
      </w:r>
      <w:r w:rsidRPr="00855B2D">
        <w:t>para</w:t>
      </w:r>
      <w:r>
        <w:t xml:space="preserve"> / </w:t>
      </w:r>
      <w:r w:rsidRPr="00855B2D">
        <w:t>por ejemplo chec</w:t>
      </w:r>
      <w:r>
        <w:t xml:space="preserve">ar / </w:t>
      </w:r>
      <w:r w:rsidRPr="00855B2D">
        <w:t>vuelos boletos de avión</w:t>
      </w:r>
      <w:r>
        <w:t xml:space="preserve"> / </w:t>
      </w:r>
      <w:r w:rsidRPr="00855B2D">
        <w:t>porque para empezar</w:t>
      </w:r>
      <w:r>
        <w:t xml:space="preserve"> / </w:t>
      </w:r>
      <w:r w:rsidRPr="00855B2D">
        <w:t>sí hay que pagarlos con tarjeta de crédito pero salen mucho más baratos</w:t>
      </w:r>
      <w:r>
        <w:t xml:space="preserve"> / </w:t>
      </w:r>
      <w:r w:rsidRPr="00855B2D">
        <w:t>que ir a una oficina</w:t>
      </w:r>
      <w:r>
        <w:t xml:space="preserve"> / </w:t>
      </w:r>
      <w:r w:rsidRPr="00855B2D">
        <w:t>de las líneas aéreas</w:t>
      </w:r>
      <w:r>
        <w:t xml:space="preserve"> / </w:t>
      </w:r>
      <w:r w:rsidRPr="00855B2D">
        <w:t>o al aereopuerto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¿en serio?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</w:t>
      </w:r>
      <w:r>
        <w:t xml:space="preserve"> </w:t>
      </w:r>
      <w:r w:rsidRPr="00855B2D">
        <w:t>¿a qué se debe ese descuento?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no sé quizá porque</w:t>
      </w:r>
      <w:r>
        <w:t xml:space="preserve"> / </w:t>
      </w:r>
      <w:r w:rsidRPr="00855B2D">
        <w:t xml:space="preserve">como no están pagando empleados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pero sí salen más baratos si se consiguen ofertas que no hay en las agencias de viajes</w:t>
      </w:r>
      <w:r>
        <w:t xml:space="preserve"> / </w:t>
      </w:r>
      <w:r w:rsidRPr="00855B2D">
        <w:t>ni en las líneas aéreas</w:t>
      </w:r>
      <w:r>
        <w:t xml:space="preserve"> / </w:t>
      </w:r>
      <w:r w:rsidRPr="00855B2D">
        <w:t>más que por internet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sí</w:t>
      </w:r>
      <w:r>
        <w:t xml:space="preserve"> // </w:t>
      </w:r>
      <w:r w:rsidRPr="00855B2D">
        <w:t>últimamente se se ha estado</w:t>
      </w:r>
      <w:r>
        <w:t xml:space="preserve"> </w:t>
      </w:r>
      <w:r w:rsidRPr="00855B2D">
        <w:t>dando esa</w:t>
      </w:r>
      <w:r>
        <w:t xml:space="preserve"> / </w:t>
      </w:r>
      <w:r w:rsidRPr="00855B2D">
        <w:t>esa tendencia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a la venta por Internet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así es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¿qué opina</w:t>
      </w:r>
      <w:r>
        <w:t xml:space="preserve"> / </w:t>
      </w:r>
      <w:r w:rsidRPr="00855B2D">
        <w:t>sobre eso?</w:t>
      </w:r>
      <w:r>
        <w:t xml:space="preserve"> / </w:t>
      </w:r>
      <w:r w:rsidRPr="00855B2D">
        <w:t>digo</w:t>
      </w:r>
      <w:r>
        <w:t xml:space="preserve"> / </w:t>
      </w:r>
      <w:r w:rsidRPr="00855B2D">
        <w:t>son muchos empleos</w:t>
      </w:r>
      <w:r>
        <w:t xml:space="preserve"> / </w:t>
      </w:r>
      <w:r w:rsidRPr="00855B2D">
        <w:t>que se pueden perder ahí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es un arma de dos filos porque sí es cierto hay muchos empleos</w:t>
      </w:r>
      <w:r>
        <w:t xml:space="preserve"> / </w:t>
      </w:r>
      <w:r w:rsidRPr="00855B2D">
        <w:t>hay muchos empleos que</w:t>
      </w:r>
      <w:r>
        <w:t xml:space="preserve"> / </w:t>
      </w:r>
      <w:r w:rsidRPr="00855B2D">
        <w:t>que se pierden porque</w:t>
      </w:r>
      <w:r>
        <w:t xml:space="preserve"> / </w:t>
      </w:r>
      <w:r w:rsidRPr="00855B2D">
        <w:t>pues</w:t>
      </w:r>
      <w:r>
        <w:t xml:space="preserve"> / </w:t>
      </w:r>
      <w:r w:rsidRPr="00855B2D">
        <w:t>eso podríamos este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411BAB" w:rsidRDefault="00293B7E" w:rsidP="0026613C">
      <w:pPr>
        <w:pStyle w:val="BodyText"/>
        <w:ind w:left="360" w:hanging="360"/>
        <w:rPr>
          <w:lang w:val="es-ES_tradnl"/>
        </w:rPr>
      </w:pPr>
      <w:r w:rsidRPr="00411BAB">
        <w:rPr>
          <w:lang w:val="es-ES_tradnl"/>
        </w:rPr>
        <w:t>A1: hola</w:t>
      </w:r>
    </w:p>
    <w:p w:rsidR="00293B7E" w:rsidRPr="00411BAB" w:rsidRDefault="00293B7E" w:rsidP="0026613C">
      <w:pPr>
        <w:pStyle w:val="BodyText"/>
        <w:ind w:left="360" w:hanging="360"/>
        <w:rPr>
          <w:lang w:val="es-ES_tradnl"/>
        </w:rPr>
      </w:pPr>
    </w:p>
    <w:p w:rsidR="00293B7E" w:rsidRPr="00411BAB" w:rsidRDefault="00293B7E" w:rsidP="0026613C">
      <w:pPr>
        <w:pStyle w:val="BodyText"/>
        <w:ind w:left="360" w:hanging="360"/>
        <w:rPr>
          <w:lang w:val="es-ES_tradnl"/>
        </w:rPr>
      </w:pPr>
      <w:r w:rsidRPr="00411BAB">
        <w:rPr>
          <w:lang w:val="es-ES_tradnl"/>
        </w:rPr>
        <w:t xml:space="preserve">E: buenas </w:t>
      </w:r>
    </w:p>
    <w:p w:rsidR="00293B7E" w:rsidRPr="00411BAB" w:rsidRDefault="00293B7E" w:rsidP="0026613C">
      <w:pPr>
        <w:pStyle w:val="BodyText"/>
        <w:ind w:left="360" w:hanging="360"/>
        <w:rPr>
          <w:lang w:val="es-ES_tradnl"/>
        </w:rPr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A1: buenas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si hubiera oficinas</w:t>
      </w:r>
      <w:r>
        <w:t xml:space="preserve"> / </w:t>
      </w:r>
      <w:r w:rsidRPr="00855B2D">
        <w:t>obviamente</w:t>
      </w:r>
      <w:r>
        <w:t xml:space="preserve"> / </w:t>
      </w:r>
      <w:r w:rsidRPr="00855B2D">
        <w:t>sería una creación de empleo sin embargo de esa manera</w:t>
      </w:r>
      <w:r>
        <w:t xml:space="preserve"> // </w:t>
      </w:r>
      <w:r w:rsidRPr="00855B2D">
        <w:t>pues sale más barato para uno</w:t>
      </w:r>
      <w:r>
        <w:t xml:space="preserve"> / </w:t>
      </w:r>
      <w:r w:rsidRPr="00855B2D">
        <w:t>pero no está pensando realmente</w:t>
      </w:r>
      <w:r>
        <w:t xml:space="preserve"> / </w:t>
      </w:r>
      <w:r w:rsidRPr="00855B2D">
        <w:t>en que</w:t>
      </w:r>
      <w:r>
        <w:t xml:space="preserve"> / </w:t>
      </w:r>
      <w:r w:rsidRPr="00855B2D">
        <w:t>le está quitando uno</w:t>
      </w:r>
      <w:r>
        <w:t xml:space="preserve"> / </w:t>
      </w:r>
      <w:r w:rsidRPr="00855B2D">
        <w:t>el trabajo</w:t>
      </w:r>
      <w:r>
        <w:t xml:space="preserve"> / </w:t>
      </w:r>
      <w:r w:rsidRPr="00855B2D">
        <w:t>a las personas que pudieran estar en una oficina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mjm</w:t>
      </w:r>
      <w:r>
        <w:t xml:space="preserve"> / </w:t>
      </w:r>
      <w:r w:rsidRPr="00855B2D">
        <w:t>sí</w:t>
      </w:r>
      <w:r>
        <w:t xml:space="preserve"> / </w:t>
      </w:r>
      <w:r w:rsidRPr="00855B2D">
        <w:t>no me acuerdo en qué artículo creo fue de selecciones</w:t>
      </w:r>
      <w:r>
        <w:t xml:space="preserve"> // </w:t>
      </w:r>
      <w:r w:rsidRPr="00855B2D">
        <w:t>de que</w:t>
      </w:r>
      <w:r>
        <w:t xml:space="preserve"> / </w:t>
      </w:r>
      <w:r w:rsidRPr="00855B2D">
        <w:t>la culpa</w:t>
      </w:r>
      <w:r>
        <w:t xml:space="preserve"> / </w:t>
      </w:r>
      <w:r w:rsidRPr="00855B2D">
        <w:t>la culpa del desempleo</w:t>
      </w:r>
      <w:r>
        <w:t xml:space="preserve"> </w:t>
      </w:r>
      <w:r w:rsidRPr="00855B2D">
        <w:t>la tiene el consumidor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¿cómo?</w:t>
      </w:r>
      <w:r>
        <w:t xml:space="preserve"> // </w:t>
      </w:r>
      <w:r w:rsidRPr="00855B2D">
        <w:t>pos visto desde ese punto de vista tienen razón</w:t>
      </w:r>
      <w:r>
        <w:t xml:space="preserve"> / </w:t>
      </w:r>
      <w:r w:rsidRPr="00855B2D">
        <w:t>porque</w:t>
      </w:r>
      <w:r>
        <w:t xml:space="preserve"> </w:t>
      </w:r>
      <w:r w:rsidRPr="00855B2D">
        <w:t>uno busca el ahorro</w:t>
      </w:r>
      <w:r>
        <w:t xml:space="preserve"> / </w:t>
      </w:r>
      <w:r w:rsidRPr="00855B2D">
        <w:t>y el ahorro está ahí</w:t>
      </w:r>
      <w:r>
        <w:t xml:space="preserve"> / </w:t>
      </w:r>
      <w:r w:rsidRPr="00855B2D">
        <w:t>en donde no hay empleados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¿su teléfono celular para qué le sirve?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mi teléfono celular me sirve</w:t>
      </w:r>
      <w:r>
        <w:t xml:space="preserve"> / </w:t>
      </w:r>
      <w:r w:rsidRPr="00855B2D">
        <w:t>para emergencias</w:t>
      </w:r>
      <w:r>
        <w:t xml:space="preserve"> // </w:t>
      </w:r>
      <w:r w:rsidRPr="00855B2D">
        <w:t>e</w:t>
      </w:r>
      <w:r>
        <w:t xml:space="preserve"> / </w:t>
      </w:r>
      <w:r w:rsidRPr="00855B2D">
        <w:t>para mandar e</w:t>
      </w:r>
      <w:r>
        <w:t xml:space="preserve"> / </w:t>
      </w:r>
      <w:r w:rsidRPr="00855B2D">
        <w:t>mensajitos</w:t>
      </w:r>
      <w:r>
        <w:t xml:space="preserve"> / </w:t>
      </w:r>
      <w:r w:rsidRPr="00855B2D">
        <w:t>para mis hijos</w:t>
      </w:r>
      <w:r>
        <w:t xml:space="preserve"> / </w:t>
      </w:r>
      <w:r w:rsidRPr="00855B2D">
        <w:t>prácticamente nada más o sea no lo utilizo para</w:t>
      </w:r>
      <w:r>
        <w:t xml:space="preserve"> / </w:t>
      </w:r>
      <w:r w:rsidRPr="00855B2D">
        <w:t>para grandes cosas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&lt;tiempo = “30:13”</w:t>
      </w:r>
      <w:r>
        <w:t xml:space="preserve"> /&gt; </w:t>
      </w:r>
      <w:r w:rsidRPr="00855B2D">
        <w:t>en sí</w:t>
      </w:r>
      <w:r>
        <w:t xml:space="preserve"> / </w:t>
      </w:r>
      <w:r w:rsidRPr="00855B2D">
        <w:t>son las necesidades de comunicación pero las más emergentes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</w:t>
      </w:r>
      <w:r>
        <w:t xml:space="preserve"> / </w:t>
      </w:r>
      <w:r w:rsidRPr="00855B2D">
        <w:t>sí las básicas o sea</w:t>
      </w:r>
      <w:r>
        <w:t xml:space="preserve"> / </w:t>
      </w:r>
      <w:r w:rsidRPr="00855B2D">
        <w:t>yo trabajo</w:t>
      </w:r>
      <w:r>
        <w:t xml:space="preserve"> / </w:t>
      </w:r>
      <w:r w:rsidRPr="00855B2D">
        <w:t>todo el día</w:t>
      </w:r>
      <w:r>
        <w:t xml:space="preserve"> // </w:t>
      </w:r>
      <w:r w:rsidRPr="00855B2D">
        <w:t>con teléfono en la oficina</w:t>
      </w:r>
      <w:r>
        <w:t xml:space="preserve"> / </w:t>
      </w:r>
      <w:r w:rsidRPr="00855B2D">
        <w:t>entonces la verdad lo menos que quiero es traer un aparatito sonando en mi bolsa después de eso</w:t>
      </w:r>
      <w:r>
        <w:t xml:space="preserve"> // </w:t>
      </w:r>
      <w:r w:rsidRPr="00855B2D">
        <w:t>entonces realmente lo tengo para emergencias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¿usted trabaja</w:t>
      </w:r>
      <w:r>
        <w:t xml:space="preserve"> / </w:t>
      </w:r>
      <w:r w:rsidRPr="00855B2D">
        <w:t>con muchos teléfonos en su oficina?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 &lt;risa = “I”</w:t>
      </w:r>
      <w:r>
        <w:t xml:space="preserve"> /&gt;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a ver ¿cómo es?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¿mi trabajo?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explique</w:t>
      </w:r>
      <w:r>
        <w:t xml:space="preserve"> / </w:t>
      </w:r>
      <w:r w:rsidRPr="00855B2D">
        <w:t>explíqueme en qué consiste su trabajo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mi trabajo es telefónico</w:t>
      </w:r>
      <w:r>
        <w:t xml:space="preserve"> / </w:t>
      </w:r>
      <w:r w:rsidRPr="00855B2D">
        <w:t>prácticamente</w:t>
      </w:r>
      <w:r>
        <w:t xml:space="preserve"> / </w:t>
      </w:r>
      <w:r w:rsidRPr="00855B2D">
        <w:t>mi trabajo</w:t>
      </w:r>
      <w:r>
        <w:t xml:space="preserve"> / </w:t>
      </w:r>
      <w:r w:rsidRPr="00855B2D">
        <w:t>mira yo trabajo en el departamento de inversiones</w:t>
      </w:r>
      <w:r>
        <w:t xml:space="preserve"> / </w:t>
      </w:r>
      <w:r w:rsidRPr="00855B2D">
        <w:t>en un banco</w:t>
      </w:r>
      <w:r>
        <w:t xml:space="preserve"> // </w:t>
      </w:r>
      <w:r w:rsidRPr="00855B2D">
        <w:t>e</w:t>
      </w:r>
      <w:r>
        <w:t xml:space="preserve"> / </w:t>
      </w:r>
      <w:r w:rsidRPr="00855B2D">
        <w:t>manejamos e</w:t>
      </w:r>
      <w:r>
        <w:t xml:space="preserve"> </w:t>
      </w:r>
      <w:r w:rsidRPr="00855B2D">
        <w:t>e</w:t>
      </w:r>
      <w:r>
        <w:t xml:space="preserve"> / </w:t>
      </w:r>
      <w:r w:rsidRPr="00855B2D">
        <w:t>no directamente</w:t>
      </w:r>
      <w:r>
        <w:t xml:space="preserve"> / </w:t>
      </w:r>
      <w:r w:rsidRPr="00855B2D">
        <w:t>al</w:t>
      </w:r>
      <w:r>
        <w:t xml:space="preserve"> / </w:t>
      </w:r>
      <w:r w:rsidRPr="00855B2D">
        <w:t>a los clientes</w:t>
      </w:r>
      <w:r>
        <w:t xml:space="preserve"> / </w:t>
      </w:r>
      <w:r w:rsidRPr="00855B2D">
        <w:t>sino a los ejecutivos de las sucursales</w:t>
      </w:r>
      <w:r>
        <w:t xml:space="preserve"> // </w:t>
      </w:r>
      <w:r w:rsidRPr="00855B2D">
        <w:t>to</w:t>
      </w:r>
      <w:r>
        <w:t xml:space="preserve">- / </w:t>
      </w:r>
      <w:r w:rsidRPr="00855B2D">
        <w:t>todas las</w:t>
      </w:r>
      <w:r>
        <w:t xml:space="preserve"> / </w:t>
      </w:r>
      <w:r w:rsidRPr="00855B2D">
        <w:t>las inversiones que manejamos nosotros</w:t>
      </w:r>
      <w:r>
        <w:t xml:space="preserve"> / </w:t>
      </w:r>
      <w:r w:rsidRPr="00855B2D">
        <w:t>se cierran por teléfono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¡ajá!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entonces recibimos</w:t>
      </w:r>
      <w:r>
        <w:t xml:space="preserve"> / </w:t>
      </w:r>
      <w:r w:rsidRPr="00855B2D">
        <w:t>constantemente</w:t>
      </w:r>
      <w:r>
        <w:t xml:space="preserve"> / </w:t>
      </w:r>
      <w:r w:rsidRPr="00855B2D">
        <w:t>desde las ocho de la mañana</w:t>
      </w:r>
      <w:r>
        <w:t xml:space="preserve"> / </w:t>
      </w:r>
      <w:r w:rsidRPr="00855B2D">
        <w:t>hasta</w:t>
      </w:r>
      <w:r>
        <w:t xml:space="preserve"> / </w:t>
      </w:r>
      <w:r w:rsidRPr="00855B2D">
        <w:t>la hora de cerrar</w:t>
      </w:r>
      <w:r>
        <w:t xml:space="preserve"> / </w:t>
      </w:r>
      <w:r w:rsidRPr="00855B2D">
        <w:t>llamadas telefónicas de los ejecutivos</w:t>
      </w:r>
      <w:r>
        <w:t xml:space="preserve"> / </w:t>
      </w:r>
      <w:r w:rsidRPr="00855B2D">
        <w:t>ya sea para inversiones en sociedades de inversión</w:t>
      </w:r>
      <w:r>
        <w:t xml:space="preserve"> / </w:t>
      </w:r>
      <w:r w:rsidRPr="00855B2D">
        <w:t>para operaciones de nuestro dinero para inversiones de</w:t>
      </w:r>
      <w:r>
        <w:t xml:space="preserve"> / </w:t>
      </w:r>
      <w:r w:rsidRPr="00855B2D">
        <w:t>de</w:t>
      </w:r>
      <w:r>
        <w:t xml:space="preserve"> / </w:t>
      </w:r>
      <w:r w:rsidRPr="00855B2D">
        <w:t>de ventanilla para los de ventanilla</w:t>
      </w:r>
      <w:r>
        <w:t xml:space="preserve"> / </w:t>
      </w:r>
      <w:r w:rsidRPr="00855B2D">
        <w:t>todo</w:t>
      </w:r>
      <w:r>
        <w:t xml:space="preserve"> / </w:t>
      </w:r>
      <w:r w:rsidRPr="00855B2D">
        <w:t>todos los</w:t>
      </w:r>
      <w:r>
        <w:t xml:space="preserve"> / </w:t>
      </w:r>
      <w:r w:rsidRPr="00855B2D">
        <w:t>los ejecutivos nos hablan siempre para pedirnos tasas autorizaciones</w:t>
      </w:r>
      <w:r>
        <w:t xml:space="preserve"> / </w:t>
      </w:r>
      <w:r w:rsidRPr="00855B2D">
        <w:t>todo</w:t>
      </w:r>
      <w:r>
        <w:t xml:space="preserve"> / </w:t>
      </w:r>
      <w:r w:rsidRPr="00855B2D">
        <w:t>y nosotros todo lo hacemos vía telefónica</w:t>
      </w:r>
      <w:r>
        <w:t xml:space="preserve"> // </w:t>
      </w:r>
      <w:r w:rsidRPr="00855B2D">
        <w:t>entonces sí recibimos</w:t>
      </w:r>
      <w:r>
        <w:t xml:space="preserve"> / </w:t>
      </w:r>
      <w:r w:rsidRPr="00855B2D">
        <w:t>un buen número de llamadas al día</w:t>
      </w:r>
      <w:r>
        <w:t xml:space="preserve"> // </w:t>
      </w:r>
      <w:r w:rsidRPr="00855B2D">
        <w:t>además de que todo está grabado</w:t>
      </w:r>
      <w:r>
        <w:t xml:space="preserve"> / </w:t>
      </w:r>
      <w:r w:rsidRPr="00855B2D">
        <w:t>precisamente como protección</w:t>
      </w:r>
      <w:r>
        <w:t xml:space="preserve"> // </w:t>
      </w:r>
      <w:r w:rsidRPr="00855B2D">
        <w:t>para</w:t>
      </w:r>
      <w:r>
        <w:t xml:space="preserve"> / </w:t>
      </w:r>
      <w:r w:rsidRPr="00855B2D">
        <w:t>e</w:t>
      </w:r>
      <w:r>
        <w:t xml:space="preserve"> / </w:t>
      </w:r>
      <w:r w:rsidRPr="00855B2D">
        <w:t>checar</w:t>
      </w:r>
      <w:r>
        <w:t xml:space="preserve"> / </w:t>
      </w:r>
      <w:r w:rsidRPr="00855B2D">
        <w:t>cantidades errores lo que pudiera haber</w:t>
      </w:r>
      <w:r>
        <w:t xml:space="preserve"> / </w:t>
      </w:r>
      <w:r w:rsidRPr="00855B2D">
        <w:t>todo está grabado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es un buen método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mjm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no es tanto</w:t>
      </w:r>
      <w:r>
        <w:t xml:space="preserve"> </w:t>
      </w:r>
      <w:r w:rsidRPr="00855B2D">
        <w:t>el</w:t>
      </w:r>
      <w:r>
        <w:t xml:space="preserve"> / </w:t>
      </w:r>
      <w:r w:rsidRPr="00855B2D">
        <w:t>el problema de calidad sino</w:t>
      </w:r>
      <w:r>
        <w:t xml:space="preserve"> / </w:t>
      </w:r>
      <w:r w:rsidRPr="00855B2D">
        <w:t>para evitar el error humano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el error humano exactamente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¿qué tanto</w:t>
      </w:r>
      <w:r>
        <w:t xml:space="preserve"> / </w:t>
      </w:r>
      <w:r w:rsidRPr="00855B2D">
        <w:t>y qué tanto daño es el error humano en su empresa</w:t>
      </w:r>
      <w:r>
        <w:t xml:space="preserve"> / </w:t>
      </w:r>
      <w:r w:rsidRPr="00855B2D">
        <w:t>sea</w:t>
      </w:r>
      <w:r>
        <w:t xml:space="preserve"> / </w:t>
      </w:r>
      <w:r w:rsidRPr="00855B2D">
        <w:t>en su</w:t>
      </w:r>
      <w:r>
        <w:t xml:space="preserve"> / </w:t>
      </w:r>
      <w:r w:rsidRPr="00855B2D">
        <w:t>trabajo?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el error humano</w:t>
      </w:r>
      <w:r>
        <w:t xml:space="preserve"> / </w:t>
      </w:r>
      <w:r w:rsidRPr="00855B2D">
        <w:t>para nosotros</w:t>
      </w:r>
      <w:r>
        <w:t xml:space="preserve"> // </w:t>
      </w:r>
      <w:r w:rsidRPr="00855B2D">
        <w:t>es de</w:t>
      </w:r>
      <w:r>
        <w:t xml:space="preserve"> / </w:t>
      </w:r>
      <w:r w:rsidRPr="00855B2D">
        <w:t>pérdida monetaria</w:t>
      </w:r>
      <w:r>
        <w:t xml:space="preserve"> / </w:t>
      </w:r>
      <w:r w:rsidRPr="00855B2D">
        <w:t>porque puedo</w:t>
      </w:r>
      <w:r>
        <w:t xml:space="preserve"> / </w:t>
      </w:r>
      <w:r w:rsidRPr="00855B2D">
        <w:t>sobregirar un cliente</w:t>
      </w:r>
      <w:r>
        <w:t xml:space="preserve"> / </w:t>
      </w:r>
      <w:r w:rsidRPr="00855B2D">
        <w:t>digamos que</w:t>
      </w:r>
      <w:r>
        <w:t xml:space="preserve"> / </w:t>
      </w:r>
      <w:r w:rsidRPr="00855B2D">
        <w:t>el ejecutivo me dice que el cliente va a invertir un millón de pesos</w:t>
      </w:r>
      <w:r>
        <w:t xml:space="preserve"> / </w:t>
      </w:r>
      <w:r w:rsidRPr="00855B2D">
        <w:t>y yo le pongo un cero de más</w:t>
      </w:r>
      <w:r>
        <w:t xml:space="preserve"> / </w:t>
      </w:r>
      <w:r w:rsidRPr="00855B2D">
        <w:t>pos le voy a cargar a su chequera diez millones en lugar de un millón</w:t>
      </w:r>
      <w:r>
        <w:t xml:space="preserve"> / </w:t>
      </w:r>
      <w:r w:rsidRPr="00855B2D">
        <w:t>eso le va a crear al cliente un sobregiro</w:t>
      </w:r>
      <w:r>
        <w:t xml:space="preserve"> / </w:t>
      </w:r>
      <w:r w:rsidRPr="00855B2D">
        <w:t>y un problema</w:t>
      </w:r>
      <w:r>
        <w:t xml:space="preserve"> / </w:t>
      </w:r>
      <w:r w:rsidRPr="00855B2D">
        <w:t>muy serio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&lt;tiempo = “32:08”</w:t>
      </w:r>
      <w:r>
        <w:t xml:space="preserve"> /&gt; </w:t>
      </w:r>
      <w:r w:rsidRPr="00855B2D">
        <w:t>sí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porque le están faltando nueve millones de pesos en su chequera</w:t>
      </w:r>
      <w:r>
        <w:t xml:space="preserve"> / </w:t>
      </w:r>
      <w:r w:rsidRPr="00855B2D">
        <w:t>que lo más probable que no los haya tenido</w:t>
      </w:r>
      <w:r>
        <w:t xml:space="preserve"> // </w:t>
      </w:r>
      <w:r w:rsidRPr="00855B2D">
        <w:t>y entonces</w:t>
      </w:r>
      <w:r>
        <w:t xml:space="preserve"> / </w:t>
      </w:r>
      <w:r w:rsidRPr="00855B2D">
        <w:t>ese tipo de problemas</w:t>
      </w:r>
      <w:r>
        <w:t xml:space="preserve"> / </w:t>
      </w:r>
      <w:r w:rsidRPr="00855B2D">
        <w:t>e</w:t>
      </w:r>
      <w:r>
        <w:t xml:space="preserve"> / </w:t>
      </w:r>
      <w:r w:rsidRPr="00855B2D">
        <w:t>cuestan dinero</w:t>
      </w:r>
      <w:r>
        <w:t xml:space="preserve"> / </w:t>
      </w:r>
      <w:r w:rsidRPr="00855B2D">
        <w:t>le cuestan dinero</w:t>
      </w:r>
      <w:r>
        <w:t xml:space="preserve"> / </w:t>
      </w:r>
      <w:r w:rsidRPr="00855B2D">
        <w:t>a la empresa</w:t>
      </w:r>
      <w:r>
        <w:t xml:space="preserve"> / </w:t>
      </w:r>
      <w:r w:rsidRPr="00855B2D">
        <w:t>problemas al cliente</w:t>
      </w:r>
      <w:r>
        <w:t xml:space="preserve"> / </w:t>
      </w:r>
      <w:r w:rsidRPr="00855B2D">
        <w:t>y es lo que tratamos de evitar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</w:t>
      </w:r>
      <w:r>
        <w:t xml:space="preserve"> </w:t>
      </w:r>
      <w:r w:rsidRPr="00855B2D">
        <w:t>okay</w:t>
      </w:r>
      <w:r>
        <w:t xml:space="preserve"> // </w:t>
      </w:r>
      <w:r w:rsidRPr="00855B2D">
        <w:t>¿desde cuándo trabaja usted</w:t>
      </w:r>
      <w:r>
        <w:t xml:space="preserve"> / </w:t>
      </w:r>
      <w:r w:rsidRPr="00855B2D">
        <w:t>cuándo empezó a usted con la vida laboral?</w:t>
      </w:r>
      <w:r>
        <w:t xml:space="preserve"> / </w:t>
      </w:r>
      <w:r w:rsidRPr="00855B2D">
        <w:t>más o menos el año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en mil novecientos sesenta y nueve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mil novecientos sesenta y nueve</w:t>
      </w:r>
      <w:r>
        <w:t xml:space="preserve"> / </w:t>
      </w:r>
      <w:r w:rsidRPr="00855B2D">
        <w:t>¿dónde</w:t>
      </w:r>
      <w:r>
        <w:t xml:space="preserve"> / </w:t>
      </w:r>
      <w:r w:rsidRPr="00855B2D">
        <w:t>fue su primer trabajo?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mi primer trabajo fue en el Banco de México</w:t>
      </w:r>
      <w:r>
        <w:t xml:space="preserve"> // </w:t>
      </w:r>
      <w:r w:rsidRPr="00855B2D">
        <w:t>en la Ciudad de México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 xml:space="preserve">E: </w:t>
      </w:r>
      <w:r>
        <w:t>¿</w:t>
      </w:r>
      <w:r w:rsidRPr="00855B2D">
        <w:t>y qué tal era cuando estaba usted ahí empleada en el Banco de México?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era</w:t>
      </w:r>
      <w:r>
        <w:t xml:space="preserve"> </w:t>
      </w:r>
      <w:r w:rsidRPr="00855B2D">
        <w:t>muy bonito</w:t>
      </w:r>
      <w:r>
        <w:t xml:space="preserve"> // </w:t>
      </w:r>
      <w:r w:rsidRPr="00855B2D">
        <w:t>era bonito ambiente</w:t>
      </w:r>
      <w:r>
        <w:t xml:space="preserve"> // </w:t>
      </w:r>
      <w:r w:rsidRPr="00855B2D">
        <w:t>el trabajo era</w:t>
      </w:r>
      <w:r>
        <w:t xml:space="preserve"> / </w:t>
      </w:r>
      <w:r w:rsidRPr="00855B2D">
        <w:t>agradable</w:t>
      </w:r>
      <w:r>
        <w:t xml:space="preserve"> / </w:t>
      </w:r>
      <w:r w:rsidRPr="00855B2D">
        <w:t>el ambiente laboral también</w:t>
      </w:r>
      <w:r>
        <w:t xml:space="preserve"> // </w:t>
      </w:r>
      <w:r w:rsidRPr="00855B2D">
        <w:t>las prestaciones</w:t>
      </w:r>
      <w:r>
        <w:t xml:space="preserve"> / </w:t>
      </w:r>
      <w:r w:rsidRPr="00855B2D">
        <w:t>que nos</w:t>
      </w:r>
      <w:r>
        <w:t xml:space="preserve"> / </w:t>
      </w:r>
      <w:r w:rsidRPr="00855B2D">
        <w:t>que nos daban también muy buenas</w:t>
      </w:r>
      <w:r>
        <w:t xml:space="preserve"> / </w:t>
      </w:r>
      <w:r w:rsidRPr="00855B2D">
        <w:t>en sí</w:t>
      </w:r>
      <w:r>
        <w:t xml:space="preserve"> / </w:t>
      </w:r>
      <w:r w:rsidRPr="00855B2D">
        <w:t>muy</w:t>
      </w:r>
      <w:r>
        <w:t xml:space="preserve"> / </w:t>
      </w:r>
      <w:r w:rsidRPr="00855B2D">
        <w:t>muy a gusto</w:t>
      </w:r>
      <w:r>
        <w:t xml:space="preserve"> / </w:t>
      </w:r>
      <w:r w:rsidRPr="00855B2D">
        <w:t>no</w:t>
      </w:r>
      <w:r>
        <w:t xml:space="preserve"> / </w:t>
      </w:r>
      <w:r w:rsidRPr="00855B2D">
        <w:t>no puedo decir que haya trabajado en un lugar que no me haya gustado</w:t>
      </w:r>
      <w:r>
        <w:t xml:space="preserve"> / </w:t>
      </w:r>
      <w:r w:rsidRPr="00855B2D">
        <w:t>siempre</w:t>
      </w:r>
      <w:r>
        <w:t xml:space="preserve"> / </w:t>
      </w:r>
      <w:r w:rsidRPr="00855B2D">
        <w:t>he estado trabajando</w:t>
      </w:r>
      <w:r>
        <w:t xml:space="preserve"> / </w:t>
      </w:r>
      <w:r w:rsidRPr="00855B2D">
        <w:t>afortunadamente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eso</w:t>
      </w:r>
      <w:r>
        <w:t xml:space="preserve"> / </w:t>
      </w:r>
      <w:r w:rsidRPr="00855B2D">
        <w:t>es un lujo en estos tiempos</w:t>
      </w:r>
      <w:r>
        <w:t xml:space="preserve"> // </w:t>
      </w:r>
      <w:r w:rsidRPr="00855B2D">
        <w:t>¿en aquel entonces qué puesto</w:t>
      </w:r>
      <w:r>
        <w:t xml:space="preserve"> / </w:t>
      </w:r>
      <w:r w:rsidRPr="00855B2D">
        <w:t>desempeñaba?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yo empecé a trabajar como secretaria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¿y ahora qué puesto es?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ahora soy</w:t>
      </w:r>
      <w:r>
        <w:t xml:space="preserve"> / </w:t>
      </w:r>
      <w:r w:rsidRPr="00855B2D">
        <w:t>gerente de operaciones</w:t>
      </w:r>
      <w:r>
        <w:t xml:space="preserve"> / </w:t>
      </w:r>
      <w:r w:rsidRPr="00855B2D">
        <w:t>de la mesa de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gerente de operaciones</w:t>
      </w:r>
      <w:r>
        <w:t xml:space="preserve"> / </w:t>
      </w:r>
      <w:r w:rsidRPr="00855B2D">
        <w:t>¿es un puesto de mucha responsabilidad?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</w:t>
      </w:r>
      <w:r>
        <w:t xml:space="preserve"> / </w:t>
      </w:r>
      <w:r w:rsidRPr="00855B2D">
        <w:t>porque</w:t>
      </w:r>
      <w:r>
        <w:t xml:space="preserve"> / </w:t>
      </w:r>
      <w:r w:rsidRPr="00855B2D">
        <w:t>de mí de</w:t>
      </w:r>
      <w:r>
        <w:t xml:space="preserve"> / </w:t>
      </w:r>
      <w:r w:rsidRPr="00855B2D">
        <w:t>de mí dependen</w:t>
      </w:r>
      <w:r>
        <w:t xml:space="preserve"> / </w:t>
      </w:r>
      <w:r w:rsidRPr="00855B2D">
        <w:t>tasas</w:t>
      </w:r>
      <w:r>
        <w:t xml:space="preserve"> / </w:t>
      </w:r>
      <w:r w:rsidRPr="00855B2D">
        <w:t>inversiones</w:t>
      </w:r>
      <w:r>
        <w:t xml:space="preserve"> // </w:t>
      </w:r>
      <w:r w:rsidRPr="00855B2D">
        <w:t>y la supervisión de todo lo que hacen los muchachos en la oficina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¿cuánto tiempo ha sido usted gerente?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tengo en la gerencia</w:t>
      </w:r>
      <w:r>
        <w:t xml:space="preserve"> / </w:t>
      </w:r>
      <w:r w:rsidRPr="00855B2D">
        <w:t>aproximadamente diez años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y aquí viene la pregunta indiscreta</w:t>
      </w:r>
      <w:r>
        <w:t xml:space="preserve"> / </w:t>
      </w:r>
      <w:r w:rsidRPr="00855B2D">
        <w:t>no me gusta pero la tengo que hacer &lt;risa = “I”</w:t>
      </w:r>
      <w:r>
        <w:t xml:space="preserve"> /&gt; // </w:t>
      </w:r>
      <w:r w:rsidRPr="00855B2D">
        <w:t>¿dónde cataloga su sueldo?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&lt;tiempo = “34:08”</w:t>
      </w:r>
      <w:r>
        <w:t xml:space="preserve"> /&gt; </w:t>
      </w:r>
      <w:r w:rsidRPr="00855B2D">
        <w:t>¿en relación a</w:t>
      </w:r>
      <w:r>
        <w:t>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al salario mínimo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al salario mínimo</w:t>
      </w:r>
      <w:r>
        <w:t xml:space="preserve"> // </w:t>
      </w:r>
      <w:r w:rsidRPr="00855B2D">
        <w:t>un</w:t>
      </w:r>
      <w:r>
        <w:t xml:space="preserve">as / </w:t>
      </w:r>
      <w:r w:rsidRPr="00855B2D">
        <w:t>ocho veces</w:t>
      </w:r>
      <w:r>
        <w:t xml:space="preserve"> / </w:t>
      </w:r>
      <w:r w:rsidRPr="00855B2D">
        <w:t>nueve veces el salario mínimo</w:t>
      </w:r>
      <w:r>
        <w:t xml:space="preserve"> / </w:t>
      </w:r>
      <w:r w:rsidRPr="00855B2D">
        <w:t>nueve veces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</w:t>
      </w:r>
      <w:r>
        <w:t xml:space="preserve"> </w:t>
      </w:r>
      <w:r w:rsidRPr="00855B2D">
        <w:t>okay</w:t>
      </w:r>
      <w:r>
        <w:t xml:space="preserve"> // </w:t>
      </w:r>
      <w:r w:rsidRPr="00855B2D">
        <w:t>¿qué prestaciones le dan a usted ahí?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tengo un seguro médico muy bueno</w:t>
      </w:r>
      <w:r>
        <w:t xml:space="preserve"> / </w:t>
      </w:r>
      <w:r w:rsidRPr="00855B2D">
        <w:t>que yo creo que es de lo</w:t>
      </w:r>
      <w:r>
        <w:t xml:space="preserve"> / </w:t>
      </w:r>
      <w:r w:rsidRPr="00855B2D">
        <w:t>de lo mejor que</w:t>
      </w:r>
      <w:r>
        <w:t xml:space="preserve"> / </w:t>
      </w:r>
      <w:r w:rsidRPr="00855B2D">
        <w:t>que hay de la</w:t>
      </w:r>
      <w:r>
        <w:t xml:space="preserve"> / </w:t>
      </w:r>
      <w:r w:rsidRPr="00855B2D">
        <w:t>principal prestación</w:t>
      </w:r>
      <w:r>
        <w:t xml:space="preserve"> / </w:t>
      </w:r>
      <w:r w:rsidRPr="00855B2D">
        <w:t>porque no pagamos médico ni medicinas</w:t>
      </w:r>
      <w:r>
        <w:t xml:space="preserve"> / </w:t>
      </w:r>
      <w:r w:rsidRPr="00855B2D">
        <w:t>de ninguna clase</w:t>
      </w:r>
      <w:r>
        <w:t xml:space="preserve"> / </w:t>
      </w:r>
      <w:r w:rsidRPr="00855B2D">
        <w:t>y tenemos servicio médico para todo</w:t>
      </w:r>
      <w:r>
        <w:t xml:space="preserve"> / </w:t>
      </w:r>
      <w:r w:rsidRPr="00855B2D">
        <w:t>médicos generales</w:t>
      </w:r>
      <w:r>
        <w:t xml:space="preserve"> / </w:t>
      </w:r>
      <w:r w:rsidRPr="00855B2D">
        <w:t>hospitales</w:t>
      </w:r>
      <w:r>
        <w:t xml:space="preserve"> / </w:t>
      </w:r>
      <w:r w:rsidRPr="00855B2D">
        <w:t>todo</w:t>
      </w:r>
      <w:r>
        <w:t xml:space="preserve"> / </w:t>
      </w:r>
      <w:r w:rsidRPr="00855B2D">
        <w:t>todo todo</w:t>
      </w:r>
      <w:r>
        <w:t xml:space="preserve"> / </w:t>
      </w:r>
      <w:r w:rsidRPr="00855B2D">
        <w:t>e</w:t>
      </w:r>
      <w:r>
        <w:t xml:space="preserve"> / </w:t>
      </w:r>
      <w:r w:rsidRPr="00855B2D">
        <w:t>créditos</w:t>
      </w:r>
      <w:r>
        <w:t xml:space="preserve"> / </w:t>
      </w:r>
      <w:r w:rsidRPr="00855B2D">
        <w:t>créditos con tasas de interés</w:t>
      </w:r>
      <w:r>
        <w:t xml:space="preserve"> / </w:t>
      </w:r>
      <w:r w:rsidRPr="00855B2D">
        <w:t>bajas</w:t>
      </w:r>
      <w:r>
        <w:t xml:space="preserve"> // </w:t>
      </w:r>
      <w:r w:rsidRPr="00855B2D">
        <w:t>veinte días de vacaciones al año que ya no cualquier empresa los tiene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no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</w:t>
      </w:r>
      <w:r>
        <w:t xml:space="preserve"> </w:t>
      </w:r>
      <w:r w:rsidRPr="00855B2D">
        <w:t>sí</w:t>
      </w:r>
      <w:r>
        <w:t xml:space="preserve"> / </w:t>
      </w:r>
      <w:r w:rsidRPr="00855B2D">
        <w:t>bonos de aguinaldo</w:t>
      </w:r>
      <w:r>
        <w:t xml:space="preserve"> / </w:t>
      </w:r>
      <w:r w:rsidRPr="00855B2D">
        <w:t>son las principales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ahora viene la pregunta de los veinticuatro mil</w:t>
      </w:r>
      <w:r>
        <w:t xml:space="preserve"> // </w:t>
      </w:r>
      <w:r w:rsidRPr="00855B2D">
        <w:t>¿cuántos focos tiene usted en su casa?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</w:t>
      </w:r>
      <w:r>
        <w:t xml:space="preserve"> </w:t>
      </w:r>
      <w:r w:rsidRPr="00855B2D">
        <w:t>quién sabe</w:t>
      </w:r>
      <w:r>
        <w:t xml:space="preserve"> / </w:t>
      </w:r>
      <w:r w:rsidRPr="00855B2D">
        <w:t>una pregunta de los veinticuatro mil hay quien te diga no</w:t>
      </w:r>
      <w:r>
        <w:t xml:space="preserve"> / </w:t>
      </w:r>
      <w:r w:rsidRPr="00855B2D">
        <w:t>quién sabe</w:t>
      </w:r>
      <w:r>
        <w:t xml:space="preserve"> / </w:t>
      </w:r>
      <w:r w:rsidRPr="00855B2D">
        <w:t>a ver vamos a ver</w:t>
      </w:r>
      <w:r>
        <w:t xml:space="preserve"> / </w:t>
      </w:r>
      <w:r w:rsidRPr="00855B2D">
        <w:t>dos</w:t>
      </w:r>
      <w:r>
        <w:t xml:space="preserve"> / </w:t>
      </w:r>
      <w:r w:rsidRPr="00855B2D">
        <w:t>cuatro cinco</w:t>
      </w:r>
      <w:r>
        <w:t xml:space="preserve"> / </w:t>
      </w:r>
      <w:r w:rsidRPr="00855B2D">
        <w:t>seis</w:t>
      </w:r>
      <w:r>
        <w:t xml:space="preserve"> / </w:t>
      </w:r>
      <w:r w:rsidRPr="00855B2D">
        <w:t>siete</w:t>
      </w:r>
      <w:r>
        <w:t xml:space="preserve"> / </w:t>
      </w:r>
      <w:r w:rsidRPr="00855B2D">
        <w:t>ocho nueve</w:t>
      </w:r>
      <w:r>
        <w:t xml:space="preserve"> / </w:t>
      </w:r>
      <w:r w:rsidRPr="00855B2D">
        <w:t>diez once doce</w:t>
      </w:r>
      <w:r>
        <w:t xml:space="preserve"> / </w:t>
      </w:r>
      <w:r w:rsidRPr="00855B2D">
        <w:t>trece catorce quince</w:t>
      </w:r>
      <w:r>
        <w:t xml:space="preserve"> / </w:t>
      </w:r>
      <w:r w:rsidRPr="00855B2D">
        <w:t>como veinte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como veinte &lt;risa = “I”</w:t>
      </w:r>
      <w:r>
        <w:t xml:space="preserve"> /&gt; // </w:t>
      </w:r>
      <w:r w:rsidRPr="00855B2D">
        <w:t>esta pregunta me la he vivido peleando porque nunca</w:t>
      </w:r>
      <w:r>
        <w:t xml:space="preserve"> / </w:t>
      </w:r>
      <w:r w:rsidRPr="00855B2D">
        <w:t>nunca sé para qué la preguntan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</w:t>
      </w:r>
      <w:r>
        <w:t xml:space="preserve"> </w:t>
      </w:r>
      <w:r w:rsidRPr="00855B2D">
        <w:t>hace cuánto</w:t>
      </w:r>
      <w:r>
        <w:t xml:space="preserve"> / </w:t>
      </w:r>
      <w:r w:rsidRPr="00855B2D">
        <w:t>qué tanto son los</w:t>
      </w:r>
      <w:r>
        <w:t xml:space="preserve"> / </w:t>
      </w:r>
      <w:r w:rsidRPr="00855B2D">
        <w:t>de la casa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</w:t>
      </w:r>
      <w:r>
        <w:t xml:space="preserve"> </w:t>
      </w:r>
      <w:r w:rsidRPr="00855B2D">
        <w:t>asiste usted al museo con una frecuencia</w:t>
      </w:r>
      <w:r>
        <w:t xml:space="preserve"> / </w:t>
      </w:r>
      <w:r w:rsidRPr="00855B2D">
        <w:t>más o menos regular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ya no</w:t>
      </w:r>
      <w:r>
        <w:t xml:space="preserve"> / </w:t>
      </w:r>
      <w:r w:rsidRPr="00855B2D">
        <w:t>sí me gustan pero</w:t>
      </w:r>
      <w:r>
        <w:t xml:space="preserve"> / </w:t>
      </w:r>
      <w:r w:rsidRPr="00855B2D">
        <w:t>últimamente no hemos asistido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¿y a los conciertos?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</w:t>
      </w:r>
      <w:r>
        <w:t xml:space="preserve"> pos / </w:t>
      </w:r>
      <w:r w:rsidRPr="00855B2D">
        <w:t>tampoco mucho</w:t>
      </w:r>
      <w:r>
        <w:t xml:space="preserve"> / </w:t>
      </w:r>
      <w:r w:rsidRPr="00855B2D">
        <w:t>una vez al año</w:t>
      </w:r>
      <w:r>
        <w:t xml:space="preserve"> </w:t>
      </w:r>
      <w:r w:rsidRPr="00855B2D">
        <w:t>a la mejor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¿dependiendo del concierto</w:t>
      </w:r>
      <w:r>
        <w:t xml:space="preserve"> / </w:t>
      </w:r>
      <w:r w:rsidRPr="00855B2D">
        <w:t>o dependiendo de alguna otra cosa?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dependiendo del concierto</w:t>
      </w:r>
      <w:r>
        <w:t xml:space="preserve"> / </w:t>
      </w:r>
      <w:r w:rsidRPr="00855B2D">
        <w:t>y del costo</w:t>
      </w:r>
      <w:r>
        <w:t xml:space="preserve"> // </w:t>
      </w:r>
      <w:r w:rsidRPr="00855B2D">
        <w:t>desgraciadamente a veces los costos son demasiado elevados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&lt;tiempo = “36:15”</w:t>
      </w:r>
      <w:r>
        <w:t xml:space="preserve"> /&gt; </w:t>
      </w:r>
      <w:r w:rsidRPr="00855B2D">
        <w:t>hay</w:t>
      </w:r>
      <w:r>
        <w:t xml:space="preserve"> un / </w:t>
      </w:r>
      <w:r w:rsidRPr="00855B2D">
        <w:t>aparato caduco que se llama videocasetera</w:t>
      </w:r>
      <w:r>
        <w:t xml:space="preserve"> / </w:t>
      </w:r>
      <w:r w:rsidRPr="00855B2D">
        <w:t>¿todavía tiene?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 &lt;risa = “I”</w:t>
      </w:r>
      <w:r>
        <w:t xml:space="preserve"> /&gt; / </w:t>
      </w:r>
      <w:r w:rsidRPr="00855B2D">
        <w:t>casi no se usa pero ahí está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le estaba comentando con mis sobrinos que</w:t>
      </w:r>
      <w:r>
        <w:t xml:space="preserve"> / </w:t>
      </w:r>
      <w:r w:rsidRPr="00855B2D">
        <w:t>que en la entrevista tenemos que preguntar si alguien tiene videocasetera en su casa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¡ajá!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dice</w:t>
      </w:r>
      <w:r>
        <w:t xml:space="preserve"> / </w:t>
      </w:r>
      <w:r w:rsidRPr="00855B2D">
        <w:t>Luis Daniel que tiene</w:t>
      </w:r>
      <w:r>
        <w:t xml:space="preserve"> / </w:t>
      </w:r>
      <w:r w:rsidRPr="00855B2D">
        <w:t>siete años casi va a cumplir ocho</w:t>
      </w:r>
      <w:r>
        <w:t xml:space="preserve"> / </w:t>
      </w:r>
      <w:r w:rsidRPr="00855B2D">
        <w:t>¿qué es eso?</w:t>
      </w:r>
      <w:r>
        <w:t xml:space="preserve"> </w:t>
      </w:r>
      <w:r w:rsidRPr="00855B2D">
        <w:t>&lt;risa = “I”</w:t>
      </w:r>
      <w:r>
        <w:t xml:space="preserve"> /&gt; / </w:t>
      </w:r>
      <w:r w:rsidRPr="00855B2D">
        <w:t>tengo</w:t>
      </w:r>
      <w:r>
        <w:t xml:space="preserve"> </w:t>
      </w:r>
      <w:r w:rsidRPr="00855B2D">
        <w:t>DVD</w:t>
      </w:r>
      <w:r>
        <w:t xml:space="preserve"> / </w:t>
      </w:r>
      <w:r w:rsidRPr="00855B2D">
        <w:t>le pregunté</w:t>
      </w:r>
      <w:r>
        <w:t xml:space="preserve"> / pero / </w:t>
      </w:r>
      <w:r w:rsidRPr="00855B2D">
        <w:t>¿sistema</w:t>
      </w:r>
      <w:r>
        <w:t xml:space="preserve"> // </w:t>
      </w:r>
      <w:r w:rsidRPr="00855B2D">
        <w:t>por paga?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</w:t>
      </w:r>
      <w:r>
        <w:t xml:space="preserve"> </w:t>
      </w:r>
      <w:r w:rsidRPr="00855B2D">
        <w:t>SKY</w:t>
      </w:r>
      <w:r>
        <w:t xml:space="preserve"> </w:t>
      </w:r>
      <w:r w:rsidRPr="00855B2D">
        <w:t>¿verdad?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</w:t>
      </w:r>
      <w:r>
        <w:t xml:space="preserve"> </w:t>
      </w:r>
      <w:r w:rsidRPr="00855B2D">
        <w:t>SKY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perfecto</w:t>
      </w:r>
      <w:r>
        <w:t xml:space="preserve"> / </w:t>
      </w:r>
      <w:r w:rsidRPr="00855B2D">
        <w:t>consola</w:t>
      </w:r>
      <w:r>
        <w:t xml:space="preserve"> / </w:t>
      </w:r>
      <w:r w:rsidRPr="00855B2D">
        <w:t>m</w:t>
      </w:r>
      <w:r>
        <w:t xml:space="preserve"> / </w:t>
      </w:r>
      <w:r w:rsidRPr="00855B2D">
        <w:t>ni pregunto</w:t>
      </w:r>
      <w:r>
        <w:t xml:space="preserve"> / </w:t>
      </w:r>
      <w:r w:rsidRPr="00855B2D">
        <w:t>usted la tiene prohibida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</w:t>
      </w:r>
      <w:r>
        <w:t xml:space="preserve"> </w:t>
      </w:r>
      <w:r w:rsidRPr="00855B2D">
        <w:t>sí</w:t>
      </w:r>
      <w:r>
        <w:t xml:space="preserve"> / </w:t>
      </w:r>
      <w:r w:rsidRPr="00855B2D">
        <w:t>nunca</w:t>
      </w:r>
      <w:r>
        <w:t xml:space="preserve"> / </w:t>
      </w:r>
      <w:r w:rsidRPr="00855B2D">
        <w:t>nunca hemos tenido</w:t>
      </w:r>
      <w:r>
        <w:t xml:space="preserve"> / </w:t>
      </w:r>
      <w:r w:rsidRPr="00855B2D">
        <w:t>nunca se la compramos porque es demasiado</w:t>
      </w:r>
      <w:r>
        <w:t xml:space="preserve"> / </w:t>
      </w:r>
      <w:r w:rsidRPr="00855B2D">
        <w:t>metido con ese tipo de cosas y pensamos que si</w:t>
      </w:r>
      <w:r>
        <w:t xml:space="preserve"> / </w:t>
      </w:r>
      <w:r w:rsidRPr="00855B2D">
        <w:t>se la comprábamos</w:t>
      </w:r>
      <w:r>
        <w:t xml:space="preserve"> / </w:t>
      </w:r>
      <w:r w:rsidRPr="00855B2D">
        <w:t>lo íbamos a tener veinticuatro horas en la</w:t>
      </w:r>
      <w:r>
        <w:t xml:space="preserve"> </w:t>
      </w:r>
      <w:r w:rsidRPr="00855B2D">
        <w:t>consola con</w:t>
      </w:r>
      <w:r>
        <w:t xml:space="preserve"> / </w:t>
      </w:r>
      <w:r w:rsidRPr="00855B2D">
        <w:t>ahora que él trabaja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no sé por qué pero no lo dudo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&lt;risa = “I”</w:t>
      </w:r>
      <w:r>
        <w:t xml:space="preserve"> /&gt; </w:t>
      </w:r>
      <w:r w:rsidRPr="00855B2D">
        <w:t>ahora que él trabaja dice que se lo va a comprar pos bueno ya ahí sí</w:t>
      </w:r>
      <w:r>
        <w:t xml:space="preserve"> / </w:t>
      </w:r>
      <w:r w:rsidRPr="00855B2D">
        <w:t>es cosa de él &lt;risa = “I”</w:t>
      </w:r>
      <w:r>
        <w:t xml:space="preserve"> /&gt;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mjm</w:t>
      </w:r>
      <w:r>
        <w:t xml:space="preserve"> / </w:t>
      </w:r>
      <w:r w:rsidRPr="00855B2D">
        <w:t>¿lee usted el periódico?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no mucho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¿más o menos cada</w:t>
      </w:r>
      <w:r>
        <w:t xml:space="preserve"> </w:t>
      </w:r>
      <w:r w:rsidRPr="00855B2D">
        <w:t>cuánto?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 xml:space="preserve">I: una vez a la semana tal vez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 xml:space="preserve">E: casi casi nada más la del domingo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el sábado más bien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¿qué periódico es el que leen aquí en su casa?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el Norte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¿alguna sección que le pa</w:t>
      </w:r>
      <w:r>
        <w:t xml:space="preserve">- / </w:t>
      </w:r>
      <w:r w:rsidRPr="00855B2D">
        <w:t>eh que le</w:t>
      </w:r>
      <w:r>
        <w:t xml:space="preserve"> / </w:t>
      </w:r>
      <w:r w:rsidRPr="00855B2D">
        <w:t>llame la atención cuando</w:t>
      </w:r>
      <w:r>
        <w:t xml:space="preserve"> / </w:t>
      </w:r>
      <w:r w:rsidRPr="00855B2D">
        <w:t>lo lee?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</w:t>
      </w:r>
      <w:r>
        <w:t xml:space="preserve"> pos / </w:t>
      </w:r>
      <w:r w:rsidRPr="00855B2D">
        <w:t>por</w:t>
      </w:r>
      <w:r>
        <w:t xml:space="preserve"> el / </w:t>
      </w:r>
      <w:r w:rsidRPr="00855B2D">
        <w:t>trabajo busco la de Negocios</w:t>
      </w:r>
      <w:r>
        <w:t xml:space="preserve"> / </w:t>
      </w:r>
      <w:r w:rsidRPr="00855B2D">
        <w:t>y por los chismes la Gente &lt;risa = “I”</w:t>
      </w:r>
      <w:r>
        <w:t xml:space="preserve"> /&gt; / </w:t>
      </w:r>
      <w:r w:rsidRPr="00855B2D">
        <w:t>los espectáculos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  <w:rPr>
          <w:lang w:val="pt-BR"/>
        </w:rPr>
      </w:pPr>
      <w:r w:rsidRPr="00855B2D">
        <w:rPr>
          <w:lang w:val="pt-BR"/>
        </w:rPr>
        <w:t>E: ¿revistas?</w:t>
      </w:r>
    </w:p>
    <w:p w:rsidR="00293B7E" w:rsidRPr="00855B2D" w:rsidRDefault="00293B7E" w:rsidP="0026613C">
      <w:pPr>
        <w:pStyle w:val="BodyText"/>
        <w:ind w:left="360" w:hanging="360"/>
        <w:rPr>
          <w:lang w:val="pt-BR"/>
        </w:rPr>
      </w:pPr>
    </w:p>
    <w:p w:rsidR="00293B7E" w:rsidRPr="00855B2D" w:rsidRDefault="00293B7E" w:rsidP="0026613C">
      <w:pPr>
        <w:pStyle w:val="BodyText"/>
        <w:ind w:left="360" w:hanging="360"/>
        <w:rPr>
          <w:lang w:val="pt-BR"/>
        </w:rPr>
      </w:pPr>
      <w:r w:rsidRPr="00855B2D">
        <w:rPr>
          <w:lang w:val="pt-BR"/>
        </w:rPr>
        <w:t>I: no</w:t>
      </w:r>
    </w:p>
    <w:p w:rsidR="00293B7E" w:rsidRPr="00855B2D" w:rsidRDefault="00293B7E" w:rsidP="0026613C">
      <w:pPr>
        <w:pStyle w:val="BodyText"/>
        <w:ind w:left="360" w:hanging="360"/>
        <w:rPr>
          <w:lang w:val="pt-BR"/>
        </w:rPr>
      </w:pPr>
    </w:p>
    <w:p w:rsidR="00293B7E" w:rsidRPr="00855B2D" w:rsidRDefault="00293B7E" w:rsidP="0026613C">
      <w:pPr>
        <w:pStyle w:val="BodyText"/>
        <w:ind w:left="360" w:hanging="360"/>
        <w:rPr>
          <w:lang w:val="pt-BR"/>
        </w:rPr>
      </w:pPr>
      <w:r w:rsidRPr="00855B2D">
        <w:rPr>
          <w:lang w:val="pt-BR"/>
        </w:rPr>
        <w:t>E: ¿no?</w:t>
      </w:r>
    </w:p>
    <w:p w:rsidR="00293B7E" w:rsidRPr="00855B2D" w:rsidRDefault="00293B7E" w:rsidP="0026613C">
      <w:pPr>
        <w:pStyle w:val="BodyText"/>
        <w:ind w:left="360" w:hanging="360"/>
        <w:rPr>
          <w:lang w:val="pt-BR"/>
        </w:rPr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muy de repente un Selecciones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pero muy de repente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</w:t>
      </w:r>
      <w:r>
        <w:t xml:space="preserve"> / </w:t>
      </w:r>
      <w:r w:rsidRPr="00855B2D">
        <w:t>sí ya no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¿el radio?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en el carro</w:t>
      </w:r>
      <w:r>
        <w:t xml:space="preserve"> // </w:t>
      </w:r>
      <w:r w:rsidRPr="00855B2D">
        <w:t>en el carro normalmente</w:t>
      </w:r>
      <w:r>
        <w:t xml:space="preserve"> / </w:t>
      </w:r>
      <w:r w:rsidRPr="00855B2D">
        <w:t>traigo noticias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mjm</w:t>
      </w:r>
      <w:r>
        <w:t xml:space="preserve"> // </w:t>
      </w:r>
      <w:r w:rsidRPr="00855B2D">
        <w:t>¿alguna estación este</w:t>
      </w:r>
      <w:r>
        <w:t xml:space="preserve"> / </w:t>
      </w:r>
      <w:r w:rsidRPr="00855B2D">
        <w:t>alguna estación este</w:t>
      </w:r>
      <w:r>
        <w:t xml:space="preserve"> / </w:t>
      </w:r>
      <w:r w:rsidRPr="00855B2D">
        <w:t>que</w:t>
      </w:r>
      <w:r>
        <w:t xml:space="preserve"> </w:t>
      </w:r>
      <w:r w:rsidRPr="00855B2D">
        <w:t>le inte</w:t>
      </w:r>
      <w:r>
        <w:t xml:space="preserve">- / </w:t>
      </w:r>
      <w:r w:rsidRPr="00855B2D">
        <w:t>que</w:t>
      </w:r>
      <w:r>
        <w:t xml:space="preserve"> / </w:t>
      </w:r>
      <w:r w:rsidRPr="00855B2D">
        <w:t>le parece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este</w:t>
      </w:r>
      <w:r>
        <w:t xml:space="preserve"> / </w:t>
      </w:r>
      <w:r w:rsidRPr="00855B2D">
        <w:t>normalmente traigo</w:t>
      </w:r>
      <w:r>
        <w:t xml:space="preserve"> / </w:t>
      </w:r>
      <w:r w:rsidRPr="00855B2D">
        <w:t>el programa de Pedro Ferriz</w:t>
      </w:r>
      <w:r>
        <w:t xml:space="preserve"> / </w:t>
      </w:r>
      <w:r w:rsidRPr="00855B2D">
        <w:t>que pasa en</w:t>
      </w:r>
      <w:r>
        <w:t xml:space="preserve"> // </w:t>
      </w:r>
      <w:r w:rsidRPr="00855B2D">
        <w:t>Imagen</w:t>
      </w:r>
      <w:r>
        <w:t xml:space="preserve"> // </w:t>
      </w:r>
      <w:r w:rsidRPr="00855B2D">
        <w:t>es ¿qué?</w:t>
      </w:r>
      <w:r>
        <w:t xml:space="preserve"> / </w:t>
      </w:r>
      <w:r w:rsidRPr="00855B2D">
        <w:t>no me acuerdo qué</w:t>
      </w:r>
      <w:r>
        <w:t xml:space="preserve"> / </w:t>
      </w:r>
      <w:r w:rsidRPr="00855B2D">
        <w:t>que números</w:t>
      </w:r>
      <w:r>
        <w:t xml:space="preserve"> / </w:t>
      </w:r>
      <w:r w:rsidRPr="00855B2D">
        <w:t>pero son porque</w:t>
      </w:r>
      <w:r>
        <w:t xml:space="preserve"> </w:t>
      </w:r>
      <w:r w:rsidRPr="00855B2D">
        <w:t>lo tengo grabado en el carro pero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&lt;tiempo = “38:27”</w:t>
      </w:r>
      <w:r>
        <w:t xml:space="preserve"> /&gt; </w:t>
      </w:r>
      <w:r w:rsidRPr="00855B2D">
        <w:t>¿es Imagen?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ay</w:t>
      </w:r>
      <w:r>
        <w:t xml:space="preserve"> / </w:t>
      </w:r>
      <w:r w:rsidRPr="00855B2D">
        <w:t xml:space="preserve">qué </w:t>
      </w:r>
      <w:r>
        <w:t xml:space="preserve">pregun- / </w:t>
      </w:r>
      <w:r w:rsidRPr="00855B2D">
        <w:t>esta pregunta me faltó caramba</w:t>
      </w:r>
      <w:r>
        <w:t xml:space="preserve"> // </w:t>
      </w:r>
      <w:r w:rsidRPr="00855B2D">
        <w:t>¿de qué nacionalidad prefiere las películas en el cine?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americanas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Default="00293B7E" w:rsidP="0026613C">
      <w:pPr>
        <w:pStyle w:val="BodyText"/>
        <w:ind w:left="360" w:hanging="360"/>
      </w:pPr>
      <w:r w:rsidRPr="00855B2D">
        <w:t>E: americanas</w:t>
      </w:r>
      <w:r>
        <w:t xml:space="preserve"> / </w:t>
      </w:r>
      <w:r w:rsidRPr="00855B2D">
        <w:t>ésta</w:t>
      </w:r>
      <w:r>
        <w:t xml:space="preserve"> / </w:t>
      </w:r>
      <w:r w:rsidRPr="00855B2D">
        <w:t>ésta es la mitad del gorro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creo que</w:t>
      </w:r>
      <w:r>
        <w:t xml:space="preserve"> / </w:t>
      </w:r>
      <w:r w:rsidRPr="00855B2D">
        <w:t>en</w:t>
      </w:r>
      <w:r>
        <w:t xml:space="preserve"> el / </w:t>
      </w:r>
      <w:r w:rsidRPr="00855B2D">
        <w:t>en la pregunta de</w:t>
      </w:r>
      <w:r>
        <w:t xml:space="preserve"> / </w:t>
      </w:r>
      <w:r w:rsidRPr="00855B2D">
        <w:t>del salario de</w:t>
      </w:r>
      <w:r>
        <w:t xml:space="preserve"> / </w:t>
      </w:r>
      <w:r w:rsidRPr="00855B2D">
        <w:t>de César</w:t>
      </w:r>
      <w:r>
        <w:t xml:space="preserve"> / </w:t>
      </w:r>
      <w:r w:rsidRPr="00855B2D">
        <w:t>si es en relación al salario mínimo</w:t>
      </w:r>
      <w:r>
        <w:t xml:space="preserve"> / </w:t>
      </w:r>
      <w:r w:rsidRPr="00855B2D">
        <w:t>exageré no son treinta salarios mínimos lo que gana &lt;risa = “I”</w:t>
      </w:r>
      <w:r>
        <w:t xml:space="preserve"> /&gt; / </w:t>
      </w:r>
      <w:r w:rsidRPr="00855B2D">
        <w:t>no serán</w:t>
      </w:r>
      <w:r>
        <w:t xml:space="preserve"> / </w:t>
      </w:r>
      <w:r w:rsidRPr="00855B2D">
        <w:t>este</w:t>
      </w:r>
      <w:r>
        <w:t xml:space="preserve"> / </w:t>
      </w:r>
      <w:r w:rsidRPr="00855B2D">
        <w:t>once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ojalá</w:t>
      </w:r>
      <w:r>
        <w:t xml:space="preserve"> / </w:t>
      </w:r>
      <w:r w:rsidRPr="00855B2D">
        <w:t>porque dije</w:t>
      </w:r>
      <w:r>
        <w:t xml:space="preserve"> // </w:t>
      </w:r>
      <w:r w:rsidRPr="00855B2D">
        <w:t>suena mucho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</w:t>
      </w:r>
      <w:r>
        <w:t xml:space="preserve"> </w:t>
      </w:r>
      <w:r w:rsidRPr="00855B2D">
        <w:t>sí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 xml:space="preserve">E: no hay problema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no es nada que no se pueda corregir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exactamente</w:t>
      </w:r>
      <w:r>
        <w:t xml:space="preserve"> / </w:t>
      </w:r>
      <w:r w:rsidRPr="00855B2D">
        <w:t>esos niños</w:t>
      </w:r>
      <w:r>
        <w:t xml:space="preserve"> / </w:t>
      </w:r>
      <w:r w:rsidRPr="00855B2D">
        <w:t>quién diría que ellos son semejantes</w:t>
      </w:r>
      <w:r>
        <w:t xml:space="preserve"> / </w:t>
      </w:r>
      <w:r w:rsidRPr="00855B2D">
        <w:t>parece que fue ayer cuando nacieron &lt;risa = “I”</w:t>
      </w:r>
      <w:r>
        <w:t xml:space="preserve"> /&gt; / </w:t>
      </w:r>
      <w:r w:rsidRPr="00855B2D">
        <w:t>alguna anécdota que tenga de Rodrigo</w:t>
      </w:r>
      <w:r>
        <w:t xml:space="preserve"> / </w:t>
      </w:r>
      <w:r w:rsidRPr="00855B2D">
        <w:t>una</w:t>
      </w:r>
      <w:r>
        <w:t xml:space="preserve"> </w:t>
      </w:r>
      <w:r w:rsidRPr="00855B2D">
        <w:t>anécdota especial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bueno Rodrigo siempre se</w:t>
      </w:r>
      <w:r>
        <w:t xml:space="preserve"> </w:t>
      </w:r>
      <w:r w:rsidRPr="00855B2D">
        <w:t>anda metiendo en líos</w:t>
      </w:r>
      <w:r>
        <w:t xml:space="preserve"> / </w:t>
      </w:r>
      <w:r w:rsidRPr="00855B2D">
        <w:t>porque</w:t>
      </w:r>
      <w:r>
        <w:t xml:space="preserve"> / </w:t>
      </w:r>
      <w:r w:rsidRPr="00855B2D">
        <w:t>fue hiperactivo de chico</w:t>
      </w:r>
      <w:r>
        <w:t xml:space="preserve"> // </w:t>
      </w:r>
      <w:r w:rsidRPr="00855B2D">
        <w:t>entonces</w:t>
      </w:r>
      <w:r>
        <w:t xml:space="preserve"> / </w:t>
      </w:r>
      <w:r w:rsidRPr="00855B2D">
        <w:t>pos sus anécdotas</w:t>
      </w:r>
      <w:r>
        <w:t xml:space="preserve"> son / </w:t>
      </w:r>
      <w:r w:rsidRPr="00855B2D">
        <w:t>de</w:t>
      </w:r>
      <w:r>
        <w:t xml:space="preserve"> / </w:t>
      </w:r>
      <w:r w:rsidRPr="00855B2D">
        <w:t>las escuelas</w:t>
      </w:r>
      <w:r>
        <w:t xml:space="preserve"> / </w:t>
      </w:r>
      <w:r w:rsidRPr="00855B2D">
        <w:t>que me llamaban</w:t>
      </w:r>
      <w:r>
        <w:t xml:space="preserve"> / </w:t>
      </w:r>
      <w:r w:rsidRPr="00855B2D">
        <w:t>mañana tarde y noche</w:t>
      </w:r>
      <w:r>
        <w:t xml:space="preserve"> / </w:t>
      </w:r>
      <w:r w:rsidRPr="00855B2D">
        <w:t>¿por qué? porque además de ser hiperactivo</w:t>
      </w:r>
      <w:r>
        <w:t xml:space="preserve"> / </w:t>
      </w:r>
      <w:r w:rsidRPr="00855B2D">
        <w:t>por la misma característica de la hiperactividad es muy inteligente</w:t>
      </w:r>
      <w:r>
        <w:t xml:space="preserve"> // </w:t>
      </w:r>
      <w:r w:rsidRPr="00855B2D">
        <w:t>entonces</w:t>
      </w:r>
      <w:r>
        <w:t xml:space="preserve"> / </w:t>
      </w:r>
      <w:r w:rsidRPr="00855B2D">
        <w:t>terminaba de entender rápidamente lo que le estaban diciendo y pos se ponía</w:t>
      </w:r>
      <w:r>
        <w:t xml:space="preserve"> / </w:t>
      </w:r>
      <w:r w:rsidRPr="00855B2D">
        <w:t>a divagar o a hacer otras cosas</w:t>
      </w:r>
      <w:r>
        <w:t xml:space="preserve"> / </w:t>
      </w:r>
      <w:r w:rsidRPr="00855B2D">
        <w:t>y terminaba fuera del salón</w:t>
      </w:r>
      <w:r>
        <w:t xml:space="preserve"> // </w:t>
      </w:r>
      <w:r w:rsidRPr="00855B2D">
        <w:t>siempre</w:t>
      </w:r>
      <w:r>
        <w:t xml:space="preserve"> / </w:t>
      </w:r>
      <w:r w:rsidRPr="00855B2D">
        <w:t>una vez en</w:t>
      </w:r>
      <w:r>
        <w:t xml:space="preserve"> / </w:t>
      </w:r>
      <w:r w:rsidRPr="00855B2D">
        <w:t>en un campamento de</w:t>
      </w:r>
      <w:r>
        <w:t xml:space="preserve"> </w:t>
      </w:r>
      <w:r w:rsidRPr="00855B2D">
        <w:t>scouts</w:t>
      </w:r>
      <w:r>
        <w:t xml:space="preserve"> </w:t>
      </w:r>
      <w:r w:rsidRPr="00855B2D">
        <w:t>lo hicieron enojar &lt;risa = “I”</w:t>
      </w:r>
      <w:r>
        <w:t xml:space="preserve"> /&gt; / </w:t>
      </w:r>
      <w:r w:rsidRPr="00855B2D">
        <w:t>y fue y les tiró las carpas a todos los demás &lt;risa = “I”</w:t>
      </w:r>
      <w:r>
        <w:t xml:space="preserve"> /&gt;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&lt;tiempo = “40:16”</w:t>
      </w:r>
      <w:r>
        <w:t xml:space="preserve"> /&gt; </w:t>
      </w:r>
      <w:r w:rsidRPr="00855B2D">
        <w:t>así de explosivo es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</w:t>
      </w:r>
      <w:r>
        <w:t xml:space="preserve"> / </w:t>
      </w:r>
      <w:r w:rsidRPr="00855B2D">
        <w:t>y</w:t>
      </w:r>
      <w:r>
        <w:t xml:space="preserve"> </w:t>
      </w:r>
      <w:r w:rsidRPr="00855B2D">
        <w:t>además</w:t>
      </w:r>
      <w:r>
        <w:t xml:space="preserve"> / </w:t>
      </w:r>
      <w:r w:rsidRPr="00855B2D">
        <w:t>como</w:t>
      </w:r>
      <w:r>
        <w:t xml:space="preserve"> / </w:t>
      </w:r>
      <w:r w:rsidRPr="00855B2D">
        <w:t>precisamente por lo mismo explosivo</w:t>
      </w:r>
      <w:r>
        <w:t xml:space="preserve"> / </w:t>
      </w:r>
      <w:r w:rsidRPr="00855B2D">
        <w:t>a los</w:t>
      </w:r>
      <w:r>
        <w:t xml:space="preserve"> / </w:t>
      </w:r>
      <w:r w:rsidRPr="00855B2D">
        <w:t>los niños así son</w:t>
      </w:r>
      <w:r>
        <w:t xml:space="preserve"> / </w:t>
      </w:r>
      <w:r w:rsidRPr="00855B2D">
        <w:t>les gustaba</w:t>
      </w:r>
      <w:r>
        <w:t xml:space="preserve"> / </w:t>
      </w:r>
      <w:r w:rsidRPr="00855B2D">
        <w:t>hacerlo explotar</w:t>
      </w:r>
      <w:r>
        <w:t xml:space="preserve"> / </w:t>
      </w:r>
      <w:r w:rsidRPr="00855B2D">
        <w:t>entonces</w:t>
      </w:r>
      <w:r>
        <w:t xml:space="preserve"> / </w:t>
      </w:r>
      <w:r w:rsidRPr="00855B2D">
        <w:t>porque además tiene</w:t>
      </w:r>
      <w:r>
        <w:t xml:space="preserve"> / </w:t>
      </w:r>
      <w:r w:rsidRPr="00855B2D">
        <w:t>tenía mucha paciencia</w:t>
      </w:r>
      <w:r>
        <w:t xml:space="preserve"> / </w:t>
      </w:r>
      <w:r w:rsidRPr="00855B2D">
        <w:t>para explotar era porque ya lo había</w:t>
      </w:r>
      <w:r>
        <w:t xml:space="preserve"> </w:t>
      </w:r>
      <w:r w:rsidRPr="00855B2D">
        <w:t>n estado molestando</w:t>
      </w:r>
      <w:r>
        <w:t xml:space="preserve"> </w:t>
      </w:r>
      <w:r w:rsidRPr="00855B2D">
        <w:t>mucho</w:t>
      </w:r>
      <w:r>
        <w:t xml:space="preserve"> </w:t>
      </w:r>
      <w:r w:rsidRPr="00855B2D">
        <w:t>tiempo</w:t>
      </w:r>
      <w:r>
        <w:t xml:space="preserve"> / </w:t>
      </w:r>
      <w:r w:rsidRPr="00855B2D">
        <w:t>y estaban los demás</w:t>
      </w:r>
      <w:r>
        <w:t xml:space="preserve"> / </w:t>
      </w:r>
      <w:r w:rsidRPr="00855B2D">
        <w:t>moleste y moleste hasta que lo hacían explotar y luego corrían</w:t>
      </w:r>
      <w:r>
        <w:t xml:space="preserve"> / </w:t>
      </w:r>
      <w:r w:rsidRPr="00855B2D">
        <w:t>sálvese quien pueda &lt;risa = “I”</w:t>
      </w:r>
      <w:r>
        <w:t xml:space="preserve"> /&gt;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sí</w:t>
      </w:r>
      <w:r>
        <w:t xml:space="preserve"> / </w:t>
      </w:r>
      <w:r w:rsidRPr="00855B2D">
        <w:t>me ha tocado verlo en dos ocasiones</w:t>
      </w:r>
      <w:r>
        <w:t xml:space="preserve"> / </w:t>
      </w:r>
      <w:r w:rsidRPr="00855B2D">
        <w:t>en todo el tiempo que llevamos juntos en dos ocasiones verlo explotar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 ya no es como</w:t>
      </w:r>
      <w:r>
        <w:t xml:space="preserve"> / </w:t>
      </w:r>
      <w:r w:rsidRPr="00855B2D">
        <w:t>de chiquito sí explotaba con mucha más facilidad</w:t>
      </w:r>
      <w:r>
        <w:t xml:space="preserve"> / </w:t>
      </w:r>
      <w:r w:rsidRPr="00855B2D">
        <w:t>ahorita él aprendió muy bien a controlarse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mjm</w:t>
      </w:r>
      <w:r>
        <w:t xml:space="preserve"> // </w:t>
      </w:r>
      <w:r w:rsidRPr="00855B2D">
        <w:t>sí tiene una paciencia y un sentido del humor</w:t>
      </w:r>
      <w:r>
        <w:t xml:space="preserve"> / </w:t>
      </w:r>
      <w:r w:rsidRPr="00855B2D">
        <w:t>que al menos yo se lo envidio &lt;risa = “I”</w:t>
      </w:r>
      <w:r>
        <w:t xml:space="preserve"> /&gt;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de hecho es</w:t>
      </w:r>
      <w:r>
        <w:t xml:space="preserve"> / </w:t>
      </w:r>
      <w:r w:rsidRPr="00855B2D">
        <w:t>es aunque no parezca muy parecido a su papá</w:t>
      </w:r>
      <w:r>
        <w:t xml:space="preserve"> / </w:t>
      </w:r>
      <w:r w:rsidRPr="00855B2D">
        <w:t>o sea</w:t>
      </w:r>
      <w:r>
        <w:t xml:space="preserve"> / </w:t>
      </w:r>
      <w:r w:rsidRPr="00855B2D">
        <w:t>a César es muy difícil verlo enojado</w:t>
      </w:r>
      <w:r>
        <w:t xml:space="preserve"> // </w:t>
      </w:r>
      <w:r w:rsidRPr="00855B2D">
        <w:t>sin embargo yo realmente en treinta años de matrimonio</w:t>
      </w:r>
      <w:r>
        <w:t xml:space="preserve"> / </w:t>
      </w:r>
      <w:r w:rsidRPr="00855B2D">
        <w:t>realmente enojado enojado lo he visto una sola vez</w:t>
      </w:r>
      <w:r>
        <w:t xml:space="preserve"> / </w:t>
      </w:r>
      <w:r w:rsidRPr="00855B2D">
        <w:t>y cuando explota</w:t>
      </w:r>
      <w:r>
        <w:t xml:space="preserve"> / </w:t>
      </w:r>
      <w:r w:rsidRPr="00855B2D">
        <w:t>se sale de sus casillas</w:t>
      </w:r>
      <w:r>
        <w:t xml:space="preserve"> / </w:t>
      </w:r>
      <w:r w:rsidRPr="00855B2D">
        <w:t>precisamente por lo mismo aprendió a controlarse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¡ah!</w:t>
      </w:r>
      <w:r>
        <w:t xml:space="preserve"> </w:t>
      </w:r>
      <w:r w:rsidRPr="00855B2D">
        <w:t>okay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creo que le pasa lo mismo a César Rodrigo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mjm</w:t>
      </w:r>
      <w:r>
        <w:t xml:space="preserve"> // </w:t>
      </w:r>
      <w:r w:rsidRPr="00855B2D">
        <w:t>alguna ventaja tenía que ser que Tavo y yo</w:t>
      </w:r>
      <w:r>
        <w:t xml:space="preserve"> </w:t>
      </w:r>
      <w:r w:rsidRPr="00855B2D">
        <w:t>más o menos tuviéramos lo mismo</w:t>
      </w:r>
      <w:r>
        <w:t xml:space="preserve"> / </w:t>
      </w:r>
      <w:r w:rsidRPr="00855B2D">
        <w:t>somos de ira fría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guardamos</w:t>
      </w:r>
      <w:r>
        <w:t xml:space="preserve"> / </w:t>
      </w:r>
      <w:r w:rsidRPr="00855B2D">
        <w:t xml:space="preserve">y luego ya lento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yo</w:t>
      </w:r>
      <w:r>
        <w:t xml:space="preserve"> / </w:t>
      </w:r>
      <w:r w:rsidRPr="00855B2D">
        <w:t>después viene la mía</w:t>
      </w:r>
      <w:r>
        <w:t xml:space="preserve"> / </w:t>
      </w:r>
      <w:r w:rsidRPr="00855B2D">
        <w:t>tranquilamente</w:t>
      </w:r>
      <w:r>
        <w:t xml:space="preserve"> // </w:t>
      </w:r>
      <w:r w:rsidRPr="00855B2D">
        <w:t>sí no César Rodrigo</w:t>
      </w:r>
      <w:r>
        <w:t xml:space="preserve"> / </w:t>
      </w:r>
      <w:r w:rsidRPr="00855B2D">
        <w:t>por ejemplo</w:t>
      </w:r>
      <w:r>
        <w:t xml:space="preserve"> / </w:t>
      </w:r>
      <w:r w:rsidRPr="00855B2D">
        <w:t>nunca gateó</w:t>
      </w:r>
      <w:r>
        <w:t xml:space="preserve"> / </w:t>
      </w:r>
      <w:r w:rsidRPr="00855B2D">
        <w:t>sus primeros pasos los dio corriendo</w:t>
      </w:r>
      <w:r>
        <w:t xml:space="preserve"> / </w:t>
      </w:r>
      <w:r w:rsidRPr="00855B2D">
        <w:t>siempre</w:t>
      </w:r>
      <w:r>
        <w:t xml:space="preserve"> // </w:t>
      </w:r>
      <w:r w:rsidRPr="00855B2D">
        <w:t>vivía en el suelo pero igual</w:t>
      </w:r>
      <w:r>
        <w:t xml:space="preserve"> / </w:t>
      </w:r>
      <w:r w:rsidRPr="00855B2D">
        <w:t>se levantaba y seguía corriendo</w:t>
      </w:r>
      <w:r>
        <w:t xml:space="preserve"> / </w:t>
      </w:r>
      <w:r w:rsidRPr="00855B2D">
        <w:t>nunca se golpeó la cabeza siempre metió las manos o levantaba la cabeza</w:t>
      </w:r>
      <w:r>
        <w:t xml:space="preserve"> // </w:t>
      </w:r>
      <w:r w:rsidRPr="00855B2D">
        <w:t>nunca</w:t>
      </w:r>
      <w:r>
        <w:t xml:space="preserve"> </w:t>
      </w:r>
      <w:r w:rsidRPr="00855B2D">
        <w:t>&lt;risa = “I”</w:t>
      </w:r>
      <w:r>
        <w:t xml:space="preserve"> /&gt;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</w:t>
      </w:r>
      <w:r>
        <w:t xml:space="preserve"> </w:t>
      </w:r>
      <w:r w:rsidRPr="00855B2D">
        <w:t>entonces sí se</w:t>
      </w:r>
      <w:r>
        <w:t xml:space="preserve"> / </w:t>
      </w:r>
      <w:r w:rsidRPr="00855B2D">
        <w:t>sí se golpeaba con todas las de la ley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</w:t>
      </w:r>
      <w:r>
        <w:t xml:space="preserve"> / </w:t>
      </w:r>
      <w:r w:rsidRPr="00855B2D">
        <w:t>César Rodrigo era el tremendo que andaba para arriba y para abajo</w:t>
      </w:r>
      <w:r>
        <w:t xml:space="preserve"> / </w:t>
      </w:r>
      <w:r w:rsidRPr="00855B2D">
        <w:t>y sin embargo</w:t>
      </w:r>
      <w:r>
        <w:t xml:space="preserve"> / </w:t>
      </w:r>
      <w:r w:rsidRPr="00855B2D">
        <w:t>el que se fracturó y todo fue Octavio</w:t>
      </w:r>
      <w:r>
        <w:t xml:space="preserve"> / </w:t>
      </w:r>
      <w:r w:rsidRPr="00855B2D">
        <w:t xml:space="preserve">de chiquito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&lt;tiempo = “42:03”</w:t>
      </w:r>
      <w:r>
        <w:t xml:space="preserve"> /&gt; </w:t>
      </w:r>
      <w:r w:rsidRPr="00855B2D">
        <w:t>bendito sea dios</w:t>
      </w:r>
      <w:r>
        <w:t xml:space="preserve"> </w:t>
      </w:r>
      <w:r w:rsidRPr="00855B2D">
        <w:t>&lt;risa = “E”</w:t>
      </w:r>
      <w:r>
        <w:t xml:space="preserve"> /&gt; / </w:t>
      </w:r>
      <w:r w:rsidRPr="00855B2D">
        <w:t>¿cómo se fracturó Octavio?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Octa</w:t>
      </w:r>
      <w:r>
        <w:t xml:space="preserve">- / </w:t>
      </w:r>
      <w:r w:rsidRPr="00855B2D">
        <w:t>bueno una vez no fue</w:t>
      </w:r>
      <w:r>
        <w:t xml:space="preserve"> / </w:t>
      </w:r>
      <w:r w:rsidRPr="00855B2D">
        <w:t>no fue culpa de</w:t>
      </w:r>
      <w:r>
        <w:t xml:space="preserve"> él / él // </w:t>
      </w:r>
      <w:r w:rsidRPr="00855B2D">
        <w:t>realmente</w:t>
      </w:r>
      <w:r>
        <w:t xml:space="preserve"> / </w:t>
      </w:r>
      <w:r w:rsidRPr="00855B2D">
        <w:t>lo llevaba César en la bicicleta</w:t>
      </w:r>
      <w:r>
        <w:t xml:space="preserve"> / </w:t>
      </w:r>
      <w:r w:rsidRPr="00855B2D">
        <w:t>pero lo sentó en el cuadro</w:t>
      </w:r>
      <w:r>
        <w:t xml:space="preserve"> / </w:t>
      </w:r>
      <w:r w:rsidRPr="00855B2D">
        <w:t>y</w:t>
      </w:r>
      <w:r>
        <w:t xml:space="preserve"> / </w:t>
      </w:r>
      <w:r w:rsidRPr="00855B2D">
        <w:t>metió el pie entre los rayos</w:t>
      </w:r>
      <w:r>
        <w:t xml:space="preserve"> / </w:t>
      </w:r>
      <w:r w:rsidRPr="00855B2D">
        <w:t>la piernita</w:t>
      </w:r>
      <w:r>
        <w:t xml:space="preserve"> / </w:t>
      </w:r>
      <w:r w:rsidRPr="00855B2D">
        <w:t>entonces al</w:t>
      </w:r>
      <w:r>
        <w:t xml:space="preserve"> / </w:t>
      </w:r>
      <w:r w:rsidRPr="00855B2D">
        <w:t>al girar la</w:t>
      </w:r>
      <w:r>
        <w:t xml:space="preserve"> / </w:t>
      </w:r>
      <w:r w:rsidRPr="00855B2D">
        <w:t>la bicicleta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oh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se le fracturaron la tibia y el peroné</w:t>
      </w:r>
      <w:r>
        <w:t xml:space="preserve"> / </w:t>
      </w:r>
      <w:r w:rsidRPr="00855B2D">
        <w:t>tenía dos años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</w:t>
      </w:r>
      <w:r>
        <w:t xml:space="preserve"> </w:t>
      </w:r>
      <w:r w:rsidRPr="00855B2D">
        <w:t>bendito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estuvo dos meses enyesado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eso debió doler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</w:t>
      </w:r>
      <w:r>
        <w:t xml:space="preserve"> </w:t>
      </w:r>
      <w:r w:rsidRPr="00855B2D">
        <w:t>yo creo que sí</w:t>
      </w:r>
      <w:r>
        <w:t xml:space="preserve"> / </w:t>
      </w:r>
      <w:r w:rsidRPr="00855B2D">
        <w:t>bastante</w:t>
      </w:r>
      <w:r>
        <w:t xml:space="preserve"> // </w:t>
      </w:r>
      <w:r w:rsidRPr="00855B2D">
        <w:t>César Rodrigo un día se cayó de la barda</w:t>
      </w:r>
      <w:r>
        <w:t xml:space="preserve"> / </w:t>
      </w:r>
      <w:r w:rsidRPr="00855B2D">
        <w:t>aquí afuerita</w:t>
      </w:r>
      <w:r>
        <w:t xml:space="preserve"> / </w:t>
      </w:r>
      <w:r w:rsidRPr="00855B2D">
        <w:t>estaba ando al perro</w:t>
      </w:r>
      <w:r>
        <w:t xml:space="preserve"> / </w:t>
      </w:r>
      <w:r w:rsidRPr="00855B2D">
        <w:t>y quiso</w:t>
      </w:r>
      <w:r>
        <w:t xml:space="preserve"> / </w:t>
      </w:r>
      <w:r w:rsidRPr="00855B2D">
        <w:t>detenerse</w:t>
      </w:r>
      <w:r>
        <w:t xml:space="preserve"> / </w:t>
      </w:r>
      <w:r w:rsidRPr="00855B2D">
        <w:t>un pie en la barda y otro en la pared para avisarle a su hermano que se asomara</w:t>
      </w:r>
      <w:r>
        <w:t xml:space="preserve"> / </w:t>
      </w:r>
      <w:r w:rsidRPr="00855B2D">
        <w:t>y se fue hasta abajo no le pasó</w:t>
      </w:r>
      <w:r>
        <w:t xml:space="preserve"> / </w:t>
      </w:r>
      <w:r w:rsidRPr="00855B2D">
        <w:t>nada</w:t>
      </w:r>
      <w:r>
        <w:t xml:space="preserve"> // </w:t>
      </w:r>
      <w:r w:rsidRPr="00855B2D">
        <w:t>obviamente yo me asusté</w:t>
      </w:r>
      <w:r>
        <w:t xml:space="preserve"> / </w:t>
      </w:r>
      <w:r w:rsidRPr="00855B2D">
        <w:t>lo llevé con el doctor de volada dije más vale que me lo chequen</w:t>
      </w:r>
      <w:r>
        <w:t xml:space="preserve"> / </w:t>
      </w:r>
      <w:r w:rsidRPr="00855B2D">
        <w:t>lo revisó de todas todas el doctor le mandó sacar una radiografía de la cabeza por si las dudas lo que fuera</w:t>
      </w:r>
      <w:r>
        <w:t xml:space="preserve"> / </w:t>
      </w:r>
      <w:r w:rsidRPr="00855B2D">
        <w:t>y terminó preguntándome</w:t>
      </w:r>
      <w:r>
        <w:t xml:space="preserve"> / </w:t>
      </w:r>
      <w:r w:rsidRPr="00855B2D">
        <w:t>si ya había revisado el piso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</w:t>
      </w:r>
      <w:r>
        <w:t xml:space="preserve"> </w:t>
      </w:r>
      <w:r w:rsidRPr="00855B2D">
        <w:t>caramba</w:t>
      </w:r>
      <w:r>
        <w:t xml:space="preserve"> // </w:t>
      </w:r>
      <w:r w:rsidRPr="00855B2D">
        <w:t>no no no</w:t>
      </w:r>
      <w:r>
        <w:t xml:space="preserve"> / </w:t>
      </w:r>
      <w:r w:rsidRPr="00855B2D">
        <w:t>eso ya es demasiado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&lt;risa = “I”</w:t>
      </w:r>
      <w:r>
        <w:t xml:space="preserve"> /&gt; </w:t>
      </w:r>
      <w:r w:rsidRPr="00855B2D">
        <w:t>sí</w:t>
      </w:r>
      <w:r>
        <w:t xml:space="preserve"> / </w:t>
      </w:r>
      <w:r w:rsidRPr="00855B2D">
        <w:t>sí era demasiado demasiado inquieto</w:t>
      </w:r>
      <w:r>
        <w:t xml:space="preserve"> / </w:t>
      </w:r>
      <w:r w:rsidRPr="00855B2D">
        <w:t>ahora ya no</w:t>
      </w:r>
      <w:r>
        <w:t xml:space="preserve"> / </w:t>
      </w:r>
      <w:r w:rsidRPr="00855B2D">
        <w:t>ahora ya es bastante tranquilo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me da curiosidad</w:t>
      </w:r>
      <w:r>
        <w:t xml:space="preserve"> // </w:t>
      </w:r>
      <w:r w:rsidRPr="00855B2D">
        <w:t>¿cómo es que</w:t>
      </w:r>
      <w:r>
        <w:t xml:space="preserve"> / </w:t>
      </w:r>
      <w:r w:rsidRPr="00855B2D">
        <w:t>terminaron juntos don César y usted?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Default="00293B7E" w:rsidP="0026613C">
      <w:pPr>
        <w:pStyle w:val="BodyText"/>
        <w:ind w:left="360" w:hanging="360"/>
      </w:pPr>
      <w:r w:rsidRPr="00855B2D">
        <w:t>I:</w:t>
      </w:r>
      <w:r>
        <w:t xml:space="preserve"> </w:t>
      </w:r>
      <w:r w:rsidRPr="00855B2D">
        <w:t>los opuestos se atraen yo creo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411BAB" w:rsidRDefault="00293B7E" w:rsidP="0026613C">
      <w:pPr>
        <w:pStyle w:val="BodyText"/>
        <w:ind w:left="360" w:hanging="360"/>
        <w:rPr>
          <w:lang w:val="es-ES_tradnl"/>
        </w:rPr>
      </w:pPr>
      <w:r w:rsidRPr="00411BAB">
        <w:rPr>
          <w:lang w:val="es-ES_tradnl"/>
        </w:rPr>
        <w:t xml:space="preserve">E: supongo </w:t>
      </w:r>
    </w:p>
    <w:p w:rsidR="00293B7E" w:rsidRPr="00411BAB" w:rsidRDefault="00293B7E" w:rsidP="0026613C">
      <w:pPr>
        <w:pStyle w:val="BodyText"/>
        <w:ind w:left="360" w:hanging="360"/>
        <w:rPr>
          <w:lang w:val="es-ES_tradnl"/>
        </w:rPr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</w:t>
      </w:r>
      <w:r>
        <w:t xml:space="preserve"> </w:t>
      </w:r>
      <w:r w:rsidRPr="00855B2D">
        <w:t>sí</w:t>
      </w:r>
      <w:r>
        <w:t xml:space="preserve"> / </w:t>
      </w:r>
      <w:r w:rsidRPr="00855B2D">
        <w:t>somos muy diferentes</w:t>
      </w:r>
      <w:r>
        <w:t xml:space="preserve"> </w:t>
      </w:r>
      <w:r w:rsidRPr="00855B2D">
        <w:t>&lt;risas = I”</w:t>
      </w:r>
      <w:r>
        <w:t xml:space="preserve"> /&gt;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bueno pero</w:t>
      </w:r>
      <w:r>
        <w:t xml:space="preserve"> / </w:t>
      </w:r>
      <w:r w:rsidRPr="00855B2D">
        <w:t>¿en qué situación?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a</w:t>
      </w:r>
      <w:r>
        <w:t xml:space="preserve"> </w:t>
      </w:r>
      <w:r w:rsidRPr="00855B2D">
        <w:t>mira</w:t>
      </w:r>
      <w:r>
        <w:t xml:space="preserve"> / </w:t>
      </w:r>
      <w:r w:rsidRPr="00855B2D">
        <w:t>fue una cosa muy curiosa</w:t>
      </w:r>
      <w:r>
        <w:t xml:space="preserve"> // él / </w:t>
      </w:r>
      <w:r w:rsidRPr="00855B2D">
        <w:t>fue vecino de</w:t>
      </w:r>
      <w:r>
        <w:t xml:space="preserve"> / </w:t>
      </w:r>
      <w:r w:rsidRPr="00855B2D">
        <w:t>de</w:t>
      </w:r>
      <w:r>
        <w:t xml:space="preserve"> / </w:t>
      </w:r>
      <w:r w:rsidRPr="00855B2D">
        <w:t>de unos primos unos primos míos durante muchos años</w:t>
      </w:r>
      <w:r>
        <w:t xml:space="preserve"> // </w:t>
      </w:r>
      <w:r w:rsidRPr="00855B2D">
        <w:t>y una prima cumplió</w:t>
      </w:r>
      <w:r>
        <w:t xml:space="preserve"> </w:t>
      </w:r>
      <w:r w:rsidRPr="00855B2D">
        <w:t>quinceaños</w:t>
      </w:r>
      <w:r>
        <w:t xml:space="preserve"> // </w:t>
      </w:r>
      <w:r w:rsidRPr="00855B2D">
        <w:t>me invitaron de dama para el</w:t>
      </w:r>
      <w:r>
        <w:t xml:space="preserve"> / </w:t>
      </w:r>
      <w:r w:rsidRPr="00855B2D">
        <w:t>la</w:t>
      </w:r>
      <w:r>
        <w:t xml:space="preserve"> / </w:t>
      </w:r>
      <w:r w:rsidRPr="00855B2D">
        <w:t>la</w:t>
      </w:r>
      <w:r>
        <w:t xml:space="preserve"> </w:t>
      </w:r>
      <w:r w:rsidRPr="00855B2D">
        <w:t>fiesta</w:t>
      </w:r>
      <w:r>
        <w:t xml:space="preserve"> / </w:t>
      </w:r>
      <w:r w:rsidRPr="00855B2D">
        <w:t>y a él lo invitaron de chambelán</w:t>
      </w:r>
      <w:r>
        <w:t xml:space="preserve"> / </w:t>
      </w:r>
      <w:r w:rsidRPr="00855B2D">
        <w:t>originalmente yo iba a bailar con mi primo</w:t>
      </w:r>
      <w:r>
        <w:t xml:space="preserve"> // pero / </w:t>
      </w:r>
      <w:r w:rsidRPr="00855B2D">
        <w:t>le</w:t>
      </w:r>
      <w:r>
        <w:t xml:space="preserve"> / </w:t>
      </w:r>
      <w:r w:rsidRPr="00855B2D">
        <w:t>lo habían castigado a mi primo él y yo nos llevábamos muy bien</w:t>
      </w:r>
      <w:r>
        <w:t xml:space="preserve"> / </w:t>
      </w:r>
      <w:r w:rsidRPr="00855B2D">
        <w:t>y le</w:t>
      </w:r>
      <w:r>
        <w:t xml:space="preserve"> / </w:t>
      </w:r>
      <w:r w:rsidRPr="00855B2D">
        <w:t>él recibió el castigo de no bailar conmigo porque reprobó una materia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</w:t>
      </w:r>
      <w:r>
        <w:t xml:space="preserve"> </w:t>
      </w:r>
      <w:r w:rsidRPr="00855B2D">
        <w:t>bendito sea dios</w:t>
      </w:r>
      <w:r>
        <w:t xml:space="preserve"> / </w:t>
      </w:r>
      <w:r w:rsidRPr="00855B2D">
        <w:t>en aquel entonces cuando se castigaban de</w:t>
      </w:r>
      <w:r>
        <w:t xml:space="preserve"> </w:t>
      </w:r>
      <w:r w:rsidRPr="00855B2D">
        <w:t>reprobar una materia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&lt;tiempo = “44:02”</w:t>
      </w:r>
      <w:r>
        <w:t xml:space="preserve"> /&gt; </w:t>
      </w:r>
      <w:r w:rsidRPr="00855B2D">
        <w:t>exactamente</w:t>
      </w:r>
      <w:r>
        <w:t xml:space="preserve"> / </w:t>
      </w:r>
      <w:r w:rsidRPr="00855B2D">
        <w:t>estamos hablando de</w:t>
      </w:r>
      <w:r>
        <w:t xml:space="preserve"> / </w:t>
      </w:r>
      <w:r w:rsidRPr="00855B2D">
        <w:t>mil novecientos sesenta y ocho</w:t>
      </w:r>
      <w:r>
        <w:t xml:space="preserve"> / </w:t>
      </w:r>
      <w:r w:rsidRPr="00855B2D">
        <w:t>e</w:t>
      </w:r>
      <w:r>
        <w:t xml:space="preserve"> / </w:t>
      </w:r>
      <w:r w:rsidRPr="00855B2D">
        <w:t>entonces me tocó bailar con César ya</w:t>
      </w:r>
      <w:r>
        <w:t xml:space="preserve"> por / </w:t>
      </w:r>
      <w:r w:rsidRPr="00855B2D">
        <w:t>realmente por estatura no me debería haber tocado bailar con mi primo él era alto</w:t>
      </w:r>
      <w:r>
        <w:t xml:space="preserve"> / </w:t>
      </w:r>
      <w:r w:rsidRPr="00855B2D">
        <w:t>yo era de las más bajitas</w:t>
      </w:r>
      <w:r>
        <w:t xml:space="preserve"> // </w:t>
      </w:r>
      <w:r w:rsidRPr="00855B2D">
        <w:t>y después de</w:t>
      </w:r>
      <w:r>
        <w:t xml:space="preserve"> / </w:t>
      </w:r>
      <w:r w:rsidRPr="00855B2D">
        <w:t>ya cuando se acomodó el asunto me tocó bailar con César</w:t>
      </w:r>
      <w:r>
        <w:t xml:space="preserve"> / </w:t>
      </w:r>
      <w:r w:rsidRPr="00855B2D">
        <w:t>y nos hicimos amigos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mjm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después él se fue a vivir a Mazatlán</w:t>
      </w:r>
      <w:r>
        <w:t xml:space="preserve"> / </w:t>
      </w:r>
      <w:r w:rsidRPr="00855B2D">
        <w:t>regresó</w:t>
      </w:r>
      <w:r>
        <w:t xml:space="preserve"> / </w:t>
      </w:r>
      <w:r w:rsidRPr="00855B2D">
        <w:t>seguimos siendo amigo y ahora</w:t>
      </w:r>
      <w:r>
        <w:t xml:space="preserve"> </w:t>
      </w:r>
      <w:r w:rsidRPr="00855B2D">
        <w:t>aquí treinta años casados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¿y cuándo se tomó la decisión de hacer una familia?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>
        <w:t xml:space="preserve">I: </w:t>
      </w:r>
      <w:r w:rsidRPr="00855B2D">
        <w:t>cuando</w:t>
      </w:r>
      <w:r>
        <w:t xml:space="preserve"> / </w:t>
      </w:r>
      <w:r w:rsidRPr="00855B2D">
        <w:t>regresó de Mazatlán</w:t>
      </w:r>
      <w:r>
        <w:t xml:space="preserve"> / </w:t>
      </w:r>
      <w:r w:rsidRPr="00855B2D">
        <w:t>fuimos novios durante un tiempo</w:t>
      </w:r>
      <w:r>
        <w:t xml:space="preserve"> / </w:t>
      </w:r>
      <w:r w:rsidRPr="00855B2D">
        <w:t>después</w:t>
      </w:r>
      <w:r>
        <w:t xml:space="preserve"> / </w:t>
      </w:r>
      <w:r w:rsidRPr="00855B2D">
        <w:t>terminamos</w:t>
      </w:r>
      <w:r>
        <w:t xml:space="preserve"> / </w:t>
      </w:r>
      <w:r w:rsidRPr="00855B2D">
        <w:t>sus papás están divorciados</w:t>
      </w:r>
      <w:r>
        <w:t xml:space="preserve"> / </w:t>
      </w:r>
      <w:r w:rsidRPr="00855B2D">
        <w:t>estaban divorciados</w:t>
      </w:r>
      <w:r>
        <w:t xml:space="preserve"> / </w:t>
      </w:r>
      <w:r w:rsidRPr="00855B2D">
        <w:t>y él como que</w:t>
      </w:r>
      <w:r>
        <w:t xml:space="preserve"> / </w:t>
      </w:r>
      <w:r w:rsidRPr="00855B2D">
        <w:t>no</w:t>
      </w:r>
      <w:r>
        <w:t xml:space="preserve"> / </w:t>
      </w:r>
      <w:r w:rsidRPr="00855B2D">
        <w:t>le tenía mucha confianza al matrimonio</w:t>
      </w:r>
      <w:r>
        <w:t xml:space="preserve"> / </w:t>
      </w:r>
      <w:r w:rsidRPr="00855B2D">
        <w:t>entonces cuando vio que las cosas como que se estaban</w:t>
      </w:r>
      <w:r>
        <w:t xml:space="preserve"> </w:t>
      </w:r>
      <w:r w:rsidRPr="00855B2D">
        <w:t>enseriando</w:t>
      </w:r>
      <w:r>
        <w:t xml:space="preserve"> </w:t>
      </w:r>
      <w:r w:rsidRPr="00855B2D">
        <w:t>dijo más vale aquí corrió que aquí quedó</w:t>
      </w:r>
      <w:r>
        <w:t xml:space="preserve"> // </w:t>
      </w:r>
      <w:r w:rsidRPr="00855B2D">
        <w:t>y</w:t>
      </w:r>
      <w:r>
        <w:t xml:space="preserve"> </w:t>
      </w:r>
      <w:r w:rsidRPr="00855B2D">
        <w:t>después de un tiempo regresó</w:t>
      </w:r>
      <w:r>
        <w:t xml:space="preserve"> / </w:t>
      </w:r>
      <w:r w:rsidRPr="00855B2D">
        <w:t>nos vol</w:t>
      </w:r>
      <w:r>
        <w:t xml:space="preserve">- / </w:t>
      </w:r>
      <w:r w:rsidRPr="00855B2D">
        <w:t>me volvió a buscar y fue cuando ya decidimos</w:t>
      </w:r>
      <w:r>
        <w:t xml:space="preserve"> / </w:t>
      </w:r>
      <w:r w:rsidRPr="00855B2D">
        <w:t>que</w:t>
      </w:r>
      <w:r>
        <w:t xml:space="preserve"> / </w:t>
      </w:r>
      <w:r w:rsidRPr="00855B2D">
        <w:t>que si íbamos a regresar era para casarnos</w:t>
      </w:r>
      <w:r>
        <w:t xml:space="preserve"> // </w:t>
      </w:r>
      <w:r w:rsidRPr="00855B2D">
        <w:t>eso fue por allá en el setenta y cinco</w:t>
      </w:r>
      <w:r>
        <w:t xml:space="preserve"> / </w:t>
      </w:r>
      <w:r w:rsidRPr="00855B2D">
        <w:t>finales del setenta y cinco y nos casamos en el setenta y seis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411BAB" w:rsidRDefault="00293B7E" w:rsidP="0026613C">
      <w:pPr>
        <w:pStyle w:val="BodyText"/>
        <w:ind w:left="360" w:hanging="360"/>
        <w:rPr>
          <w:lang w:val="pt-BR"/>
        </w:rPr>
      </w:pPr>
      <w:r w:rsidRPr="00411BAB">
        <w:rPr>
          <w:lang w:val="pt-BR"/>
        </w:rPr>
        <w:t>E: pos muy bue na temporada</w:t>
      </w:r>
    </w:p>
    <w:p w:rsidR="00293B7E" w:rsidRPr="00411BAB" w:rsidRDefault="00293B7E" w:rsidP="0026613C">
      <w:pPr>
        <w:pStyle w:val="BodyText"/>
        <w:ind w:left="360" w:hanging="360"/>
        <w:rPr>
          <w:lang w:val="pt-BR"/>
        </w:rPr>
      </w:pPr>
    </w:p>
    <w:p w:rsidR="00293B7E" w:rsidRPr="00411BAB" w:rsidRDefault="00293B7E" w:rsidP="0026613C">
      <w:pPr>
        <w:pStyle w:val="BodyText"/>
        <w:ind w:left="360" w:hanging="360"/>
        <w:rPr>
          <w:lang w:val="pt-BR"/>
        </w:rPr>
      </w:pPr>
      <w:r w:rsidRPr="00411BAB">
        <w:rPr>
          <w:lang w:val="pt-BR"/>
        </w:rPr>
        <w:t xml:space="preserve">I: bastante </w:t>
      </w:r>
    </w:p>
    <w:p w:rsidR="00293B7E" w:rsidRPr="00411BAB" w:rsidRDefault="00293B7E" w:rsidP="0026613C">
      <w:pPr>
        <w:pStyle w:val="BodyText"/>
        <w:ind w:left="360" w:hanging="360"/>
        <w:rPr>
          <w:lang w:val="pt-BR"/>
        </w:rPr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y los</w:t>
      </w:r>
      <w:r>
        <w:t xml:space="preserve"> / </w:t>
      </w:r>
      <w:r w:rsidRPr="00855B2D">
        <w:t>los matrimonios orita ya no duran tanto</w:t>
      </w:r>
      <w:r>
        <w:t xml:space="preserve"> / </w:t>
      </w:r>
      <w:r w:rsidRPr="00855B2D">
        <w:t>son raros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Default="00293B7E" w:rsidP="0026613C">
      <w:pPr>
        <w:pStyle w:val="BodyText"/>
        <w:ind w:left="360" w:hanging="360"/>
      </w:pPr>
      <w:r w:rsidRPr="00855B2D">
        <w:t>I: es raro porque</w:t>
      </w:r>
      <w:r>
        <w:t xml:space="preserve"> / </w:t>
      </w:r>
      <w:r w:rsidRPr="00855B2D">
        <w:t>creo yo que ahora</w:t>
      </w:r>
      <w:r>
        <w:t xml:space="preserve"> / el / </w:t>
      </w:r>
      <w:r w:rsidRPr="00855B2D">
        <w:t>la mujer se casa con la idea de que si me</w:t>
      </w:r>
      <w:r>
        <w:t xml:space="preserve"> / </w:t>
      </w:r>
      <w:r w:rsidRPr="00855B2D">
        <w:t>si me va mal me divorcio</w:t>
      </w:r>
      <w:r>
        <w:t xml:space="preserve"> / </w:t>
      </w:r>
      <w:r w:rsidRPr="00855B2D">
        <w:t>no con la idea de sacar adelante el matrimonio</w:t>
      </w:r>
      <w:r>
        <w:t xml:space="preserve"> / </w:t>
      </w:r>
      <w:r w:rsidRPr="00855B2D">
        <w:t>como era antiguamente</w:t>
      </w:r>
      <w:r>
        <w:t xml:space="preserve"> / </w:t>
      </w:r>
      <w:r w:rsidRPr="00855B2D">
        <w:t>antiguamente</w:t>
      </w:r>
      <w:r>
        <w:t xml:space="preserve"> </w:t>
      </w:r>
      <w:r w:rsidRPr="00855B2D">
        <w:t>decía uno me caso para toda la vida</w:t>
      </w:r>
      <w:r>
        <w:t xml:space="preserve"> / </w:t>
      </w:r>
      <w:r w:rsidRPr="00855B2D">
        <w:t>claro</w:t>
      </w:r>
      <w:r>
        <w:t xml:space="preserve"> / </w:t>
      </w:r>
      <w:r w:rsidRPr="00855B2D">
        <w:t>tampoco</w:t>
      </w:r>
      <w:r>
        <w:t xml:space="preserve"> / </w:t>
      </w:r>
      <w:r w:rsidRPr="00855B2D">
        <w:t>uno aguanta situaciones</w:t>
      </w:r>
      <w:r>
        <w:t xml:space="preserve"> / </w:t>
      </w:r>
      <w:r w:rsidRPr="00855B2D">
        <w:t>que no deben de ser ¿verdad?</w:t>
      </w:r>
      <w:r>
        <w:t xml:space="preserve"> / </w:t>
      </w:r>
      <w:r w:rsidRPr="00855B2D">
        <w:t>pero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no</w:t>
      </w:r>
      <w:r>
        <w:t xml:space="preserve"> / </w:t>
      </w:r>
      <w:r w:rsidRPr="00855B2D">
        <w:t>no es lo mismo aguantar a un</w:t>
      </w:r>
      <w:r>
        <w:t xml:space="preserve"> </w:t>
      </w:r>
      <w:r w:rsidRPr="00855B2D">
        <w:t>golpiador</w:t>
      </w:r>
      <w:r>
        <w:t xml:space="preserve"> / </w:t>
      </w:r>
      <w:r w:rsidRPr="00855B2D">
        <w:t>que aguantar las i</w:t>
      </w:r>
      <w:r>
        <w:t xml:space="preserve">- / </w:t>
      </w:r>
      <w:r w:rsidRPr="00855B2D">
        <w:t>las idas y venidas del</w:t>
      </w:r>
      <w:r>
        <w:t xml:space="preserve"> </w:t>
      </w:r>
      <w:r w:rsidRPr="00855B2D">
        <w:t xml:space="preserve">carácter de alguien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exactamente</w:t>
      </w:r>
      <w:r>
        <w:t xml:space="preserve"> / </w:t>
      </w:r>
      <w:r w:rsidRPr="00855B2D">
        <w:t>cre</w:t>
      </w:r>
      <w:r>
        <w:t xml:space="preserve">- / </w:t>
      </w:r>
      <w:r w:rsidRPr="00855B2D">
        <w:t>y creo que lo básico</w:t>
      </w:r>
      <w:r>
        <w:t xml:space="preserve"> // </w:t>
      </w:r>
      <w:r w:rsidRPr="00855B2D">
        <w:t>que ahora mucha gente no se fija</w:t>
      </w:r>
      <w:r>
        <w:t xml:space="preserve"> / </w:t>
      </w:r>
      <w:r w:rsidRPr="00855B2D">
        <w:t>o</w:t>
      </w:r>
      <w:r>
        <w:t xml:space="preserve"> / </w:t>
      </w:r>
      <w:r w:rsidRPr="00855B2D">
        <w:t>lo hace porque lo he escuchado con las compañeras jóvenes en la oficina</w:t>
      </w:r>
      <w:r>
        <w:t xml:space="preserve"> // </w:t>
      </w:r>
      <w:r w:rsidRPr="00855B2D">
        <w:t>que se casan con la idea de cambiar las costumbres de la persona y eso es imposible</w:t>
      </w:r>
      <w:r>
        <w:t xml:space="preserve"> / </w:t>
      </w:r>
      <w:r w:rsidRPr="00855B2D">
        <w:t>sea uno no va a cambiar nunca a la persona</w:t>
      </w:r>
      <w:r>
        <w:t xml:space="preserve"> / </w:t>
      </w:r>
      <w:r w:rsidRPr="00855B2D">
        <w:t>se va a adaptar</w:t>
      </w:r>
      <w:r>
        <w:t xml:space="preserve"> / </w:t>
      </w:r>
      <w:r w:rsidRPr="00855B2D">
        <w:t>a vivir con esa persona</w:t>
      </w:r>
      <w:r>
        <w:t xml:space="preserve"> // </w:t>
      </w:r>
      <w:r w:rsidRPr="00855B2D">
        <w:t>no a cambiar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mjm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y creo que ésa es una de las cosas más importantes que a uno le enseñaban antes y que ahora ya no lo toman en cuenta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&lt;tiempo = “46:09”</w:t>
      </w:r>
      <w:r>
        <w:t xml:space="preserve"> /&gt; </w:t>
      </w:r>
      <w:r w:rsidRPr="00855B2D">
        <w:t>es</w:t>
      </w:r>
      <w:r>
        <w:t xml:space="preserve"> / </w:t>
      </w:r>
      <w:r w:rsidRPr="00855B2D">
        <w:t>sueño</w:t>
      </w:r>
      <w:r>
        <w:t xml:space="preserve"> / </w:t>
      </w:r>
      <w:r w:rsidRPr="00855B2D">
        <w:t>es el sueño romántico</w:t>
      </w:r>
      <w:r>
        <w:t xml:space="preserve"> / </w:t>
      </w:r>
      <w:r w:rsidRPr="00855B2D">
        <w:t>me ama y por mí va a cambiar</w:t>
      </w:r>
      <w:r>
        <w:t xml:space="preserve"> / </w:t>
      </w:r>
      <w:r w:rsidRPr="00855B2D">
        <w:t>no funciona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</w:t>
      </w:r>
      <w:r>
        <w:t xml:space="preserve"> </w:t>
      </w:r>
      <w:r w:rsidRPr="00855B2D">
        <w:t>no</w:t>
      </w:r>
      <w:r>
        <w:t xml:space="preserve"> / </w:t>
      </w:r>
      <w:r w:rsidRPr="00855B2D">
        <w:t>eso no es cierto</w:t>
      </w:r>
      <w:r>
        <w:t xml:space="preserve"> / </w:t>
      </w:r>
      <w:r w:rsidRPr="00855B2D">
        <w:t>no es cierto</w:t>
      </w:r>
      <w:r>
        <w:t xml:space="preserve"> / </w:t>
      </w:r>
      <w:r w:rsidRPr="00855B2D">
        <w:t>nunca lo ha sido</w:t>
      </w:r>
      <w:r>
        <w:t xml:space="preserve"> / </w:t>
      </w:r>
      <w:r w:rsidRPr="00855B2D">
        <w:t>y nunca lo será</w:t>
      </w:r>
      <w:r>
        <w:t xml:space="preserve"> / </w:t>
      </w:r>
      <w:r w:rsidRPr="00855B2D">
        <w:t>una persona tiene su carácter marcado</w:t>
      </w:r>
      <w:r>
        <w:t xml:space="preserve"> // </w:t>
      </w:r>
      <w:r w:rsidRPr="00855B2D">
        <w:t>puedo a la mejor fingir durante un tiempo</w:t>
      </w:r>
      <w:r>
        <w:t xml:space="preserve"> / </w:t>
      </w:r>
      <w:r w:rsidRPr="00855B2D">
        <w:t>para lograr un objetivo y</w:t>
      </w:r>
      <w:r>
        <w:t xml:space="preserve"> / </w:t>
      </w:r>
      <w:r w:rsidRPr="00855B2D">
        <w:t>pero al final de cuentas va a regresar a ser la misma persona</w:t>
      </w:r>
      <w:r>
        <w:t xml:space="preserve"> / </w:t>
      </w:r>
      <w:r w:rsidRPr="00855B2D">
        <w:t>entonces uno tiene que conocer a la persona</w:t>
      </w:r>
      <w:r>
        <w:t xml:space="preserve"> / </w:t>
      </w:r>
      <w:r w:rsidRPr="00855B2D">
        <w:t>y adaptarse</w:t>
      </w:r>
      <w:r>
        <w:t xml:space="preserve"> / </w:t>
      </w:r>
      <w:r w:rsidRPr="00855B2D">
        <w:t>más que otra cosa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mjm</w:t>
      </w:r>
      <w:r>
        <w:t xml:space="preserve"> // </w:t>
      </w:r>
      <w:r w:rsidRPr="00855B2D">
        <w:t>de todas maneras</w:t>
      </w:r>
      <w:r>
        <w:t xml:space="preserve"> / </w:t>
      </w:r>
      <w:r w:rsidRPr="00855B2D">
        <w:t>aventarse el compromiso es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es difícil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es</w:t>
      </w:r>
      <w:r>
        <w:t xml:space="preserve"> / </w:t>
      </w:r>
      <w:r w:rsidRPr="00855B2D">
        <w:t>eso es un compromiso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es difícil es un compromiso</w:t>
      </w:r>
      <w:r>
        <w:t xml:space="preserve"> // </w:t>
      </w:r>
      <w:r w:rsidRPr="00855B2D">
        <w:t>así es</w:t>
      </w:r>
      <w:r>
        <w:t xml:space="preserve"> / </w:t>
      </w:r>
      <w:r w:rsidRPr="00855B2D">
        <w:t>sí es</w:t>
      </w:r>
      <w:r>
        <w:t xml:space="preserve"> / </w:t>
      </w:r>
      <w:r w:rsidRPr="00855B2D">
        <w:t>este</w:t>
      </w:r>
      <w:r>
        <w:t xml:space="preserve"> // </w:t>
      </w:r>
      <w:r w:rsidRPr="00855B2D">
        <w:t>al principio</w:t>
      </w:r>
      <w:r>
        <w:t xml:space="preserve"> / </w:t>
      </w:r>
      <w:r w:rsidRPr="00855B2D">
        <w:t>uno llega con la idea de que ay sí que</w:t>
      </w:r>
      <w:r>
        <w:t xml:space="preserve"> / </w:t>
      </w:r>
      <w:r w:rsidRPr="00855B2D">
        <w:t>como el cuento de hadas ¿no? vivieron felices para siempre</w:t>
      </w:r>
      <w:r>
        <w:t xml:space="preserve"> / </w:t>
      </w:r>
      <w:r w:rsidRPr="00855B2D">
        <w:t>las personas se van dando cuenta que las cosas no son así</w:t>
      </w:r>
      <w:r>
        <w:t xml:space="preserve"> / </w:t>
      </w:r>
      <w:r w:rsidRPr="00855B2D">
        <w:t>son lo</w:t>
      </w:r>
      <w:r>
        <w:t xml:space="preserve"> / </w:t>
      </w:r>
      <w:r w:rsidRPr="00855B2D">
        <w:t>la felicidad</w:t>
      </w:r>
      <w:r>
        <w:t xml:space="preserve"> / </w:t>
      </w:r>
      <w:r w:rsidRPr="00855B2D">
        <w:t>digamos que como uno la</w:t>
      </w:r>
      <w:r>
        <w:t xml:space="preserve"> / </w:t>
      </w:r>
      <w:r w:rsidRPr="00855B2D">
        <w:t>la sueña de chiquitos</w:t>
      </w:r>
      <w:r>
        <w:t xml:space="preserve"> / </w:t>
      </w:r>
      <w:r w:rsidRPr="00855B2D">
        <w:t>pos obviamente no existe</w:t>
      </w:r>
      <w:r>
        <w:t xml:space="preserve"> / </w:t>
      </w:r>
      <w:r w:rsidRPr="00855B2D">
        <w:t>son momentos</w:t>
      </w:r>
      <w:r>
        <w:t xml:space="preserve"> / </w:t>
      </w:r>
      <w:r w:rsidRPr="00855B2D">
        <w:t>momento</w:t>
      </w:r>
      <w:r>
        <w:t xml:space="preserve"> </w:t>
      </w:r>
      <w:r w:rsidRPr="00855B2D">
        <w:t>s</w:t>
      </w:r>
      <w:r>
        <w:t xml:space="preserve"> / </w:t>
      </w:r>
      <w:r w:rsidRPr="00855B2D">
        <w:t>bonitos</w:t>
      </w:r>
      <w:r>
        <w:t xml:space="preserve"> / </w:t>
      </w:r>
      <w:r w:rsidRPr="00855B2D">
        <w:t>no porque sea</w:t>
      </w:r>
      <w:r>
        <w:t xml:space="preserve"> / </w:t>
      </w:r>
      <w:r w:rsidRPr="00855B2D">
        <w:t>sea malo</w:t>
      </w:r>
      <w:r>
        <w:t xml:space="preserve"> / </w:t>
      </w:r>
      <w:r w:rsidRPr="00855B2D">
        <w:t>afortunadamente nunca nos ha ido mal</w:t>
      </w:r>
      <w:r>
        <w:t xml:space="preserve"> / </w:t>
      </w:r>
      <w:r w:rsidRPr="00855B2D">
        <w:t>malos ratos todos los tenemos ¿verdad?</w:t>
      </w:r>
      <w:r>
        <w:t xml:space="preserve"> / </w:t>
      </w:r>
      <w:r w:rsidRPr="00855B2D">
        <w:t xml:space="preserve">definitivamente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mjm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y el que diga que</w:t>
      </w:r>
      <w:r>
        <w:t xml:space="preserve"> / </w:t>
      </w:r>
      <w:r w:rsidRPr="00855B2D">
        <w:t>en su matrimonio ni un sí ni un no</w:t>
      </w:r>
      <w:r>
        <w:t xml:space="preserve"> pos / </w:t>
      </w:r>
      <w:r w:rsidRPr="00855B2D">
        <w:t>la verdad no es cierto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más tarde o más temprano va a haber</w:t>
      </w:r>
      <w:r>
        <w:t xml:space="preserve"> un / </w:t>
      </w:r>
      <w:r w:rsidRPr="00855B2D">
        <w:t>una diferencia de opiniones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así es</w:t>
      </w:r>
      <w:r>
        <w:t xml:space="preserve"> / </w:t>
      </w:r>
      <w:r w:rsidRPr="00855B2D">
        <w:t>y tiene que haberlo porque si no qué aburrido</w:t>
      </w:r>
      <w:r>
        <w:t xml:space="preserve"> / </w:t>
      </w:r>
      <w:r w:rsidRPr="00855B2D">
        <w:t>además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pos sí</w:t>
      </w:r>
      <w:r>
        <w:t xml:space="preserve"> / </w:t>
      </w:r>
      <w:r w:rsidRPr="00855B2D">
        <w:t>pero una vez que entra el orgullo se va la razón</w:t>
      </w:r>
      <w:r>
        <w:t xml:space="preserve"> // </w:t>
      </w:r>
      <w:r w:rsidRPr="00855B2D">
        <w:t>lo digo y lo repito y lo sostengo</w:t>
      </w:r>
      <w:r>
        <w:t xml:space="preserve"> / </w:t>
      </w:r>
      <w:r w:rsidRPr="00855B2D">
        <w:t>y eso sé</w:t>
      </w:r>
      <w:r>
        <w:t xml:space="preserve"> // </w:t>
      </w:r>
      <w:r w:rsidRPr="00855B2D">
        <w:t>las peleas de pareja</w:t>
      </w:r>
      <w:r>
        <w:t xml:space="preserve"> // </w:t>
      </w:r>
      <w:r w:rsidRPr="00855B2D">
        <w:t>no sé</w:t>
      </w:r>
      <w:r>
        <w:t xml:space="preserve"> // </w:t>
      </w:r>
      <w:r w:rsidRPr="00855B2D">
        <w:t>a veces siento que son como los dolores del parto el parto</w:t>
      </w:r>
      <w:r>
        <w:t xml:space="preserve"> / </w:t>
      </w:r>
      <w:r w:rsidRPr="00855B2D">
        <w:t>&lt;risa = “I”</w:t>
      </w:r>
      <w:r>
        <w:t xml:space="preserve"> /&gt; </w:t>
      </w:r>
      <w:r w:rsidRPr="00855B2D">
        <w:t>te preparas para algo más grande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Default="00293B7E" w:rsidP="0026613C">
      <w:pPr>
        <w:pStyle w:val="BodyText"/>
        <w:ind w:left="360" w:hanging="360"/>
      </w:pPr>
      <w:r w:rsidRPr="00855B2D">
        <w:t>I: puede ser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será que he crecido en mi casa donde mis padres pelean y con frecuencia &lt;risa = “I”</w:t>
      </w:r>
      <w:r>
        <w:t xml:space="preserve"> /&gt; / </w:t>
      </w:r>
      <w:r w:rsidRPr="00855B2D">
        <w:t>po</w:t>
      </w:r>
      <w:r>
        <w:t>r un</w:t>
      </w:r>
      <w:r w:rsidRPr="00855B2D">
        <w:t xml:space="preserve"> quítame ahí esas pajas &lt;risa = “I”</w:t>
      </w:r>
      <w:r>
        <w:t xml:space="preserve"> /&gt;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es parte de la vida &lt;risa = “I”</w:t>
      </w:r>
      <w:r>
        <w:t xml:space="preserve"> /&gt; / </w:t>
      </w:r>
      <w:r w:rsidRPr="00855B2D">
        <w:t>como dice Octavio cuando estamos alegando su papá y yo</w:t>
      </w:r>
      <w:r>
        <w:t xml:space="preserve"> / </w:t>
      </w:r>
      <w:r w:rsidRPr="00855B2D">
        <w:t xml:space="preserve">eso es </w:t>
      </w:r>
      <w:r>
        <w:t>tod</w:t>
      </w:r>
      <w:r w:rsidRPr="00855B2D">
        <w:t>os los días</w:t>
      </w:r>
      <w:r>
        <w:t xml:space="preserve"> </w:t>
      </w:r>
      <w:r w:rsidRPr="00855B2D">
        <w:t>&lt;risa = “I”</w:t>
      </w:r>
      <w:r>
        <w:t xml:space="preserve"> /&gt;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&lt;tiempo = “48:06”</w:t>
      </w:r>
      <w:r>
        <w:t xml:space="preserve"> /&gt; </w:t>
      </w:r>
      <w:r w:rsidRPr="00855B2D">
        <w:t>como el niño del comercial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así es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¡ay ese Tavo!</w:t>
      </w:r>
      <w:r>
        <w:t xml:space="preserve"> // </w:t>
      </w:r>
      <w:r w:rsidRPr="00855B2D">
        <w:t>¡qué tantas colecciones no tiene Tavo!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Tavo es chacharero</w:t>
      </w:r>
      <w:r>
        <w:t xml:space="preserve"> // </w:t>
      </w:r>
      <w:r w:rsidRPr="00855B2D">
        <w:t>a él le gusta</w:t>
      </w:r>
      <w:r>
        <w:t xml:space="preserve"> / </w:t>
      </w:r>
      <w:r w:rsidRPr="00855B2D">
        <w:t>tener cositas coleccionar</w:t>
      </w:r>
      <w:r>
        <w:t xml:space="preserve"> / </w:t>
      </w:r>
      <w:r w:rsidRPr="00855B2D">
        <w:t>le encanta ir a los mercados</w:t>
      </w:r>
      <w:r>
        <w:t xml:space="preserve"> / </w:t>
      </w:r>
      <w:r w:rsidRPr="00855B2D">
        <w:t>a buscar</w:t>
      </w:r>
      <w:r>
        <w:t xml:space="preserve"> / </w:t>
      </w:r>
      <w:r w:rsidRPr="00855B2D">
        <w:t>ora sí que chácharas</w:t>
      </w:r>
      <w:r>
        <w:t xml:space="preserve"> / </w:t>
      </w:r>
      <w:r w:rsidRPr="00855B2D">
        <w:t>le encantan tiene colección de piedras y de monedas y de billetes tiene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</w:t>
      </w:r>
      <w:r>
        <w:t xml:space="preserve"> </w:t>
      </w:r>
      <w:r w:rsidRPr="00855B2D">
        <w:t>y de tortugas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tiene &lt;risa = “I”</w:t>
      </w:r>
      <w:r>
        <w:t xml:space="preserve"> /&gt; </w:t>
      </w:r>
      <w:r w:rsidRPr="00855B2D">
        <w:t>cochecitos y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y de bonsáis al paso que va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</w:t>
      </w:r>
      <w:r>
        <w:t xml:space="preserve"> </w:t>
      </w:r>
      <w:r w:rsidRPr="00855B2D">
        <w:t>sí</w:t>
      </w:r>
      <w:r>
        <w:t xml:space="preserve"> / </w:t>
      </w:r>
      <w:r w:rsidRPr="00855B2D">
        <w:t>sí le gusta</w:t>
      </w:r>
      <w:r>
        <w:t xml:space="preserve"> / </w:t>
      </w:r>
      <w:r w:rsidRPr="00855B2D">
        <w:t>le gusta coleccionar cosas</w:t>
      </w:r>
      <w:r>
        <w:t xml:space="preserve"> / </w:t>
      </w:r>
      <w:r w:rsidRPr="00855B2D">
        <w:t>es chacharero</w:t>
      </w:r>
      <w:r>
        <w:t xml:space="preserve"> // </w:t>
      </w:r>
      <w:r w:rsidRPr="00855B2D">
        <w:t>de</w:t>
      </w:r>
      <w:r>
        <w:t xml:space="preserve"> / </w:t>
      </w:r>
      <w:r w:rsidRPr="00855B2D">
        <w:t>y desde chiquito</w:t>
      </w:r>
      <w:r>
        <w:t xml:space="preserve"> / </w:t>
      </w:r>
      <w:r w:rsidRPr="00855B2D">
        <w:t>cuando íbamos a la playa siendo muy chiquito</w:t>
      </w:r>
      <w:r>
        <w:t xml:space="preserve"> / </w:t>
      </w:r>
      <w:r w:rsidRPr="00855B2D">
        <w:t>en lugar de meterse al agua</w:t>
      </w:r>
      <w:r>
        <w:t xml:space="preserve"> / </w:t>
      </w:r>
      <w:r w:rsidRPr="00855B2D">
        <w:t>él estaba todo el tiempo buscando conchitas</w:t>
      </w:r>
      <w:r>
        <w:t xml:space="preserve"> / </w:t>
      </w:r>
      <w:r w:rsidRPr="00855B2D">
        <w:t>en la playa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válgame</w:t>
      </w:r>
      <w:r>
        <w:t xml:space="preserve"> / </w:t>
      </w:r>
      <w:r w:rsidRPr="00855B2D">
        <w:t>¡ay!</w:t>
      </w:r>
      <w:r>
        <w:t xml:space="preserve"> / </w:t>
      </w:r>
      <w:r w:rsidRPr="00855B2D">
        <w:t>¿cuánto tiempo va a completar ya el Frodo?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tres años</w:t>
      </w:r>
      <w:r>
        <w:t xml:space="preserve"> / </w:t>
      </w:r>
      <w:r w:rsidRPr="00855B2D">
        <w:t>tiene ya tres años con nosotros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tres años</w:t>
      </w:r>
      <w:r>
        <w:t xml:space="preserve"> // </w:t>
      </w:r>
      <w:r w:rsidRPr="00855B2D">
        <w:t>y antes de ése Sapi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Sapi</w:t>
      </w:r>
      <w:r>
        <w:t xml:space="preserve"> / </w:t>
      </w:r>
      <w:r w:rsidRPr="00855B2D">
        <w:t>que nos duró</w:t>
      </w:r>
      <w:r>
        <w:t xml:space="preserve"> / </w:t>
      </w:r>
      <w:r w:rsidRPr="00855B2D">
        <w:t>nueve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un pastor alemán blanco ¿verdad?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</w:t>
      </w:r>
      <w:r>
        <w:t xml:space="preserve"> / </w:t>
      </w:r>
      <w:r w:rsidRPr="00855B2D">
        <w:t>y antes de él tuvimos un bóxer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bóxer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bueno dos</w:t>
      </w:r>
      <w:r>
        <w:t xml:space="preserve"> // </w:t>
      </w:r>
      <w:r w:rsidRPr="00855B2D">
        <w:t>nomás que uno se escapó</w:t>
      </w:r>
      <w:r>
        <w:t xml:space="preserve"> </w:t>
      </w:r>
      <w:r w:rsidRPr="00855B2D">
        <w:t>tenía nadamás como un año con nosotros</w:t>
      </w:r>
      <w:r>
        <w:t xml:space="preserve"> / </w:t>
      </w:r>
      <w:r w:rsidRPr="00855B2D">
        <w:t>y se escapó y ése no supo regresar</w:t>
      </w:r>
      <w:r>
        <w:t xml:space="preserve"> / </w:t>
      </w:r>
      <w:r w:rsidRPr="00855B2D">
        <w:t>lo atropellaron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au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y después el otro bóxer sí era</w:t>
      </w:r>
      <w:r>
        <w:t xml:space="preserve"> muy </w:t>
      </w:r>
      <w:r w:rsidRPr="00855B2D">
        <w:t>listo</w:t>
      </w:r>
      <w:r>
        <w:t xml:space="preserve"> / </w:t>
      </w:r>
      <w:r w:rsidRPr="00855B2D">
        <w:t>ése sí</w:t>
      </w:r>
      <w:r>
        <w:t xml:space="preserve"> / </w:t>
      </w:r>
      <w:r w:rsidRPr="00855B2D">
        <w:t>salía pero regresaba de volada</w:t>
      </w:r>
      <w:r>
        <w:t xml:space="preserve"> / </w:t>
      </w:r>
      <w:r w:rsidRPr="00855B2D">
        <w:t>también de repente se escapaba</w:t>
      </w:r>
      <w:r>
        <w:t xml:space="preserve"> / </w:t>
      </w:r>
      <w:r w:rsidRPr="00855B2D">
        <w:t>pero regresaba y a Frodo también de repente se da sus escapadas y regresa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¿y de todos los perros que han tenido</w:t>
      </w:r>
      <w:r>
        <w:t xml:space="preserve"> // </w:t>
      </w:r>
      <w:r w:rsidRPr="00855B2D">
        <w:t>cuál ha sido el más memorable?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yo creo que todos</w:t>
      </w:r>
      <w:r>
        <w:t xml:space="preserve"> / </w:t>
      </w:r>
      <w:r w:rsidRPr="00855B2D">
        <w:t>todos han tenido lo suyo</w:t>
      </w:r>
      <w:r>
        <w:t xml:space="preserve"> // </w:t>
      </w:r>
      <w:r w:rsidRPr="00855B2D">
        <w:t>el bóxer era un perro</w:t>
      </w:r>
      <w:r>
        <w:t xml:space="preserve"> muy </w:t>
      </w:r>
      <w:r w:rsidRPr="00855B2D">
        <w:t>bonito</w:t>
      </w:r>
      <w:r>
        <w:t xml:space="preserve"> / muy </w:t>
      </w:r>
      <w:r w:rsidRPr="00855B2D">
        <w:t>buen guardián</w:t>
      </w:r>
      <w:r>
        <w:t xml:space="preserve"> / </w:t>
      </w:r>
      <w:r w:rsidRPr="00855B2D">
        <w:t>muy lindo con los niños</w:t>
      </w:r>
      <w:r>
        <w:t xml:space="preserve"> / </w:t>
      </w:r>
      <w:r w:rsidRPr="00855B2D">
        <w:t>Sapi era un perro</w:t>
      </w:r>
      <w:r>
        <w:t xml:space="preserve"> / muy </w:t>
      </w:r>
      <w:r w:rsidRPr="00855B2D">
        <w:t>listo también</w:t>
      </w:r>
      <w:r>
        <w:t xml:space="preserve"> / </w:t>
      </w:r>
      <w:r w:rsidRPr="00855B2D">
        <w:t>era muy querendón muy juguetón</w:t>
      </w:r>
      <w:r>
        <w:t xml:space="preserve"> // </w:t>
      </w:r>
      <w:r w:rsidRPr="00855B2D">
        <w:t>y éste</w:t>
      </w:r>
      <w:r>
        <w:t xml:space="preserve"> pos / </w:t>
      </w:r>
      <w:r w:rsidRPr="00855B2D">
        <w:t>sálvese quien pueda</w:t>
      </w:r>
      <w:r>
        <w:t xml:space="preserve"> / </w:t>
      </w:r>
      <w:r w:rsidRPr="00855B2D">
        <w:t>destruye todo lo que</w:t>
      </w:r>
      <w:r>
        <w:t xml:space="preserve"> / </w:t>
      </w:r>
      <w:r w:rsidRPr="00855B2D">
        <w:t>encuentra a su paso &lt;risa = “I”</w:t>
      </w:r>
      <w:r>
        <w:t xml:space="preserve"> /&gt;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</w:t>
      </w:r>
      <w:r>
        <w:t xml:space="preserve"> </w:t>
      </w:r>
      <w:r w:rsidRPr="00855B2D">
        <w:t>es un canguro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</w:t>
      </w:r>
      <w:r>
        <w:t xml:space="preserve"> / </w:t>
      </w:r>
      <w:r w:rsidRPr="00855B2D">
        <w:t>éste al madurar necesitamos que</w:t>
      </w:r>
      <w:r>
        <w:t xml:space="preserve"> / </w:t>
      </w:r>
      <w:r w:rsidRPr="00855B2D">
        <w:t>cruzarlo para que termine de madurar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o sea ¿eso es lo que le falta?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mjm</w:t>
      </w:r>
      <w:r>
        <w:t xml:space="preserve"> / </w:t>
      </w:r>
      <w:r w:rsidRPr="00855B2D">
        <w:t>así es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&lt;tiempo = “50:05”</w:t>
      </w:r>
      <w:r>
        <w:t xml:space="preserve"> /&gt; </w:t>
      </w:r>
      <w:r w:rsidRPr="00855B2D">
        <w:t>sí</w:t>
      </w:r>
      <w:r>
        <w:t xml:space="preserve"> / </w:t>
      </w:r>
      <w:r w:rsidRPr="00855B2D">
        <w:t>yo todavía</w:t>
      </w:r>
      <w:r>
        <w:t xml:space="preserve"> / </w:t>
      </w:r>
      <w:r w:rsidRPr="00855B2D">
        <w:t>todavía lo veo muy acachorrado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</w:t>
      </w:r>
      <w:r>
        <w:t xml:space="preserve"> / </w:t>
      </w:r>
      <w:r w:rsidRPr="00855B2D">
        <w:t>sí le falta</w:t>
      </w:r>
      <w:r>
        <w:t xml:space="preserve"> / </w:t>
      </w:r>
      <w:r w:rsidRPr="00855B2D">
        <w:t>le falta que lo crucemos de hecho</w:t>
      </w:r>
      <w:r>
        <w:t xml:space="preserve"> / </w:t>
      </w:r>
      <w:r w:rsidRPr="00855B2D">
        <w:t>Octavio le ha estado buscando</w:t>
      </w:r>
      <w:r>
        <w:t xml:space="preserve"> / </w:t>
      </w:r>
      <w:r w:rsidRPr="00855B2D">
        <w:t>una perrita para cruzarlo para que termine de madurar y se tranquilice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¿y de dónde viene esa</w:t>
      </w:r>
      <w:r>
        <w:t xml:space="preserve"> / </w:t>
      </w:r>
      <w:r w:rsidRPr="00855B2D">
        <w:t>esa</w:t>
      </w:r>
      <w:r>
        <w:t xml:space="preserve"> / </w:t>
      </w:r>
      <w:r w:rsidRPr="00855B2D">
        <w:t>idea de que</w:t>
      </w:r>
      <w:r>
        <w:t xml:space="preserve"> / </w:t>
      </w:r>
      <w:r w:rsidRPr="00855B2D">
        <w:t>le hace falta</w:t>
      </w:r>
      <w:r>
        <w:t xml:space="preserve"> </w:t>
      </w:r>
      <w:r w:rsidRPr="00855B2D">
        <w:t>la cruce</w:t>
      </w:r>
      <w:r>
        <w:t>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Octavio lo leyó en algún libro</w:t>
      </w:r>
      <w:r>
        <w:t xml:space="preserve"> / </w:t>
      </w:r>
      <w:r w:rsidRPr="00855B2D">
        <w:t>o lo vio</w:t>
      </w:r>
      <w:r>
        <w:t xml:space="preserve"> </w:t>
      </w:r>
      <w:r w:rsidRPr="00855B2D">
        <w:t>en algún programa</w:t>
      </w:r>
      <w:r>
        <w:t xml:space="preserve"> / </w:t>
      </w:r>
      <w:r w:rsidRPr="00855B2D">
        <w:t>algo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ah aquél tan detallista que es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</w:t>
      </w:r>
      <w:r>
        <w:t xml:space="preserve"> </w:t>
      </w:r>
      <w:r w:rsidRPr="00855B2D">
        <w:t>sí</w:t>
      </w:r>
      <w:r>
        <w:t xml:space="preserve"> / </w:t>
      </w:r>
      <w:r w:rsidRPr="00855B2D">
        <w:t>por ahí lo buscó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411BAB" w:rsidRDefault="00293B7E" w:rsidP="0026613C">
      <w:pPr>
        <w:pStyle w:val="BodyText"/>
        <w:ind w:left="360" w:hanging="360"/>
        <w:rPr>
          <w:lang w:val="pt-BR"/>
        </w:rPr>
      </w:pPr>
      <w:r w:rsidRPr="00411BAB">
        <w:rPr>
          <w:lang w:val="pt-BR"/>
        </w:rPr>
        <w:t>E: a ver veremos</w:t>
      </w:r>
      <w:r>
        <w:rPr>
          <w:lang w:val="pt-BR"/>
        </w:rPr>
        <w:t xml:space="preserve"> / </w:t>
      </w:r>
      <w:r w:rsidRPr="00411BAB">
        <w:rPr>
          <w:lang w:val="pt-BR"/>
        </w:rPr>
        <w:t>mmm</w:t>
      </w:r>
      <w:r>
        <w:rPr>
          <w:lang w:val="pt-BR"/>
        </w:rPr>
        <w:t xml:space="preserve"> / </w:t>
      </w:r>
      <w:r w:rsidRPr="00411BAB">
        <w:rPr>
          <w:lang w:val="pt-BR"/>
        </w:rPr>
        <w:t>todavía no terminamos</w:t>
      </w:r>
    </w:p>
    <w:p w:rsidR="00293B7E" w:rsidRPr="00411BAB" w:rsidRDefault="00293B7E" w:rsidP="0026613C">
      <w:pPr>
        <w:pStyle w:val="BodyText"/>
        <w:ind w:left="360" w:hanging="360"/>
        <w:rPr>
          <w:lang w:val="pt-BR"/>
        </w:rPr>
      </w:pPr>
    </w:p>
    <w:p w:rsidR="00293B7E" w:rsidRPr="00411BAB" w:rsidRDefault="00293B7E" w:rsidP="0026613C">
      <w:pPr>
        <w:pStyle w:val="BodyText"/>
        <w:ind w:left="360" w:hanging="360"/>
        <w:rPr>
          <w:lang w:val="pt-BR"/>
        </w:rPr>
      </w:pPr>
      <w:r w:rsidRPr="00411BAB">
        <w:rPr>
          <w:lang w:val="pt-BR"/>
        </w:rPr>
        <w:t>I: &lt;risa = “I”</w:t>
      </w:r>
      <w:r>
        <w:rPr>
          <w:lang w:val="pt-BR"/>
        </w:rPr>
        <w:t xml:space="preserve"> /&gt; </w:t>
      </w:r>
    </w:p>
    <w:p w:rsidR="00293B7E" w:rsidRPr="00411BAB" w:rsidRDefault="00293B7E" w:rsidP="0026613C">
      <w:pPr>
        <w:pStyle w:val="BodyText"/>
        <w:ind w:left="360" w:hanging="360"/>
        <w:rPr>
          <w:lang w:val="pt-BR"/>
        </w:rPr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no</w:t>
      </w:r>
      <w:r>
        <w:t xml:space="preserve"> / </w:t>
      </w:r>
      <w:r w:rsidRPr="00855B2D">
        <w:t>todavía no terminamos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 xml:space="preserve">I: tú dirás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¿tiene usted</w:t>
      </w:r>
      <w:r>
        <w:t xml:space="preserve"> // </w:t>
      </w:r>
      <w:r w:rsidRPr="00855B2D">
        <w:t>no sé</w:t>
      </w:r>
      <w:r>
        <w:t xml:space="preserve"> // </w:t>
      </w:r>
      <w:r w:rsidRPr="00855B2D">
        <w:t>encima de usted algún puesto que quisiera</w:t>
      </w:r>
      <w:r>
        <w:t xml:space="preserve"> / </w:t>
      </w:r>
      <w:r w:rsidRPr="00855B2D">
        <w:t>obtener?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fíjate que ya no</w:t>
      </w:r>
      <w:r>
        <w:t xml:space="preserve"> / </w:t>
      </w:r>
      <w:r w:rsidRPr="00855B2D">
        <w:t>ya no yo creo que</w:t>
      </w:r>
      <w:r>
        <w:t xml:space="preserve"> / </w:t>
      </w:r>
      <w:r w:rsidRPr="00855B2D">
        <w:t>este</w:t>
      </w:r>
      <w:r>
        <w:t xml:space="preserve"> / </w:t>
      </w:r>
      <w:r w:rsidRPr="00855B2D">
        <w:t>pues el puesto que sigue es una subdirección</w:t>
      </w:r>
      <w:r>
        <w:t xml:space="preserve"> // es </w:t>
      </w:r>
      <w:r w:rsidRPr="00855B2D">
        <w:t>un puesto</w:t>
      </w:r>
      <w:r>
        <w:t xml:space="preserve"> / </w:t>
      </w:r>
      <w:r w:rsidRPr="00855B2D">
        <w:t>obviamente de mucha más responsabilidad</w:t>
      </w:r>
      <w:r>
        <w:t xml:space="preserve"> / </w:t>
      </w:r>
      <w:r w:rsidRPr="00855B2D">
        <w:t>no le temo a la responsabilidad</w:t>
      </w:r>
      <w:r>
        <w:t xml:space="preserve"> / </w:t>
      </w:r>
      <w:r w:rsidRPr="00855B2D">
        <w:t>pero es un puesto de</w:t>
      </w:r>
      <w:r>
        <w:t xml:space="preserve"> / </w:t>
      </w:r>
      <w:r w:rsidRPr="00855B2D">
        <w:t>de estar viajando</w:t>
      </w:r>
      <w:r>
        <w:t xml:space="preserve"> / </w:t>
      </w:r>
      <w:r w:rsidRPr="00855B2D">
        <w:t>de estar viajando a toda la regional</w:t>
      </w:r>
      <w:r>
        <w:t xml:space="preserve"> / </w:t>
      </w:r>
      <w:r w:rsidRPr="00855B2D">
        <w:t>porque nosotros no nada más</w:t>
      </w:r>
      <w:r>
        <w:t xml:space="preserve"> / </w:t>
      </w:r>
      <w:r w:rsidRPr="00855B2D">
        <w:t>manejamos las inversiones de Monterrey</w:t>
      </w:r>
      <w:r>
        <w:t xml:space="preserve"> / </w:t>
      </w:r>
      <w:r w:rsidRPr="00855B2D">
        <w:t>manejamos las inversiones de toda la región del norte</w:t>
      </w:r>
      <w:r>
        <w:t xml:space="preserve"> / </w:t>
      </w:r>
      <w:r w:rsidRPr="00855B2D">
        <w:t>desde</w:t>
      </w:r>
      <w:r>
        <w:t xml:space="preserve"> / </w:t>
      </w:r>
      <w:r w:rsidRPr="00855B2D">
        <w:t>Tamaulipas hasta</w:t>
      </w:r>
      <w:r>
        <w:t xml:space="preserve"> </w:t>
      </w:r>
      <w:r w:rsidRPr="00855B2D">
        <w:t>Baja California</w:t>
      </w:r>
      <w:r>
        <w:t xml:space="preserve"> / </w:t>
      </w:r>
      <w:r w:rsidRPr="00855B2D">
        <w:t>entonces e</w:t>
      </w:r>
      <w:r>
        <w:t xml:space="preserve"> / </w:t>
      </w:r>
      <w:r w:rsidRPr="00855B2D">
        <w:t>sí sí</w:t>
      </w:r>
      <w:r>
        <w:t xml:space="preserve"> él / </w:t>
      </w:r>
      <w:r w:rsidRPr="00855B2D">
        <w:t>a veces mi jefe viaja</w:t>
      </w:r>
      <w:r>
        <w:t xml:space="preserve"> / </w:t>
      </w:r>
      <w:r w:rsidRPr="00855B2D">
        <w:t>un día</w:t>
      </w:r>
      <w:r>
        <w:t xml:space="preserve"> / </w:t>
      </w:r>
      <w:r w:rsidRPr="00855B2D">
        <w:t>se va en al mañana y regresa en la tarde a una ciudad y al día siguiente va a otra y así</w:t>
      </w:r>
      <w:r>
        <w:t xml:space="preserve"> </w:t>
      </w:r>
      <w:r w:rsidRPr="00855B2D">
        <w:t>está</w:t>
      </w:r>
      <w:r>
        <w:t xml:space="preserve"> / </w:t>
      </w:r>
      <w:r w:rsidRPr="00855B2D">
        <w:t>entonces además de que es muy pesado</w:t>
      </w:r>
      <w:r>
        <w:t xml:space="preserve"> // </w:t>
      </w:r>
      <w:r w:rsidRPr="00855B2D">
        <w:t>sí ya no</w:t>
      </w:r>
      <w:r>
        <w:t xml:space="preserve"> / </w:t>
      </w:r>
      <w:r w:rsidRPr="00855B2D">
        <w:t>ya no me gustaría estar así</w:t>
      </w:r>
      <w:r>
        <w:t xml:space="preserve"> / </w:t>
      </w:r>
      <w:r w:rsidRPr="00855B2D">
        <w:t>viajando y</w:t>
      </w:r>
      <w:r>
        <w:t xml:space="preserve"> / </w:t>
      </w:r>
      <w:r w:rsidRPr="00855B2D">
        <w:t>separándome tanto de la casa y todo</w:t>
      </w:r>
      <w:r>
        <w:t xml:space="preserve"> / </w:t>
      </w:r>
      <w:r w:rsidRPr="00855B2D">
        <w:t>como lo hacen ellos</w:t>
      </w:r>
      <w:r>
        <w:t xml:space="preserve"> / </w:t>
      </w:r>
      <w:r w:rsidRPr="00855B2D">
        <w:t>obviamente es una persona joven</w:t>
      </w:r>
      <w:r>
        <w:t xml:space="preserve"> // </w:t>
      </w:r>
      <w:r w:rsidRPr="00855B2D">
        <w:t>que está empezando su carrera</w:t>
      </w:r>
      <w:r>
        <w:t xml:space="preserve"> // </w:t>
      </w:r>
      <w:r w:rsidRPr="00855B2D">
        <w:t>que es un jefe de familia</w:t>
      </w:r>
      <w:r>
        <w:t xml:space="preserve"> / </w:t>
      </w:r>
      <w:r w:rsidRPr="00855B2D">
        <w:t>pues sí les</w:t>
      </w:r>
      <w:r>
        <w:t xml:space="preserve"> / </w:t>
      </w:r>
      <w:r w:rsidRPr="00855B2D">
        <w:t>les interesa mucho crecer</w:t>
      </w:r>
      <w:r>
        <w:t xml:space="preserve"> / </w:t>
      </w:r>
      <w:r w:rsidRPr="00855B2D">
        <w:t>en</w:t>
      </w:r>
      <w:r>
        <w:t xml:space="preserve"> / </w:t>
      </w:r>
      <w:r w:rsidRPr="00855B2D">
        <w:t>en el trabajo</w:t>
      </w:r>
      <w:r>
        <w:t xml:space="preserve"> / </w:t>
      </w:r>
      <w:r w:rsidRPr="00855B2D">
        <w:t>creo que orita yo estoy</w:t>
      </w:r>
      <w:r>
        <w:t xml:space="preserve"> / </w:t>
      </w:r>
      <w:r w:rsidRPr="00855B2D">
        <w:t>prácticamente terminando</w:t>
      </w:r>
      <w:r>
        <w:t xml:space="preserve"> / </w:t>
      </w:r>
      <w:r w:rsidRPr="00855B2D">
        <w:t>me falta poco tiempo para poderme jubilar</w:t>
      </w:r>
      <w:r>
        <w:t xml:space="preserve"> / </w:t>
      </w:r>
      <w:r w:rsidRPr="00855B2D">
        <w:t>no me interesa jubilarme de momento</w:t>
      </w:r>
      <w:r>
        <w:t xml:space="preserve"> / </w:t>
      </w:r>
      <w:r w:rsidRPr="00855B2D">
        <w:t>pero tampoco tener más responsabilidades orita ya estoy en una estación digamos cómoda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en un buen puesto con un buen sueldo</w:t>
      </w:r>
      <w:r>
        <w:t xml:space="preserve"> / </w:t>
      </w:r>
      <w:r w:rsidRPr="00855B2D">
        <w:t>donde trabajo y hago lo que me gusta</w:t>
      </w:r>
      <w:r>
        <w:t xml:space="preserve"> / </w:t>
      </w:r>
      <w:r w:rsidRPr="00855B2D">
        <w:t>y lo que sé hacer desde hace muchos años</w:t>
      </w:r>
      <w:r>
        <w:t xml:space="preserve"> / </w:t>
      </w:r>
      <w:r w:rsidRPr="00855B2D">
        <w:t>que sí</w:t>
      </w:r>
      <w:r>
        <w:t xml:space="preserve"> / </w:t>
      </w:r>
      <w:r w:rsidRPr="00855B2D">
        <w:t>todos los días salen situaciones diferentes</w:t>
      </w:r>
      <w:r>
        <w:t xml:space="preserve"> / </w:t>
      </w:r>
      <w:r w:rsidRPr="00855B2D">
        <w:t>el departamento ha crecido mucho tenemos más cosas que</w:t>
      </w:r>
      <w:r>
        <w:t xml:space="preserve"> / </w:t>
      </w:r>
      <w:r w:rsidRPr="00855B2D">
        <w:t>qué ofrecer</w:t>
      </w:r>
      <w:r>
        <w:t xml:space="preserve"> / </w:t>
      </w:r>
      <w:r w:rsidRPr="00855B2D">
        <w:t>y qué aprender nosotros</w:t>
      </w:r>
      <w:r>
        <w:t xml:space="preserve"> // </w:t>
      </w:r>
      <w:r w:rsidRPr="00855B2D">
        <w:t>pero dentro de todo</w:t>
      </w:r>
      <w:r>
        <w:t xml:space="preserve"> / </w:t>
      </w:r>
      <w:r w:rsidRPr="00855B2D">
        <w:t>está cómodo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&lt;tiempo = “52:17”</w:t>
      </w:r>
      <w:r>
        <w:t xml:space="preserve"> /&gt; </w:t>
      </w:r>
      <w:r w:rsidRPr="00855B2D">
        <w:t>ya se sabe qué terreno se pisa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exacto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y aun así no deja de haber sorpresas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exactamente</w:t>
      </w:r>
      <w:r>
        <w:t xml:space="preserve"> / </w:t>
      </w:r>
      <w:r w:rsidRPr="00855B2D">
        <w:t>se</w:t>
      </w:r>
      <w:r>
        <w:t xml:space="preserve"> / </w:t>
      </w:r>
      <w:r w:rsidRPr="00855B2D">
        <w:t>se siente uno un poco se</w:t>
      </w:r>
      <w:r>
        <w:t xml:space="preserve"> / </w:t>
      </w:r>
      <w:r w:rsidRPr="00855B2D">
        <w:t>seguro hasta cierto punto ¿no? porque nadie tiene</w:t>
      </w:r>
      <w:r>
        <w:t xml:space="preserve"> / </w:t>
      </w:r>
      <w:r w:rsidRPr="00855B2D">
        <w:t>tiene comprado ahí la chamba ni mucho menos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 xml:space="preserve">E: mjm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pero ya es</w:t>
      </w:r>
      <w:r>
        <w:t xml:space="preserve"> / </w:t>
      </w:r>
      <w:r w:rsidRPr="00855B2D">
        <w:t>es de</w:t>
      </w:r>
      <w:r>
        <w:t xml:space="preserve"> / </w:t>
      </w:r>
      <w:r w:rsidRPr="00855B2D">
        <w:t>demasiado</w:t>
      </w:r>
      <w:r>
        <w:t xml:space="preserve"> // </w:t>
      </w:r>
      <w:r w:rsidRPr="00855B2D">
        <w:t xml:space="preserve">demasiada experiencia la que tenemos en el trabajo que estamos haciendo ahí ¿no?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mjm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y afortunadamente nos ha ido bien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y sus compañeras de trabajo ¿cómo las ve?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mis compañeras de trabajo son muchachas jóvenes</w:t>
      </w:r>
      <w:r>
        <w:t xml:space="preserve"> / </w:t>
      </w:r>
      <w:r w:rsidRPr="00855B2D">
        <w:t>e</w:t>
      </w:r>
      <w:r>
        <w:t xml:space="preserve"> / </w:t>
      </w:r>
      <w:r w:rsidRPr="00855B2D">
        <w:t>algunas de ellas con mucho empuje</w:t>
      </w:r>
      <w:r>
        <w:t xml:space="preserve"> / </w:t>
      </w:r>
      <w:r w:rsidRPr="00855B2D">
        <w:t>que quiere</w:t>
      </w:r>
      <w:r>
        <w:t xml:space="preserve"> </w:t>
      </w:r>
      <w:r w:rsidRPr="00855B2D">
        <w:t>n</w:t>
      </w:r>
      <w:r>
        <w:t xml:space="preserve"> / </w:t>
      </w:r>
      <w:r w:rsidRPr="00855B2D">
        <w:t>crecer y salir adelante</w:t>
      </w:r>
      <w:r>
        <w:t xml:space="preserve"> / </w:t>
      </w:r>
      <w:r w:rsidRPr="00855B2D">
        <w:t>otras están trabajando</w:t>
      </w:r>
      <w:r>
        <w:t xml:space="preserve"> / </w:t>
      </w:r>
      <w:r w:rsidRPr="00855B2D">
        <w:t>digamos que</w:t>
      </w:r>
      <w:r>
        <w:t xml:space="preserve"> / </w:t>
      </w:r>
      <w:r w:rsidRPr="00855B2D">
        <w:t>para pagar la casa o algo</w:t>
      </w:r>
      <w:r>
        <w:t xml:space="preserve"> / sin / </w:t>
      </w:r>
      <w:r w:rsidRPr="00855B2D">
        <w:t>más pretensiones</w:t>
      </w:r>
      <w:r>
        <w:t xml:space="preserve"> // </w:t>
      </w:r>
      <w:r w:rsidRPr="00855B2D">
        <w:t>no les gusta por ejemplo quedarse cinco minutos</w:t>
      </w:r>
      <w:r>
        <w:t xml:space="preserve"> más / </w:t>
      </w:r>
      <w:r w:rsidRPr="00855B2D">
        <w:t>se</w:t>
      </w:r>
      <w:r>
        <w:t xml:space="preserve"> // </w:t>
      </w:r>
      <w:r w:rsidRPr="00855B2D">
        <w:t>normalmente llegan diez quince minutos tarde</w:t>
      </w:r>
      <w:r>
        <w:t xml:space="preserve"> / </w:t>
      </w:r>
      <w:r w:rsidRPr="00855B2D">
        <w:t>sí están conformes con lo que tienen ahí</w:t>
      </w:r>
      <w:r>
        <w:t xml:space="preserve"> / </w:t>
      </w:r>
      <w:r w:rsidRPr="00855B2D">
        <w:t>y no les importa crecer</w:t>
      </w:r>
      <w:r>
        <w:t xml:space="preserve"> / </w:t>
      </w:r>
      <w:r w:rsidRPr="00855B2D">
        <w:t>algunas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algunas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pero las otras sí</w:t>
      </w:r>
      <w:r>
        <w:t xml:space="preserve"> / </w:t>
      </w:r>
      <w:r w:rsidRPr="00855B2D">
        <w:t>las otras sí</w:t>
      </w:r>
      <w:r>
        <w:t xml:space="preserve"> / </w:t>
      </w:r>
      <w:r w:rsidRPr="00855B2D">
        <w:t>personas de empuje</w:t>
      </w:r>
      <w:r>
        <w:t xml:space="preserve"> / </w:t>
      </w:r>
      <w:r w:rsidRPr="00855B2D">
        <w:t>hay un</w:t>
      </w:r>
      <w:r>
        <w:t xml:space="preserve">as / </w:t>
      </w:r>
      <w:r w:rsidRPr="00855B2D">
        <w:t>dos ó tres chicas</w:t>
      </w:r>
      <w:r>
        <w:t xml:space="preserve"> / </w:t>
      </w:r>
      <w:r w:rsidRPr="00855B2D">
        <w:t>que quieren</w:t>
      </w:r>
      <w:r>
        <w:t xml:space="preserve"> / </w:t>
      </w:r>
      <w:r w:rsidRPr="00855B2D">
        <w:t>saber de todo aprender cosas nuevas crecer y</w:t>
      </w:r>
      <w:r>
        <w:t xml:space="preserve"> / </w:t>
      </w:r>
      <w:r w:rsidRPr="00855B2D">
        <w:t>salir adelante</w:t>
      </w:r>
      <w:r>
        <w:t xml:space="preserve"> / </w:t>
      </w:r>
      <w:r w:rsidRPr="00855B2D">
        <w:t>a la mejor les importa un poquito más el trabajo que su casa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en este mundo financiero</w:t>
      </w:r>
      <w:r>
        <w:t xml:space="preserve"> / </w:t>
      </w:r>
      <w:r w:rsidRPr="00855B2D">
        <w:t>¿qué diferencia ve entre la mujer que trabaja y el hombre que trabaja?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ninguna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Default="00293B7E" w:rsidP="0026613C">
      <w:pPr>
        <w:pStyle w:val="BodyText"/>
        <w:ind w:left="360" w:hanging="360"/>
      </w:pPr>
      <w:r w:rsidRPr="00855B2D">
        <w:t>E: ¿ninguna?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ninguna</w:t>
      </w:r>
      <w:r>
        <w:t xml:space="preserve"> / </w:t>
      </w:r>
      <w:r w:rsidRPr="00855B2D">
        <w:t>creo que</w:t>
      </w:r>
      <w:r>
        <w:t xml:space="preserve"> // </w:t>
      </w:r>
      <w:r w:rsidRPr="00855B2D">
        <w:t>afortunadamente en el banco</w:t>
      </w:r>
      <w:r>
        <w:t xml:space="preserve"> / </w:t>
      </w:r>
      <w:r w:rsidRPr="00855B2D">
        <w:t>está abierto para todos</w:t>
      </w:r>
      <w:r>
        <w:t xml:space="preserve"> / </w:t>
      </w:r>
      <w:r w:rsidRPr="00855B2D">
        <w:t>obviamente sí tenemos muchos más directores hombres que mujeres pero sí hay directores mujeres</w:t>
      </w:r>
      <w:r>
        <w:t xml:space="preserve"> // </w:t>
      </w:r>
      <w:r w:rsidRPr="00855B2D">
        <w:t>que han sabido</w:t>
      </w:r>
      <w:r>
        <w:t xml:space="preserve"> / </w:t>
      </w:r>
      <w:r w:rsidRPr="00855B2D">
        <w:t>salir adelante muy bien</w:t>
      </w:r>
      <w:r>
        <w:t xml:space="preserve"> / </w:t>
      </w:r>
      <w:r w:rsidRPr="00855B2D">
        <w:t>es más difícil trabajar con una jefa mujer que con un jefe hombre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  <w:rPr>
          <w:lang w:val="pt-BR"/>
        </w:rPr>
      </w:pPr>
      <w:r w:rsidRPr="00855B2D">
        <w:rPr>
          <w:lang w:val="pt-BR"/>
        </w:rPr>
        <w:t>E: ¿en serio?</w:t>
      </w:r>
    </w:p>
    <w:p w:rsidR="00293B7E" w:rsidRPr="00855B2D" w:rsidRDefault="00293B7E" w:rsidP="0026613C">
      <w:pPr>
        <w:pStyle w:val="BodyText"/>
        <w:ind w:left="360" w:hanging="360"/>
        <w:rPr>
          <w:lang w:val="pt-BR"/>
        </w:rPr>
      </w:pPr>
    </w:p>
    <w:p w:rsidR="00293B7E" w:rsidRPr="00855B2D" w:rsidRDefault="00293B7E" w:rsidP="0026613C">
      <w:pPr>
        <w:pStyle w:val="BodyText"/>
        <w:ind w:left="360" w:hanging="360"/>
        <w:rPr>
          <w:lang w:val="pt-BR"/>
        </w:rPr>
      </w:pPr>
      <w:r w:rsidRPr="00855B2D">
        <w:rPr>
          <w:lang w:val="pt-BR"/>
        </w:rPr>
        <w:t>I: sí &lt;risa = “I”</w:t>
      </w:r>
      <w:r>
        <w:rPr>
          <w:lang w:val="pt-BR"/>
        </w:rPr>
        <w:t xml:space="preserve"> /&gt; </w:t>
      </w:r>
    </w:p>
    <w:p w:rsidR="00293B7E" w:rsidRPr="00855B2D" w:rsidRDefault="00293B7E" w:rsidP="0026613C">
      <w:pPr>
        <w:pStyle w:val="BodyText"/>
        <w:ind w:left="360" w:hanging="360"/>
        <w:rPr>
          <w:lang w:val="pt-BR"/>
        </w:rPr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</w:t>
      </w:r>
      <w:r>
        <w:t xml:space="preserve"> </w:t>
      </w:r>
      <w:r w:rsidRPr="00855B2D">
        <w:t>¿por qué?</w:t>
      </w:r>
      <w:r>
        <w:t xml:space="preserve"> / </w:t>
      </w:r>
      <w:r w:rsidRPr="00855B2D">
        <w:t>¿cuál es la diferencia vital ahí?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&lt;tiempo = “54:01”</w:t>
      </w:r>
      <w:r>
        <w:t xml:space="preserve"> /&gt; </w:t>
      </w:r>
      <w:r w:rsidRPr="00855B2D">
        <w:t>la</w:t>
      </w:r>
      <w:r>
        <w:t xml:space="preserve"> / </w:t>
      </w:r>
      <w:r w:rsidRPr="00855B2D">
        <w:t>jefa mujer</w:t>
      </w:r>
      <w:r>
        <w:t xml:space="preserve"> / </w:t>
      </w:r>
      <w:r w:rsidRPr="00855B2D">
        <w:t>normalmente es más dura</w:t>
      </w:r>
      <w:r>
        <w:t xml:space="preserve"> // </w:t>
      </w:r>
      <w:r w:rsidRPr="00855B2D">
        <w:t>es más fría</w:t>
      </w:r>
      <w:r>
        <w:t xml:space="preserve"> / </w:t>
      </w:r>
      <w:r w:rsidRPr="00855B2D">
        <w:t>lo que</w:t>
      </w:r>
      <w:r>
        <w:t xml:space="preserve"> / </w:t>
      </w:r>
      <w:r w:rsidRPr="00855B2D">
        <w:t>contra lo que pudiera pensarse</w:t>
      </w:r>
      <w:r>
        <w:t xml:space="preserve"> / </w:t>
      </w:r>
      <w:r w:rsidRPr="00855B2D">
        <w:t>es más fría para tomar decisiones</w:t>
      </w:r>
      <w:r>
        <w:t xml:space="preserve"> / </w:t>
      </w:r>
      <w:r w:rsidRPr="00855B2D">
        <w:t>si yo te tengo que correr te corro</w:t>
      </w:r>
      <w:r>
        <w:t xml:space="preserve"> / </w:t>
      </w:r>
      <w:r w:rsidRPr="00855B2D">
        <w:t>¿m?</w:t>
      </w:r>
      <w:r>
        <w:t xml:space="preserve"> // </w:t>
      </w:r>
      <w:r w:rsidRPr="00855B2D">
        <w:t>y sin embargo el hombre a veces lo piensa más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</w:t>
      </w:r>
      <w:r>
        <w:t xml:space="preserve"> </w:t>
      </w:r>
      <w:r w:rsidRPr="00855B2D">
        <w:t>que eso lo hiciera una jefa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pues no</w:t>
      </w:r>
      <w:r>
        <w:t xml:space="preserve"> / </w:t>
      </w:r>
      <w:r w:rsidRPr="00855B2D">
        <w:t>así es</w:t>
      </w:r>
      <w:r>
        <w:t xml:space="preserve"> // </w:t>
      </w:r>
      <w:r w:rsidRPr="00855B2D">
        <w:t>ahora</w:t>
      </w:r>
      <w:r>
        <w:t xml:space="preserve"> / </w:t>
      </w:r>
      <w:r w:rsidRPr="00855B2D">
        <w:t>muy probablemente es porque le costó más trabajo llegar a donde está</w:t>
      </w:r>
      <w:r>
        <w:t xml:space="preserve"> // </w:t>
      </w:r>
      <w:r w:rsidRPr="00855B2D">
        <w:t>porque es cierto también eso aunque sí</w:t>
      </w:r>
      <w:r>
        <w:t xml:space="preserve"> </w:t>
      </w:r>
      <w:r w:rsidRPr="00855B2D">
        <w:t>hay oportunidades para todos</w:t>
      </w:r>
      <w:r>
        <w:t xml:space="preserve"> / </w:t>
      </w:r>
      <w:r w:rsidRPr="00855B2D">
        <w:t>sí e</w:t>
      </w:r>
      <w:r>
        <w:t xml:space="preserve"> / </w:t>
      </w:r>
      <w:r w:rsidRPr="00855B2D">
        <w:t>el hombre tiene ma</w:t>
      </w:r>
      <w:r>
        <w:t xml:space="preserve">- // </w:t>
      </w:r>
      <w:r w:rsidRPr="00855B2D">
        <w:t>mayores oportunidades que la mujer</w:t>
      </w:r>
      <w:r>
        <w:t xml:space="preserve"> // </w:t>
      </w:r>
      <w:r w:rsidRPr="00855B2D">
        <w:t>sin embargo</w:t>
      </w:r>
      <w:r>
        <w:t xml:space="preserve"> / </w:t>
      </w:r>
      <w:r w:rsidRPr="00855B2D">
        <w:t>si uno ve</w:t>
      </w:r>
      <w:r>
        <w:t xml:space="preserve"> // </w:t>
      </w:r>
      <w:r w:rsidRPr="00855B2D">
        <w:t>cuántos empleados hombres y cuántas mujeres hay en el banco a la mejor está</w:t>
      </w:r>
      <w:r>
        <w:t xml:space="preserve"> / </w:t>
      </w:r>
      <w:r w:rsidRPr="00855B2D">
        <w:t>muy repartido mitad y mitad</w:t>
      </w:r>
      <w:r>
        <w:t xml:space="preserve"> / </w:t>
      </w:r>
      <w:r w:rsidRPr="00855B2D">
        <w:t>pero en los puestos altos</w:t>
      </w:r>
      <w:r>
        <w:t xml:space="preserve"> / </w:t>
      </w:r>
      <w:r w:rsidRPr="00855B2D">
        <w:t>sí hay ma</w:t>
      </w:r>
      <w:r>
        <w:t xml:space="preserve">- / </w:t>
      </w:r>
      <w:r w:rsidRPr="00855B2D">
        <w:t>mucho más hombres que mujeres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¿cree que con el tiempo cambian las prioridades de la</w:t>
      </w:r>
      <w:r>
        <w:t xml:space="preserve"> / </w:t>
      </w:r>
      <w:r w:rsidRPr="00855B2D">
        <w:t>de la mujer dentro</w:t>
      </w:r>
      <w:r>
        <w:t xml:space="preserve"> </w:t>
      </w:r>
      <w:r w:rsidRPr="00855B2D">
        <w:t>del mundo</w:t>
      </w:r>
      <w:r>
        <w:t xml:space="preserve"> / </w:t>
      </w:r>
      <w:r w:rsidRPr="00855B2D">
        <w:t>laboral en que se mueve?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</w:t>
      </w:r>
      <w:r>
        <w:t xml:space="preserve"> / </w:t>
      </w:r>
      <w:r w:rsidRPr="00855B2D">
        <w:t>de hecho</w:t>
      </w:r>
      <w:r>
        <w:t xml:space="preserve"> </w:t>
      </w:r>
      <w:r w:rsidRPr="00855B2D">
        <w:t>yo estoy viendo</w:t>
      </w:r>
      <w:r>
        <w:t xml:space="preserve"> / </w:t>
      </w:r>
      <w:r w:rsidRPr="00855B2D">
        <w:t>ahorita</w:t>
      </w:r>
      <w:r>
        <w:t xml:space="preserve"> / </w:t>
      </w:r>
      <w:r w:rsidRPr="00855B2D">
        <w:t>muchachas jóvenes</w:t>
      </w:r>
      <w:r>
        <w:t xml:space="preserve"> / </w:t>
      </w:r>
      <w:r w:rsidRPr="00855B2D">
        <w:t>co</w:t>
      </w:r>
      <w:r>
        <w:t xml:space="preserve"> </w:t>
      </w:r>
      <w:r w:rsidRPr="00855B2D">
        <w:t>n niños pequeños</w:t>
      </w:r>
      <w:r>
        <w:t xml:space="preserve"> / </w:t>
      </w:r>
      <w:r w:rsidRPr="00855B2D">
        <w:t>que creo</w:t>
      </w:r>
      <w:r>
        <w:t xml:space="preserve"> // </w:t>
      </w:r>
      <w:r w:rsidRPr="00855B2D">
        <w:t>que les importa más el trabajo que su casa y el niño</w:t>
      </w:r>
      <w:r>
        <w:t xml:space="preserve"> // </w:t>
      </w:r>
      <w:r w:rsidRPr="00855B2D">
        <w:t>por ejemplo</w:t>
      </w:r>
      <w:r>
        <w:t xml:space="preserve"> / </w:t>
      </w:r>
      <w:r w:rsidRPr="00855B2D">
        <w:t>lo que no pasaba antes</w:t>
      </w:r>
      <w:r>
        <w:t xml:space="preserve"> / </w:t>
      </w:r>
      <w:r w:rsidRPr="00855B2D">
        <w:t>antes uno</w:t>
      </w:r>
      <w:r>
        <w:t xml:space="preserve"> / </w:t>
      </w:r>
      <w:r w:rsidRPr="00855B2D">
        <w:t>sí salía a trabajar pero</w:t>
      </w:r>
      <w:r>
        <w:t xml:space="preserve"> / </w:t>
      </w:r>
      <w:r w:rsidRPr="00855B2D">
        <w:t>procuraba uno trabajar medio tiempo</w:t>
      </w:r>
      <w:r>
        <w:t xml:space="preserve"> / </w:t>
      </w:r>
      <w:r w:rsidRPr="00855B2D">
        <w:t>estar al tanto de los niños</w:t>
      </w:r>
      <w:r>
        <w:t xml:space="preserve"> / </w:t>
      </w:r>
      <w:r w:rsidRPr="00855B2D">
        <w:t>estar siempre con ellos</w:t>
      </w:r>
      <w:r>
        <w:t xml:space="preserve"> / </w:t>
      </w:r>
      <w:r w:rsidRPr="00855B2D">
        <w:t>y ahora no</w:t>
      </w:r>
      <w:r>
        <w:t xml:space="preserve"> / </w:t>
      </w:r>
      <w:r w:rsidRPr="00855B2D">
        <w:t>ahora las muchachas trabajan hasta en la tarde</w:t>
      </w:r>
      <w:r>
        <w:t xml:space="preserve"> / </w:t>
      </w:r>
      <w:r w:rsidRPr="00855B2D">
        <w:t>las niñas están en guardería</w:t>
      </w:r>
      <w:r>
        <w:t xml:space="preserve"> / </w:t>
      </w:r>
      <w:r w:rsidRPr="00855B2D">
        <w:t>o con las abuelitas</w:t>
      </w:r>
      <w:r>
        <w:t xml:space="preserve"> / </w:t>
      </w:r>
      <w:r w:rsidRPr="00855B2D">
        <w:t>y las ven</w:t>
      </w:r>
      <w:r>
        <w:t xml:space="preserve"> / </w:t>
      </w:r>
      <w:r w:rsidRPr="00855B2D">
        <w:t>los ve</w:t>
      </w:r>
      <w:r>
        <w:t xml:space="preserve"> </w:t>
      </w:r>
      <w:r w:rsidRPr="00855B2D">
        <w:t>n</w:t>
      </w:r>
      <w:r>
        <w:t xml:space="preserve"> / </w:t>
      </w:r>
      <w:r w:rsidRPr="00855B2D">
        <w:t>los fines de semana</w:t>
      </w:r>
      <w:r>
        <w:t xml:space="preserve"> / </w:t>
      </w:r>
      <w:r w:rsidRPr="00855B2D">
        <w:t>prácticamente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¡caray!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 me doy cuenta a veces por ejemplo que</w:t>
      </w:r>
      <w:r>
        <w:t xml:space="preserve"> / </w:t>
      </w:r>
      <w:r w:rsidRPr="00855B2D">
        <w:t>organizan una</w:t>
      </w:r>
      <w:r>
        <w:t xml:space="preserve"> / </w:t>
      </w:r>
      <w:r w:rsidRPr="00855B2D">
        <w:t>actividad</w:t>
      </w:r>
      <w:r>
        <w:t xml:space="preserve"> // </w:t>
      </w:r>
      <w:r w:rsidRPr="00855B2D">
        <w:t>fuera de la oficina</w:t>
      </w:r>
      <w:r>
        <w:t xml:space="preserve"> / </w:t>
      </w:r>
      <w:r w:rsidRPr="00855B2D">
        <w:t>digamos</w:t>
      </w:r>
      <w:r>
        <w:t xml:space="preserve"> / </w:t>
      </w:r>
      <w:r w:rsidRPr="00855B2D">
        <w:t>un juego de boliche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</w:t>
      </w:r>
      <w:r>
        <w:t xml:space="preserve"> </w:t>
      </w:r>
      <w:r w:rsidRPr="00855B2D">
        <w:t>okay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¿m?</w:t>
      </w:r>
      <w:r>
        <w:t xml:space="preserve"> / </w:t>
      </w:r>
      <w:r w:rsidRPr="00855B2D">
        <w:t>y se me extraña que</w:t>
      </w:r>
      <w:r>
        <w:t xml:space="preserve"> </w:t>
      </w:r>
      <w:r w:rsidRPr="00855B2D">
        <w:t>l</w:t>
      </w:r>
      <w:r>
        <w:t xml:space="preserve"> / </w:t>
      </w:r>
      <w:r w:rsidRPr="00855B2D">
        <w:t>las dos muchachas que son casadas</w:t>
      </w:r>
      <w:r>
        <w:t xml:space="preserve"> / </w:t>
      </w:r>
      <w:r w:rsidRPr="00855B2D">
        <w:t>y que terminan</w:t>
      </w:r>
      <w:r>
        <w:t xml:space="preserve"> / </w:t>
      </w:r>
      <w:r w:rsidRPr="00855B2D">
        <w:t>que tienen bebés de uno y dos años</w:t>
      </w:r>
      <w:r>
        <w:t xml:space="preserve"> / </w:t>
      </w:r>
      <w:r w:rsidRPr="00855B2D">
        <w:t>terminan de trabajar</w:t>
      </w:r>
      <w:r>
        <w:t xml:space="preserve"> / </w:t>
      </w:r>
      <w:r w:rsidRPr="00855B2D">
        <w:t>pudiera pensarse que uno quiere salir corriendo y llegar a su casa</w:t>
      </w:r>
      <w:r>
        <w:t xml:space="preserve"> / </w:t>
      </w:r>
      <w:r w:rsidRPr="00855B2D">
        <w:t>ir a ver a su bebé</w:t>
      </w:r>
      <w:r>
        <w:t xml:space="preserve"> // </w:t>
      </w:r>
      <w:r w:rsidRPr="00855B2D">
        <w:t>y no irse a jugar boliche</w:t>
      </w:r>
      <w:r>
        <w:t xml:space="preserve"> / </w:t>
      </w:r>
      <w:r w:rsidRPr="00855B2D">
        <w:t>y sin embargo salen de la oficina y se van a jugar boliche</w:t>
      </w:r>
      <w:r>
        <w:t xml:space="preserve"> / </w:t>
      </w:r>
      <w:r w:rsidRPr="00855B2D">
        <w:t>y llegan a su casa a las once y media de la noche</w:t>
      </w:r>
      <w:r>
        <w:t xml:space="preserve"> / </w:t>
      </w:r>
      <w:r w:rsidRPr="00855B2D">
        <w:t>obviamente sus niños van a estar dormidos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&lt;tiempo = “56:01”</w:t>
      </w:r>
      <w:r>
        <w:t xml:space="preserve"> /&gt; </w:t>
      </w:r>
      <w:r w:rsidRPr="00855B2D">
        <w:t>obviamente</w:t>
      </w:r>
      <w:r>
        <w:t xml:space="preserve"> / </w:t>
      </w:r>
      <w:r w:rsidRPr="00855B2D">
        <w:t>a esas horas sí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y si salieron de su casa a las ocho de la mañana</w:t>
      </w:r>
      <w:r>
        <w:t xml:space="preserve"> / </w:t>
      </w:r>
      <w:r w:rsidRPr="00855B2D">
        <w:t>¿cuánto tiempo los vieron?</w:t>
      </w:r>
      <w:r>
        <w:t xml:space="preserve"> // </w:t>
      </w:r>
      <w:r w:rsidRPr="00855B2D">
        <w:t>entonces sí están cambiando las prioridades</w:t>
      </w:r>
      <w:r>
        <w:t xml:space="preserve"> // </w:t>
      </w:r>
      <w:r w:rsidRPr="00855B2D">
        <w:t>y curiosamente</w:t>
      </w:r>
      <w:r>
        <w:t xml:space="preserve"> / </w:t>
      </w:r>
      <w:r w:rsidRPr="00855B2D">
        <w:t>las dos</w:t>
      </w:r>
      <w:r>
        <w:t xml:space="preserve"> / </w:t>
      </w:r>
      <w:r w:rsidRPr="00855B2D">
        <w:t>tienen un hijo y no quieren tener más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¡ay caray!</w:t>
      </w:r>
      <w:r>
        <w:t xml:space="preserve"> / </w:t>
      </w:r>
      <w:r w:rsidRPr="00855B2D">
        <w:t>estilo ja</w:t>
      </w:r>
      <w:r>
        <w:t xml:space="preserve">- / </w:t>
      </w:r>
      <w:r w:rsidRPr="00855B2D">
        <w:t>estilo chino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de plano</w:t>
      </w:r>
      <w:r>
        <w:t xml:space="preserve"> / </w:t>
      </w:r>
      <w:r w:rsidRPr="00855B2D">
        <w:t>¡ajá! &lt;risa = “E”</w:t>
      </w:r>
      <w:r>
        <w:t xml:space="preserve"> /&gt; // </w:t>
      </w:r>
      <w:r w:rsidRPr="00855B2D">
        <w:t>así es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no sé es muy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 es curioso</w:t>
      </w:r>
      <w:r>
        <w:t xml:space="preserve"> / </w:t>
      </w:r>
      <w:r w:rsidRPr="00855B2D">
        <w:t>es curioso porque sí ya son situaciones que</w:t>
      </w:r>
      <w:r>
        <w:t xml:space="preserve"> / </w:t>
      </w:r>
      <w:r w:rsidRPr="00855B2D">
        <w:t>no se veían antes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¡ajá!</w:t>
      </w:r>
      <w:r>
        <w:t xml:space="preserve"> / </w:t>
      </w:r>
      <w:r w:rsidRPr="00855B2D">
        <w:t>no sí</w:t>
      </w:r>
      <w:r>
        <w:t xml:space="preserve"> // </w:t>
      </w:r>
      <w:r w:rsidRPr="00855B2D">
        <w:t>bueno se</w:t>
      </w:r>
      <w:r>
        <w:t xml:space="preserve"> / </w:t>
      </w:r>
      <w:r w:rsidRPr="00855B2D">
        <w:t>será que</w:t>
      </w:r>
      <w:r>
        <w:t xml:space="preserve"> / </w:t>
      </w:r>
      <w:r w:rsidRPr="00855B2D">
        <w:t>bueno</w:t>
      </w:r>
      <w:r>
        <w:t xml:space="preserve"> / </w:t>
      </w:r>
      <w:r w:rsidRPr="00855B2D">
        <w:t>al menos</w:t>
      </w:r>
      <w:r>
        <w:t xml:space="preserve"> / </w:t>
      </w:r>
      <w:r w:rsidRPr="00855B2D">
        <w:t>mis hermanas</w:t>
      </w:r>
      <w:r>
        <w:t xml:space="preserve"> son / </w:t>
      </w:r>
      <w:r w:rsidRPr="00855B2D">
        <w:t>son otra condición arena de otro costal &lt;observación_complementaria = “aparte”</w:t>
      </w:r>
      <w:r>
        <w:t xml:space="preserve"> /&gt; </w:t>
      </w:r>
      <w:r w:rsidRPr="00855B2D">
        <w:t>se mueve en medios diferentes</w:t>
      </w:r>
      <w:r>
        <w:t xml:space="preserve"> // </w:t>
      </w:r>
      <w:r w:rsidRPr="00855B2D">
        <w:t>pero mi hermana y yo</w:t>
      </w:r>
      <w:r>
        <w:t xml:space="preserve"> / </w:t>
      </w:r>
      <w:r w:rsidRPr="00855B2D">
        <w:t>varias veces ha chocado con tal de llegar a su casa para ver a sus hijos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exacto</w:t>
      </w:r>
      <w:r>
        <w:t xml:space="preserve"> / </w:t>
      </w:r>
      <w:r w:rsidRPr="00855B2D">
        <w:t>es lo que pudiera uno pensar</w:t>
      </w:r>
      <w:r>
        <w:t xml:space="preserve"> / </w:t>
      </w:r>
      <w:r w:rsidRPr="00855B2D">
        <w:t>por ejemplo</w:t>
      </w:r>
      <w:r>
        <w:t xml:space="preserve"> / </w:t>
      </w:r>
      <w:r w:rsidRPr="00855B2D">
        <w:t>cuando mis hijos estaban chiquitos yo trabajaba medio tiempo nada más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 xml:space="preserve">E: mjm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salía bueno tres años no trabajé cuando nació César Rodrigo yo dejé de trabajar</w:t>
      </w:r>
      <w:r>
        <w:t xml:space="preserve"> / </w:t>
      </w:r>
      <w:r w:rsidRPr="00855B2D">
        <w:t>inicié a trabajar cuando Octavio tenía un año</w:t>
      </w:r>
      <w:r>
        <w:t xml:space="preserve"> // </w:t>
      </w:r>
      <w:r w:rsidRPr="00855B2D">
        <w:t>y medio tiempo</w:t>
      </w:r>
      <w:r>
        <w:t xml:space="preserve"> / </w:t>
      </w:r>
      <w:r w:rsidRPr="00855B2D">
        <w:t>yo salía a las dos de la tarde</w:t>
      </w:r>
      <w:r>
        <w:t xml:space="preserve"> / </w:t>
      </w:r>
      <w:r w:rsidRPr="00855B2D">
        <w:t>y las tardes eran para ellos totalmente</w:t>
      </w:r>
      <w:r>
        <w:t xml:space="preserve"> / </w:t>
      </w:r>
      <w:r w:rsidRPr="00855B2D">
        <w:t>eran</w:t>
      </w:r>
      <w:r>
        <w:t xml:space="preserve"> / </w:t>
      </w:r>
      <w:r w:rsidRPr="00855B2D">
        <w:t>llevarlos al club</w:t>
      </w:r>
      <w:r>
        <w:t xml:space="preserve"> / </w:t>
      </w:r>
      <w:r w:rsidRPr="00855B2D">
        <w:t>o al</w:t>
      </w:r>
      <w:r>
        <w:t xml:space="preserve"> / </w:t>
      </w:r>
      <w:r w:rsidRPr="00855B2D">
        <w:t>al futbol a lo</w:t>
      </w:r>
      <w:r>
        <w:t xml:space="preserve"> / </w:t>
      </w:r>
      <w:r w:rsidRPr="00855B2D">
        <w:t>a las actividades que tuvieran</w:t>
      </w:r>
      <w:r>
        <w:t xml:space="preserve"> / </w:t>
      </w:r>
      <w:r w:rsidRPr="00855B2D">
        <w:t>empecé a trabajar tiempo completo cuando ya estaban grandes</w:t>
      </w:r>
      <w:r>
        <w:t xml:space="preserve"> / </w:t>
      </w:r>
      <w:r w:rsidRPr="00855B2D">
        <w:t>bueno grandecitos que ya</w:t>
      </w:r>
      <w:r>
        <w:t xml:space="preserve"> / </w:t>
      </w:r>
      <w:r w:rsidRPr="00855B2D">
        <w:t>no me necesitaban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¿más o menos en la secundaria</w:t>
      </w:r>
      <w:r>
        <w:t xml:space="preserve"> / </w:t>
      </w:r>
      <w:r w:rsidRPr="00855B2D">
        <w:t>o algo así?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</w:t>
      </w:r>
      <w:r>
        <w:t xml:space="preserve"> / </w:t>
      </w:r>
      <w:r w:rsidRPr="00855B2D">
        <w:t>ya</w:t>
      </w:r>
      <w:r>
        <w:t xml:space="preserve"> / </w:t>
      </w:r>
      <w:r w:rsidRPr="00855B2D">
        <w:t>sus tareas las hacían solos</w:t>
      </w:r>
      <w:r>
        <w:t xml:space="preserve"> / </w:t>
      </w:r>
      <w:r w:rsidRPr="00855B2D">
        <w:t>todo eso lo hacían solos ¿no? entonces</w:t>
      </w:r>
      <w:r>
        <w:t xml:space="preserve"> / </w:t>
      </w:r>
      <w:r w:rsidRPr="00855B2D">
        <w:t>pos ya</w:t>
      </w:r>
      <w:r>
        <w:t xml:space="preserve"> / </w:t>
      </w:r>
      <w:r w:rsidRPr="00855B2D">
        <w:t>ya no necesitaban la presencia de la madre ya</w:t>
      </w:r>
      <w:r>
        <w:t xml:space="preserve"> / </w:t>
      </w:r>
      <w:r w:rsidRPr="00855B2D">
        <w:t>más bien les estorbaba la presencia de la madre &lt;risa = “I”</w:t>
      </w:r>
      <w:r>
        <w:t xml:space="preserve"> /&gt;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</w:t>
      </w:r>
      <w:r>
        <w:t xml:space="preserve"> </w:t>
      </w:r>
      <w:r w:rsidRPr="00855B2D">
        <w:t>a esas alturas</w:t>
      </w:r>
      <w:r>
        <w:t xml:space="preserve"> / </w:t>
      </w:r>
      <w:r w:rsidRPr="00855B2D">
        <w:t>a los adolescentes les estorba la presencia de la madre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</w:t>
      </w:r>
      <w:r>
        <w:t xml:space="preserve"> </w:t>
      </w:r>
      <w:r w:rsidRPr="00855B2D">
        <w:t>así es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caray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pero sí sí ha cambiado</w:t>
      </w:r>
      <w:r>
        <w:t xml:space="preserve"> / </w:t>
      </w:r>
      <w:r w:rsidRPr="00855B2D">
        <w:t>un buen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uno espera esas actitudes de un hombre no sé por qué pero uno las espera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</w:t>
      </w:r>
      <w:r>
        <w:t xml:space="preserve"> / </w:t>
      </w:r>
      <w:r w:rsidRPr="00855B2D">
        <w:t>no de la mujer</w:t>
      </w:r>
      <w:r>
        <w:t xml:space="preserve"> / </w:t>
      </w:r>
      <w:r w:rsidRPr="00855B2D">
        <w:t>mjm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y los pre</w:t>
      </w:r>
      <w:r>
        <w:t xml:space="preserve">- / </w:t>
      </w:r>
      <w:r w:rsidRPr="00855B2D">
        <w:t>y los compañeros que son padres</w:t>
      </w:r>
      <w:r>
        <w:t xml:space="preserve"> // </w:t>
      </w:r>
      <w:r w:rsidRPr="00855B2D">
        <w:t>¿cómo</w:t>
      </w:r>
      <w:r>
        <w:t xml:space="preserve"> / </w:t>
      </w:r>
      <w:r w:rsidRPr="00855B2D">
        <w:t>cómo reaccionan ellos?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Default="00293B7E" w:rsidP="0026613C">
      <w:pPr>
        <w:pStyle w:val="BodyText"/>
        <w:ind w:left="360" w:hanging="360"/>
      </w:pPr>
      <w:r w:rsidRPr="00855B2D">
        <w:t>I:</w:t>
      </w:r>
      <w:r>
        <w:t xml:space="preserve"> </w:t>
      </w:r>
      <w:r w:rsidRPr="00855B2D">
        <w:t>de hecho creo que están más preocupados por salir corriendo para convivir con sus hijos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</w:t>
      </w:r>
      <w:r>
        <w:t xml:space="preserve"> </w:t>
      </w:r>
      <w:r w:rsidRPr="00855B2D">
        <w:t>¿en serio?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tengo un compañero que tiene cuatro hijos</w:t>
      </w:r>
      <w:r>
        <w:t xml:space="preserve"> / </w:t>
      </w:r>
      <w:r w:rsidRPr="00855B2D">
        <w:t>e</w:t>
      </w:r>
      <w:r>
        <w:t xml:space="preserve"> </w:t>
      </w:r>
      <w:r w:rsidRPr="00855B2D">
        <w:t>la más chiquita</w:t>
      </w:r>
      <w:r>
        <w:t xml:space="preserve"> / </w:t>
      </w:r>
      <w:r w:rsidRPr="00855B2D">
        <w:t>bueno ya es una niña como de</w:t>
      </w:r>
      <w:r>
        <w:t xml:space="preserve"> / </w:t>
      </w:r>
      <w:r w:rsidRPr="00855B2D">
        <w:t>diez once años</w:t>
      </w:r>
      <w:r>
        <w:t xml:space="preserve"> / pero </w:t>
      </w:r>
      <w:r w:rsidRPr="00855B2D">
        <w:t>son los ojos de él ¿verdad? entonces sale corriendo a ver qué le lleva y qué le consigue y el dulce y todo para llegar corriendo a verla</w:t>
      </w:r>
      <w:r>
        <w:t xml:space="preserve"> // </w:t>
      </w:r>
      <w:r w:rsidRPr="00855B2D">
        <w:t>y mi jefe que tiene dos niñas</w:t>
      </w:r>
      <w:r>
        <w:t xml:space="preserve"> / </w:t>
      </w:r>
      <w:r w:rsidRPr="00855B2D">
        <w:t>fue capaz de vestirse de pirata para ir a contarle un cuento a su salón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&lt;tiempo = “58:13”</w:t>
      </w:r>
      <w:r>
        <w:t xml:space="preserve"> /&gt; </w:t>
      </w:r>
      <w:r w:rsidRPr="00855B2D">
        <w:t>bendito no</w:t>
      </w:r>
      <w:r>
        <w:t xml:space="preserve"> / </w:t>
      </w:r>
      <w:r w:rsidRPr="00855B2D">
        <w:t>qué</w:t>
      </w:r>
      <w:r>
        <w:t xml:space="preserve"> / </w:t>
      </w:r>
      <w:r w:rsidRPr="00855B2D">
        <w:t>qué curioso que los padres sean tan dedicados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claro</w:t>
      </w:r>
      <w:r>
        <w:t xml:space="preserve"> / </w:t>
      </w:r>
      <w:r w:rsidRPr="00855B2D">
        <w:t>&lt;risa = “E”</w:t>
      </w:r>
      <w:r>
        <w:t xml:space="preserve"> /&gt; / </w:t>
      </w:r>
      <w:r w:rsidRPr="00855B2D">
        <w:t>claro también él</w:t>
      </w:r>
      <w:r>
        <w:t xml:space="preserve"> / </w:t>
      </w:r>
      <w:r w:rsidRPr="00855B2D">
        <w:t>pos viaja mucho y las ve poco</w:t>
      </w:r>
      <w:r>
        <w:t xml:space="preserve"> / </w:t>
      </w:r>
      <w:r w:rsidRPr="00855B2D">
        <w:t>entonces yo creo que también compensa</w:t>
      </w:r>
      <w:r>
        <w:t xml:space="preserve"> / </w:t>
      </w:r>
      <w:r w:rsidRPr="00855B2D">
        <w:t>cuando está aquí</w:t>
      </w:r>
      <w:r>
        <w:t xml:space="preserve"> / </w:t>
      </w:r>
      <w:r w:rsidRPr="00855B2D">
        <w:t>tratar de</w:t>
      </w:r>
      <w:r>
        <w:t xml:space="preserve"> / </w:t>
      </w:r>
      <w:r w:rsidRPr="00855B2D">
        <w:t>de</w:t>
      </w:r>
      <w:r>
        <w:t xml:space="preserve"> / </w:t>
      </w:r>
      <w:r w:rsidRPr="00855B2D">
        <w:t>de estar con ellas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mjm</w:t>
      </w:r>
      <w:r>
        <w:t xml:space="preserve"> / </w:t>
      </w:r>
      <w:r w:rsidRPr="00855B2D">
        <w:t>bueno</w:t>
      </w:r>
      <w:r>
        <w:t xml:space="preserve"> / </w:t>
      </w:r>
      <w:r w:rsidRPr="00855B2D">
        <w:t>esa es una situación muy</w:t>
      </w:r>
      <w:r>
        <w:t xml:space="preserve"> / </w:t>
      </w:r>
      <w:r w:rsidRPr="00855B2D">
        <w:t>muy especial pero</w:t>
      </w:r>
      <w:r>
        <w:t xml:space="preserve"> // </w:t>
      </w:r>
      <w:r w:rsidRPr="00855B2D">
        <w:t>no sé la idea del padre ausente</w:t>
      </w:r>
      <w:r>
        <w:t xml:space="preserve"> / </w:t>
      </w:r>
      <w:r w:rsidRPr="00855B2D">
        <w:t>es</w:t>
      </w:r>
      <w:r>
        <w:t xml:space="preserve"> / </w:t>
      </w:r>
      <w:r w:rsidRPr="00855B2D">
        <w:t>prácticamente estereotípica en México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</w:t>
      </w:r>
      <w:r>
        <w:t xml:space="preserve"> / </w:t>
      </w:r>
      <w:r w:rsidRPr="00855B2D">
        <w:t>el papá se va a trabajar la mamá se queda en casa</w:t>
      </w:r>
      <w:r>
        <w:t xml:space="preserve"> / </w:t>
      </w:r>
      <w:r w:rsidRPr="00855B2D">
        <w:t>ya no es así</w:t>
      </w:r>
      <w:r>
        <w:t xml:space="preserve"> // </w:t>
      </w:r>
      <w:r w:rsidRPr="00855B2D">
        <w:t>el papá se va a trabajar la mamá se va a trabajar</w:t>
      </w:r>
      <w:r>
        <w:t xml:space="preserve"> // </w:t>
      </w:r>
      <w:r w:rsidRPr="00855B2D">
        <w:t>el bebé se queda</w:t>
      </w:r>
      <w:r>
        <w:t xml:space="preserve"> / </w:t>
      </w:r>
      <w:r w:rsidRPr="00855B2D">
        <w:t>en la guardería o con la abuelita</w:t>
      </w:r>
      <w:r>
        <w:t xml:space="preserve"> // </w:t>
      </w:r>
      <w:r w:rsidRPr="00855B2D">
        <w:t>estoy viendo que ahorita las muchachas</w:t>
      </w:r>
      <w:r>
        <w:t xml:space="preserve"> / </w:t>
      </w:r>
      <w:r w:rsidRPr="00855B2D">
        <w:t>se apoyan demasiado</w:t>
      </w:r>
      <w:r>
        <w:t xml:space="preserve"> / </w:t>
      </w:r>
      <w:r w:rsidRPr="00855B2D">
        <w:t>por las mamás</w:t>
      </w:r>
      <w:r>
        <w:t xml:space="preserve"> / </w:t>
      </w:r>
      <w:r w:rsidRPr="00855B2D">
        <w:t>para que les cuiden a lo</w:t>
      </w:r>
      <w:r>
        <w:t xml:space="preserve"> / </w:t>
      </w:r>
      <w:r w:rsidRPr="00855B2D">
        <w:t>a los niños</w:t>
      </w:r>
      <w:r>
        <w:t xml:space="preserve"> / </w:t>
      </w:r>
      <w:r w:rsidRPr="00855B2D">
        <w:t>e</w:t>
      </w:r>
      <w:r>
        <w:t xml:space="preserve"> / </w:t>
      </w:r>
      <w:r w:rsidRPr="00855B2D">
        <w:t>creo que está mal</w:t>
      </w:r>
      <w:r>
        <w:t xml:space="preserve"> / </w:t>
      </w:r>
      <w:r w:rsidRPr="00855B2D">
        <w:t>sea porque el niño no es de</w:t>
      </w:r>
      <w:r>
        <w:t xml:space="preserve"> </w:t>
      </w:r>
      <w:r w:rsidRPr="00855B2D">
        <w:t>la abuelita es de la mamá pero</w:t>
      </w:r>
      <w:r>
        <w:t xml:space="preserve"> / </w:t>
      </w:r>
      <w:r w:rsidRPr="00855B2D">
        <w:t>tampoco tiene la culpa la mamá</w:t>
      </w:r>
      <w:r>
        <w:t xml:space="preserve"> / </w:t>
      </w:r>
      <w:r w:rsidRPr="00855B2D">
        <w:t>si no la culpa la tenemos las abuelitas</w:t>
      </w:r>
      <w:r>
        <w:t xml:space="preserve"> / </w:t>
      </w:r>
      <w:r w:rsidRPr="00855B2D">
        <w:t>que</w:t>
      </w:r>
      <w:r>
        <w:t xml:space="preserve"> / </w:t>
      </w:r>
      <w:r w:rsidRPr="00855B2D">
        <w:t>que</w:t>
      </w:r>
      <w:r>
        <w:t xml:space="preserve"> / </w:t>
      </w:r>
      <w:r w:rsidRPr="00855B2D">
        <w:t>estamos dispuestas a todo ¿no?</w:t>
      </w:r>
      <w:r>
        <w:t xml:space="preserve"> / </w:t>
      </w:r>
      <w:r w:rsidRPr="00855B2D">
        <w:t>bueno no me incluyo porque</w:t>
      </w:r>
      <w:r>
        <w:t xml:space="preserve"> / </w:t>
      </w:r>
      <w:r w:rsidRPr="00855B2D">
        <w:t>no creo que yo vaya a ser así</w:t>
      </w:r>
      <w:r>
        <w:t xml:space="preserve"> / </w:t>
      </w:r>
      <w:r w:rsidRPr="00855B2D">
        <w:t>quién sabe &lt;risa = “I”</w:t>
      </w:r>
      <w:r>
        <w:t xml:space="preserve"> /&gt;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una cosa es que</w:t>
      </w:r>
      <w:r>
        <w:t xml:space="preserve"> / </w:t>
      </w:r>
      <w:r w:rsidRPr="00855B2D">
        <w:t>cuides al bebé</w:t>
      </w:r>
      <w:r>
        <w:t xml:space="preserve"> / </w:t>
      </w:r>
      <w:r w:rsidRPr="00855B2D">
        <w:t>una tarde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se van al cine dos horas</w:t>
      </w:r>
      <w:r>
        <w:t xml:space="preserve"> / </w:t>
      </w:r>
      <w:r w:rsidRPr="00855B2D">
        <w:t>tres horas</w:t>
      </w:r>
      <w:r>
        <w:t xml:space="preserve"> / </w:t>
      </w:r>
      <w:r w:rsidRPr="00855B2D">
        <w:t>regresan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</w:t>
      </w:r>
      <w:r>
        <w:t xml:space="preserve"> / </w:t>
      </w:r>
      <w:r w:rsidRPr="00855B2D">
        <w:t>a</w:t>
      </w:r>
      <w:r>
        <w:t xml:space="preserve"> / </w:t>
      </w:r>
      <w:r w:rsidRPr="00855B2D">
        <w:t>a decir tráemelo todos los días y yo te lo voy a cuidar para que tú vayas a trabajar</w:t>
      </w:r>
      <w:r>
        <w:t xml:space="preserve"> / </w:t>
      </w:r>
      <w:r w:rsidRPr="00855B2D">
        <w:t>no creo que yo vaya a hacer eso</w:t>
      </w:r>
      <w:r>
        <w:t xml:space="preserve"> / </w:t>
      </w:r>
      <w:r w:rsidRPr="00855B2D">
        <w:t>pero hoy estoy viendo que muchas mamás lo hacen</w:t>
      </w:r>
      <w:r>
        <w:t xml:space="preserve"> // </w:t>
      </w:r>
      <w:r w:rsidRPr="00855B2D">
        <w:t>muchas</w:t>
      </w:r>
      <w:r>
        <w:t xml:space="preserve"> // </w:t>
      </w:r>
      <w:r w:rsidRPr="00855B2D">
        <w:t>y</w:t>
      </w:r>
      <w:r>
        <w:t xml:space="preserve"> / </w:t>
      </w:r>
      <w:r w:rsidRPr="00855B2D">
        <w:t>las oigo porque tengo amigas que lo hacen</w:t>
      </w:r>
      <w:r>
        <w:t xml:space="preserve"> / </w:t>
      </w:r>
      <w:r w:rsidRPr="00855B2D">
        <w:t>las oigo y dicen</w:t>
      </w:r>
      <w:r>
        <w:t xml:space="preserve"> </w:t>
      </w:r>
      <w:r w:rsidRPr="00855B2D">
        <w:t>no es que pobre de mi hija yo con eso le ayudo</w:t>
      </w:r>
      <w:r>
        <w:t xml:space="preserve"> // </w:t>
      </w:r>
      <w:r w:rsidRPr="00855B2D">
        <w:t>yo simplemente les hago la pregunta</w:t>
      </w:r>
      <w:r>
        <w:t xml:space="preserve"> / </w:t>
      </w:r>
      <w:r w:rsidRPr="00855B2D">
        <w:t>¿cuando tú tenías a tus bebés de esa edad quién te los cuidaba?</w:t>
      </w:r>
      <w:r>
        <w:t xml:space="preserve"> / </w:t>
      </w:r>
      <w:r w:rsidRPr="00855B2D">
        <w:t>y todas dicen</w:t>
      </w:r>
      <w:r>
        <w:t xml:space="preserve"> / </w:t>
      </w:r>
      <w:r w:rsidRPr="00855B2D">
        <w:t>yo</w:t>
      </w:r>
      <w:r>
        <w:t xml:space="preserve"> / </w:t>
      </w:r>
      <w:r w:rsidRPr="00855B2D">
        <w:t>¿sí?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mjm</w:t>
      </w:r>
      <w:r>
        <w:t xml:space="preserve"> // </w:t>
      </w:r>
      <w:r w:rsidRPr="00855B2D">
        <w:t>bueno</w:t>
      </w:r>
      <w:r>
        <w:t xml:space="preserve"> / </w:t>
      </w:r>
      <w:r w:rsidRPr="00855B2D">
        <w:t>es</w:t>
      </w:r>
      <w:r>
        <w:t xml:space="preserve"> / </w:t>
      </w:r>
      <w:r w:rsidRPr="00855B2D">
        <w:t>es que eso ya es tradición en mi casa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¿sí?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o sea</w:t>
      </w:r>
      <w:r>
        <w:t xml:space="preserve"> / </w:t>
      </w:r>
      <w:r w:rsidRPr="00855B2D">
        <w:t>yo prácticamente fui criada de abuela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 xml:space="preserve">I: mjm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cuando era</w:t>
      </w:r>
      <w:r>
        <w:t xml:space="preserve"> / </w:t>
      </w:r>
      <w:r w:rsidRPr="00855B2D">
        <w:t>chiquita</w:t>
      </w:r>
      <w:r>
        <w:t xml:space="preserve"> / </w:t>
      </w:r>
      <w:r w:rsidRPr="00855B2D">
        <w:t>me dejaban con la abuela</w:t>
      </w:r>
      <w:r>
        <w:t xml:space="preserve"> // </w:t>
      </w:r>
      <w:r w:rsidRPr="00855B2D">
        <w:t>se dedicaban a lo suyo</w:t>
      </w:r>
      <w:r>
        <w:t xml:space="preserve"> / </w:t>
      </w:r>
      <w:r w:rsidRPr="00855B2D">
        <w:t>a las siete estaban por mí</w:t>
      </w:r>
      <w:r>
        <w:t xml:space="preserve"> // </w:t>
      </w:r>
      <w:r w:rsidRPr="00855B2D">
        <w:t>pero la excusa era</w:t>
      </w:r>
      <w:r>
        <w:t xml:space="preserve"> / </w:t>
      </w:r>
      <w:r w:rsidRPr="00855B2D">
        <w:t xml:space="preserve">acompañas a la abuelita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&lt;tiempo = “60:06”</w:t>
      </w:r>
      <w:r>
        <w:t xml:space="preserve"> /&gt; </w:t>
      </w:r>
      <w:r w:rsidRPr="00855B2D">
        <w:t>sí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mam</w:t>
      </w:r>
      <w:r>
        <w:t xml:space="preserve"> / </w:t>
      </w:r>
      <w:r w:rsidRPr="00855B2D">
        <w:t>mi madre no tuvo entonces mucha paciencia &lt;risa = “I”</w:t>
      </w:r>
      <w:r>
        <w:t xml:space="preserve"> /&gt; / </w:t>
      </w:r>
      <w:r w:rsidRPr="00855B2D">
        <w:t>y no creo que vaya a tenerla con los míos nomás porque sean los míos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&lt;risa = “I”</w:t>
      </w:r>
      <w:r>
        <w:t xml:space="preserve"> /&gt; </w:t>
      </w:r>
      <w:r w:rsidRPr="00855B2D">
        <w:t>pos yo tampoco tengo</w:t>
      </w:r>
      <w:r>
        <w:t xml:space="preserve"> / </w:t>
      </w:r>
      <w:r w:rsidRPr="00855B2D">
        <w:t>tengo mucha paciencia nunca he sido muy muchachera</w:t>
      </w:r>
      <w:r>
        <w:t xml:space="preserve"> / </w:t>
      </w:r>
      <w:r w:rsidRPr="00855B2D">
        <w:t>pero la verdad a los míos sí los cuido</w:t>
      </w:r>
      <w:r>
        <w:t xml:space="preserve"> / </w:t>
      </w:r>
      <w:r w:rsidRPr="00855B2D">
        <w:t>todo el tiempo</w:t>
      </w:r>
      <w:r>
        <w:t xml:space="preserve"> / </w:t>
      </w:r>
      <w:r w:rsidRPr="00855B2D">
        <w:t>y más en la situación en la que estábamos nosotros</w:t>
      </w:r>
      <w:r>
        <w:t xml:space="preserve"> / </w:t>
      </w:r>
      <w:r w:rsidRPr="00855B2D">
        <w:t>con muy buenos amigos pero sin familia aquí</w:t>
      </w:r>
      <w:r>
        <w:t xml:space="preserve"> / </w:t>
      </w:r>
      <w:r w:rsidRPr="00855B2D">
        <w:t>entonces era o los cuidábamos o los cuidábamos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pues sí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años sin ir al cine por ejemplo</w:t>
      </w:r>
      <w:r>
        <w:t xml:space="preserve"> // </w:t>
      </w:r>
      <w:r w:rsidRPr="00855B2D">
        <w:t>porque</w:t>
      </w:r>
      <w:r>
        <w:t xml:space="preserve"> / </w:t>
      </w:r>
      <w:r w:rsidRPr="00855B2D">
        <w:t>me molesta llevar un bebé al cine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molesta mucho cuando llevan un bebé al cine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exacto</w:t>
      </w:r>
      <w:r>
        <w:t xml:space="preserve"> / </w:t>
      </w:r>
      <w:r w:rsidRPr="00855B2D">
        <w:t>mjm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y por eso uno no lo hace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entonces</w:t>
      </w:r>
      <w:r>
        <w:t xml:space="preserve"> / </w:t>
      </w:r>
      <w:r w:rsidRPr="00855B2D">
        <w:t>e</w:t>
      </w:r>
      <w:r>
        <w:t xml:space="preserve"> / </w:t>
      </w:r>
      <w:r w:rsidRPr="00855B2D">
        <w:t>no hagas lo que no quieres que te hagan ¿verdad? entonces nunca lo llevamos además de que el cine no es un lugar adecuado para un bebé</w:t>
      </w:r>
      <w:r>
        <w:t xml:space="preserve"> // </w:t>
      </w:r>
      <w:r w:rsidRPr="00855B2D">
        <w:t>es molesto el bebé empieza a llorar y todo el mundo te está</w:t>
      </w:r>
      <w:r>
        <w:t xml:space="preserve"> </w:t>
      </w:r>
      <w:r w:rsidRPr="00855B2D">
        <w:t>voltiando</w:t>
      </w:r>
      <w:r>
        <w:t xml:space="preserve"> </w:t>
      </w:r>
      <w:r w:rsidRPr="00855B2D">
        <w:t>a ver te callan te</w:t>
      </w:r>
      <w:r>
        <w:t xml:space="preserve"> / </w:t>
      </w:r>
      <w:r w:rsidRPr="00855B2D">
        <w:t>tienes que salir corriendo</w:t>
      </w:r>
      <w:r>
        <w:t xml:space="preserve"> / </w:t>
      </w:r>
      <w:r w:rsidRPr="00855B2D">
        <w:t>no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¿y qué piensa usted de las funciones especiales para mamá?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nunca he ido a una</w:t>
      </w:r>
      <w:r>
        <w:t xml:space="preserve"> / </w:t>
      </w:r>
      <w:r w:rsidRPr="00855B2D">
        <w:t>sé que existen y que son en la mañana ¿no?</w:t>
      </w:r>
      <w:r>
        <w:t xml:space="preserve"> / </w:t>
      </w:r>
      <w:r w:rsidRPr="00855B2D">
        <w:t>bueno pos es una buena</w:t>
      </w:r>
      <w:r>
        <w:t xml:space="preserve"> / </w:t>
      </w:r>
      <w:r w:rsidRPr="00855B2D">
        <w:t>opción ¿no?</w:t>
      </w:r>
      <w:r>
        <w:t xml:space="preserve"> / </w:t>
      </w:r>
      <w:r w:rsidRPr="00855B2D">
        <w:t>si quiero ir al cine pos me voy nomás que no voy a ver lo de la película voy a estar oír llorando todo el tiempo &lt;risa = “I”</w:t>
      </w:r>
      <w:r>
        <w:t xml:space="preserve"> /&gt; / </w:t>
      </w:r>
      <w:r w:rsidRPr="00855B2D">
        <w:t>entonces pues</w:t>
      </w:r>
      <w:r>
        <w:t xml:space="preserve"> / </w:t>
      </w:r>
      <w:r w:rsidRPr="00855B2D">
        <w:t>se</w:t>
      </w:r>
      <w:r>
        <w:t xml:space="preserve"> / </w:t>
      </w:r>
      <w:r w:rsidRPr="00855B2D">
        <w:t>se decir decir que fui al cine y no vi la película seguramente ¿no?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mjm</w:t>
      </w:r>
      <w:r>
        <w:t xml:space="preserve"> / </w:t>
      </w:r>
      <w:r w:rsidRPr="00855B2D">
        <w:t>m</w:t>
      </w:r>
      <w:r>
        <w:t xml:space="preserve"> </w:t>
      </w:r>
      <w:r w:rsidRPr="00855B2D">
        <w:t>me contaron por ahí</w:t>
      </w:r>
      <w:r>
        <w:t xml:space="preserve"> / </w:t>
      </w:r>
      <w:r w:rsidRPr="00855B2D">
        <w:t>no me crea</w:t>
      </w:r>
      <w:r>
        <w:t xml:space="preserve"> / </w:t>
      </w:r>
      <w:r w:rsidRPr="00855B2D">
        <w:t>un rumor</w:t>
      </w:r>
      <w:r>
        <w:t xml:space="preserve"> / </w:t>
      </w:r>
      <w:r w:rsidRPr="00855B2D">
        <w:t>que anda</w:t>
      </w:r>
      <w:r>
        <w:t xml:space="preserve"> </w:t>
      </w:r>
      <w:r w:rsidRPr="00855B2D">
        <w:t>n</w:t>
      </w:r>
      <w:r>
        <w:t xml:space="preserve"> / </w:t>
      </w:r>
      <w:r w:rsidRPr="00855B2D">
        <w:t>pensando en el cine con guardería</w:t>
      </w:r>
      <w:r>
        <w:t xml:space="preserve"> // </w:t>
      </w:r>
      <w:r w:rsidRPr="00855B2D">
        <w:t>que tú dejas al bebé</w:t>
      </w:r>
      <w:r>
        <w:t xml:space="preserve"> / </w:t>
      </w:r>
      <w:r w:rsidRPr="00855B2D">
        <w:t>ves la película</w:t>
      </w:r>
      <w:r>
        <w:t xml:space="preserve"> / </w:t>
      </w:r>
      <w:r w:rsidRPr="00855B2D">
        <w:t>recoges al bebé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pues es una</w:t>
      </w:r>
      <w:r>
        <w:t xml:space="preserve"> </w:t>
      </w:r>
      <w:r w:rsidRPr="00855B2D">
        <w:t>opción</w:t>
      </w:r>
      <w:r>
        <w:t xml:space="preserve"> / </w:t>
      </w:r>
      <w:r w:rsidRPr="00855B2D">
        <w:t>a la mejor buena</w:t>
      </w:r>
      <w:r>
        <w:t xml:space="preserve"> / </w:t>
      </w:r>
      <w:r w:rsidRPr="00855B2D">
        <w:t>no</w:t>
      </w:r>
      <w:r>
        <w:t xml:space="preserve"> </w:t>
      </w:r>
      <w:r w:rsidRPr="00855B2D">
        <w:t>sé qué tan segura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e</w:t>
      </w:r>
      <w:r>
        <w:t xml:space="preserve"> / </w:t>
      </w:r>
      <w:r w:rsidRPr="00855B2D">
        <w:t>eso es lo que me da pendiente a mí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de dejarle a mi bebé a cualquier gente que ni siquiera conozco</w:t>
      </w:r>
      <w:r>
        <w:t xml:space="preserve"> / pos / </w:t>
      </w:r>
      <w:r w:rsidRPr="00855B2D">
        <w:t>tampoco ha de ser muy agradable &lt;risa = “I”</w:t>
      </w:r>
      <w:r>
        <w:t xml:space="preserve"> /&gt; </w:t>
      </w:r>
      <w:r w:rsidRPr="00855B2D">
        <w:t>cómo lo van a tratar qué van a hacer no</w:t>
      </w:r>
      <w:r>
        <w:t xml:space="preserve"> / </w:t>
      </w:r>
      <w:r w:rsidRPr="00855B2D">
        <w:t>o no &lt;risa = “I”</w:t>
      </w:r>
      <w:r>
        <w:t xml:space="preserve"> /&gt;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  <w:rPr>
          <w:lang w:val="pt-BR"/>
        </w:rPr>
      </w:pPr>
      <w:r w:rsidRPr="00855B2D">
        <w:rPr>
          <w:lang w:val="pt-BR"/>
        </w:rPr>
        <w:t>E: pues no</w:t>
      </w:r>
      <w:r>
        <w:rPr>
          <w:lang w:val="pt-BR"/>
        </w:rPr>
        <w:t xml:space="preserve"> </w:t>
      </w:r>
      <w:r w:rsidRPr="00855B2D">
        <w:rPr>
          <w:lang w:val="pt-BR"/>
        </w:rPr>
        <w:t>&lt;risa = “E”</w:t>
      </w:r>
      <w:r>
        <w:rPr>
          <w:lang w:val="pt-BR"/>
        </w:rPr>
        <w:t xml:space="preserve"> /&gt; </w:t>
      </w:r>
    </w:p>
    <w:p w:rsidR="00293B7E" w:rsidRPr="00855B2D" w:rsidRDefault="00293B7E" w:rsidP="0026613C">
      <w:pPr>
        <w:pStyle w:val="BodyText"/>
        <w:ind w:left="360" w:hanging="360"/>
        <w:rPr>
          <w:lang w:val="pt-BR"/>
        </w:rPr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aunque esté muy bien regulada y todo no no creo que</w:t>
      </w:r>
      <w:r>
        <w:t xml:space="preserve"> </w:t>
      </w:r>
      <w:r w:rsidRPr="00855B2D">
        <w:t>sea una</w:t>
      </w:r>
      <w:r>
        <w:t xml:space="preserve"> / </w:t>
      </w:r>
      <w:r w:rsidRPr="00855B2D">
        <w:t>una opción agradable</w:t>
      </w:r>
      <w:r>
        <w:t xml:space="preserve"> / </w:t>
      </w:r>
      <w:r w:rsidRPr="00855B2D">
        <w:t>no</w:t>
      </w:r>
      <w:r>
        <w:t xml:space="preserve"> / </w:t>
      </w:r>
      <w:r w:rsidRPr="00855B2D">
        <w:t>no me parece tan buena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ay caray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uno anda buscando precisamente cuando los niños son chiquitos</w:t>
      </w:r>
      <w:r>
        <w:t xml:space="preserve"> // </w:t>
      </w:r>
      <w:r w:rsidRPr="00855B2D">
        <w:t>si los va a dejar con alguien que sea una persona segura</w:t>
      </w:r>
      <w:r>
        <w:t xml:space="preserve"> / </w:t>
      </w:r>
      <w:r w:rsidRPr="00855B2D">
        <w:t>conocida</w:t>
      </w:r>
      <w:r>
        <w:t xml:space="preserve"> / </w:t>
      </w:r>
      <w:r w:rsidRPr="00855B2D">
        <w:t>todo</w:t>
      </w:r>
      <w:r>
        <w:t xml:space="preserve"> / </w:t>
      </w:r>
      <w:r w:rsidRPr="00855B2D">
        <w:t>irlos a dejar así namás porque quiero ir al cine</w:t>
      </w:r>
      <w:r>
        <w:t xml:space="preserve"> / </w:t>
      </w:r>
      <w:r w:rsidRPr="00855B2D">
        <w:t>mejor me espero el rato y rento la película y la veo en mi casa</w:t>
      </w:r>
      <w:r>
        <w:t xml:space="preserve"> / </w:t>
      </w:r>
      <w:r w:rsidRPr="00855B2D">
        <w:t>después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mjm</w:t>
      </w:r>
      <w:r>
        <w:t xml:space="preserve"> / </w:t>
      </w:r>
      <w:r w:rsidRPr="00855B2D">
        <w:t>no</w:t>
      </w:r>
      <w:r>
        <w:t xml:space="preserve"> / </w:t>
      </w:r>
      <w:r w:rsidRPr="00855B2D">
        <w:t>me parece una opción más seria pero</w:t>
      </w:r>
      <w:r>
        <w:t xml:space="preserve"> // </w:t>
      </w:r>
      <w:r w:rsidRPr="00855B2D">
        <w:t>cuando se lo dije a un amigo que acaba de tener bebé</w:t>
      </w:r>
      <w:r>
        <w:t xml:space="preserve"> / </w:t>
      </w:r>
      <w:r w:rsidRPr="00855B2D">
        <w:t>a él le pareció genial ya quería que le die</w:t>
      </w:r>
      <w:r>
        <w:t xml:space="preserve">- / </w:t>
      </w:r>
      <w:r w:rsidRPr="00855B2D">
        <w:t>quería que le diera la dirección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&lt;tiempo = “62:17”</w:t>
      </w:r>
      <w:r>
        <w:t xml:space="preserve"> /&gt; </w:t>
      </w:r>
      <w:r w:rsidRPr="00855B2D">
        <w:t>pues sí</w:t>
      </w:r>
      <w:r>
        <w:t xml:space="preserve"> / </w:t>
      </w:r>
      <w:r w:rsidRPr="00855B2D">
        <w:t>como las guarderías nocturnas ¿no?</w:t>
      </w:r>
      <w:r>
        <w:t xml:space="preserve"> / </w:t>
      </w:r>
      <w:r w:rsidRPr="00855B2D">
        <w:t>para que podamos ir al baile</w:t>
      </w:r>
      <w:r>
        <w:t xml:space="preserve"> / </w:t>
      </w:r>
      <w:r w:rsidRPr="00855B2D">
        <w:t>ir a dejar a los bebés a la guardería nocturna</w:t>
      </w:r>
      <w:r>
        <w:t xml:space="preserve"> / </w:t>
      </w:r>
      <w:r w:rsidRPr="00855B2D">
        <w:t>tampoco me gusta la idea</w:t>
      </w:r>
      <w:r>
        <w:t xml:space="preserve"> / </w:t>
      </w:r>
      <w:r w:rsidRPr="00855B2D">
        <w:t>soy moderna pero no tanto</w:t>
      </w:r>
      <w:r>
        <w:t xml:space="preserve"> / </w:t>
      </w:r>
      <w:r w:rsidRPr="00855B2D">
        <w:t>me considero moderna pero</w:t>
      </w:r>
      <w:r>
        <w:t xml:space="preserve"> / </w:t>
      </w:r>
      <w:r w:rsidRPr="00855B2D">
        <w:t>con limitaciones</w:t>
      </w:r>
      <w:r>
        <w:t xml:space="preserve"> 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y por más moderna que sea</w:t>
      </w:r>
      <w:r>
        <w:t xml:space="preserve"> / </w:t>
      </w:r>
      <w:r w:rsidRPr="00855B2D">
        <w:t>no sé</w:t>
      </w:r>
      <w:r>
        <w:t xml:space="preserve"> / </w:t>
      </w:r>
      <w:r w:rsidRPr="00855B2D">
        <w:t>siento que</w:t>
      </w:r>
      <w:r>
        <w:t xml:space="preserve"> / </w:t>
      </w:r>
      <w:r w:rsidRPr="00855B2D">
        <w:t>siento que tu niño es tuyo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sí</w:t>
      </w:r>
      <w:r>
        <w:t xml:space="preserve"> / </w:t>
      </w:r>
      <w:r w:rsidRPr="00855B2D">
        <w:t>y con nadie va a estar mejor</w:t>
      </w:r>
      <w:r>
        <w:t xml:space="preserve"> / </w:t>
      </w:r>
      <w:r w:rsidRPr="00855B2D">
        <w:t>mejor cuidado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realmente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así es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creo que aquí la dejamos</w:t>
      </w:r>
      <w:r>
        <w:t xml:space="preserve"> / </w:t>
      </w:r>
      <w:r w:rsidRPr="00855B2D">
        <w:t>muchísimas gracias por su ayuda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¿de qué</w:t>
      </w:r>
      <w:r>
        <w:t>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pues &lt;risa = “E”</w:t>
      </w:r>
      <w:r>
        <w:t xml:space="preserve"> /&gt; / </w:t>
      </w:r>
      <w:r w:rsidRPr="00855B2D">
        <w:t>tarea es tarea ¿qué se le hace?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no está bien</w:t>
      </w:r>
      <w:r>
        <w:t xml:space="preserve"> / </w:t>
      </w:r>
      <w:r w:rsidRPr="00855B2D">
        <w:t>hay que hacerlo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E: mjm</w:t>
      </w:r>
      <w:r>
        <w:t xml:space="preserve"> // </w:t>
      </w:r>
      <w:r w:rsidRPr="00855B2D">
        <w:t>gracias de nuevo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360" w:hanging="360"/>
      </w:pPr>
      <w:r w:rsidRPr="00855B2D">
        <w:t>I: de nada</w:t>
      </w:r>
    </w:p>
    <w:p w:rsidR="00293B7E" w:rsidRPr="00855B2D" w:rsidRDefault="00293B7E" w:rsidP="0026613C">
      <w:pPr>
        <w:pStyle w:val="BodyText"/>
        <w:ind w:left="360" w:hanging="360"/>
      </w:pPr>
    </w:p>
    <w:p w:rsidR="00293B7E" w:rsidRPr="00855B2D" w:rsidRDefault="00293B7E" w:rsidP="0026613C">
      <w:pPr>
        <w:pStyle w:val="BodyText"/>
        <w:ind w:left="284" w:hanging="284"/>
      </w:pPr>
      <w:r>
        <w:t xml:space="preserve"> </w:t>
      </w:r>
      <w:r w:rsidRPr="00855B2D">
        <w:t>Fin de la entrevista</w:t>
      </w:r>
    </w:p>
    <w:p w:rsidR="00293B7E" w:rsidRPr="00855B2D" w:rsidRDefault="00293B7E" w:rsidP="0026613C">
      <w:pPr>
        <w:rPr>
          <w:rFonts w:ascii="Arial" w:hAnsi="Arial" w:cs="Arial"/>
          <w:sz w:val="22"/>
          <w:szCs w:val="22"/>
        </w:rPr>
      </w:pPr>
    </w:p>
    <w:p w:rsidR="00293B7E" w:rsidRPr="00855B2D" w:rsidRDefault="00293B7E">
      <w:pPr>
        <w:rPr>
          <w:rFonts w:ascii="Arial" w:hAnsi="Arial" w:cs="Arial"/>
          <w:sz w:val="22"/>
          <w:szCs w:val="22"/>
        </w:rPr>
      </w:pPr>
    </w:p>
    <w:sectPr w:rsidR="00293B7E" w:rsidRPr="00855B2D" w:rsidSect="009E7FDE">
      <w:pgSz w:w="11906" w:h="16838"/>
      <w:pgMar w:top="1418" w:right="1701" w:bottom="1418" w:left="1701" w:header="675" w:footer="67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E4E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FC1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E948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329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ACB3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BE2E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4F6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E6E2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444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62A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A7911"/>
    <w:multiLevelType w:val="hybridMultilevel"/>
    <w:tmpl w:val="8E68D1B4"/>
    <w:lvl w:ilvl="0" w:tplc="84E4916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5F21C7A"/>
    <w:multiLevelType w:val="hybridMultilevel"/>
    <w:tmpl w:val="CD8871A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A70513"/>
    <w:multiLevelType w:val="hybridMultilevel"/>
    <w:tmpl w:val="063C68C0"/>
    <w:lvl w:ilvl="0" w:tplc="68C6DE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E730E3"/>
    <w:multiLevelType w:val="hybridMultilevel"/>
    <w:tmpl w:val="A6301CDC"/>
    <w:lvl w:ilvl="0" w:tplc="4288D994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5">
    <w:nsid w:val="1CA63210"/>
    <w:multiLevelType w:val="hybridMultilevel"/>
    <w:tmpl w:val="B02C3956"/>
    <w:lvl w:ilvl="0" w:tplc="692A06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EF1ED2"/>
    <w:multiLevelType w:val="hybridMultilevel"/>
    <w:tmpl w:val="20E693A0"/>
    <w:lvl w:ilvl="0" w:tplc="93E060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F7163C"/>
    <w:multiLevelType w:val="hybridMultilevel"/>
    <w:tmpl w:val="92EE4C1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801DFD"/>
    <w:multiLevelType w:val="hybridMultilevel"/>
    <w:tmpl w:val="11705C34"/>
    <w:lvl w:ilvl="0" w:tplc="EAD48508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>
    <w:nsid w:val="27E70AC1"/>
    <w:multiLevelType w:val="hybridMultilevel"/>
    <w:tmpl w:val="D7C652C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8236FAC"/>
    <w:multiLevelType w:val="hybridMultilevel"/>
    <w:tmpl w:val="57C0FCB0"/>
    <w:lvl w:ilvl="0" w:tplc="FF0876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7F54AB"/>
    <w:multiLevelType w:val="hybridMultilevel"/>
    <w:tmpl w:val="CD28FB5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1F4BF5"/>
    <w:multiLevelType w:val="hybridMultilevel"/>
    <w:tmpl w:val="A0F6A68A"/>
    <w:lvl w:ilvl="0" w:tplc="E46CC1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3F353B"/>
    <w:multiLevelType w:val="hybridMultilevel"/>
    <w:tmpl w:val="888C04AC"/>
    <w:lvl w:ilvl="0" w:tplc="B7E6804C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4">
    <w:nsid w:val="4A7119E3"/>
    <w:multiLevelType w:val="hybridMultilevel"/>
    <w:tmpl w:val="BD24A00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525C94"/>
    <w:multiLevelType w:val="hybridMultilevel"/>
    <w:tmpl w:val="B6C64BA2"/>
    <w:lvl w:ilvl="0" w:tplc="1ECE1E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E73D7A"/>
    <w:multiLevelType w:val="hybridMultilevel"/>
    <w:tmpl w:val="196EE83E"/>
    <w:lvl w:ilvl="0" w:tplc="080A0015">
      <w:start w:val="5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4946786"/>
    <w:multiLevelType w:val="hybridMultilevel"/>
    <w:tmpl w:val="17B84B7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997F9B"/>
    <w:multiLevelType w:val="hybridMultilevel"/>
    <w:tmpl w:val="95461A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E572F4"/>
    <w:multiLevelType w:val="hybridMultilevel"/>
    <w:tmpl w:val="F56822B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AF18F7"/>
    <w:multiLevelType w:val="hybridMultilevel"/>
    <w:tmpl w:val="AA6466A8"/>
    <w:lvl w:ilvl="0" w:tplc="82C2C9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42405E"/>
    <w:multiLevelType w:val="hybridMultilevel"/>
    <w:tmpl w:val="17DC98E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0452F0"/>
    <w:multiLevelType w:val="hybridMultilevel"/>
    <w:tmpl w:val="A1D28B02"/>
    <w:lvl w:ilvl="0" w:tplc="173A81F8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3">
    <w:nsid w:val="6E1C7A4A"/>
    <w:multiLevelType w:val="hybridMultilevel"/>
    <w:tmpl w:val="433852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0001FF"/>
    <w:multiLevelType w:val="hybridMultilevel"/>
    <w:tmpl w:val="4E9E66F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746183"/>
    <w:multiLevelType w:val="hybridMultilevel"/>
    <w:tmpl w:val="57B8A4EC"/>
    <w:lvl w:ilvl="0" w:tplc="F1162A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2A73E9"/>
    <w:multiLevelType w:val="hybridMultilevel"/>
    <w:tmpl w:val="5DA64698"/>
    <w:lvl w:ilvl="0" w:tplc="5C24BBC8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E7262C"/>
    <w:multiLevelType w:val="hybridMultilevel"/>
    <w:tmpl w:val="77D0FC00"/>
    <w:lvl w:ilvl="0" w:tplc="17C6CF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022EC0"/>
    <w:multiLevelType w:val="hybridMultilevel"/>
    <w:tmpl w:val="ABCAE554"/>
    <w:lvl w:ilvl="0" w:tplc="503A33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5F0D9C"/>
    <w:multiLevelType w:val="hybridMultilevel"/>
    <w:tmpl w:val="9A3C7C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D17DFE"/>
    <w:multiLevelType w:val="hybridMultilevel"/>
    <w:tmpl w:val="7B18B57A"/>
    <w:lvl w:ilvl="0" w:tplc="EF9E1ECA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1">
    <w:nsid w:val="788715BA"/>
    <w:multiLevelType w:val="hybridMultilevel"/>
    <w:tmpl w:val="2872EA38"/>
    <w:lvl w:ilvl="0" w:tplc="4C4C95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7F181A"/>
    <w:multiLevelType w:val="hybridMultilevel"/>
    <w:tmpl w:val="3FC86856"/>
    <w:lvl w:ilvl="0" w:tplc="EEE43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FC7177"/>
    <w:multiLevelType w:val="hybridMultilevel"/>
    <w:tmpl w:val="4CAA68D6"/>
    <w:lvl w:ilvl="0" w:tplc="345C1EF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29"/>
  </w:num>
  <w:num w:numId="4">
    <w:abstractNumId w:val="17"/>
  </w:num>
  <w:num w:numId="5">
    <w:abstractNumId w:val="19"/>
  </w:num>
  <w:num w:numId="6">
    <w:abstractNumId w:val="33"/>
  </w:num>
  <w:num w:numId="7">
    <w:abstractNumId w:val="28"/>
  </w:num>
  <w:num w:numId="8">
    <w:abstractNumId w:val="39"/>
  </w:num>
  <w:num w:numId="9">
    <w:abstractNumId w:val="24"/>
  </w:num>
  <w:num w:numId="10">
    <w:abstractNumId w:val="34"/>
  </w:num>
  <w:num w:numId="11">
    <w:abstractNumId w:val="27"/>
  </w:num>
  <w:num w:numId="12">
    <w:abstractNumId w:val="31"/>
  </w:num>
  <w:num w:numId="13">
    <w:abstractNumId w:val="21"/>
  </w:num>
  <w:num w:numId="14">
    <w:abstractNumId w:val="38"/>
  </w:num>
  <w:num w:numId="15">
    <w:abstractNumId w:val="42"/>
  </w:num>
  <w:num w:numId="16">
    <w:abstractNumId w:val="15"/>
  </w:num>
  <w:num w:numId="17">
    <w:abstractNumId w:val="30"/>
  </w:num>
  <w:num w:numId="18">
    <w:abstractNumId w:val="26"/>
  </w:num>
  <w:num w:numId="19">
    <w:abstractNumId w:val="22"/>
  </w:num>
  <w:num w:numId="20">
    <w:abstractNumId w:val="20"/>
  </w:num>
  <w:num w:numId="21">
    <w:abstractNumId w:val="16"/>
  </w:num>
  <w:num w:numId="22">
    <w:abstractNumId w:val="13"/>
  </w:num>
  <w:num w:numId="23">
    <w:abstractNumId w:val="35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41"/>
  </w:num>
  <w:num w:numId="35">
    <w:abstractNumId w:val="23"/>
  </w:num>
  <w:num w:numId="36">
    <w:abstractNumId w:val="37"/>
  </w:num>
  <w:num w:numId="37">
    <w:abstractNumId w:val="36"/>
  </w:num>
  <w:num w:numId="38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9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0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1">
    <w:abstractNumId w:val="18"/>
  </w:num>
  <w:num w:numId="42">
    <w:abstractNumId w:val="10"/>
  </w:num>
  <w:num w:numId="43">
    <w:abstractNumId w:val="43"/>
  </w:num>
  <w:num w:numId="44">
    <w:abstractNumId w:val="14"/>
  </w:num>
  <w:num w:numId="45">
    <w:abstractNumId w:val="40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0E0"/>
    <w:rsid w:val="00012F8D"/>
    <w:rsid w:val="000244A4"/>
    <w:rsid w:val="000721CF"/>
    <w:rsid w:val="00092B77"/>
    <w:rsid w:val="000C4286"/>
    <w:rsid w:val="000D7D95"/>
    <w:rsid w:val="001033AA"/>
    <w:rsid w:val="00133124"/>
    <w:rsid w:val="00137406"/>
    <w:rsid w:val="00143833"/>
    <w:rsid w:val="00146236"/>
    <w:rsid w:val="001467D4"/>
    <w:rsid w:val="001525FE"/>
    <w:rsid w:val="00164ADF"/>
    <w:rsid w:val="00173A70"/>
    <w:rsid w:val="001756BC"/>
    <w:rsid w:val="00185165"/>
    <w:rsid w:val="00194865"/>
    <w:rsid w:val="001B2C08"/>
    <w:rsid w:val="001C56AA"/>
    <w:rsid w:val="001C59B5"/>
    <w:rsid w:val="001F070E"/>
    <w:rsid w:val="001F4C7A"/>
    <w:rsid w:val="002107C7"/>
    <w:rsid w:val="00231EEF"/>
    <w:rsid w:val="002452BA"/>
    <w:rsid w:val="00256E1C"/>
    <w:rsid w:val="0026067B"/>
    <w:rsid w:val="002624B5"/>
    <w:rsid w:val="0026613C"/>
    <w:rsid w:val="002737C1"/>
    <w:rsid w:val="002838FD"/>
    <w:rsid w:val="00286251"/>
    <w:rsid w:val="00293491"/>
    <w:rsid w:val="00293B7E"/>
    <w:rsid w:val="002A0BBF"/>
    <w:rsid w:val="002B0DB6"/>
    <w:rsid w:val="002E3E2D"/>
    <w:rsid w:val="002E56ED"/>
    <w:rsid w:val="002E6073"/>
    <w:rsid w:val="00307131"/>
    <w:rsid w:val="00317BA6"/>
    <w:rsid w:val="0032400E"/>
    <w:rsid w:val="003247F5"/>
    <w:rsid w:val="00385665"/>
    <w:rsid w:val="003877F2"/>
    <w:rsid w:val="003B4427"/>
    <w:rsid w:val="003B5BC0"/>
    <w:rsid w:val="003B6BF3"/>
    <w:rsid w:val="003D47FB"/>
    <w:rsid w:val="003D69CE"/>
    <w:rsid w:val="003E742F"/>
    <w:rsid w:val="00411BAB"/>
    <w:rsid w:val="00421D60"/>
    <w:rsid w:val="00431D3D"/>
    <w:rsid w:val="00440795"/>
    <w:rsid w:val="00447750"/>
    <w:rsid w:val="00467A85"/>
    <w:rsid w:val="00474735"/>
    <w:rsid w:val="004832D7"/>
    <w:rsid w:val="004B165F"/>
    <w:rsid w:val="004C4B62"/>
    <w:rsid w:val="004C7668"/>
    <w:rsid w:val="004F1982"/>
    <w:rsid w:val="00503DCA"/>
    <w:rsid w:val="0052447B"/>
    <w:rsid w:val="00535BC4"/>
    <w:rsid w:val="00542B30"/>
    <w:rsid w:val="00554905"/>
    <w:rsid w:val="00561D6F"/>
    <w:rsid w:val="005810F1"/>
    <w:rsid w:val="00583830"/>
    <w:rsid w:val="00586C21"/>
    <w:rsid w:val="0058785A"/>
    <w:rsid w:val="005963F9"/>
    <w:rsid w:val="005B44BE"/>
    <w:rsid w:val="005E2ED1"/>
    <w:rsid w:val="00614D2E"/>
    <w:rsid w:val="0064191D"/>
    <w:rsid w:val="0065291A"/>
    <w:rsid w:val="006712A2"/>
    <w:rsid w:val="006931FD"/>
    <w:rsid w:val="006A10AF"/>
    <w:rsid w:val="006B0363"/>
    <w:rsid w:val="006C5244"/>
    <w:rsid w:val="006C6619"/>
    <w:rsid w:val="006D0FE0"/>
    <w:rsid w:val="006D161C"/>
    <w:rsid w:val="006E2BB0"/>
    <w:rsid w:val="00712B5D"/>
    <w:rsid w:val="007142B1"/>
    <w:rsid w:val="00715D75"/>
    <w:rsid w:val="00731B77"/>
    <w:rsid w:val="00751342"/>
    <w:rsid w:val="00784598"/>
    <w:rsid w:val="00793E19"/>
    <w:rsid w:val="0079457E"/>
    <w:rsid w:val="007C38D9"/>
    <w:rsid w:val="007D19AB"/>
    <w:rsid w:val="007D4E7B"/>
    <w:rsid w:val="007D5944"/>
    <w:rsid w:val="007D642A"/>
    <w:rsid w:val="007E13DD"/>
    <w:rsid w:val="007F12D3"/>
    <w:rsid w:val="007F52BD"/>
    <w:rsid w:val="00816F7C"/>
    <w:rsid w:val="00835F02"/>
    <w:rsid w:val="00840D86"/>
    <w:rsid w:val="00845048"/>
    <w:rsid w:val="008503A8"/>
    <w:rsid w:val="008515DF"/>
    <w:rsid w:val="008534B6"/>
    <w:rsid w:val="00855B2D"/>
    <w:rsid w:val="0087414C"/>
    <w:rsid w:val="008808BB"/>
    <w:rsid w:val="008B6703"/>
    <w:rsid w:val="008C232C"/>
    <w:rsid w:val="008C60E0"/>
    <w:rsid w:val="008C76E3"/>
    <w:rsid w:val="008C7786"/>
    <w:rsid w:val="008E1CD4"/>
    <w:rsid w:val="008E29B3"/>
    <w:rsid w:val="00901877"/>
    <w:rsid w:val="00902466"/>
    <w:rsid w:val="00903C06"/>
    <w:rsid w:val="009072A8"/>
    <w:rsid w:val="009176AE"/>
    <w:rsid w:val="00922024"/>
    <w:rsid w:val="00926D60"/>
    <w:rsid w:val="009303A8"/>
    <w:rsid w:val="009305C5"/>
    <w:rsid w:val="00942107"/>
    <w:rsid w:val="00942766"/>
    <w:rsid w:val="0096500D"/>
    <w:rsid w:val="00966060"/>
    <w:rsid w:val="009905BA"/>
    <w:rsid w:val="00995AED"/>
    <w:rsid w:val="009A4EF0"/>
    <w:rsid w:val="009B2026"/>
    <w:rsid w:val="009B7F0B"/>
    <w:rsid w:val="009C7661"/>
    <w:rsid w:val="009E617C"/>
    <w:rsid w:val="009E7FDE"/>
    <w:rsid w:val="009F354C"/>
    <w:rsid w:val="009F7C8C"/>
    <w:rsid w:val="00A00790"/>
    <w:rsid w:val="00A01FD2"/>
    <w:rsid w:val="00A128A3"/>
    <w:rsid w:val="00A142D3"/>
    <w:rsid w:val="00A238CE"/>
    <w:rsid w:val="00A65A40"/>
    <w:rsid w:val="00A65E9C"/>
    <w:rsid w:val="00A77289"/>
    <w:rsid w:val="00A85795"/>
    <w:rsid w:val="00AA41EF"/>
    <w:rsid w:val="00AC6A43"/>
    <w:rsid w:val="00AE0FAE"/>
    <w:rsid w:val="00B011FE"/>
    <w:rsid w:val="00B05198"/>
    <w:rsid w:val="00B363C4"/>
    <w:rsid w:val="00B71108"/>
    <w:rsid w:val="00B740B3"/>
    <w:rsid w:val="00B83A0A"/>
    <w:rsid w:val="00B92474"/>
    <w:rsid w:val="00B92B03"/>
    <w:rsid w:val="00B940C3"/>
    <w:rsid w:val="00BB2CF8"/>
    <w:rsid w:val="00BE111C"/>
    <w:rsid w:val="00BF3567"/>
    <w:rsid w:val="00BF4544"/>
    <w:rsid w:val="00C04E2E"/>
    <w:rsid w:val="00C15D7E"/>
    <w:rsid w:val="00C3666C"/>
    <w:rsid w:val="00C46C7E"/>
    <w:rsid w:val="00C5343E"/>
    <w:rsid w:val="00C72F28"/>
    <w:rsid w:val="00C76696"/>
    <w:rsid w:val="00C955CF"/>
    <w:rsid w:val="00CA2154"/>
    <w:rsid w:val="00CA6C1B"/>
    <w:rsid w:val="00CC245C"/>
    <w:rsid w:val="00CC71C9"/>
    <w:rsid w:val="00CD5010"/>
    <w:rsid w:val="00CD560A"/>
    <w:rsid w:val="00CE7A7A"/>
    <w:rsid w:val="00CF0193"/>
    <w:rsid w:val="00D00D33"/>
    <w:rsid w:val="00D039DB"/>
    <w:rsid w:val="00D05748"/>
    <w:rsid w:val="00D21562"/>
    <w:rsid w:val="00D544CB"/>
    <w:rsid w:val="00D7388B"/>
    <w:rsid w:val="00D74AE6"/>
    <w:rsid w:val="00DA27FE"/>
    <w:rsid w:val="00DB2488"/>
    <w:rsid w:val="00DB3988"/>
    <w:rsid w:val="00DD0D58"/>
    <w:rsid w:val="00DF1982"/>
    <w:rsid w:val="00E13C40"/>
    <w:rsid w:val="00E25881"/>
    <w:rsid w:val="00E31713"/>
    <w:rsid w:val="00E51862"/>
    <w:rsid w:val="00E60A3D"/>
    <w:rsid w:val="00E66DFA"/>
    <w:rsid w:val="00E742AB"/>
    <w:rsid w:val="00EB42FE"/>
    <w:rsid w:val="00EB56BE"/>
    <w:rsid w:val="00EB7DD7"/>
    <w:rsid w:val="00EC50E5"/>
    <w:rsid w:val="00ED36C0"/>
    <w:rsid w:val="00EE465C"/>
    <w:rsid w:val="00EE7548"/>
    <w:rsid w:val="00EF1744"/>
    <w:rsid w:val="00EF3EF6"/>
    <w:rsid w:val="00EF5D8D"/>
    <w:rsid w:val="00F00DC7"/>
    <w:rsid w:val="00F1084D"/>
    <w:rsid w:val="00F22C53"/>
    <w:rsid w:val="00F330F6"/>
    <w:rsid w:val="00F353B0"/>
    <w:rsid w:val="00F53520"/>
    <w:rsid w:val="00F57FD4"/>
    <w:rsid w:val="00F67E8C"/>
    <w:rsid w:val="00FA0A5D"/>
    <w:rsid w:val="00FA7E90"/>
    <w:rsid w:val="00FC16F1"/>
    <w:rsid w:val="00FE09E1"/>
    <w:rsid w:val="00FE1CA8"/>
    <w:rsid w:val="00FE6755"/>
    <w:rsid w:val="00FE6992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E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467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s-MX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467D4"/>
    <w:rPr>
      <w:rFonts w:ascii="Cambria" w:hAnsi="Cambria" w:cs="Times New Roman"/>
      <w:b/>
      <w:bCs/>
      <w:i/>
      <w:iCs/>
      <w:sz w:val="28"/>
      <w:szCs w:val="28"/>
      <w:lang w:val="es-MX" w:eastAsia="en-US" w:bidi="ar-SA"/>
    </w:rPr>
  </w:style>
  <w:style w:type="paragraph" w:styleId="BodyText">
    <w:name w:val="Body Text"/>
    <w:basedOn w:val="Normal"/>
    <w:link w:val="BodyTextChar"/>
    <w:uiPriority w:val="99"/>
    <w:rsid w:val="008C60E0"/>
    <w:pPr>
      <w:jc w:val="both"/>
    </w:pPr>
    <w:rPr>
      <w:rFonts w:ascii="Arial" w:hAnsi="Arial" w:cs="Arial"/>
      <w:sz w:val="22"/>
      <w:szCs w:val="22"/>
      <w:lang w:val="es-MX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60E0"/>
    <w:rPr>
      <w:rFonts w:ascii="Arial" w:hAnsi="Arial" w:cs="Arial"/>
      <w:lang w:eastAsia="es-ES"/>
    </w:rPr>
  </w:style>
  <w:style w:type="paragraph" w:customStyle="1" w:styleId="Sinespaciado1">
    <w:name w:val="Sin espaciado1"/>
    <w:uiPriority w:val="99"/>
    <w:rsid w:val="001467D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1"/>
    <w:uiPriority w:val="99"/>
    <w:semiHidden/>
    <w:rsid w:val="001467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13C"/>
    <w:rPr>
      <w:rFonts w:ascii="Times New Roman" w:hAnsi="Times New Roman" w:cs="Calibri"/>
      <w:sz w:val="2"/>
      <w:lang w:val="es-MX"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467D4"/>
    <w:rPr>
      <w:rFonts w:ascii="Lucida Grande" w:hAnsi="Lucida Grande" w:cs="Times New Roman"/>
      <w:sz w:val="18"/>
      <w:szCs w:val="18"/>
      <w:lang w:val="es-ES" w:eastAsia="es-ES" w:bidi="ar-SA"/>
    </w:rPr>
  </w:style>
  <w:style w:type="paragraph" w:styleId="DocumentMap">
    <w:name w:val="Document Map"/>
    <w:basedOn w:val="Normal"/>
    <w:link w:val="DocumentMapChar"/>
    <w:uiPriority w:val="99"/>
    <w:semiHidden/>
    <w:rsid w:val="001467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467D4"/>
    <w:rPr>
      <w:rFonts w:ascii="Tahoma" w:hAnsi="Tahoma" w:cs="Tahoma"/>
      <w:lang w:val="es-ES" w:eastAsia="es-ES" w:bidi="ar-SA"/>
    </w:rPr>
  </w:style>
  <w:style w:type="character" w:styleId="CommentReference">
    <w:name w:val="annotation reference"/>
    <w:basedOn w:val="DefaultParagraphFont"/>
    <w:uiPriority w:val="99"/>
    <w:semiHidden/>
    <w:rsid w:val="001467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1467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6613C"/>
    <w:rPr>
      <w:rFonts w:eastAsia="Times New Roman" w:cs="Calibri"/>
      <w:sz w:val="20"/>
      <w:szCs w:val="20"/>
      <w:lang w:val="es-MX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1467D4"/>
    <w:rPr>
      <w:rFonts w:eastAsia="Times New Roman" w:cs="Times New Roman"/>
      <w:lang w:val="es-ES" w:eastAsia="es-ES" w:bidi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1467D4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26613C"/>
    <w:rPr>
      <w:rFonts w:ascii="Calibri" w:hAnsi="Calibri" w:cs="Calibri"/>
      <w:b/>
      <w:bCs/>
      <w:sz w:val="20"/>
      <w:szCs w:val="20"/>
      <w:lang w:val="es-MX" w:eastAsia="en-US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1467D4"/>
    <w:rPr>
      <w:b/>
      <w:bCs/>
    </w:rPr>
  </w:style>
  <w:style w:type="character" w:styleId="Hyperlink">
    <w:name w:val="Hyperlink"/>
    <w:basedOn w:val="DefaultParagraphFont"/>
    <w:uiPriority w:val="99"/>
    <w:rsid w:val="001467D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467D4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467D4"/>
    <w:pPr>
      <w:tabs>
        <w:tab w:val="center" w:pos="4419"/>
        <w:tab w:val="right" w:pos="8838"/>
      </w:tabs>
      <w:jc w:val="both"/>
    </w:pPr>
    <w:rPr>
      <w:rFonts w:ascii="Calibri" w:hAnsi="Calibri" w:cs="Calibri"/>
      <w:sz w:val="22"/>
      <w:szCs w:val="22"/>
      <w:lang w:val="es-MX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67D4"/>
    <w:rPr>
      <w:rFonts w:ascii="Calibri" w:hAnsi="Calibri" w:cs="Calibri"/>
      <w:sz w:val="22"/>
      <w:szCs w:val="22"/>
      <w:lang w:val="es-MX" w:eastAsia="en-US" w:bidi="ar-SA"/>
    </w:rPr>
  </w:style>
  <w:style w:type="paragraph" w:styleId="Footer">
    <w:name w:val="footer"/>
    <w:basedOn w:val="Normal"/>
    <w:link w:val="FooterChar"/>
    <w:uiPriority w:val="99"/>
    <w:rsid w:val="001467D4"/>
    <w:pPr>
      <w:tabs>
        <w:tab w:val="center" w:pos="4419"/>
        <w:tab w:val="right" w:pos="8838"/>
      </w:tabs>
      <w:jc w:val="both"/>
    </w:pPr>
    <w:rPr>
      <w:rFonts w:ascii="Calibri" w:hAnsi="Calibri" w:cs="Calibri"/>
      <w:sz w:val="22"/>
      <w:szCs w:val="22"/>
      <w:lang w:val="es-MX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467D4"/>
    <w:rPr>
      <w:rFonts w:ascii="Calibri" w:hAnsi="Calibri" w:cs="Calibri"/>
      <w:sz w:val="22"/>
      <w:szCs w:val="22"/>
      <w:lang w:val="es-MX" w:eastAsia="en-US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1467D4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1467D4"/>
    <w:rPr>
      <w:rFonts w:cs="Times New Roman"/>
      <w:lang w:val="es-ES" w:eastAsia="es-ES" w:bidi="ar-SA"/>
    </w:rPr>
  </w:style>
  <w:style w:type="paragraph" w:styleId="BodyTextIndent">
    <w:name w:val="Body Text Indent"/>
    <w:basedOn w:val="Normal"/>
    <w:link w:val="BodyTextIndentChar"/>
    <w:uiPriority w:val="99"/>
    <w:rsid w:val="001467D4"/>
    <w:pPr>
      <w:ind w:left="450" w:hanging="450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467D4"/>
    <w:rPr>
      <w:rFonts w:ascii="Arial" w:hAnsi="Arial" w:cs="Arial"/>
      <w:sz w:val="22"/>
      <w:szCs w:val="22"/>
      <w:lang w:val="es-ES" w:eastAsia="es-ES" w:bidi="ar-SA"/>
    </w:rPr>
  </w:style>
  <w:style w:type="paragraph" w:styleId="BodyTextIndent2">
    <w:name w:val="Body Text Indent 2"/>
    <w:basedOn w:val="Normal"/>
    <w:link w:val="BodyTextIndent2Char"/>
    <w:uiPriority w:val="99"/>
    <w:rsid w:val="001467D4"/>
    <w:pPr>
      <w:ind w:left="454" w:hanging="454"/>
      <w:jc w:val="both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467D4"/>
    <w:rPr>
      <w:rFonts w:ascii="Arial" w:hAnsi="Arial" w:cs="Arial"/>
      <w:sz w:val="22"/>
      <w:szCs w:val="22"/>
      <w:lang w:val="es-ES" w:eastAsia="es-ES" w:bidi="ar-SA"/>
    </w:rPr>
  </w:style>
  <w:style w:type="paragraph" w:customStyle="1" w:styleId="ecxecxmsonormal">
    <w:name w:val="ecxecxmsonormal"/>
    <w:basedOn w:val="Normal"/>
    <w:uiPriority w:val="99"/>
    <w:rsid w:val="001467D4"/>
    <w:pPr>
      <w:spacing w:after="324"/>
    </w:pPr>
    <w:rPr>
      <w:lang w:val="es-MX" w:eastAsia="es-MX"/>
    </w:rPr>
  </w:style>
  <w:style w:type="paragraph" w:styleId="BodyText2">
    <w:name w:val="Body Text 2"/>
    <w:basedOn w:val="Normal"/>
    <w:link w:val="BodyText2Char"/>
    <w:uiPriority w:val="99"/>
    <w:rsid w:val="001467D4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467D4"/>
    <w:rPr>
      <w:rFonts w:ascii="Arial" w:hAnsi="Arial" w:cs="Arial"/>
      <w:sz w:val="22"/>
      <w:szCs w:val="22"/>
      <w:lang w:val="es-ES" w:eastAsia="es-ES" w:bidi="ar-SA"/>
    </w:rPr>
  </w:style>
  <w:style w:type="character" w:customStyle="1" w:styleId="BodyTextChar1">
    <w:name w:val="Body Text Char1"/>
    <w:basedOn w:val="DefaultParagraphFont"/>
    <w:uiPriority w:val="99"/>
    <w:locked/>
    <w:rsid w:val="001467D4"/>
    <w:rPr>
      <w:rFonts w:ascii="Times New Roman" w:hAnsi="Times New Roman" w:cs="Times New Roman"/>
      <w:sz w:val="24"/>
      <w:szCs w:val="24"/>
      <w:lang w:val="es-ES" w:eastAsia="es-ES"/>
    </w:rPr>
  </w:style>
  <w:style w:type="paragraph" w:styleId="NoSpacing">
    <w:name w:val="No Spacing"/>
    <w:uiPriority w:val="99"/>
    <w:qFormat/>
    <w:rsid w:val="001467D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BodyTextIndent3">
    <w:name w:val="Body Text Indent 3"/>
    <w:basedOn w:val="Normal"/>
    <w:link w:val="BodyTextIndent3Char"/>
    <w:uiPriority w:val="99"/>
    <w:rsid w:val="0026613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6613C"/>
    <w:rPr>
      <w:rFonts w:ascii="Times New Roman" w:hAnsi="Times New Roman" w:cs="Times New Roman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22</Pages>
  <Words>8975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MONR_M32_HMP095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8</cp:revision>
  <dcterms:created xsi:type="dcterms:W3CDTF">2012-03-07T20:59:00Z</dcterms:created>
  <dcterms:modified xsi:type="dcterms:W3CDTF">2012-07-03T06:56:00Z</dcterms:modified>
</cp:coreProperties>
</file>