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right="137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&lt;Trans audio_filename=”MONR_M32_HMP096.mp3” xml:lang = “español”&gt;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&lt;Datos clave_texto = “MONR_M32_HMP096” tipo_texto = “entrevista_semidirigida”&gt;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&lt;Corpus corpus = “PRESEEA” subcorpus = “ESMXMONR” ciudad = “Monterrey” pais = “México”/&gt;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&lt;Grabacion resp_grab = “Nancy Yolanda Vázquez González” lugar = “domicilio del informante” duracion = “50’45’’” fecha_grab = “2007-11-14” sistema = “MP3”/&gt;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&lt;Transcripcion resp_trans = “Nancy Yolanda Vázquez González” fecha_trans = “2008-09-03” número_palabras = “9760 “/&gt;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&lt;Revision num_rev = “1” resp_rev = “Raquel Rodríguez de Garza” fecha_rev = “2009-06-05”/&gt;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&lt;Revision num_rev = “2” resp_rev = “Cynthia Martínez” fecha_rev = “2010-07-25”/&gt;&lt;Revision num_rev = “3” resp_rev = “Mayra Silva Almanza” fecha_rev = “2010-08-24”/&gt;</w:t>
      </w:r>
    </w:p>
    <w:p w:rsidR="00BA3E2F" w:rsidRPr="00A445FC" w:rsidRDefault="00BA3E2F" w:rsidP="00253E76">
      <w:pPr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&lt;Revision num_rev = “4” resp_rev = “Cynthia Martínez del Ángel” fecha_rev = “2011-11-25”/&gt;</w:t>
      </w:r>
    </w:p>
    <w:p w:rsidR="00BA3E2F" w:rsidRPr="00A445FC" w:rsidRDefault="00BA3E2F" w:rsidP="00253E76">
      <w:pPr>
        <w:rPr>
          <w:rFonts w:ascii="Arial" w:hAnsi="Arial" w:cs="Arial"/>
        </w:rPr>
      </w:pPr>
      <w:r w:rsidRPr="00A445FC">
        <w:rPr>
          <w:rFonts w:ascii="Arial" w:hAnsi="Arial" w:cs="Arial"/>
        </w:rPr>
        <w:t>&lt;Revision num_rev=”5” resp_rev=”Dalina Flores Hilerio” fecha_rev=”2012-01-12/&gt;&lt;/</w:t>
      </w:r>
      <w:r w:rsidRPr="00A445FC">
        <w:rPr>
          <w:rFonts w:ascii="Arial" w:hAnsi="Arial" w:cs="Arial"/>
          <w:kern w:val="28"/>
        </w:rPr>
        <w:t>&lt;Datos&gt;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&lt;Hablantes&gt;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&lt;Hablante id = “hab1” nombre = “Rosa María Alanís Salinas” codigo_hab = “I” sexo = “mujer” grupo_edad = “3” edad = “60” nivel_edu = “2” estudios = “Comercio” profesion = “Secretaria” origen = “Monterrey“ papel = “informante”/&gt;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&lt;Hablante id = “hab2” nombre = “Nancy Yolanda Vázquez González” codigo_hab = “E” sexo = “mujer” grupo_edad = “1” edad = “23” nivel_edu = “3” estudios = “Licenciatura en Letras Hispánicas” profesion = “Maestra de bachillerato” origen = “Monterrey” papel = “entrevistador”/&gt;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&lt;Relaciones rel_ent_inf= “desconocidos”/&gt;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right="137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&lt;/Hablantes&gt;&lt;Trans&gt;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right="137" w:hanging="272"/>
        <w:rPr>
          <w:rFonts w:ascii="Arial" w:hAnsi="Arial" w:cs="Arial"/>
          <w:kern w:val="28"/>
        </w:rPr>
      </w:pP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bueno ant</w:t>
      </w:r>
      <w:r>
        <w:rPr>
          <w:rFonts w:ascii="Arial" w:hAnsi="Arial" w:cs="Arial"/>
          <w:kern w:val="28"/>
        </w:rPr>
        <w:t>es que nada muchas gracias / po</w:t>
      </w:r>
      <w:r w:rsidRPr="00A445FC">
        <w:rPr>
          <w:rFonts w:ascii="Arial" w:hAnsi="Arial" w:cs="Arial"/>
          <w:kern w:val="28"/>
        </w:rPr>
        <w:t>r / 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permitirme platicar con usted / y esto es una plática / 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de cómo somos aquí en Monterrey / de las fi</w:t>
      </w:r>
      <w:r>
        <w:rPr>
          <w:rFonts w:ascii="Arial" w:hAnsi="Arial" w:cs="Arial"/>
          <w:kern w:val="28"/>
        </w:rPr>
        <w:t>estas / de las comidas / de la</w:t>
      </w:r>
      <w:r w:rsidRPr="00A445FC">
        <w:rPr>
          <w:rFonts w:ascii="Arial" w:hAnsi="Arial" w:cs="Arial"/>
          <w:kern w:val="28"/>
        </w:rPr>
        <w:t>s / tradiciones y costumbres / que tenemos este / aquí en la ciudad / ¿cuál es su nombre?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</w:t>
      </w:r>
      <w:r>
        <w:rPr>
          <w:rFonts w:ascii="Arial" w:hAnsi="Arial" w:cs="Arial"/>
          <w:kern w:val="28"/>
        </w:rPr>
        <w:t>____</w:t>
      </w:r>
      <w:r w:rsidRPr="00A445FC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_____</w:t>
      </w:r>
      <w:r w:rsidRPr="00A445FC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______</w:t>
      </w:r>
      <w:r w:rsidRPr="00A445FC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______</w:t>
      </w:r>
      <w:r w:rsidRPr="00A445FC"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</w:t>
      </w:r>
      <w:r>
        <w:rPr>
          <w:rFonts w:ascii="Arial" w:hAnsi="Arial" w:cs="Arial"/>
          <w:kern w:val="28"/>
        </w:rPr>
        <w:t>____</w:t>
      </w:r>
      <w:r w:rsidRPr="00A445FC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_____</w:t>
      </w:r>
      <w:r w:rsidRPr="00A445FC">
        <w:rPr>
          <w:rFonts w:ascii="Arial" w:hAnsi="Arial" w:cs="Arial"/>
          <w:kern w:val="28"/>
        </w:rPr>
        <w:t xml:space="preserve"> / ¿usted nació aquí en Monterrey?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sí aquí nací en Monterrey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// ¿y cuánto tiempo tiene viviendo aquí en esta colonia?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en esta colonia / tengo treinta y cuatro años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treinta y cuatro años / ¿y 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es tranquila? vaya a contestar no hay problema &lt;risas = “todos”/&gt; </w:t>
      </w: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&lt;observación_complementaria = “la informante habla por teléfono”/&gt; bueno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¿qué pasó gordo? / no / sabe / no sé / espérame / ochenta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es el ochenta y tres / veintiocho / sesenta y tres / noventa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no / no sé / no sé //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está bien &lt;observación_complementaria = “I termina de hablar por teléfono”/&gt; discúlpame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¡no no hay problema! / ¿es tranquila la colonia?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es </w:t>
      </w:r>
      <w:r>
        <w:rPr>
          <w:rFonts w:ascii="Arial" w:hAnsi="Arial" w:cs="Arial"/>
          <w:kern w:val="28"/>
        </w:rPr>
        <w:t>muy</w:t>
      </w:r>
      <w:r w:rsidRPr="00A445FC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 xml:space="preserve">tranquila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es tranquila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muy </w:t>
      </w:r>
      <w:r>
        <w:rPr>
          <w:rFonts w:ascii="Arial" w:hAnsi="Arial" w:cs="Arial"/>
          <w:kern w:val="28"/>
        </w:rPr>
        <w:t>tranquila</w:t>
      </w:r>
      <w:r w:rsidRPr="00A445FC">
        <w:rPr>
          <w:rFonts w:ascii="Arial" w:hAnsi="Arial" w:cs="Arial"/>
          <w:kern w:val="28"/>
        </w:rPr>
        <w:t xml:space="preserve"> / nosotros nos cambiamos cuando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casi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empezaba la colonia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ándele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no había más que / una dos / tres casas más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 / y poco a poquito se fue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llenando de casas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y poco a poquito  se fue poblando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&lt;risas = “I”/&gt; / ¿no tiene así problemas con vecinos?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no fíjate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¿se lleva muy bien?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los vecinos somos los mismos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digo / los del otro lado son de México / ellos nomás saludan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no nos juntamos con ellos / pero los demás sí / por lo general / 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todavía cuando nos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años / atrás &lt;risas=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hacíamos posadas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&lt;tiempo = “2:21”/&gt; ah mire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cada cuadra / cada cuadra hacia su posada / entre todas cooperábamos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entre todos ¿todas las vecinas? </w:t>
      </w: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todas las vecinas / y se invitaba a toda la colonia / cada cuadra invitaba a toda la colonia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que los que quisieran venir con niños y señores y todo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entonces los de esa cuadra / toda la cuadra poníamos / comida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este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y piñata 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bolsitas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¿en la calle?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en la calle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¿o aquí?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no / en la calle / o sea en una cochera / poníamos todo / por lo general aquí al otro lado &lt;risas = “I”/&gt; / este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y ahí poníamos todo 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cada quien cogía / y rezábamos y cantábamos / y la piñata para los niños / pedíamos posada porque poníamos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nacimiento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&lt;tiempo = “03:02”/&gt;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y nomás que pos / poco a poco se fue acabando / y ya los de / los de los veci</w:t>
      </w:r>
      <w:r>
        <w:rPr>
          <w:rFonts w:ascii="Arial" w:hAnsi="Arial" w:cs="Arial"/>
          <w:kern w:val="28"/>
        </w:rPr>
        <w:t xml:space="preserve">- </w:t>
      </w:r>
      <w:r w:rsidRPr="00A445FC">
        <w:rPr>
          <w:rFonts w:ascii="Arial" w:hAnsi="Arial" w:cs="Arial"/>
          <w:kern w:val="28"/>
        </w:rPr>
        <w:t>/ los vecinos de la cuadra de abajo ya no les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gustó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empezaron a querer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cobrar la merienda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&lt;risas = “I”&gt;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porque era / ¿antes era de lo que tú / tú quisieras poner?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todo lo llevábamos / o sea nos organizábamos / tú llevas las bolsitas y tú compra la piñata y tú llevas los canapés / y la otra lleva un pastel / y la otra lleva otro y la otra lleva / marinitas y / o sea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cada quien / todas llevábamos / pero empezaron a querer que no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que pos que / a cobrar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que unos ponían más que otros a lo mejor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sí / no que queremos dar tamales y entonces vamos a cobrarles / a todos los que vengan la / la cena / pues ya no nos pareció &lt;risas = “I”&gt;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pues no</w:t>
      </w:r>
      <w:r>
        <w:rPr>
          <w:rFonts w:ascii="Arial" w:hAnsi="Arial" w:cs="Arial"/>
          <w:kern w:val="28"/>
        </w:rPr>
        <w:t xml:space="preserve"> </w:t>
      </w: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entonces pues ya se desorganizó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ya nomás / nos juntamos aquí las / las que tenemos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más años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&lt;risas = “E”/&gt; porque pos ya unas se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unas vendieron casas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y ya se fueron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otros no sé / los / una pareja de señores ya muy grandes fallecieron / la casa se vendió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son nuevas gentes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pero las mis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las / como ocho que somos que nos seguimos juntando &lt;risas= “I”&gt;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¿y se juntan cada / cada diciembre?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y nos juntamos / a veces en el año / a merendar y a platicar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ah ¿también? / ¿se junta con ellas a</w:t>
      </w:r>
      <w:r>
        <w:rPr>
          <w:rFonts w:ascii="Arial" w:hAnsi="Arial" w:cs="Arial"/>
          <w:kern w:val="28"/>
        </w:rPr>
        <w:t xml:space="preserve"> 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sí sí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¿con sus amigas?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 / y en diciembre / hacemos una mini posada / nomás nosotros rezamos el rosario / cantamos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&lt;tiempo = “4:25”/&gt;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y llevamos / cada quien igual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sí / pues sí / ya veo que ¡ya tiene todo / de navidad!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¡a mí me encanta la navidad!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¿sí? / ya / y estamos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me encanta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&lt;risas = “I”&gt;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a catorce de noviembre / y usted ya tiene su nacimiento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y el pino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 / ya / y el pino / el pino va ahí donde estas / &lt;risas = “E”/&gt; en este pedazo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lo que pasa es que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también tengo mi jugadita / y la tengo que hacer la semana que entra y aquí pongo la mesa / y aquí jugamos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ah</w:t>
      </w: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entonces por eso puse el pino ahí / pero nomás que se acabe / lo jalo para acá &lt;risas = “I”/&gt; / aquí es donde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va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 / sí se ve que / ¿es de ésos que dan vuelta?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no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¿no?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no no no / ése nomás tiene / lucecitas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pues está muy bonito / y todo ya bien arre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y el santa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Clos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y todo / ¿le gusta a usted la navidad?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¡me encanta la navidad!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¿sí?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es lo que más me gusta de todo &lt;risas = “I”&gt;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del año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sí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arregla / toda la casa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más que cumple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años / más / la navidad es para mí lo máximo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 / y ¿se juntan aquí en familia? / en el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ya no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¿en navidad?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ya no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¿no?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mis papás ya fallecieron / mi hermano mayor ya falleció también / cuando estaba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bueno / yo puse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bueno una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tía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tía / hermana de mi papá / ponía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un nacimiento de todo el cuarto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o sea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>E:</w:t>
      </w:r>
      <w:r>
        <w:rPr>
          <w:rFonts w:ascii="Arial" w:hAnsi="Arial" w:cs="Arial"/>
          <w:kern w:val="28"/>
          <w:lang w:val="es-ES_tradnl"/>
        </w:rPr>
        <w:t xml:space="preserve"> </w:t>
      </w:r>
      <w:r w:rsidRPr="00A445FC">
        <w:rPr>
          <w:rFonts w:ascii="Arial" w:hAnsi="Arial" w:cs="Arial"/>
          <w:kern w:val="28"/>
          <w:lang w:val="es-ES_tradnl"/>
        </w:rPr>
        <w:t>grandísimo</w:t>
      </w:r>
      <w:r>
        <w:rPr>
          <w:rFonts w:ascii="Arial" w:hAnsi="Arial" w:cs="Arial"/>
          <w:kern w:val="28"/>
          <w:lang w:val="es-ES_tradnl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 xml:space="preserve">I: más grande que esto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 xml:space="preserve">E: </w:t>
      </w:r>
      <w:r w:rsidRPr="00A445FC">
        <w:rPr>
          <w:rFonts w:ascii="Arial" w:hAnsi="Arial" w:cs="Arial"/>
          <w:kern w:val="28"/>
        </w:rPr>
        <w:t>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todo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el cuarto / era / el nacimiento ¡hermoso! yo me acuerdo / desde que estaba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chica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íbamos a ver el nacimiento / y ponía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escaloncitos y / tenía una fuente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portal muy grande / y toda la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pared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había una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pintura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que ella que mi tía / pintó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con estrellas y el cielo / y luego el caminito se juntaba como que entraba al nacimiento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¡ah!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venían los pastores de allá / y como que entraban / ¡hermoso! ¡hermoso! ¡hermoso! ten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tan bonitos recuerdos de eso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este / y en mi casa mis papás / ponía nada más / este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el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el misterio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el misterio / y cuando yo empecé a / ya a estar más grandecita / entonces yo quería poner nacimiento como mis tías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entonces empecé a poner mi nacimiento en casa de mis papás &lt;risas = “I”&gt;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y entonces / este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¿aquí ya no / no se juntan en / en navidad?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aquí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ya no nos juntamos porque te digo / cuando mis papás vivían / sí nos juntábamos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 se juntaban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aquí nos juntábamos en mi casa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aquí en su casa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aquí en mi casa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rellenaba pavo / 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luego uno traía la ensalada y otro traía la sopa y otro traía el postre 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nos juntábamos aquí todos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todos / tres hermanos hombres / y yo / y mis papás / y nos juntamos por varios años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todos / pero luego ya empezó mi cuñada con que / ella era de Cadereyta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entonces pos no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que se nos hace muy tarde / y que nomás venimos a saludarlos y nos vamos / entonces pos se empezaron a desbalagar / y luego ya falleció mi papá / y luego mi mamá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y ahora / ¡mi hermano! / y se acabó / y ya no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&lt;tiempo = “07:21”/&gt; ¿y ahora entonces dónde?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y ahora nos juntamos / el veinticuatro nos juntamos con mi cuñado / hermano de mi marido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que son gemelos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el papá de Saidel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¿sí? / entonces se juntan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encasa de la señora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en la casa de ellos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mjm / en la casa de / de </w:t>
      </w:r>
      <w:r>
        <w:rPr>
          <w:rFonts w:ascii="Arial" w:hAnsi="Arial" w:cs="Arial"/>
          <w:kern w:val="28"/>
        </w:rPr>
        <w:t>E</w:t>
      </w:r>
      <w:r w:rsidRPr="00A445FC">
        <w:rPr>
          <w:rFonts w:ascii="Arial" w:hAnsi="Arial" w:cs="Arial"/>
          <w:kern w:val="28"/>
        </w:rPr>
        <w:t xml:space="preserve">mma y Juan Francisco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allá nos vamos / y como nada más / tenemos un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hijo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>I: nosotros / que se acaba de casar</w:t>
      </w:r>
      <w:r>
        <w:rPr>
          <w:rFonts w:ascii="Arial" w:hAnsi="Arial" w:cs="Arial"/>
          <w:kern w:val="28"/>
          <w:lang w:val="pt-BR"/>
        </w:rPr>
        <w:t xml:space="preserve"> </w:t>
      </w:r>
      <w:r w:rsidRPr="00A445FC">
        <w:rPr>
          <w:rFonts w:ascii="Arial" w:hAnsi="Arial" w:cs="Arial"/>
          <w:kern w:val="28"/>
          <w:lang w:val="pt-BR"/>
        </w:rPr>
        <w:t xml:space="preserve">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¡ah mire! / ¿cuándo se casó?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no / ya se / digo / pos ya va a cumplir el mes que entra un año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ah / pues apenas un año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un año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se acaba de casar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sí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se acaba de casar / está en luna de miel / todavía &lt;risas = “E”/&gt;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sí pos la verdad sí &lt;risas = “todos”/&gt;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sí / y entonces / ¿él también va y?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ellos también van para allá </w:t>
      </w: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y allá nos juntamos / sí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y qué / ¿qué comidas hacen en / en / en navidad? / allá con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es el pavo / y el relleno / espaguetti este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a veces / es espaguetti 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y otra sopa / de arroz o / ensalada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y postres &lt;risas=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 xml:space="preserve">E: mjm / postres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733C17">
        <w:rPr>
          <w:rFonts w:ascii="Arial" w:hAnsi="Arial" w:cs="Arial"/>
          <w:kern w:val="28"/>
          <w:lang w:val="pt-BR"/>
        </w:rPr>
        <w:t xml:space="preserve">I: postres / sí </w:t>
      </w: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¿qué postres?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Saidel hace el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tiramisú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muy sabroso que le queda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¿ése cómo es?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es italiano / es con qu</w:t>
      </w:r>
      <w:r>
        <w:rPr>
          <w:rFonts w:ascii="Arial" w:hAnsi="Arial" w:cs="Arial"/>
          <w:kern w:val="28"/>
        </w:rPr>
        <w:t>es</w:t>
      </w:r>
      <w:r w:rsidRPr="00A445FC">
        <w:rPr>
          <w:rFonts w:ascii="Arial" w:hAnsi="Arial" w:cs="Arial"/>
          <w:kern w:val="28"/>
        </w:rPr>
        <w:t>o / especia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l / ¡ay! sabroso / como pastel pero tiene capitas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¿tiene capitas de queso?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¡ajá!/ pero </w:t>
      </w:r>
      <w:r>
        <w:rPr>
          <w:rFonts w:ascii="Arial" w:hAnsi="Arial" w:cs="Arial"/>
          <w:kern w:val="28"/>
        </w:rPr>
        <w:t>muy</w:t>
      </w:r>
      <w:r w:rsidRPr="00A445FC">
        <w:rPr>
          <w:rFonts w:ascii="Arial" w:hAnsi="Arial" w:cs="Arial"/>
          <w:kern w:val="28"/>
        </w:rPr>
        <w:t xml:space="preserve"> sabroso / son muy sabroso y nosotros llevamos a veces / que quieren tamales también bueno pos tama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les / a veces el relleno / a veces / una pierna de puerco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¿y usted los hace? / ¿o los compra los tamales?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no / los compro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los compra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no / yo ya no hago nada &lt;risas = “todos”/&gt;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¿no le gusta?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no / rellenar el pavo era lo que hacía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yo siempre rellené el pavo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¿y cómo / cómo hacía el pavo?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el pavo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¿qué es lo que / lo que lleva el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relleno?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relleno / el relleno lleva carne de / molida de res / carne molida de puerco / le ponía manzanas / le ponía nueces / pasas / le poníamos tomate y cebolla / este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manzana / apio / y sal y pimienta / mantequilla / y ya / se hacía la mezcolanza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¿y servía / se servía?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y se rellenaba el pavo / y se cocía / para que quedara el relleno adentro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¿y no / no se cocía primero el pavo así / e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 xml:space="preserve">I: no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>E: ¿no? / ¿crudo?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el pavo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crudo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con el relleno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crudo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y se metía todo a cocer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¡ah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el relleno crudo / yo pensé que / se cocía / el relleno / y luego ya después se metía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>I: no / no no no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>E: ¿todo crudo?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todo crudo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¡mire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qué rico!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¡ay bien sabroso! &lt;risas = “todos”/&gt; / digo hay muchas formas de preparar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sí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de preparar los rellenos sobre todo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 / sí porque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tengo una comadre que / que le llama relleno de pan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¿y qué le pone? / ¿pan o</w:t>
      </w:r>
      <w:r>
        <w:rPr>
          <w:rFonts w:ascii="Arial" w:hAnsi="Arial" w:cs="Arial"/>
          <w:kern w:val="28"/>
        </w:rPr>
        <w:t>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/ y le / tiene mucho pan y / o sea en lugar de carne es pan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ah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pan con leche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y / y pasas y nueces y / más dulce / frutas cristalizadas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 xml:space="preserve">E: </w:t>
      </w:r>
      <w:r w:rsidRPr="00A445FC">
        <w:rPr>
          <w:rFonts w:ascii="Arial" w:hAnsi="Arial" w:cs="Arial"/>
          <w:kern w:val="28"/>
        </w:rPr>
        <w:t>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>I: cosas así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>E: ¿al pavo?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al pavo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¿y ya lo probó usted?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ya lo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¿sabe rico?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 xml:space="preserve">I: sabe rico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sí digo que / lo / pero bueno / es la mezcla de lo dulce con lo salado y a veces sabe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y / y a veces íbamos también con otra familia ya / se murió la señora / que nos invitaban / también en navidad / y ella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lo hacía el relleno / como picadillo normal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o sea con papita y zanahoria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¿verdad? / salado / porque el que yo hacía / era un poco dulzón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y como llevaba también zanahoria / y nueces y pasas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sí pero / se escucha rico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sí &lt;risas = “todos”&gt;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&lt;tiempo = “11:00”/&gt; y / ¿y en año nuevo / este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¡ah! y vamos a misa / a misa de gallo / en navidad y en año nuevo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¿a la / qué hora?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¿es a la diez?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a las diez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¿de la noche?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a las diez es / aquí / en el Carmen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que es la iglesia que nos toca por eso se llama colonia del Carmen por la iglesia del Carmen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¡ah mire!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y ahí nos casamos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¿ahí se casó?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ahí me casé / y </w:t>
      </w:r>
      <w:r>
        <w:rPr>
          <w:rFonts w:ascii="Arial" w:hAnsi="Arial" w:cs="Arial"/>
          <w:kern w:val="28"/>
        </w:rPr>
        <w:t xml:space="preserve">este </w:t>
      </w:r>
      <w:r w:rsidRPr="00A445FC">
        <w:rPr>
          <w:rFonts w:ascii="Arial" w:hAnsi="Arial" w:cs="Arial"/>
          <w:kern w:val="28"/>
        </w:rPr>
        <w:t>/ y / y te digo / y vamos a la misa / que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me encanta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la misa / es misa concelebrada / con varios sacerdotes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y cantan / y a mí me gusta / a mi marido y a mí nos gusta mucho cantar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las misas / entonces vamos a misa y luego ya nos pasamos para allá / hay que ir a dar gracias prim</w:t>
      </w:r>
      <w:r>
        <w:rPr>
          <w:rFonts w:ascii="Arial" w:hAnsi="Arial" w:cs="Arial"/>
          <w:kern w:val="28"/>
        </w:rPr>
        <w:t>ero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claro / por el nuevo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el año que termina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y el año que comienza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en navidad / pos dar gracias a dios / porque pos 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estamos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festeje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lo realida</w:t>
      </w:r>
      <w:r>
        <w:rPr>
          <w:rFonts w:ascii="Arial" w:hAnsi="Arial" w:cs="Arial"/>
          <w:kern w:val="28"/>
        </w:rPr>
        <w:t xml:space="preserve">- </w:t>
      </w:r>
      <w:r w:rsidRPr="00A445FC">
        <w:rPr>
          <w:rFonts w:ascii="Arial" w:hAnsi="Arial" w:cs="Arial"/>
          <w:kern w:val="28"/>
        </w:rPr>
        <w:t>/ en realidad la navidad es el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festejo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del nacimiento del niño dios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eso es el / el festejo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ese tiempo pos es tiempo de / de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convivir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de dar / de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dar cosas y / dar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amor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mjm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¿verdad?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de estar bien con el / con el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prójimo</w:t>
      </w:r>
      <w:r>
        <w:rPr>
          <w:rFonts w:ascii="Arial" w:hAnsi="Arial" w:cs="Arial"/>
          <w:kern w:val="28"/>
        </w:rPr>
        <w:t xml:space="preserve"> </w:t>
      </w: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así es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llevarte bien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yo creo que / no sé / pero en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navidad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a la / si no a todos a la mayoría como que se nos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ablanda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el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corazón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&lt;risas = “todos”/&gt;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sí / eso sí &lt;risas = “I”/&gt; / nos ponemos melancólicos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 / tenemos ganas de / pos de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ayudar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733C17">
        <w:rPr>
          <w:rFonts w:ascii="Arial" w:hAnsi="Arial" w:cs="Arial"/>
          <w:kern w:val="28"/>
          <w:lang w:val="pt-BR"/>
        </w:rPr>
        <w:t>E: ¡ajá!</w:t>
      </w: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  <w:r w:rsidRPr="00733C17">
        <w:rPr>
          <w:rFonts w:ascii="Arial" w:hAnsi="Arial" w:cs="Arial"/>
          <w:kern w:val="28"/>
          <w:lang w:val="pt-BR"/>
        </w:rPr>
        <w:t xml:space="preserve">I: de dar / de convivir </w:t>
      </w: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es una época de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reconciliación &lt;risas = “E”/&gt;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¿verdad?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así es / así es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entonces / pero está bien que usted vaya / a / a misa el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porque son pocas / las personas que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pero se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llena la iglesia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¿se llena la iglesia?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se llena la iglesia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¿va muy seguido usted a la iglesia?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nosotros vamos a misa cada domingo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cada domingo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y cuando puedo voy entre semana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mmm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mjm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¿no está en un / en un este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grupo del coro?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no / no estoy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no no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pues debería / si le gusta mucho cantar / para que vaya 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>I:</w:t>
      </w:r>
      <w:r>
        <w:rPr>
          <w:rFonts w:ascii="Arial" w:hAnsi="Arial" w:cs="Arial"/>
          <w:kern w:val="28"/>
          <w:lang w:val="pt-BR"/>
        </w:rPr>
        <w:t xml:space="preserve"> </w:t>
      </w:r>
      <w:r w:rsidRPr="00A445FC">
        <w:rPr>
          <w:rFonts w:ascii="Arial" w:hAnsi="Arial" w:cs="Arial"/>
          <w:kern w:val="28"/>
          <w:lang w:val="pt-BR"/>
        </w:rPr>
        <w:t>no pero me da pena</w:t>
      </w:r>
      <w:r>
        <w:rPr>
          <w:rFonts w:ascii="Arial" w:hAnsi="Arial" w:cs="Arial"/>
          <w:kern w:val="28"/>
          <w:lang w:val="pt-BR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 xml:space="preserve">E: ¿le da pena? </w:t>
      </w: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  <w:r w:rsidRPr="00733C17">
        <w:rPr>
          <w:rFonts w:ascii="Arial" w:hAnsi="Arial" w:cs="Arial"/>
          <w:kern w:val="28"/>
          <w:lang w:val="es-ES_tradnl"/>
        </w:rPr>
        <w:t xml:space="preserve">I: nomás el domingo que / que bueno / todos cantamos / bueno cantamos &lt;risas = “I”/&gt; </w:t>
      </w: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&lt;tiempo = “13:03”/&gt; sí / no pues está bien / 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bueno ahora pasando a otras cosas / ¿qué es lo que hace usted en un día normal / así desde que se levanta hasta que se / hasta que se duerme? / sus actividades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diarias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bueno / hay días / dos días que tengo mi jugadita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en las tardes / juego paco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ah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¿qué es / cómo / baraja?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es baraja / sí sí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¿vienen sus amigas a jugar aquí?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tengo un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grupo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y vamos al club de leones / y jugamos / y / luego en las casas / cada mes hacemos una merienda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mmm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jugamos paco/ este les digo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de a veinte pesos porque / no jugamos por dinero / jugamos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por diversión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sí &lt;risas = “E”/&gt;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nomás esa jugada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no me gustan los calientes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&lt;observación_complementaria = “se refiere a un casino de la ciudad” /&gt; / ni los fríos ni los / nada de eso de maquinitas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eso sí que no me gusta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ni / ni los conozco &lt;risas = “I”/&gt; / eso no me gusta / pero en la mañana pos / me levanto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temprano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salgo 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caminar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ya para las siete de la mañana / ando caminando / camino aquí en mi cuadra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unos cuarenta y cinco minutos / </w:t>
      </w:r>
      <w:r>
        <w:rPr>
          <w:rFonts w:ascii="Arial" w:hAnsi="Arial" w:cs="Arial"/>
          <w:kern w:val="28"/>
        </w:rPr>
        <w:t xml:space="preserve">este </w:t>
      </w:r>
      <w:r w:rsidRPr="00A445FC">
        <w:rPr>
          <w:rFonts w:ascii="Arial" w:hAnsi="Arial" w:cs="Arial"/>
          <w:kern w:val="28"/>
        </w:rPr>
        <w:t>/ ya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entro / me desayuno / me baño me arreglo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a veces / voy al mandado / a veces voy a compra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a pagar cosas / recibos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me gusta ir a pagar los recibos / a donde / por ejemplo el teléfono a teléfonos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el agua / allá / a donde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al agua / o sea me gusta ir a pagar así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 no que muchos los pagan en el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centro comercial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en el banco o en el OXXO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&lt;observación_complementaria = “tienda de autoservicio”/&gt; / o equis &lt;observación_complementaria = “expresión que se refiere a algo de poca importancia” /&gt; / sí / a mí me gustan ir / ahí a donde son &lt;risas = “todos”/&gt;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¿verdá? seguro / a ser a la antigua / acostumbrada a la antigua que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ya ves que ya todo / que el banco te ofrece que te / este / te l</w:t>
      </w:r>
      <w:r>
        <w:rPr>
          <w:rFonts w:ascii="Arial" w:hAnsi="Arial" w:cs="Arial"/>
          <w:kern w:val="28"/>
        </w:rPr>
        <w:t>os</w:t>
      </w:r>
      <w:r w:rsidRPr="00A445FC">
        <w:rPr>
          <w:rFonts w:ascii="Arial" w:hAnsi="Arial" w:cs="Arial"/>
          <w:kern w:val="28"/>
        </w:rPr>
        <w:t xml:space="preserve"> paga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no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no no vaya a ser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que me venga mal y luego no puedo reclamar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¡ajá!/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este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arreglo / a veces viene una señora que me ayuda / 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viene un día a la semana / entonces ella viene y me hace ase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 / como estamos ya mi marido y yo solos / pos ya nomás le doy el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limpión</w:t>
      </w:r>
      <w:r>
        <w:rPr>
          <w:rFonts w:ascii="Arial" w:hAnsi="Arial" w:cs="Arial"/>
        </w:rPr>
        <w:t xml:space="preserve"> </w:t>
      </w:r>
      <w:r w:rsidRPr="00A445FC">
        <w:rPr>
          <w:rFonts w:ascii="Arial" w:hAnsi="Arial" w:cs="Arial"/>
          <w:kern w:val="28"/>
        </w:rPr>
        <w:t xml:space="preserve">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por encimita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sí ¿verdá? nomás a que esté limpio / </w:t>
      </w:r>
      <w:r>
        <w:rPr>
          <w:rFonts w:ascii="Arial" w:hAnsi="Arial" w:cs="Arial"/>
          <w:kern w:val="28"/>
        </w:rPr>
        <w:t xml:space="preserve">este </w:t>
      </w:r>
      <w:r w:rsidRPr="00A445FC">
        <w:rPr>
          <w:rFonts w:ascii="Arial" w:hAnsi="Arial" w:cs="Arial"/>
          <w:kern w:val="28"/>
        </w:rPr>
        <w:t>/ cuando eh / ella me lava / cierta ropa / yo lavo la ropa blanca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porque no me gusta que me la lave ella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pues ésa yo la lavo cuando hay que tallarla / a la lavadora / </w:t>
      </w:r>
      <w:r>
        <w:rPr>
          <w:rFonts w:ascii="Arial" w:hAnsi="Arial" w:cs="Arial"/>
          <w:kern w:val="28"/>
        </w:rPr>
        <w:t xml:space="preserve">este </w:t>
      </w:r>
      <w:r w:rsidRPr="00A445FC">
        <w:rPr>
          <w:rFonts w:ascii="Arial" w:hAnsi="Arial" w:cs="Arial"/>
          <w:kern w:val="28"/>
        </w:rPr>
        <w:t>me gusta mucho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planchar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entonces yo plancho todo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¿toda la ropa?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bien / planchadita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me gusta mucho planchar / entonces yo plancho / me gusta mucho ver la tele / pongo la plancha en la tele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planchando y viendo la tele &lt;risas = “E”/&gt;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no / no me gusta ver novelas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pero sí me gusta / las / mini series o / películas / o equis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y </w:t>
      </w:r>
      <w:r>
        <w:rPr>
          <w:rFonts w:ascii="Arial" w:hAnsi="Arial" w:cs="Arial"/>
          <w:kern w:val="28"/>
        </w:rPr>
        <w:t xml:space="preserve">este </w:t>
      </w:r>
      <w:r w:rsidRPr="00A445FC">
        <w:rPr>
          <w:rFonts w:ascii="Arial" w:hAnsi="Arial" w:cs="Arial"/>
          <w:kern w:val="28"/>
        </w:rPr>
        <w:t>/ y / pos te digo otras veces me voy a jugar / salgo con mis amigas / a veces nos vamos 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merendar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nos vamos 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¿a dónde van a merendar?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vamos a Plaza Fiesta / o vamos a Galerías / o vamos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¿cuántas amigas tiene? / ¿cuántas son las que se / las que se juntan?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o sea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no so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no som</w:t>
      </w:r>
      <w:r>
        <w:rPr>
          <w:rFonts w:ascii="Arial" w:hAnsi="Arial" w:cs="Arial"/>
          <w:kern w:val="28"/>
        </w:rPr>
        <w:t xml:space="preserve">- </w:t>
      </w:r>
      <w:r w:rsidRPr="00A445FC">
        <w:rPr>
          <w:rFonts w:ascii="Arial" w:hAnsi="Arial" w:cs="Arial"/>
          <w:kern w:val="28"/>
        </w:rPr>
        <w:t>/ no somos grupo / si no que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a veces me voy con mi comadre / a veces me voy con mi consuegra / a veces me voy con una amiga que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ah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tengo una / dos amigas que nos juntamos / que nos conocemos desde que trabajábamos / cuando / antes de casarnos &lt;risas = “todos”/&gt;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¡ajá! / y / 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nos vamos otro día / a veces / hace poco / cumplió años una comadre / y ésas sí somos cuatro comadres que nos juntamos / todos los cumple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años / y a veces otros días / también nos vamos a almorzar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&lt;tiempo = “16:38”/&gt; mjm / ¿se le pasa / e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rápido / el día?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 / y me gusta mucho estar en mi casa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entonces / arreglo y / tengo muchas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plantas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regarlas &lt;risas = “E”/&gt;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me gusta mucho / arreglar mis plantitas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y reg</w:t>
      </w:r>
      <w:r>
        <w:rPr>
          <w:rFonts w:ascii="Arial" w:hAnsi="Arial" w:cs="Arial"/>
          <w:kern w:val="28"/>
        </w:rPr>
        <w:t>ar</w:t>
      </w:r>
      <w:r w:rsidRPr="00A445FC">
        <w:rPr>
          <w:rFonts w:ascii="Arial" w:hAnsi="Arial" w:cs="Arial"/>
          <w:kern w:val="28"/>
        </w:rPr>
        <w:t>las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¿y es cierto oiga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que les tienes que hablar a las plantas? / 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no sé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pos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yo no les hablo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¿no les habla?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digo me gustan mucho / yo las / las saco y me fijo / no sé mucho de jardinería pero este sí me fijo que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ésta le gusta el sol / y a ésta no le gusta el sol / entonces ésta más arriba / y ésta más abajo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que / quitarle las hojitas se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cas / y regarlas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43D98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¿cada cuándo las riega? / porque según que no se deben de regar / todos los días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un día sí y un día no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hay otros que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como son cactus / pos no necesitan tanto regarse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y tengo un árbol de limones muy grande abajo / que ya le saqué / como seis bolsas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 está bien / sí nosotros también tenemos un árbol de limones / y la limonada / se saca de ahí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&lt;tiempo = “17:42”/&gt;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me dijo orita que / que usted / trabajó / ¿en qué trabajó?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yo trabajé / cinco años en lo que entonces era la Monterrey compañía de seguros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que ahora es / Monterrey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New York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quién sabe qué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life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algo así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733C17">
        <w:rPr>
          <w:rFonts w:ascii="Arial" w:hAnsi="Arial" w:cs="Arial"/>
          <w:kern w:val="28"/>
          <w:lang w:val="es-ES_tradnl"/>
        </w:rPr>
        <w:t>E: mjm</w:t>
      </w: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  <w:r w:rsidRPr="00733C17">
        <w:rPr>
          <w:rFonts w:ascii="Arial" w:hAnsi="Arial" w:cs="Arial"/>
          <w:kern w:val="28"/>
          <w:lang w:val="es-ES_tradnl"/>
        </w:rPr>
        <w:t xml:space="preserve">I: entonces / este </w:t>
      </w: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¿y qué hacia / ahí?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733C17">
        <w:rPr>
          <w:rFonts w:ascii="Arial" w:hAnsi="Arial" w:cs="Arial"/>
          <w:kern w:val="28"/>
          <w:lang w:val="pt-BR"/>
        </w:rPr>
        <w:t xml:space="preserve">I: era secretaria </w:t>
      </w: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733C17">
        <w:rPr>
          <w:rFonts w:ascii="Arial" w:hAnsi="Arial" w:cs="Arial"/>
          <w:kern w:val="28"/>
          <w:lang w:val="pt-BR"/>
        </w:rPr>
        <w:t xml:space="preserve">E: secretaria / era secretaria </w:t>
      </w: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secretaria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ejecutiva / sí / y / y estuve / bueno mi papá no quería que trabajara porque era única mujer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 &lt;risas = “I”/&gt; / ¿y era la más chica o?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soy la segunda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¡ah!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y </w:t>
      </w:r>
      <w:r>
        <w:rPr>
          <w:rFonts w:ascii="Arial" w:hAnsi="Arial" w:cs="Arial"/>
          <w:kern w:val="28"/>
        </w:rPr>
        <w:t xml:space="preserve">este </w:t>
      </w:r>
      <w:r w:rsidRPr="00A445FC">
        <w:rPr>
          <w:rFonts w:ascii="Arial" w:hAnsi="Arial" w:cs="Arial"/>
          <w:kern w:val="28"/>
        </w:rPr>
        <w:t>/ pero yo / oye siempre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sola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nomás con tres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hombres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lo que quería</w:t>
      </w:r>
      <w:r>
        <w:rPr>
          <w:rFonts w:ascii="Arial" w:hAnsi="Arial" w:cs="Arial"/>
          <w:kern w:val="28"/>
        </w:rPr>
        <w:t xml:space="preserve"> er</w:t>
      </w:r>
      <w:r w:rsidRPr="00A445FC">
        <w:rPr>
          <w:rFonts w:ascii="Arial" w:hAnsi="Arial" w:cs="Arial"/>
          <w:kern w:val="28"/>
        </w:rPr>
        <w:t xml:space="preserve">a estar con muchas muchachas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sí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salir a divertirse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 / entonces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¿pero por qué / no quería su papá que / que trabajara? / ¿quería que usted estuviera en la casa / nada más?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en la casa / mjm /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o sea como por ejemplo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no tienes necesidad hija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 / exactamente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¡ah!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como mi mamá pos ella siempre estuvo en la casa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entonces pos no no / bueno / no se acostumbraba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tanto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que trabajaran las mujeres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la mujer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entonces </w:t>
      </w:r>
      <w:r>
        <w:rPr>
          <w:rFonts w:ascii="Arial" w:hAnsi="Arial" w:cs="Arial"/>
          <w:kern w:val="28"/>
        </w:rPr>
        <w:t xml:space="preserve">este </w:t>
      </w:r>
      <w:r w:rsidRPr="00A445FC">
        <w:rPr>
          <w:rFonts w:ascii="Arial" w:hAnsi="Arial" w:cs="Arial"/>
          <w:kern w:val="28"/>
        </w:rPr>
        <w:t>/ yo entré a trabajar ahí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y teníamos te digo tengo / esas dos amigas que desde entonces nos juntamos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¡ajá!/ y </w:t>
      </w:r>
      <w:r>
        <w:rPr>
          <w:rFonts w:ascii="Arial" w:hAnsi="Arial" w:cs="Arial"/>
          <w:kern w:val="28"/>
        </w:rPr>
        <w:t xml:space="preserve">este </w:t>
      </w:r>
      <w:r w:rsidRPr="00A445FC">
        <w:rPr>
          <w:rFonts w:ascii="Arial" w:hAnsi="Arial" w:cs="Arial"/>
          <w:kern w:val="28"/>
        </w:rPr>
        <w:t>/ y / no pos estuve muy contenta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en aquel entonces / </w:t>
      </w:r>
      <w:r>
        <w:rPr>
          <w:rFonts w:ascii="Arial" w:hAnsi="Arial" w:cs="Arial"/>
          <w:kern w:val="28"/>
        </w:rPr>
        <w:t>tod</w:t>
      </w:r>
      <w:r w:rsidRPr="00A445FC">
        <w:rPr>
          <w:rFonts w:ascii="Arial" w:hAnsi="Arial" w:cs="Arial"/>
          <w:kern w:val="28"/>
        </w:rPr>
        <w:t>as las muchachas / éramos solteras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no se admitían casadas / ni divorciadas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menos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¿eh? / ¡ni por aquí nos pasaba entonces lo del divorcio! &lt;risas = “I”/&gt; / y este / y / y la pasábamos muy bien / nos hacían / en navidad / nos hacían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grandes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fiestas / grandes fiestas / en el Casino / en el Ancira / en el Campestre / o sea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grandes fiestas y nos rifaban muchos regalos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/ 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yo estudiaba entonces declamación / entonces una de las </w:t>
      </w:r>
      <w:r>
        <w:rPr>
          <w:rFonts w:ascii="Arial" w:hAnsi="Arial" w:cs="Arial"/>
          <w:kern w:val="28"/>
        </w:rPr>
        <w:t xml:space="preserve">fiesta- </w:t>
      </w:r>
      <w:r w:rsidRPr="00A445FC">
        <w:rPr>
          <w:rFonts w:ascii="Arial" w:hAnsi="Arial" w:cs="Arial"/>
          <w:kern w:val="28"/>
        </w:rPr>
        <w:t>/ porque hacían bailables 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y / declamé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otra vez salí bailando &lt;risas = “I”/&gt; / nos regalaban el vestu</w:t>
      </w:r>
      <w:r>
        <w:rPr>
          <w:rFonts w:ascii="Arial" w:hAnsi="Arial" w:cs="Arial"/>
          <w:kern w:val="28"/>
        </w:rPr>
        <w:t>ar</w:t>
      </w:r>
      <w:r w:rsidRPr="00A445FC">
        <w:rPr>
          <w:rFonts w:ascii="Arial" w:hAnsi="Arial" w:cs="Arial"/>
          <w:kern w:val="28"/>
        </w:rPr>
        <w:t xml:space="preserve">io / si salías bailando en dos / pos dos vestuarios a / alcanzabas &lt;risas = “E”/&gt;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 /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/ y fue un / unos años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muy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bonitos / muy bonitos / de mucha convivencia con todas las mucha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chas / nos hacían días de campo / 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cuando cumplíamos años / nos regalaban pastel y nos daban la t</w:t>
      </w:r>
      <w:r>
        <w:rPr>
          <w:rFonts w:ascii="Arial" w:hAnsi="Arial" w:cs="Arial"/>
          <w:kern w:val="28"/>
        </w:rPr>
        <w:t>ar</w:t>
      </w:r>
      <w:r w:rsidRPr="00A445FC">
        <w:rPr>
          <w:rFonts w:ascii="Arial" w:hAnsi="Arial" w:cs="Arial"/>
          <w:kern w:val="28"/>
        </w:rPr>
        <w:t>de / o sea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mucho / muy bonito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y ¿cómo le hizo para trabajar / que / si su papá no / no quería?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no pos ya le / mi cu</w:t>
      </w:r>
      <w:r>
        <w:rPr>
          <w:rFonts w:ascii="Arial" w:hAnsi="Arial" w:cs="Arial"/>
          <w:kern w:val="28"/>
        </w:rPr>
        <w:t xml:space="preserve">- </w:t>
      </w:r>
      <w:r w:rsidRPr="00A445FC">
        <w:rPr>
          <w:rFonts w:ascii="Arial" w:hAnsi="Arial" w:cs="Arial"/>
          <w:kern w:val="28"/>
        </w:rPr>
        <w:t>/ mi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bueno / entonces era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una amiga / que después fue mi cuñada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que ella trabajaba ahí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dijo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no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mira que aquí está muy bonito que vente para acá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y / entonces pos / yo dije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no mira / es mi amiga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y / y entró mi vecina también / tenía una vecina enfrente que eran cuatro muchachas / con las que yo me juntaba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mucho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y </w:t>
      </w:r>
      <w:r>
        <w:rPr>
          <w:rFonts w:ascii="Arial" w:hAnsi="Arial" w:cs="Arial"/>
          <w:kern w:val="28"/>
        </w:rPr>
        <w:t xml:space="preserve">este </w:t>
      </w:r>
      <w:r w:rsidRPr="00A445FC">
        <w:rPr>
          <w:rFonts w:ascii="Arial" w:hAnsi="Arial" w:cs="Arial"/>
          <w:kern w:val="28"/>
        </w:rPr>
        <w:t>/ 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una de ellas / dijo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¡ay! yo también / pos ándale vamos las dos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y las dos entramos a trabajar / las dos / y nos íbamos en camión en la maña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na / y regresábamos a comer a medi</w:t>
      </w:r>
      <w:r>
        <w:rPr>
          <w:rFonts w:ascii="Arial" w:hAnsi="Arial" w:cs="Arial"/>
          <w:kern w:val="28"/>
        </w:rPr>
        <w:t>od</w:t>
      </w:r>
      <w:r w:rsidRPr="00A445FC">
        <w:rPr>
          <w:rFonts w:ascii="Arial" w:hAnsi="Arial" w:cs="Arial"/>
          <w:kern w:val="28"/>
        </w:rPr>
        <w:t xml:space="preserve">ía / y nos volvíamos ir en la tarde / era mañana y tarde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 / ¿y qué era lo que / lo que hacía en ese / en ese trabajo?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era secretaría / tenía mi jefe / y / y mi amiga / que era la segunda / como la mano derecha del jefe / y luego yo era la secret</w:t>
      </w:r>
      <w:r>
        <w:rPr>
          <w:rFonts w:ascii="Arial" w:hAnsi="Arial" w:cs="Arial"/>
          <w:kern w:val="28"/>
        </w:rPr>
        <w:t>ar</w:t>
      </w:r>
      <w:r w:rsidRPr="00A445FC">
        <w:rPr>
          <w:rFonts w:ascii="Arial" w:hAnsi="Arial" w:cs="Arial"/>
          <w:kern w:val="28"/>
        </w:rPr>
        <w:t>ia y / y así él me dict</w:t>
      </w:r>
      <w:r>
        <w:rPr>
          <w:rFonts w:ascii="Arial" w:hAnsi="Arial" w:cs="Arial"/>
          <w:kern w:val="28"/>
        </w:rPr>
        <w:t>ab</w:t>
      </w:r>
      <w:r w:rsidRPr="00A445FC">
        <w:rPr>
          <w:rFonts w:ascii="Arial" w:hAnsi="Arial" w:cs="Arial"/>
          <w:kern w:val="28"/>
        </w:rPr>
        <w:t>a y hacía c</w:t>
      </w:r>
      <w:r>
        <w:rPr>
          <w:rFonts w:ascii="Arial" w:hAnsi="Arial" w:cs="Arial"/>
          <w:kern w:val="28"/>
        </w:rPr>
        <w:t>ar</w:t>
      </w:r>
      <w:r w:rsidRPr="00A445FC">
        <w:rPr>
          <w:rFonts w:ascii="Arial" w:hAnsi="Arial" w:cs="Arial"/>
          <w:kern w:val="28"/>
        </w:rPr>
        <w:t>tas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entonces empezó a haber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fax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y que pos era / hay que moverle al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fax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y que picarle aquí y que / ¿si? /¡ajá!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 /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y mi jefe / era también encargado de mantenimiento de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todo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el edificio porque todo el edificio era de la compañía / entonces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cualquier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cosa que se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descomponía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del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edificio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o de la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compañía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iban conmigo / que </w:t>
      </w:r>
      <w:r>
        <w:rPr>
          <w:rFonts w:ascii="Arial" w:hAnsi="Arial" w:cs="Arial"/>
          <w:kern w:val="28"/>
        </w:rPr>
        <w:t>oye</w:t>
      </w:r>
      <w:r w:rsidRPr="00A445FC">
        <w:rPr>
          <w:rFonts w:ascii="Arial" w:hAnsi="Arial" w:cs="Arial"/>
          <w:kern w:val="28"/>
        </w:rPr>
        <w:t xml:space="preserve"> que se me quebró la pata de la silla / </w:t>
      </w:r>
      <w:r>
        <w:rPr>
          <w:rFonts w:ascii="Arial" w:hAnsi="Arial" w:cs="Arial"/>
          <w:kern w:val="28"/>
        </w:rPr>
        <w:t>oye</w:t>
      </w:r>
      <w:r w:rsidRPr="00A445FC">
        <w:rPr>
          <w:rFonts w:ascii="Arial" w:hAnsi="Arial" w:cs="Arial"/>
          <w:kern w:val="28"/>
        </w:rPr>
        <w:t xml:space="preserve"> que la máquina ya no jala / </w:t>
      </w:r>
      <w:r>
        <w:rPr>
          <w:rFonts w:ascii="Arial" w:hAnsi="Arial" w:cs="Arial"/>
          <w:kern w:val="28"/>
        </w:rPr>
        <w:t>oye</w:t>
      </w:r>
      <w:r w:rsidRPr="00A445FC">
        <w:rPr>
          <w:rFonts w:ascii="Arial" w:hAnsi="Arial" w:cs="Arial"/>
          <w:kern w:val="28"/>
        </w:rPr>
        <w:t xml:space="preserve"> que necesito esto / teníamos carpint</w:t>
      </w:r>
      <w:r>
        <w:rPr>
          <w:rFonts w:ascii="Arial" w:hAnsi="Arial" w:cs="Arial"/>
          <w:kern w:val="28"/>
        </w:rPr>
        <w:t>ero</w:t>
      </w:r>
      <w:r w:rsidRPr="00A445FC">
        <w:rPr>
          <w:rFonts w:ascii="Arial" w:hAnsi="Arial" w:cs="Arial"/>
          <w:kern w:val="28"/>
        </w:rPr>
        <w:t xml:space="preserve"> / teníamos este / mensaj</w:t>
      </w:r>
      <w:r>
        <w:rPr>
          <w:rFonts w:ascii="Arial" w:hAnsi="Arial" w:cs="Arial"/>
          <w:kern w:val="28"/>
        </w:rPr>
        <w:t>ero</w:t>
      </w:r>
      <w:r w:rsidRPr="00A445FC">
        <w:rPr>
          <w:rFonts w:ascii="Arial" w:hAnsi="Arial" w:cs="Arial"/>
          <w:kern w:val="28"/>
        </w:rPr>
        <w:t>s o sea / de todo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lo que se ofrecía nomás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¡órale! / vengan a arreglar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cualquier / lo que fuera que la puerta que / el vidrio que / lo que sea / y el escritorio que se trabó que no abre que / bueno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sí / ¿y nunca tuvo / problemas así con / con las compañeras?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  <w:r w:rsidRPr="00733C17">
        <w:rPr>
          <w:rFonts w:ascii="Arial" w:hAnsi="Arial" w:cs="Arial"/>
          <w:kern w:val="28"/>
          <w:lang w:val="es-ES_tradnl"/>
        </w:rPr>
        <w:t xml:space="preserve">I: no / no </w:t>
      </w: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ya ve que hay muchas personas muy envidiosas 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o así / ¿no?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no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no / éramos todas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muy </w:t>
      </w:r>
      <w:r>
        <w:rPr>
          <w:rFonts w:ascii="Arial" w:hAnsi="Arial" w:cs="Arial"/>
          <w:kern w:val="28"/>
        </w:rPr>
        <w:t>tranquila</w:t>
      </w:r>
      <w:r w:rsidRPr="00A445FC">
        <w:rPr>
          <w:rFonts w:ascii="Arial" w:hAnsi="Arial" w:cs="Arial"/>
          <w:kern w:val="28"/>
        </w:rPr>
        <w:t>s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se llevaba muy bien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 / muy bien / había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claro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como en todo que cierta / ¡ay! que aquella no te cae tan bien / pero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pero nomás así de / pos no me cae muy bien pero / ¿cómo estás? / buenos días buenos días &lt;risas= “todos”/&gt;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nada más de saludo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 / pero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pero no había / peleas ni pleitos / ni / no no éramos / muy bien y sí era muy bonito ambiente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muy bonito ambiente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&lt;tiempo= “22:20”/&gt; ¿y cómo / y cómo fue que conoció a su esposo?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ah &lt;risas= “todos”/&gt; / porque / enfrente te digo eran cuatro vecinas / y el hermano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ah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y el hermano estudiaba con mi marido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entonces era amigo de él / iba ahí a la casa / y yo no salía casi de su casa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ah / pues por eso no salía &lt;risas = “todos”/&gt;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 / yo por las muchachas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</w:t>
      </w: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te digo que / y me / me llevaba muy bien con ellas / y salíamos / éramos vecinos / y nos veíamos mucho y todo / ¡y por ell</w:t>
      </w:r>
      <w:r>
        <w:rPr>
          <w:rFonts w:ascii="Arial" w:hAnsi="Arial" w:cs="Arial"/>
          <w:kern w:val="28"/>
        </w:rPr>
        <w:t xml:space="preserve">- </w:t>
      </w:r>
      <w:r w:rsidRPr="00A445FC">
        <w:rPr>
          <w:rFonts w:ascii="Arial" w:hAnsi="Arial" w:cs="Arial"/>
          <w:kern w:val="28"/>
        </w:rPr>
        <w:t xml:space="preserve">/ por ellos lo conocí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lo conoció a él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a mi marido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sí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y dice que se casó aquí en la / en la del Carmen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aquí en la / la del Carmen / mi papá era muy devoto / de la virgen del Carmen / y nosotros vivíamos / en Martín de Zavala con Matamoros / de Venustiano la que sigue para allá / Martín de Zavala / con Matamoros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y / pero siempre veníamos a misa acá / porque mi papá era muy devoto de la virgen del Carmen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a mí me gustaba mucho la iglesia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entonces decía yo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¡ay! cuando me case yo me quiero casar aquí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pues fíjate que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después / nos cambiamos a Fuentes del Valle / y era la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iglesia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que me tocaba cuando me casé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mire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¿sí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y ahí nos casamos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yo no conozco la iglesia / ¿cómo es? / ¿cómo es / está grande?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>I: está grande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>E: ¿sí?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está grande y está muy bonita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¿qué / tiene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tiene la virgen del Carmen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muy hermosa y tiene la virgen de Guadalupe en un lado / el sagrado corazón del otro / y los cuadros y / muy bonita está / es una iglesia bonita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¿sí? / ¿ha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cambiado / desde hace mucho / o sigue estando igual?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¡claro! / no no / ha cambiado / y ahora / antes pos no había que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se oyera la m</w:t>
      </w:r>
      <w:r>
        <w:rPr>
          <w:rFonts w:ascii="Arial" w:hAnsi="Arial" w:cs="Arial"/>
          <w:kern w:val="28"/>
        </w:rPr>
        <w:t>ús</w:t>
      </w:r>
      <w:r w:rsidRPr="00A445FC">
        <w:rPr>
          <w:rFonts w:ascii="Arial" w:hAnsi="Arial" w:cs="Arial"/>
          <w:kern w:val="28"/>
        </w:rPr>
        <w:t>ica / y que las l</w:t>
      </w:r>
      <w:r>
        <w:rPr>
          <w:rFonts w:ascii="Arial" w:hAnsi="Arial" w:cs="Arial"/>
          <w:kern w:val="28"/>
        </w:rPr>
        <w:t>uc</w:t>
      </w:r>
      <w:r w:rsidRPr="00A445FC">
        <w:rPr>
          <w:rFonts w:ascii="Arial" w:hAnsi="Arial" w:cs="Arial"/>
          <w:kern w:val="28"/>
        </w:rPr>
        <w:t xml:space="preserve">es / para las bodas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el coro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sí / o sea muchas / si sí ha cambiado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¿y ese día de su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las puertas que le pusieron / y clima que entonces no tenía o sea / todo eso / es nuevo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¿y ese día de su boda / arreglaron la / la iglesia o</w:t>
      </w:r>
      <w:r>
        <w:rPr>
          <w:rFonts w:ascii="Arial" w:hAnsi="Arial" w:cs="Arial"/>
          <w:kern w:val="28"/>
        </w:rPr>
        <w:t xml:space="preserve"> 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ese día de mi boda arreglamos la iglesia / ese día llovió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mucho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todo el día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mire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todo el día llovió mucho / y este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y la boda / </w:t>
      </w:r>
      <w:r>
        <w:rPr>
          <w:rFonts w:ascii="Arial" w:hAnsi="Arial" w:cs="Arial"/>
          <w:kern w:val="28"/>
        </w:rPr>
        <w:t xml:space="preserve">este </w:t>
      </w:r>
      <w:r w:rsidRPr="00A445FC">
        <w:rPr>
          <w:rFonts w:ascii="Arial" w:hAnsi="Arial" w:cs="Arial"/>
          <w:kern w:val="28"/>
        </w:rPr>
        <w:t xml:space="preserve">iba a ser / bueno / fue / en casa de una tía hermana de mi mamá / que vivía en Lomas del Valle / ya falleció también / y </w:t>
      </w:r>
      <w:r>
        <w:rPr>
          <w:rFonts w:ascii="Arial" w:hAnsi="Arial" w:cs="Arial"/>
          <w:kern w:val="28"/>
        </w:rPr>
        <w:t xml:space="preserve">este </w:t>
      </w:r>
      <w:r w:rsidRPr="00A445FC">
        <w:rPr>
          <w:rFonts w:ascii="Arial" w:hAnsi="Arial" w:cs="Arial"/>
          <w:kern w:val="28"/>
        </w:rPr>
        <w:t>/ y tenía un jardín / hermoso / con alberca / entonces pos / todo iba a ser en el jardín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¡ah!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</w:rPr>
        <w:t xml:space="preserve">I: y que / ¡y que llovió! </w:t>
      </w:r>
      <w:r w:rsidRPr="00733C17">
        <w:rPr>
          <w:rFonts w:ascii="Arial" w:hAnsi="Arial" w:cs="Arial"/>
          <w:kern w:val="28"/>
          <w:lang w:val="es-ES_tradnl"/>
        </w:rPr>
        <w:t xml:space="preserve">&lt;risas = “I”/&gt; </w:t>
      </w: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  <w:r w:rsidRPr="00733C17">
        <w:rPr>
          <w:rFonts w:ascii="Arial" w:hAnsi="Arial" w:cs="Arial"/>
          <w:kern w:val="28"/>
          <w:lang w:val="es-ES_tradnl"/>
        </w:rPr>
        <w:t xml:space="preserve">E: sí </w:t>
      </w: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entonces / fue adentro de la casa / en la cochera / la m</w:t>
      </w:r>
      <w:r>
        <w:rPr>
          <w:rFonts w:ascii="Arial" w:hAnsi="Arial" w:cs="Arial"/>
          <w:kern w:val="28"/>
        </w:rPr>
        <w:t>ús</w:t>
      </w:r>
      <w:r w:rsidRPr="00A445FC">
        <w:rPr>
          <w:rFonts w:ascii="Arial" w:hAnsi="Arial" w:cs="Arial"/>
          <w:kern w:val="28"/>
        </w:rPr>
        <w:t>ica/ y / y adentro de la casa / adentro de la casa fue todo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pero como quiera / este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¿estuvo bonita la fiesta?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estuvo bonita /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a pesar de que llovió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y todo/ no se le / no sé cómo iba peinada pero no se le / ¿no le pasó nada?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no / fíjate que no / tengo una foto de un compadre con el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paraguas ahí para entrar en la iglesia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&lt;risas = “todos”/&gt; / pero no / sí / llovió mucho mucho mucho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&lt;tiempo = “25:21”/&gt; ¿sí? / bueno este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no sé si usted / ha estado en peligro de muerte / alguna vez / o algo que / que le haya impresionado mucho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>I: mmm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 xml:space="preserve">E: ¿un accidente?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>I: no / fíjate que no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>E: no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no / no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no soy de mucha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enfermedad ni de mucho quebrar / nunca gracias a dios hasta orita me he quebrado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nada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mjm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me han operado nada más / de las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anginas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y una vez / de la apend</w:t>
      </w:r>
      <w:r>
        <w:rPr>
          <w:rFonts w:ascii="Arial" w:hAnsi="Arial" w:cs="Arial"/>
          <w:kern w:val="28"/>
        </w:rPr>
        <w:t xml:space="preserve">- </w:t>
      </w:r>
      <w:r w:rsidRPr="00A445FC">
        <w:rPr>
          <w:rFonts w:ascii="Arial" w:hAnsi="Arial" w:cs="Arial"/>
          <w:kern w:val="28"/>
        </w:rPr>
        <w:t>/ me quitaron la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vesícula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que esa vez sí estuve mala pero / pos n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bueno / yo digo que no de muerte / porque estaba en el hospital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cuando este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ya me vieron / que si radiografías y que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la apéndice</w:t>
      </w:r>
      <w:r>
        <w:rPr>
          <w:rFonts w:ascii="Arial" w:hAnsi="Arial" w:cs="Arial"/>
        </w:rPr>
        <w:t xml:space="preserve"> </w:t>
      </w:r>
      <w:r w:rsidRPr="00A445FC">
        <w:rPr>
          <w:rFonts w:ascii="Arial" w:hAnsi="Arial" w:cs="Arial"/>
          <w:kern w:val="28"/>
        </w:rPr>
        <w:t>/ y me metieron de urgencia a operar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pero no consideré // pos ni entonces ni ahora así que peligro de muerte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no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¡ajá!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o ¿algo así qué a usted le haya impresionado mucho?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pos lo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último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que me ha impresionado y eso sí me impresionó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bastante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fue la muerte de mi hermano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¿sí?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mi hermano le dio cáncer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este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y / y teníamos / no nos vemos muy frecuentemente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entonces tenía un tiempito de // de no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ver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nos / y luego me habló / otro hermano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oye que / está muy malo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lo y que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pero ¿cómo?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dijo sí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este / iban a salir de viaje yo pensé que / andaban de viaje</w:t>
      </w: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nada que no se habían ido porque se sintió mal / entonces / mi hermano era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grandote gordito / y qué lo voy / que fui a verlo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y que lo voy viendo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¡ay no! </w:t>
      </w:r>
      <w:r>
        <w:rPr>
          <w:rFonts w:ascii="Arial" w:hAnsi="Arial" w:cs="Arial"/>
          <w:kern w:val="28"/>
        </w:rPr>
        <w:t>tod</w:t>
      </w:r>
      <w:r w:rsidRPr="00A445FC">
        <w:rPr>
          <w:rFonts w:ascii="Arial" w:hAnsi="Arial" w:cs="Arial"/>
          <w:kern w:val="28"/>
        </w:rPr>
        <w:t>a esa semana estuve / así en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shock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o sea ya no era mi hermano cuando lo vi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 es que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se puso todo amarillo / porque fue cáncer de páncreas / y estaba todo ¡flaco flaco flaco flaco! / se rebajó como veinticinco kilos / y / y / eso / eso me impresionó más que la muerte de mi papá y de mi mamá / que mi mamá / se murió de re repente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mi mamá estaba / tenía demencia senil / pero no estaba enferma de nada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nunca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estuvo enferma de nada / teníamos más achaques nosotros que ella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que ella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mi mamá se murió de ochenta y seis años / igual que mi papá / y este y / y se murió de repente / de repente pero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o sea nomás de / de desayunar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y ¡eh! y ¡eh! / y ya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diga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no sufrió tanto como su hermano ¿verdad?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no / ni como mi papá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mi papá también tuvo cáncer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¿y fue también cáncer de páncreas?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no / mi papá tenía cáncer de próstata / pero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yo creo que al final pos / se complican las cosas y lo que / fue un infarto lo que lo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mató / ¿verdad?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sí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sí es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que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pero / pero mi hermano sí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o sea / se fue acabando / se fue acabando se fue acabando y eso que vas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viendo / es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impresionantemente </w:t>
      </w: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 / porque te das cuenta que / que / que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la vida / </w:t>
      </w:r>
      <w:r>
        <w:rPr>
          <w:rFonts w:ascii="Arial" w:hAnsi="Arial" w:cs="Arial"/>
          <w:kern w:val="28"/>
        </w:rPr>
        <w:t xml:space="preserve">este </w:t>
      </w:r>
      <w:r w:rsidRPr="00A445FC">
        <w:rPr>
          <w:rFonts w:ascii="Arial" w:hAnsi="Arial" w:cs="Arial"/>
          <w:kern w:val="28"/>
        </w:rPr>
        <w:t xml:space="preserve">/ que / ahorita estamos aquí / y en cualquier momento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al ratito ya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ya no estás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así es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&lt;tiempo = “28:32”/&gt; y tienes que valorar la / la vida / o lo que tienes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así es / sí / y entre uno / entre / está uno / cuando está uno más grande pos / va diciendo oye pos &lt;risas = “E”/&gt; ya me queda menos tiempo &lt;risas = “todos”/&gt;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sí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que cuando estás chico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ayer comentábamos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oye/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qué rápido se nos pasó este año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le digo / le digo es cierto / entre esta / cuando está uno más grande / entre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más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grande yo creo que se le pasa uno más a prisa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porque cuando está uno chico/ ¡ay! / se le hacen los días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eternos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eternos /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sí / sí sí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sí porque cambia la / la perspectiva / las ideas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¡ajá! / así es / así es / y / quieras que no / pos vas cambiando / y va cambiando todo / y tu manera de pe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ser y de pensar y de todo / con el paso de los años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dice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¡ay! / si yo hubiera sabido cuando estaba chica / que iba a pasar esto / o que iba / a hacer esto / o que / esto era así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bueno pos / así sa</w:t>
      </w:r>
      <w:r>
        <w:rPr>
          <w:rFonts w:ascii="Arial" w:hAnsi="Arial" w:cs="Arial"/>
          <w:kern w:val="28"/>
        </w:rPr>
        <w:t xml:space="preserve">- </w:t>
      </w:r>
      <w:r w:rsidRPr="00A445FC">
        <w:rPr>
          <w:rFonts w:ascii="Arial" w:hAnsi="Arial" w:cs="Arial"/>
          <w:kern w:val="28"/>
        </w:rPr>
        <w:t>/ pero bueno / así es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así es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tiene que aprender uno / a base de / de golpes y de experiencias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 / ¿y su hermano / 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hace cuánto que / falleció?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va a cumplir seis meses </w:t>
      </w: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seis meses / acaba de fallecer / y ¿cuánto fue lo que / 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así del tiempo que le dijeron que tenía cáncer?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¡ay no! / bien rápido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bien rápido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bien rápido / no duró ni el mes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 / sí porque esa enfermedad este / pues no / no tiene / no han encontrado / la cura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nada / ni la manera de retrasarla / o sea es una cosa muy rápida / muy rápida muy rápida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&lt;tiempo = “30:03”/&gt; eso sí / bueno / 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¿usted cree qué / que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el / México está en crisis / o el país / está en crisis?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pues mira ha estado en muchas crisis / ha estado / nosotros en el noventa y cuatro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¡ah! ¿sí?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perdimos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todo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mi marido perdió / perdió el negocio / los camión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todo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lo que teníamos / casi todo lo que teníamos &lt;risas = “I”/&gt; / salvo la casa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mucha gente me ha dicho que / en el noventa y cuatro se quedaron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nos quedamos / en la calle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unos tíos míos perdieron una casa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o sea / casi en la calle / porque él tenía su negocio / y debía dólares / entonces se acabo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fue cuando cambió la moneda o algo así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 ¿verdad?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sí / sí sí / que hubo una depreciación terrible / y </w:t>
      </w:r>
      <w:r>
        <w:rPr>
          <w:rFonts w:ascii="Arial" w:hAnsi="Arial" w:cs="Arial"/>
          <w:kern w:val="28"/>
        </w:rPr>
        <w:t xml:space="preserve">este </w:t>
      </w:r>
      <w:r w:rsidRPr="00A445FC">
        <w:rPr>
          <w:rFonts w:ascii="Arial" w:hAnsi="Arial" w:cs="Arial"/>
          <w:kern w:val="28"/>
        </w:rPr>
        <w:t>/ 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gracias a dios / consiguió trabajo / ahora trabaja es gerente / de ventas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pero / </w:t>
      </w:r>
      <w:r>
        <w:rPr>
          <w:rFonts w:ascii="Arial" w:hAnsi="Arial" w:cs="Arial"/>
          <w:kern w:val="28"/>
        </w:rPr>
        <w:t xml:space="preserve">este </w:t>
      </w:r>
      <w:r w:rsidRPr="00A445FC">
        <w:rPr>
          <w:rFonts w:ascii="Arial" w:hAnsi="Arial" w:cs="Arial"/>
          <w:kern w:val="28"/>
        </w:rPr>
        <w:t>/ digo gracias a dios porque orita ya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no ocupan personas mayores / digo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de cuarenta ya no los quieren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&lt;risas = “I”/&gt; / se batalla mucho para conseguir empleo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mjm </w:t>
      </w: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pero digo crisis / pos ahí vamos y / viene otra chiquita 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ahí va y / pos todo sube / todo sube / todo sube / de repente los salarios no suben tanto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aumentan los precios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aumentan todos los precios / aumentan los servicios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pero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pos ahí va uno / limitándose en ciertos gas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tos / y / y / pos saliendo adelante / no hay de otra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¡ajá!/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no hay de otra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y ¿qué negocio tenía su esposo?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tenía una empacadora de carne / que ahora es / trabaja en una &lt;risas = “I”/&gt; / y es &lt;risas = “I”/&gt; / pero esta es una / es una fábrica muy grande / y tiene planta </w:t>
      </w:r>
      <w:r>
        <w:rPr>
          <w:rFonts w:ascii="Arial" w:hAnsi="Arial" w:cs="Arial"/>
          <w:kern w:val="28"/>
        </w:rPr>
        <w:t>TIF</w:t>
      </w:r>
      <w:r w:rsidRPr="00A445FC">
        <w:rPr>
          <w:rFonts w:ascii="Arial" w:hAnsi="Arial" w:cs="Arial"/>
          <w:kern w:val="28"/>
        </w:rPr>
        <w:t xml:space="preserve"> y tiene / o sea / muy grande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muy grande / entonces a ustedes les afectó lo de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mil novecientos noventa y cuatro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nos afectó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no pos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nos dejó sin nada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perdimos el carro perdimos / la casa la tuvimos que pelear con el banco / esta casa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¿sí</w:t>
      </w:r>
      <w:r>
        <w:rPr>
          <w:rFonts w:ascii="Arial" w:hAnsi="Arial" w:cs="Arial"/>
          <w:kern w:val="28"/>
        </w:rPr>
        <w:t xml:space="preserve">? </w:t>
      </w:r>
      <w:r w:rsidRPr="00A445FC">
        <w:rPr>
          <w:rFonts w:ascii="Arial" w:hAnsi="Arial" w:cs="Arial"/>
          <w:kern w:val="28"/>
        </w:rPr>
        <w:t>/ a empezar desde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cero otra vez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a empezar desde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casi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casi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desde cero otra vez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I: y y digo yo </w:t>
      </w:r>
      <w:r w:rsidRPr="00A445FC">
        <w:rPr>
          <w:rFonts w:ascii="Arial" w:hAnsi="Arial" w:cs="Arial"/>
          <w:kern w:val="28"/>
        </w:rPr>
        <w:t>/ la gente de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muy pobre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pues no pierde porque no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tiene nada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la gente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muy rica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pos / tiene mucho dinero/ no le afecta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pero los de en medio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somos los aplastados / que cada vez vamos más para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abajo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&lt;risas = “todos”/&gt; / que cada vez vamos más para abajo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 / sí porque le digo que una / en ese entonces / yo tenía diez años / una tía este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pos / perdieron su casa / la estaban pagando / no tuvieron más que salirse de la casa porque creo que ya no la pudieron pagar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 / no / hubo m</w:t>
      </w:r>
      <w:r>
        <w:rPr>
          <w:rFonts w:ascii="Arial" w:hAnsi="Arial" w:cs="Arial"/>
          <w:kern w:val="28"/>
        </w:rPr>
        <w:t>uc</w:t>
      </w:r>
      <w:r w:rsidRPr="00A445FC">
        <w:rPr>
          <w:rFonts w:ascii="Arial" w:hAnsi="Arial" w:cs="Arial"/>
          <w:kern w:val="28"/>
        </w:rPr>
        <w:t>ha gente que se salió de su casa / ¡fue terrible! / ¡fue terrible! / a un amigo de mi papá entonces / hasta un infarto le dio / o sea mucha gente le / se / hubo un señor / también que conocíamos / se suicidó / o sea te ves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es una cosa terrible / eso de que tienes y de repente / ¡ah Chihuahua! no tengo ni para comer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sí / ya no tienes nada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mjm / pero bueno ahí va / y sigue México y así / ¡y así seguirá!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&lt;observación_complementaria = “rechina un mueble/&gt; pues sí / sí porque / </w:t>
      </w:r>
      <w:r>
        <w:rPr>
          <w:rFonts w:ascii="Arial" w:hAnsi="Arial" w:cs="Arial"/>
          <w:kern w:val="28"/>
        </w:rPr>
        <w:t xml:space="preserve">tamb- </w:t>
      </w:r>
      <w:r w:rsidRPr="00A445FC">
        <w:rPr>
          <w:rFonts w:ascii="Arial" w:hAnsi="Arial" w:cs="Arial"/>
          <w:kern w:val="28"/>
        </w:rPr>
        <w:t>/ ya ve ahorita con lo que pasó en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Tabasco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mjm / no y crisis políticas / y crisis económicas / y todo / la globalización ya nos afecta mucho / que si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abaja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en Estados Unidos y que / ya nos afectó acá los intereses / y que si en / quién sabe donde pasó / 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también nos afecta acá / o sea / estamos ya muy globalizados entonces / nos afecta / lo de todo el mundo nos afecta a todos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&lt;tiempo = “33:38”/&gt; mjm / sí / bueno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ahorita ya le voy a hacer ya unas preguntas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¿qué edad tiene?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sesenta años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sesenta años / 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¿cuál es la calle?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  <w:r w:rsidRPr="00733C17">
        <w:rPr>
          <w:rFonts w:ascii="Arial" w:hAnsi="Arial" w:cs="Arial"/>
          <w:kern w:val="28"/>
          <w:lang w:val="pt-BR"/>
        </w:rPr>
        <w:t xml:space="preserve">I: esta es Alemania </w:t>
      </w: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733C17">
        <w:rPr>
          <w:rFonts w:ascii="Arial" w:hAnsi="Arial" w:cs="Arial"/>
          <w:kern w:val="28"/>
          <w:lang w:val="pt-BR"/>
        </w:rPr>
        <w:t>E: mjm</w:t>
      </w: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número veintinueve / veinticinco / colonia del Carmen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¿qué municipio es?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es Monterrey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>E: ¿su teléfono?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>I: ochenta y tres / cuarenta y seis / cuarenta y nueve / cero nueve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>E: católica ¿verdad?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>I: así es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¿usted nació / aquí en Monterrey?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aquí en Monterrey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¿de dónde era su papá?</w:t>
      </w: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mi papá nació aquí en Monterrey / sus papás eran de Villa de Santiago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¿los dos? / ¿su papá y / su mamá de / los papás de su papá?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¡ah! los papás de mi papá eran de Villa de Santiago / los papás de mi mamá eran de Cerralvo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¡ah!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// ¿y su mamá / también era de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Monterrey?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ella nació aquí sí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los dos nacieron aquí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sí / los dos ya nacieron aquí / ya los hijos aquí / ya los nietos aquí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¿tiene / 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algún pasatiempo // aparte de jugar? &lt;risas = “todos”/&gt;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pos mis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plantas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sus plantas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tengo mis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plantas / tengo mis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gatas tengo tres gatas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&lt;risas = “I”/&gt;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¡mire!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tengo pericos y tengo tortugas / y tengo esas tortuguitas de tierra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y cuatro han nacido aquí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tengo dos / orita tengo dos chiquitas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¿le gustan mucho los animales?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sí me gustan mucho los animales / </w:t>
      </w:r>
      <w:r>
        <w:rPr>
          <w:rFonts w:ascii="Arial" w:hAnsi="Arial" w:cs="Arial"/>
          <w:kern w:val="28"/>
        </w:rPr>
        <w:t>tod</w:t>
      </w:r>
      <w:r w:rsidRPr="00A445FC">
        <w:rPr>
          <w:rFonts w:ascii="Arial" w:hAnsi="Arial" w:cs="Arial"/>
          <w:kern w:val="28"/>
        </w:rPr>
        <w:t>os los animales / tuve en algún tiempo tuve perro &lt;risas = “I”/&gt; / ora tengo gato / pero de chica tuvimos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patos y / perros y / gatos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&lt;risas = “E”/&gt; / bueno yo toda la vida he tenido gato / toda la vida / desde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chica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siempre me gustaron mucho los gatos y tenía en casa de mis papás / siempre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tuve gato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gatos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un gato / no muchos &lt;risas = “I”/&gt;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¿va al cine?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sí vamos al cine / mi marido y yo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¿con qué frecuencia va al cine?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como una vez al mes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de qué nacionalidad prefiere ver las películas cuando va al cine?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pues me gusta de todo / la mayoría / son americanas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 / pero ¿las mexicanas también las / las ve? / ¿o muy poco?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muy poco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&lt;tiempo = “36:09”/&gt; ¿y qué?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me gustaban las / las de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antes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las de ahora no &lt;risas = “I”/&gt; / me gusta de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todo menos de terror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¿le gustan las de acción?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las de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acción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¿comedia?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las comedias las de / me gustan mucho las de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Disney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las / todas ésas / me gustan / me gusta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n / de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</w:t>
      </w:r>
      <w:r>
        <w:rPr>
          <w:rFonts w:ascii="Arial" w:hAnsi="Arial" w:cs="Arial"/>
          <w:kern w:val="28"/>
        </w:rPr>
        <w:t xml:space="preserve">este </w:t>
      </w:r>
      <w:r w:rsidRPr="00A445FC">
        <w:rPr>
          <w:rFonts w:ascii="Arial" w:hAnsi="Arial" w:cs="Arial"/>
          <w:kern w:val="28"/>
        </w:rPr>
        <w:t>/ de ciencia ficción me gustan m</w:t>
      </w:r>
      <w:r>
        <w:rPr>
          <w:rFonts w:ascii="Arial" w:hAnsi="Arial" w:cs="Arial"/>
          <w:kern w:val="28"/>
        </w:rPr>
        <w:t>uc</w:t>
      </w:r>
      <w:r w:rsidRPr="00A445FC">
        <w:rPr>
          <w:rFonts w:ascii="Arial" w:hAnsi="Arial" w:cs="Arial"/>
          <w:kern w:val="28"/>
        </w:rPr>
        <w:t xml:space="preserve">ho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nomás terror / miedo / </w:t>
      </w:r>
      <w:r>
        <w:rPr>
          <w:rFonts w:ascii="Arial" w:hAnsi="Arial" w:cs="Arial"/>
          <w:kern w:val="28"/>
        </w:rPr>
        <w:t>es</w:t>
      </w:r>
      <w:r w:rsidRPr="00A445FC">
        <w:rPr>
          <w:rFonts w:ascii="Arial" w:hAnsi="Arial" w:cs="Arial"/>
          <w:kern w:val="28"/>
        </w:rPr>
        <w:t xml:space="preserve">o sí que no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733C17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733C17">
        <w:rPr>
          <w:rFonts w:ascii="Arial" w:hAnsi="Arial" w:cs="Arial"/>
          <w:kern w:val="28"/>
        </w:rPr>
        <w:t xml:space="preserve">E: suspenso </w:t>
      </w:r>
    </w:p>
    <w:p w:rsidR="00BA3E2F" w:rsidRPr="00733C17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733C17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733C17">
        <w:rPr>
          <w:rFonts w:ascii="Arial" w:hAnsi="Arial" w:cs="Arial"/>
          <w:kern w:val="28"/>
        </w:rPr>
        <w:t xml:space="preserve">I: diabólico / </w:t>
      </w:r>
      <w:r>
        <w:rPr>
          <w:rFonts w:ascii="Arial" w:hAnsi="Arial" w:cs="Arial"/>
          <w:kern w:val="28"/>
        </w:rPr>
        <w:t>es</w:t>
      </w:r>
      <w:r w:rsidRPr="00733C17">
        <w:rPr>
          <w:rFonts w:ascii="Arial" w:hAnsi="Arial" w:cs="Arial"/>
          <w:kern w:val="28"/>
        </w:rPr>
        <w:t xml:space="preserve">o sí que no &lt;risas = “todos”/&gt; </w:t>
      </w:r>
    </w:p>
    <w:p w:rsidR="00BA3E2F" w:rsidRPr="00733C17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733C17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733C17">
        <w:rPr>
          <w:rFonts w:ascii="Arial" w:hAnsi="Arial" w:cs="Arial"/>
          <w:kern w:val="28"/>
          <w:lang w:val="es-ES_tradnl"/>
        </w:rPr>
        <w:t xml:space="preserve">E: no cómo va a apagar uno para irse a asustar </w:t>
      </w:r>
    </w:p>
    <w:p w:rsidR="00BA3E2F" w:rsidRPr="00733C17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no te digo ya / no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¿escucha el radio?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n</w:t>
      </w:r>
      <w:r>
        <w:rPr>
          <w:rFonts w:ascii="Arial" w:hAnsi="Arial" w:cs="Arial"/>
          <w:kern w:val="28"/>
        </w:rPr>
        <w:t xml:space="preserve">- </w:t>
      </w:r>
      <w:r w:rsidRPr="00A445FC">
        <w:rPr>
          <w:rFonts w:ascii="Arial" w:hAnsi="Arial" w:cs="Arial"/>
          <w:kern w:val="28"/>
        </w:rPr>
        <w:t xml:space="preserve">/ casi no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casi no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la televisión es lo que me gusta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mucho</w:t>
      </w:r>
      <w:r>
        <w:rPr>
          <w:rFonts w:ascii="Arial" w:hAnsi="Arial" w:cs="Arial"/>
          <w:kern w:val="28"/>
        </w:rPr>
        <w:t xml:space="preserve"> </w:t>
      </w:r>
    </w:p>
    <w:p w:rsidR="00BA3E2F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¿qué tantas horas ve usted la televisión?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cuando estoy aquí en la casa todo el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día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me echo como ¿qué te diré? / como diez horas viendo la tele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diez horas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¿y qué programas le gusta ver?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me gustan / las / me gusta / por ejemplo / Gente Regia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me gusta Hoy / que es la de México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 / ¿las noticias le gustan?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sí / las noticias / me gustan las series americanas / pos las series americanas es lo que más veo / y películas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y películas / en la tele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&lt;tiempo = “37:40”/&gt; y / ¿de qué nacionalidad ve usted las películas en la televisión?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pues mira si son las mexicanas antiguas me gustan mucho &lt;risas = “todos”/&gt; / las de Pedro Infante y Jorge Negrete / todas ésas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me gustan mucho / 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casi todas son americanas las que veo / de vez en cuando ponen alguna // francesa / o alguna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este / pos en otras lenguas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 xml:space="preserve">E: </w:t>
      </w:r>
      <w:r w:rsidRPr="00A445FC">
        <w:rPr>
          <w:rFonts w:ascii="Arial" w:hAnsi="Arial" w:cs="Arial"/>
          <w:kern w:val="28"/>
        </w:rPr>
        <w:t>¡ajá!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>I: pero traducidas por supuesto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733C17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733C17">
        <w:rPr>
          <w:rFonts w:ascii="Arial" w:hAnsi="Arial" w:cs="Arial"/>
          <w:kern w:val="28"/>
          <w:lang w:val="pt-BR"/>
        </w:rPr>
        <w:t xml:space="preserve">E: okay </w:t>
      </w:r>
    </w:p>
    <w:p w:rsidR="00BA3E2F" w:rsidRPr="00733C17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733C17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733C17">
        <w:rPr>
          <w:rFonts w:ascii="Arial" w:hAnsi="Arial" w:cs="Arial"/>
          <w:kern w:val="28"/>
          <w:lang w:val="pt-BR"/>
        </w:rPr>
        <w:t>I: mjm</w:t>
      </w:r>
    </w:p>
    <w:p w:rsidR="00BA3E2F" w:rsidRPr="00733C17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733C17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733C17">
        <w:rPr>
          <w:rFonts w:ascii="Arial" w:hAnsi="Arial" w:cs="Arial"/>
          <w:kern w:val="28"/>
          <w:lang w:val="pt-BR"/>
        </w:rPr>
        <w:t>E: ¿le gustan dobladas o con subtítulos?</w:t>
      </w:r>
    </w:p>
    <w:p w:rsidR="00BA3E2F" w:rsidRPr="00733C17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>I: mm / me da igual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 xml:space="preserve">E: le da igual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 xml:space="preserve">I: me da igual leer / que oír &lt;risas = “I”/&gt; / de las dos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733C17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733C17">
        <w:rPr>
          <w:rFonts w:ascii="Arial" w:hAnsi="Arial" w:cs="Arial"/>
          <w:kern w:val="28"/>
          <w:lang w:val="es-ES_tradnl"/>
        </w:rPr>
        <w:t>E: ¿usted sabe inglés?</w:t>
      </w:r>
    </w:p>
    <w:p w:rsidR="00BA3E2F" w:rsidRPr="00733C17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un poco / no mucho &lt;risas = “I”/&gt; / pero sí algo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este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¿tiene videograbadora aquí en su casa?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 xml:space="preserve">I: sí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>E: ¿</w:t>
      </w:r>
      <w:r>
        <w:rPr>
          <w:rFonts w:ascii="Arial" w:hAnsi="Arial" w:cs="Arial"/>
          <w:kern w:val="28"/>
          <w:lang w:val="es-ES_tradnl"/>
        </w:rPr>
        <w:t>DVD?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>I: sí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>E: ¿consola para videojuegos?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  <w:lang w:val="es-ES_tradnl"/>
        </w:rPr>
        <w:t xml:space="preserve">I: mmm </w:t>
      </w:r>
      <w:r w:rsidRPr="00A445FC">
        <w:rPr>
          <w:rFonts w:ascii="Arial" w:hAnsi="Arial" w:cs="Arial"/>
          <w:kern w:val="28"/>
        </w:rPr>
        <w:t>/ no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¿no?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tenía mi hijo pero ya se la llevó &lt;risas = “I”/&gt;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¿tiene sistema de cable?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¿cuál es el que tiene?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tengo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Sky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Sky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tengo Cablevisión / tengo los dos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ah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y ¿cuántas televisiones hay en su casa?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cuatro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cuatro / ¿lee el periódico?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 / todos los días me echo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todo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el periódico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¿cuál es el que / el que compra?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>I: el Norte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 xml:space="preserve">E: el Norte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>I: mjm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y las seccio</w:t>
      </w:r>
      <w:r>
        <w:rPr>
          <w:rFonts w:ascii="Arial" w:hAnsi="Arial" w:cs="Arial"/>
          <w:kern w:val="28"/>
        </w:rPr>
        <w:t xml:space="preserve">- </w:t>
      </w:r>
      <w:r w:rsidRPr="00A445FC">
        <w:rPr>
          <w:rFonts w:ascii="Arial" w:hAnsi="Arial" w:cs="Arial"/>
          <w:kern w:val="28"/>
        </w:rPr>
        <w:t>/ 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perdón / diario ¿verdad? / todos los días lo compra</w:t>
      </w:r>
    </w:p>
    <w:p w:rsidR="00BA3E2F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sí / todos los días lo compro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¿qué sección es la que / la que más lee?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la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espectáculos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es la que me gusta más &lt;risas = “I”/&gt;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tabs>
          <w:tab w:val="center" w:pos="4350"/>
        </w:tabs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después / la de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pos la del todo el mundo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>E: ¿internacional?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>I: internacional /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>E: ¿lee revistas?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>I: casi no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>E: ¿usa internet?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>I: no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¿hay computadoras aquí en su casa?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>I: no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>E: e</w:t>
      </w:r>
      <w:r>
        <w:rPr>
          <w:rFonts w:ascii="Arial" w:hAnsi="Arial" w:cs="Arial"/>
          <w:kern w:val="28"/>
          <w:lang w:val="es-ES_tradnl"/>
        </w:rPr>
        <w:t xml:space="preserve"> </w:t>
      </w:r>
      <w:r w:rsidRPr="00A445FC">
        <w:rPr>
          <w:rFonts w:ascii="Arial" w:hAnsi="Arial" w:cs="Arial"/>
          <w:kern w:val="28"/>
          <w:lang w:val="es-ES_tradnl"/>
        </w:rPr>
        <w:t>/ ¿tiene teléfono fijo?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 xml:space="preserve">I: sí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>E: ¿celular?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sí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¿y qué / qué usos tiene su celular?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no nomás / las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más bien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es / emergencias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no que hay muchos que tienen video que cámara que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no / no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deje / lo más sencillo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lo más sencillo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para hablar y recibir y se acabó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>E: recibir llamadas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 xml:space="preserve">I: </w:t>
      </w:r>
      <w:r w:rsidRPr="00A445FC">
        <w:rPr>
          <w:rFonts w:ascii="Arial" w:hAnsi="Arial" w:cs="Arial"/>
          <w:kern w:val="28"/>
        </w:rPr>
        <w:t>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>E:</w:t>
      </w:r>
      <w:r>
        <w:rPr>
          <w:rFonts w:ascii="Arial" w:hAnsi="Arial" w:cs="Arial"/>
          <w:kern w:val="28"/>
          <w:lang w:val="es-ES_tradnl"/>
        </w:rPr>
        <w:t xml:space="preserve"> </w:t>
      </w:r>
      <w:r w:rsidRPr="00A445FC">
        <w:rPr>
          <w:rFonts w:ascii="Arial" w:hAnsi="Arial" w:cs="Arial"/>
          <w:kern w:val="28"/>
          <w:lang w:val="es-ES_tradnl"/>
        </w:rPr>
        <w:t>okay</w:t>
      </w:r>
      <w:r>
        <w:rPr>
          <w:rFonts w:ascii="Arial" w:hAnsi="Arial" w:cs="Arial"/>
          <w:kern w:val="28"/>
          <w:lang w:val="es-ES_tradnl"/>
        </w:rPr>
        <w:t xml:space="preserve"> </w:t>
      </w:r>
      <w:r w:rsidRPr="00A445FC">
        <w:rPr>
          <w:rFonts w:ascii="Arial" w:hAnsi="Arial" w:cs="Arial"/>
          <w:kern w:val="28"/>
          <w:lang w:val="es-ES_tradnl"/>
        </w:rPr>
        <w:t>/ ¿visita museos?</w:t>
      </w: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a veces /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¿que será? / ¿una vez al mes / o dos veces / al año?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como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¿una vez al año? &lt;risas = “E”/&gt;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dos veces al año / sí pos / sí los conozco / yo he ido a Marco &lt;observación_complementaria = “Museo de Arte Contemporáneo”/&gt; varias ve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ces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al de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al de / ¿cómo se llama? mexicana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al Museo de Historia mexicana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 xml:space="preserve">I: ése me gustó mucho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733C17">
        <w:rPr>
          <w:rFonts w:ascii="Arial" w:hAnsi="Arial" w:cs="Arial"/>
          <w:kern w:val="28"/>
          <w:lang w:val="pt-BR"/>
        </w:rPr>
        <w:t xml:space="preserve">E: okay </w:t>
      </w: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733C17">
        <w:rPr>
          <w:rFonts w:ascii="Arial" w:hAnsi="Arial" w:cs="Arial"/>
          <w:kern w:val="28"/>
          <w:lang w:val="pt-BR"/>
        </w:rPr>
        <w:t>I: mjm</w:t>
      </w: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733C17">
        <w:rPr>
          <w:rFonts w:ascii="Arial" w:hAnsi="Arial" w:cs="Arial"/>
          <w:kern w:val="28"/>
          <w:lang w:val="pt-BR"/>
        </w:rPr>
        <w:t>E: ¿asiste a conciertos?</w:t>
      </w: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casi no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casi no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no me gusta ir a donde hay muchísima gente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se desespera / ¿al teatro?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al teatro a veces / sí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al teatro sí / ¿una vez al año / o dos?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unas / tres veces al año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¿viaja por placer? / ¿de vacaciones?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sí nos vamos de vacaciones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¿sí? / ¿cada cuando viajan?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permíteme &lt;observación_complementaria = “I se dirige hacia la puerta”/&gt;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 vaya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 / ¡pásele! / ¡buenos días!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A1: ¡buenos días!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¡pásele! ¡pásele</w:t>
      </w:r>
      <w:r>
        <w:rPr>
          <w:rFonts w:ascii="Arial" w:hAnsi="Arial" w:cs="Arial"/>
          <w:kern w:val="28"/>
        </w:rPr>
        <w:t>!</w:t>
      </w:r>
      <w:r w:rsidRPr="00A445FC">
        <w:rPr>
          <w:rFonts w:ascii="Arial" w:hAnsi="Arial" w:cs="Arial"/>
          <w:kern w:val="28"/>
        </w:rPr>
        <w:t xml:space="preserve"> ¡muchas gracias!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A1: ¡muy amable!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¡qué les vaya bien!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A1: ¡gracias!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&lt;tiempo = “42:10”/&gt; el mandado de mi hijo él tiene prestación y le traen su mandado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¡ándele!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como los dos trabajan / pues nunca están en la casa me lo traen a mí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sí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porque a mí no me gustaría que me lo trajeran / a mí me gusta mucho salir a comprar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sí / salir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¡salir salir!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ir a Cosco ir allá / a Soriana a Gigante / a donde sea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¿y se queda usted con la despensa o / se las dan / se las da?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no / él viene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¿viene por ella?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 vienen por ella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mm / y me decía que viajan 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¿cada cuando viajan de vacaciones?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pues una vez al año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una vez al año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a veces dos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¿y a dónde van?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la última vez nos fuimos a una hacienda / antigua / cerca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de Jal</w:t>
      </w:r>
      <w:r>
        <w:rPr>
          <w:rFonts w:ascii="Arial" w:hAnsi="Arial" w:cs="Arial"/>
          <w:kern w:val="28"/>
        </w:rPr>
        <w:t xml:space="preserve">- </w:t>
      </w:r>
      <w:r w:rsidRPr="00A445FC">
        <w:rPr>
          <w:rFonts w:ascii="Arial" w:hAnsi="Arial" w:cs="Arial"/>
          <w:kern w:val="28"/>
        </w:rPr>
        <w:t>/ de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de Lagos de Moreno Jalisco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mire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&lt;tiempo = “45:50”/&gt; tenía muchas ganas yo de &lt;risas = “I”/&gt; / dice mi marido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a donde tú quieras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bueno &lt;risas = “I”/&gt; / le digo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mira quiero / una hacienda antigua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ha de haber estado bien bonita &lt; /énfasis&gt;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qui</w:t>
      </w:r>
      <w:r>
        <w:rPr>
          <w:rFonts w:ascii="Arial" w:hAnsi="Arial" w:cs="Arial"/>
          <w:kern w:val="28"/>
        </w:rPr>
        <w:t>ero</w:t>
      </w:r>
      <w:r w:rsidRPr="00A445FC">
        <w:rPr>
          <w:rFonts w:ascii="Arial" w:hAnsi="Arial" w:cs="Arial"/>
          <w:kern w:val="28"/>
        </w:rPr>
        <w:t xml:space="preserve"> / tranquilidad / así que esté lejos de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todo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de la cuidad &lt;risas = “E”/&gt;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 / que tenga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jacuzzi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en el cuarto &lt;risas = “I”/&gt; / que tenga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caballos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pa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montar 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caballo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&lt;risas = “I”/&gt; / y </w:t>
      </w:r>
      <w:r>
        <w:rPr>
          <w:rFonts w:ascii="Arial" w:hAnsi="Arial" w:cs="Arial"/>
          <w:kern w:val="28"/>
        </w:rPr>
        <w:t xml:space="preserve">este </w:t>
      </w:r>
      <w:r w:rsidRPr="00A445FC">
        <w:rPr>
          <w:rFonts w:ascii="Arial" w:hAnsi="Arial" w:cs="Arial"/>
          <w:kern w:val="28"/>
        </w:rPr>
        <w:t>/ y / / y que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o sea tranquilidad entonces / le dije a mi hijo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mira quiero esto esto esto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y se metió a internet / y me buscó y me dijo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habla a tal teléfono / y hablé y lo conseguí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y lo encontró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hablé 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ahí / y les / se llaman Haciendas / Boutique de México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que no las / pos no las había yo oído nombrar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este / y nos fuimos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y / también fue ahí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fue una semana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¿sabe usted cabalgar? / ¿o cómo se dice?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>I: dos días / monté a caballo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 xml:space="preserve">E: ¡montar! &lt;risas = “E”/&gt;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pos cabalgó un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poquito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&lt;risas = “todos”/&gt;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tenía ganas de hacerlo y dije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orita que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ahorita que / orita que todavía puedo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porque sabe dios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a / a raíz de / la verdad es que a raíz de que murió mi hermano / él había / </w:t>
      </w:r>
      <w:r>
        <w:rPr>
          <w:rFonts w:ascii="Arial" w:hAnsi="Arial" w:cs="Arial"/>
          <w:kern w:val="28"/>
        </w:rPr>
        <w:t xml:space="preserve">este </w:t>
      </w:r>
      <w:r w:rsidRPr="00A445FC">
        <w:rPr>
          <w:rFonts w:ascii="Arial" w:hAnsi="Arial" w:cs="Arial"/>
          <w:kern w:val="28"/>
        </w:rPr>
        <w:t>/ pos toda la vida trabajó y junte y junte y junte / y no gastaba era / mm / no gastaba y junte y junte para / ora sí dijo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ora sí ya me jubilé ya me voy a pasear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pos casi ni alcanzó a pasearse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por eso le digo que uno tiene que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por eso necesita uno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aprovechar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¡claro!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¡cuando puede!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vivir la vida mientras uno pueda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sí/ pues le dije mira orita todavía puedo / y tengo ganas de montar a caballo &lt;risas = “I”/&gt; / nos fuimos / y nos paseamos en calandria y montamos a caballo y nos dieron masajes y nos metimos al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jacuzzi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¡ay qué padre!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I: y no la pasamos bie</w:t>
      </w:r>
      <w:r w:rsidRPr="00A445FC">
        <w:rPr>
          <w:rFonts w:ascii="Arial" w:hAnsi="Arial" w:cs="Arial"/>
          <w:kern w:val="28"/>
        </w:rPr>
        <w:t xml:space="preserve">n / bien padre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¡qué padre! / ¿y hace cuánto que fue ahí?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en marz</w:t>
      </w:r>
      <w:r>
        <w:rPr>
          <w:rFonts w:ascii="Arial" w:hAnsi="Arial" w:cs="Arial"/>
          <w:kern w:val="28"/>
        </w:rPr>
        <w:t xml:space="preserve">- </w:t>
      </w:r>
      <w:r w:rsidRPr="00A445FC">
        <w:rPr>
          <w:rFonts w:ascii="Arial" w:hAnsi="Arial" w:cs="Arial"/>
          <w:kern w:val="28"/>
        </w:rPr>
        <w:t xml:space="preserve">/ en mayo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¿de este año?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en mayo de este año nos fuimos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mire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sí porque mi marido / en junio julio y agosto no lo dejan salir de vacaciones porque salen los que tienen niños chicos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ah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entonces nos vamos / 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antes o / después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el año pasado nos fuimos en septiembre pero a Las Vegas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¡mire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qué padre!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con unos compadres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fuimos tres parejas / bien a gusto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>E: a Las Vegas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 xml:space="preserve">I: mjm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muy bonito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¿verdad?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yo no conocía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 / y / ¿está bonito Las Vegas?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 xml:space="preserve">I: está muy bonito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>E: ¿sí?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 / no somos como te digo / de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mucho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¿adictos al juego? &lt;risas = “E”/&gt;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 / adictos al juego / pero fuimos a ver el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show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de Celine Dion / y a conocer / pos / a ir / toda la gente camina y conoce entra / a todos los hoteles a conocer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 pos si los hoteles están hermosos / con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el simple </w:t>
      </w:r>
      <w:r>
        <w:rPr>
          <w:rFonts w:ascii="Arial" w:hAnsi="Arial" w:cs="Arial"/>
          <w:kern w:val="28"/>
        </w:rPr>
        <w:t>h</w:t>
      </w:r>
      <w:r w:rsidRPr="00A445FC">
        <w:rPr>
          <w:rFonts w:ascii="Arial" w:hAnsi="Arial" w:cs="Arial"/>
          <w:kern w:val="28"/>
        </w:rPr>
        <w:t>echo de ir caminando en la calle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sí / sí sí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conoces todo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son muy grande / la calle ésa ¿no?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 / muy grande / 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llena de hoteles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sí entonces pos / ahí va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¿y el clima cómo es ahí en las vegas?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nos tocó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entonces fresco / como a diez grados estaba / pero no llueve y entonces pos / como quiera sales / además todos tienen / calefacción / todos tienen / o sea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sí / qué padre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&lt;tiempo = “45:53”/&gt; bueno / 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la siguiente pregunta es / en base a sus estudios / estudió la primaria ¿verdad?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la primaria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¿los seis años de primaria?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 / 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¿en una escuela pública o privada?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no / privada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¿cuál escuela era?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se llama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se llamaba Colegio María Valdez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¿en qué fecha terminó?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¡ay dios! &lt;risas = “I”/&gt; / es que no me acuerdo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>E: ¿no se acuerda?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 xml:space="preserve">I: no pos / chiquita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era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este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¿aquí en Monterrey?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allí en Monte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aquí en Monterrey / sí / estaba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a una cuadra de la Purísima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de la iglesia de la Purísima / ahí era el barrio ahí / caminábamos todos / no había tantos peligros como hoy / nosotros no la pasábamos caminando todo el día / íbamos en la mañana / regresábamos al medi</w:t>
      </w:r>
      <w:r>
        <w:rPr>
          <w:rFonts w:ascii="Arial" w:hAnsi="Arial" w:cs="Arial"/>
          <w:kern w:val="28"/>
        </w:rPr>
        <w:t>od</w:t>
      </w:r>
      <w:r w:rsidRPr="00A445FC">
        <w:rPr>
          <w:rFonts w:ascii="Arial" w:hAnsi="Arial" w:cs="Arial"/>
          <w:kern w:val="28"/>
        </w:rPr>
        <w:t>ía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volvíamos en la t</w:t>
      </w:r>
      <w:r>
        <w:rPr>
          <w:rFonts w:ascii="Arial" w:hAnsi="Arial" w:cs="Arial"/>
          <w:kern w:val="28"/>
        </w:rPr>
        <w:t>ar</w:t>
      </w:r>
      <w:r w:rsidRPr="00A445FC">
        <w:rPr>
          <w:rFonts w:ascii="Arial" w:hAnsi="Arial" w:cs="Arial"/>
          <w:kern w:val="28"/>
        </w:rPr>
        <w:t>de / ay vamos para allá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 pos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todos chiquillos y caminábamos y / y no había tantos peligros como hoy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sí / ¿verdad? / e a ver / ¿en qué año nació?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en el cuarenta 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siete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entonces / cuarenta y ocho cuarenta y nueve cincuenta / póngale que entró en el cincuenta y tres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mjm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en el cincuenta y nueve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entonces pos no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había tanto que / preprim</w:t>
      </w:r>
      <w:r>
        <w:rPr>
          <w:rFonts w:ascii="Arial" w:hAnsi="Arial" w:cs="Arial"/>
          <w:kern w:val="28"/>
        </w:rPr>
        <w:t>ar</w:t>
      </w:r>
      <w:r w:rsidRPr="00A445FC">
        <w:rPr>
          <w:rFonts w:ascii="Arial" w:hAnsi="Arial" w:cs="Arial"/>
          <w:kern w:val="28"/>
        </w:rPr>
        <w:t>ia y que / nada primaria / o sea primero de primaria / segundo / tercero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¡ajá!/ y ¿después estudió la secundaria?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la secundaria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¿los tres años?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los tres años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¿en privada también?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en Colegio la Paz /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ah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Colegio la Paz / entonces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 luego estudié / y luego estudié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comercio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¡ajá!/ ¿en Monterrey está el Colegio la Paz?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 en Monterrey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todo está en Monterrey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y luego el comercio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¿cuántos años de comercio?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tres años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tres años / ¿en cuál escuela?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se llamaba Colegio Borgue / con be grande / se escribe Borgüe / Bor / güe / era Bortón y Guerra la directora entonces le puso Borgüe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güe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¡ajá! / y ya no existe / se acabó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después? / ¿fue lo único que estudió?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ya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¿hasta ahí?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sí / mjm / era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comercio y / era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</w:t>
      </w:r>
      <w:r>
        <w:rPr>
          <w:rFonts w:ascii="Arial" w:hAnsi="Arial" w:cs="Arial"/>
          <w:kern w:val="28"/>
        </w:rPr>
        <w:t>comercio</w:t>
      </w:r>
      <w:r w:rsidRPr="00A445FC">
        <w:rPr>
          <w:rFonts w:ascii="Arial" w:hAnsi="Arial" w:cs="Arial"/>
          <w:kern w:val="28"/>
        </w:rPr>
        <w:t xml:space="preserve"> es cómo</w:t>
      </w:r>
      <w:r>
        <w:rPr>
          <w:rFonts w:ascii="Arial" w:hAnsi="Arial" w:cs="Arial"/>
          <w:kern w:val="28"/>
        </w:rPr>
        <w:t>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en inglés y español / era como secretaria en inglés y español / mjm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orita ya no / no está trabajando ¿verdad?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no / nomás/ hasta antes de casarme ya cuando me casé ya no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ya no trabajó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I. ya no trabajé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su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ingreso / mensual / ¿cuánto es más o menos lo que / lo que le da su / su esposo a usted?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304DC9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  <w:r w:rsidRPr="00304DC9">
        <w:rPr>
          <w:rFonts w:ascii="Arial" w:hAnsi="Arial" w:cs="Arial"/>
          <w:kern w:val="28"/>
          <w:lang w:val="es-ES_tradnl"/>
        </w:rPr>
        <w:t xml:space="preserve">I: mensual me da / como / unos / veinticinco mil pesos </w:t>
      </w:r>
    </w:p>
    <w:p w:rsidR="00BA3E2F" w:rsidRPr="00304DC9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mjm / y su esposo ahí donde él trabaja / ¿tiene prestaciones así de despensa / seguro social?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no / seguro social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¿sí? / vacaciones ¿verdad? me dijo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vacaciones sí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¿utilidades?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no no les dan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¿no?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¿cuántos focos hay en su casa?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>I: m</w:t>
      </w:r>
      <w:r>
        <w:rPr>
          <w:rFonts w:ascii="Arial" w:hAnsi="Arial" w:cs="Arial"/>
          <w:kern w:val="28"/>
          <w:lang w:val="pt-BR"/>
        </w:rPr>
        <w:t xml:space="preserve"> </w:t>
      </w:r>
      <w:r w:rsidRPr="00A445FC">
        <w:rPr>
          <w:rFonts w:ascii="Arial" w:hAnsi="Arial" w:cs="Arial"/>
          <w:kern w:val="28"/>
          <w:lang w:val="pt-BR"/>
        </w:rPr>
        <w:t xml:space="preserve">/ a ver / vamos a contarlos / ¿de adentro / o todos?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</w:t>
      </w:r>
      <w:r>
        <w:rPr>
          <w:rFonts w:ascii="Arial" w:hAnsi="Arial" w:cs="Arial"/>
          <w:kern w:val="28"/>
        </w:rPr>
        <w:t>pues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aquí son seis / claro que nunca los prendo todos &lt;risas = “I”/&gt; / pero bueno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 xml:space="preserve">E: </w:t>
      </w:r>
      <w:r w:rsidRPr="00A445FC">
        <w:rPr>
          <w:rFonts w:ascii="Arial" w:hAnsi="Arial" w:cs="Arial"/>
          <w:kern w:val="28"/>
        </w:rPr>
        <w:t>¡ajá!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  <w:r w:rsidRPr="00A445FC">
        <w:rPr>
          <w:rFonts w:ascii="Arial" w:hAnsi="Arial" w:cs="Arial"/>
          <w:kern w:val="28"/>
          <w:lang w:val="es-ES_tradnl"/>
        </w:rPr>
        <w:t>I: son seis siete ocho nueve / diez once / doce trece catorce quince dieciséis / ¿por candiles o focos? / focos ¿verdad?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es-ES_tradnl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focos &lt;risas = “E”/&gt;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allá tiene tres / diecisiete dieciocho diecinueve / veintiuno veintidós veintitrés / veintitrés / y en la sala son diez/ treinta y tres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treinta y tres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treinta y cuatro treinta y cinco / treinta y seis treinta y siete treinta y ocho treinta y nueve / cuarenta y cinco cuarenta y seis / cuarenta y seis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bueno / y ya para terminar nada más / las personas que viven aquí en su casa / pues es su esposo / y usted nada más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sí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¿su esposo este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habla otro idioma / aparte del español?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inglés</w:t>
      </w:r>
    </w:p>
    <w:p w:rsidR="00BA3E2F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inglés / ¿él qué estudió? / hasta / ¿último grado cursado?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él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estudió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 xml:space="preserve">/ administrador de empresas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¿dónde trabaja?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trabaja en / Bodega de productos Internacionales / Internacional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¿y cuál es su salario?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¡ah Chihuahua! / eso sí que no sé / a mí me da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bueno / más o menos aproximadamente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I: pues ponle el doble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733C17">
        <w:rPr>
          <w:rFonts w:ascii="Arial" w:hAnsi="Arial" w:cs="Arial"/>
          <w:kern w:val="28"/>
          <w:lang w:val="pt-BR"/>
        </w:rPr>
        <w:t xml:space="preserve">E: okay / cincuenta mil </w:t>
      </w: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  <w:lang w:val="pt-BR"/>
        </w:rPr>
      </w:pPr>
      <w:r w:rsidRPr="00733C17">
        <w:rPr>
          <w:rFonts w:ascii="Arial" w:hAnsi="Arial" w:cs="Arial"/>
          <w:kern w:val="28"/>
          <w:lang w:val="pt-BR"/>
        </w:rPr>
        <w:t>I: ¡ajá!</w:t>
      </w:r>
    </w:p>
    <w:p w:rsidR="00BA3E2F" w:rsidRPr="00733C17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 xml:space="preserve">E: y él es / me dijo que era gerente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gerente de ventas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gerente de ventas //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no sé si quiera agregar algo más / antes de terminar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I: mjm / no pues no sé / si tengas alguna otra pregunta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¿no? / no pues ya terminamos no sé si quiera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  <w:r w:rsidRPr="00A445FC">
        <w:rPr>
          <w:rFonts w:ascii="Arial" w:hAnsi="Arial" w:cs="Arial"/>
          <w:kern w:val="28"/>
          <w:lang w:val="pt-BR"/>
        </w:rPr>
        <w:t xml:space="preserve">I: no pos es todo &lt;risas = “I”/&gt;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  <w:lang w:val="pt-BR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outlineLvl w:val="0"/>
        <w:rPr>
          <w:rFonts w:ascii="Arial" w:hAnsi="Arial" w:cs="Arial"/>
          <w:kern w:val="28"/>
        </w:rPr>
      </w:pPr>
      <w:r w:rsidRPr="00A445FC">
        <w:rPr>
          <w:rFonts w:ascii="Arial" w:hAnsi="Arial" w:cs="Arial"/>
          <w:kern w:val="28"/>
        </w:rPr>
        <w:t>E: ¿es todo? /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okay</w:t>
      </w:r>
      <w:r>
        <w:rPr>
          <w:rFonts w:ascii="Arial" w:hAnsi="Arial" w:cs="Arial"/>
          <w:kern w:val="28"/>
        </w:rPr>
        <w:t xml:space="preserve"> </w:t>
      </w:r>
      <w:r w:rsidRPr="00A445FC">
        <w:rPr>
          <w:rFonts w:ascii="Arial" w:hAnsi="Arial" w:cs="Arial"/>
          <w:kern w:val="28"/>
        </w:rPr>
        <w:t>/ bueno pues muchas gracias</w:t>
      </w:r>
      <w:r>
        <w:rPr>
          <w:rFonts w:ascii="Arial" w:hAnsi="Arial" w:cs="Arial"/>
          <w:kern w:val="28"/>
        </w:rPr>
        <w:t xml:space="preserve"> </w:t>
      </w: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7" w:hanging="272"/>
        <w:rPr>
          <w:rFonts w:ascii="Arial" w:hAnsi="Arial" w:cs="Arial"/>
          <w:kern w:val="28"/>
        </w:rPr>
      </w:pPr>
    </w:p>
    <w:p w:rsidR="00BA3E2F" w:rsidRPr="00A445FC" w:rsidRDefault="00BA3E2F" w:rsidP="00253E76">
      <w:pPr>
        <w:widowControl w:val="0"/>
        <w:overflowPunct w:val="0"/>
        <w:autoSpaceDE w:val="0"/>
        <w:autoSpaceDN w:val="0"/>
        <w:adjustRightInd w:val="0"/>
        <w:ind w:left="284" w:right="136" w:hanging="272"/>
        <w:outlineLvl w:val="0"/>
        <w:rPr>
          <w:rFonts w:ascii="Arial" w:hAnsi="Arial" w:cs="Arial"/>
        </w:rPr>
      </w:pPr>
      <w:bookmarkStart w:id="0" w:name="_GoBack"/>
      <w:r>
        <w:rPr>
          <w:rFonts w:ascii="Arial" w:hAnsi="Arial" w:cs="Arial"/>
          <w:kern w:val="28"/>
        </w:rPr>
        <w:t xml:space="preserve">  </w:t>
      </w:r>
      <w:bookmarkEnd w:id="0"/>
      <w:r w:rsidRPr="00A445FC">
        <w:rPr>
          <w:rFonts w:ascii="Arial" w:hAnsi="Arial" w:cs="Arial"/>
          <w:kern w:val="28"/>
        </w:rPr>
        <w:t>Fin de la entrevista</w:t>
      </w:r>
    </w:p>
    <w:p w:rsidR="00BA3E2F" w:rsidRPr="00A445FC" w:rsidRDefault="00BA3E2F" w:rsidP="00253E76">
      <w:pPr>
        <w:ind w:hanging="272"/>
        <w:rPr>
          <w:rFonts w:ascii="Arial" w:hAnsi="Arial" w:cs="Arial"/>
        </w:rPr>
      </w:pPr>
    </w:p>
    <w:p w:rsidR="00BA3E2F" w:rsidRPr="00253E76" w:rsidRDefault="00BA3E2F" w:rsidP="00253E76"/>
    <w:sectPr w:rsidR="00BA3E2F" w:rsidRPr="00253E76" w:rsidSect="00F676D4">
      <w:pgSz w:w="12240" w:h="15840"/>
      <w:pgMar w:top="1418" w:right="1701" w:bottom="1418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4E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FC1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948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329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ACB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BE2E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4F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E6E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44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6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E730E3"/>
    <w:multiLevelType w:val="hybridMultilevel"/>
    <w:tmpl w:val="A6301CDC"/>
    <w:lvl w:ilvl="0" w:tplc="4288D994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5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3F353B"/>
    <w:multiLevelType w:val="hybridMultilevel"/>
    <w:tmpl w:val="888C04AC"/>
    <w:lvl w:ilvl="0" w:tplc="B7E6804C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4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0452F0"/>
    <w:multiLevelType w:val="hybridMultilevel"/>
    <w:tmpl w:val="A1D28B02"/>
    <w:lvl w:ilvl="0" w:tplc="173A81F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3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2A73E9"/>
    <w:multiLevelType w:val="hybridMultilevel"/>
    <w:tmpl w:val="5DA64698"/>
    <w:lvl w:ilvl="0" w:tplc="5C24BBC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E7262C"/>
    <w:multiLevelType w:val="hybridMultilevel"/>
    <w:tmpl w:val="77D0FC00"/>
    <w:lvl w:ilvl="0" w:tplc="17C6CF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D17DFE"/>
    <w:multiLevelType w:val="hybridMultilevel"/>
    <w:tmpl w:val="7B18B57A"/>
    <w:lvl w:ilvl="0" w:tplc="EF9E1ECA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1">
    <w:nsid w:val="788715BA"/>
    <w:multiLevelType w:val="hybridMultilevel"/>
    <w:tmpl w:val="2872EA38"/>
    <w:lvl w:ilvl="0" w:tplc="4C4C95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29"/>
  </w:num>
  <w:num w:numId="4">
    <w:abstractNumId w:val="17"/>
  </w:num>
  <w:num w:numId="5">
    <w:abstractNumId w:val="19"/>
  </w:num>
  <w:num w:numId="6">
    <w:abstractNumId w:val="33"/>
  </w:num>
  <w:num w:numId="7">
    <w:abstractNumId w:val="28"/>
  </w:num>
  <w:num w:numId="8">
    <w:abstractNumId w:val="39"/>
  </w:num>
  <w:num w:numId="9">
    <w:abstractNumId w:val="24"/>
  </w:num>
  <w:num w:numId="10">
    <w:abstractNumId w:val="34"/>
  </w:num>
  <w:num w:numId="11">
    <w:abstractNumId w:val="27"/>
  </w:num>
  <w:num w:numId="12">
    <w:abstractNumId w:val="31"/>
  </w:num>
  <w:num w:numId="13">
    <w:abstractNumId w:val="21"/>
  </w:num>
  <w:num w:numId="14">
    <w:abstractNumId w:val="38"/>
  </w:num>
  <w:num w:numId="15">
    <w:abstractNumId w:val="42"/>
  </w:num>
  <w:num w:numId="16">
    <w:abstractNumId w:val="15"/>
  </w:num>
  <w:num w:numId="17">
    <w:abstractNumId w:val="30"/>
  </w:num>
  <w:num w:numId="18">
    <w:abstractNumId w:val="26"/>
  </w:num>
  <w:num w:numId="19">
    <w:abstractNumId w:val="22"/>
  </w:num>
  <w:num w:numId="20">
    <w:abstractNumId w:val="20"/>
  </w:num>
  <w:num w:numId="21">
    <w:abstractNumId w:val="16"/>
  </w:num>
  <w:num w:numId="22">
    <w:abstractNumId w:val="13"/>
  </w:num>
  <w:num w:numId="23">
    <w:abstractNumId w:val="35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41"/>
  </w:num>
  <w:num w:numId="35">
    <w:abstractNumId w:val="23"/>
  </w:num>
  <w:num w:numId="36">
    <w:abstractNumId w:val="37"/>
  </w:num>
  <w:num w:numId="37">
    <w:abstractNumId w:val="36"/>
  </w:num>
  <w:num w:numId="38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9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0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1">
    <w:abstractNumId w:val="18"/>
  </w:num>
  <w:num w:numId="42">
    <w:abstractNumId w:val="10"/>
  </w:num>
  <w:num w:numId="43">
    <w:abstractNumId w:val="43"/>
  </w:num>
  <w:num w:numId="44">
    <w:abstractNumId w:val="14"/>
  </w:num>
  <w:num w:numId="45">
    <w:abstractNumId w:val="40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B58"/>
    <w:rsid w:val="00012F8D"/>
    <w:rsid w:val="000244A4"/>
    <w:rsid w:val="0004271A"/>
    <w:rsid w:val="000721CF"/>
    <w:rsid w:val="00092B77"/>
    <w:rsid w:val="000C4286"/>
    <w:rsid w:val="000D7D95"/>
    <w:rsid w:val="001033AA"/>
    <w:rsid w:val="00133124"/>
    <w:rsid w:val="00137406"/>
    <w:rsid w:val="00146236"/>
    <w:rsid w:val="001525FE"/>
    <w:rsid w:val="00164ADF"/>
    <w:rsid w:val="001756BC"/>
    <w:rsid w:val="0017593B"/>
    <w:rsid w:val="00185165"/>
    <w:rsid w:val="00194865"/>
    <w:rsid w:val="001F070E"/>
    <w:rsid w:val="002107C7"/>
    <w:rsid w:val="00231EEF"/>
    <w:rsid w:val="00243D98"/>
    <w:rsid w:val="00253E76"/>
    <w:rsid w:val="00256E1C"/>
    <w:rsid w:val="0026067B"/>
    <w:rsid w:val="002737C1"/>
    <w:rsid w:val="002838FD"/>
    <w:rsid w:val="00286251"/>
    <w:rsid w:val="00293491"/>
    <w:rsid w:val="002A0BBF"/>
    <w:rsid w:val="002B0DB6"/>
    <w:rsid w:val="002D0A22"/>
    <w:rsid w:val="002E186B"/>
    <w:rsid w:val="002E3E2D"/>
    <w:rsid w:val="002E56ED"/>
    <w:rsid w:val="002E6073"/>
    <w:rsid w:val="00304DC9"/>
    <w:rsid w:val="00307131"/>
    <w:rsid w:val="00317BA6"/>
    <w:rsid w:val="0032400E"/>
    <w:rsid w:val="003247F5"/>
    <w:rsid w:val="00325C67"/>
    <w:rsid w:val="00365EC1"/>
    <w:rsid w:val="00385665"/>
    <w:rsid w:val="003877F2"/>
    <w:rsid w:val="003A5490"/>
    <w:rsid w:val="003B5BC0"/>
    <w:rsid w:val="003B6BF3"/>
    <w:rsid w:val="003D62DB"/>
    <w:rsid w:val="003D69CE"/>
    <w:rsid w:val="003E3C26"/>
    <w:rsid w:val="003E742F"/>
    <w:rsid w:val="003F0827"/>
    <w:rsid w:val="00440795"/>
    <w:rsid w:val="00447750"/>
    <w:rsid w:val="00467A85"/>
    <w:rsid w:val="00480CE6"/>
    <w:rsid w:val="004832D7"/>
    <w:rsid w:val="004B165F"/>
    <w:rsid w:val="004C7668"/>
    <w:rsid w:val="004D31B2"/>
    <w:rsid w:val="004F1982"/>
    <w:rsid w:val="00503DCA"/>
    <w:rsid w:val="00535BC4"/>
    <w:rsid w:val="00542B30"/>
    <w:rsid w:val="005519E6"/>
    <w:rsid w:val="00554905"/>
    <w:rsid w:val="005810F1"/>
    <w:rsid w:val="00583830"/>
    <w:rsid w:val="00586C21"/>
    <w:rsid w:val="0058785A"/>
    <w:rsid w:val="005963F9"/>
    <w:rsid w:val="005D7861"/>
    <w:rsid w:val="005E2ED1"/>
    <w:rsid w:val="00615A15"/>
    <w:rsid w:val="0064191D"/>
    <w:rsid w:val="006712A2"/>
    <w:rsid w:val="006931FD"/>
    <w:rsid w:val="006A10AF"/>
    <w:rsid w:val="006C5244"/>
    <w:rsid w:val="006C6619"/>
    <w:rsid w:val="006D0FE0"/>
    <w:rsid w:val="006E2BB0"/>
    <w:rsid w:val="00712B5D"/>
    <w:rsid w:val="007142B1"/>
    <w:rsid w:val="00715D75"/>
    <w:rsid w:val="00731B77"/>
    <w:rsid w:val="00733C17"/>
    <w:rsid w:val="00751342"/>
    <w:rsid w:val="007571E0"/>
    <w:rsid w:val="00784598"/>
    <w:rsid w:val="0079457E"/>
    <w:rsid w:val="007C38D9"/>
    <w:rsid w:val="007D19AB"/>
    <w:rsid w:val="007D2952"/>
    <w:rsid w:val="007D642A"/>
    <w:rsid w:val="007E13DD"/>
    <w:rsid w:val="007E5B58"/>
    <w:rsid w:val="007F52BD"/>
    <w:rsid w:val="00816F7C"/>
    <w:rsid w:val="00835F02"/>
    <w:rsid w:val="00840D86"/>
    <w:rsid w:val="00845048"/>
    <w:rsid w:val="008503A8"/>
    <w:rsid w:val="008515DF"/>
    <w:rsid w:val="0087414C"/>
    <w:rsid w:val="008808BB"/>
    <w:rsid w:val="008A16AD"/>
    <w:rsid w:val="008B4887"/>
    <w:rsid w:val="008B6703"/>
    <w:rsid w:val="008C76E3"/>
    <w:rsid w:val="008C7786"/>
    <w:rsid w:val="008D7C71"/>
    <w:rsid w:val="008E1CD4"/>
    <w:rsid w:val="008E29B3"/>
    <w:rsid w:val="00901877"/>
    <w:rsid w:val="00902466"/>
    <w:rsid w:val="009037E9"/>
    <w:rsid w:val="009072A8"/>
    <w:rsid w:val="00914705"/>
    <w:rsid w:val="009154E1"/>
    <w:rsid w:val="009176AE"/>
    <w:rsid w:val="00922024"/>
    <w:rsid w:val="00926D60"/>
    <w:rsid w:val="009303A8"/>
    <w:rsid w:val="00942766"/>
    <w:rsid w:val="00942DC7"/>
    <w:rsid w:val="0096500D"/>
    <w:rsid w:val="00966060"/>
    <w:rsid w:val="00995AED"/>
    <w:rsid w:val="009A4EF0"/>
    <w:rsid w:val="009B2026"/>
    <w:rsid w:val="009B55D4"/>
    <w:rsid w:val="009B7F0B"/>
    <w:rsid w:val="009C7661"/>
    <w:rsid w:val="009E617C"/>
    <w:rsid w:val="009F7275"/>
    <w:rsid w:val="00A00790"/>
    <w:rsid w:val="00A128A3"/>
    <w:rsid w:val="00A142D3"/>
    <w:rsid w:val="00A3013D"/>
    <w:rsid w:val="00A445FC"/>
    <w:rsid w:val="00A65A40"/>
    <w:rsid w:val="00AA41EF"/>
    <w:rsid w:val="00AA63CC"/>
    <w:rsid w:val="00AC6A43"/>
    <w:rsid w:val="00AE0FAE"/>
    <w:rsid w:val="00B011FE"/>
    <w:rsid w:val="00B05198"/>
    <w:rsid w:val="00B16AF7"/>
    <w:rsid w:val="00B24BA9"/>
    <w:rsid w:val="00B276D7"/>
    <w:rsid w:val="00B363C4"/>
    <w:rsid w:val="00B71108"/>
    <w:rsid w:val="00B740B3"/>
    <w:rsid w:val="00B83A0A"/>
    <w:rsid w:val="00B92B03"/>
    <w:rsid w:val="00BA3E2F"/>
    <w:rsid w:val="00BE111C"/>
    <w:rsid w:val="00BF3567"/>
    <w:rsid w:val="00C02ACF"/>
    <w:rsid w:val="00C04E2E"/>
    <w:rsid w:val="00C1057A"/>
    <w:rsid w:val="00C15D7E"/>
    <w:rsid w:val="00C3666C"/>
    <w:rsid w:val="00C65DED"/>
    <w:rsid w:val="00C66E0F"/>
    <w:rsid w:val="00C72F28"/>
    <w:rsid w:val="00C74921"/>
    <w:rsid w:val="00C75316"/>
    <w:rsid w:val="00C955CF"/>
    <w:rsid w:val="00CA2154"/>
    <w:rsid w:val="00CA6C1B"/>
    <w:rsid w:val="00CC245C"/>
    <w:rsid w:val="00CC71C9"/>
    <w:rsid w:val="00CD5010"/>
    <w:rsid w:val="00CD560A"/>
    <w:rsid w:val="00CE7A7A"/>
    <w:rsid w:val="00CF0193"/>
    <w:rsid w:val="00D00D33"/>
    <w:rsid w:val="00D039DB"/>
    <w:rsid w:val="00D05748"/>
    <w:rsid w:val="00D14365"/>
    <w:rsid w:val="00D21562"/>
    <w:rsid w:val="00D544CB"/>
    <w:rsid w:val="00DB2488"/>
    <w:rsid w:val="00DB3988"/>
    <w:rsid w:val="00DD0D58"/>
    <w:rsid w:val="00DF1982"/>
    <w:rsid w:val="00E02CCC"/>
    <w:rsid w:val="00E25881"/>
    <w:rsid w:val="00E31713"/>
    <w:rsid w:val="00E43BA7"/>
    <w:rsid w:val="00E51862"/>
    <w:rsid w:val="00E60A3D"/>
    <w:rsid w:val="00E66DFA"/>
    <w:rsid w:val="00E742AB"/>
    <w:rsid w:val="00EB42FE"/>
    <w:rsid w:val="00EB56BE"/>
    <w:rsid w:val="00EC047F"/>
    <w:rsid w:val="00EC50E5"/>
    <w:rsid w:val="00ED36C0"/>
    <w:rsid w:val="00EE7548"/>
    <w:rsid w:val="00EF02CB"/>
    <w:rsid w:val="00EF1744"/>
    <w:rsid w:val="00EF3EF6"/>
    <w:rsid w:val="00EF5D8D"/>
    <w:rsid w:val="00F00DC7"/>
    <w:rsid w:val="00F1084D"/>
    <w:rsid w:val="00F21862"/>
    <w:rsid w:val="00F22C53"/>
    <w:rsid w:val="00F330F6"/>
    <w:rsid w:val="00F35271"/>
    <w:rsid w:val="00F353B0"/>
    <w:rsid w:val="00F53520"/>
    <w:rsid w:val="00F57FD4"/>
    <w:rsid w:val="00F676D4"/>
    <w:rsid w:val="00FA0A5D"/>
    <w:rsid w:val="00FA7E90"/>
    <w:rsid w:val="00FC16F1"/>
    <w:rsid w:val="00FE09E1"/>
    <w:rsid w:val="00FE1CA8"/>
    <w:rsid w:val="00FE6755"/>
    <w:rsid w:val="00FE6992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58"/>
    <w:pPr>
      <w:ind w:left="709" w:right="567" w:hanging="709"/>
      <w:jc w:val="both"/>
    </w:pPr>
    <w:rPr>
      <w:rFonts w:cs="Calibri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1057A"/>
    <w:pPr>
      <w:keepNext/>
      <w:spacing w:before="240" w:after="60"/>
      <w:ind w:left="0" w:right="0"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1057A"/>
    <w:rPr>
      <w:rFonts w:ascii="Cambria" w:hAnsi="Cambria" w:cs="Times New Roman"/>
      <w:b/>
      <w:bCs/>
      <w:i/>
      <w:iCs/>
      <w:sz w:val="28"/>
      <w:szCs w:val="28"/>
      <w:lang w:val="es-MX" w:eastAsia="en-US" w:bidi="ar-SA"/>
    </w:rPr>
  </w:style>
  <w:style w:type="paragraph" w:customStyle="1" w:styleId="Sinespaciado1">
    <w:name w:val="Sin espaciado1"/>
    <w:uiPriority w:val="99"/>
    <w:rsid w:val="00C1057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1"/>
    <w:uiPriority w:val="99"/>
    <w:semiHidden/>
    <w:rsid w:val="00C1057A"/>
    <w:pPr>
      <w:ind w:left="0" w:right="0" w:firstLine="0"/>
      <w:jc w:val="left"/>
    </w:pPr>
    <w:rPr>
      <w:rFonts w:ascii="Lucida Grande" w:eastAsia="Times New Roman" w:hAnsi="Lucida Grande" w:cs="Times New Roman"/>
      <w:sz w:val="18"/>
      <w:szCs w:val="18"/>
      <w:lang w:val="es-ES"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E76"/>
    <w:rPr>
      <w:rFonts w:ascii="Times New Roman" w:hAnsi="Times New Roman" w:cs="Calibri"/>
      <w:sz w:val="2"/>
      <w:lang w:val="es-MX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1057A"/>
    <w:rPr>
      <w:rFonts w:ascii="Lucida Grande" w:hAnsi="Lucida Grande" w:cs="Times New Roman"/>
      <w:sz w:val="18"/>
      <w:szCs w:val="18"/>
      <w:lang w:val="es-ES" w:eastAsia="es-ES" w:bidi="ar-SA"/>
    </w:rPr>
  </w:style>
  <w:style w:type="paragraph" w:styleId="DocumentMap">
    <w:name w:val="Document Map"/>
    <w:basedOn w:val="Normal"/>
    <w:link w:val="DocumentMapChar"/>
    <w:uiPriority w:val="99"/>
    <w:semiHidden/>
    <w:rsid w:val="00C1057A"/>
    <w:pPr>
      <w:shd w:val="clear" w:color="auto" w:fill="000080"/>
      <w:ind w:left="0" w:right="0" w:firstLine="0"/>
      <w:jc w:val="left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1057A"/>
    <w:rPr>
      <w:rFonts w:ascii="Tahoma" w:hAnsi="Tahoma" w:cs="Tahoma"/>
      <w:lang w:val="es-ES" w:eastAsia="es-ES" w:bidi="ar-SA"/>
    </w:rPr>
  </w:style>
  <w:style w:type="character" w:styleId="CommentReference">
    <w:name w:val="annotation reference"/>
    <w:basedOn w:val="DefaultParagraphFont"/>
    <w:uiPriority w:val="99"/>
    <w:semiHidden/>
    <w:rsid w:val="00C105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C1057A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3E76"/>
    <w:rPr>
      <w:rFonts w:eastAsia="Times New Roman" w:cs="Calibri"/>
      <w:sz w:val="20"/>
      <w:szCs w:val="20"/>
      <w:lang w:val="es-MX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C1057A"/>
    <w:rPr>
      <w:rFonts w:eastAsia="Times New Roman" w:cs="Times New Roman"/>
      <w:lang w:val="es-ES" w:eastAsia="es-ES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C1057A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253E76"/>
    <w:rPr>
      <w:rFonts w:ascii="Calibri" w:hAnsi="Calibri" w:cs="Calibri"/>
      <w:b/>
      <w:bCs/>
      <w:sz w:val="20"/>
      <w:szCs w:val="20"/>
      <w:lang w:val="es-MX"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C1057A"/>
    <w:rPr>
      <w:b/>
      <w:bCs/>
    </w:rPr>
  </w:style>
  <w:style w:type="character" w:styleId="Hyperlink">
    <w:name w:val="Hyperlink"/>
    <w:basedOn w:val="DefaultParagraphFont"/>
    <w:uiPriority w:val="99"/>
    <w:rsid w:val="00C1057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1057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1057A"/>
    <w:pPr>
      <w:tabs>
        <w:tab w:val="center" w:pos="4419"/>
        <w:tab w:val="right" w:pos="8838"/>
      </w:tabs>
      <w:ind w:left="0" w:right="0" w:firstLine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057A"/>
    <w:rPr>
      <w:rFonts w:ascii="Calibri" w:hAnsi="Calibri" w:cs="Calibri"/>
      <w:sz w:val="22"/>
      <w:szCs w:val="22"/>
      <w:lang w:val="es-MX" w:eastAsia="en-US" w:bidi="ar-SA"/>
    </w:rPr>
  </w:style>
  <w:style w:type="paragraph" w:styleId="Footer">
    <w:name w:val="footer"/>
    <w:basedOn w:val="Normal"/>
    <w:link w:val="FooterChar"/>
    <w:uiPriority w:val="99"/>
    <w:rsid w:val="00C1057A"/>
    <w:pPr>
      <w:tabs>
        <w:tab w:val="center" w:pos="4419"/>
        <w:tab w:val="right" w:pos="8838"/>
      </w:tabs>
      <w:ind w:left="0" w:right="0" w:firstLine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057A"/>
    <w:rPr>
      <w:rFonts w:ascii="Calibri" w:hAnsi="Calibri" w:cs="Calibri"/>
      <w:sz w:val="22"/>
      <w:szCs w:val="22"/>
      <w:lang w:val="es-MX" w:eastAsia="en-US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C1057A"/>
    <w:pPr>
      <w:ind w:left="0" w:right="0" w:firstLine="0"/>
      <w:jc w:val="left"/>
    </w:pPr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cs="Calibri"/>
      <w:sz w:val="20"/>
      <w:szCs w:val="20"/>
      <w:lang w:val="es-MX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C1057A"/>
    <w:rPr>
      <w:rFonts w:cs="Times New Roman"/>
      <w:lang w:val="es-ES" w:eastAsia="es-ES" w:bidi="ar-SA"/>
    </w:rPr>
  </w:style>
  <w:style w:type="paragraph" w:styleId="BodyText">
    <w:name w:val="Body Text"/>
    <w:basedOn w:val="Normal"/>
    <w:link w:val="BodyTextChar"/>
    <w:uiPriority w:val="99"/>
    <w:rsid w:val="00C1057A"/>
    <w:pPr>
      <w:ind w:left="0" w:right="0" w:firstLine="0"/>
    </w:pPr>
    <w:rPr>
      <w:rFonts w:ascii="Arial" w:eastAsia="Times New Roman" w:hAnsi="Arial" w:cs="Arial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057A"/>
    <w:rPr>
      <w:rFonts w:ascii="Arial" w:hAnsi="Arial" w:cs="Arial"/>
      <w:sz w:val="22"/>
      <w:szCs w:val="22"/>
      <w:lang w:val="es-ES" w:eastAsia="es-ES" w:bidi="ar-SA"/>
    </w:rPr>
  </w:style>
  <w:style w:type="paragraph" w:styleId="BodyTextIndent">
    <w:name w:val="Body Text Indent"/>
    <w:basedOn w:val="Normal"/>
    <w:link w:val="BodyTextIndentChar"/>
    <w:uiPriority w:val="99"/>
    <w:rsid w:val="00C1057A"/>
    <w:pPr>
      <w:ind w:left="450" w:right="0" w:hanging="450"/>
    </w:pPr>
    <w:rPr>
      <w:rFonts w:ascii="Arial" w:eastAsia="Times New Roman" w:hAnsi="Arial" w:cs="Arial"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1057A"/>
    <w:rPr>
      <w:rFonts w:ascii="Arial" w:hAnsi="Arial" w:cs="Arial"/>
      <w:sz w:val="22"/>
      <w:szCs w:val="22"/>
      <w:lang w:val="es-ES" w:eastAsia="es-ES" w:bidi="ar-SA"/>
    </w:rPr>
  </w:style>
  <w:style w:type="paragraph" w:styleId="BodyTextIndent2">
    <w:name w:val="Body Text Indent 2"/>
    <w:basedOn w:val="Normal"/>
    <w:link w:val="BodyTextIndent2Char"/>
    <w:uiPriority w:val="99"/>
    <w:rsid w:val="00C1057A"/>
    <w:pPr>
      <w:ind w:left="454" w:right="0" w:hanging="454"/>
    </w:pPr>
    <w:rPr>
      <w:rFonts w:ascii="Arial" w:eastAsia="Times New Roman" w:hAnsi="Arial" w:cs="Arial"/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1057A"/>
    <w:rPr>
      <w:rFonts w:ascii="Arial" w:hAnsi="Arial" w:cs="Arial"/>
      <w:sz w:val="22"/>
      <w:szCs w:val="22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C1057A"/>
    <w:pPr>
      <w:spacing w:after="324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BodyText2">
    <w:name w:val="Body Text 2"/>
    <w:basedOn w:val="Normal"/>
    <w:link w:val="BodyText2Char"/>
    <w:uiPriority w:val="99"/>
    <w:rsid w:val="00C1057A"/>
    <w:pPr>
      <w:overflowPunct w:val="0"/>
      <w:autoSpaceDE w:val="0"/>
      <w:autoSpaceDN w:val="0"/>
      <w:adjustRightInd w:val="0"/>
      <w:spacing w:line="240" w:lineRule="atLeast"/>
      <w:ind w:left="180" w:right="0" w:hanging="180"/>
      <w:textAlignment w:val="baseline"/>
    </w:pPr>
    <w:rPr>
      <w:rFonts w:ascii="Arial" w:eastAsia="Times New Roman" w:hAnsi="Arial" w:cs="Arial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1057A"/>
    <w:rPr>
      <w:rFonts w:ascii="Arial" w:hAnsi="Arial" w:cs="Arial"/>
      <w:sz w:val="22"/>
      <w:szCs w:val="22"/>
      <w:lang w:val="es-ES" w:eastAsia="es-ES" w:bidi="ar-SA"/>
    </w:rPr>
  </w:style>
  <w:style w:type="character" w:customStyle="1" w:styleId="BodyTextChar1">
    <w:name w:val="Body Text Char1"/>
    <w:basedOn w:val="DefaultParagraphFont"/>
    <w:uiPriority w:val="99"/>
    <w:locked/>
    <w:rsid w:val="00C1057A"/>
    <w:rPr>
      <w:rFonts w:ascii="Times New Roman" w:hAnsi="Times New Roman" w:cs="Times New Roman"/>
      <w:sz w:val="24"/>
      <w:szCs w:val="24"/>
      <w:lang w:val="es-ES" w:eastAsia="es-ES"/>
    </w:rPr>
  </w:style>
  <w:style w:type="paragraph" w:styleId="NoSpacing">
    <w:name w:val="No Spacing"/>
    <w:uiPriority w:val="99"/>
    <w:qFormat/>
    <w:rsid w:val="00C1057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rsid w:val="00C1057A"/>
    <w:pPr>
      <w:spacing w:after="120"/>
      <w:ind w:left="283" w:right="0" w:firstLine="0"/>
      <w:jc w:val="left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1057A"/>
    <w:rPr>
      <w:rFonts w:eastAsia="Times New Roman" w:cs="Times New Roman"/>
      <w:sz w:val="16"/>
      <w:szCs w:val="16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28</Pages>
  <Words>7447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MONR_M32_HMP096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5</cp:revision>
  <dcterms:created xsi:type="dcterms:W3CDTF">2012-03-07T21:05:00Z</dcterms:created>
  <dcterms:modified xsi:type="dcterms:W3CDTF">2012-07-02T08:33:00Z</dcterms:modified>
</cp:coreProperties>
</file>