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&lt;Trans audio_filename = “MONR_M33_HMP103.MP3” xml:lang = “español”&gt;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&lt;Datos clave_texto = “MONR_M33_HMP103” tipo_texto = “entrevista_semidirigida”&gt;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&lt;Corpus corpus = “PRESEEA” subcorpus = “ESMXMONR” ciudad = “Monterrey” pais = “México”/&gt;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&lt;Grabacion resp_grab = “Myrna Liz Flores Mercado” lugar = “casa del informante” duracion= “39´31´´” fecha_grab = “2006-08-02“ sistema = “MP3”/&gt;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&lt;Transcripcion resp_trans = “Kurt Lester Benze Hinojosa” fecha_trans = “2007-03-05” numero_palabras = “6712”/&gt;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&lt;Revision num_rev = “1” resp_rev ”Raquel Rodríguez Garza ” fecha_rev = “2009-10-22”/&gt;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&lt;Revision num_rev = “2” resp_rev = “Erika Muñiz Gallardo” fecha_rev = “2010-07-02”/&gt;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&lt;Revision num_rev = “3” resp_rev = “Mayra Silva Almanza” fecha_rev = “2010-07-014”/&gt;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&lt;Revision num_rev = “4” resp_rev = “Cynthia Martínez del Ángel” fecha_rev = “2011-12-05”/&gt;</w:t>
      </w:r>
    </w:p>
    <w:p w:rsidR="00FB3359" w:rsidRPr="00D007CA" w:rsidRDefault="00FB3359" w:rsidP="00BD5BBF">
      <w:pPr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&lt;Revision num_rev=”5” resp_rev=”Dalina Flores Hilerio” fecha_rev=”2012-01-18/&gt;&lt;/Datos&gt;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&lt;Hablantes&gt;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&lt;Hablante id = “hab1” nombre = “</w:t>
      </w:r>
      <w:r w:rsidRPr="00D007CA">
        <w:rPr>
          <w:rFonts w:ascii="Arial" w:hAnsi="Arial" w:cs="Arial"/>
          <w:sz w:val="22"/>
          <w:szCs w:val="22"/>
          <w:lang w:val="es-ES_tradnl"/>
        </w:rPr>
        <w:t xml:space="preserve"> Amparo Sánchez de Gutiérrez</w:t>
      </w:r>
      <w:r w:rsidRPr="00D007CA">
        <w:rPr>
          <w:rFonts w:ascii="Arial" w:hAnsi="Arial" w:cs="Arial"/>
          <w:sz w:val="22"/>
          <w:szCs w:val="22"/>
        </w:rPr>
        <w:t>” codigo_hab = “I” sexo = “mujer” grupo_edad = “3” edad = “70” nivel_edu = “3” estudio = “Comercio y Educadora" profesion = “pensionada" origen = “Monterrey" papel = “informante"/&gt;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&lt;Hablante id = “hab2" nombre = “Myrna Liz Flores Mercado" codigo_hab = “E" sexo = “mujer" grupo_edad = “1" edad = “28" nivel_edu = “3" estudios = “estudiante de Maestría en Ciencias con especialidad en Lengua y Literatura” profesion = “estudiante y maestra de inglés" origen = “Monterrey" papel = “entrevistador"/&gt;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&lt;Hablante id = “hab3" nombre = “desconocido" codigo_hab = “A1" sexo = “mujer" grupo_edad = “desconocido" edad = “desconocido" nivel_edu = “desconocido" estudios = “desconocido” profesion = “desconocido" origen = “desconocido" papel = “audiencia"/&gt;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&lt;Hablante id = “hab4" nombre = “desconocido" codigo_hab = “A2" sexo = “hombre" grupo_edad = “desconocido" edad = “desconocido" nivel_edu = “desconocido" estudios = “desconocido” profesion = “desconocido" origen = “desconocido" papel = “audiencia"/&gt;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&lt;Relaciones rel_ent_inf = "desconocidos" rel_inf_aud1 = “familiares"</w:t>
      </w:r>
    </w:p>
    <w:p w:rsidR="00FB3359" w:rsidRPr="00D007CA" w:rsidRDefault="00FB3359" w:rsidP="00BD5BBF">
      <w:pPr>
        <w:outlineLvl w:val="0"/>
        <w:rPr>
          <w:rFonts w:ascii="Arial" w:hAnsi="Arial" w:cs="Arial"/>
          <w:sz w:val="22"/>
          <w:szCs w:val="22"/>
        </w:rPr>
      </w:pPr>
      <w:r w:rsidRPr="00D007CA">
        <w:rPr>
          <w:rFonts w:ascii="Arial" w:hAnsi="Arial" w:cs="Arial"/>
          <w:sz w:val="22"/>
          <w:szCs w:val="22"/>
        </w:rPr>
        <w:t>rel_ent_aud1 = “desconocidos" rel_inf_aud2 = “conocidos" rel_ent_aud2 = “desconocidos"/&gt;&lt;/Hablantes&gt;&lt;/Trans&gt;</w:t>
      </w:r>
    </w:p>
    <w:p w:rsidR="00FB3359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FB3359" w:rsidRPr="00D007CA" w:rsidRDefault="00FB3359" w:rsidP="00BD5BBF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eh / vamos / vamos a comenzar / primero que todo muchas gracias por / prestarme / darme / darme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su tiempo para esta entrevista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claro que sí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¿cómo empieza / un día usted aquí / viviendo en los condominios? / ¿cómo es un día aquí de vida / en un departamento / en una comunidad como lo es los Condominios Constitución?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bueno / ¿en mí?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sí / usted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tabs>
          <w:tab w:val="right" w:pos="7936"/>
        </w:tabs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¿lo que hago desde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FB3359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pos me levanto me meto a mi ba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007CA">
        <w:rPr>
          <w:rFonts w:ascii="Arial" w:hAnsi="Arial" w:cs="Arial"/>
          <w:sz w:val="22"/>
          <w:szCs w:val="22"/>
          <w:lang w:val="es-MX"/>
        </w:rPr>
        <w:t>/ al baño / a la regadera // estudio mi Biblia / hago mis oraciones / hago mis rosarios / empiezo a preparar / el desayuno para / para mis hijos / para mis nietos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pos sigo con el / aseo de la casa / voy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súper / a comprar lo que me falta // me pongo a hacer la comida / escucho música / me encanta escuchar música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¿qué tipo de música escucha?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s / me gusta mucho la instrumental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me gusta mucho</w:t>
      </w:r>
      <w:r>
        <w:rPr>
          <w:rFonts w:ascii="Arial" w:hAnsi="Arial" w:cs="Arial"/>
          <w:sz w:val="22"/>
          <w:szCs w:val="22"/>
          <w:lang w:val="es-MX"/>
        </w:rPr>
        <w:t xml:space="preserve"> la música de mis tiempos &lt;risa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s= “todos”/&gt; / de jazz de Glenn Miller / de todo eso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pongo mis / mi</w:t>
      </w:r>
      <w:r>
        <w:rPr>
          <w:rFonts w:ascii="Arial" w:hAnsi="Arial" w:cs="Arial"/>
          <w:sz w:val="22"/>
          <w:szCs w:val="22"/>
          <w:lang w:val="es-MX"/>
        </w:rPr>
        <w:t xml:space="preserve"> CD </w:t>
      </w:r>
      <w:r w:rsidRPr="00D007CA">
        <w:rPr>
          <w:rFonts w:ascii="Arial" w:hAnsi="Arial" w:cs="Arial"/>
          <w:sz w:val="22"/>
          <w:szCs w:val="22"/>
          <w:lang w:val="es-MX"/>
        </w:rPr>
        <w:t>/ me pongo a escuchar música mientras ando haciendo mis cosas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estaciones de radio / ¿escucha alguna?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me gusta mucho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Radio Recuerdo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¡ajá! / ¿y algún este / estación hablada? / o sea porque / me imagino que Radio Recuerdo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escucha / música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sí sí / este es la / equis e a doble u creo en donde es las / estrellas de oro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¡ajá!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el canal doce / porque lo puedo escuchar / a / a / aunque me ande moviendo / y no prendo la tele mejor escucho el radio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¡ah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¿le gusta leer?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sí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¿qué le gusta leer?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me gusta leer eh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// bueno / libros /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/ de ciencia me gusta mucho / de naturaleza / me gusta mucho leer el Selecciones / ése me encanta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D007CA">
        <w:rPr>
          <w:rFonts w:ascii="Arial" w:hAnsi="Arial" w:cs="Arial"/>
          <w:sz w:val="22"/>
          <w:szCs w:val="22"/>
          <w:lang w:val="es-ES_tradnl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D007CA">
        <w:rPr>
          <w:rFonts w:ascii="Arial" w:hAnsi="Arial" w:cs="Arial"/>
          <w:sz w:val="22"/>
          <w:szCs w:val="22"/>
          <w:lang w:val="es-ES_tradnl"/>
        </w:rPr>
        <w:t>I: ése es uno de mis libros favoritos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y / ¿ir al cine le gusta? / ¿ir al cine?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al cine /</w:t>
      </w:r>
      <w:r>
        <w:rPr>
          <w:rFonts w:ascii="Arial" w:hAnsi="Arial" w:cs="Arial"/>
          <w:sz w:val="22"/>
          <w:szCs w:val="22"/>
          <w:lang w:val="es-MX"/>
        </w:rPr>
        <w:t xml:space="preserve"> no 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/ muy poco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sí me gusta pero no / poco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y / ¿televisión?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170" w:hanging="170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I: pues sí me gusta la televisión pero me gusta ver programas / musicales / cosas así / novela no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¿cómo celebran aquí navidad? / bueno usted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&lt;tiempo = “02: 38”/&gt; bueno pos en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pos preparamos siempre / pos que una piernita o un / pollo así / relleno / porque no nos gusta comer la pierna / pos pollo relleno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E:¿el pollo relleno cómo se prepara?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mira / yo / lo /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por dentro le pongo limón / sal y pimienta / y lo relleno con un picadillo / hecho con carne mixta / le pongo nuez / le pongo almendra / pasa / zanahoria / papita / chícharo / un poco de puré / con eso lo relleno /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luego ya / lo cierro y lo cubro de mantequilla / ya lo meto a / al horno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no / no conocía el pollo relleno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¡eh! &lt;risas = “I”/&gt;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sí / oiga / este / me podría comentar / ¿cuánto tiempo lleva aquí viviendo en los condominios?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llevo / viviendo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// treinta y seis años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sí / ¿hace cuánto / cuánto tiene los / condominios de haberse // eh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pos yo creo que como unos / ¿qué será? / ¿unos treinta y ocho?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sí /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que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cuando yo me vine / casi todo ese edificio / era muy poca la gente que habíamos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aquí también // apenas estaban / vendiendo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¿cuánto han cambiado / este / me podría describir / cuánto han cambiado los condominios / de / ahorita / a entonces?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uh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de ese momento 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mira cuando nos cambiamos / teníamos vigilancia / teníamos jardineros / había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pues / todos los / muchachos que / que nos / todas las familias que nos cambiamos traíamos niños / ahora ya todos ya tienen hijos / ya se fueron yendo / muchos se cambiaron / eh / yo creo que ya / de aquí somos pocos los que / los que somos propietarios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se convivía muy bonito / porque como estaban los muchachos chiquitos / me acuerdo que hacíamos en / navidad / hacíamos las posadas / de entrada a entrada / festejábamos todo muy bonito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/ y / teníamos una buena administración / pero luego se fue / por el lado chueco / y ya / se terminó la administración / se terminó todo lo que había bonito en los condominios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&lt;tiempo = “04: 59”/&gt;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orita somos muy pocos los que / pagamos por que nos hagan el aseo / de / de / de esta parte de aquí afuera / pues ya ves como están muchos / muchos los tro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007CA">
        <w:rPr>
          <w:rFonts w:ascii="Arial" w:hAnsi="Arial" w:cs="Arial"/>
          <w:sz w:val="22"/>
          <w:szCs w:val="22"/>
          <w:lang w:val="es-MX"/>
        </w:rPr>
        <w:t>/ tratamos de cuidarlos de / de tenerlos con pintura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/ darles el mantenimiento y mucha gente no le da mantenimiento / desgraciadamente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I: los condominios son muy bonitos / y teníamos mucha mucha vegetación / tenemos </w:t>
      </w:r>
      <w:r>
        <w:rPr>
          <w:rFonts w:ascii="Arial" w:hAnsi="Arial" w:cs="Arial"/>
          <w:sz w:val="22"/>
          <w:szCs w:val="22"/>
          <w:lang w:val="es-MX"/>
        </w:rPr>
        <w:t>mucho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 mucho que / que agradecer de que / estamos tan / tan llenos de árboles y todo eso / que en otras partes no lo tienen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 / este / ahora con las elecciones / ¿cuál es su opinión respecto a estas / elecciones que acaban de pasar?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170" w:hanging="170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¡ay! mi hijita / yo las 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lo que es la política la odio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¿fue a votar?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sí / sí fui a votar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¡ajá! / pero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ya votas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por quien sea porque al cabo todos son igual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¡ajá! // ¿qué opina del paseo ese que están haciendo del / Paseo Santa Lucía?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mira el Paseo Santa Lucía cuando empezó acá estaba muy bonito / ahora está muy descuidado / ¿así va a ser acá? / eso es lo que yo pienso / 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tanto gasto que están haciendo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para que / en un poco tiempo vaya a quedar igual que allá // había locales / con / eh / merenderitos / con restaurant / todavía hay algunos pero muchos están vacíos / será que les cobran muy caro la renta / eh / ahora va uno ahí al // como te digo ya ves el agua toda sucia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// ya para / para / llevar familia / para llevar niños / te da miedo porque / ves en la Macroplaza ahí que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medio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boteles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/ entonces / eso es lo que va a servir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170" w:hanging="170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orita es mucho gasto / el que están haciendo / ¿por cuánto tiempo lo van a mantener?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¿y a qué cree que se deba que hayan querido / extenderlo?</w:t>
      </w:r>
      <w: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pues / a que hay gente que / no piensa / en mejor arreglar lo que está descompuesto / en meter dinero para sacar / para / ésa es mi forma de pensar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dicen / gastamos un millón / y / no es cierto / todos lo saben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// bueno / em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¿cada cuándo va a la iglesia / y qué actividades realiza?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&lt;tiempo = “07: 33”/&gt; a la iglesia voy / cada ocho días // eh / ¿actividades en dónde?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pues de algún grupo de iglesias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y depende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340" w:hanging="340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bueno / actividades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pues /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tengo / tenemos el grupo del rosario / que es / cada ocho días / que yo siento que es una cosa muy bonita porque estamos pidiendo por tanta 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que ya nos / luego nos / nos ven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señora por favor / le pido oración por fulano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por zutano / entonces es / muy bonito poder orar por los demás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y / y creo yo que estamos haciendo algo muy bonito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84" w:hanging="284"/>
      </w:pPr>
      <w:r w:rsidRPr="00D007CA">
        <w:t>E: mjm / bueno / no pues / gracias / y vamos a continuar con una / este una encuesta corta que le voy a hacer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</w:t>
      </w:r>
      <w:r>
        <w:t xml:space="preserve">okay </w:t>
      </w:r>
      <w:r w:rsidRPr="00D007CA">
        <w:t>/ ¿cuál es su nombre?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 de </w:t>
      </w:r>
      <w:r>
        <w:rPr>
          <w:rFonts w:ascii="Arial" w:hAnsi="Arial" w:cs="Arial"/>
          <w:sz w:val="22"/>
          <w:szCs w:val="22"/>
          <w:lang w:val="es-MX"/>
        </w:rPr>
        <w:t xml:space="preserve">_________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¿qué edad tiene?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I: setenta años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E: s / 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D007CA">
        <w:rPr>
          <w:rFonts w:ascii="Arial" w:hAnsi="Arial" w:cs="Arial"/>
          <w:sz w:val="22"/>
          <w:szCs w:val="22"/>
          <w:lang w:val="pt-BR"/>
        </w:rPr>
        <w:t>/ ¿estado civil?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viuda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 / ¿qué edificio es éste?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treinta y seis / departamento uno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¿a qué / religión pertenece?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¿a qué qué?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religión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católica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¿cuál es su teléfono?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ochenta y tres / cuarenta y cuatro / cincuenta y uno / doce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¿de dónde es usted?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de aquí de Monterrey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de aquí de Monterrey / este / ¿ha vivido / siempre en Monterrey?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siempre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 / ¿de dónde era su padre?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de aquí de Monterrey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 ¿y su madre?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también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¿sus abuelos paternos?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mi abuelo paterno / era de Cadereyta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ajá / ¿y su abuela materna?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mi abuela materna // era de aquí de Monterrey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a ver / abuelo paterno / es de m Cadereyta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I: Cadereyta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E: ¿abuela paterna?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I: de Monterrey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E: de Monterrey / ¿abuelo materno?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I: de / Linares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E: ¿y abuela materna?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I: de Monterrey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bueno / otro asunto que / hay que tratar es sobre / la inmigración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no sé si ahorita / ha escuchado problemas que hay en la frontera / sobre la inmigración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¿sobre qué?</w:t>
      </w:r>
    </w:p>
    <w:p w:rsidR="00FB3359" w:rsidRPr="00D007CA" w:rsidRDefault="00FB3359" w:rsidP="00BD5BBF">
      <w:pPr>
        <w:pStyle w:val="BodyTextIndent"/>
        <w:ind w:left="227" w:hanging="227"/>
      </w:pPr>
    </w:p>
    <w:p w:rsidR="00FB3359" w:rsidRPr="00D007CA" w:rsidRDefault="00FB3359" w:rsidP="00BD5BBF">
      <w:pPr>
        <w:pStyle w:val="BodyTextIndent"/>
        <w:ind w:left="227" w:hanging="227"/>
      </w:pPr>
      <w:r w:rsidRPr="00D007CA">
        <w:t>E: la gente que cruza / ¿tiene usted familiares que han ido a / a / que se han ido a vivir o a quedar / o a trabajar a Estados Unidos?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&lt;tiempo = “10: 09”/&gt; sí / a / a vivir sí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E: mjm ¿de manera legal / o ilegal?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no /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son nacidos allá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I: bueno / una se casó / y se fue para allá pero pos se casó con un americano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y otra de mis sobrinas / vive allá pero / es nacida allá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¿y tienen descendencia?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sí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E: ¿sí? / y ¿cómo hablan? /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este / quiero decir hablan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el español y el inglés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¿en los dos?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bueno no / la que vive en Nueva York no / puro inglés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y los que viven aquí en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en McAllen / hablan los dos idiomas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okay</w:t>
      </w:r>
      <w:r>
        <w:t xml:space="preserve"> </w:t>
      </w:r>
      <w:r w:rsidRPr="00D007CA">
        <w:t>/ este</w:t>
      </w:r>
      <w:r>
        <w:t xml:space="preserve"> </w:t>
      </w:r>
      <w:r w:rsidRPr="00D007CA">
        <w:t>/ y ¿cómo usted ve / cómo se sienten ellos estando lejos de / pues su país de origen? / este / no sé si ha hablado con ellos de que cómo se sientan / de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 / cómo no / pos mira / e</w:t>
      </w:r>
      <w:r>
        <w:t xml:space="preserve"> </w:t>
      </w:r>
      <w:r w:rsidRPr="00D007CA">
        <w:t>/ la que vive aquí en McAllen // este</w:t>
      </w:r>
      <w:r>
        <w:t xml:space="preserve"> </w:t>
      </w:r>
      <w:r w:rsidRPr="00D007CA">
        <w:t>/ pos / es muy feliz ella / ahí pero / ella viaja mucho / trabaja para el gobierno de estados Unidos / viaja mucho mucho pero / está bien / le gusta / la que se casó y que vive en Nueva York / extraña un poco más / eh / e</w:t>
      </w:r>
      <w:r>
        <w:t xml:space="preserve"> </w:t>
      </w:r>
      <w:r w:rsidRPr="00D007CA">
        <w:t xml:space="preserve">/ a nosotros a su familia y todo / pero también es feliz / es feliz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muy bien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y ¿se han acoplado a la forma de vida /</w:t>
      </w:r>
      <w:r>
        <w:t xml:space="preserve"> </w:t>
      </w:r>
      <w:r w:rsidRPr="00D007CA">
        <w:t>de</w:t>
      </w:r>
      <w: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muy bien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okay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 / ¿tiene usted alguna / afición algún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hobby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afición / al futbol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¿qué / a qué equipo le va?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7A11BD">
        <w:rPr>
          <w:rFonts w:ascii="Arial" w:hAnsi="Arial" w:cs="Arial"/>
          <w:sz w:val="22"/>
          <w:szCs w:val="22"/>
          <w:lang w:val="pt-BR"/>
        </w:rPr>
        <w:t xml:space="preserve">I: a Monterrey &lt;risas = “todos”/&gt; </w:t>
      </w: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al 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este / ¿con qué frecuencia va usted al cine?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I: ¿al cine?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170" w:hanging="170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pos / allá cada vez que hace aire &lt;risas = “I”/&gt; / no al / al cine voy muy poco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y cuan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me gusta más el teatro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¿el teatro?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sí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me gusta mucho 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a las / revistas musicales del tecnológico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E: ¡ajá!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I: ésas me encantan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¿cuándo fue la última vez que fue a una?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¿de la revista del tecnológico?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¡ajá!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yo creo que hace como un año / no he ido en este año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&lt;tiempo = “12: 33”/&gt;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¿y cuál fue la que vio?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D007CA">
        <w:rPr>
          <w:rFonts w:ascii="Arial" w:hAnsi="Arial" w:cs="Arial"/>
          <w:sz w:val="22"/>
          <w:szCs w:val="22"/>
          <w:lang w:val="es-ES_tradnl"/>
        </w:rPr>
        <w:t>I: 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ES_tradnl"/>
        </w:rPr>
        <w:t>/ la última fue ensamble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 / mjm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me dice que sí escucha el radio / que le gusta escucharlo / ¿cuánto más o menos? / casi unas / una / ¿cuánto tiempo en horas / diarias?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mira / desde que me levanto prendo el radio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¡ajá!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escucho algo de noticias / mientras / luego me gusta escuchar la música / si no me gusta / pongo mis / mis discos / este // lo tengo en / aquí en la cocina / entonces / cuando se levanta alguna de las niñas / que viene a almorzar / quito el radio porque ellas ven la televisión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se van para sus recámaras / apago la tele y prendo mi radio &lt;risas= “I”/&gt; / y así estoy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este me dice que de / estación de radio musical le gusta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equis e doble u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¿y qué tipo de programas son los que más le gusta escuchar de radio? / ¿los musicales?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¿los de noticias?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pos musicales y algo de noticias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 // ve poca televisión me decía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si acaso / ¿una hora al día / de televisión?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I: pos / mira / veo porque alguien la prende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a mí me cayó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gorda la televisión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di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ora que empezaron con las / cosas de la política / a echarse unos a otros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¡ay no! me fastidió mucho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mucho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que / yo por mí ya no la volvía a prender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¿el periódico / lee usted el periódico?</w:t>
      </w:r>
    </w:p>
    <w:p w:rsidR="00FB3359" w:rsidRPr="00D007CA" w:rsidRDefault="00FB3359" w:rsidP="00BD5BB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el Norte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¡ajá! / ¿cada cuánto lo compra?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pos a veces lo compro / el domingo siempre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el viernes / y hay veces que una o dos veces entre semana / según / porque luego a veces que no tengo tiempo de leerlo y / pos no / no hago un gasto para / para tirarlo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¿qué sección es la que más le gusta leer?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me gusta mucho lo editorial // me gusta mucho leer a Germán Dehesa / me gusta mucho leer a / Catón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ése me fascina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ése es el que me / me levanta el ánimo en la mañana &lt;risas= “I”/&gt; / Armando Fuentes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&lt;tiempo = “15: 04”/&gt; sí / ¿lee usted revistas?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¿eh?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revistas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I: un poco / el Selecciones / es el que me gusta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y / ¿ése cuánto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 xml:space="preserve">/ la </w:t>
      </w:r>
      <w:r>
        <w:rPr>
          <w:rFonts w:ascii="Arial" w:hAnsi="Arial" w:cs="Arial"/>
          <w:sz w:val="22"/>
          <w:szCs w:val="22"/>
          <w:lang w:val="es-MX"/>
        </w:rPr>
        <w:t xml:space="preserve">comp.- </w:t>
      </w:r>
      <w:r w:rsidRPr="00D007CA">
        <w:rPr>
          <w:rFonts w:ascii="Arial" w:hAnsi="Arial" w:cs="Arial"/>
          <w:sz w:val="22"/>
          <w:szCs w:val="22"/>
          <w:lang w:val="es-MX"/>
        </w:rPr>
        <w:t>/ cada cuándo la compra?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I: pos si puedo cada mes / cada mes la compro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I: y si no la compro yo la compran mis hijas y me las pasan &lt;risas= “I”/&gt;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okay</w:t>
      </w:r>
      <w:r>
        <w:t xml:space="preserve"> </w:t>
      </w:r>
      <w:r w:rsidRPr="00D007CA">
        <w:t>/ este</w:t>
      </w:r>
      <w:r>
        <w:t xml:space="preserve"> </w:t>
      </w:r>
      <w:r w:rsidRPr="00D007CA">
        <w:t>/ ¿usted hasta qué grado / desde qué grado empezó a estudiar / primaria / kínder?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 xml:space="preserve">I: primaria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E: desde primaria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D007CA">
        <w:rPr>
          <w:rFonts w:ascii="Arial" w:hAnsi="Arial" w:cs="Arial"/>
          <w:sz w:val="22"/>
          <w:szCs w:val="22"/>
          <w:lang w:val="pt-BR"/>
        </w:rPr>
        <w:t>I: secundaria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7A11BD">
        <w:rPr>
          <w:rFonts w:ascii="Arial" w:hAnsi="Arial" w:cs="Arial"/>
          <w:sz w:val="22"/>
          <w:szCs w:val="22"/>
          <w:lang w:val="es-ES_tradnl"/>
        </w:rPr>
        <w:t>E: ¡ajá!</w:t>
      </w: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7A11BD">
        <w:rPr>
          <w:rFonts w:ascii="Arial" w:hAnsi="Arial" w:cs="Arial"/>
          <w:sz w:val="22"/>
          <w:szCs w:val="22"/>
          <w:lang w:val="es-ES_tradnl"/>
        </w:rPr>
        <w:t xml:space="preserve">I: educadora </w:t>
      </w: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¿después de secundaria entró a la? / a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sí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¿educadora?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sí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¿y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dónde?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y fue allá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aquellos años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mjm / y de / de dónde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¿en dónde estudió para educadora?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en la Escuela Laura Arce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E: Laura Arce 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mjm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// ¿y primaria?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en la escuela Daniel Guzmán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¡ajá!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¿la secundaria?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en / la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bueno estaba / la secundaria acá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Tapia y / M del Llano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D007CA">
        <w:rPr>
          <w:rFonts w:ascii="Arial" w:hAnsi="Arial" w:cs="Arial"/>
          <w:sz w:val="22"/>
          <w:szCs w:val="22"/>
          <w:lang w:val="es-MX"/>
        </w:rPr>
        <w:t xml:space="preserve">E: mjm / bueno // nada más estudió para educadora / ¿ejerció? </w:t>
      </w: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7A11BD">
        <w:rPr>
          <w:rFonts w:ascii="Arial" w:hAnsi="Arial" w:cs="Arial"/>
          <w:sz w:val="22"/>
          <w:szCs w:val="22"/>
          <w:lang w:val="es-ES_tradnl"/>
        </w:rPr>
        <w:t>I: sí</w:t>
      </w:r>
    </w:p>
    <w:p w:rsidR="00FB3359" w:rsidRPr="007A11BD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¿sí ejerció?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sí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E: ¿cuántos años?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D007CA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007CA">
        <w:rPr>
          <w:rFonts w:ascii="Arial" w:hAnsi="Arial" w:cs="Arial"/>
          <w:sz w:val="22"/>
          <w:szCs w:val="22"/>
          <w:lang w:val="es-MX"/>
        </w:rPr>
        <w:t>/ estu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007CA">
        <w:rPr>
          <w:rFonts w:ascii="Arial" w:hAnsi="Arial" w:cs="Arial"/>
          <w:sz w:val="22"/>
          <w:szCs w:val="22"/>
          <w:lang w:val="es-MX"/>
        </w:rPr>
        <w:t>/ estuve en un jardín de niños antes de casarme / como un año / y luego ya / ya / viviendo aquí tuve mi jardín de niños aquí</w:t>
      </w:r>
    </w:p>
    <w:p w:rsidR="00FB3359" w:rsidRPr="00D007CA" w:rsidRDefault="00FB3359" w:rsidP="00BD5BBF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y ¿hace cuánto tiempo lo tuvo?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m</w:t>
      </w:r>
      <w:r>
        <w:t xml:space="preserve"> </w:t>
      </w:r>
      <w:r w:rsidRPr="00D007CA">
        <w:t>/ ya hace como treinta años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hace como treinta / pero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no / más / hace como unos / treinta y tres años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y ¿cuánto tiempo tuvo el / el jardincito?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tres años nada más / porque luego ya / este / ya mi esposo ya no quiso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okay</w:t>
      </w:r>
      <w:r>
        <w:t xml:space="preserve"> </w:t>
      </w:r>
      <w:r w:rsidRPr="00D007CA">
        <w:t>/ este</w:t>
      </w:r>
      <w:r>
        <w:t xml:space="preserve"> </w:t>
      </w:r>
      <w:r w:rsidRPr="00D007CA">
        <w:t>/ ¿en este momento usted no está trabajando?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  <w:r w:rsidRPr="00D007CA">
        <w:rPr>
          <w:lang w:val="pt-BR"/>
        </w:rPr>
        <w:t>I: no</w:t>
      </w: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  <w:r w:rsidRPr="00D007CA">
        <w:rPr>
          <w:lang w:val="pt-BR"/>
        </w:rPr>
        <w:t>E: ¿es usted / jubilado / o pensionado?</w:t>
      </w: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¿yo?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o indemnizado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soy / pensionada por mi esposo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¡ajá! okay</w:t>
      </w:r>
      <w:r>
        <w:t xml:space="preserve"> </w:t>
      </w:r>
      <w:r w:rsidRPr="00D007CA">
        <w:t>/ qué</w:t>
      </w:r>
      <w:r>
        <w:t xml:space="preserve"> </w:t>
      </w:r>
      <w:r w:rsidRPr="00D007CA">
        <w:t>/ ¿cuántas personas viven aquí en su casa?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&lt;tiempo = “17: 36”/&gt; cinco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¿cinco? /</w:t>
      </w:r>
      <w:r>
        <w:t xml:space="preserve"> </w:t>
      </w:r>
      <w:r w:rsidRPr="00D007CA">
        <w:t>okay</w:t>
      </w:r>
      <w:r>
        <w:t xml:space="preserve"> </w:t>
      </w:r>
      <w:r w:rsidRPr="00D007CA">
        <w:t>/ ¿me podría decir cuáles son su parentesco?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mi hijo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¡ajá!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eh / y / tres nietas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okay</w:t>
      </w:r>
      <w:r>
        <w:t xml:space="preserve"> </w:t>
      </w:r>
      <w:r w:rsidRPr="00D007CA">
        <w:t>/ ¿manejan algún idioma / su hijo y su / o sus tres nietas?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pos el español a duras penas &lt;risas = “todos”/&gt; /</w:t>
      </w:r>
      <w:r>
        <w:t xml:space="preserve"> </w:t>
      </w:r>
      <w:r w:rsidRPr="00D007CA">
        <w:t>no nada</w:t>
      </w:r>
      <w:r>
        <w:t xml:space="preserve"> </w:t>
      </w:r>
      <w:r w:rsidRPr="00D007CA">
        <w:t>/</w:t>
      </w:r>
      <w:r>
        <w:t xml:space="preserve"> </w:t>
      </w:r>
      <w:r w:rsidRPr="00D007CA">
        <w:t>el español y las niñas pos lo que / pos que aprenden orita / van a / entrar al / inglés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¿el nombre de su hijo?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Raúl Antonio Gutiérrez Sánchez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¿y de sus tres nietas?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es Ailín / Susana // Gutiérrez Martínez / este</w:t>
      </w:r>
      <w:r>
        <w:t xml:space="preserve"> </w:t>
      </w:r>
      <w:r w:rsidRPr="00D007CA">
        <w:t>/ Karina Vanesa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¡ajá!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Melissa Elizabeth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okay</w:t>
      </w:r>
      <w:r>
        <w:t xml:space="preserve"> </w:t>
      </w:r>
      <w:r w:rsidRPr="00D007CA">
        <w:t>/ este me dice que no idiomas / ¿último grado cursado por su</w:t>
      </w:r>
      <w:r>
        <w:t xml:space="preserve"> </w:t>
      </w:r>
      <w:r w:rsidRPr="00D007CA">
        <w:t>/ por su hijo?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este / eh / bueno estudió la secundaria y estudió / a en / en el</w:t>
      </w:r>
      <w:r>
        <w:t xml:space="preserve"> </w:t>
      </w:r>
      <w:r w:rsidRPr="00D007CA">
        <w:t>/ tecnológico estudió algo de / computación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okay</w:t>
      </w:r>
      <w:r>
        <w:t xml:space="preserve"> </w:t>
      </w:r>
      <w:r w:rsidRPr="00D007CA">
        <w:t>/ este / y / ¿de Susana?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Default="00FB3359" w:rsidP="00BD5BBF">
      <w:pPr>
        <w:pStyle w:val="BodyText"/>
        <w:ind w:left="227" w:hanging="227"/>
      </w:pPr>
      <w:r w:rsidRPr="00D007CA">
        <w:t xml:space="preserve">I: Susana está orita / en la prepa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¿y Karina?</w:t>
      </w:r>
    </w:p>
    <w:p w:rsidR="00FB3359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en la secundaria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¿y Melisa?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en la primaria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okay</w:t>
      </w:r>
      <w:r>
        <w:t xml:space="preserve"> </w:t>
      </w:r>
      <w:r w:rsidRPr="00D007CA">
        <w:t>/ bueno / este</w:t>
      </w:r>
      <w:r>
        <w:t xml:space="preserve"> </w:t>
      </w:r>
      <w:r w:rsidRPr="00D007CA">
        <w:t>/ ¿usted en lo que ha te</w:t>
      </w:r>
      <w:r>
        <w:t xml:space="preserve"> </w:t>
      </w:r>
      <w:r w:rsidRPr="00D007CA">
        <w:t>/ en lo que ha vivido aquí / ha conocido alguna persona que sea del sur? / que venga a buscar trabajo como</w:t>
      </w:r>
      <w:r>
        <w:t xml:space="preserve"> </w:t>
      </w:r>
      <w:r w:rsidRPr="00D007CA">
        <w:t xml:space="preserve">/ ayudando en la limpieza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sí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¿o algo así?</w:t>
      </w:r>
      <w:r>
        <w:t xml:space="preserve"> </w:t>
      </w:r>
      <w:r w:rsidRPr="00D007CA">
        <w:t>/ mjm / y / y la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yo tengo una persona que me ayuda / dos veces a la semana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¡ah!</w:t>
      </w:r>
      <w:r>
        <w:t xml:space="preserve"> </w:t>
      </w:r>
      <w:r w:rsidRPr="00D007CA">
        <w:t>okay</w:t>
      </w:r>
      <w:r>
        <w:t xml:space="preserve"> </w:t>
      </w:r>
      <w:r w:rsidRPr="00D007CA">
        <w:t>/ ¿y ella habla / habla español?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o habla otro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no / español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mjmm / ¿tiene mucho es</w:t>
      </w:r>
      <w:bookmarkStart w:id="0" w:name="_GoBack"/>
      <w:bookmarkEnd w:id="0"/>
      <w:r w:rsidRPr="00D007CA">
        <w:t>a persona viviendo aquí?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no aquí no vive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 / no digo / quiero decir aquí en Monterrey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a</w:t>
      </w:r>
      <w:r>
        <w:t xml:space="preserve"> </w:t>
      </w:r>
      <w:r w:rsidRPr="00D007CA">
        <w:t>/ pues no / no le sabría / no te sabría decir porque / ella me platica que es de un rancho cerca de San Luis // pero no sé a qué edad se vendría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mjmm /</w:t>
      </w:r>
      <w:r>
        <w:t xml:space="preserve"> </w:t>
      </w:r>
      <w:r w:rsidRPr="00D007CA">
        <w:t>okay</w:t>
      </w:r>
      <w:r>
        <w:t xml:space="preserve"> </w:t>
      </w:r>
      <w:r w:rsidRPr="00D007CA">
        <w:t>/ no / ¿no nota si habla algún</w:t>
      </w:r>
      <w:r>
        <w:t xml:space="preserve"> </w:t>
      </w:r>
      <w:r w:rsidRPr="00D007CA">
        <w:t>?/</w:t>
      </w:r>
      <w:r>
        <w:t xml:space="preserve"> </w:t>
      </w:r>
      <w:r w:rsidRPr="00D007CA">
        <w:t>este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no</w:t>
      </w:r>
      <w:r>
        <w:t xml:space="preserve"> </w:t>
      </w:r>
      <w:r w:rsidRPr="00D007CA">
        <w:t xml:space="preserve">/ idioma no / no / nomás el español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okay</w:t>
      </w:r>
      <w:r>
        <w:t xml:space="preserve"> </w:t>
      </w:r>
      <w:r w:rsidRPr="00D007CA">
        <w:t>/ bueno / no sé este</w:t>
      </w:r>
      <w:r>
        <w:t xml:space="preserve"> </w:t>
      </w:r>
      <w:r w:rsidRPr="00D007CA">
        <w:t>/ bueno no / pues es / son todas / serían todas las / la información que requería / le doy / este / las gracias por haberme aceptado esta / casi / estos casi veinte minutos media hora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no / al contrario muchas gracias / me asustaste cuando me hablaste por teléfono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¿sí?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que me dijiste que eras la hija de Martita y yo dije a lo mejor le pasó algo a mi amigocha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  <w:r w:rsidRPr="00D007CA">
        <w:rPr>
          <w:lang w:val="pt-BR"/>
        </w:rPr>
        <w:t xml:space="preserve">E: no / no / no &lt;risas= “I”/&gt; / está bien </w:t>
      </w: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</w:p>
    <w:p w:rsidR="00FB3359" w:rsidRDefault="00FB3359" w:rsidP="00BD5BBF">
      <w:pPr>
        <w:pStyle w:val="BodyText"/>
        <w:ind w:left="227" w:hanging="227"/>
      </w:pPr>
      <w:r w:rsidRPr="00D007CA">
        <w:t>I: no / bendito dios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este / gracias eh / y / pues seguimos platicando ¿verdad?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&lt;tiempo= “20: 17”/&gt; claro que sí / cómo no / cuando se te ofrezca ya sabes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84" w:hanging="284"/>
      </w:pPr>
      <w:r w:rsidRPr="00D007CA">
        <w:t>E: bueno / este / señora amparito / muchas gracias por volver a recibirme / para continuar esta entrevista / este</w:t>
      </w:r>
      <w:r>
        <w:t xml:space="preserve"> </w:t>
      </w:r>
      <w:r w:rsidRPr="00D007CA">
        <w:t>/ ¿me decía que cuántos años tiene de vivir aquí en Monterrey?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¿aquí en los condominios?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sí / aquí en los condominios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treinta y nueve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¿treinta y nueve años?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me decía que desde que se casó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7A11BD" w:rsidRDefault="00FB3359" w:rsidP="00BD5BBF">
      <w:pPr>
        <w:pStyle w:val="BodyText"/>
        <w:ind w:left="227" w:hanging="227"/>
        <w:rPr>
          <w:lang w:val="es-ES_tradnl"/>
        </w:rPr>
      </w:pPr>
      <w:r w:rsidRPr="007A11BD">
        <w:rPr>
          <w:lang w:val="es-ES_tradnl"/>
        </w:rPr>
        <w:t xml:space="preserve">I: no </w:t>
      </w:r>
    </w:p>
    <w:p w:rsidR="00FB3359" w:rsidRPr="007A11BD" w:rsidRDefault="00FB3359" w:rsidP="00BD5BBF">
      <w:pPr>
        <w:pStyle w:val="BodyText"/>
        <w:ind w:left="227" w:hanging="227"/>
        <w:rPr>
          <w:lang w:val="es-ES_tradnl"/>
        </w:rPr>
      </w:pPr>
    </w:p>
    <w:p w:rsidR="00FB3359" w:rsidRPr="007A11BD" w:rsidRDefault="00FB3359" w:rsidP="00BD5BBF">
      <w:pPr>
        <w:pStyle w:val="BodyText"/>
        <w:ind w:left="227" w:hanging="227"/>
        <w:rPr>
          <w:lang w:val="es-ES_tradnl"/>
        </w:rPr>
      </w:pPr>
      <w:r w:rsidRPr="007A11BD">
        <w:rPr>
          <w:lang w:val="es-ES_tradnl"/>
        </w:rPr>
        <w:t>E: ¿no?</w:t>
      </w:r>
    </w:p>
    <w:p w:rsidR="00FB3359" w:rsidRPr="007A11BD" w:rsidRDefault="00FB3359" w:rsidP="00BD5BBF">
      <w:pPr>
        <w:pStyle w:val="BodyText"/>
        <w:ind w:left="227" w:hanging="227"/>
        <w:rPr>
          <w:lang w:val="es-ES_tradnl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no / no / no / no / no ya / yo ya / cuando vine aquí traía</w:t>
      </w:r>
      <w:r>
        <w:t xml:space="preserve"> </w:t>
      </w:r>
      <w:r w:rsidRPr="00D007CA">
        <w:t xml:space="preserve">/ tres hijos / aquí nació ella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fue la cuarta / no ya tenía / tiempo de casada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y ¿dónde vivió antes?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por la calle de / Héroes del cuarenta y siete / entre</w:t>
      </w:r>
      <w:r>
        <w:t xml:space="preserve"> </w:t>
      </w:r>
      <w:r w:rsidRPr="00D007CA">
        <w:t xml:space="preserve">/ Isaac Garza y Tapia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ah / siempre ha vivido /</w:t>
      </w:r>
      <w:r>
        <w:t xml:space="preserve"> </w:t>
      </w:r>
      <w:r w:rsidRPr="00D007CA">
        <w:t>relativamente en el centro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sí / exactamente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y / ¿y por qué le gusta vivir en el centro? / o / 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por comodidad / pos porque aquí tengo todo cerca / voy al centro / a pie / vengo a pie / tengo la iglesia está la clínica que me corresponde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 / ¿podría contarme alguna anécdota / alguna situación que le haya sucedido aquí / en el centro? / ¿algún</w:t>
      </w:r>
      <w:r>
        <w:t xml:space="preserve"> </w:t>
      </w:r>
      <w:r w:rsidRPr="00D007CA">
        <w:t>/ dato curioso?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A1: pos la caída de Yeni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la caída</w:t>
      </w:r>
      <w:r>
        <w:t xml:space="preserve"> </w:t>
      </w:r>
      <w:r w:rsidRPr="00D007CA">
        <w:t>este pos / un accidente que tuvo Yeni / mi hija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este aquí / pos aquí vivía / Blanca mi hermana / y yo / pues ahí enfrente / y</w:t>
      </w:r>
      <w:r>
        <w:t xml:space="preserve"> </w:t>
      </w:r>
      <w:r w:rsidRPr="00D007CA">
        <w:t>/ estaba yo / atend</w:t>
      </w:r>
      <w:r>
        <w:t xml:space="preserve"> </w:t>
      </w:r>
      <w:r w:rsidRPr="00D007CA">
        <w:t>/ cuidando la hija de mi hermana y a la / otra niña de otra hermana /</w:t>
      </w:r>
      <w:r>
        <w:t xml:space="preserve"> </w:t>
      </w:r>
      <w:r w:rsidRPr="00D007CA">
        <w:t>y / Yeni / teníamos aquí unas vecinas que era / amiguita de Yeni / y se habían</w:t>
      </w:r>
      <w:r>
        <w:t xml:space="preserve"> </w:t>
      </w:r>
      <w:r w:rsidRPr="00D007CA">
        <w:t>peliado</w:t>
      </w:r>
      <w:r>
        <w:t xml:space="preserve"> </w:t>
      </w:r>
      <w:r w:rsidRPr="00D007CA">
        <w:t>/ y subió Yeni / a / al cuarto piso / a</w:t>
      </w:r>
      <w:r>
        <w:t xml:space="preserve"> </w:t>
      </w:r>
      <w:r w:rsidRPr="00D007CA">
        <w:t>/ a ver un bebé / que había / nacido de una amiga también / y este</w:t>
      </w:r>
      <w:r>
        <w:t xml:space="preserve"> </w:t>
      </w:r>
      <w:r w:rsidRPr="00D007CA">
        <w:t>/ iban</w:t>
      </w:r>
      <w:r>
        <w:t xml:space="preserve"> </w:t>
      </w:r>
      <w:r w:rsidRPr="00D007CA">
        <w:t>peliando</w:t>
      </w:r>
      <w:r>
        <w:t xml:space="preserve"> </w:t>
      </w:r>
      <w:r w:rsidRPr="00D007CA">
        <w:t>/ ella y Mónica abajo y / Yeni subiendo y</w:t>
      </w:r>
      <w:r>
        <w:t xml:space="preserve"> </w:t>
      </w:r>
      <w:r w:rsidRPr="00D007CA">
        <w:t>peliando</w:t>
      </w:r>
      <w:r>
        <w:t xml:space="preserve"> </w:t>
      </w:r>
      <w:r w:rsidRPr="00D007CA">
        <w:t>y asomando</w:t>
      </w:r>
      <w:r>
        <w:t xml:space="preserve"> </w:t>
      </w:r>
      <w:r w:rsidRPr="00D007CA">
        <w:t>/ por la escalera / ya que llegó arriba / sa</w:t>
      </w:r>
      <w:r>
        <w:t xml:space="preserve">- </w:t>
      </w:r>
      <w:r w:rsidRPr="00D007CA">
        <w:t xml:space="preserve">/ salió todavía al hueco / a / hacerle gestos / y se vino / desde el cuarto piso // iba subiendo una vecina del tercer piso y alcanzó a meter la mano / y le pescó el vestidito pero lo rasgó y se fue / y además se le dobló a ella su mano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&lt;tiempo = “22: 40”/&gt;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y se vino / acá abajo / y sufrió fractura de cráneo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¡ay!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yo ví allá en la casa como / que se había caído una maceta / si no que luego oí ¡mamá! / cuando la vi</w:t>
      </w:r>
      <w:r>
        <w:t xml:space="preserve"> </w:t>
      </w:r>
      <w:r w:rsidRPr="00D007CA">
        <w:t xml:space="preserve">¡no! / estaba bañada en sangre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ay dios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</w:t>
      </w:r>
      <w:r>
        <w:t xml:space="preserve"> </w:t>
      </w:r>
      <w:r w:rsidRPr="00D007CA">
        <w:t xml:space="preserve">/ y en eso llegó mi hermana y / y / pos mis dos hermanas / y una vecina y mi hermana se la llevaron a / al hospital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</w:t>
      </w:r>
      <w:r>
        <w:t xml:space="preserve"> </w:t>
      </w:r>
      <w:r w:rsidRPr="00D007CA">
        <w:t>/ y a mí me / me</w:t>
      </w:r>
      <w:r>
        <w:t xml:space="preserve"> </w:t>
      </w:r>
      <w:r w:rsidRPr="00D007CA">
        <w:t>/ me dijeron nosotros / nos hacemos ca</w:t>
      </w:r>
      <w:r>
        <w:t xml:space="preserve">- </w:t>
      </w:r>
      <w:r w:rsidRPr="00D007CA">
        <w:t>porque yo estaba embarazada de / de Ana María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 entonces ya se la llevaron / y /</w:t>
      </w:r>
      <w:r>
        <w:t xml:space="preserve"> </w:t>
      </w:r>
      <w:r w:rsidRPr="00D007CA">
        <w:t>pos no me fui a buscarla</w:t>
      </w:r>
      <w:r>
        <w:t xml:space="preserve"> </w:t>
      </w:r>
      <w:r w:rsidRPr="00D007CA">
        <w:t>/ a ver donde estaba porque no sabía yo ni de mis hermanas / no pos ya estaba en el hospital de zona / estaba en el hospital de zona y / pos estaban los médicos me dijeron que nada más un milagro de dios /</w:t>
      </w:r>
      <w:r>
        <w:t xml:space="preserve"> </w:t>
      </w:r>
      <w:r w:rsidRPr="00D007CA">
        <w:t>y se hizo el milagro</w:t>
      </w:r>
      <w:r>
        <w:t xml:space="preserve"> </w:t>
      </w:r>
      <w:r w:rsidRPr="00D007CA">
        <w:t>/ ya orita ya está casada tiene diecisiete años de casada / tiene dos hijos es m</w:t>
      </w:r>
      <w:r>
        <w:t xml:space="preserve"> </w:t>
      </w:r>
      <w:r w:rsidRPr="00D007CA">
        <w:t xml:space="preserve">/ vive muy feliz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84" w:hanging="284"/>
      </w:pPr>
      <w:r w:rsidRPr="00D007CA">
        <w:t>E: ah / y cómo / cómo le habrá hecho para / para</w:t>
      </w:r>
      <w:r>
        <w:t xml:space="preserve"> </w:t>
      </w:r>
      <w:r w:rsidRPr="00D007CA">
        <w:t xml:space="preserve">// cicatrizar el cráneo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pues estuvo tiempo en el hospital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¡ajá!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 luego en la casa / que no</w:t>
      </w:r>
      <w:r>
        <w:t xml:space="preserve"> </w:t>
      </w:r>
      <w:r w:rsidRPr="00D007CA">
        <w:t xml:space="preserve">/ no debíamos de bañarla / a que le cayera el agua en la cabeza / con muchas atenciones mucho cuidado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¿por cuánto tiempo estuvo / en cuidados como</w:t>
      </w:r>
      <w:r>
        <w:t xml:space="preserve"> </w:t>
      </w:r>
      <w:r w:rsidRPr="00D007CA">
        <w:t>/ ustedes la estuvieron cuidando?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Default="00FB3359" w:rsidP="00BD5BBF">
      <w:pPr>
        <w:pStyle w:val="BodyText"/>
        <w:ind w:left="227" w:hanging="227"/>
      </w:pPr>
      <w:r w:rsidRPr="00D007CA">
        <w:t xml:space="preserve">I: bueno en lo que / el año / un año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¿un año?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¿cuántos años tenía?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ahí en el hospital / cumplió cuatro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¡ay! bien chiquita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170" w:hanging="170"/>
      </w:pPr>
      <w:r w:rsidRPr="00D007CA">
        <w:t>I: sí / que los médicos me / me dijeron que si le podía / festejar ahí su aniversario para ver las reacciones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a ver qué reacciones / tenía / no gracias a dios / todo fue favorablemente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 / qué bien / ¿cuántos hijos tiene?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84" w:hanging="284"/>
      </w:pPr>
      <w:r w:rsidRPr="00D007CA">
        <w:t>I: tengo cuatro / cuatro</w:t>
      </w:r>
      <w:r>
        <w:t xml:space="preserve"> </w:t>
      </w:r>
      <w:r w:rsidRPr="00D007CA">
        <w:t>/ míos / y</w:t>
      </w:r>
      <w:r>
        <w:t xml:space="preserve"> </w:t>
      </w:r>
      <w:r w:rsidRPr="00D007CA">
        <w:t xml:space="preserve">/ tres adoptivos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</w:t>
      </w:r>
      <w:r>
        <w:t xml:space="preserve"> </w:t>
      </w:r>
      <w:r w:rsidRPr="00D007CA">
        <w:t>/ yo nada más / creo que le he visto 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a Raúl / a Yeni /</w:t>
      </w:r>
      <w:r>
        <w:t xml:space="preserve"> </w:t>
      </w:r>
      <w:r w:rsidRPr="00D007CA">
        <w:t>Ana María / y a Lucita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son los mas conocidos</w:t>
      </w:r>
      <w:r>
        <w:t xml:space="preserve"> </w:t>
      </w:r>
      <w:r w:rsidRPr="00D007CA">
        <w:t>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Humberto / está casado desde hace mucho / Oscar también / y Sandra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 / me acuerdo que cuando que cuando recién me</w:t>
      </w:r>
      <w:r>
        <w:t xml:space="preserve"> </w:t>
      </w:r>
      <w:r w:rsidRPr="00D007CA">
        <w:t>ca</w:t>
      </w:r>
      <w:r>
        <w:t xml:space="preserve">- </w:t>
      </w:r>
      <w:r w:rsidRPr="00D007CA">
        <w:t>me cambié / aquí a los condominios / vi pasar a una de sus hijas</w:t>
      </w:r>
      <w:r>
        <w:t xml:space="preserve"> </w:t>
      </w:r>
      <w:r w:rsidRPr="00D007CA">
        <w:t xml:space="preserve">vestida de novia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&lt;tiempo = “25: 02”/&gt; a Yeni / hace diecisiete años / exactamente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¿sí?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cumplió diecisiete años / el domingo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sí ¿una muy blanca de cabello negro?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  <w:r w:rsidRPr="00D007CA">
        <w:rPr>
          <w:lang w:val="pt-BR"/>
        </w:rPr>
        <w:t xml:space="preserve">I: sí </w:t>
      </w: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  <w:r w:rsidRPr="00D007CA">
        <w:rPr>
          <w:lang w:val="pt-BR"/>
        </w:rPr>
        <w:t>E: sí</w:t>
      </w: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  <w:r w:rsidRPr="00D007CA">
        <w:rPr>
          <w:lang w:val="pt-BR"/>
        </w:rPr>
        <w:t>I: ah</w:t>
      </w:r>
      <w:r>
        <w:rPr>
          <w:lang w:val="pt-BR"/>
        </w:rPr>
        <w:t xml:space="preserve"> </w:t>
      </w:r>
      <w:r w:rsidRPr="00D007CA">
        <w:rPr>
          <w:lang w:val="pt-BR"/>
        </w:rPr>
        <w:t xml:space="preserve">ah </w:t>
      </w: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mhm / sí le di</w:t>
      </w:r>
      <w:r>
        <w:t xml:space="preserve"> </w:t>
      </w:r>
      <w:r w:rsidRPr="00D007CA">
        <w:t>le dije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ésa es la que se cayó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84" w:hanging="284"/>
      </w:pPr>
      <w:r w:rsidRPr="00D007CA">
        <w:t>E:</w:t>
      </w:r>
      <w:r>
        <w:t xml:space="preserve"> </w:t>
      </w:r>
      <w:r w:rsidRPr="00D007CA">
        <w:t>¡arriba los novios!</w:t>
      </w:r>
      <w:r>
        <w:t xml:space="preserve"> </w:t>
      </w:r>
      <w:r w:rsidRPr="00D007CA">
        <w:t xml:space="preserve">&lt;risas = “I”/&gt; o no sé qué los niños / los niños que estábamos ahí jugando &lt;risas = “E”/&gt;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 / sí este</w:t>
      </w:r>
      <w:r>
        <w:t xml:space="preserve"> </w:t>
      </w:r>
      <w:r w:rsidRPr="00D007CA">
        <w:t>/ e</w:t>
      </w:r>
      <w:r>
        <w:t xml:space="preserve"> </w:t>
      </w:r>
      <w:r w:rsidRPr="00D007CA">
        <w:t>/ eh / ella es la que se cayó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</w:t>
      </w:r>
      <w:r>
        <w:t xml:space="preserve"> </w:t>
      </w:r>
      <w:r w:rsidRPr="00D007CA">
        <w:t>/ ay qué cosas / este / pero bueno / lo bueno es que no / no fue grave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/ que no pasó más / que como / me dijeron los médicos / que había sido un milagro de dios / porque ni ellos creían que fuera a vivir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y bendito sea dios / ya tiene una </w:t>
      </w:r>
      <w:r>
        <w:t>chamaca</w:t>
      </w:r>
      <w:r w:rsidRPr="00D007CA">
        <w:t xml:space="preserve"> de dieciséis años / un chamaco de trece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esta vez la pesqué preparando / ensalada de pollo ¿verdad?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&lt;risas= “I”/&gt;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84" w:hanging="284"/>
      </w:pPr>
      <w:r w:rsidRPr="00D007CA">
        <w:t>E:</w:t>
      </w:r>
      <w:r>
        <w:t xml:space="preserve"> </w:t>
      </w:r>
      <w:r w:rsidRPr="00D007CA">
        <w:t>okay</w:t>
      </w:r>
      <w:r>
        <w:t xml:space="preserve"> </w:t>
      </w:r>
      <w:r w:rsidRPr="00D007CA">
        <w:t xml:space="preserve">/ ¿cuál es la comida que más le gusta aquí a su familia?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pos ¿cuál? / los chiles rellenos / el mole / los tamales &lt;risas= “I”/&gt;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¿saben hacer tamales?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¿cómo se hacen los tamales?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170" w:hanging="170"/>
      </w:pPr>
      <w:r w:rsidRPr="00D007CA">
        <w:t>I: los tamales nosotros los hacemos de Maseca porque aquí ya no hay</w:t>
      </w:r>
      <w:r>
        <w:t xml:space="preserve"> </w:t>
      </w:r>
      <w:r w:rsidRPr="00D007CA">
        <w:t xml:space="preserve">/ molino donde comprar la masa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 pero / casi siempre por lo regular hacemos dos bolsas de Maseca / y le ponemos medio kilo de manteca de puerco / y le ponemos un cuarto de manteca vegetal / y</w:t>
      </w:r>
      <w:r>
        <w:t xml:space="preserve"> </w:t>
      </w:r>
      <w:r w:rsidRPr="00D007CA">
        <w:t>/ y sal / y este</w:t>
      </w:r>
      <w:r>
        <w:t xml:space="preserve"> </w:t>
      </w:r>
      <w:r w:rsidRPr="00D007CA">
        <w:t>el / chile colorado / con</w:t>
      </w:r>
      <w:r>
        <w:t xml:space="preserve"> </w:t>
      </w:r>
      <w:r w:rsidRPr="00D007CA">
        <w:t>especies</w:t>
      </w:r>
      <w:r>
        <w:t xml:space="preserve"> </w:t>
      </w:r>
      <w:r w:rsidRPr="00D007CA">
        <w:t>/ pimienta comino / y ajo / y revolvemos / amasamos muy bien la masa / y luego el picadillo / prepara</w:t>
      </w:r>
      <w:r>
        <w:t xml:space="preserve"> </w:t>
      </w:r>
      <w:r w:rsidRPr="00D007CA">
        <w:t>/ cocemos la carne / y la / picamos / y / y este / cocemos el chile / y este</w:t>
      </w:r>
      <w:r>
        <w:t xml:space="preserve"> </w:t>
      </w:r>
      <w:r w:rsidRPr="00D007CA">
        <w:t>/ y lo</w:t>
      </w:r>
      <w:r>
        <w:t xml:space="preserve"> </w:t>
      </w:r>
      <w:r w:rsidRPr="00D007CA">
        <w:t>/ lo lo / molemos en el molcajete molemos las</w:t>
      </w:r>
      <w:r>
        <w:t xml:space="preserve"> </w:t>
      </w:r>
      <w:r w:rsidRPr="00D007CA">
        <w:t>especies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 el / y lo vaciamos a la licuadora y ponemos el chile en la licuadora / luego ya con eso guisamos el picadillo / y un poco para guisar la / para / los frijoles / y luego / sin guisar / para la masa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y ya que está todo / todo bien batido / embarramos la hoja la tenemos / este en remojo desde un día antes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ya la</w:t>
      </w:r>
      <w:r>
        <w:t xml:space="preserve"> </w:t>
      </w:r>
      <w:r w:rsidRPr="00D007CA">
        <w:t>/ sacamos las hojas y ya embarramos la masita / ponemos el relleno y / a / a</w:t>
      </w:r>
      <w:r>
        <w:t xml:space="preserve"> </w:t>
      </w:r>
      <w:r w:rsidRPr="00D007CA">
        <w:t>/ cocerlos hora y media más o menos o dos horas /</w:t>
      </w:r>
      <w:r>
        <w:t xml:space="preserve"> </w:t>
      </w:r>
      <w:r w:rsidRPr="00D007CA">
        <w:t>y para adentro</w:t>
      </w:r>
      <w:r>
        <w:t xml:space="preserve"> </w:t>
      </w:r>
      <w:r w:rsidRPr="00D007CA">
        <w:t xml:space="preserve">&lt;risas= “I”/&gt;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  <w:r w:rsidRPr="00D007CA">
        <w:rPr>
          <w:lang w:val="pt-BR"/>
        </w:rPr>
        <w:t xml:space="preserve">E: mjm &lt;risas = “I”/&gt; </w:t>
      </w: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  <w:r w:rsidRPr="00D007CA">
        <w:rPr>
          <w:lang w:val="pt-BR"/>
        </w:rPr>
        <w:t xml:space="preserve">I: con salsita </w:t>
      </w: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sí / qué rico / entonces me decía / treinta y nueve años de vivir aquí en los condominios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&lt;tiempo = “27: 38”/&gt; sí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y ¿cuántos diputados y / bueno /</w:t>
      </w:r>
      <w:r>
        <w:t>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ah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</w:t>
      </w:r>
      <w:r>
        <w:t>¿</w:t>
      </w:r>
      <w:r w:rsidRPr="00D007CA">
        <w:t>gente en campaña ha visto pasar por aquí?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  <w:r w:rsidRPr="00D007CA">
        <w:rPr>
          <w:lang w:val="pt-BR"/>
        </w:rPr>
        <w:t xml:space="preserve">I: ¿gente mentirosa? </w:t>
      </w: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  <w:r w:rsidRPr="00D007CA">
        <w:rPr>
          <w:lang w:val="pt-BR"/>
        </w:rPr>
        <w:t xml:space="preserve">E: sí &lt;risas = “todos”/&gt; </w:t>
      </w:r>
    </w:p>
    <w:p w:rsidR="00FB3359" w:rsidRPr="00D007CA" w:rsidRDefault="00FB3359" w:rsidP="00BD5BBF">
      <w:pPr>
        <w:pStyle w:val="BodyText"/>
        <w:ind w:left="227" w:hanging="227"/>
        <w:rPr>
          <w:lang w:val="pt-BR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pos muchos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y ¿alguno le ha cumplido?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ninguno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¿ninguno?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¡n’ombre! / todos / vienen / que dicen y que / vana hacer por los condominios y que esto y que / mentiras / ninguno hace nada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nadie nadie / antes esto era / estaba bien bonito / cuando empezamos que teníamos administración / era / esto muy distinto</w:t>
      </w:r>
      <w:r>
        <w:t xml:space="preserve"> </w:t>
      </w:r>
      <w:r w:rsidRPr="00D007CA">
        <w:t xml:space="preserve">&lt;observación_complementaria = “ladridos”/&gt; / </w:t>
      </w:r>
      <w:r>
        <w:t>mucho</w:t>
      </w:r>
      <w:r w:rsidRPr="00D007CA">
        <w:t xml:space="preserve"> muy distinto / si hubieras venido /</w:t>
      </w:r>
      <w:r>
        <w:t xml:space="preserve"> </w:t>
      </w:r>
      <w:r w:rsidRPr="00D007CA">
        <w:t>esto fue una maravilla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y ¿qué ha pasado en administración?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198" w:hanging="198"/>
      </w:pPr>
      <w:r w:rsidRPr="00D007CA">
        <w:t>I: pues / que el</w:t>
      </w:r>
      <w:r>
        <w:t xml:space="preserve"> </w:t>
      </w:r>
      <w:r w:rsidRPr="00D007CA">
        <w:t>administrado</w:t>
      </w:r>
      <w:r>
        <w:t xml:space="preserve"> </w:t>
      </w:r>
      <w:r w:rsidRPr="00D007CA">
        <w:t>r</w:t>
      </w:r>
      <w:r>
        <w:t xml:space="preserve"> </w:t>
      </w:r>
      <w:r w:rsidRPr="00D007CA">
        <w:t>/ empezó a robar / y ya / se desbarató todo / y ya nadie / nadie confió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 / pero no</w:t>
      </w:r>
      <w:r>
        <w:t xml:space="preserve"> </w:t>
      </w:r>
      <w:r w:rsidRPr="00D007CA">
        <w:t xml:space="preserve">/ la / todo era muy bonito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Default="00FB3359" w:rsidP="00BD5BBF">
      <w:pPr>
        <w:pStyle w:val="BodyText"/>
        <w:ind w:left="227" w:hanging="227"/>
      </w:pPr>
      <w:r w:rsidRPr="00D007CA">
        <w:t>I: y orita / por ejemplo yo aquí no me quejo / yo aquí gracias a dios vivo muy bien / muy tranquila / no / no tengo problemas</w:t>
      </w: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 </w:t>
      </w:r>
    </w:p>
    <w:p w:rsidR="00FB3359" w:rsidRPr="00D007CA" w:rsidRDefault="00FB3359" w:rsidP="00BD5BBF">
      <w:pPr>
        <w:pStyle w:val="BodyText"/>
        <w:ind w:left="227" w:hanging="227"/>
      </w:pPr>
      <w:r w:rsidRPr="00D007CA">
        <w:t>E: no tie</w:t>
      </w:r>
      <w:r>
        <w:t xml:space="preserve">- </w:t>
      </w:r>
      <w:r w:rsidRPr="00D007CA">
        <w:t>¿nunca ha tenido problemas de inseguridad?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170" w:hanging="170"/>
      </w:pPr>
      <w:r w:rsidRPr="00D007CA">
        <w:t>I: no</w:t>
      </w:r>
      <w:r>
        <w:t xml:space="preserve"> </w:t>
      </w:r>
      <w:r w:rsidRPr="00D007CA">
        <w:t>/ no no no / no ni de seguridad ni / ni</w:t>
      </w:r>
      <w:r>
        <w:t xml:space="preserve"> </w:t>
      </w:r>
      <w:r w:rsidRPr="00D007CA">
        <w:t>/ con vecinos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gracias a dios aquí / en este / sectorcito donde estamos / haz de cuenta que somos una misma familia / todos nos damos la mano / nosotros / damos ayuda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mjm / qué bien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&lt;tiempo = “29: 13”/&gt; pero // pero pos sí ve uno / este el cambio en / en el aseo / simplemente / por / por ejemplo aquí / tenemos a / Amadito que es el que barre / pero nada más / por ejemplo de aquí / me barre nomás a mí porque nomás / yo pago lo de enfrente y lo mío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pero / ningún vecino paga / entonces na</w:t>
      </w:r>
      <w:r>
        <w:t xml:space="preserve"> </w:t>
      </w:r>
      <w:r w:rsidRPr="00D007CA">
        <w:t>/ hay sectores</w:t>
      </w:r>
      <w:r>
        <w:t xml:space="preserve"> </w:t>
      </w:r>
      <w:r w:rsidRPr="00D007CA">
        <w:t>más limpios poquito porque / pos si las señoras no limpian / ni / escaleras ni abajo pus / y no pagan / que que no es nada porque pago</w:t>
      </w:r>
      <w:r>
        <w:t xml:space="preserve"> </w:t>
      </w:r>
      <w:r w:rsidRPr="00D007CA">
        <w:t xml:space="preserve">/ treinta y seis pesos mensuales / por cada departamento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sí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84" w:hanging="284"/>
      </w:pPr>
      <w:r w:rsidRPr="00D007CA">
        <w:t>I: y antes pos no / porque era</w:t>
      </w:r>
      <w:r>
        <w:t xml:space="preserve"> </w:t>
      </w:r>
      <w:r w:rsidRPr="00D007CA">
        <w:t xml:space="preserve">/ se pagaba a la administración / y había / gente que / que / ocupaban y que barría y regaba / los jardines eran / los arreglaban muy bonito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¿tú cuando viniste ya / ya no estaba / los?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&lt;tiempo= “30: 12”/&gt; no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las cosas como antes / sí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A1: no te dejaban ni tender ropa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¡ah! no / en los balcones no / andaban los veladores / porque teníamos velador día y noche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sí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 de día andaban los veladores y si / veían ropa tendida en el balcón / te la</w:t>
      </w:r>
      <w:r>
        <w:t xml:space="preserve"> </w:t>
      </w:r>
      <w:r w:rsidRPr="00D007CA">
        <w:t xml:space="preserve">/ si alcanzaban ellos la bajaban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A2: con unos palos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84" w:hanging="284"/>
      </w:pPr>
      <w:r w:rsidRPr="00D007CA">
        <w:t>I: y se la llevaban a la administración para que la fueras a reclamar y</w:t>
      </w:r>
      <w:r>
        <w:t xml:space="preserve"> </w:t>
      </w:r>
      <w:r w:rsidRPr="00D007CA">
        <w:t>/ te llamaban la atención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¡ajá!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 pero venían y te decían primero /</w:t>
      </w:r>
      <w:r>
        <w:t xml:space="preserve"> </w:t>
      </w:r>
      <w:r w:rsidRPr="00D007CA">
        <w:t>los balcones no son para tender ropa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y no pos todo se veía muy bonito y ora donde quiera hay ropa colgada y todo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hasta en los árboles he visto yo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ah órale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 aquí en este</w:t>
      </w:r>
      <w:r>
        <w:t xml:space="preserve"> </w:t>
      </w:r>
      <w:r w:rsidRPr="00D007CA">
        <w:t xml:space="preserve">/ en este edificio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en la primera entrada de allá para acá / ahí en / en</w:t>
      </w:r>
      <w:r>
        <w:t xml:space="preserve"> </w:t>
      </w:r>
      <w:r w:rsidRPr="00D007CA">
        <w:t>/ lo que es el jardín / tienen sogas / y</w:t>
      </w:r>
      <w:r>
        <w:t xml:space="preserve"> </w:t>
      </w:r>
      <w:r w:rsidRPr="00D007CA">
        <w:t>/ acaban tendiendo así ropa / arriba de los árboles /</w:t>
      </w:r>
      <w:r>
        <w:t xml:space="preserve"> </w:t>
      </w:r>
      <w:r w:rsidRPr="00D007CA">
        <w:t>ay se ve refeo</w:t>
      </w:r>
      <w:r>
        <w:t xml:space="preserve"> </w:t>
      </w:r>
      <w:r w:rsidRPr="00D007CA">
        <w:t xml:space="preserve">parece una vecindad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pero soy feliz aquí en los condominios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sí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anoche precisamente me decían mis nietas / porque / mi hijo tiene casa / allá en Los Laureles / allá es donde vive / mi / mi otra hija / Yeni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y / y me decían las niñas /</w:t>
      </w:r>
      <w:r>
        <w:t xml:space="preserve"> </w:t>
      </w:r>
      <w:r w:rsidRPr="00D007CA">
        <w:t>vámonos para allá abuelita</w:t>
      </w:r>
      <w:r>
        <w:t xml:space="preserve"> </w:t>
      </w:r>
      <w:r w:rsidRPr="00D007CA">
        <w:t>/</w:t>
      </w:r>
      <w:r>
        <w:t xml:space="preserve"> </w:t>
      </w:r>
      <w:r w:rsidRPr="00D007CA">
        <w:t>vámonos a la otra casa / no mi hija yo aquí soy muy feliz / yo aquí soy mucho muy feliz // y</w:t>
      </w:r>
      <w:r>
        <w:t xml:space="preserve"> </w:t>
      </w:r>
      <w:r w:rsidRPr="00D007CA">
        <w:t>/ y</w:t>
      </w:r>
      <w:r>
        <w:t xml:space="preserve"> </w:t>
      </w:r>
      <w:r w:rsidRPr="00D007CA">
        <w:t>/ cuando compró mi hijo y compró / Yeni allá</w:t>
      </w:r>
      <w:r>
        <w:t xml:space="preserve"> </w:t>
      </w:r>
      <w:r w:rsidRPr="00D007CA">
        <w:t>/ me decían / que vendiera aquí / y me fuera para allá / a / son</w:t>
      </w:r>
      <w:r>
        <w:t xml:space="preserve"> </w:t>
      </w:r>
      <w:r w:rsidRPr="00D007CA">
        <w:t>casas muy bonitas</w:t>
      </w:r>
      <w:r>
        <w:t xml:space="preserve"> </w:t>
      </w:r>
      <w:r w:rsidRPr="00D007CA">
        <w:t>/ está muy bonito allá en Los Laureles /</w:t>
      </w:r>
      <w:r>
        <w:t xml:space="preserve"> </w:t>
      </w:r>
      <w:r w:rsidRPr="00D007CA">
        <w:t>mucho muy bonito</w:t>
      </w:r>
      <w:r>
        <w:t xml:space="preserve"> </w:t>
      </w:r>
      <w:r w:rsidRPr="00D007CA">
        <w:t xml:space="preserve">/ pero no / &lt;risas= “I”/&gt; / no yo aquí estoy muy a gusto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y ¿qué es lo que le hace tan / feliz de estar aquí?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pos todo /</w:t>
      </w:r>
      <w:r>
        <w:t xml:space="preserve"> </w:t>
      </w:r>
      <w:r w:rsidRPr="00D007CA">
        <w:t>mi entorno / mis hijos / en primer lugar</w:t>
      </w:r>
      <w:r>
        <w:t xml:space="preserve"> </w:t>
      </w:r>
      <w:r w:rsidRPr="00D007CA">
        <w:t xml:space="preserve">/ mis vecinos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que tengo muy muy / muy buenos vecinos / muy lindos / una de ellas es tu madre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Default="00FB3359" w:rsidP="00BD5BBF">
      <w:pPr>
        <w:pStyle w:val="BodyText"/>
        <w:ind w:left="170" w:hanging="170"/>
      </w:pPr>
      <w:r w:rsidRPr="00D007CA">
        <w:t>I: una persona muy muy / muy querida / y que yo sé que el / día que necesite a la hora que sea ella me / me va a ayudar / y así tengo</w:t>
      </w:r>
      <w:r>
        <w:t xml:space="preserve"> </w:t>
      </w:r>
      <w:r w:rsidRPr="00D007CA">
        <w:t>muchos vecinos</w:t>
      </w:r>
      <w:r>
        <w:t xml:space="preserve"> </w:t>
      </w:r>
      <w:r w:rsidRPr="00D007CA">
        <w:t xml:space="preserve">/ muchos aquí muy buenos / que yo sé que a la hora que los necesite / están conmigo </w:t>
      </w:r>
    </w:p>
    <w:p w:rsidR="00FB3359" w:rsidRPr="00D007CA" w:rsidRDefault="00FB3359" w:rsidP="00BD5BBF">
      <w:pPr>
        <w:pStyle w:val="BodyText"/>
        <w:ind w:left="170" w:hanging="170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y tengo la iglesia cerca // y ora compré ahí cripta así es que ahí voy a quedar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ah</w:t>
      </w:r>
      <w:r>
        <w:t xml:space="preserve"> </w:t>
      </w:r>
      <w:r w:rsidRPr="00D007CA">
        <w:t>okay</w:t>
      </w:r>
      <w:r>
        <w:t xml:space="preserve"> </w:t>
      </w:r>
      <w:r w:rsidRPr="00D007CA">
        <w:t>/ ¿ya venden criptas?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ya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¿y dónde las van a poner?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ya están abajo / en el sótano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&lt;tiempo= “32: 48”/&gt; ah ¿sí? / a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para cenizas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sí / sí sí /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así es que / todo / todo tengo aquí cerquita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sí / qué bien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 / ahorita mi hijo / por no le hab</w:t>
      </w:r>
      <w:r>
        <w:t xml:space="preserve">- </w:t>
      </w:r>
      <w:r w:rsidRPr="00D007CA">
        <w:t>/ yo te digo / dile</w:t>
      </w:r>
      <w:r>
        <w:t xml:space="preserve"> </w:t>
      </w:r>
      <w:r w:rsidRPr="00D007CA">
        <w:t>/ sirve que vaya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A1: </w:t>
      </w:r>
      <w:r>
        <w:t>a dónde va a ir</w:t>
      </w:r>
      <w:r w:rsidRPr="00D007CA"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/ háblale</w:t>
      </w:r>
      <w:r>
        <w:t xml:space="preserve"> </w:t>
      </w:r>
      <w:r w:rsidRPr="00D007CA">
        <w:t>¿qué otra cosa?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ay pues / este</w:t>
      </w:r>
      <w:r>
        <w:t xml:space="preserve"> </w:t>
      </w:r>
      <w:r w:rsidRPr="00D007CA">
        <w:t xml:space="preserve">/ bueno me decía usted que no ve / que tiene mucho de no ir al cine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/ y ora con eso de que compran las películas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sí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o las rentan / pos no / ni para qué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sí</w:t>
      </w:r>
      <w:r>
        <w:t xml:space="preserve"> </w:t>
      </w:r>
      <w:r w:rsidRPr="00D007CA">
        <w:t>/ y / ¿películas ha visto últimamente de / rentadas?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</w:t>
      </w:r>
      <w:r>
        <w:t xml:space="preserve"> </w:t>
      </w:r>
      <w:r w:rsidRPr="00D007CA">
        <w:t>/ bueno no rentada la compró mi hija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¡ajá!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este</w:t>
      </w:r>
      <w:r>
        <w:t xml:space="preserve"> </w:t>
      </w:r>
      <w:r w:rsidRPr="00D007CA">
        <w:t xml:space="preserve">el Diario de una Geisha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¡ah! / sí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preciosa</w:t>
      </w:r>
      <w:r>
        <w:t xml:space="preserve"> </w:t>
      </w:r>
      <w:r w:rsidRPr="00D007CA">
        <w:t>/ ¿ya la viste?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7A11BD" w:rsidRDefault="00FB3359" w:rsidP="00BD5BBF">
      <w:pPr>
        <w:pStyle w:val="BodyText"/>
        <w:ind w:left="227" w:hanging="227"/>
        <w:rPr>
          <w:lang w:val="pt-BR"/>
        </w:rPr>
      </w:pPr>
      <w:r w:rsidRPr="007A11BD">
        <w:rPr>
          <w:lang w:val="pt-BR"/>
        </w:rPr>
        <w:t xml:space="preserve">E: no </w:t>
      </w:r>
    </w:p>
    <w:p w:rsidR="00FB3359" w:rsidRPr="007A11BD" w:rsidRDefault="00FB3359" w:rsidP="00BD5BBF">
      <w:pPr>
        <w:pStyle w:val="BodyText"/>
        <w:ind w:left="227" w:hanging="227"/>
        <w:rPr>
          <w:lang w:val="pt-BR"/>
        </w:rPr>
      </w:pPr>
    </w:p>
    <w:p w:rsidR="00FB3359" w:rsidRPr="007A11BD" w:rsidRDefault="00FB3359" w:rsidP="00BD5BBF">
      <w:pPr>
        <w:pStyle w:val="BodyText"/>
        <w:ind w:left="227" w:hanging="227"/>
        <w:rPr>
          <w:lang w:val="pt-BR"/>
        </w:rPr>
      </w:pPr>
      <w:r w:rsidRPr="007A11BD">
        <w:rPr>
          <w:lang w:val="pt-BR"/>
        </w:rPr>
        <w:t xml:space="preserve">I: ay anda a verla / o réntala está / preciosa </w:t>
      </w:r>
    </w:p>
    <w:p w:rsidR="00FB3359" w:rsidRPr="007A11BD" w:rsidRDefault="00FB3359" w:rsidP="00BD5BBF">
      <w:pPr>
        <w:pStyle w:val="BodyText"/>
        <w:ind w:left="227" w:hanging="227"/>
        <w:rPr>
          <w:lang w:val="pt-BR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¿de qué se trata? / más o menos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de</w:t>
      </w:r>
      <w:r>
        <w:t xml:space="preserve"> </w:t>
      </w:r>
      <w:r w:rsidRPr="00D007CA">
        <w:t xml:space="preserve">/ cómo es la vida de las geishas en realidad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desde / desde que están chiquitas / desde cómo las inician / en todo todo todo / pero ahí hay una historia de amor / mu</w:t>
      </w:r>
      <w:r>
        <w:t>- muy</w:t>
      </w:r>
      <w:r w:rsidRPr="00D007CA">
        <w:t xml:space="preserve"> bonita / mucho muy bonita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me dice que / ve televisión / pero / poca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y que lo único que ve es / noticieros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el noticiero / o</w:t>
      </w:r>
      <w:r>
        <w:t xml:space="preserve"> </w:t>
      </w:r>
      <w:r w:rsidRPr="00D007CA">
        <w:t xml:space="preserve">/ pos algo musical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 / ¿como qué / de qué tipo / de programa?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bueno / lo que me gusta ver es / ¿qué? / Nuestra Casa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ah</w:t>
      </w:r>
      <w:r>
        <w:t xml:space="preserve"> </w:t>
      </w:r>
      <w:r w:rsidRPr="00D007CA">
        <w:t>okay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esa me gusta verla / y me gusta ver de aquí me gusta ver el</w:t>
      </w:r>
      <w:r>
        <w:t xml:space="preserve"> </w:t>
      </w:r>
      <w:r w:rsidRPr="00D007CA">
        <w:t>/ el treinta y cuatro / que es</w:t>
      </w:r>
      <w:r>
        <w:t xml:space="preserve"> </w:t>
      </w:r>
      <w:r w:rsidRPr="00D007CA">
        <w:t>/ ¡ay! ¿cómo se llama? / el programa de</w:t>
      </w:r>
      <w:r>
        <w:t xml:space="preserve"> </w:t>
      </w:r>
      <w:r w:rsidRPr="00D007CA">
        <w:t>/ donde está y sale Mizada</w:t>
      </w:r>
      <w:r>
        <w:t xml:space="preserve"> </w:t>
      </w:r>
      <w:r w:rsidRPr="00D007CA">
        <w:t>y</w:t>
      </w:r>
      <w:r>
        <w:t xml:space="preserve"> </w:t>
      </w:r>
      <w:r w:rsidRPr="00D007CA">
        <w:t>/ Petra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7A11BD" w:rsidRDefault="00FB3359" w:rsidP="00BD5BBF">
      <w:pPr>
        <w:pStyle w:val="BodyText"/>
        <w:ind w:left="227" w:hanging="227"/>
        <w:rPr>
          <w:lang w:val="pt-BR"/>
        </w:rPr>
      </w:pPr>
      <w:r w:rsidRPr="007A11BD">
        <w:rPr>
          <w:lang w:val="pt-BR"/>
        </w:rPr>
        <w:t xml:space="preserve">E: Gente Regia </w:t>
      </w:r>
    </w:p>
    <w:p w:rsidR="00FB3359" w:rsidRPr="007A11BD" w:rsidRDefault="00FB3359" w:rsidP="00BD5BBF">
      <w:pPr>
        <w:pStyle w:val="BodyText"/>
        <w:ind w:left="227" w:hanging="227"/>
        <w:rPr>
          <w:lang w:val="pt-BR"/>
        </w:rPr>
      </w:pPr>
    </w:p>
    <w:p w:rsidR="00FB3359" w:rsidRPr="007A11BD" w:rsidRDefault="00FB3359" w:rsidP="00BD5BBF">
      <w:pPr>
        <w:pStyle w:val="BodyText"/>
        <w:ind w:left="227" w:hanging="227"/>
        <w:rPr>
          <w:lang w:val="pt-BR"/>
        </w:rPr>
      </w:pPr>
      <w:r w:rsidRPr="007A11BD">
        <w:rPr>
          <w:lang w:val="pt-BR"/>
        </w:rPr>
        <w:t xml:space="preserve">I: &lt;tiempo = “35: 01”/&gt; Gente Regia </w:t>
      </w:r>
    </w:p>
    <w:p w:rsidR="00FB3359" w:rsidRPr="007A11BD" w:rsidRDefault="00FB3359" w:rsidP="00BD5BBF">
      <w:pPr>
        <w:pStyle w:val="BodyText"/>
        <w:ind w:left="227" w:hanging="227"/>
        <w:rPr>
          <w:lang w:val="pt-BR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también me gusta / pero no</w:t>
      </w:r>
      <w:r>
        <w:t xml:space="preserve"> </w:t>
      </w:r>
      <w:r w:rsidRPr="00D007CA">
        <w:t xml:space="preserve">/ no mucho mucho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me gusta verlos / pero / mejor prendo el radio / o pongo mis discos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sí / y ¿películas en la tele? o sea cuando ponen en la telepelículas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pos fíjate que</w:t>
      </w:r>
      <w:r>
        <w:t xml:space="preserve"> </w:t>
      </w:r>
      <w:r w:rsidRPr="00D007CA">
        <w:t xml:space="preserve">/ pos no ¿verdad? / no / casi no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porque / como te digo / traen / rentan o compran las películas y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84" w:hanging="284"/>
      </w:pPr>
      <w:r w:rsidRPr="00D007CA">
        <w:t xml:space="preserve">E: y ahora que / pos ya ve que hay </w:t>
      </w:r>
      <w:r>
        <w:t>DVD</w:t>
      </w:r>
      <w:r w:rsidRPr="00D007CA">
        <w:t xml:space="preserve"> / da la opción de ponerla doblada o con</w:t>
      </w:r>
      <w:r>
        <w:t xml:space="preserve"> </w:t>
      </w:r>
      <w:r w:rsidRPr="00D007CA">
        <w:t>subtítulos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e</w:t>
      </w:r>
      <w:r w:rsidRPr="00D007CA">
        <w:t>xactamente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¿cómo le gusta más?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no</w:t>
      </w:r>
      <w:r>
        <w:t xml:space="preserve"> </w:t>
      </w:r>
      <w:r w:rsidRPr="00D007CA">
        <w:t>/ pos con / subtítulos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con subtítulos</w:t>
      </w:r>
      <w:r>
        <w:t xml:space="preserve"> </w:t>
      </w:r>
      <w:r w:rsidRPr="00D007CA">
        <w:t>este</w:t>
      </w:r>
      <w:r>
        <w:t xml:space="preserve"> </w:t>
      </w:r>
      <w:r w:rsidRPr="00D007CA">
        <w:t>/ ¿usa usted internet?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no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¿no? / ¿y sus hijas? / ¿sus nietas?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/ mis hijas también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84" w:hanging="284"/>
      </w:pPr>
      <w:r w:rsidRPr="00D007CA">
        <w:t>E: mjm /</w:t>
      </w:r>
      <w:r>
        <w:t xml:space="preserve"> </w:t>
      </w:r>
      <w:r w:rsidRPr="00D007CA">
        <w:t>okay</w:t>
      </w:r>
      <w:r>
        <w:t xml:space="preserve"> </w:t>
      </w:r>
      <w:r w:rsidRPr="00D007CA">
        <w:t>/ este</w:t>
      </w:r>
      <w:r>
        <w:t xml:space="preserve"> </w:t>
      </w:r>
      <w:r w:rsidRPr="00D007CA">
        <w:t>/ bueno nada más / corroborar los datos de</w:t>
      </w:r>
      <w:r>
        <w:t xml:space="preserve"> </w:t>
      </w:r>
      <w:r w:rsidRPr="00D007CA">
        <w:t>/ de que tiene aquí / que estudió la primaria / los seis años de primaria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la secundaria los tres años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y luego estudió / para educadora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Laura Arce / es privada / y ¿en aquel entonces</w:t>
      </w:r>
      <w:r>
        <w:t xml:space="preserve"> </w:t>
      </w:r>
      <w:r w:rsidRPr="00D007CA">
        <w:t>también?</w:t>
      </w:r>
      <w:r>
        <w:t xml:space="preserve"> </w:t>
      </w:r>
      <w:r w:rsidRPr="00D007CA">
        <w:t>/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sí /</w:t>
      </w:r>
      <w:r>
        <w:t xml:space="preserve"> </w:t>
      </w:r>
      <w:r w:rsidRPr="00D007CA">
        <w:t>todavía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 / ¿en qué año terminó la primaria?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  <w:rPr>
          <w:lang w:val="es-ES_tradnl"/>
        </w:rPr>
      </w:pPr>
      <w:r w:rsidRPr="00D007CA">
        <w:rPr>
          <w:lang w:val="es-ES_tradnl"/>
        </w:rPr>
        <w:t xml:space="preserve">I: ay mi hijita / &lt;risas= “E”/&gt; no no me acuerdo </w:t>
      </w:r>
    </w:p>
    <w:p w:rsidR="00FB3359" w:rsidRPr="00D007CA" w:rsidRDefault="00FB3359" w:rsidP="00BD5BBF">
      <w:pPr>
        <w:pStyle w:val="BodyText"/>
        <w:ind w:left="227" w:hanging="227"/>
        <w:rPr>
          <w:lang w:val="es-ES_tradnl"/>
        </w:rPr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A1: ¿de cuántos años empezó /?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a los seis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A1: a los seis</w:t>
      </w:r>
      <w:r>
        <w:t xml:space="preserve"> </w:t>
      </w:r>
      <w:r w:rsidRPr="00D007CA">
        <w:t>/ ponle / en el cuarenta y uno tenía seis / y luego fue / cuarenta y uno cuarenta y dos es primero / cuarenta y dos cuarenta y tres segundo / cuarenta y tres cuarenta y cuatro / cuarenta y cuatro cuarenta y cinco cuarenta y seis cuarenta y siete en el cuarenta y ocho yo creo más o menos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E: cuarenta y ocho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A1: sí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y la secundaria en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sería cuarenta y ocho cuarenta y nueve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sí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A1: cincuenta y / cincuenta y dos ¿no?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y ¿de educadora cuántos años estudió?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tres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¿tres años? y segui</w:t>
      </w:r>
      <w:r>
        <w:t xml:space="preserve">- </w:t>
      </w:r>
      <w:r w:rsidRPr="00D007CA">
        <w:t>¿después de la secundaria? /</w:t>
      </w:r>
      <w:r>
        <w:t xml:space="preserve"> </w:t>
      </w:r>
      <w:r w:rsidRPr="00D007CA">
        <w:t>¿inmediatamente?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</w:t>
      </w:r>
      <w:r>
        <w:t xml:space="preserve"> </w:t>
      </w:r>
      <w:r w:rsidRPr="00D007CA">
        <w:t>sí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este / me decía que la secundaria la estudió / ¿en / en cuál secundaria?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está / está en / en</w:t>
      </w:r>
      <w:r>
        <w:t xml:space="preserve"> </w:t>
      </w:r>
      <w:r w:rsidRPr="00D007CA">
        <w:t>/ Tapia con Juárez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 / y ¿no recuerda el nombre?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&lt;tiempo = “37: 26”/&gt; no / no me acuerdo de nada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digo / no me vas a creer pero</w:t>
      </w:r>
      <w:r>
        <w:t xml:space="preserve"> </w:t>
      </w:r>
      <w:r w:rsidRPr="00D007CA">
        <w:t>/ pos ahi están mis hijas / hay muchas cosas que no / inclusive de orita / buenos días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A2: hola / hola / cómo estás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inclusive orita hay días que / hay veces que se me olvidan las cosas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Default="00FB3359" w:rsidP="00BD5BBF">
      <w:pPr>
        <w:pStyle w:val="BodyText"/>
        <w:ind w:left="227" w:hanging="227"/>
      </w:pPr>
      <w:r w:rsidRPr="00D007CA">
        <w:t>I: orita ya traigo el alemán bien</w:t>
      </w:r>
      <w:r>
        <w:t xml:space="preserve"> </w:t>
      </w:r>
      <w:r w:rsidRPr="00D007CA">
        <w:t xml:space="preserve">/ pegado conmigo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este</w:t>
      </w:r>
      <w:r>
        <w:t xml:space="preserve"> </w:t>
      </w:r>
      <w:r w:rsidRPr="00D007CA">
        <w:t>/ me decía que / usted es pensionada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okay</w:t>
      </w:r>
      <w:r>
        <w:t xml:space="preserve"> </w:t>
      </w:r>
      <w:r w:rsidRPr="00D007CA">
        <w:t>/ y que con usted vive su hijo y tres nietas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sí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e</w:t>
      </w:r>
      <w:r>
        <w:t xml:space="preserve"> </w:t>
      </w:r>
      <w:r w:rsidRPr="00D007CA">
        <w:t xml:space="preserve">/ su hijo / ¿cuál es su último grado cursado?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pos estudió</w:t>
      </w:r>
      <w:r>
        <w:t xml:space="preserve"> </w:t>
      </w:r>
      <w:r w:rsidRPr="00D007CA">
        <w:t>/ e</w:t>
      </w:r>
      <w:r>
        <w:t xml:space="preserve"> </w:t>
      </w:r>
      <w:r w:rsidRPr="00D007CA">
        <w:t>/ hasta el Tecnológico / estuvo en el Tecnológico / y luego en la</w:t>
      </w:r>
      <w:r>
        <w:t xml:space="preserve"> </w:t>
      </w:r>
      <w:r w:rsidRPr="00D007CA">
        <w:t xml:space="preserve">/ Electrónica Monterrey ¿verdad?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pero ¿carreras técnicas?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Default="00FB3359" w:rsidP="00BD5BBF">
      <w:pPr>
        <w:pStyle w:val="BodyText"/>
        <w:ind w:left="227" w:hanging="227"/>
      </w:pPr>
      <w:r w:rsidRPr="00D007CA">
        <w:t>E: ah</w:t>
      </w:r>
      <w:r>
        <w:t xml:space="preserve"> </w:t>
      </w:r>
      <w:r w:rsidRPr="00D007CA">
        <w:t>okay</w:t>
      </w:r>
      <w:r>
        <w:t xml:space="preserve"> </w:t>
      </w:r>
      <w:r w:rsidRPr="00D007CA">
        <w:t xml:space="preserve">// y ¿trabaja?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sí / por su cuenta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</w:t>
      </w:r>
      <w:r>
        <w:t xml:space="preserve"> </w:t>
      </w:r>
      <w:r w:rsidRPr="00D007CA">
        <w:t>okay</w:t>
      </w:r>
      <w:r>
        <w:t xml:space="preserve"> </w:t>
      </w:r>
      <w:r w:rsidRPr="00D007CA">
        <w:t>¿aproximadamente conoce el salario / su salario?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¿de él?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¡ajá!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no</w:t>
      </w:r>
      <w:r>
        <w:t xml:space="preserve"> </w:t>
      </w:r>
      <w:r w:rsidRPr="00D007CA">
        <w:t>porque / pos como es / es</w:t>
      </w:r>
      <w:r>
        <w:t xml:space="preserve"> </w:t>
      </w:r>
      <w:r w:rsidRPr="00D007CA">
        <w:t xml:space="preserve">/ es como / comisionista no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mjm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 xml:space="preserve">I: compra y vende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E: / ¿y qué nos puede contar? / ¿alguna anégdota que nos pueda contar de / de cuando vivió en Héroes del cuarenta y siete?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  <w:ind w:left="227" w:hanging="227"/>
      </w:pPr>
      <w:r w:rsidRPr="00D007CA">
        <w:t>I: &lt;tiempo= “39: 09”/&gt; pues de cuando nació Yeni / cuando nació Yeni que se vino un / un / que hubo un huracán / que creo que fue el Beulah / que</w:t>
      </w:r>
      <w:r>
        <w:t xml:space="preserve"> </w:t>
      </w:r>
      <w:r w:rsidRPr="00D007CA">
        <w:t>/ me acuerdo que estaba yo me habían / traído apenas de la maternidad / y / vivíamos de la esquina enseguida /</w:t>
      </w:r>
      <w:r>
        <w:t xml:space="preserve"> </w:t>
      </w:r>
      <w:r w:rsidRPr="00D007CA">
        <w:t>en</w:t>
      </w:r>
      <w:r>
        <w:t xml:space="preserve"> 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pStyle w:val="BodyText"/>
      </w:pPr>
      <w:r>
        <w:rPr>
          <w:lang w:val="es-ES"/>
        </w:rPr>
        <w:t xml:space="preserve">  </w:t>
      </w:r>
      <w:r w:rsidRPr="00D007CA">
        <w:t>Fin de la entrevista</w:t>
      </w:r>
    </w:p>
    <w:p w:rsidR="00FB3359" w:rsidRPr="00D007CA" w:rsidRDefault="00FB3359" w:rsidP="00BD5BBF">
      <w:pPr>
        <w:pStyle w:val="BodyText"/>
        <w:ind w:left="227" w:hanging="227"/>
      </w:pPr>
    </w:p>
    <w:p w:rsidR="00FB3359" w:rsidRPr="00D007CA" w:rsidRDefault="00FB3359" w:rsidP="00BD5BBF">
      <w:pPr>
        <w:rPr>
          <w:rFonts w:ascii="Arial" w:hAnsi="Arial" w:cs="Arial"/>
          <w:sz w:val="22"/>
          <w:szCs w:val="22"/>
        </w:rPr>
      </w:pPr>
    </w:p>
    <w:p w:rsidR="00FB3359" w:rsidRDefault="00FB3359" w:rsidP="00BD5BBF"/>
    <w:p w:rsidR="00FB3359" w:rsidRPr="00D007CA" w:rsidRDefault="00FB3359">
      <w:pPr>
        <w:rPr>
          <w:rFonts w:ascii="Arial" w:hAnsi="Arial" w:cs="Arial"/>
          <w:sz w:val="22"/>
          <w:szCs w:val="22"/>
        </w:rPr>
      </w:pPr>
    </w:p>
    <w:sectPr w:rsidR="00FB3359" w:rsidRPr="00D007CA" w:rsidSect="00F05946">
      <w:pgSz w:w="11906" w:h="16838"/>
      <w:pgMar w:top="1418" w:right="1701" w:bottom="1418" w:left="1701" w:header="675" w:footer="67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4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C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9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29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AC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E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F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6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730E3"/>
    <w:multiLevelType w:val="hybridMultilevel"/>
    <w:tmpl w:val="A6301CDC"/>
    <w:lvl w:ilvl="0" w:tplc="4288D994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53B"/>
    <w:multiLevelType w:val="hybridMultilevel"/>
    <w:tmpl w:val="888C04AC"/>
    <w:lvl w:ilvl="0" w:tplc="B7E6804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452F0"/>
    <w:multiLevelType w:val="hybridMultilevel"/>
    <w:tmpl w:val="A1D28B02"/>
    <w:lvl w:ilvl="0" w:tplc="173A81F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A73E9"/>
    <w:multiLevelType w:val="hybridMultilevel"/>
    <w:tmpl w:val="5DA64698"/>
    <w:lvl w:ilvl="0" w:tplc="5C24BBC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7262C"/>
    <w:multiLevelType w:val="hybridMultilevel"/>
    <w:tmpl w:val="77D0FC00"/>
    <w:lvl w:ilvl="0" w:tplc="17C6C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17DFE"/>
    <w:multiLevelType w:val="hybridMultilevel"/>
    <w:tmpl w:val="7B18B57A"/>
    <w:lvl w:ilvl="0" w:tplc="EF9E1E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88715BA"/>
    <w:multiLevelType w:val="hybridMultilevel"/>
    <w:tmpl w:val="2872EA38"/>
    <w:lvl w:ilvl="0" w:tplc="4C4C9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12"/>
  </w:num>
  <w:num w:numId="5">
    <w:abstractNumId w:val="29"/>
  </w:num>
  <w:num w:numId="6">
    <w:abstractNumId w:val="17"/>
  </w:num>
  <w:num w:numId="7">
    <w:abstractNumId w:val="19"/>
  </w:num>
  <w:num w:numId="8">
    <w:abstractNumId w:val="33"/>
  </w:num>
  <w:num w:numId="9">
    <w:abstractNumId w:val="28"/>
  </w:num>
  <w:num w:numId="10">
    <w:abstractNumId w:val="39"/>
  </w:num>
  <w:num w:numId="11">
    <w:abstractNumId w:val="24"/>
  </w:num>
  <w:num w:numId="12">
    <w:abstractNumId w:val="34"/>
  </w:num>
  <w:num w:numId="13">
    <w:abstractNumId w:val="27"/>
  </w:num>
  <w:num w:numId="14">
    <w:abstractNumId w:val="31"/>
  </w:num>
  <w:num w:numId="15">
    <w:abstractNumId w:val="21"/>
  </w:num>
  <w:num w:numId="16">
    <w:abstractNumId w:val="38"/>
  </w:num>
  <w:num w:numId="17">
    <w:abstractNumId w:val="42"/>
  </w:num>
  <w:num w:numId="18">
    <w:abstractNumId w:val="15"/>
  </w:num>
  <w:num w:numId="19">
    <w:abstractNumId w:val="30"/>
  </w:num>
  <w:num w:numId="20">
    <w:abstractNumId w:val="26"/>
  </w:num>
  <w:num w:numId="21">
    <w:abstractNumId w:val="22"/>
  </w:num>
  <w:num w:numId="22">
    <w:abstractNumId w:val="20"/>
  </w:num>
  <w:num w:numId="23">
    <w:abstractNumId w:val="16"/>
  </w:num>
  <w:num w:numId="24">
    <w:abstractNumId w:val="13"/>
  </w:num>
  <w:num w:numId="25">
    <w:abstractNumId w:val="35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41"/>
  </w:num>
  <w:num w:numId="37">
    <w:abstractNumId w:val="23"/>
  </w:num>
  <w:num w:numId="38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18"/>
  </w:num>
  <w:num w:numId="42">
    <w:abstractNumId w:val="10"/>
  </w:num>
  <w:num w:numId="43">
    <w:abstractNumId w:val="43"/>
  </w:num>
  <w:num w:numId="44">
    <w:abstractNumId w:val="14"/>
  </w:num>
  <w:num w:numId="45">
    <w:abstractNumId w:val="4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3DE"/>
    <w:rsid w:val="00005FAB"/>
    <w:rsid w:val="00012F8D"/>
    <w:rsid w:val="000244A4"/>
    <w:rsid w:val="000318AE"/>
    <w:rsid w:val="000332AD"/>
    <w:rsid w:val="000433C1"/>
    <w:rsid w:val="00046467"/>
    <w:rsid w:val="000721CF"/>
    <w:rsid w:val="000762E8"/>
    <w:rsid w:val="00092B77"/>
    <w:rsid w:val="000A0337"/>
    <w:rsid w:val="000C4286"/>
    <w:rsid w:val="000D7D95"/>
    <w:rsid w:val="001033AA"/>
    <w:rsid w:val="00133124"/>
    <w:rsid w:val="00137406"/>
    <w:rsid w:val="00146236"/>
    <w:rsid w:val="001525FE"/>
    <w:rsid w:val="00164ADF"/>
    <w:rsid w:val="001756BC"/>
    <w:rsid w:val="0018450E"/>
    <w:rsid w:val="00185165"/>
    <w:rsid w:val="00194865"/>
    <w:rsid w:val="001C4F74"/>
    <w:rsid w:val="001F070E"/>
    <w:rsid w:val="001F19C9"/>
    <w:rsid w:val="002107C7"/>
    <w:rsid w:val="00226EF9"/>
    <w:rsid w:val="00231EEF"/>
    <w:rsid w:val="00247DFF"/>
    <w:rsid w:val="00256E1C"/>
    <w:rsid w:val="0026067B"/>
    <w:rsid w:val="00265F1B"/>
    <w:rsid w:val="00266108"/>
    <w:rsid w:val="002737C1"/>
    <w:rsid w:val="002753E7"/>
    <w:rsid w:val="00282AEE"/>
    <w:rsid w:val="00283120"/>
    <w:rsid w:val="002832D2"/>
    <w:rsid w:val="002838FD"/>
    <w:rsid w:val="00286251"/>
    <w:rsid w:val="00293491"/>
    <w:rsid w:val="002A0BBF"/>
    <w:rsid w:val="002B0DB6"/>
    <w:rsid w:val="002D0010"/>
    <w:rsid w:val="002E3E2D"/>
    <w:rsid w:val="002E56ED"/>
    <w:rsid w:val="002E6073"/>
    <w:rsid w:val="00307131"/>
    <w:rsid w:val="00317BA6"/>
    <w:rsid w:val="0032400E"/>
    <w:rsid w:val="003247F5"/>
    <w:rsid w:val="003779D4"/>
    <w:rsid w:val="00383788"/>
    <w:rsid w:val="00385665"/>
    <w:rsid w:val="003877F2"/>
    <w:rsid w:val="00396949"/>
    <w:rsid w:val="003B5BC0"/>
    <w:rsid w:val="003B6BF3"/>
    <w:rsid w:val="003D1B6C"/>
    <w:rsid w:val="003D3DB5"/>
    <w:rsid w:val="003D4CDC"/>
    <w:rsid w:val="003D69CE"/>
    <w:rsid w:val="003E742F"/>
    <w:rsid w:val="004118CE"/>
    <w:rsid w:val="004402D0"/>
    <w:rsid w:val="00440795"/>
    <w:rsid w:val="00447750"/>
    <w:rsid w:val="00465DDD"/>
    <w:rsid w:val="00467A85"/>
    <w:rsid w:val="004832D7"/>
    <w:rsid w:val="004862C7"/>
    <w:rsid w:val="004B165F"/>
    <w:rsid w:val="004B2107"/>
    <w:rsid w:val="004B366C"/>
    <w:rsid w:val="004C61E5"/>
    <w:rsid w:val="004C68DF"/>
    <w:rsid w:val="004C7668"/>
    <w:rsid w:val="004E5206"/>
    <w:rsid w:val="004E7C9B"/>
    <w:rsid w:val="004F1982"/>
    <w:rsid w:val="004F7C8F"/>
    <w:rsid w:val="00503DCA"/>
    <w:rsid w:val="005116D3"/>
    <w:rsid w:val="00512ABA"/>
    <w:rsid w:val="005319A1"/>
    <w:rsid w:val="00535BC4"/>
    <w:rsid w:val="00542B30"/>
    <w:rsid w:val="005430CF"/>
    <w:rsid w:val="00554905"/>
    <w:rsid w:val="005656EB"/>
    <w:rsid w:val="00567559"/>
    <w:rsid w:val="005810F1"/>
    <w:rsid w:val="00583830"/>
    <w:rsid w:val="00586C21"/>
    <w:rsid w:val="0058785A"/>
    <w:rsid w:val="005963F9"/>
    <w:rsid w:val="005A0CCC"/>
    <w:rsid w:val="005A0D88"/>
    <w:rsid w:val="005C07BE"/>
    <w:rsid w:val="005C1377"/>
    <w:rsid w:val="005C4184"/>
    <w:rsid w:val="005D02AA"/>
    <w:rsid w:val="005E2ED1"/>
    <w:rsid w:val="005E4437"/>
    <w:rsid w:val="005F5359"/>
    <w:rsid w:val="00606902"/>
    <w:rsid w:val="00606EF6"/>
    <w:rsid w:val="00610B0B"/>
    <w:rsid w:val="00612FFA"/>
    <w:rsid w:val="0064191D"/>
    <w:rsid w:val="00644220"/>
    <w:rsid w:val="00646DCA"/>
    <w:rsid w:val="006712A2"/>
    <w:rsid w:val="0068705C"/>
    <w:rsid w:val="00690208"/>
    <w:rsid w:val="006931FD"/>
    <w:rsid w:val="006A10AF"/>
    <w:rsid w:val="006B0849"/>
    <w:rsid w:val="006C5244"/>
    <w:rsid w:val="006C6619"/>
    <w:rsid w:val="006D0797"/>
    <w:rsid w:val="006D0FE0"/>
    <w:rsid w:val="006E2BB0"/>
    <w:rsid w:val="007026BC"/>
    <w:rsid w:val="00712B5D"/>
    <w:rsid w:val="007136F0"/>
    <w:rsid w:val="007142B1"/>
    <w:rsid w:val="00715D75"/>
    <w:rsid w:val="00731B77"/>
    <w:rsid w:val="00737618"/>
    <w:rsid w:val="00750372"/>
    <w:rsid w:val="00751342"/>
    <w:rsid w:val="00784598"/>
    <w:rsid w:val="0079457E"/>
    <w:rsid w:val="007A11BD"/>
    <w:rsid w:val="007C38D9"/>
    <w:rsid w:val="007C7E2B"/>
    <w:rsid w:val="007D19AB"/>
    <w:rsid w:val="007D642A"/>
    <w:rsid w:val="007E13DD"/>
    <w:rsid w:val="007F5191"/>
    <w:rsid w:val="007F52BD"/>
    <w:rsid w:val="00812278"/>
    <w:rsid w:val="00816F7C"/>
    <w:rsid w:val="00835F02"/>
    <w:rsid w:val="00840D86"/>
    <w:rsid w:val="00844BF5"/>
    <w:rsid w:val="00845048"/>
    <w:rsid w:val="008503A8"/>
    <w:rsid w:val="008515DF"/>
    <w:rsid w:val="008622B7"/>
    <w:rsid w:val="00865126"/>
    <w:rsid w:val="00867A70"/>
    <w:rsid w:val="0087414C"/>
    <w:rsid w:val="008761A1"/>
    <w:rsid w:val="008808BB"/>
    <w:rsid w:val="008B04C4"/>
    <w:rsid w:val="008B5395"/>
    <w:rsid w:val="008B6703"/>
    <w:rsid w:val="008C4380"/>
    <w:rsid w:val="008C76E3"/>
    <w:rsid w:val="008C7786"/>
    <w:rsid w:val="008E1CD4"/>
    <w:rsid w:val="008E29B3"/>
    <w:rsid w:val="00901877"/>
    <w:rsid w:val="00902466"/>
    <w:rsid w:val="009063D4"/>
    <w:rsid w:val="00906ABC"/>
    <w:rsid w:val="009072A8"/>
    <w:rsid w:val="009176AE"/>
    <w:rsid w:val="00922024"/>
    <w:rsid w:val="00926754"/>
    <w:rsid w:val="00926D60"/>
    <w:rsid w:val="009303A8"/>
    <w:rsid w:val="009358F2"/>
    <w:rsid w:val="00942143"/>
    <w:rsid w:val="00942766"/>
    <w:rsid w:val="00943DFB"/>
    <w:rsid w:val="0096500D"/>
    <w:rsid w:val="00966060"/>
    <w:rsid w:val="0097364D"/>
    <w:rsid w:val="009832C2"/>
    <w:rsid w:val="00993F64"/>
    <w:rsid w:val="00995AED"/>
    <w:rsid w:val="00995B87"/>
    <w:rsid w:val="009A4EF0"/>
    <w:rsid w:val="009B01AD"/>
    <w:rsid w:val="009B2026"/>
    <w:rsid w:val="009B7F0B"/>
    <w:rsid w:val="009C464F"/>
    <w:rsid w:val="009C7661"/>
    <w:rsid w:val="009E4D61"/>
    <w:rsid w:val="009E617C"/>
    <w:rsid w:val="009E7BF7"/>
    <w:rsid w:val="009F3284"/>
    <w:rsid w:val="00A00790"/>
    <w:rsid w:val="00A10CDF"/>
    <w:rsid w:val="00A128A3"/>
    <w:rsid w:val="00A142D3"/>
    <w:rsid w:val="00A21562"/>
    <w:rsid w:val="00A27051"/>
    <w:rsid w:val="00A623D9"/>
    <w:rsid w:val="00A65A40"/>
    <w:rsid w:val="00A95EE3"/>
    <w:rsid w:val="00AA41EF"/>
    <w:rsid w:val="00AC6A43"/>
    <w:rsid w:val="00AE0FAE"/>
    <w:rsid w:val="00B011FE"/>
    <w:rsid w:val="00B05198"/>
    <w:rsid w:val="00B13614"/>
    <w:rsid w:val="00B23D1D"/>
    <w:rsid w:val="00B23EBA"/>
    <w:rsid w:val="00B34293"/>
    <w:rsid w:val="00B363C4"/>
    <w:rsid w:val="00B463FC"/>
    <w:rsid w:val="00B47441"/>
    <w:rsid w:val="00B623DE"/>
    <w:rsid w:val="00B71108"/>
    <w:rsid w:val="00B740B3"/>
    <w:rsid w:val="00B83549"/>
    <w:rsid w:val="00B83A0A"/>
    <w:rsid w:val="00B92B03"/>
    <w:rsid w:val="00BC1DE3"/>
    <w:rsid w:val="00BC480A"/>
    <w:rsid w:val="00BD5BBF"/>
    <w:rsid w:val="00BE111C"/>
    <w:rsid w:val="00BF3567"/>
    <w:rsid w:val="00C04AE9"/>
    <w:rsid w:val="00C04E2E"/>
    <w:rsid w:val="00C15D7E"/>
    <w:rsid w:val="00C3666C"/>
    <w:rsid w:val="00C471C2"/>
    <w:rsid w:val="00C472C9"/>
    <w:rsid w:val="00C52D31"/>
    <w:rsid w:val="00C561A0"/>
    <w:rsid w:val="00C57DFD"/>
    <w:rsid w:val="00C607FE"/>
    <w:rsid w:val="00C66F5B"/>
    <w:rsid w:val="00C71C7E"/>
    <w:rsid w:val="00C72F28"/>
    <w:rsid w:val="00C91B89"/>
    <w:rsid w:val="00C955CF"/>
    <w:rsid w:val="00CA2154"/>
    <w:rsid w:val="00CA6C1B"/>
    <w:rsid w:val="00CA6C1C"/>
    <w:rsid w:val="00CC245C"/>
    <w:rsid w:val="00CC71C9"/>
    <w:rsid w:val="00CD5010"/>
    <w:rsid w:val="00CD560A"/>
    <w:rsid w:val="00CE43ED"/>
    <w:rsid w:val="00CE6EC8"/>
    <w:rsid w:val="00CE7A7A"/>
    <w:rsid w:val="00CF0193"/>
    <w:rsid w:val="00D007CA"/>
    <w:rsid w:val="00D00D33"/>
    <w:rsid w:val="00D039DB"/>
    <w:rsid w:val="00D05748"/>
    <w:rsid w:val="00D21562"/>
    <w:rsid w:val="00D2667F"/>
    <w:rsid w:val="00D544CB"/>
    <w:rsid w:val="00D77A38"/>
    <w:rsid w:val="00D77F43"/>
    <w:rsid w:val="00DA56B3"/>
    <w:rsid w:val="00DB1F5B"/>
    <w:rsid w:val="00DB2488"/>
    <w:rsid w:val="00DB3988"/>
    <w:rsid w:val="00DD0D58"/>
    <w:rsid w:val="00DD3D94"/>
    <w:rsid w:val="00DD6EF4"/>
    <w:rsid w:val="00DE3775"/>
    <w:rsid w:val="00DE5D94"/>
    <w:rsid w:val="00DE780D"/>
    <w:rsid w:val="00DF1982"/>
    <w:rsid w:val="00E20A5D"/>
    <w:rsid w:val="00E25881"/>
    <w:rsid w:val="00E31713"/>
    <w:rsid w:val="00E51862"/>
    <w:rsid w:val="00E60A3D"/>
    <w:rsid w:val="00E66DFA"/>
    <w:rsid w:val="00E6721D"/>
    <w:rsid w:val="00E72206"/>
    <w:rsid w:val="00E742AB"/>
    <w:rsid w:val="00E84C55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5946"/>
    <w:rsid w:val="00F073EE"/>
    <w:rsid w:val="00F1084D"/>
    <w:rsid w:val="00F165FA"/>
    <w:rsid w:val="00F22C53"/>
    <w:rsid w:val="00F26CE8"/>
    <w:rsid w:val="00F330F6"/>
    <w:rsid w:val="00F353B0"/>
    <w:rsid w:val="00F47B73"/>
    <w:rsid w:val="00F51B23"/>
    <w:rsid w:val="00F53520"/>
    <w:rsid w:val="00F57FD4"/>
    <w:rsid w:val="00F659E0"/>
    <w:rsid w:val="00F73CB4"/>
    <w:rsid w:val="00FA0A5D"/>
    <w:rsid w:val="00FA7E90"/>
    <w:rsid w:val="00FB061D"/>
    <w:rsid w:val="00FB0ADE"/>
    <w:rsid w:val="00FB3359"/>
    <w:rsid w:val="00FC16F1"/>
    <w:rsid w:val="00FC2873"/>
    <w:rsid w:val="00FE09E1"/>
    <w:rsid w:val="00FE1CA8"/>
    <w:rsid w:val="00FE6428"/>
    <w:rsid w:val="00FE6755"/>
    <w:rsid w:val="00FE6992"/>
    <w:rsid w:val="00FF2700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DE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77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7A38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styleId="BodyText">
    <w:name w:val="Body Text"/>
    <w:basedOn w:val="Normal"/>
    <w:link w:val="BodyTextChar"/>
    <w:uiPriority w:val="99"/>
    <w:rsid w:val="00B623DE"/>
    <w:pPr>
      <w:jc w:val="both"/>
    </w:pPr>
    <w:rPr>
      <w:rFonts w:ascii="Arial" w:hAnsi="Arial" w:cs="Arial"/>
      <w:sz w:val="22"/>
      <w:szCs w:val="22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23DE"/>
    <w:rPr>
      <w:rFonts w:ascii="Arial" w:hAnsi="Arial" w:cs="Arial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B623DE"/>
    <w:pPr>
      <w:ind w:left="255" w:hanging="255"/>
      <w:jc w:val="both"/>
    </w:pPr>
    <w:rPr>
      <w:rFonts w:ascii="Arial" w:hAnsi="Arial" w:cs="Arial"/>
      <w:sz w:val="22"/>
      <w:szCs w:val="22"/>
      <w:lang w:val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23DE"/>
    <w:rPr>
      <w:rFonts w:ascii="Arial" w:hAnsi="Arial" w:cs="Arial"/>
      <w:lang w:eastAsia="es-ES"/>
    </w:rPr>
  </w:style>
  <w:style w:type="paragraph" w:styleId="BodyText2">
    <w:name w:val="Body Text 2"/>
    <w:basedOn w:val="Normal"/>
    <w:link w:val="BodyText2Char"/>
    <w:uiPriority w:val="99"/>
    <w:rsid w:val="00B623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623DE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uiPriority w:val="99"/>
    <w:rsid w:val="00D77A3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1"/>
    <w:uiPriority w:val="99"/>
    <w:semiHidden/>
    <w:rsid w:val="00D77A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BBF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77A38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D77A3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7A38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D77A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D77A3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5BBF"/>
    <w:rPr>
      <w:rFonts w:eastAsia="Times New Roman" w:cs="Calibri"/>
      <w:sz w:val="20"/>
      <w:szCs w:val="20"/>
      <w:lang w:val="es-MX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D77A38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77A3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BD5BBF"/>
    <w:rPr>
      <w:rFonts w:ascii="Calibri" w:hAnsi="Calibri" w:cs="Calibri"/>
      <w:b/>
      <w:bCs/>
      <w:sz w:val="20"/>
      <w:szCs w:val="20"/>
      <w:lang w:val="es-MX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D77A38"/>
    <w:rPr>
      <w:b/>
      <w:bCs/>
    </w:rPr>
  </w:style>
  <w:style w:type="character" w:styleId="Hyperlink">
    <w:name w:val="Hyperlink"/>
    <w:basedOn w:val="DefaultParagraphFont"/>
    <w:uiPriority w:val="99"/>
    <w:rsid w:val="00D77A3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77A3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77A38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7A38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rsid w:val="00D77A38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7A38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D77A38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D77A38"/>
    <w:rPr>
      <w:rFonts w:cs="Times New Roman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D77A38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7A38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D77A38"/>
    <w:pPr>
      <w:spacing w:after="324"/>
    </w:pPr>
    <w:rPr>
      <w:sz w:val="24"/>
      <w:szCs w:val="24"/>
      <w:lang w:val="es-MX" w:eastAsia="es-MX"/>
    </w:rPr>
  </w:style>
  <w:style w:type="character" w:customStyle="1" w:styleId="BodyTextChar1">
    <w:name w:val="Body Text Char1"/>
    <w:basedOn w:val="DefaultParagraphFont"/>
    <w:uiPriority w:val="99"/>
    <w:locked/>
    <w:rsid w:val="00D77A38"/>
    <w:rPr>
      <w:rFonts w:ascii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D77A3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D77A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77A38"/>
    <w:rPr>
      <w:rFonts w:eastAsia="Times New Roman" w:cs="Times New Roman"/>
      <w:sz w:val="16"/>
      <w:szCs w:val="16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18</Pages>
  <Words>5027</Words>
  <Characters>27653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MONR_M33_HMP103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5</cp:revision>
  <dcterms:created xsi:type="dcterms:W3CDTF">2012-03-07T21:33:00Z</dcterms:created>
  <dcterms:modified xsi:type="dcterms:W3CDTF">2012-07-03T18:40:00Z</dcterms:modified>
</cp:coreProperties>
</file>