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&lt;Transaudio_filename = “MONR_M33_HMP105.MP3” xml:lang = “español”&gt;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&lt;Datos clave_texto = “MONR_M33_HMP105” tipo_texto = “entrevista_semidirigida”&gt;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&lt;Corpus corpus = “PRESEEA” subcorpus = “ESMXMONR” ciudad = “Monterrey” pais = “México”/&gt;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&lt;Grabacionresp_grab = “Myrna Liz Flores Mercado” lugar = “casa del informante” duracion= “01:32´11”” fecha_grab = “2007-11-17“ sistema = “MP3”/&gt;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&lt;Transcripcionresp_trans = “Mayra Janeth Reyna Mora” fecha_trans = “2008-04-07”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numero_palabras = “17,318”/&gt;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&lt;Revisionnum_rev = “1”resp_rev ”Raquel Rodríguez Garza ” fecha_rev = “2009-11-23”/&gt;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&lt;Revisionnum_rev = “2”resp_rev = “Erika Muñiz Gallardo” fecha_rev = “2010-06-26”/&gt;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&lt;Revisionnum_rev = “3”resp_rev = “Mayra Silva Almanza” fecha_rev = “2010-07-06”/&gt;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&lt;Revisionnum_rev = “4”resp_rev = “Cynthia Martínez del Ángel” fecha_rev = “2011-12-07”/&gt;</w:t>
      </w:r>
    </w:p>
    <w:p w:rsidR="00496464" w:rsidRPr="00563358" w:rsidRDefault="00496464" w:rsidP="0069184A">
      <w:pPr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&lt;Revisionnum_rev=”5” resp_rev=”Dalina Flores Hilerio” fecha_rev=”2012-01-19/&gt;&lt;/Datos&gt;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&lt;Hablantes&gt;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&lt;Hablante id = “hab1” nombre = “Celia Herrera Lavín” codigo_hab = “I” sexo = “mujer” grupo_edad = “3” edad = “59”nivel_edu = “3” estudios = “Maestría en Humanidades" profesion = “Bibliotecaria" origen = “Torreón Coahuila" papel = “informante"/&gt;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&lt;Hablante id = “hab2" nombre = “Myrna Liz Flores Mercado" codigo_hab = “E" sexo = “mujer" grupo_edad = “1" edad = “29" nivel_edu = “3" estudios = “estudiante de Maestría en Ciencias con especialidad en Lengua y Literatura” profesion = “estudiante y maestra de ingles" origen = “Monterrey" papel = “entrevistador"/&gt;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&lt;Relaciones rel_ent_inf = "desconocidos" /&gt;</w:t>
      </w:r>
    </w:p>
    <w:p w:rsidR="00496464" w:rsidRPr="00563358" w:rsidRDefault="00496464" w:rsidP="0069184A">
      <w:pPr>
        <w:tabs>
          <w:tab w:val="left" w:pos="142"/>
        </w:tabs>
        <w:outlineLvl w:val="0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&lt;/Hablantes&gt;&lt;/Trans&gt;</w:t>
      </w:r>
    </w:p>
    <w:p w:rsidR="00496464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hola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hola buenas tardes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¿tú eres Myrna?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yo soy Myrna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¿cómo te va?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muy bien / señora </w:t>
      </w:r>
      <w:r>
        <w:rPr>
          <w:rFonts w:ascii="Arial" w:hAnsi="Arial" w:cs="Arial"/>
          <w:sz w:val="22"/>
          <w:szCs w:val="22"/>
        </w:rPr>
        <w:t>_____</w:t>
      </w:r>
      <w:r w:rsidRPr="00563358">
        <w:rPr>
          <w:rFonts w:ascii="Arial" w:hAnsi="Arial" w:cs="Arial"/>
          <w:sz w:val="22"/>
          <w:szCs w:val="22"/>
        </w:rPr>
        <w:t xml:space="preserve"> ¿verdad?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siéntate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gracias / gracias por querer platicar conmigo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mucho gusto ¿eh?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igualmente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¿estás haciendo un trabajo de lingüística?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este</w:t>
      </w:r>
      <w:r>
        <w:t xml:space="preserve"> </w:t>
      </w:r>
      <w:r w:rsidRPr="00563358">
        <w:t xml:space="preserve">/ pues no este / me dijeron nada más que viniera a platicar con usted / yo / no sé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I: yo pensé que como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I: ella ha hecho muchos trabajos de lingüística / y ha estado / como / haciendo estudios sobre el habla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de diferentes personas / pensaba que era un estudio sobre lingüística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 xml:space="preserve">E: desconozco / yo soy su alumna y este / y ella / este me contrató para hacer entrevistas entonces / pero no sé qué / qué es lo que vayan 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I: ¡ah! bueno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 xml:space="preserve">E: a tomar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 xml:space="preserve">E: bueno / señora </w:t>
      </w:r>
      <w:r>
        <w:rPr>
          <w:rFonts w:ascii="Arial" w:hAnsi="Arial" w:cs="Arial"/>
          <w:sz w:val="22"/>
          <w:szCs w:val="22"/>
          <w:lang w:val="es-ES_tradnl"/>
        </w:rPr>
        <w:t>_____</w:t>
      </w:r>
      <w:r w:rsidRPr="00563358">
        <w:rPr>
          <w:rFonts w:ascii="Arial" w:hAnsi="Arial" w:cs="Arial"/>
          <w:sz w:val="22"/>
          <w:szCs w:val="22"/>
          <w:lang w:val="es-ES_tradnl"/>
        </w:rPr>
        <w:t xml:space="preserve"> / este / parece que va a llover ¿verdad?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>I: sí / ¿trajiste paraguas?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 xml:space="preserve">E: no / no traje / pero orita viene mi esposo a recogerme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¡ajá! / pero él tampoco trae / si quieres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no no / no me voy a mojar de aquí a mi carro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/ tengo un paraguas si quieres que te lo preste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este / ay qué miedo el agua / orita que llueva / y más por la carretera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 pero fíjate que la carretera está mejor que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Monterrey porque no / no se hacen muchos charcos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ah / bueno eso da &lt;risas= “I”/&gt; / un poco de tranquilidad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sí / además de ida / orita de ida está más tranquilo / es sábado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 xml:space="preserve">I: no te preocupes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</w:t>
      </w:r>
      <w:r>
        <w:rPr>
          <w:rFonts w:ascii="Arial" w:hAnsi="Arial" w:cs="Arial"/>
          <w:sz w:val="22"/>
          <w:szCs w:val="22"/>
        </w:rPr>
        <w:t xml:space="preserve">este </w:t>
      </w:r>
      <w:r w:rsidRPr="00563358">
        <w:rPr>
          <w:rFonts w:ascii="Arial" w:hAnsi="Arial" w:cs="Arial"/>
          <w:sz w:val="22"/>
          <w:szCs w:val="22"/>
        </w:rPr>
        <w:t>/ ¿cambia mucho el clima por aquí?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es igual que / bueno / es casi igual que en México / fíjate que conforme ha / ha / aumentado la / población así se ha extendido la mancha urbana junto con el asfáltico y todo lo que implica / este se va quitando / hay una diferencia de algunos grados de temperatura cuando amanece por ejemplo en Monterrey 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veinte grados / aquí por ejemplo pueden ser dieciocho / diecisiete / pero yo / en los cuatro años que ya llevo aquí sí he visto que está / ya / igual y se / la sientes igual que allá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/ pero no / sí / sí es igual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ya / pos es que en realidad / ya es como que aquí fuera San Pedro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ya / ya está bien conectado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con el centro de Monterrey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¿cuánto tiempo tiene viviendo aquí señora?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pues yo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voy a cumplir cuatro años pero / este / ya tengo una edad que &lt;risas= “I”/&gt; / que un año más / que un año menos / sí yo creo ya cumplo cuatro años / en marzo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llegué un ocho de marzo ¿eh? / eso sí me acuerdo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mjm / y bien rico aquí / bien tranquilo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todavía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todavía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I: sí / aquí / lo que no me ha gustado mucho es que / yo / yo soy / de pueblo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de pueblo chico y cuando yo era chica había vacas / y había gallos y había todo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pero / es que tenemos unos gallos aquí atrás que / los gallos no creas que cantan al amanecer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se les pega su maldita gana cantan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 / y / y /como están muy pegaditos del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de la barda donde yo vivo y la verdad es que es / una especie de pesadilla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“03: 12”/&gt;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I: de lejos son bonitos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I: a mí sí me gusta oírlos pero / pero de cerquita no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no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 pero así</w:t>
      </w:r>
      <w:r>
        <w:t xml:space="preserve"> </w:t>
      </w:r>
      <w:r w:rsidRPr="00563358">
        <w:t xml:space="preserve">/ pero sí es / de lo demás sí es tranquilo porque / yo he vivido en / viví en la colonia fraccionamiento las Torres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 y /</w:t>
      </w:r>
      <w:r>
        <w:t xml:space="preserve"> </w:t>
      </w:r>
      <w:r w:rsidRPr="00563358">
        <w:t>e</w:t>
      </w:r>
      <w:r>
        <w:t xml:space="preserve"> </w:t>
      </w:r>
      <w:r w:rsidRPr="00563358">
        <w:t xml:space="preserve">ste </w:t>
      </w:r>
      <w:r>
        <w:t>híjole</w:t>
      </w:r>
      <w:r w:rsidRPr="00563358">
        <w:t xml:space="preserve"> no sabes qué ruidero</w:t>
      </w:r>
      <w:r>
        <w:t xml:space="preserve"> </w:t>
      </w:r>
      <w:r w:rsidRPr="00563358">
        <w:t>/ sí / como las casas están / aquí también están pegadas unas con otras pero / por el fraccionamiento que tiene cierto reglamento y eso / al menos aquí es tranquilo / pero / las personas de acá atrás son mucho más tranquilas que allá en el fraccionamiento donde yo vivía antes / ponen / la música for</w:t>
      </w:r>
      <w:r>
        <w:t xml:space="preserve">- </w:t>
      </w:r>
      <w:r w:rsidRPr="00563358">
        <w:t xml:space="preserve">/ fuerte solamente / los sábados o los domingos / y no siempre / este / ponen sus canciones que a ellos les gustan rancheras y de corridos de narcotraficantes y todo eso / que / prefiero eso / al rock / así muy fuerte / y cuando yo vivía ahí en la colonia mira / oye / jugaban dominó en esas mesas de lámina / se oía cuando hacían las cosas así con los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ah &lt;risas= “E”/&gt;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/ y hablaban muy fuerte / y era muy ruidosa / pero muy ruidosa esa colonia / francamente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y aparte hay muchos jóvenes en las Torres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me tocó / cuando</w:t>
      </w:r>
      <w:r>
        <w:t xml:space="preserve"> </w:t>
      </w:r>
      <w:r w:rsidRPr="00563358">
        <w:t>yo llegaron</w:t>
      </w:r>
      <w:r>
        <w:t xml:space="preserve"> </w:t>
      </w:r>
      <w:r w:rsidRPr="00563358">
        <w:t>estaban chiquillos / y ya cuando me salí quince años después ya estaban /</w:t>
      </w:r>
      <w:r>
        <w:t xml:space="preserve"> </w:t>
      </w:r>
      <w:r w:rsidRPr="00563358">
        <w:t>grandísimos</w:t>
      </w:r>
      <w:r>
        <w:t xml:space="preserve"> </w:t>
      </w:r>
      <w:r w:rsidRPr="00563358">
        <w:t>/ entonces hacían / un ruido o horrible / con el</w:t>
      </w:r>
      <w:r>
        <w:t xml:space="preserve"> </w:t>
      </w:r>
      <w:r w:rsidRPr="00563358">
        <w:t>/ la música que oyen / los bajos y / instalaban a sus carros / todo y el volumen y / bocinotas del mundo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pStyle w:val="BodyTextIndent3"/>
        <w:ind w:left="284" w:hanging="284"/>
        <w:rPr>
          <w:lang w:val="pt-BR"/>
        </w:rPr>
      </w:pPr>
      <w:r w:rsidRPr="00563358">
        <w:rPr>
          <w:lang w:val="pt-BR"/>
        </w:rPr>
        <w:t>I: entonces era</w:t>
      </w:r>
      <w:r>
        <w:rPr>
          <w:lang w:val="pt-BR"/>
        </w:rPr>
        <w:t xml:space="preserve"> </w:t>
      </w:r>
      <w:r w:rsidRPr="00563358">
        <w:rPr>
          <w:lang w:val="pt-BR"/>
        </w:rPr>
        <w:t xml:space="preserve">/ ¡horroroso! </w:t>
      </w:r>
    </w:p>
    <w:p w:rsidR="00496464" w:rsidRPr="00563358" w:rsidRDefault="00496464" w:rsidP="0069184A">
      <w:pPr>
        <w:pStyle w:val="BodyTextIndent3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3"/>
        <w:ind w:left="284" w:hanging="284"/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I: yo los veía que iban creciendo</w:t>
      </w:r>
      <w:r>
        <w:t xml:space="preserve"> </w:t>
      </w:r>
      <w:r w:rsidRPr="00563358">
        <w:t xml:space="preserve">los veía yo / creciendo con temor / y se me volteó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ya me imagino / yo tuve la experiencia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a mí se me ocurrió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la genial idea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de vivir en el centro de Monterrey un tiempo / estuve como un año / renté un departamento / que se me hizo que estaba muy tranquilo porque en el centro ya no hay / ya no hay gente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entonces yo dije ah / pos aquí está bien tranquilo / al año salí con depresión / así del / o sea / yo vivía en el tercer piso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y luego los muchachos de arriba y de abajo fiestas / hasta el otro día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¡ah!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o sea hasta las seis / imagínate escuchar los zapatos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como si te hubieras ido a vivir allá a la colonia Tecnológico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horrible / horrible / muy triste / salí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era de que / lloraba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del ruido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&lt;risas=“I”/&gt; y le decía a mi esposo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háblales a la policía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&lt;risas=“I”/&gt; / así con / de que no me dejaban dormir / pero como mi esposo tiene / de que / duerme como / tronco / pues él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¡ay! duérmete / no los escuches / no les hagas caso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 yo &lt;risas=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tú / no me haces caso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 ya sabe ¿no? / o sea / todo era excusa para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¿qué era / cantar 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poner música muy fuerte?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poner música / y ya ve que estaba de moda el Valentín Elizalde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híjole</w:t>
      </w:r>
      <w:r w:rsidRPr="00563358">
        <w:rPr>
          <w:rFonts w:ascii="Arial" w:hAnsi="Arial" w:cs="Arial"/>
          <w:sz w:val="22"/>
          <w:szCs w:val="22"/>
        </w:rPr>
        <w:t xml:space="preserve">!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 sé quién 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el que mataron los / que / los narcos que / no sé si vio en las noticias hace como un año / precisamente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¿y que ponían / como música de corrido?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de corrido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a todo volumen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sí / y también a / Mónica Naranjo / no sé si la ha llegado a escuchar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que tiene una voz así como muy fuerte / muy aguda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ay no / no nono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yo me sabía todas las canciones &lt;risas= “I”/&gt; / y lo malo es que estudiando / pos no podía / me tenía que ir a la universidad a estudiar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es que además hay una gente más así de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yo soy de esos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no / yo también / cuando esos niños crecieron un día hicieron una / una fiesta / 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mira / te lo digo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sin exagerar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“06: 38”/&gt;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las paredes / de mi casa / o sea yo ponía la mano / y vibraban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los vidrios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zumbaban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o sea / zumbaban así como si pasara un avión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/ y / este / y yo</w:t>
      </w:r>
      <w:r>
        <w:t xml:space="preserve"> </w:t>
      </w:r>
      <w:r w:rsidRPr="00563358">
        <w:t>hija ¡por favor! / por favor</w:t>
      </w:r>
      <w:r>
        <w:t xml:space="preserve"> </w:t>
      </w:r>
      <w:r w:rsidRPr="00563358">
        <w:t>válgame / por favor calla a todos esos niños</w:t>
      </w:r>
      <w:r>
        <w:t xml:space="preserve"> </w:t>
      </w:r>
      <w:r w:rsidRPr="00563358">
        <w:t>/ me decían</w:t>
      </w:r>
      <w:r>
        <w:t xml:space="preserve"> </w:t>
      </w:r>
      <w:r w:rsidRPr="00563358">
        <w:t xml:space="preserve">ay </w:t>
      </w:r>
      <w:r>
        <w:t>_____</w:t>
      </w:r>
      <w:r w:rsidRPr="00563358">
        <w:t xml:space="preserve"> no seas así / nunca hemos hecho una fiesta</w:t>
      </w:r>
      <w:r>
        <w:t xml:space="preserve"> </w:t>
      </w:r>
      <w:r w:rsidRPr="00563358">
        <w:t>/ y cuando me dijeron /</w:t>
      </w:r>
      <w:r>
        <w:t xml:space="preserve"> </w:t>
      </w:r>
      <w:r w:rsidRPr="00563358">
        <w:t>no está fuerte</w:t>
      </w:r>
      <w:r>
        <w:t xml:space="preserve"> </w:t>
      </w:r>
      <w:r w:rsidRPr="00563358">
        <w:t>/</w:t>
      </w:r>
      <w:r>
        <w:t xml:space="preserve"> </w:t>
      </w:r>
      <w:r w:rsidRPr="00563358">
        <w:t>me puse a llorar</w:t>
      </w:r>
      <w: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ay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&lt;risas= “I”/&gt; de / de la impotencia porque para mí era muy fuerte / o sea traía tapones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ah yo también usaba tapones de ésos de</w:t>
      </w:r>
      <w:r>
        <w:t xml:space="preserve"> </w:t>
      </w:r>
      <w:r w:rsidRPr="00563358">
        <w:t xml:space="preserve">/ me traía mi esposo de / los que usan los operarios / me traía del trabajo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y como quiera yo escuchaba / ay sí / sientes la vibración de la música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sé / ¿a ti no te molestan los / bajos? / e</w:t>
      </w:r>
      <w:r>
        <w:t xml:space="preserve"> </w:t>
      </w:r>
      <w:r w:rsidRPr="00563358">
        <w:t>/ la / porque a veces / siento que hasta me duelen / y es que tienen como un contrabajo / el bajo</w:t>
      </w:r>
      <w:r>
        <w:t xml:space="preserve"> </w:t>
      </w:r>
      <w:r w:rsidRPr="00563358">
        <w:t xml:space="preserve">/ eléctrico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ahí sí / ahí sí sientes el impacto físico ¿eh?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¿cómo le hacen? / </w:t>
      </w:r>
      <w:r>
        <w:rPr>
          <w:rFonts w:ascii="Arial" w:hAnsi="Arial" w:cs="Arial"/>
          <w:sz w:val="22"/>
          <w:szCs w:val="22"/>
        </w:rPr>
        <w:t xml:space="preserve">¡ah! </w:t>
      </w:r>
      <w:r w:rsidRPr="00563358">
        <w:rPr>
          <w:rFonts w:ascii="Arial" w:hAnsi="Arial" w:cs="Arial"/>
          <w:sz w:val="22"/>
          <w:szCs w:val="22"/>
        </w:rPr>
        <w:t xml:space="preserve">&lt;observación_complementaria= “grita”/&gt;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pero / desgraciadamente así está casi todo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I: es que ya la gente está peleada con el silencio / le tienen mucho miedo al silencio la gente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porque / me / el silencio es muy confortante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oye y la gente vive emborrachándose de ruido y de televisión / el silencio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te habla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a la gente no le gusta que le hable la realidad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claro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entonces / sí / oye / te digo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si vas a estar pensando que vas a mojarte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pero / mira / tengo un paraguas muy grandote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te acompaño hasta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¿tu esposo dónde dejó su carro? / ¿allá?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/ va a venir como a las / dos y media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 yo pensaba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/ a lo mejor llega como hasta las dos y media / ¿qué horas son?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pos las dos y media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no / a las tres y media entonces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va a tocar allá con Miriam y Miriam me habla a mí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qué rico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ah ¿por aquí llueve mucho?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pues</w:t>
      </w:r>
      <w:r w:rsidRPr="00563358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 pero 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no / igual como en Monterrey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 igual que en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 tengo la impresión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igual que Monterrey pero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pero ahí / por la colonia Contry / por ahí / igual sí / donde dicen que llueve mucho es en Apodaca ¿no? / allá más que aquí / es bonito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ahí es cuando no debes de hablar por teléfono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claro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¿has oído hablar de eso? / cuando caen rayos no debes hablar por teléfono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&lt;tiempo = “09: 04”/&gt; sí / sí he escuchado algo de eso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fíjate que / a / yo tengo una muchacha que tra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>/ que trabaja ahí donde yo trabajo y ella trabaja como / como mi asistente / y ella me platicó de una tía de ella que / mira / ya está el sol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el sol y la lluvia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¡ajá! / y me platicaba que su tía un día estaba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se puso a hablar por teléfono / cuando estaban cayendo rayos / y que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que entró una / descarga / por el / la línea telefónica y se desmayó / no se murió como otra gente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pero le tocó 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ay sí / yo no acabo de entender porque he oído algo pero no / no lo no sé a ciencia cierta / o sea una / explicación científica no la sé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pero he oído decir que / que los inalámbricos / ésos no / estás en peligro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pero yo prefiero mejor no contestarlo &lt;risas= “E”/&gt;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oye / ¿tú qué estudiaste?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yo estudié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este / lingüística pero / con acentuación en traducción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 / qué interesante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 mí me gusta mucho / este / los idiomas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me gusta / bueno yo ya estudié letras españolas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¡ah!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pero yo soy una apasionada del/ del lenguaje de la / de la literatura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pero a mí me / me gusta desde el </w:t>
      </w:r>
      <w:r>
        <w:t xml:space="preserve">aspec- </w:t>
      </w:r>
      <w:r w:rsidRPr="00563358">
        <w:t>punto de vista artístico / y ya / pero se me hace muy bonito eso / fíjate que hace poco tuve que viajar y en el / en el aeropuerto me tocó una</w:t>
      </w:r>
      <w:r>
        <w:t xml:space="preserve"> </w:t>
      </w:r>
      <w:r w:rsidRPr="00563358">
        <w:t>/ pos así como tú / chiquita o más jovencita / acababa de / de / de graduarse / en / pero no no cre</w:t>
      </w:r>
      <w:r>
        <w:t xml:space="preserve">- </w:t>
      </w:r>
      <w:r w:rsidRPr="00563358">
        <w:t>/ no creo / no aquí no / porque ella era de Oaxaca / una muchacha / muy guapa / eh / morena / y con los ojos rasgados / y le dije y</w:t>
      </w:r>
      <w:r>
        <w:t xml:space="preserve"> </w:t>
      </w:r>
      <w:r w:rsidRPr="00563358">
        <w:t>¿tú qué estudias? / y me dijo lingüística / me encanta la lingüística</w:t>
      </w:r>
      <w:r>
        <w:t xml:space="preserve"> </w:t>
      </w:r>
      <w:r w:rsidRPr="00563358">
        <w:t xml:space="preserve">y entonces / me empezó a platicar / que su papá y su mamá / sobre todo su papá era / un indígena puro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 = “11: 00”/&gt;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un indio puro za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>/ zapoteco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entonces ella veía con mucha tristeza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por cuestiones de opresión / pos del habla / opresión social se da también a través del lenguaje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claro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</w:t>
      </w:r>
      <w:r>
        <w:t xml:space="preserve"> </w:t>
      </w:r>
      <w:r w:rsidRPr="00563358">
        <w:t>entonces / van perdiéndole el cariño a su lengua y ya no la / quieren hablar / entonces se va perdiendo / junto con ella muchas tradiciones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entonces ella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ay me dio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tanta emoción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oírla hablar y cómo ella / ella se acaba de / de graduar y va a irse ahí en / con su gente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qué bien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una chica / muy linda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>I: pos es que es bonita esa carrera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así es / o sea / no / me decía que es de letras / usted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ah yo estudié letras españolas pero / uno estudia de toda la vida y luego / e / cumples años / muchos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ya pos lo que estudiaste ya se te olvidó &lt;risas= “I”/&gt; / pos con que / va uno ideando cosas muy locas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“11: 56”/&gt; oiga y usted ¿en qué trabaja?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yo trabajo en la preparatoria Garza Lagüera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 xml:space="preserve">I: este / trabajo de bibliotecaria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yo no estudié bibliotecología o sea / la bibliotecología es todo una ciencia / y yo la respeto mucho / pero no tengo paciencia yo para eso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este / yo soy como la administradora de la biblioteca / es una biblioteca chica / y este / y pos yo compro los libros y / ahí hago de todo porque es de / como mil usos 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pos / contratan a muy poca gente y nosotros tenemos que hacer de todo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entonces pos / sí pos ya tengo mucho años trabajando ahí ya voy a cumplir dieciséis / y yo la verdad / me encanta trabajar entre libros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entre libros / y no no / no leo no tengo tiempo porque / en el tec</w:t>
      </w:r>
      <w:r>
        <w:rPr>
          <w:rFonts w:ascii="Arial" w:hAnsi="Arial" w:cs="Arial"/>
          <w:sz w:val="22"/>
          <w:szCs w:val="22"/>
        </w:rPr>
        <w:t>-</w:t>
      </w:r>
      <w:r w:rsidRPr="00563358">
        <w:rPr>
          <w:rFonts w:ascii="Arial" w:hAnsi="Arial" w:cs="Arial"/>
          <w:sz w:val="22"/>
          <w:szCs w:val="22"/>
        </w:rPr>
        <w:t xml:space="preserve"> / se trabaja mucho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muy intenso el trabajo entonces / sí la / el único momento que yo tengo para leer son los fines de semana / y a mí lo que me gusta leer pos es muy / muy escogido / muy extraño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exacto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entre semana nada porque / no / mucha gente dice / ay qué bonito que eres bibliotecaria / han de creer que era como los antiguos tiempos que / te daba tiempo de leer /</w:t>
      </w:r>
      <w:r>
        <w:t xml:space="preserve"> </w:t>
      </w:r>
      <w:r w:rsidRPr="00563358">
        <w:t>muchas horas</w:t>
      </w:r>
      <w: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sí</w:t>
      </w:r>
      <w:r>
        <w:t xml:space="preserve"> </w:t>
      </w:r>
      <w:r w:rsidRPr="00563358">
        <w:t>/ no pues en lo que andas organizando todo / que sacar un libro / y hay que volverlos a acomodar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es bonito / y comprarlo y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nomás que por ejemplo a mí me gustaría mucho poder dedicarme / por ejemplo / a / a / animar a los alumnos / pero soy mala / para animar a los alumnos a la lectura / y otra cosa que me gustaría mucho pero no hay tiempo / no hay manera / me gustaría muchísimo poder ser / referencista / ¿sabes lo que es un referencista? / en las bibliotecas se necesitan referencistas en las personas que están ahí / para ayudarles a las personas / a orientarlas en dónde buscar algo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es un trabajo muy bonito porque</w:t>
      </w:r>
      <w:r>
        <w:t xml:space="preserve"> </w:t>
      </w:r>
      <w:r w:rsidRPr="00563358">
        <w:t xml:space="preserve">/ le ayudas al / a la persona a que / encuentre lo que anda buscando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claro /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es muy bonito eso / y además pos / es todo / pura cosa del mundo de los libros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mira a esa señora casi le cae un rayo en su casa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¿sí?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ah / y entonces me gusta eso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¿cómo / cómo le dicen a uno? que es uno / hipoco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 xml:space="preserve">/ hipocondríaca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le dicen a uno cuando / que te da miedo enfermarte de esto y del otro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al rato ya voy a estar como el hipocond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 xml:space="preserve">/ ¿tú sí has oído esa palabra?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“14: 26”/&gt;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que decía que había un hipocondríaco / que cuando se murió pidió que le pusieran en su lápida y así le pusieron / ¿no que no? &lt;risas= “todos”/&gt; / sí / igualito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oye y ¿tu esposo qué estudió?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mi esposo es ingeniero / en electrónica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 eso también me encanta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 mí cómo me gusta que me expliquen por qué / por ejemplo me encantaría preguntarle a tu esposo cómo es eso de cómo viaja la electricidad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todas esas cosas que ellos saben / tan bonitas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y él es eh / bueno / es ingeniero en electrónica / pero también es músico en sus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&lt;risas= “todos”/&gt;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¡ah! ¿sí?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en sus ratos libres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¿qué es?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 él le gusta mucho el blues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I:</w:t>
      </w:r>
      <w:r>
        <w:t xml:space="preserve"> </w:t>
      </w:r>
      <w:r w:rsidRPr="00563358">
        <w:t>ay a mí también</w:t>
      </w:r>
      <w:r>
        <w:t xml:space="preserve"> </w:t>
      </w:r>
    </w:p>
    <w:p w:rsidR="00496464" w:rsidRPr="00563358" w:rsidRDefault="00496464" w:rsidP="0069184A">
      <w:pPr>
        <w:pStyle w:val="BodyTextIndent3"/>
        <w:ind w:left="284" w:hanging="284"/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3"/>
        <w:ind w:left="284" w:hanging="284"/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I: ¿cuáles son de los artistas / de</w:t>
      </w:r>
      <w:r>
        <w:t xml:space="preserve"> </w:t>
      </w:r>
      <w:r w:rsidRPr="00563358">
        <w:t>/ que él tiene? / ¿tiene artistas clásicos ahí / de</w:t>
      </w:r>
      <w:r>
        <w:t xml:space="preserve"> </w:t>
      </w:r>
      <w:r w:rsidRPr="00563358">
        <w:t xml:space="preserve">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no pos de BB King ya sabe de cabecera ahí lo tiene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hay uno que se llama Johnny Mayers / ¿no le gustan de él?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 sí / ¡ay! sí / a mí eso me lo enseñó / tengo / mi hermano el más chico de edad / es guitarrero bueno ya está grande ya va a cumplir cincuenta años pero él / nunca ha traicionado a su guitarra / siempre está con su guitarra / aunque ya esté viejón y / canoso y calvo / ahí se para en la calle en el pueblo / cuan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cada vez que va de vacaciones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con su guitarra / como si fuera Mike Queen adolescente / ahí se sienta en la / en el / en la escaloncito de la casa ahí se pone a tocar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/ él me enseñó a que me gustara el blues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a mí me gusta mucho la música folklórica latinoamericana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me gusta mucho el jazz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muchísimo / muchísimo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 ¿dónde toca él? / ¿Qué toca? / ¿qué instrumento?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él toca la guitarra y canta / 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le dan chance ahí en un bar en el centro de Monterrey que se llama la pirámide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>I: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 xml:space="preserve">E: está medio feo el lugar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pero él nada más por / ir a tocar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¿le pagan?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sí les pagan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/ ¿va mucho? porque / espero que no se desvele un montón &lt;observación_complementaria = “mucho” 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no va cada quince / bueno / va cada quince días / sábado / cada / un sábado sí / y luego uno no / y luego uno sí y uno no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 sea es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¡ah! bueno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no está matado ¿verdad?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siempre está así como que muy cansado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ay / tengo / pero van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pero / no le pagan seamos</w:t>
      </w:r>
      <w:r w:rsidRPr="00563358">
        <w:rPr>
          <w:rFonts w:ascii="Arial" w:hAnsi="Arial" w:cs="Arial"/>
          <w:sz w:val="22"/>
          <w:szCs w:val="22"/>
        </w:rPr>
        <w:t xml:space="preserve"> / pues es que es lo de / 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¿qué tal toca? / a ver / no no contestes como esposa / sino / contesta / críticamente / ¿qué tal toca?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bien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ah &lt;risas= “I”/&gt;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yo digo que bien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es que a mi él / él / yo a él lo admiro mucho porque / él toca / es empírico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&lt;tiempo= “16: 52”/&gt; ¿él? o sea tiene oreja /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yo no sé cómo puede / cómo podía dormir con ese ruido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tabs>
          <w:tab w:val="left" w:pos="65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ab/>
      </w:r>
      <w:r w:rsidRPr="00563358">
        <w:rPr>
          <w:rFonts w:ascii="Arial" w:hAnsi="Arial" w:cs="Arial"/>
          <w:sz w:val="22"/>
          <w:szCs w:val="22"/>
        </w:rPr>
        <w:tab/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o sea a la mejor tiene orejas de / hojalatero / debería tocar la batería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no / me da mucha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¡ay! mira / me está quedando horrible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¡ay!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¿verdad que está como muy fruncido / muy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 ver / ah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es que por acá ve / se ve bien / pero mira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bueno / con tal de que no esté la bastilla así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ah / ¿qué es / una blusa?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/ una blusa viejísima pero yo estoy muy encariñada con ella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entonces sí toca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así suavecita / sí / sí toca bien / cuando era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su hermano sí estudió guitarra / y él no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¿en un conservatorio y todo? / ¿o qué?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en una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escuela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¿dónde?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en donde daban clases no me acuerdo cuál era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¿tú eres de aquí?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de aquí de Monterrey / los dos / somos de aquí / y esta anécdota me encanta porque / estaba su hermano una vez / con una de esas revistas que te enseñan a tocar guitarra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canciones ¿no? / de esos cancioneros / y ahí andaba y no le salía la canción / todos los días / y una vez mi esposo se desesperó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¡ay! dijo / ¿por qué no entiendes? / mira es así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la agarró / y se la tocó sin haber visto el cancionero /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¡ay! ¿cómo no entiendes? / está bien fácil / es así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&lt;risas= “E”/&gt;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desesperado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él porque / torpe / torpe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 / que a aquél no le salía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 escuchaba y escuchaba la canción y veía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le hacía la lucha y le hacía / y el otro desesperado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¡ay! no / así es que la agarró y la tocó / y el hermano dejó de tocar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/ se dio cuenta de que no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no / dijo si éste que no / que no ha estudiado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entonces quiere decir que yo no / tengo facilidad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no / la dejó y ya no / ya no volvió a tocar &lt;risas= “E”/&gt;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ésa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 la mejor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tu / tu / tu esposo la / fue cuando la agarró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ya fue cuando la agarró / él ya / ya agarraba / el / su abue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>su abuela / tenía un piano en la casa bueno / su tía abuela vivían juntas / su tía abuela y su abuelita / y él se sentaba con su tía abuela a tocar / pero nadie veía que él estaba tocando / creían que era la tía abuela / entonces nunca le dieron importancia que él tocara un instrumento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tocaba de oído ¿verdad?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de oído / y luego un tío de él que se era / era de estados Unidos y se vino a vivir un tiempo / tenía un estudio en su casa / entonces él grababa / a muchachos / de grupos de rock / y Daniel le ayudaba / entonces / supuestamente todos creían que le ayudaba / a arreglar las cosas / pero no le ayudaba / ahí a / lo que hacen los ingenieros de audio ¿no? / a mezclar las canciones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¡ah! </w:t>
      </w:r>
      <w:r w:rsidRPr="00563358">
        <w:rPr>
          <w:rFonts w:ascii="Arial" w:hAnsi="Arial" w:cs="Arial"/>
          <w:sz w:val="22"/>
          <w:szCs w:val="22"/>
        </w:rPr>
        <w:t>/ entonces también aprendió de eso / qué interesante / eso muy bonito también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&lt;tiempo= “19: 32”/&gt;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 xml:space="preserve">I: en lo / en grabar / en las / y necesitas sobre eso / para hacer todo eso tienes que tener / talento musical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sí / era su secreto escondido / muy escondido nadie sabía en su casa / por eso cuando les dijo quiero estudiar música /</w:t>
      </w:r>
      <w:r>
        <w:t xml:space="preserve"> </w:t>
      </w:r>
      <w:r w:rsidRPr="00563358">
        <w:t>cómo / ¿quieres estudiar eso?</w:t>
      </w:r>
      <w:r>
        <w:t xml:space="preserve"> </w:t>
      </w:r>
      <w:r w:rsidRPr="00563358">
        <w:t>/ creían que era una / chiflazón &lt;observación_complementaria=“capricho”/&gt; de adolescente / este / pues no / le dijeron ¿cómo vas a estudiar eso? / no / te vas a morir de hambre / no sabían que</w:t>
      </w:r>
      <w:r>
        <w:t xml:space="preserve"> </w:t>
      </w:r>
      <w:r w:rsidRPr="00563358">
        <w:t>/ ya hacía sus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pininos &lt;observación_complementaria=“primeros pasos”/&gt; / y todo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exacto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ah qué padre &lt;observación_complementaria = “divertido o agradable” 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¿cuánto tienen de casados?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tres años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están chiquitos ¿verdad?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pues</w:t>
      </w:r>
      <w:r w:rsidRPr="00563358">
        <w:rPr>
          <w:rFonts w:ascii="Arial" w:hAnsi="Arial" w:cs="Arial"/>
          <w:sz w:val="22"/>
          <w:szCs w:val="22"/>
        </w:rPr>
        <w:t xml:space="preserve"> / soy traga años / tengo veintiocho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ah &lt;observación_complementaria= “grito”/&gt; estás chiquita / y aparte sí eres traga años &lt;risas= “E”/&gt;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&lt;risas= “E”/&gt;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entonces orita / tu relación con Lidia es que ella te dio alguna clase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sí ella me dio en licenciatura / una clase que se llama / análisis del discurso / y ahora en la maestría me dio / e</w:t>
      </w:r>
      <w: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 entonces sí hiciste la maestría / pero la maestría ¿de qué?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en leguas y literatura / la estoy haciendo / voy en / 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 / tercer semestre de seis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ay qué padre / entonces somos colegas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las dos estamos estudiando / letrecidad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claro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o sea tu esposo es electricista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pero nosotros somos de letrecidad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sí / de hecho / este / yo siento que me faltan las / como todas son de</w:t>
      </w:r>
      <w:r>
        <w:t xml:space="preserve"> </w:t>
      </w:r>
      <w:r w:rsidRPr="00563358">
        <w:t xml:space="preserve">/ letras españolas / sobre todo en las clases de literatura / ay yo no sé nada / y ahorita es como que aprendiendo / para mí todo es nuevo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 bueno / nosotros / estudiamos / y se llamaba / letras españolas pero en realidad eran casi puras latinoamericanas / sí estudiamos algunas cosas españolas pero / luego como que nos metimos mucho con las / en ese tiempo todavía estaba lo del</w:t>
      </w:r>
      <w:r>
        <w:t xml:space="preserve"> </w:t>
      </w:r>
      <w:r w:rsidRPr="00563358">
        <w:t>boom latinoamericano</w:t>
      </w:r>
      <w:r>
        <w:t xml:space="preserve"> </w:t>
      </w:r>
      <w:r w:rsidRPr="00563358">
        <w:t xml:space="preserve">¿no?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¿tú sí has leído algunas cosas de los latinos?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E: sí he leído / he leído algo / y / bueno por ejemplo ahorita llevamos seminario de poesía / y yo de poesía nunca en la vida había estudiado / entonces para mí es nuevo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 ¿sí?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E: me ha ido bien / hago / creo que hago buenos ensayos / pues sí me los han calificado bien / pero me / escucho los de mis amigas / y ay / por qué no puedo escribir como ellas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pero bueno pero tú escribes como tú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I: y no está mal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 xml:space="preserve">E: sí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pero entonces ¿qué consideras / lo que / sientes que no hayas leído?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no / o sea / es que / de literatura en lingüística casi no vemos literatura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¡ah!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vemos muy poquita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¡ah! / pero es que no me acordaba que era / ¡ay! no te digo me / ¡tengo una memoria!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entonces / ¡ah! / muy bien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y entonces mis estudios son más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y ¿orita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qué has leído / pues / que has descubierto bonito?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pStyle w:val="BodyTextIndent2"/>
        <w:ind w:left="284" w:hanging="284"/>
      </w:pPr>
      <w:r w:rsidRPr="00563358">
        <w:t>E: &lt;tiempo= “22: 09”/&gt; a ver / pues / ahora que estoy viendo poesía que me encantó nunca la había leído a Villaurrutia / me gusta mucho la poesía de Villaurrutia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¿quién más te gusta?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bueno ¿cómo? / ¿de qué?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/ pues no importa / de poesía o de novelas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E: ¡ah! es que mire / los dos seminarios que hemos tenido de literatura / como nos da / nos está dando clases / el doctor José Javier Villarreal no sé si lo conoce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E: es poeta / entonces todo lo que hemos visto es poesía / algo que yo / no sabía / este / pues todo para mí es nuevo y muy bonito y / y me abruma de repente &lt;risas= “E”/&gt;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fíjate / ese doctor / debe de poner las cosas / de / de sus antecedidos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¿qué más ven aparte de Villaurrutia?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¡ah! / hemos visto a Villaurrutia / en los contemporáneos / de lo que llaman / el / neobarroco / 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José Alcocer / ¿no lo ha leído?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I: no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 xml:space="preserve">E: ¿a Zaid?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I: ¿a Gabriel Zaid?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/ ¡ah! ésos de los de ahora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mh /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de hecho a mi el neobarroco como que no me gusta mucho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lo mismo a mí / fíjate que son de ésas / las que salieron / últimamente /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no yo prefiero a / Velarde / a López Velarde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 ¡ah! / López Velarde / al otro ¿cómo se llamaba? / Díaz Mirón / oye ¿has leído los de Jaime Sa</w:t>
      </w:r>
      <w:r>
        <w:t xml:space="preserve">- </w:t>
      </w:r>
      <w:r w:rsidRPr="00563358">
        <w:t>/ Sabines o</w:t>
      </w:r>
      <w:r>
        <w:t xml:space="preserve"> </w:t>
      </w:r>
      <w:r w:rsidRPr="00563358">
        <w:t xml:space="preserve">/ es de los de texto / maestro de los de texto?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no los he leído / bueno no / sí he leído a Javier 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¿cómo se llama?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Jaime Sabines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Jaime Sabines / perdón / pero no en clase / y si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yo supongo que al maestro no le ha de gustar / sí porque le está dando le está dando más importancia a Gabriel Zaid y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Gabriel Zaid es chico tec / es exatec &lt;observación_complementaria= “ex alumno Tecnológico de Monterrey”/&gt;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 / sí // eh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yo nunca he leído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a Zaid ¿eh? / como que no me atrae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I: y tampoco unos nuevos que se llaman Volpi / José Volpi / algo así / esos son / nuevos que les llaman del / ¿del qué? / esos no / nunca / ¿cómo se llaman? / el crack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¿qué más?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E: sí / este / bueno empezamos el curso de / con leyendo a sor Juana / que yo no lo había leído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muy bonito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ésa sí es barroca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empezamos con / con / sor Juana / ¿quién más? / a ver / ¿qué más leímos? / es que ahorita estoy / con un &lt;risas= “I”/&gt; con un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orita ¿en qué año vas? / ¿ya vas en el último semestre?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/ voy en el tercero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¿cuántos son? / ¿cuatro?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&lt;tiempo= “24: 40”/&gt; seis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¡ah!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seis semestres / todavía me falta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trabajas ¿en dónde?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pStyle w:val="BodyTextIndent3"/>
        <w:ind w:left="284" w:hanging="284"/>
      </w:pPr>
      <w:r w:rsidRPr="00563358">
        <w:t xml:space="preserve">E: ahorita trabajo en el colegio / en el Cambridge / es un colegio este / primaria y secundaria </w:t>
      </w:r>
    </w:p>
    <w:p w:rsidR="00496464" w:rsidRPr="00563358" w:rsidRDefault="00496464" w:rsidP="0069184A">
      <w:pPr>
        <w:pStyle w:val="BodyTextIndent3"/>
        <w:ind w:left="284" w:hanging="284"/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¡ah!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en Cumbres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ah sí yo / yo a aquel rumbo / casi nunca voy a aquel rumbo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/ pues está bien retirado ¿verdad?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sí es un colegio nuevo 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y son muy exigentes en el colegio / soy auxiliar de maestra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entonces / si no va una yo entro a dar clase / pero hasta ahorita / en lo que llevo / entré en septiembre y no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se ha necesitado / pero / me dice mi papá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¿y ahí aprendes? y yo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pues / es que no aprenda académicamente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pero sí aprendes mucho de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pues de mis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de los niños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¡ah!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los niños son / ¡ay! me da mucha cosita / son tan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¿de qué edad son?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de cuarto quinto y sexto año de primaria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 / pues están chiquitos / están hermosos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E: sí / pero con mucho problemas / que tú crees / que porque tienen cierto nivel</w:t>
      </w:r>
      <w:r>
        <w:t xml:space="preserve"> </w:t>
      </w:r>
      <w:r w:rsidRPr="00563358">
        <w:t>socioeconómico</w:t>
      </w:r>
      <w:r>
        <w:t xml:space="preserve"> </w:t>
      </w:r>
    </w:p>
    <w:p w:rsidR="00496464" w:rsidRPr="00563358" w:rsidRDefault="00496464" w:rsidP="0069184A">
      <w:pPr>
        <w:pStyle w:val="BodyTextIndent3"/>
        <w:ind w:left="284" w:hanging="284"/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pero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cada quien tiene sus problemas en su nivel económico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claro / y ahí tienen una / una soledad los niños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andan muy solitos / los dejan muy solos por andar sus papás del / del tingo al tango &lt;observación_complementaria= “de un lado a otro”/&gt; ¿no?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trabajando / o / ya ve que / también muchos divorciándose / y sienten un rechazo / y son niños muy agresivos / muy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tú también debiste haber estudiado psicología muchacha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sí quise pero se me hace que ha de estar muy pesado / no sé / me dio miedo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¡ajá!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como vi materias que tenían que ver con química y a mi / en la prepa me fue muy mal con química / dije</w:t>
      </w:r>
      <w:r>
        <w:t xml:space="preserve"> </w:t>
      </w:r>
      <w:r w:rsidRPr="00563358">
        <w:t>no / para qué / ahí me voy a fosilizar</w:t>
      </w:r>
      <w:r>
        <w:t xml:space="preserve"> </w:t>
      </w:r>
      <w:r w:rsidRPr="00563358">
        <w:t xml:space="preserve">&lt;risas= “E”/&gt; y entonces / y por eso no / no quise / me fui más hacia la traducción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es bonito la traducción / y ¿qué te gusta traducir? / de allá para acá ¿verdad? / ¿siempre?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¿inglés?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estuve en el / departamento de traducción de ahí de la universidad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ind w:left="284" w:hanging="284"/>
      </w:pPr>
      <w:r w:rsidRPr="00563358">
        <w:t>E: en la Facultad de Filosofía y traducía por lo general demandas de divorcio / este</w:t>
      </w:r>
      <w:r>
        <w:t xml:space="preserve"> </w:t>
      </w:r>
      <w:r w:rsidRPr="00563358">
        <w:t xml:space="preserve">&lt;risas= “I”/&gt; ahí era lo que hacía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pos ya estás preparada ¿eh?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para divorciarte digo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/ cómo repartir ¿verdad? &lt;risas= “todos”/&gt;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¡ah! / y de / ¿de qué idioma? / ¿del inglés para acá o qué idioma?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del inglés al español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¿del inglés al español?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actas de nacimiento / todos los documentos legales de ese tipo / eran los que llegaban ahí / kárdex / este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cartas de la universidad para estudiantes que se iban a ir / de intercambio / 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actas de defunción ¡ay no! &lt;risas= “I”/&gt; las actas de / nunca / nunca vi una mexicana / pero sí llegué a ver de todas partes de estados Unidos y de Canadá / bien detalladas o sea / cómo se había muerto / este / qué fue lo que habían encontrado / algo así como de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&lt;tiempo= “27: 34”/&gt; ¡ah!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qué horrible!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de película / o las de ¿cómo se llaman también? / demanda de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no demanda sino / ¿cómo se les llamaba? / pues sí como / todo lo que se va a presentar en un juicio para / adoptar a un niño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¡ah! </w:t>
      </w:r>
      <w:r w:rsidRPr="00563358">
        <w:rPr>
          <w:rFonts w:ascii="Arial" w:hAnsi="Arial" w:cs="Arial"/>
          <w:sz w:val="22"/>
          <w:szCs w:val="22"/>
        </w:rPr>
        <w:t>/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y para traérselo a vivir acá / o llevarlo / me acuerdo que tuvimos uno de un caso de / una señora / yo entendí que eran unos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un señor que tenía una enfermedad así como retraso / conoció a una señora / de hecho eran / vivían por este sector de / carretera nacional / no me acuerdo dónde / conoció a la señora / que era / también tenía cierto retraso y andaba por las calles / nada más / entonces / este / obviamente tuvieron tres hijos / descuidados los niños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¿cómo que pro</w:t>
      </w:r>
      <w:r>
        <w:rPr>
          <w:rFonts w:ascii="Arial" w:hAnsi="Arial" w:cs="Arial"/>
          <w:sz w:val="22"/>
          <w:szCs w:val="22"/>
        </w:rPr>
        <w:t>-</w:t>
      </w:r>
      <w:r w:rsidRPr="00563358">
        <w:rPr>
          <w:rFonts w:ascii="Arial" w:hAnsi="Arial" w:cs="Arial"/>
          <w:sz w:val="22"/>
          <w:szCs w:val="22"/>
        </w:rPr>
        <w:t>? / o sea ¿que la conoció / y tuvieron hijos?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oye te saltaste una parte muy importante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sí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nomás me quedé en que se conocían y ya de eso te saltaste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se conocieron tuvieron hijos / de eso se trataba / de que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era / ¿no tenían medios económicos?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/ este / vivían en un / no sé ni cómo vivían eso sí no me lo platicaron ¿verdad? / pero la hermana mayor cuando vino / y vio la situación / se quiso llevar a los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¿a los dos?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 los niños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¡ah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!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de hecho se los llevó / por eso / este / tuvimos que traducir las actas que había escrito el </w:t>
      </w:r>
      <w:r>
        <w:t>DIF</w:t>
      </w:r>
      <w:r w:rsidRPr="00563358">
        <w:t xml:space="preserve"> /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los niños / ¿eran / o eran / niños o qué?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se llevaban bien poquito / eran / dos niñas / y un niño / y eran niños bien salvajes / obviamente pos como los papás / que tenían retraso y que no los atendían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¿y qué edades tenían?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como dos / cuatro / y seis años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¡válgame! eran como unos animalitos yo creo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sí / porque los dos / los dos muchachos / tenían papás / pero ya eran más grandes / entonces / como los papás tampoco podían atender a los niños / y obviamente / estos muchachos encima de / del retraso / la chica sí estaba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creían que era una muchacha / muy / perdida que se la / pasaba o sea / perdida en tiempo y espacio vagando / que no sabía / no reconocía a sus hijos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¡m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! / ¡</w:t>
      </w:r>
      <w:r>
        <w:rPr>
          <w:rFonts w:ascii="Arial" w:hAnsi="Arial" w:cs="Arial"/>
          <w:sz w:val="22"/>
          <w:szCs w:val="22"/>
        </w:rPr>
        <w:t>híjole</w:t>
      </w:r>
      <w:r w:rsidRPr="00563358">
        <w:rPr>
          <w:rFonts w:ascii="Arial" w:hAnsi="Arial" w:cs="Arial"/>
          <w:sz w:val="22"/>
          <w:szCs w:val="22"/>
        </w:rPr>
        <w:t>! y ve tú a saber con qué heredaron sus hijos eh?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y no vino una / cuando vino la hermana y los vio dijo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¡n’ombre! yo me los llevo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bueno / y ésos &lt;risas=I”/&gt; / se llevó a los hijos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“30: 00”/&gt; sí / se llevó a los niños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tabs>
          <w:tab w:val="left" w:pos="45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oye y pero / ¿de dónde aprendiste inglés?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¿dónde aprendí inglés? / ¡u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! / desde niña en / en colegios / bilingües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¡ah! // m / no pos desde niña quiere decir que / que / sí eres perfectamente bilingüe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pues algo hay de eso &lt;risas= “E”/&gt; / algo hay de eso &lt;risas= “E”/&gt; / quise estudiar francés / pero no se me / no se me dio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pos síguele / para que seas políglota es bonito el francés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sí a mí lo que / este / me decían mis compañeros /</w:t>
      </w:r>
      <w:r>
        <w:t xml:space="preserve"> </w:t>
      </w:r>
      <w:r w:rsidRPr="00563358">
        <w:t>hablas francés y suena como alemán / y no</w:t>
      </w:r>
      <w:r>
        <w:t xml:space="preserve">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¡n’ombre!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ahora imagínate que no se me entendía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¡ah! </w:t>
      </w:r>
      <w:r w:rsidRPr="00563358">
        <w:rPr>
          <w:rFonts w:ascii="Arial" w:hAnsi="Arial" w:cs="Arial"/>
          <w:sz w:val="22"/>
          <w:szCs w:val="22"/>
        </w:rPr>
        <w:t xml:space="preserve">/ o sea te estaban criticando &lt;risas= “I”/&gt;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y cuando veo películas sí entiendo cosas / y cuando leo también entiendo algo pero / pero</w:t>
      </w:r>
      <w:r>
        <w:t xml:space="preserve"> </w:t>
      </w:r>
      <w:r w:rsidRPr="00563358">
        <w:t xml:space="preserve">este / no nono / hablarlo no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es lo bonito del francés / enseñarte a hablarlo / suena muy bonito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 luego que lo andes ahí / echando a perder al pobre idioma &lt;risas= “todos”/&gt;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¡ah! / sí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un aten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era un atentado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 pos sí entonces sí eres muy dada a las letras ¿verdad?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/ ¡vaya!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ya viste que no llovió gran cosa o sea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nada más para el susto / ¿qué es esto?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dicen que mucho ruido y pocas nueces &lt;observación_complementaria= “frase popular que se utiliza para enunciar que una persona propone cosas y no las hace”/&gt; / pos ése es / es / una / antes era / estaba muy bonita / es una trenza donde puedes sacar hilitos / de todos colores / y lo que estaba haciendo hace ratito yo era / jalar ese hilito porque es el único que se parece a la blusa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¡ajá!/ y ése ¿cómo lo hizo?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así lo compré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¿así lo compró?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ah / pensé que lo había hecho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 / lo tengo de muchos años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ya y no sé cómo sabrá dios están enteros los hilitos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¡ah pero está muy bien porque ya ve que / se hacen co</w:t>
      </w:r>
      <w:r>
        <w:t xml:space="preserve"> </w:t>
      </w:r>
      <w:r w:rsidRPr="00563358">
        <w:t xml:space="preserve">/ aunque estén enrollados en el carrete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como quiera se hacen nuditos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pero así ya está / nada más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 ya no tengo hilitos / ni se nota de quién es</w:t>
      </w:r>
      <w:r>
        <w:t xml:space="preserve"> </w:t>
      </w:r>
      <w:r w:rsidRPr="00563358">
        <w:t xml:space="preserve">/ ¡ay! / ha de costar muy caro esto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I: está bonita / y / ¿y no sabes cuánto aguanta?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 xml:space="preserve">E: ¿cuántas horas de grabación? 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I: sí</w:t>
      </w:r>
    </w:p>
    <w:p w:rsidR="00496464" w:rsidRPr="00563358" w:rsidRDefault="00496464" w:rsidP="0069184A">
      <w:pPr>
        <w:pStyle w:val="BodyTextIndent2"/>
        <w:ind w:left="284" w:hanging="284"/>
      </w:pPr>
    </w:p>
    <w:p w:rsidR="00496464" w:rsidRPr="00563358" w:rsidRDefault="00496464" w:rsidP="0069184A">
      <w:pPr>
        <w:pStyle w:val="BodyTextIndent2"/>
        <w:ind w:left="284" w:hanging="284"/>
      </w:pPr>
      <w:r w:rsidRPr="00563358">
        <w:t>E: no sé / yo creo / creo que</w:t>
      </w:r>
      <w:r>
        <w:t xml:space="preserve"> </w:t>
      </w:r>
      <w:r w:rsidRPr="00563358">
        <w:t>/ alguien me / me dijo que como seis horas /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¡ah! </w:t>
      </w:r>
      <w:r w:rsidRPr="00563358">
        <w:rPr>
          <w:rFonts w:ascii="Arial" w:hAnsi="Arial" w:cs="Arial"/>
          <w:sz w:val="22"/>
          <w:szCs w:val="22"/>
        </w:rPr>
        <w:t xml:space="preserve">le voy a preguntar a Lidia que cuánto cuesta / está chiquitititita / está padre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oiga / ahora que va a ser este / navidad / ¿qué es lo que va a hacer?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este / pos nunca hago nada yo vengo de una familia muy extraña que nunca ha celebrado nada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¿en serio?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/ nunca celebrábamos nada / nunca nos regalábamos nada ni navidad ni nada / nunca hicimos nada / la noche en navidad / era igualita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¿en serio?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lo que había de diferente es que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“32: 53”/&gt;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el niño dios / cuando no estaba muy arrancado / como decía mi papá / pos nos traía juguetes / cuando estaba muy arrancado nos decía el niño dios ora anda muy pobre no les va a traer nada &lt;risas= “I”/&gt; / a la mañana siguiente yo salía y decía ¿qué raro? / por qué los demás sí traen &lt;risas= “I”/&gt; / los demás niños sí traen / no nunca / nada / hasta últimamente / empezaron a hacer / pero 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yo y mis hermanos entre más tranquila sea la cosa mejor ¿eh? / porque además este / em</w:t>
      </w:r>
      <w:r>
        <w:rPr>
          <w:rFonts w:ascii="Arial" w:hAnsi="Arial" w:cs="Arial"/>
          <w:sz w:val="22"/>
          <w:szCs w:val="22"/>
        </w:rPr>
        <w:t>-</w:t>
      </w:r>
      <w:r w:rsidRPr="00563358">
        <w:rPr>
          <w:rFonts w:ascii="Arial" w:hAnsi="Arial" w:cs="Arial"/>
          <w:sz w:val="22"/>
          <w:szCs w:val="22"/>
        </w:rPr>
        <w:t xml:space="preserve"> / para mí sí / tiene una connotación completamente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espiritual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entonces / yo la mera verdad mientras menos barullo haya mejor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además en mi casa somos muy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pelioneros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&lt;observación_complementaria = “que crean discusiones o peleas con facilidad”/&gt; y cuando juntamos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nos peleamos más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¿cuántos hermanos tiene?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somos / cuatro mujeres y cuatro hombres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¡ah!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muchos 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pero desde chicos / éramos muy buenos para pelearnos &lt;risas= “I”/&gt; / sí / entonces por la mera verdad es que yo / este año por ejemplo / va a ser diferente / yo no quiero / voy a ver a mis hermanos los quiero mucho / pero no quiero estar mucho rato con ellos porque me quiero regresar sin haberme peleado con ellos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 xml:space="preserve">I: por lo general lo que se hace / empezó a hacer últimamente y eso nomás porque tengo una hermana mayor que le dio por / empezar a hacer que comiéramos todos juntos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 / que a cenar / y siempre / al calor de</w:t>
      </w:r>
      <w:r>
        <w:t xml:space="preserve"> </w:t>
      </w:r>
      <w:r w:rsidRPr="00563358">
        <w:t xml:space="preserve">/ se toma ¿no?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claro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 al calor de los alcoholes peor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entonces yo por eso abomino las cenas de navidad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entonces / esta vez / voy a ir / a Torreón / nosotros somos de Torreón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voy a ir a Torreón con mi hermana / mis papás ya murieron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acaban de morir bueno mi papá murió hace como dos años / ya va a cumplir tres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ya / ya hace tiempo / pos un / un rato ahí con los hermanos con algunos de los hermanos en Torreón / y otro rato con / otro hermano que tengo en México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rPr>
          <w:lang w:val="es-ES_tradnl"/>
        </w:rPr>
        <w:t>E: mjm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rPr>
          <w:lang w:val="es-ES_tradnl"/>
        </w:rPr>
        <w:t xml:space="preserve">I: estamos todos repartidos / antes vivíamos todos en México 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rPr>
          <w:lang w:val="es-ES_tradnl"/>
        </w:rPr>
        <w:t>E: mjm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pero orita ya no / tengo / tengo una hermana que vive en Tampa / Florida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tengo / otro hermano que vive en Tucson / Arizona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 / ¿y ellos vienen?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vienen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¿en navidad?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por lo menos uno de ellos el otro casi no / y / tengo otro hermano que vive en Guadalajara / otro que vive en Villahermosa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&lt;tiempo= “35: 26”/&gt; eh / y luego / dos hermanas en Torreón / y yo / aquí / todos diseminados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y / no hacemos nada / no / además ¿sabes una cosa? es que / estamos muy en contra de</w:t>
      </w:r>
      <w:r>
        <w:t xml:space="preserve"> </w:t>
      </w:r>
      <w:r w:rsidRPr="00563358">
        <w:t xml:space="preserve">/ una costumbre demasiado consumista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como que estamos como viviendo a través de unas cosas que inventan / los que venden cosas nomás para que / esté uno gastando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o sea no / no tiene mucho sentido para mí eso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bueno realmente sí somos unos bichos raros &lt;observación_complementaria = “expresión que se refiere a ser muy diferente o no encajar” /&gt; &lt;risas= “E”/&gt; sí pero me voy a ir / me voy a ir primero unos tres cuatro días a Torreón / donde tengo / donde está la casa donde vivieron mis papás / porque es mi pueblo natal / Lerdo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más que torreón / y luego de ahí ya me / voy a México / estoy dos días y regreso el dos de e enero algo así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¿a ciudad de México?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allá vivimos muchos años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¿en serio?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yo soy chilangona &lt;observación_complementaria= “chilango referente a los originarios de la ciudad de México”/&gt; la verdad yo extraño mucho a México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ay cómo lo extraña si está tan / caótico tan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no / es que tú lo ves así / ahorita en los noticieros cómo ven Monterrey acá mis hermanos / me llaman muertos de miedo &lt;risas= “I”/&gt; / que / que en cualquier momento también me van a matar y pos aquí las balaceras están peor que en México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ya</w:t>
      </w:r>
      <w:r>
        <w:t xml:space="preserve"> </w:t>
      </w:r>
      <w:r w:rsidRPr="00563358">
        <w:t>/ ahorita así de / de violento sí oye / la semana pasada llegó una de las maestras a la escuela / verde yo ya no sé si abortó / del susto &lt;risas= “E”/&gt; / cuatro meses de espera tenía la muchacha / muy jovencita / y le tocó la balacera ahí en / en</w:t>
      </w:r>
      <w:r>
        <w:t xml:space="preserve"> </w:t>
      </w:r>
      <w:r w:rsidRPr="00563358">
        <w:t>/ Lázaro Cárdenas y</w:t>
      </w:r>
      <w:r>
        <w:t xml:space="preserve"> </w:t>
      </w:r>
      <w:r w:rsidRPr="00563358">
        <w:t>/ ¿cómo se llama? y / Diego Rivera o no sé qué /</w:t>
      </w:r>
      <w:r>
        <w:t xml:space="preserve"> </w:t>
      </w:r>
      <w:r w:rsidRPr="00563358">
        <w:t>fue una cosa muy fea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oye yo por cierto no me gusta oír los noticieros oye prendes el radio y lo / ¿sabes lo que hacen? / se van / a las delegaciones / policíacas /</w:t>
      </w:r>
      <w:r>
        <w:t xml:space="preserve"> </w:t>
      </w:r>
      <w:r w:rsidRPr="00563358">
        <w:t>lo único que te dan es mierda</w:t>
      </w:r>
      <w:r>
        <w:t xml:space="preserve"> </w:t>
      </w:r>
      <w:r w:rsidRPr="00563358">
        <w:t>/ en la mañana / despiertas como una santa con la cabeza / en blanco así</w:t>
      </w:r>
      <w:r>
        <w:t xml:space="preserve"> </w:t>
      </w:r>
      <w:r w:rsidRPr="00563358">
        <w:t>tabula rasa</w:t>
      </w:r>
      <w:r>
        <w:t xml:space="preserve"> </w:t>
      </w:r>
      <w:r w:rsidRPr="00563358">
        <w:t>&lt;risas= “E”/&gt; / prendes el radio y te empiezan a vaciar un /</w:t>
      </w:r>
      <w:r>
        <w:t xml:space="preserve"> </w:t>
      </w:r>
      <w:r w:rsidRPr="00563358">
        <w:t>una carretada de mierda</w:t>
      </w:r>
      <w:r>
        <w:t xml:space="preserve"> </w:t>
      </w:r>
      <w:r w:rsidRPr="00563358">
        <w:t>/ entonces /</w:t>
      </w:r>
      <w:r>
        <w:t xml:space="preserve"> </w:t>
      </w:r>
      <w:r w:rsidRPr="00563358">
        <w:t>fulanito de tal violó a su mamá y después la mató</w:t>
      </w:r>
      <w:r>
        <w:t xml:space="preserve"> </w:t>
      </w:r>
      <w:r w:rsidRPr="00563358">
        <w:t>y este / y luego entrevistan a los muertos /</w:t>
      </w:r>
      <w:r>
        <w:t xml:space="preserve"> </w:t>
      </w:r>
      <w:r w:rsidRPr="00563358">
        <w:t>¿qué se siente estar muriendo y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¡ajá!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I:</w:t>
      </w:r>
      <w:r>
        <w:rPr>
          <w:lang w:val="pt-BR"/>
        </w:rPr>
        <w:t xml:space="preserve"> </w:t>
      </w:r>
      <w:r w:rsidRPr="00563358">
        <w:rPr>
          <w:lang w:val="pt-BR"/>
        </w:rPr>
        <w:t>pura</w:t>
      </w:r>
      <w:r>
        <w:rPr>
          <w:lang w:val="pt-BR"/>
        </w:rPr>
        <w:t xml:space="preserve"> </w:t>
      </w:r>
      <w:r w:rsidRPr="00563358">
        <w:rPr>
          <w:lang w:val="pt-BR"/>
        </w:rPr>
        <w:t>morbo ¿no?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se van a / así a sacar / todo lo que ha habido de asesinatos y de cosas / y te echan las carretadas de mierda / y lo único que me gusta oír es</w:t>
      </w:r>
      <w:r>
        <w:t xml:space="preserve"> </w:t>
      </w:r>
      <w:r w:rsidRPr="00563358">
        <w:t>a Abimael</w:t>
      </w:r>
      <w:r>
        <w:t xml:space="preserve"> </w:t>
      </w:r>
      <w:r w:rsidRPr="00563358">
        <w:t>Salas</w:t>
      </w:r>
      <w:r>
        <w:t xml:space="preserve"> </w:t>
      </w:r>
      <w:r w:rsidRPr="00563358">
        <w:t>/ que me diga cómo va a estar el clima oye / es lo único amable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“37: 55”/&gt; sí /</w:t>
      </w:r>
      <w:r>
        <w:t xml:space="preserve"> </w:t>
      </w:r>
      <w:r w:rsidRPr="00563358">
        <w:t>exacto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lo único amable</w:t>
      </w:r>
      <w:r>
        <w:t xml:space="preserve"> </w:t>
      </w:r>
      <w:r w:rsidRPr="00563358">
        <w:t>lo demás es eso y puro estar / compre esto y compre lo otro y ay pura basura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mejor no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la verdad no / no conozco a nadie que le gusten las noticias en la tele &lt;observación_complementaria = “forma común de abreviar televisión” /&gt; / son horribles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 luego las imágenes como si / con lo que dijeran / no fuera suficiente / te presentan imágenes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ellos dicen es que a la gente / como decía Azcárraga /</w:t>
      </w:r>
      <w:r>
        <w:t xml:space="preserve"> </w:t>
      </w:r>
      <w:r w:rsidRPr="00563358">
        <w:t>al pinche pueblito es lo que le gusta más</w:t>
      </w:r>
      <w:r>
        <w:t xml:space="preserve"> </w:t>
      </w:r>
      <w:r w:rsidRPr="00563358">
        <w:t>/ y primero le das eso / y luego / muy bien podría / oye / sería tan bonito que hablaran /</w:t>
      </w:r>
      <w:r>
        <w:t xml:space="preserve"> </w:t>
      </w:r>
      <w:r w:rsidRPr="00563358">
        <w:t>cómo puedes ahorrar el agua o mira no / no contamines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este / darle a uno consejitos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valiosos / ¿eh?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o hay noticias importantes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que no tengan que ser de eso / sangre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claro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de mugrero</w:t>
      </w:r>
      <w:r>
        <w:t xml:space="preserve"> </w:t>
      </w:r>
      <w:r w:rsidRPr="00563358">
        <w:t>y medio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pero sabes que ahí está / y que sí / debe de haber su media hora de / de nota roja ¿no?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así es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pero</w:t>
      </w:r>
      <w:r>
        <w:t xml:space="preserve"> </w:t>
      </w:r>
      <w:r w:rsidRPr="00563358">
        <w:t>/ los noticieros / siempre</w:t>
      </w:r>
      <w:r>
        <w:t xml:space="preserve"> </w:t>
      </w:r>
      <w:r w:rsidRPr="00563358">
        <w:t>le encuentran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empiezan con</w:t>
      </w:r>
      <w:r>
        <w:t xml:space="preserve"> </w:t>
      </w:r>
      <w:r w:rsidRPr="00563358">
        <w:t>eso / y le dan prioridad a eso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porque están con una noticia de un / de una este / de / de un damnificado / y la paran / para hablar de un asesinato y explicarte / todo cómo estuvo / con pelos y señales / ¡n’ombre! ya ni la friegan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así sale uno más asustada &lt;risas=“I”/&gt; de su casa ¿verdad?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te digo / y / y aquí toda la gente dice / ¡n’ombre! que / que en México está rete &lt;observación_complementaria=“muy”/&gt; fea la cosa / pos yo creo que ya está igual de feo en todos lados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oye / ya se me acabó el hilo / y me faltó este pedacito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a ver / ¿dónde está?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ya no lo encuentro &lt;risas= “I”/&gt; / es que ahorita se me acaba de acabar el hilo / y todavía me falta un pedacito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a ver si hay otro / ¿como beige? / ¿es como beige?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ahí está un pedacito /</w:t>
      </w:r>
      <w:r>
        <w:t xml:space="preserve"> </w:t>
      </w:r>
      <w:r w:rsidRPr="00563358">
        <w:t xml:space="preserve">/ oye / pero ya no encuentro / mira aquí está / el pedacito que me falta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 entonces se va a ir de viaje / en estas fiestas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siempre me voy fíjate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la verdad que aquí vivo muy sola</w:t>
      </w: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me dice que con / parientes en México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tengo / tengo un hermano en México / pero en México además tengo a mis amigos de hace treinta y cinco años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siempre lo que no he dejado / de / de / de ir o frecuentar o platicar con ellos</w:t>
      </w:r>
      <w:r>
        <w:t xml:space="preserve"> </w:t>
      </w:r>
      <w:r w:rsidRPr="00563358">
        <w:t xml:space="preserve">/ este y sí / a mí me costó mucho trabajo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“40: 23”/&gt;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aquí / ya / ya me hice / pero a mí me gustaría / yo no me imagino a mí misma cuando ya me llegara yo / a desocupar de mi trabajo que no quisiera pero bueno / este / no me imagino a mí quedándome aquí / no tiene sentido porque / yo quiero estar cerca de mis familiares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¿y a dónde le gustaría irse?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pues no sé me gustaría andar / como / viajando / porque mira sí / sí está / está canijo / vivir en México / vivir porque transportarse es muy pesado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pero me gustaría / poder vivir una temporada / en Torreón / y otra / en México / y así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// y usted que tiene una vida muy tranquila / este / ¿alguna vez ha / experimentado no sé algún peligro de muerte / 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¡ay! no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&lt;risas= “I”/&gt; ¿así cuando estoy sola? /</w:t>
      </w:r>
      <w:r>
        <w:t xml:space="preserve"> </w:t>
      </w:r>
      <w:r w:rsidRPr="00563358">
        <w:t>¿o cómo?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sí</w:t>
      </w:r>
      <w:r>
        <w:t xml:space="preserve"> </w:t>
      </w:r>
      <w:r w:rsidRPr="00563358">
        <w:t xml:space="preserve">/ o algún accidente en automovilístico / por la carretera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no / fíjate que no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estos rumbos /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¡ay! gracias a dios no / y sí / soy muy atrabancada para manejar eh &lt;risas= “I”/&gt; / sí no / gracias a dios / no pues es un milagro que cada día / salir ilesa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¿y alguno de sus hermanos / o algún conocido?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fíjate que no / lo más grave que ha pasado en mi</w:t>
      </w:r>
      <w:r>
        <w:t xml:space="preserve"> </w:t>
      </w:r>
      <w:r w:rsidRPr="00563358">
        <w:t xml:space="preserve">casa &lt;/entre_risas/&gt; / fue el asalto que le hicieron a uno de mis hermanos en México / que le / le dispararon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¿en serio?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es que / eh / eh / ¡qué bárbaro! hizo todo lo que / no tiene que hacer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es que estaban muy chicos sus hijos él estaba / estrenado un carrito que acababa de sacar / así en abonos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/ y</w:t>
      </w:r>
      <w:r>
        <w:t xml:space="preserve"> </w:t>
      </w:r>
      <w:r w:rsidRPr="00563358">
        <w:t xml:space="preserve">/ en la noche salió del trabajo / y lo asaltaron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entonces este / pos él / él les dijo aquí están las llaves del carro ¡flamantísimo! ¿no? / aquí están las llaves llévenselo /</w:t>
      </w:r>
      <w:r>
        <w:t xml:space="preserve"> </w:t>
      </w:r>
      <w:r w:rsidRPr="00563358">
        <w:t>¡no!</w:t>
      </w:r>
      <w:r>
        <w:t xml:space="preserve"> </w:t>
      </w:r>
      <w:r w:rsidRPr="00563358">
        <w:t>le dijeron /</w:t>
      </w:r>
      <w:r>
        <w:t xml:space="preserve"> </w:t>
      </w:r>
      <w:r w:rsidRPr="00563358">
        <w:t>no</w:t>
      </w:r>
      <w:r>
        <w:t xml:space="preserve"> </w:t>
      </w:r>
      <w:r w:rsidRPr="00563358">
        <w:t>/ con grandes palabrotas</w:t>
      </w:r>
      <w:r>
        <w:t xml:space="preserve"> </w:t>
      </w:r>
      <w:r w:rsidRPr="00563358">
        <w:t>¿eh? /</w:t>
      </w:r>
      <w:r>
        <w:t xml:space="preserve"> </w:t>
      </w:r>
      <w:r w:rsidRPr="00563358">
        <w:t>no</w:t>
      </w:r>
      <w:r>
        <w:t xml:space="preserve"> </w:t>
      </w:r>
      <w:r w:rsidRPr="00563358">
        <w:t>desgraciado / súbete / nos vas a llevar a tu casa</w:t>
      </w:r>
      <w:r>
        <w:t xml:space="preserve"> </w:t>
      </w:r>
      <w:r w:rsidRPr="00563358">
        <w:t>y entonces él dijo</w:t>
      </w:r>
      <w:r>
        <w:t xml:space="preserve"> </w:t>
      </w:r>
      <w:r w:rsidRPr="00563358">
        <w:t>va a ser una matazón / que ma</w:t>
      </w:r>
      <w:r>
        <w:t xml:space="preserve">- </w:t>
      </w:r>
      <w:r w:rsidRPr="00563358">
        <w:t>/ que les hacen a mis hijos y a mi esposa no</w:t>
      </w:r>
      <w:r>
        <w:t xml:space="preserve"> </w:t>
      </w:r>
      <w:r w:rsidRPr="00563358">
        <w:t>/ entonces pos empezó a</w:t>
      </w:r>
      <w:r>
        <w:t xml:space="preserve"> </w:t>
      </w:r>
      <w:r w:rsidRPr="00563358">
        <w:t>forzajear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con la pistola / eran dos / con pistola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lo que no debes de hacer entonces dijo ih / a</w:t>
      </w:r>
      <w:r>
        <w:t xml:space="preserve"> </w:t>
      </w:r>
      <w:r w:rsidRPr="00563358">
        <w:t>forzajiar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forcejear / y</w:t>
      </w:r>
      <w:r>
        <w:t xml:space="preserve"> </w:t>
      </w:r>
      <w:r w:rsidRPr="00563358">
        <w:t>// y le</w:t>
      </w:r>
      <w:r>
        <w:t xml:space="preserve"> </w:t>
      </w:r>
      <w:r w:rsidRPr="00563358">
        <w:t>/ ¿cómo te diré? / el / el / mientras forcejeaba con uno por acá / el otro estaba así / apuntándole y / pero como se movían mucho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hasta que por fin disparó / y él sintió algo aquí en la pierna / pero siguió agarrando al otro y entonces se fueron / corriendo / y él empezó a sentir que le chorreaba la sangre porque le perforó la / pierna pero no le tocó el / hueso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“43: 09”/&gt; ah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todavía encima de eso él empezó a gritar / este</w:t>
      </w:r>
      <w:r>
        <w:t xml:space="preserve"> </w:t>
      </w:r>
      <w:r w:rsidRPr="00563358">
        <w:t>/ y a correr detrás de ellos y gritando</w:t>
      </w:r>
      <w:r>
        <w:t xml:space="preserve"> </w:t>
      </w:r>
      <w:r w:rsidRPr="00563358">
        <w:t>¡agárrenlos! / ¡agárrenlos!</w:t>
      </w:r>
      <w:r>
        <w:t xml:space="preserve"> </w:t>
      </w:r>
      <w:r w:rsidRPr="00563358">
        <w:t>/ y él vio cómo le / el / segundo disparo dice como vio como se hizo el</w:t>
      </w:r>
      <w:r>
        <w:t xml:space="preserve"> </w:t>
      </w:r>
      <w:r w:rsidRPr="00563358">
        <w:t xml:space="preserve">de la pistola pero no / no le tocó gracias a dios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¡ah! qué bien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eso es lo más grave que ha pasado / en / bueno tengo una hermana también que / uy si / te cuento esa historia de mi hermana / es re brava &lt;risas= “E”/&gt; / cuando estaba joven además era guapísima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se llama Ángela / y ella este tenía dos hijos chiquitos / y ella tomaba clases de teatro / entonces / andaba para arriba y para abajo en el metro / y un día se bajó y traía su morral y sus cosas / y entonces / un inde</w:t>
      </w:r>
      <w:r>
        <w:t xml:space="preserve">- </w:t>
      </w:r>
      <w:r w:rsidRPr="00563358">
        <w:t>/ individuo / e</w:t>
      </w:r>
      <w:r>
        <w:t xml:space="preserve"> </w:t>
      </w:r>
      <w:r w:rsidRPr="00563358">
        <w:t>/ pasó y creo que le dio una nalgada o algo / y ella le empezó a gritar / o le pegó o le devolvió / algo hizo / y / le empezó a gri</w:t>
      </w:r>
      <w:r>
        <w:t xml:space="preserve">- </w:t>
      </w:r>
      <w:r w:rsidRPr="00563358">
        <w:t>/ a</w:t>
      </w:r>
      <w:r>
        <w:t xml:space="preserve"> </w:t>
      </w:r>
      <w:r w:rsidRPr="00563358">
        <w:t>/ aventar y él sacó una pistolita / y entonces ella /</w:t>
      </w:r>
      <w:r>
        <w:t xml:space="preserve"> </w:t>
      </w:r>
      <w:r w:rsidRPr="00563358">
        <w:t>¡sí / dispárame payaso! / ¡dispárame! / ¡dispárame!</w:t>
      </w:r>
      <w:r>
        <w:t xml:space="preserve"> </w:t>
      </w:r>
      <w:r w:rsidRPr="00563358">
        <w:t>/ disparó / disparó y el / el / el / él estaba así como / y ella seguía /</w:t>
      </w:r>
      <w:r>
        <w:t xml:space="preserve"> </w:t>
      </w:r>
      <w:r w:rsidRPr="00563358">
        <w:t>¡dispárame! acaba de / co</w:t>
      </w:r>
      <w:r>
        <w:t xml:space="preserve"> </w:t>
      </w:r>
      <w:r w:rsidRPr="00563358">
        <w:t xml:space="preserve">/ como loca / y entonces el otro se quedó muy sacado de onda porque seguía grite y grite / y se fue / mi hermana llegó a la casa y / llegó platicando y todas / con el cabello así / del / del miedo de que qué bárbara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¿verdad? / oye / al día siguiente / nos habló por teléfono y nos dijo / que su hijito / este / Hugo / se llamaba orita es un pelado de treinta y cuatro años / que se puso a sacarle las cositas del morral / y que le dijo ¿qué es esto mamá? / en el monedero / junto con las llaves y las monedas / una bala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uh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ahí se alojó la bala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mire / qué cosas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 sea casi como un milagro /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sí es que allá como que / bien fácil / aquí como que no somos de armas ¿no? y allá / por el sur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pos oye /</w:t>
      </w:r>
      <w:r>
        <w:t xml:space="preserve"> </w:t>
      </w:r>
      <w:r w:rsidRPr="00563358">
        <w:t>¿qué te pasa? cómo que no son de armas</w:t>
      </w:r>
      <w:r>
        <w:t xml:space="preserve"> </w:t>
      </w:r>
      <w:r w:rsidRPr="00563358">
        <w:t>/ aquí está lleno de</w:t>
      </w:r>
      <w:r>
        <w:t xml:space="preserve"> </w:t>
      </w:r>
      <w:r w:rsidRPr="00563358">
        <w:t>gente que trae armas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¿usted cree?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lo que pasa es que tú vives en en / y yo vivimos en / en la inocencia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Alicia en el país de las maravillas ¿verdad?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la inocencia /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no / no / no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“45: 31”/&gt; sí / yo por el / cómo se / veo que construyen las avenidas y todo yo creo / me explico / que en cinco años ciudad de México / Monterrey</w:t>
      </w:r>
      <w:r>
        <w:t xml:space="preserve"> </w:t>
      </w:r>
      <w:r w:rsidRPr="00563358">
        <w:t>van a ser lo mismo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es lo mismo</w:t>
      </w:r>
      <w:r>
        <w:t xml:space="preserve"> </w:t>
      </w:r>
      <w:r w:rsidRPr="00563358">
        <w:t>/ y los chilangos del norte van a ser los de aquí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entonces los chilangos van a irse de vacaciones a / más lejos de ahí de que / de Morelos y de todo eso / y / y van a dejar todo sucio y todo cochino los fines de semana y los van a odiar igual que</w:t>
      </w:r>
      <w:r>
        <w:t xml:space="preserve"> </w:t>
      </w:r>
      <w:r w:rsidRPr="00563358">
        <w:t>que en</w:t>
      </w:r>
      <w:r>
        <w:t xml:space="preserve"> </w:t>
      </w:r>
      <w:r w:rsidRPr="00563358">
        <w:t>México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sí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van a ser los chilangos / de México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como digo</w:t>
      </w:r>
      <w:r>
        <w:t xml:space="preserve"> </w:t>
      </w:r>
      <w:r w:rsidRPr="00563358">
        <w:t>&lt;risas= “I”/&gt; / lo triste es de que es una ciudad México sin su cultura ¿verdad? /</w:t>
      </w:r>
      <w:r>
        <w:t xml:space="preserve"> </w:t>
      </w:r>
      <w:r w:rsidRPr="00563358">
        <w:t>así padrísimo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sí / no allá</w:t>
      </w:r>
      <w:r>
        <w:t xml:space="preserve"> </w:t>
      </w:r>
      <w:r w:rsidRPr="00563358">
        <w:t>/ es una cosa muy bonita / aunque ya ha perdido mucho</w:t>
      </w:r>
      <w:r>
        <w:t xml:space="preserve"> </w:t>
      </w:r>
      <w:r w:rsidRPr="00563358">
        <w:t xml:space="preserve">no pero allá es / muy artístico todo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sí sí</w:t>
      </w:r>
      <w:r>
        <w:t xml:space="preserve"> </w:t>
      </w:r>
      <w:r w:rsidRPr="00563358">
        <w:t xml:space="preserve">muchos museos / muchas galerías así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luego pos mucha tradición / porque pos allá que / son</w:t>
      </w:r>
      <w:r>
        <w:t xml:space="preserve"> </w:t>
      </w:r>
      <w:r w:rsidRPr="00563358">
        <w:t>/ sí hay las raíces indígenas ¿verdad?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acá más bien como es una cultura / que está pegada a la frontera / pos es una cultura muy / híbrida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que tiende mucho / a / a imitar / a emular o a</w:t>
      </w:r>
      <w:r>
        <w:t xml:space="preserve"> </w:t>
      </w:r>
      <w:r w:rsidRPr="00563358">
        <w:t>/ pues que lo gringo tiene mucho prestigio aquí no /</w:t>
      </w:r>
      <w:r>
        <w:t xml:space="preserve"> </w:t>
      </w:r>
      <w:r w:rsidRPr="00563358">
        <w:t>no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¡ajá!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yo cuan</w:t>
      </w:r>
      <w:r>
        <w:t xml:space="preserve"> </w:t>
      </w:r>
      <w:r w:rsidRPr="00563358">
        <w:t>/ a mí yo / cuando llegué aquí estaba completamente</w:t>
      </w:r>
      <w:r>
        <w:t xml:space="preserve"> </w:t>
      </w:r>
      <w:r w:rsidRPr="00563358">
        <w:t xml:space="preserve">/ impresionada pero consternada al mismo tiempo porque / varias veces oía a personas / conocidas mías que decían / que ellas querían que estados Unidos / que Monterrey fuera un estado más de la Unión Americana / y yo / me quedaba / espantada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porque/ les decía</w:t>
      </w:r>
      <w:r>
        <w:t xml:space="preserve"> </w:t>
      </w:r>
      <w:r w:rsidRPr="00563358">
        <w:t>oye pero ¿tú crees / que si es un estado de la Unión Americana si se convierte</w:t>
      </w:r>
      <w:r>
        <w:t xml:space="preserve"> </w:t>
      </w:r>
      <w:r w:rsidRPr="00563358">
        <w:t>¿nos van a tratar como si fuéramos / gringos comunes y corrientes?</w:t>
      </w:r>
      <w:r>
        <w:t xml:space="preserve"> </w:t>
      </w:r>
      <w:r w:rsidRPr="00563358">
        <w:t>no mi hijito / como portorriqueños o algo por el estilo</w:t>
      </w:r>
      <w:r>
        <w:t xml:space="preserve"> </w:t>
      </w:r>
      <w:r w:rsidRPr="00563358">
        <w:t>¿de dónde sacas?</w:t>
      </w:r>
      <w:r>
        <w:t xml:space="preserve"> </w:t>
      </w:r>
      <w:r w:rsidRPr="00563358">
        <w:t>/ iluso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claro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y lo mismo pasa con la lengua ¿eh? / sí no porque aquí este / ¡qué barbaridad! / no pueden hablar en español seguidito / y ni siquiera hablan bien el inglés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oye a los / yo / detesto mucho / hay una</w:t>
      </w:r>
      <w:r>
        <w:t xml:space="preserve"> </w:t>
      </w:r>
      <w:r w:rsidRPr="00563358">
        <w:t xml:space="preserve">que se llama Graciela en la escuela bueno pues ella en su correo electrónico y en su firma se pone / en vez de poner Chely como ce ache ele ele i / yo lo pongo con i latina ella lo pone / ese / ache / e / doble ele / y griega &lt;risas= “E”/&gt;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nadie se puede llamar / Guillermo porque si no le dicen Willie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nadie puede decirle a / alguien / este Roberto le tienen que decir Bob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/ pos no</w:t>
      </w:r>
      <w:r>
        <w:t xml:space="preserve"> </w:t>
      </w:r>
      <w:r w:rsidRPr="00563358">
        <w:t>/ entonces a mí eso / me saca mucho de onda</w:t>
      </w:r>
      <w:r>
        <w:t xml:space="preserve"> </w:t>
      </w:r>
      <w:r w:rsidRPr="00563358">
        <w:t>es hora de que no me acostumbro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“48: 04”/&gt;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/ hay gente que / tiene que estar salpicando su habla de / palabras espa</w:t>
      </w:r>
      <w:r>
        <w:t xml:space="preserve">- </w:t>
      </w:r>
      <w:r w:rsidRPr="00563358">
        <w:t>/ en inglés / y cuando / se pone a hablar de corrido en inglés</w:t>
      </w:r>
      <w:r>
        <w:t xml:space="preserve"> </w:t>
      </w:r>
      <w:r w:rsidRPr="00563358">
        <w:t>qué horrible lo habla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o sea ya no / no pueden ni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ah / a / echan mucho mano de las palabras en inglés / y no la pueden hablar de corrido bien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exacto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este</w:t>
      </w:r>
      <w:r>
        <w:t xml:space="preserve"> </w:t>
      </w:r>
      <w:r w:rsidRPr="00563358">
        <w:t>/ lo que me imagino que / este lo nota más porque usted está en la prepa bilingüe / en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 xml:space="preserve">I: no / eh / lo que sí noto es por ejemplo que / o sea tuve un / unos vecinos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eh / uno de ellos es una persona / muy inteligente / da clases / y a mi me tocó que es una clase de / las que él daba me la dio / yo tomé una maestría en la universidad después que se llamaba / este / fue una especialidad que hice en / en bibliotecología y ciencias de la información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 mí me desesperaba porque / él y el otro maestro / este / se la pasaban / salpicando todo / de palabras en inglés /</w:t>
      </w:r>
      <w:r>
        <w:t xml:space="preserve"> </w:t>
      </w:r>
      <w:r w:rsidRPr="00563358">
        <w:t>me desesperaba muchísimo</w:t>
      </w:r>
      <w:r>
        <w:t xml:space="preserve"> </w:t>
      </w:r>
      <w:r w:rsidRPr="00563358">
        <w:t>/ a mí me desespera mucho eso / porque además yo adoro el español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este / amo a mi lengua y me gusta / me gustan mucho las palabras como si fueran piedritas / preciosas así / bonitas ¿no? / entonces / alguien / esté invadiendo el español con palabras en inglés me molesta mucho / a mí me gusta mucho el inglés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adoro a Shakespeare / adoro Shakespeare y / y adoro el inglés / o sea me gusta mucho se me hace una / una lengua hermosa / todas son bonitas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todas / y con cada una se puede hacer mucho arte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¡ay! esto me ha costado mucho trabajo aquí / porque en Torreón aunque yo soy de Torreón / este / y es más o menos a la misma altura / de todas maneras / la frontera sube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exacto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no hay un paso así tan</w:t>
      </w:r>
      <w:r>
        <w:t xml:space="preserve"> </w:t>
      </w:r>
      <w:r w:rsidRPr="00563358">
        <w:t>/ o sea nos queda más cerca San Luis Potosí / cualquier otra cosa que / que aquí como Texas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¿cuántos años tiene de vivir aquí en Monterrey?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dieciséis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dieciséis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más cuando estuve aquí del senent</w:t>
      </w:r>
      <w:r>
        <w:t xml:space="preserve">- </w:t>
      </w:r>
      <w:r w:rsidRPr="00563358">
        <w:t xml:space="preserve">/ del / setenta y nueve al ochenta y tres que / en ese tiempo fue cuando yo conocí a Lidia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que yo estuve estudiando / porque primero quise estudiar la carrera de letras en / en México /</w:t>
      </w:r>
      <w:r>
        <w:t xml:space="preserve"> </w:t>
      </w:r>
      <w:r w:rsidRPr="00563358">
        <w:t>pos yo vivía allá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eh / estaban en huelga y en huelga y en huelga / entonces me fui a Xalapa / porque también me gustaba mucho la música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quise estudiar música y me dijeron</w:t>
      </w:r>
      <w:r>
        <w:t xml:space="preserve"> </w:t>
      </w:r>
      <w:r w:rsidRPr="00563358">
        <w:t>no / usted está muy vieja</w:t>
      </w:r>
      <w:r>
        <w:t xml:space="preserve"> </w:t>
      </w:r>
      <w:r w:rsidRPr="00563358">
        <w:t>/ tenía yo tu edad / usted ya está muy grande para empezar a estudiar música / entonces / pues / me puse estudiar la secundaria y la prepa</w:t>
      </w:r>
      <w:r>
        <w:t xml:space="preserve"> </w:t>
      </w:r>
      <w:r w:rsidRPr="00563358">
        <w:t>abierta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luego / conseguí una beca aquí / aquí no había huelgas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es otra mentalidad la del Tecnológico / el Tecnológico es / tecnócrata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“50: 39”/&gt;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donde paradójicamente alojaban / la carrera de letras o sea / está como / extrañísimo / sí queda muy b</w:t>
      </w:r>
      <w:r>
        <w:t>ien la carrera de Letras en la U</w:t>
      </w:r>
      <w:r w:rsidRPr="00563358">
        <w:t xml:space="preserve">ni &lt;observación_complementaria = “se refiere a la Universidad Autónoma de Nuevo León”/&gt;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porque hay humanidades y hay todo pero ahí es absolutamente / tecnócrata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eso que hizo / hizo muy bien Lidia / en irse a la uni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hizo muy bien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 luego a la </w:t>
      </w:r>
      <w:r>
        <w:t>UNAM</w:t>
      </w:r>
      <w:r w:rsidRPr="00563358"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en la </w:t>
      </w:r>
      <w:r>
        <w:t xml:space="preserve">UNAM </w:t>
      </w:r>
      <w:r w:rsidRPr="00563358">
        <w:t xml:space="preserve">yo trabajé un ratito / ¿ella también trabajó en la </w:t>
      </w:r>
      <w:r>
        <w:t>UNAM?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no / no / no ella estudió su doctorado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¡ah! es como dijiste / y luego a la </w:t>
      </w:r>
      <w:r>
        <w:t>UNAM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o sea / porque estuvo / en el Tec también </w:t>
      </w:r>
    </w:p>
    <w:p w:rsidR="00496464" w:rsidRPr="00563358" w:rsidRDefault="00496464" w:rsidP="0069184A">
      <w:pPr>
        <w:pStyle w:val="BodyTextIndent"/>
        <w:ind w:left="284" w:hanging="284"/>
      </w:pPr>
      <w:r w:rsidRPr="00563358">
        <w:t>I: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y luego en la uni la maestría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¡ah! pero / ¿no </w:t>
      </w:r>
      <w:r>
        <w:t>dijiste UNAM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 luego en la </w:t>
      </w:r>
      <w:r>
        <w:t>UNAM</w:t>
      </w:r>
      <w:r w:rsidRPr="00563358">
        <w:t xml:space="preserve"> el doctorado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¡ah! sí / claro que iba muy seguido al doctorado / yo me acuerdo muy bien que iba y tenía su amiga allá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ésta brasileña que orita ya no me acuerdo cómo se llamaba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Julieta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Julieta / fíjate / sí cómo no es</w:t>
      </w:r>
      <w:r>
        <w:t xml:space="preserve"> </w:t>
      </w:r>
      <w:r w:rsidRPr="00563358">
        <w:t xml:space="preserve">de la </w:t>
      </w:r>
      <w:r>
        <w:t>UNAM</w:t>
      </w:r>
      <w:r w:rsidRPr="00563358">
        <w:t xml:space="preserve"> / hizo muy bien en salirse</w:t>
      </w:r>
      <w:r>
        <w:t xml:space="preserve"> </w:t>
      </w:r>
      <w:r w:rsidRPr="00563358">
        <w:t>del Tec es un ambiente de que no / no / está muy bonito en la uni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sí yo di clase de inglés en la facultad de derecho / unos semestres / y sí los muchachos como que muy inocentes / muy / digo / quisiera verlos en décimo &lt;risas= “E”/&gt; / a los abogados / pero los primeros semestres muy inocentes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¡ah!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muy</w:t>
      </w:r>
      <w:r>
        <w:t xml:space="preserve"> </w:t>
      </w:r>
      <w:r w:rsidRPr="00563358">
        <w:t xml:space="preserve">ilusionados / con muchos sueños / con una perspectiva de su carrera que me imagino que en décimo semestre ya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ya no ¿verdad?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pero / y muy</w:t>
      </w:r>
      <w:r>
        <w:t xml:space="preserve"> </w:t>
      </w:r>
      <w:r w:rsidRPr="00563358">
        <w:t>/ muy respetuosos / para hablar / a pesar de que yo me veía / me veo joven ¿verdad? &lt;risas= “E”/&gt; / ¡ah! yo bien vanidosa / no nono / me veo / chica para dar clases</w:t>
      </w:r>
      <w:r>
        <w:t xml:space="preserve"> </w:t>
      </w:r>
      <w:r w:rsidRPr="00563358">
        <w:t>a nivel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¡ajá!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licenciatura / no / todos / licenciada / incluso todavía no me daban el título / y todos / licenciada Myrna / así bien respetuosos / bien correctos / cosa que me decían compañeros que trabajaban en el Tec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que los muchachos no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/ ahí entran en juego ya otras / variables como dicen los investigadores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 xml:space="preserve">I: las cuestiones / del / la extracción social me refiero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eh / son puras estupideces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yo digo que los seres humanos somos muy estúpidos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tenemos unos valores así como / ay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¿qué? / este / tú ¿cuáles son tus / pasatiempos? / o que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yo / este</w:t>
      </w:r>
      <w:r>
        <w:t xml:space="preserve"> </w:t>
      </w:r>
      <w:r w:rsidRPr="00563358">
        <w:t>/ me gusta mucho hacer ejercicio / me gusta mucho caminar al aire libre // me gusta pintar / soy pésima pero me gusta &lt;risas= “todos”/&gt; / soy una / chafa &lt;observación_complementaria = “de mala calidad” /&gt; pirata / ni siquiera hago buenas / este</w:t>
      </w:r>
      <w:r>
        <w:t xml:space="preserve"> </w:t>
      </w:r>
      <w:r w:rsidRPr="00563358">
        <w:t>&lt;risas= “I”/&gt; / imitaciones / pero eh / pero me entretiene me gusta mucho / me gusta mucho</w:t>
      </w:r>
      <w:r>
        <w:t xml:space="preserve"> </w:t>
      </w:r>
      <w:r w:rsidRPr="00563358">
        <w:t>/ el óleo / y sobretodo con la mano / me gusta sentirlo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&lt;tiempo= “52: 23”/&gt; ah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pero hace mucho que no</w:t>
      </w:r>
      <w:r>
        <w:t xml:space="preserve"> </w:t>
      </w:r>
      <w:r w:rsidRPr="00563358">
        <w:t>/ yo creo ¿cuándo fue? / en el verano / siempre los veranos cuando por lo general dan cursos de pintura / siempre para principiantes porque no / y siempre aprendo cosas nuevas / me gusta mucho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¿ahí mismo en la uni?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 / ahora este verano lo estudié / en la</w:t>
      </w:r>
      <w:r>
        <w:t xml:space="preserve"> </w:t>
      </w:r>
      <w:r w:rsidRPr="00563358">
        <w:t>/ en el museo de</w:t>
      </w:r>
      <w:r>
        <w:t xml:space="preserve"> </w:t>
      </w:r>
      <w:r w:rsidRPr="00563358">
        <w:t>/ el que antes era el Antiguo Palacio de Gobierno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¿sí sabe cuál es?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¿el amarillito?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¿en donde están / unos arcos?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ahí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¿ahí sobre / Zuazua o Zaragoza?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exacto / ahí estudié el verano y / una maestra muy joven pero / que sabía mucho</w:t>
      </w:r>
      <w:r>
        <w:t xml:space="preserve"> </w:t>
      </w:r>
      <w:r w:rsidRPr="00563358">
        <w:t xml:space="preserve">/ que me enseñó mucho / y sí me / me divertí mucho / mjm / y antes / este / el verano anterior / lo estudié en la facultad de arquitectura / pero en la que está en el barrio antiguo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conozco por ahí</w:t>
      </w:r>
      <w:r>
        <w:t xml:space="preserve"> </w:t>
      </w:r>
      <w:r w:rsidRPr="00563358">
        <w:t>/ esa zona / la facultad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eh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nada más conozco donde está en el infinito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el infinito / bueno el infinito / una calle / hacia arriba / hay un edificio muy grande / que es / El Naranjo se llama la calle ¿no? / ¿no es naranjo? / un edificio grande / que esta hacia arriba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¿qué es subir / para ti? / ir rumbo a</w:t>
      </w:r>
      <w:r>
        <w:t xml:space="preserve"> </w:t>
      </w:r>
      <w:r w:rsidRPr="00563358">
        <w:t>/</w:t>
      </w:r>
      <w:r>
        <w:t xml:space="preserve"> </w:t>
      </w:r>
      <w:r w:rsidRPr="00563358">
        <w:t>a la Macroplaza</w:t>
      </w:r>
      <w:r>
        <w:t xml:space="preserve"> </w:t>
      </w:r>
      <w:r w:rsidRPr="00563358">
        <w:t xml:space="preserve">&lt;observación_complementaria = “importante plaza de la ciudad” 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no / hacia al norte</w:t>
      </w:r>
      <w:r>
        <w:t xml:space="preserve"> </w:t>
      </w:r>
      <w:r w:rsidRPr="00563358">
        <w:t>/ perdón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&lt;tiempo= “54: 42”/&gt; sí / ¿ir rumbo a la Macroplaza?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exacto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bueno / es / eso es el / el poniente ¿no?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¿es el poniente? / ¡ah! eso no sé &lt;risas= “I”/&gt; ¿éste es el norte?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el norte es como si fueras rumbo a la estación de ferrocarril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sí subo una / una cuadra / y es la calle / donde está el reloj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  <w:r w:rsidRPr="00A803EE">
        <w:rPr>
          <w:lang w:val="pt-BR"/>
        </w:rPr>
        <w:t xml:space="preserve">I: ah </w:t>
      </w: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  <w:r w:rsidRPr="00A803EE">
        <w:rPr>
          <w:lang w:val="pt-BR"/>
        </w:rPr>
        <w:t xml:space="preserve">E: sí </w:t>
      </w: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  <w:r w:rsidRPr="00A803EE">
        <w:rPr>
          <w:lang w:val="pt-BR"/>
        </w:rPr>
        <w:t xml:space="preserve">I: como se oye </w:t>
      </w: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yo dije oiga / qué raro / no me </w:t>
      </w:r>
      <w:r>
        <w:t>//</w:t>
      </w:r>
      <w:r w:rsidRPr="00563358">
        <w:t xml:space="preserve"> chisten / pero dije como &lt;risas= “todos”/&gt; / en el norte / eh / ah / no ya nada que ver el norte / ya me perdí / donde está el / el reloj / del barrio antiguo / ¿sí lo ha visto?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entonces sí ¿uno que da / eh / hacia Constitución?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exacto / esa calle / este / ahí hay una escuela / donde dan los posgrados de arquitectura pero también dan en el verano clases de tip</w:t>
      </w:r>
      <w:r>
        <w:t xml:space="preserve">- </w:t>
      </w:r>
      <w:r w:rsidRPr="00563358">
        <w:t>/ de topografía / de pintura / de dibujo de</w:t>
      </w:r>
      <w:r>
        <w:t xml:space="preserve"> </w:t>
      </w:r>
      <w:r w:rsidRPr="00563358">
        <w:t>escultura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¿sí? / está padre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¿gratis?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 / cobran / pero está bien le cobran como</w:t>
      </w:r>
      <w:r>
        <w:t xml:space="preserve"> </w:t>
      </w:r>
      <w:r w:rsidRPr="00563358">
        <w:t>/ seiscientos pesos / el curso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¿sí? / y ¿cuánto dura el curso?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los sá</w:t>
      </w:r>
      <w:r>
        <w:t xml:space="preserve">- </w:t>
      </w:r>
      <w:r w:rsidRPr="00563358">
        <w:t>son los sábados como de</w:t>
      </w:r>
      <w:r>
        <w:t xml:space="preserve"> </w:t>
      </w:r>
      <w:r w:rsidRPr="00563358">
        <w:t>/ de nueve a doce o algo así / sí de nueve a doce los sábados / un mes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rPr>
          <w:lang w:val="es-ES_tradnl"/>
        </w:rPr>
        <w:t>I: mjm / está bien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van personas de todas las edades / es para adultos y jóvenes / o sea / no es para niños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¿cuántas veces van?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los sábados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ah no / entonces sí está caro porque / por cuatro / cuatro clases / este</w:t>
      </w:r>
      <w:r>
        <w:t xml:space="preserve"> </w:t>
      </w:r>
      <w:r w:rsidRPr="00563358">
        <w:t xml:space="preserve">/ y ¿cuántas horas te dan clases?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nueve diez once doce / tres horas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tres horas / cuatro veces al mes / ah no entonces sí está bien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sí / en el que tomé el verano pasado en el museo / eran cien pesos nada más de inscripción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¡ah! ¿sí? ¿en el museo en el</w:t>
      </w:r>
      <w:r>
        <w:t xml:space="preserve"> </w:t>
      </w:r>
      <w:r w:rsidRPr="00563358">
        <w:t>Marco?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o sea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no</w:t>
      </w:r>
      <w:r>
        <w:t xml:space="preserve"> </w:t>
      </w:r>
      <w:r w:rsidRPr="00563358">
        <w:t>esos te cobran como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no nono / en el museo que le dije</w:t>
      </w:r>
      <w:r>
        <w:t xml:space="preserve"> </w:t>
      </w:r>
      <w:r w:rsidRPr="00563358">
        <w:t>/ en el Antiguo Palacio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ah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ahí eran cien pesos y / y</w:t>
      </w:r>
      <w:r>
        <w:t xml:space="preserve"> </w:t>
      </w:r>
      <w:r w:rsidRPr="00563358">
        <w:t xml:space="preserve">/ era de nueve a doce también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oye dime una cosa / ¿has ido ahorita a lo del Fórum &lt;observación_complementaria = “se refiere al Fórum Internacional de las Culturas que se llevó a cabo en Monterrey en el 2007”/&gt;? /</w:t>
      </w:r>
      <w:r>
        <w:t xml:space="preserve"> </w:t>
      </w:r>
      <w:r w:rsidRPr="00563358">
        <w:t>yo no he ido a nada oye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yo fui / es que no hay boletos / en una hora se acabaron / yo cuando quise buscar / ya no había / ya no había boletos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¿para nada? / bueno pero luego hay gente que no va yo creo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“57: 04”/&gt; sí</w:t>
      </w:r>
      <w:r>
        <w:t xml:space="preserve"> </w:t>
      </w:r>
      <w:r w:rsidRPr="00563358">
        <w:t>y los reserva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yo quiero</w:t>
      </w:r>
      <w:r>
        <w:t xml:space="preserve"> </w:t>
      </w:r>
      <w:r w:rsidRPr="00563358">
        <w:t>/ yo quiero ir a ver lo de Isis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hay / habido muchos compañeros de la maestría me dicen que está muy</w:t>
      </w:r>
      <w:r>
        <w:t xml:space="preserve"> </w:t>
      </w:r>
      <w:r w:rsidRPr="00563358">
        <w:t>bonito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¿y ahí</w:t>
      </w:r>
      <w:r>
        <w:t xml:space="preserve"> </w:t>
      </w:r>
      <w:r w:rsidRPr="00563358">
        <w:t>sí hay bal</w:t>
      </w:r>
      <w:r>
        <w:t xml:space="preserve">- </w:t>
      </w:r>
      <w:r w:rsidRPr="00563358">
        <w:t xml:space="preserve">/ boletos? / ¿ahí sí se puede?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hay que hacer fila / sí hay pero hay que hacer fila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¿larga la fila?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pues no dicen que en una / en una hora ya / ya puedes entrar / sí porque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reservando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hay que reservar</w:t>
      </w:r>
      <w:r>
        <w:t xml:space="preserve"> </w:t>
      </w:r>
      <w:r w:rsidRPr="00563358">
        <w:t xml:space="preserve">/ o algo así / los que reservaron / los que pidieron boleto / y no van / entonces te dejan entrar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si hay que reservar / pos entonces tengo que llamar por teléfono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nomás que no sé a dónde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 / ni yo / y la verdad es que no he tenido tiempo / yo fui una vez al / Fundidora / así de gente &lt;observación_complementaria= “ frase utilizada para enunciar cantidad”/&gt; no podías caminar / pero fui a unas conferencias que iban a dar unos maestros / y de pasada quise pasear por el paseo ése Santa Lucía / y me topé con un circo / de</w:t>
      </w:r>
      <w:r>
        <w:t xml:space="preserve"> </w:t>
      </w:r>
      <w:r w:rsidRPr="00563358">
        <w:t>/ no me acuerdo / de una parte de África / era como un árbol / el circo estaba / el escenario era como un árbol / de</w:t>
      </w:r>
      <w:r>
        <w:t xml:space="preserve"> </w:t>
      </w:r>
      <w:r w:rsidRPr="00563358">
        <w:t>/ ¿cómo se llama? / baobab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</w:t>
      </w:r>
      <w:r>
        <w:t xml:space="preserve"> </w:t>
      </w:r>
      <w:r w:rsidRPr="00563358">
        <w:t xml:space="preserve">/ es un árbol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ése circo se llamaba el Circo de Baobab / entonces / este / ah / era puros / eh / acróbatas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entonces ahí se mecían / como changos / en el árbol / y algunos hasta traían su colita &lt;risas= “todos”/&gt; / eran unos este / unos artistas así / unos negritos muy / este muy fuertes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muy fornidos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y</w:t>
      </w:r>
      <w:r>
        <w:t xml:space="preserve"> </w:t>
      </w:r>
      <w:r w:rsidRPr="00563358">
        <w:t>muchachas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¿de qué país dices?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de África pero no me acuerdo de qué parte de África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y no / lo vi de lejos porque obviamente no había / pos los que consiguieron boletos se sentaban se sentaron adelante / en gradas / y los que no lo veíamos desde lejos / pero sí se escuchaba muy bien / tocaban en vivo / los / tambores que traían / sus percusiones / y este / y todos los / las acrobacias que hacían eran</w:t>
      </w:r>
      <w:r>
        <w:t xml:space="preserve"> </w:t>
      </w:r>
      <w:r w:rsidRPr="00563358">
        <w:t>ay / bien bonitas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bien increíbles / y más que / se mecían en ese</w:t>
      </w:r>
      <w:r>
        <w:t xml:space="preserve"> </w:t>
      </w:r>
      <w:r w:rsidRPr="00563358">
        <w:t>/ que parecía como árbol // de una rama a otra y / ¡ay no bien bonito! / estaba muy bonito pero me tenía que ir nada más estuve un ratito / aparte que me cansé de estar parada &lt;risas= “todos”/&gt; / una hora ahí viéndolos y ya no aguanté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¡ah! ¿una hora duraba? y estar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 / no duraba com</w:t>
      </w:r>
      <w:r>
        <w:t xml:space="preserve">- </w:t>
      </w:r>
      <w:r w:rsidRPr="00563358">
        <w:t xml:space="preserve">/ duraba más / yo me fui a la hora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¿en serio? / ¿duraba más? ay cómo acabarían de cansados ellos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porque mientras unos se subían a hacer sus / malabares otros estaban ahí / parados / y luego seguían otros / sí / muy bonito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&lt;tiempo= “59: 35”/&gt; y bueno y / ¿dónde podrá dejar uno su carro? / es otra de las cosas que me tiene preocupada de ir ahí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hay un estacionamiento nuevo / que está en / m</w:t>
      </w:r>
      <w:r>
        <w:t xml:space="preserve"> </w:t>
      </w:r>
      <w:r w:rsidRPr="00563358">
        <w:t>/ por el hotel / ése / el Antaris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bueno está el hotel Antaris / y está el otro hotel / Holiday Inn / así como que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como</w:t>
      </w:r>
      <w:r>
        <w:t xml:space="preserve"> </w:t>
      </w:r>
      <w:r w:rsidRPr="00563358">
        <w:t>/ como que enfrente de esos hoteles hay un / hay un / estacionamiento de varios niveles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ah / o sea es el estacionamiento de siempre / yo creo de Cintermex &lt;observación_complementaria = “Centro Internacional de Negocios de Monterrey A.C” 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pero es nuevo / es nuevo / es un edificio grande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¿tú fuiste en carro?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 yo fui a pie /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es el problema / que yo ni idea de cómo / a dónde voy o cómo llego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no y aparte yo / yo porque me fui a pie ese día / es que mi mamá vive ahí en los condominios Constitución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como quiera sí caminé un chorro / me cansé mucho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oye</w:t>
      </w:r>
      <w:r>
        <w:t xml:space="preserve"> </w:t>
      </w:r>
      <w:r w:rsidRPr="00563358">
        <w:t>está lejos &lt; /énfasis&gt; / de donde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qué bárbara / ¿desde ahí de la casa de tu mamá?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¡oyes!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porque dije no / no / como quiera caminar para conocer el paseo ese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Santa Lucía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me dicen que las lanchas son / de</w:t>
      </w:r>
      <w:r>
        <w:t xml:space="preserve"> </w:t>
      </w:r>
      <w:r w:rsidRPr="00563358">
        <w:t xml:space="preserve">/ yo pensaba que iban a poner como en México en Chapultepec lanchas / que no contaminen / ¡pero son de motor! / los / vi eso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 /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los vi / yo no veo noticieros pero ahora que estaba esperando que fueran las / las noticias del tiempo / del clima / ahí vi / y hasta que vi yo cómo es / pos no cosas / muy grandes / y / y / y / y este / están / funcionan con / con gasolina / con motor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eso me desilusionó &lt;risas= “I”/&gt; / yo ya me imaginaba que yo podía ir a rentar mi lancha / ¿sabes que a mí me gusta remar?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 cuando yo era muchacha y vivía en México yo / yo me iba sola a remar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 mí me gustaba mucho con los remos darle / es más</w:t>
      </w:r>
      <w:r>
        <w:t xml:space="preserve"> </w:t>
      </w:r>
      <w:r w:rsidRPr="00563358">
        <w:t>que tenía edad / de / de merecer y de / de tener pegue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“01: 01’29”“/&gt;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 me acuerdo que / me iba y entonces había algunos muchachillos de esos que se salen de la escuela / menores que yo ellos como de veinte años / dieciocho / y yo tenía como tu edad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entonces yo iba remando sola / me gustaba mucho / ¡ay! decían mira esa muchacha / cómo rema rápido / debería de darles vergüenza pero pos / ¡ah! / y ellos iban remando iban / como seis / uno llevaba un remo y el otro / ¡el otro! / pos cuándo se iban a poner de acuerdo / uno le hacía para un lado el otro para otro / pos yo los pasaba rapidísimo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me sentía yo muy acá &lt;risas= “I”/&gt; / los dejaba atrás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y ahora ¿qué es lo que le gusta hacer?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me gustaría mucho volver a remar ¿eh?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yo hago</w:t>
      </w:r>
      <w:r>
        <w:t xml:space="preserve"> </w:t>
      </w:r>
      <w:r w:rsidRPr="00563358">
        <w:t>/ ¿de ejercicio?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 / o de actividades / ¿cuáles son sus pasatiempos?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¡ay! / pos casi / me gusta mucho leer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bueno ya no soy muchacha / me gusta / me gusta mucho leer me gusta mucho escuchar música / pero ¡escuchar! / en serio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o sea no nada más de que pones música y te pones a hablar encima o / podría por ejemplo yo estar cosiendo / y oír música / pero para mí es / ¡escucharla!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 sea pongo mucha atención / es una de las cosas que</w:t>
      </w:r>
      <w:r>
        <w:t xml:space="preserve"> </w:t>
      </w:r>
      <w:r w:rsidRPr="00563358">
        <w:t>más</w:t>
      </w:r>
      <w:r>
        <w:t xml:space="preserve"> </w:t>
      </w:r>
      <w:r w:rsidRPr="00563358">
        <w:t xml:space="preserve">me gustan / es este / oír música clásica / jazz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música folklórica latinoamericana / pero escucharla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eso es una de las cosas que más me gustan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me gusta mucho / y hago pilates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ah / qué bien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también nomás que la caminada ya no me hace / me hace bien para unas cosas pero para otras no / me debería de irme yo a nadar / pos si ahí tenemos una alberca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¿ya conoces por ahí?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no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 xml:space="preserve">I: está hermoso 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mjm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¿cuánto tienes que durar todavía?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¡ah! no / de hecho como cuarenta minutos pero eso no importa &lt;risas= “todos”/&gt; la plática está muy bien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pero ¿qué te dijo? / que tienes de durar ¿cuánto?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/ como unos cuarenta minutos / aparte tengo que / déjeme y de una vez le hago este / me va a tener que contestar unas preguntas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bueno / quién sabe si pueda &lt;risas= “todos”/&gt;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bueno / este</w:t>
      </w:r>
      <w:r>
        <w:t xml:space="preserve"> </w:t>
      </w:r>
      <w:r w:rsidRPr="00563358">
        <w:t>/ ¿cuál es su nombre completo?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 xml:space="preserve">I: </w:t>
      </w:r>
      <w:r>
        <w:rPr>
          <w:lang w:val="pt-BR"/>
        </w:rPr>
        <w:t>_____</w:t>
      </w:r>
      <w:r w:rsidRPr="00563358">
        <w:rPr>
          <w:lang w:val="pt-BR"/>
        </w:rPr>
        <w:t xml:space="preserve"> 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 xml:space="preserve">E: </w:t>
      </w:r>
      <w:r>
        <w:rPr>
          <w:lang w:val="pt-BR"/>
        </w:rPr>
        <w:t>_____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 xml:space="preserve">I: con ce </w:t>
      </w:r>
      <w:r>
        <w:rPr>
          <w:lang w:val="pt-BR"/>
        </w:rPr>
        <w:t>_____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&lt;tiempo= “01: 03’44”“/&gt; </w:t>
      </w:r>
      <w:r>
        <w:t>_______</w:t>
      </w:r>
      <w:r w:rsidRPr="00563358">
        <w:t xml:space="preserve"> con hache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¿te tengo que decir todo / o nomás hasta ahí?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no / su otro / segundo apellido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bueno le dices a Lidia que por dar mi apellido ahí sí le voy a cobrar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ah bueno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</w:t>
      </w:r>
      <w:r>
        <w:t>_____</w:t>
      </w:r>
      <w:r w:rsidRPr="00563358">
        <w:t xml:space="preserve"> / con uve // y acento en la i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¿qué edad tiene?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ah no / ahí sí le voy a cobrar más / le dices por favor que &lt;risas= “E”/&gt; eso no me lo dijo cuando ibas a venir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cincuenta y nueve / voy a cumplir sesenta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se ve muy bien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pues digamos que soy una mujer / sexagenaria / bien conservada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  <w:r>
        <w:t xml:space="preserve"> </w:t>
      </w:r>
      <w:r w:rsidRPr="00563358">
        <w:t>&lt;risas= “I”/&gt; / y eso que no se pinta el cabello ¿verdad?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no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¿no le gusta?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mira / las canas</w:t>
      </w:r>
      <w:r>
        <w:t xml:space="preserve"> </w:t>
      </w:r>
      <w:r w:rsidRPr="00563358">
        <w:t>son muy bonitas</w:t>
      </w:r>
      <w:r>
        <w:t xml:space="preserve"> </w:t>
      </w:r>
      <w:r w:rsidRPr="00563358">
        <w:t xml:space="preserve">/ mira cómo hacen juego con lo blanco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este / es mucha complicación pintárselo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no /</w:t>
      </w:r>
      <w:r>
        <w:t xml:space="preserve"> </w:t>
      </w:r>
      <w:r w:rsidRPr="00563358">
        <w:t>se ve muy bien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además / cuando uno va / cumpliendo muchos años / la mirada se va volviendo muy dura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por todos los / los golpes de la vida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mi mamá decía / decía que es que el señor /</w:t>
      </w:r>
      <w:r>
        <w:t xml:space="preserve"> </w:t>
      </w:r>
      <w:r w:rsidRPr="00563358">
        <w:t>decía dios es muy sabio</w:t>
      </w:r>
      <w:r>
        <w:t xml:space="preserve"> </w:t>
      </w:r>
      <w:r w:rsidRPr="00563358">
        <w:t xml:space="preserve">/ te pinta / las cejas y / te las / y te suaviza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 además te sirve para que la gente te respete aunque en estos tiempos ya no ¿verdad?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me dice / ¿aquí cómo</w:t>
      </w:r>
      <w:r>
        <w:t xml:space="preserve"> </w:t>
      </w:r>
      <w:r w:rsidRPr="00563358">
        <w:t>/ cómo es / esta calle o como? /</w:t>
      </w:r>
      <w:r>
        <w:t xml:space="preserve"> </w:t>
      </w:r>
      <w:r w:rsidRPr="00563358">
        <w:t>se le dice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mira aquí se llama</w:t>
      </w:r>
      <w:r>
        <w:t xml:space="preserve"> </w:t>
      </w:r>
      <w:r w:rsidRPr="00563358">
        <w:t>/ bueno es que esta no tiene / esta no tiene nombre / el nombre de la</w:t>
      </w:r>
      <w:r>
        <w:t xml:space="preserve"> </w:t>
      </w:r>
      <w:r w:rsidRPr="00563358">
        <w:t>/ está allá afuera / es Camino Real / dos nueve ocho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dos nueve ocho / mjm / ¿la colonia es?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Camino Real ¿verdad? /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pos / Camino Real dos nueve ocho / y luego ponle / interior cero cuatro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interior cero cuatro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es que eso de poner así</w:t>
      </w:r>
      <w:r>
        <w:t xml:space="preserve"> </w:t>
      </w:r>
      <w:r w:rsidRPr="00563358">
        <w:t>es una complicación / yo ya / ya estoy enojada de haber puesto así en mis / en todos mis documentos / es que a lo mejor es decir Camino Real dos</w:t>
      </w:r>
      <w:r>
        <w:t xml:space="preserve"> </w:t>
      </w:r>
      <w:r w:rsidRPr="00563358">
        <w:t>nuve</w:t>
      </w:r>
      <w:r>
        <w:t xml:space="preserve"> </w:t>
      </w:r>
      <w:r w:rsidRPr="00563358">
        <w:t>ocho cero cuatro a / El Faisán / Santiago Nuevo Neón / el que pone la dirección en un fraccionamiento pues nadie / sabe qué es eso / lo único que yo he visto es una dirección /</w:t>
      </w:r>
      <w:r>
        <w:t xml:space="preserve"> </w:t>
      </w:r>
      <w:r w:rsidRPr="00563358">
        <w:t>súper larga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y El Faisán ¿qué es?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El Faisán es la colonia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es la colonia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o sea pero sí es un fraccionamiento en medio de una colonia / entonces es una estupidez poner / este / es / adentro de esto otro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uno de otro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 “01: 06’03”“/&gt; y la ciudad /</w:t>
      </w:r>
      <w:r>
        <w:t xml:space="preserve"> </w:t>
      </w:r>
      <w:r w:rsidRPr="00563358">
        <w:t>aquí que se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aquí es Santiago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es Santiago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el municipio de Santiago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mjm// ¿tiene teléfono?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mjm / me lo puede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¡ay!</w:t>
      </w:r>
      <w:r>
        <w:t xml:space="preserve"> </w:t>
      </w:r>
      <w:r w:rsidRPr="00563358">
        <w:t>pero dile / eso dile a Lidia que eso es lo que no me gustó / ¿eh?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ah bueno yo le digo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sesenta y uno cincuenta y cinco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cuarenta y cuatro cero seis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okay</w:t>
      </w:r>
      <w:r>
        <w:t xml:space="preserve"> </w:t>
      </w:r>
      <w:r w:rsidRPr="00563358">
        <w:t>/ ¿qué religión este</w:t>
      </w:r>
      <w:r>
        <w:t xml:space="preserve"> </w:t>
      </w:r>
      <w:r w:rsidRPr="00563358">
        <w:t>/ profesa usted?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católica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católica /</w:t>
      </w:r>
      <w:r>
        <w:t xml:space="preserve"> </w:t>
      </w:r>
      <w:r w:rsidRPr="00563358">
        <w:t>y ¿sí va / a misa?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soy muy / soy muy / muy espiritual ¿eh? /</w:t>
      </w:r>
      <w:r>
        <w:t xml:space="preserve"> </w:t>
      </w:r>
      <w:r w:rsidRPr="00563358">
        <w:t xml:space="preserve">sí voy a misa / yo soy gente de / oración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¿me dice que usted es de Torreón?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/ de Torreón Coah &lt;observación complementaria= “abreviación de Coahuila”/&gt;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se vino aquí ¿a qué edad? / cuántos años tenía / o bueno /</w:t>
      </w:r>
      <w:r>
        <w:t xml:space="preserve"> </w:t>
      </w:r>
      <w:r w:rsidRPr="00563358">
        <w:t>es que de Torreón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hace tiempo</w:t>
      </w:r>
      <w:r>
        <w:t xml:space="preserve"> </w:t>
      </w:r>
      <w:r w:rsidRPr="00563358">
        <w:t xml:space="preserve">/ hace dieciséis años / llegué aquí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ah en el noventa y uno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noventa y uno / y ¿por qué se vinieron?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 xml:space="preserve">/ por mensa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pos porque me ofrecieron chamba &lt;observación_complementaria= “trabajo”/&gt; aquí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yo andaba desempleada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ah / ¿se vino sola?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yo sola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mjm / y ¿dónde le ofrecieron trabajo?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 el Tec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¿me dice que también vivió en ciudad de México?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soy / soy chilangona la verdad / soy coahuilense y chilangona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ya pos últimamente también / regiomontana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&lt;risas= “E”/&gt; / ¿cuánto tiempo vivió en ciudad de México?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como / unos dieciséis años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la verdad ya estoy como / yo digo que soy bilingüe porque mira / yo ya no sé / tengo giros / de</w:t>
      </w:r>
      <w:r>
        <w:t xml:space="preserve"> </w:t>
      </w:r>
      <w:r w:rsidRPr="00563358">
        <w:t xml:space="preserve">/ idiomáticos que yo ya no sé / por ejemplo yo / yo sé qué quiere decir chimuelo yo sé qué quiere decir molacho &lt;observación_complementaria= “tanto chimuelo como molacho referencia a quien ha perdido uno o más dientes”/&gt;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pero no sé en dónde se usa cada cuál o sea / de aquí / ¿cuál es la que se usa?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chimuelo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 xml:space="preserve">I: chimuelo 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¡ajá!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 molacho allá en México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y así tengo / algunas cosas que / luego sigo usando y luego me dicen ¿qué es eso?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 / sí / este su papá ¿de dónde era?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mi papá era de / Parral Chihuahua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y ¿su mamá?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&lt;tiempo= “01: 08’21”“/&gt; pos ella nació en el Distrito Federal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y ¿su abuelo paterno?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mi abuelo paterno era Lagunero / este él</w:t>
      </w:r>
      <w:r>
        <w:t xml:space="preserve"> </w:t>
      </w:r>
      <w:r w:rsidRPr="00563358">
        <w:t xml:space="preserve">era / nomás que no sé / en aquel tiempo / que no había hospitales en Gómez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sería ponle ahí que Torreón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rPr>
          <w:lang w:val="es-ES_tradnl"/>
        </w:rPr>
        <w:t>E: mjm / y ¿su abuela paterna?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rPr>
          <w:lang w:val="es-ES_tradnl"/>
        </w:rPr>
        <w:t>I: ¿ésa qué es / paterna o materna?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paternos los dos / sus abuelos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me equivoqué / pos no / mis abuelos / este</w:t>
      </w:r>
      <w:r>
        <w:t xml:space="preserve"> </w:t>
      </w:r>
      <w:r w:rsidRPr="00563358">
        <w:t>/ eran de Parral Chihuahua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mjm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I: los paternos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mjm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los maternos de ahí fue donde la regué / porque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¿ellos son?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ellos dos son / Laguneros o sea / de Torreón Coahuila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de Gómez o de Torreón no sé dónde nacieron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cuando usted salió de / de Torreón / ¿había escuelas primarias / secundarias?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cuando yo estudié ahí había / había primarias y secundarias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¿preparatoria?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pos de eso yo no me acuerdo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mjm / y ¿había / infraestructura así?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mira no / creo que no había / había en mi pueblo en</w:t>
      </w:r>
      <w:r>
        <w:t xml:space="preserve"> </w:t>
      </w:r>
      <w:r w:rsidRPr="00563358">
        <w:t xml:space="preserve">no había se tenían que ir a Torreón pos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E: mjm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  <w:r w:rsidRPr="00563358">
        <w:rPr>
          <w:lang w:val="pt-BR"/>
        </w:rPr>
        <w:t>I: era como</w:t>
      </w:r>
      <w:r>
        <w:rPr>
          <w:lang w:val="pt-BR"/>
        </w:rPr>
        <w:t xml:space="preserve"> </w:t>
      </w:r>
      <w:r w:rsidRPr="00563358">
        <w:rPr>
          <w:lang w:val="pt-BR"/>
        </w:rPr>
        <w:t xml:space="preserve">/ de aquí a Monterrey &lt;risas= “I”/&gt; </w:t>
      </w:r>
    </w:p>
    <w:p w:rsidR="00496464" w:rsidRPr="00563358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exacto / y este / ¿escuela técnica?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>I: ¿que si había escuelas técnicas? /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eso sí / ¿había / agua / luz?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¿teléfono?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y</w:t>
      </w:r>
      <w:r>
        <w:t xml:space="preserve"> </w:t>
      </w:r>
      <w:r w:rsidRPr="00563358">
        <w:t>todo lo de una ciudad había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tenía todo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A803EE" w:rsidRDefault="00496464" w:rsidP="0069184A">
      <w:pPr>
        <w:pStyle w:val="BodyTextIndent"/>
        <w:ind w:left="284" w:hanging="284"/>
        <w:rPr>
          <w:lang w:val="es-ES_tradnl"/>
        </w:rPr>
      </w:pPr>
      <w:r w:rsidRPr="00A803EE">
        <w:rPr>
          <w:lang w:val="es-ES_tradnl"/>
        </w:rPr>
        <w:t xml:space="preserve">I: </w:t>
      </w:r>
    </w:p>
    <w:p w:rsidR="00496464" w:rsidRPr="00A803EE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A803EE" w:rsidRDefault="00496464" w:rsidP="0069184A">
      <w:pPr>
        <w:pStyle w:val="BodyTextIndent"/>
        <w:ind w:left="284" w:hanging="284"/>
        <w:rPr>
          <w:lang w:val="es-ES_tradnl"/>
        </w:rPr>
      </w:pPr>
      <w:r w:rsidRPr="00A803EE">
        <w:rPr>
          <w:lang w:val="es-ES_tradnl"/>
        </w:rPr>
        <w:t>E: mjm / y ¿carreteras?</w:t>
      </w:r>
    </w:p>
    <w:p w:rsidR="00496464" w:rsidRPr="00A803EE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también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también / entonces en Monterrey ah / lleva / sin interrupciones /</w:t>
      </w:r>
      <w:r>
        <w:t xml:space="preserve"> </w:t>
      </w:r>
      <w:r w:rsidRPr="00563358">
        <w:t>dieciséis años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dieciséis años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¡ajá!/ pero antes había vivido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</w:t>
      </w:r>
      <w:r>
        <w:t xml:space="preserve"> </w:t>
      </w:r>
      <w:r w:rsidRPr="00563358">
        <w:t xml:space="preserve">México y en Torreón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okay</w:t>
      </w:r>
      <w:r>
        <w:t xml:space="preserve"> </w:t>
      </w:r>
      <w:r w:rsidRPr="00563358">
        <w:t xml:space="preserve">/ dieciséis años en Monterrey / y luego antes de eso dieciséis años en México ¿verdad?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luego / los doce en torreón pero ya no sé si va a salir / las cuentas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¡ajá! &lt;risas= “E”/&gt;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cada vez / me salen muy mal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dieciocho y doce / dos / catorce / son catorce y llevamos una / no / faltan veinte años dónde están los otros veinte yo no sé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¡ah! porque estuve trabajando muchos años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</w:t>
      </w:r>
      <w:r>
        <w:t xml:space="preserve"> </w:t>
      </w:r>
      <w:r w:rsidRPr="00563358">
        <w:t>dieciséis años en Monterrey / dieciséis años en México pero antes estuvo aquí en Monterrey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/ bueno estuve estudiando cuatro años aquí en Monterrey pero además / yo creo que has</w:t>
      </w:r>
      <w:r>
        <w:t xml:space="preserve"> </w:t>
      </w:r>
      <w:r w:rsidRPr="00563358">
        <w:t>hasta los catorce años vivimos en Torreón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en realidad viví catorce años en Torreón / después / sí / otros</w:t>
      </w:r>
      <w:r>
        <w:t xml:space="preserve"> </w:t>
      </w:r>
      <w:r w:rsidRPr="00563358">
        <w:t>/</w:t>
      </w:r>
      <w:r>
        <w:t xml:space="preserve"> </w:t>
      </w:r>
      <w:r w:rsidRPr="00563358">
        <w:t xml:space="preserve">sí otros como otros dieciséis años en México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&lt;tiempo=01: 11’04”“/&gt;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luego después / de México me vine a acá / ah bueno estuve / en Jalapa un año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luego / y luego de Jalapa ya me fui otra vez a Torreón / mientras que hacía la prepa y la secundaria abierta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dos años / hice la prepa y la secundaria en dos años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</w:t>
      </w:r>
      <w:r>
        <w:t xml:space="preserve"> </w:t>
      </w:r>
      <w:r w:rsidRPr="00563358">
        <w:t>/ ¿asiste usted al cine?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fíjate que ya no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ya no me gusta ir al cine / este / e</w:t>
      </w:r>
      <w:r>
        <w:t xml:space="preserve"> </w:t>
      </w:r>
      <w:r w:rsidRPr="00563358">
        <w:t xml:space="preserve">/ a veces ¿sabes lo que hago? / como trabajo en la biblioteca / saco las / las películas y las de la biblioteca están / muy buenas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casi todas están premiadas / por la crítica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una vez / me encargaron de tarea ver una pero no la pude encontrar / una española de hace quince años que se llama El sol del membrillo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El sol del membrillo no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/</w:t>
      </w:r>
      <w:r>
        <w:t xml:space="preserve"> </w:t>
      </w:r>
      <w:r w:rsidRPr="00563358">
        <w:t>¿estará bien?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no la encontré</w:t>
      </w:r>
      <w:r>
        <w:t xml:space="preserve"> </w:t>
      </w:r>
      <w:r w:rsidRPr="00563358">
        <w:t>/ mjm // decían que</w:t>
      </w:r>
      <w:r>
        <w:t xml:space="preserve"> </w:t>
      </w:r>
      <w:r w:rsidRPr="00563358">
        <w:t>a la mejor</w:t>
      </w:r>
      <w:r>
        <w:t xml:space="preserve"> </w:t>
      </w:r>
      <w:r w:rsidRPr="00563358">
        <w:t>la tenían en el museo de historia donde también tienen una biblioteca pero / no he tenido tiempo de ir a ver / bueno / ¿escucha radio?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nada más Radio Nuevo León en las noches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para descubrir / qué / qué tienen de música nueva de jazz / o de música clásica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 / ah pues el maestro que le dije tiene un programa de radio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¿y se llama?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es los domingos casi a las / seis /</w:t>
      </w:r>
      <w:r>
        <w:t xml:space="preserve"> </w:t>
      </w:r>
      <w:r w:rsidRPr="00563358">
        <w:t>o a las siete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  <w:r w:rsidRPr="00A803EE">
        <w:rPr>
          <w:lang w:val="pt-BR"/>
        </w:rPr>
        <w:t>I: no</w:t>
      </w: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  <w:r w:rsidRPr="00A803EE">
        <w:rPr>
          <w:lang w:val="pt-BR"/>
        </w:rPr>
        <w:t>E: ¿no?</w:t>
      </w: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  <w:r w:rsidRPr="00A803EE">
        <w:rPr>
          <w:lang w:val="pt-BR"/>
        </w:rPr>
        <w:t>I: ¿es de literatura?</w:t>
      </w:r>
    </w:p>
    <w:p w:rsidR="00496464" w:rsidRPr="00A803EE" w:rsidRDefault="00496464" w:rsidP="0069184A">
      <w:pPr>
        <w:pStyle w:val="BodyTextIndent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es de poesía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ay / no me gusta</w:t>
      </w:r>
      <w:r>
        <w:t xml:space="preserve"> </w:t>
      </w:r>
      <w:r w:rsidRPr="00563358">
        <w:t xml:space="preserve">&lt;risas= “E”/&gt;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t>E:</w:t>
      </w:r>
      <w:r>
        <w:t xml:space="preserve"> </w:t>
      </w:r>
      <w:r w:rsidRPr="00563358">
        <w:t>¿por qué?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  <w:r w:rsidRPr="00563358">
        <w:rPr>
          <w:lang w:val="es-ES_tradnl"/>
        </w:rPr>
        <w:t>I:</w:t>
      </w:r>
      <w:r>
        <w:rPr>
          <w:lang w:val="es-ES_tradnl"/>
        </w:rPr>
        <w:t xml:space="preserve"> </w:t>
      </w:r>
      <w:r w:rsidRPr="00563358">
        <w:rPr>
          <w:lang w:val="es-ES_tradnl"/>
        </w:rPr>
        <w:t>porque es de</w:t>
      </w:r>
      <w:r>
        <w:rPr>
          <w:lang w:val="es-ES_tradnl"/>
        </w:rPr>
        <w:t xml:space="preserve"> </w:t>
      </w:r>
      <w:r w:rsidRPr="00563358">
        <w:rPr>
          <w:lang w:val="es-ES_tradnl"/>
        </w:rPr>
        <w:t>están tátatatatá / tatatatá / tatatatá / tatatatáta</w:t>
      </w:r>
    </w:p>
    <w:p w:rsidR="00496464" w:rsidRPr="00563358" w:rsidRDefault="00496464" w:rsidP="0069184A">
      <w:pPr>
        <w:pStyle w:val="BodyTextIndent"/>
        <w:ind w:left="284" w:hanging="284"/>
        <w:rPr>
          <w:lang w:val="es-ES_tradnl"/>
        </w:rPr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&lt;risas= “E”/&gt;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 xml:space="preserve">no vayas a decir ¿eh? / no lo vayas a anotar &lt;risas= “I”/&gt;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no / él no / él no escucha esto / mjm y</w:t>
      </w:r>
      <w:r>
        <w:t xml:space="preserve"> </w:t>
      </w:r>
      <w:r w:rsidRPr="00563358">
        <w:t>¿qué tipo?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a veces</w:t>
      </w:r>
      <w:r>
        <w:t xml:space="preserve"> </w:t>
      </w:r>
      <w:r w:rsidRPr="00563358">
        <w:t>sí lo leo bien</w:t>
      </w:r>
      <w:r>
        <w:t xml:space="preserve"> </w:t>
      </w:r>
      <w:r w:rsidRPr="00563358">
        <w:t>de lo que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¡ajá!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representa el trabajo</w:t>
      </w:r>
      <w:r>
        <w:t xml:space="preserve"> </w:t>
      </w:r>
      <w:r w:rsidRPr="00563358">
        <w:t>¿verdad?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sí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y se nota que tiene su carácter y sus gustos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</w:t>
      </w:r>
      <w:r>
        <w:t xml:space="preserve"> </w:t>
      </w:r>
      <w:r w:rsidRPr="00563358">
        <w:t>sí / pues es que como</w:t>
      </w:r>
      <w:r>
        <w:t xml:space="preserve"> </w:t>
      </w:r>
      <w:r w:rsidRPr="00563358">
        <w:t xml:space="preserve">que la lectura pues sí es pesada ¿verdad?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no /</w:t>
      </w:r>
      <w:r>
        <w:t xml:space="preserve"> </w:t>
      </w:r>
      <w:r w:rsidRPr="00563358">
        <w:t xml:space="preserve">es que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yo a veces leo el</w:t>
      </w:r>
      <w:r>
        <w:t xml:space="preserve"> </w:t>
      </w:r>
      <w:r w:rsidRPr="00563358">
        <w:t xml:space="preserve">/ tengo que decir / llego de / de trabajar / a su clase / no he comido/ en todo el día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me trasugo oye qué mal / eso está muy mal te voy a regañar / tienes qué cuidar tu salud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nada más un día</w:t>
      </w:r>
      <w:r>
        <w:t xml:space="preserve"> </w:t>
      </w:r>
      <w:r w:rsidRPr="00563358">
        <w:t>/ es un día / el miércoles es bien pesado porque salgo a las / tres del trabajo / y la clase es a las cinco y media / entonces en lo que llego a mi casa nada más / a cambiarme / y a de la</w:t>
      </w:r>
      <w:r>
        <w:t xml:space="preserve"> </w:t>
      </w:r>
      <w:r w:rsidRPr="00563358">
        <w:t>da</w:t>
      </w:r>
      <w:r>
        <w:t xml:space="preserve"> </w:t>
      </w:r>
      <w:r w:rsidRPr="00563358">
        <w:t>a darle una lectura antes de entrar a clase / entonces no me alcanza a comer / y tomo de esos cereales para bebé / es lo único que como &lt;risas= “E”/&gt; / no alcanzo a comer / pero sí por eso llego a la clase y se pone a leer y / empiezo a cabecear / sí porque / uy / necesito</w:t>
      </w:r>
      <w:r>
        <w:t xml:space="preserve"> </w:t>
      </w:r>
      <w:r w:rsidRPr="00563358">
        <w:t>un chocolate &lt;risas= “E”“/&gt;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</w:t>
      </w:r>
      <w:r>
        <w:t xml:space="preserve"> </w:t>
      </w:r>
      <w:r w:rsidRPr="00563358">
        <w:t>es que mira / una cosa es ir a la clase y otra cosa es como</w:t>
      </w:r>
      <w:r>
        <w:t xml:space="preserve"> </w:t>
      </w:r>
      <w:r w:rsidRPr="00563358">
        <w:t>/ Radio Nuevo León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&lt;tiempo= “01: 13’53”“/&gt; sí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a veces sí me quedo viendo por algo que me interese / pero sí siento que es muy definido en sus gustos y no admite ciertas cosas y nomás no / entonces me desespero un poco con él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E: sí la mayoría de los de / los que son así como de / de letras de hueso colorado se me hacen muy cerrados ¿verdad?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es lo que te digo mira / el ser humano en cualquier lugar en donde esté y en cualquier / profesión / somos muy necios y muy tontos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&lt;risas= “I”/&gt; nos falta / apertura y libertad / ¿no?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  <w:r>
        <w:t xml:space="preserve"> </w:t>
      </w:r>
      <w:r w:rsidRPr="00563358">
        <w:t>¿le gusta ver televisión?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nunca veo la televisión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abomino la televisión / te la abomino especialmente a partir de las elecciones del 2006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¡ay! sí /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abomino ver la tele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sí / ¿y para películas en la televisión?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sí / pos eso sí / las traigo de allá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antes / cuando tenía Cablevisión / este / pero me da mucho coraje tener que / pagar cable / por tener esas babo</w:t>
      </w:r>
      <w:r>
        <w:t xml:space="preserve">- </w:t>
      </w:r>
      <w:r w:rsidRPr="00563358">
        <w:t xml:space="preserve">/ lo único que veía en el Canal Veintidós de México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 xml:space="preserve">I: que es cultural / muy bonito / y el Canal Once de México del poli &lt;observación_complementaria= “Instituto Politécnico Nacional”/&gt;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este / y uno</w:t>
      </w:r>
      <w:r>
        <w:t xml:space="preserve"> </w:t>
      </w:r>
      <w:r w:rsidRPr="00563358">
        <w:t>/ de / que se llamaba / del cable era el único que veía uno que se llamaba</w:t>
      </w:r>
      <w:r>
        <w:t xml:space="preserve"> </w:t>
      </w:r>
      <w:r w:rsidRPr="00563358">
        <w:t>Film &amp;Arts</w:t>
      </w:r>
      <w:r>
        <w:t xml:space="preserve"> 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"/>
        <w:ind w:left="284" w:hanging="284"/>
      </w:pPr>
    </w:p>
    <w:p w:rsidR="00496464" w:rsidRPr="00563358" w:rsidRDefault="00496464" w:rsidP="0069184A">
      <w:pPr>
        <w:pStyle w:val="BodyTextIndent"/>
        <w:ind w:left="284" w:hanging="284"/>
      </w:pPr>
      <w:r w:rsidRPr="00563358">
        <w:t>I: le hacían entrevistas a actores y actrices y era / tenía cosas culturales muy interesantes / pero / no / no tenía yo dinero / se acabó el</w:t>
      </w:r>
      <w:r>
        <w:t xml:space="preserve"> </w:t>
      </w:r>
      <w:r w:rsidRPr="00563358">
        <w:t>DirecTV</w:t>
      </w:r>
      <w: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para poder tener esos / tres canales tenía que pagar setecientos pesos y dije vayan mucho al demonio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lo veo y ya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entonces / ahí empecé a abandonar la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la tele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la tele pos en realidad lo único que veía era eso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pero</w:t>
      </w:r>
      <w:r>
        <w:t xml:space="preserve"> </w:t>
      </w:r>
      <w:r w:rsidRPr="00563358">
        <w:t xml:space="preserve">/ y me pareció tan asqueroso tan abominable todo lo que hubo en la televisión toda esa cochinada que presentaban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yo dije yo lo que tengo que hacer es cuidarme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de la televisión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¿usted votó?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pero te voy a decir por quién / pero sí voté / pero me / me / se me hizo muy / cochino el asunto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E: sí / casi casi fue</w:t>
      </w:r>
      <w:r>
        <w:t xml:space="preserve"> </w:t>
      </w:r>
      <w:r w:rsidRPr="00563358">
        <w:t>/ o sea como siempre imitando ¿no? / lo que pasó / en las elecciones de estados Unidos con Bush / y con éste / Al Gore /</w:t>
      </w:r>
      <w:r>
        <w:t xml:space="preserve"> </w:t>
      </w:r>
      <w:r w:rsidRPr="00563358">
        <w:t>algo</w:t>
      </w:r>
      <w:r>
        <w:t xml:space="preserve"> </w:t>
      </w: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I:</w:t>
      </w:r>
      <w:r>
        <w:t xml:space="preserve"> </w:t>
      </w:r>
      <w:r w:rsidRPr="00563358">
        <w:t>imitando en</w:t>
      </w:r>
      <w:r>
        <w:t xml:space="preserve"> </w:t>
      </w:r>
      <w:r w:rsidRPr="00563358">
        <w:t>ese sentido porque atrás</w:t>
      </w:r>
      <w:r>
        <w:t xml:space="preserve"> </w:t>
      </w:r>
      <w:r w:rsidRPr="00563358">
        <w:t>de eso</w:t>
      </w:r>
      <w: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están / unos intereses creados enormes que / se/ aportaron millones de pesos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&lt;tiempo= “01: 16’24”“/&gt; ellos / los que no pagan impuestos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las empresas ésas tan grandes / se hicieron / 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millones de pesos que los que pagamos / los que ¡sí! somos / cautivos / por decir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¿verdad?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eso me / me indigna / ellos no pagan un centavo de / por eso están todos coludidos entre ellos la clase política y ellos / y / no quieren que nada se mueva quieren seguir teniendo sus privilegios ¿no?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63358">
        <w:rPr>
          <w:rFonts w:ascii="Arial" w:hAnsi="Arial" w:cs="Arial"/>
          <w:sz w:val="22"/>
          <w:szCs w:val="22"/>
          <w:lang w:val="es-ES_tradnl"/>
        </w:rPr>
        <w:t>I: entonces / es / asqueroso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sí / y luego / anuncian como si estuvieran poniendo una película muy interesante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y / así es / la televisión / este es / una manipulación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 xml:space="preserve">I: y la gente se deja / manipular 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I: es increíble el poder / y el grado que la gente permite que /</w:t>
      </w:r>
      <w:r>
        <w:t xml:space="preserve"> </w:t>
      </w:r>
      <w:r w:rsidRPr="00563358">
        <w:t>/ me refiero a lo / intelectualmente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 xml:space="preserve">I: toda la gente ya / se deja / es una cosa que / que uno se tiene que cuidar / es importantísimo / leer 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es</w:t>
      </w:r>
      <w:r>
        <w:t xml:space="preserve"> </w:t>
      </w:r>
      <w:r w:rsidRPr="00563358">
        <w:t>muy</w:t>
      </w:r>
      <w:r>
        <w:t xml:space="preserve"> </w:t>
      </w:r>
      <w:r w:rsidRPr="00563358">
        <w:t>importante / leer / porque / la / yo / según yo la mente cuando uno está viendo la tele / como que se apagan zonas de / inteligencia y / nomás te funciona uno solo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pierdes mucho el sentido crítico la imagen / como que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lo malo es que ahora ya ni el periódico es / objetivo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no / nada es objetivo pero el periódico tienes la opción de que puedes / entre el mugrero porque / el periódico es nomás una selección de cosas que alguien así / las / mañosamente las selecciona y te las presenta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¿no? / entonces / en / en el periódico / no tienes</w:t>
      </w:r>
      <w:r>
        <w:t xml:space="preserve"> </w:t>
      </w:r>
      <w:r w:rsidRPr="00563358">
        <w:t xml:space="preserve">/ ocupado con / la imagen que se está moviendo / con la que te están hipnotizando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espan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>la imagen tiene un poderío / espantoso en los seres humanos ¿no?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E: sí como / ah / que me decía mi pap</w:t>
      </w:r>
      <w:r>
        <w:t xml:space="preserve">- </w:t>
      </w:r>
      <w:r w:rsidRPr="00563358">
        <w:t>/ mi papá es / Fidel Castrista de hueso colorado y / todo lo que tenga que ver con / el socialismo y todo eso / entonces / ahora que pasó lo del / presidente Chávez que</w:t>
      </w:r>
      <w:r>
        <w:t xml:space="preserve"> </w:t>
      </w:r>
      <w:r w:rsidRPr="00563358">
        <w:t>/ el rey lo calló ¿no? / me dice</w:t>
      </w:r>
      <w:r>
        <w:t xml:space="preserve"> </w:t>
      </w:r>
      <w:r w:rsidRPr="00563358">
        <w:t>¡cómo ves! / que lo calló el rey</w:t>
      </w:r>
      <w:r>
        <w:t xml:space="preserve"> </w:t>
      </w:r>
      <w:r w:rsidRPr="00563358">
        <w:t>/ y yo /</w:t>
      </w:r>
      <w:r>
        <w:t xml:space="preserve"> </w:t>
      </w:r>
      <w:r w:rsidRPr="00563358">
        <w:t>no pos qué bueno / porque no deja hablar</w:t>
      </w:r>
      <w:r>
        <w:t xml:space="preserve"> </w:t>
      </w:r>
      <w:r w:rsidRPr="00563358">
        <w:t xml:space="preserve">&lt;risas= “E”/&gt;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yo también opino lo mismo de que / que / es que / debe de / guardar respeto y dejar que las personas hablen / a mí me molesta mucho las groserías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la verdad pre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 xml:space="preserve">/ prefiero argumentos inteligentes y reservados y serenos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que toda esa gritería / puedes estar de acuerdo con algunas cosas / eh / de la izquierda / pero hay cosas que / que no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E: ¡ajá! / y me dice mi papá /</w:t>
      </w:r>
      <w:r>
        <w:t xml:space="preserve"> </w:t>
      </w:r>
      <w:r w:rsidRPr="00563358">
        <w:t>es que lo que tú no sabes / es de que / de lo que estaba hablando el Zapatero</w:t>
      </w:r>
      <w:r>
        <w:t xml:space="preserve"> </w:t>
      </w:r>
      <w:r w:rsidRPr="00563358">
        <w:t>/ que estaba / hablando contra</w:t>
      </w:r>
      <w:r>
        <w:t xml:space="preserve"> </w:t>
      </w:r>
      <w:r w:rsidRPr="00563358">
        <w:t>/ los gobiernos / totalitarios / y que</w:t>
      </w:r>
      <w:r>
        <w:t xml:space="preserve"> </w:t>
      </w:r>
      <w:r w:rsidRPr="00563358">
        <w:t>/ este</w:t>
      </w:r>
      <w:r>
        <w:t xml:space="preserve"> </w:t>
      </w:r>
      <w:r w:rsidRPr="00563358">
        <w:t>/ bueno así como que lo estaba</w:t>
      </w:r>
      <w:r>
        <w:t xml:space="preserve"> 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&lt;tiempo= “01: 19’11”“/&gt; mjm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E: argumentando en contra de / del gobierno de / de / ¿cómo se llama? / de este señor / de Chávez / entonces se / se enojó / y él pues sí / pero pos le buscan y</w:t>
      </w:r>
      <w:r>
        <w:t xml:space="preserve"> </w:t>
      </w:r>
      <w:r w:rsidRPr="00563358">
        <w:t>esto y que</w:t>
      </w:r>
      <w: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</w:t>
      </w:r>
      <w:r>
        <w:t xml:space="preserve"> </w:t>
      </w:r>
      <w:r w:rsidRPr="00563358">
        <w:t>sí / pero de todas</w:t>
      </w:r>
      <w:r>
        <w:t xml:space="preserve"> </w:t>
      </w:r>
      <w:r w:rsidRPr="00563358">
        <w:t>maneras es / a mí sí me molesta mucho / es muy grosero / a mí no me gusta la ve</w:t>
      </w:r>
      <w:r>
        <w:t xml:space="preserve"> </w:t>
      </w:r>
      <w:r w:rsidRPr="00563358">
        <w:t xml:space="preserve">/ la gente beligerante / no me gusta / a mí me gusta la gente / que puede dar sus argumentos con inteligencia / yo misma no puedo hacer eso soy muy apasionada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I: pero / a mí me convence una gente que sabe decir las cosas / con</w:t>
      </w:r>
      <w:r>
        <w:t xml:space="preserve"> </w:t>
      </w:r>
      <w:r w:rsidRPr="00563358">
        <w:t>/ ¿cómo te diré? / con dominio de sus emociones ¿no?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que sabe / hacer las cosas con serenidad ¿verdad?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así es /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y la / la verdad ellos / yo sí también / a mí me interesa / que haya un gobierno / que se guíe por la mayoría / es un modo de vivir espantoso / de nada sirvió la Revolución Mexicana / de nada ha servido nada vamos /</w:t>
      </w:r>
      <w:r>
        <w:t xml:space="preserve"> </w:t>
      </w:r>
      <w:r w:rsidRPr="00563358">
        <w:t>para atrás</w:t>
      </w:r>
      <w:r>
        <w:t xml:space="preserve"> </w:t>
      </w:r>
      <w:r w:rsidRPr="00563358">
        <w:t xml:space="preserve">/ estamos en una / especie como de / involución 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 xml:space="preserve">I: todas las conquistas laborales yo las he visto desaparecer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y cada vez o este / y</w:t>
      </w:r>
      <w:r>
        <w:t xml:space="preserve"> </w:t>
      </w:r>
      <w:r w:rsidRPr="00563358">
        <w:t xml:space="preserve">/ el gobierno ya no protege a los empleados / está de / parte absolutamente de las empresas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ahí en el colegio en el que estaba una chica me dijo que / que estaba embarazada / pero que abortó / y no se reportó en la escuela / y la citaron / ya le iban a dar el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la carta para que renunciara / o no sé / no de renuncia sino de que la iban a despedir / y luego entonces ella les contó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es que no avisé porque 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no estaba pensando yo en eso / estaba pensando en mi salud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me dice 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y así como de la / dijeron ah bueno síguele / en ese grupo 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sea / como si nada / y yo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¡ay! cómo te quedaste aquí o sea / qué groseros / qué mal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no pero / pos es / me pagan bien / y me gusta aquí / y me gustan los niños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me quedé por eso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pero / eso está mal o sea / 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¿te pagaron los días?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no no me los pagaron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o sea / fue una emergencia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es que como no fui al seguro sino a mi propia clínica tenía que ir al seguro para que / el seguro / escriba una carta donde / se reportó como enferma 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y pues no no hay derechos ¿verdad?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hay respeto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si dices cualquier cosa te fichan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te ven mal / 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 luego te boletinan en la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para que no te den trabajo / no es un / una cosa muy injusta ¿eh?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“01: 21’45”“/&gt; mjm/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ah / ese debe ser mi esposo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ándale que ya llegó tu amante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E: ah sí / bueno ¿de qué nacionalidad prefiere ver las películas que / que tiene aquí?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eh / a mí me gustan mucho de / que sean este / europeas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o de cine alternativo norteamericanas me gustan mucho las españolas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y ¿le gustan dobladas o con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subtítulos?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ay no / no no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no / tienen que ser con subtítulos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 / ¿cuenta con videograbadora?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¿DVD</w:t>
      </w:r>
      <w:r w:rsidRPr="00563358">
        <w:rPr>
          <w:rFonts w:ascii="Arial" w:hAnsi="Arial" w:cs="Arial"/>
          <w:sz w:val="22"/>
          <w:szCs w:val="22"/>
        </w:rPr>
        <w:t>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¿consola para videojuegos? / no ¿verdad?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 / &lt;risas= “E”/&gt; eso es cuando uno tiene niños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este me dice que ahorita ya no tiene cable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¿ni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ni ninguno de esos?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¿cuántos televisores? este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uno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uno tiene nada más / me dice que sí lee el periódico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¿qué periódico es el que lee?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63358">
        <w:rPr>
          <w:rFonts w:ascii="Arial" w:hAnsi="Arial" w:cs="Arial"/>
          <w:sz w:val="22"/>
          <w:szCs w:val="22"/>
          <w:lang w:val="pt-BR"/>
        </w:rPr>
        <w:t xml:space="preserve">/ La jornada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Reforma / así de que / donde yo me / me informo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¿qué tanto lee el periódico? / ¿con qué frecuencia?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digamos / que cada tercer día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este / y no / no / así no muy profundo lo leo / no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¿qué sección le gusta?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me gusta / la de editoriales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editoriales / ¿revistas le gusta leer?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casi no leo fíjate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¿usa el internet?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/ todo el santo día / en mi trabajo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por el trabajo / y ¿tiene computadoras aquí en su casa?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E: no / mjm / ah que / le voy a mencionar unas actividades / y usted dice / si es diario / una vez por semana / o una vez al mes / ¿enviar correos?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todos los días y a todas horas &lt;risas= “I”/&gt; / en mi trabajo / así trabajamos con él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¿buscar información?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todo el día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¿hacer tareas? bueno / algún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I: no ahorita ya no estoy estudiando</w:t>
      </w:r>
      <w:r>
        <w:t xml:space="preserve"> </w:t>
      </w:r>
      <w:r w:rsidRPr="00563358">
        <w:t>gracias a dios ya no</w:t>
      </w:r>
      <w: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E:</w:t>
      </w:r>
      <w:r>
        <w:t xml:space="preserve"> </w:t>
      </w:r>
      <w:r w:rsidRPr="00563358">
        <w:t>¡ajá! / pero ¿alguna</w:t>
      </w:r>
      <w:r>
        <w:t xml:space="preserve"> </w:t>
      </w:r>
      <w:r w:rsidRPr="00563358">
        <w:t>/ algo del trabajo que / que lo use para</w:t>
      </w:r>
      <w:r>
        <w:t xml:space="preserve"> </w:t>
      </w:r>
      <w:r w:rsidRPr="00563358">
        <w:t>/ no sé como / escribir cartas?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&lt;tiempo= “01: 23’55”“/&gt; ah no sí / cada rato el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word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eh / ¿chatear?</w:t>
      </w:r>
    </w:p>
    <w:p w:rsidR="00496464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/ también / se usa mucho en mi trabajo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eh / y ¿usa / ya ve que se puede usar con voz y también en video?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 / eso no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 / ¿algún otro uso que usted le dé a la computadora / de los que le mencioné?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eh / pues no &lt;/ininteligible/&gt;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¿tiene teléfono celular?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el teléfono no te lo doy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&lt;risas= “todos”/&gt;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/ no / bueno / ¿el teléfono celular / este lo usa para / hacer y recibir llamadas?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pero / ¿también para mensajes?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mensajes sí /mjm / este / ¿tomar fotos?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 no tengo/ nunca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adiós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¿museos? / ¿le gusta ir a museos?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¿con qué frecuencia?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 no voy &lt;risas= “todos”/&gt; / sí me gustan mucho los museos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¿asiste usted a conciertos?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¿al teatro le gusta ir?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me gusta pero no voy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¿viajes? / ¿le gusta viajar / por placer?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tengo dinero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viajo / a ver a mis parientes / por que / como no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como soy sola aquí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viajo más bien para ver a mi gente querida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con / ¿con qué frecuencia viaja?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cada tres cuatro meses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¿la primaria la terminó / en una escuela pública o privada?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privada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¡ajá!/ y ¿cómo se llamaba?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Licenciado Primo Bernal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en Torreón ¿verdad?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no / en Lerdo Durango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Lerdo Durango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ahí estuve con un familiar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Lerdo Durango / y ¿en qué año la terminó? / ¿lo recuerda?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a ver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cuarenta y ocho / en el cincuenta y ocho tenía diez en el sesenta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¿la secundaria / la terminó en una escuela pública o privada?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I: ¡ay! / es que lo que pasa es que yo saliendo de la primaria me metí a especial de inglés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pero termi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>bueno / vamos a poner / lo que yo terminé / de la escuel</w:t>
      </w:r>
      <w:r>
        <w:rPr>
          <w:rFonts w:ascii="Arial" w:hAnsi="Arial" w:cs="Arial"/>
          <w:sz w:val="22"/>
          <w:szCs w:val="22"/>
        </w:rPr>
        <w:t xml:space="preserve">- </w:t>
      </w:r>
      <w:r w:rsidRPr="00563358">
        <w:rPr>
          <w:rFonts w:ascii="Arial" w:hAnsi="Arial" w:cs="Arial"/>
          <w:sz w:val="22"/>
          <w:szCs w:val="22"/>
        </w:rPr>
        <w:t>/ de la secundaria la terminé en la secundaria abierta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y la prepa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&lt;tiempo= “01: 26’16”“/&gt; mjm / ¿en qué año terminó?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porque / me / me metí al inglés del setenta y nueve al ochenta y tres / entonces en dos años setenta y nueve / del del setenta y ocho / del / en el setenta y siete hice la secundaria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y en el setenta y ocho hice toda la prepa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¿también fue abierta?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sí las dos son abiertas / a mucha / honra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E: mjm / me dice que después de la / después de la primaria estudió / inglés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I: estudié un año de</w:t>
      </w:r>
      <w:r>
        <w:t xml:space="preserve"> </w:t>
      </w:r>
      <w:r w:rsidRPr="00563358">
        <w:t xml:space="preserve">/ de / puro inglés especial / eran / cinco horas o seis horas diarias </w:t>
      </w: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I: y después hice un año de algo que se llamaba</w:t>
      </w:r>
      <w:r>
        <w:t xml:space="preserve"> </w:t>
      </w:r>
      <w:r w:rsidRPr="00563358">
        <w:t>high school</w:t>
      </w:r>
      <w: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I: después cuando estuve en México / terminé el high school completito / pero es que fue en una escuela que no estaban / no estaban este / dados de alta ahí en el</w:t>
      </w:r>
      <w:r>
        <w:t xml:space="preserve"> </w:t>
      </w:r>
      <w:r w:rsidRPr="00563358">
        <w:t>/ la secretaría de educación / no estaban</w:t>
      </w:r>
      <w:r>
        <w:t xml:space="preserve"> </w:t>
      </w:r>
      <w:r w:rsidRPr="00563358">
        <w:t>/ no me acuerdo cómo se llama esa palabra / e</w:t>
      </w:r>
      <w:r>
        <w:t xml:space="preserve"> </w:t>
      </w:r>
      <w:r w:rsidRPr="00563358">
        <w:t>/ y entonces / también estuve un año en Estados Unidos / estudié un año de</w:t>
      </w:r>
      <w:r>
        <w:t xml:space="preserve"> </w:t>
      </w:r>
      <w:r w:rsidRPr="00563358">
        <w:t>high school</w:t>
      </w:r>
      <w:r>
        <w:t xml:space="preserve"> 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  <w:rPr>
          <w:lang w:val="pt-BR"/>
        </w:rPr>
      </w:pPr>
      <w:r w:rsidRPr="00563358">
        <w:rPr>
          <w:lang w:val="pt-BR"/>
        </w:rPr>
        <w:t>E: mjm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  <w:rPr>
          <w:lang w:val="pt-BR"/>
        </w:rPr>
      </w:pPr>
      <w:r w:rsidRPr="00563358">
        <w:rPr>
          <w:lang w:val="pt-BR"/>
        </w:rPr>
        <w:t>I: pues para / aprender inglés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claro / ¿en dónde estudió?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en el Colegio Americano de Torreón fue en donde empecé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no pero ¿en Estados Unidos?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estuve en un lugar que se llama Argo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en Dakota del Norte en Estados Unidos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un año de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high school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entonces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bueno allá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pero hice cuatro años de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high school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en total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E:</w:t>
      </w:r>
      <w:r>
        <w:t xml:space="preserve"> </w:t>
      </w:r>
      <w:r w:rsidRPr="00563358">
        <w:t>okay</w:t>
      </w:r>
      <w:r>
        <w:t xml:space="preserve"> </w:t>
      </w:r>
      <w:r w:rsidRPr="00563358">
        <w:t xml:space="preserve">/ entonces / mire / seis años de </w:t>
      </w:r>
      <w:r>
        <w:t>primaria</w:t>
      </w:r>
      <w:r w:rsidRPr="00563358">
        <w:t xml:space="preserve"> / un año de / de secundaria / uno de prepa / ocho / sí ¿verdad?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bueno sí pero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 xml:space="preserve">/ ocho / sí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ocho / y 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pero es que antes de la secundaria y la prepa yo / que te las hice ya grande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I: yo ya había hecho los cuatro años de</w:t>
      </w:r>
      <w:r>
        <w:t xml:space="preserve"> </w:t>
      </w:r>
      <w:r w:rsidRPr="00563358">
        <w:t>high school</w:t>
      </w:r>
      <w:r>
        <w:t xml:space="preserve"> </w:t>
      </w:r>
      <w:r w:rsidRPr="00563358">
        <w:t>y no dejó</w:t>
      </w:r>
      <w:r>
        <w:t xml:space="preserve"> </w:t>
      </w:r>
      <w:r w:rsidRPr="00563358">
        <w:t>/ los cuatro años de</w:t>
      </w:r>
      <w:r>
        <w:t xml:space="preserve"> </w:t>
      </w:r>
      <w:r w:rsidRPr="00563358">
        <w:t>high school</w:t>
      </w:r>
      <w: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doce años de escuela / de escuela básica como quien dice ¿verdad? / mjm / doce años / y luego me dice que después de eso ya / fue cuando estudió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la carrera de letras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 xml:space="preserve">I: estudié la carrera de letras hice / una / Maestría en Humanidades / fueron cuatro años </w:t>
      </w: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3"/>
        <w:widowControl w:val="0"/>
        <w:autoSpaceDE w:val="0"/>
        <w:autoSpaceDN w:val="0"/>
        <w:adjustRightInd w:val="0"/>
        <w:ind w:left="284" w:hanging="284"/>
      </w:pPr>
      <w:r w:rsidRPr="00563358">
        <w:t>I: de la cual / ya no quise hacer la tesis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y después hice la especialidad en Bibliotecología y Ciencias de / Información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¿ésa de cuántos años?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ése fueron / ¿de la / especialidad?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¡ajá!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nomás fueron la mitad de las materias de una maestría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¿año y medio?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porque me revalidaban / sí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no pos mucha escuela / mucho estudiar ¿verdad?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&lt;tiempo= “01: 29’01”“/&gt; sí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gracias a dios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pero ya ves que / en realidad no pude estudiar hasta los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yo empecé a trabajar a los dieciocho años ¿eh?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como secretaria estuve / estuve trabajando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entonces ahorita trabaja en la prepa Garza Lagüera /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de bibliotecaria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en realidad fui secretaria muchos años ahí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¿ahí cuánto tiempo tiene trabajando / en la prepa?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dieciséis años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 xml:space="preserve">E: mjm / dieciséis años / bueno / esta pregunta yo creo que tampoco le va a gustar pero más o menos ahí si me puede responder / con respecto a su ingreso / o salario mensual / ¿en qué rango lo ubicaría? / si tomamos en cuenta que &lt;e]&gt; l / el ¿cómo se dice? / el salario mínimo está en dos mil ochocientos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/ ¿dos mil ochocientos / al mes?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ése es el salario mínimo / ¿como cuántos salarios mínimos / usted recibe?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I: pos algunos cinco / o seis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  <w:rPr>
          <w:lang w:val="pt-BR"/>
        </w:rPr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 xml:space="preserve">E: mjm / y ¿qué prestaciones recibe en su trabajo? / a ver yo le menciono unas y / usted me dice 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I: ¿qué prestaciones?</w:t>
      </w: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"/>
        <w:widowControl w:val="0"/>
        <w:autoSpaceDE w:val="0"/>
        <w:autoSpaceDN w:val="0"/>
        <w:adjustRightInd w:val="0"/>
        <w:ind w:left="284" w:hanging="284"/>
      </w:pPr>
      <w:r w:rsidRPr="00563358">
        <w:t>E: ¿vales de despensa?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vales de despensa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¿servicio médico?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n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o / tengo urgen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¿vacaciones?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A803EE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803EE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496464" w:rsidRPr="00A803EE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A803EE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803EE">
        <w:rPr>
          <w:rFonts w:ascii="Arial" w:hAnsi="Arial" w:cs="Arial"/>
          <w:sz w:val="22"/>
          <w:szCs w:val="22"/>
          <w:lang w:val="pt-BR"/>
        </w:rPr>
        <w:t>E: ¿reparto de utilidades?</w:t>
      </w:r>
    </w:p>
    <w:p w:rsidR="00496464" w:rsidRPr="00A803EE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A803EE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803EE">
        <w:rPr>
          <w:rFonts w:ascii="Arial" w:hAnsi="Arial" w:cs="Arial"/>
          <w:sz w:val="22"/>
          <w:szCs w:val="22"/>
          <w:lang w:val="pt-BR"/>
        </w:rPr>
        <w:t xml:space="preserve">I: no &lt;risas= “I”/&gt; </w:t>
      </w:r>
    </w:p>
    <w:p w:rsidR="00496464" w:rsidRPr="00A803EE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pos ese / ese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ese ya ni existe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sí / sí es cierto / ya casi no / ¿cursos de capacitación?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pues tomé muchos en el tec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incluyendo la maestría fue gratis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la maestría y la de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fueron gratis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63358">
        <w:rPr>
          <w:rFonts w:ascii="Arial" w:hAnsi="Arial" w:cs="Arial"/>
          <w:sz w:val="22"/>
          <w:szCs w:val="22"/>
          <w:lang w:val="pt-BR"/>
        </w:rPr>
        <w:t xml:space="preserve">I: gracias a dios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¿alguna otra prestación que no esté aquí?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I: bueno lo que nos / algo bueno que nos dan es / es este</w:t>
      </w:r>
      <w:r>
        <w:t xml:space="preserve"> </w:t>
      </w:r>
      <w:r w:rsidRPr="00563358">
        <w:t>/ que nos hacen los / unos exámenes / anuales / de sa</w:t>
      </w:r>
      <w:r>
        <w:t xml:space="preserve"> </w:t>
      </w:r>
      <w:r w:rsidRPr="00563358">
        <w:t xml:space="preserve">de salud / de cosas así / está muy bien eso 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E: ¡ajá!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I: incluyendo el SIDA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&lt;tiempo= “01: 31’15”“/&gt; ¿en serio?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 xml:space="preserve">I: mjm / sí / nos hacen análisis de sangre / de azúcar / de la presión / de / cómo estamos / del corazón 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>E: mjm</w:t>
      </w: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</w:p>
    <w:p w:rsidR="00496464" w:rsidRPr="00563358" w:rsidRDefault="00496464" w:rsidP="0069184A">
      <w:pPr>
        <w:pStyle w:val="BodyTextIndent2"/>
        <w:widowControl w:val="0"/>
        <w:autoSpaceDE w:val="0"/>
        <w:autoSpaceDN w:val="0"/>
        <w:adjustRightInd w:val="0"/>
        <w:ind w:left="284" w:hanging="284"/>
      </w:pPr>
      <w:r w:rsidRPr="00563358">
        <w:t xml:space="preserve">I: también electrocardiograma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¿cuántos focos tiene en su casa?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uno / casi no hay / todos son ahorradores de luz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aquí hay cuatro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cuatro</w:t>
      </w: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por cuatro por tres / doce / doce / trece / catorce y el del baño quince / y el de la salita de ahí dieciséis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me dice que vive sola ¿verdad?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 xml:space="preserve">I: sí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E: mjm / sola y bien tranquila &lt;risas= “I”/&gt; bueno pues / muchas gracias señora / por querer platicar conmigo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3358">
        <w:rPr>
          <w:rFonts w:ascii="Arial" w:hAnsi="Arial" w:cs="Arial"/>
          <w:sz w:val="22"/>
          <w:szCs w:val="22"/>
        </w:rPr>
        <w:t>I: fue un placer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 w:rsidP="0069184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63358">
        <w:rPr>
          <w:rFonts w:ascii="Arial" w:hAnsi="Arial" w:cs="Arial"/>
          <w:sz w:val="22"/>
          <w:szCs w:val="22"/>
        </w:rPr>
        <w:t>Fin de la entrevista</w:t>
      </w:r>
    </w:p>
    <w:p w:rsidR="00496464" w:rsidRPr="00563358" w:rsidRDefault="00496464" w:rsidP="006918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6464" w:rsidRPr="00563358" w:rsidRDefault="00496464">
      <w:pPr>
        <w:rPr>
          <w:rFonts w:ascii="Arial" w:hAnsi="Arial" w:cs="Arial"/>
          <w:sz w:val="22"/>
          <w:szCs w:val="22"/>
        </w:rPr>
      </w:pPr>
    </w:p>
    <w:sectPr w:rsidR="00496464" w:rsidRPr="00563358" w:rsidSect="00A95612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64" w:rsidRDefault="00496464" w:rsidP="00563358">
      <w:r>
        <w:separator/>
      </w:r>
    </w:p>
  </w:endnote>
  <w:endnote w:type="continuationSeparator" w:id="0">
    <w:p w:rsidR="00496464" w:rsidRDefault="00496464" w:rsidP="0056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64" w:rsidRDefault="00496464" w:rsidP="00563358">
      <w:r>
        <w:separator/>
      </w:r>
    </w:p>
  </w:footnote>
  <w:footnote w:type="continuationSeparator" w:id="0">
    <w:p w:rsidR="00496464" w:rsidRDefault="00496464" w:rsidP="00563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7"/>
  </w:num>
  <w:num w:numId="5">
    <w:abstractNumId w:val="19"/>
  </w:num>
  <w:num w:numId="6">
    <w:abstractNumId w:val="33"/>
  </w:num>
  <w:num w:numId="7">
    <w:abstractNumId w:val="28"/>
  </w:num>
  <w:num w:numId="8">
    <w:abstractNumId w:val="39"/>
  </w:num>
  <w:num w:numId="9">
    <w:abstractNumId w:val="24"/>
  </w:num>
  <w:num w:numId="10">
    <w:abstractNumId w:val="34"/>
  </w:num>
  <w:num w:numId="11">
    <w:abstractNumId w:val="27"/>
  </w:num>
  <w:num w:numId="12">
    <w:abstractNumId w:val="31"/>
  </w:num>
  <w:num w:numId="13">
    <w:abstractNumId w:val="21"/>
  </w:num>
  <w:num w:numId="14">
    <w:abstractNumId w:val="38"/>
  </w:num>
  <w:num w:numId="15">
    <w:abstractNumId w:val="42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57B"/>
    <w:rsid w:val="00005FAB"/>
    <w:rsid w:val="00012F8D"/>
    <w:rsid w:val="000244A4"/>
    <w:rsid w:val="000307B0"/>
    <w:rsid w:val="000318AE"/>
    <w:rsid w:val="000332AD"/>
    <w:rsid w:val="00046467"/>
    <w:rsid w:val="000721CF"/>
    <w:rsid w:val="000762E8"/>
    <w:rsid w:val="00092B77"/>
    <w:rsid w:val="000A0337"/>
    <w:rsid w:val="000C4286"/>
    <w:rsid w:val="000D7D95"/>
    <w:rsid w:val="000F2BF9"/>
    <w:rsid w:val="001033AA"/>
    <w:rsid w:val="00133124"/>
    <w:rsid w:val="00137406"/>
    <w:rsid w:val="0014256F"/>
    <w:rsid w:val="001456E0"/>
    <w:rsid w:val="00146236"/>
    <w:rsid w:val="001525FE"/>
    <w:rsid w:val="00156547"/>
    <w:rsid w:val="00164ADF"/>
    <w:rsid w:val="001756BC"/>
    <w:rsid w:val="00177123"/>
    <w:rsid w:val="00185165"/>
    <w:rsid w:val="00194865"/>
    <w:rsid w:val="001A1B50"/>
    <w:rsid w:val="001C4F74"/>
    <w:rsid w:val="001E7CAF"/>
    <w:rsid w:val="001F070E"/>
    <w:rsid w:val="001F19C9"/>
    <w:rsid w:val="002107C7"/>
    <w:rsid w:val="00213395"/>
    <w:rsid w:val="00226EF9"/>
    <w:rsid w:val="00231EEF"/>
    <w:rsid w:val="00247DFF"/>
    <w:rsid w:val="00256E1C"/>
    <w:rsid w:val="0026067B"/>
    <w:rsid w:val="00265F1B"/>
    <w:rsid w:val="00266108"/>
    <w:rsid w:val="002737C1"/>
    <w:rsid w:val="00282AEE"/>
    <w:rsid w:val="00283120"/>
    <w:rsid w:val="002832D2"/>
    <w:rsid w:val="002838FD"/>
    <w:rsid w:val="00286251"/>
    <w:rsid w:val="00293491"/>
    <w:rsid w:val="002A0BBF"/>
    <w:rsid w:val="002A4E42"/>
    <w:rsid w:val="002B0DB6"/>
    <w:rsid w:val="002B6AE9"/>
    <w:rsid w:val="002C337C"/>
    <w:rsid w:val="002D0010"/>
    <w:rsid w:val="002E3E2D"/>
    <w:rsid w:val="002E56ED"/>
    <w:rsid w:val="002E6073"/>
    <w:rsid w:val="00307131"/>
    <w:rsid w:val="00312D10"/>
    <w:rsid w:val="00317BA6"/>
    <w:rsid w:val="0032400E"/>
    <w:rsid w:val="003247F5"/>
    <w:rsid w:val="00385665"/>
    <w:rsid w:val="003877F2"/>
    <w:rsid w:val="00396949"/>
    <w:rsid w:val="003B331D"/>
    <w:rsid w:val="003B5BC0"/>
    <w:rsid w:val="003B6BF3"/>
    <w:rsid w:val="003C3189"/>
    <w:rsid w:val="003C486B"/>
    <w:rsid w:val="003D1B6C"/>
    <w:rsid w:val="003D4CDC"/>
    <w:rsid w:val="003D69CE"/>
    <w:rsid w:val="003E742F"/>
    <w:rsid w:val="003E7961"/>
    <w:rsid w:val="004118CE"/>
    <w:rsid w:val="004402D0"/>
    <w:rsid w:val="00440795"/>
    <w:rsid w:val="00447750"/>
    <w:rsid w:val="00465DDD"/>
    <w:rsid w:val="00467A85"/>
    <w:rsid w:val="004832D7"/>
    <w:rsid w:val="004862C7"/>
    <w:rsid w:val="00492F05"/>
    <w:rsid w:val="00496464"/>
    <w:rsid w:val="004B165F"/>
    <w:rsid w:val="004B2107"/>
    <w:rsid w:val="004C151F"/>
    <w:rsid w:val="004C7668"/>
    <w:rsid w:val="004E5206"/>
    <w:rsid w:val="004E7C9B"/>
    <w:rsid w:val="004F1982"/>
    <w:rsid w:val="005015C6"/>
    <w:rsid w:val="00503DCA"/>
    <w:rsid w:val="005116D3"/>
    <w:rsid w:val="0051218A"/>
    <w:rsid w:val="00512ABA"/>
    <w:rsid w:val="00525E22"/>
    <w:rsid w:val="00535BC4"/>
    <w:rsid w:val="00542B30"/>
    <w:rsid w:val="005430CF"/>
    <w:rsid w:val="00546CEB"/>
    <w:rsid w:val="00554905"/>
    <w:rsid w:val="0056082B"/>
    <w:rsid w:val="00563358"/>
    <w:rsid w:val="005656EB"/>
    <w:rsid w:val="00567559"/>
    <w:rsid w:val="005810F1"/>
    <w:rsid w:val="00583830"/>
    <w:rsid w:val="00586C21"/>
    <w:rsid w:val="0058785A"/>
    <w:rsid w:val="005908A2"/>
    <w:rsid w:val="005963F9"/>
    <w:rsid w:val="005A0CCC"/>
    <w:rsid w:val="005A0D88"/>
    <w:rsid w:val="005B6267"/>
    <w:rsid w:val="005C1377"/>
    <w:rsid w:val="005C4184"/>
    <w:rsid w:val="005E2ED1"/>
    <w:rsid w:val="005E4437"/>
    <w:rsid w:val="005F5359"/>
    <w:rsid w:val="00600203"/>
    <w:rsid w:val="00603810"/>
    <w:rsid w:val="00606902"/>
    <w:rsid w:val="00606EF6"/>
    <w:rsid w:val="00610B0B"/>
    <w:rsid w:val="00612E75"/>
    <w:rsid w:val="00612FFA"/>
    <w:rsid w:val="006217D2"/>
    <w:rsid w:val="0064191D"/>
    <w:rsid w:val="0064459E"/>
    <w:rsid w:val="006552BB"/>
    <w:rsid w:val="006571FC"/>
    <w:rsid w:val="00664005"/>
    <w:rsid w:val="006712A2"/>
    <w:rsid w:val="0068705C"/>
    <w:rsid w:val="00690208"/>
    <w:rsid w:val="0069184A"/>
    <w:rsid w:val="006931FD"/>
    <w:rsid w:val="00694489"/>
    <w:rsid w:val="006A10AF"/>
    <w:rsid w:val="006B0849"/>
    <w:rsid w:val="006B2454"/>
    <w:rsid w:val="006C5244"/>
    <w:rsid w:val="006C635F"/>
    <w:rsid w:val="006C6619"/>
    <w:rsid w:val="006D0797"/>
    <w:rsid w:val="006D0FE0"/>
    <w:rsid w:val="006E2BB0"/>
    <w:rsid w:val="0070314D"/>
    <w:rsid w:val="0070620A"/>
    <w:rsid w:val="00712B5D"/>
    <w:rsid w:val="007136F0"/>
    <w:rsid w:val="00713A26"/>
    <w:rsid w:val="007142B1"/>
    <w:rsid w:val="00715D75"/>
    <w:rsid w:val="00731B77"/>
    <w:rsid w:val="00750372"/>
    <w:rsid w:val="00751342"/>
    <w:rsid w:val="00784598"/>
    <w:rsid w:val="007866FE"/>
    <w:rsid w:val="0079457E"/>
    <w:rsid w:val="007A648D"/>
    <w:rsid w:val="007B2D96"/>
    <w:rsid w:val="007B41F4"/>
    <w:rsid w:val="007B6407"/>
    <w:rsid w:val="007C38D9"/>
    <w:rsid w:val="007D19AB"/>
    <w:rsid w:val="007D642A"/>
    <w:rsid w:val="007E13DD"/>
    <w:rsid w:val="007E4462"/>
    <w:rsid w:val="007F0BB0"/>
    <w:rsid w:val="007F5191"/>
    <w:rsid w:val="007F52BD"/>
    <w:rsid w:val="00805ABB"/>
    <w:rsid w:val="00812278"/>
    <w:rsid w:val="00812844"/>
    <w:rsid w:val="00816BCB"/>
    <w:rsid w:val="00816F7C"/>
    <w:rsid w:val="008239B2"/>
    <w:rsid w:val="0082742B"/>
    <w:rsid w:val="00830EFC"/>
    <w:rsid w:val="008344D1"/>
    <w:rsid w:val="00835F02"/>
    <w:rsid w:val="00840C5B"/>
    <w:rsid w:val="00840D86"/>
    <w:rsid w:val="00844BF5"/>
    <w:rsid w:val="00845048"/>
    <w:rsid w:val="008503A8"/>
    <w:rsid w:val="008515DF"/>
    <w:rsid w:val="008622B7"/>
    <w:rsid w:val="00867A70"/>
    <w:rsid w:val="0087414C"/>
    <w:rsid w:val="008808BB"/>
    <w:rsid w:val="00892972"/>
    <w:rsid w:val="008A64DE"/>
    <w:rsid w:val="008B6703"/>
    <w:rsid w:val="008C4380"/>
    <w:rsid w:val="008C76E3"/>
    <w:rsid w:val="008C7786"/>
    <w:rsid w:val="008E140D"/>
    <w:rsid w:val="008E1CD4"/>
    <w:rsid w:val="008E29B3"/>
    <w:rsid w:val="00901877"/>
    <w:rsid w:val="00902466"/>
    <w:rsid w:val="009063D4"/>
    <w:rsid w:val="00906ABC"/>
    <w:rsid w:val="009072A8"/>
    <w:rsid w:val="009176AE"/>
    <w:rsid w:val="00922024"/>
    <w:rsid w:val="00926C70"/>
    <w:rsid w:val="00926D60"/>
    <w:rsid w:val="009303A8"/>
    <w:rsid w:val="009358F2"/>
    <w:rsid w:val="00942766"/>
    <w:rsid w:val="0096407C"/>
    <w:rsid w:val="0096500D"/>
    <w:rsid w:val="00966060"/>
    <w:rsid w:val="00967319"/>
    <w:rsid w:val="0097364D"/>
    <w:rsid w:val="009832C2"/>
    <w:rsid w:val="00993F64"/>
    <w:rsid w:val="00995AED"/>
    <w:rsid w:val="00995B87"/>
    <w:rsid w:val="009A4EF0"/>
    <w:rsid w:val="009B01AD"/>
    <w:rsid w:val="009B2026"/>
    <w:rsid w:val="009B7F0B"/>
    <w:rsid w:val="009C464F"/>
    <w:rsid w:val="009C7661"/>
    <w:rsid w:val="009E617C"/>
    <w:rsid w:val="009E7BF7"/>
    <w:rsid w:val="009F0543"/>
    <w:rsid w:val="009F156D"/>
    <w:rsid w:val="00A00790"/>
    <w:rsid w:val="00A10CDF"/>
    <w:rsid w:val="00A128A3"/>
    <w:rsid w:val="00A142D3"/>
    <w:rsid w:val="00A21562"/>
    <w:rsid w:val="00A54B72"/>
    <w:rsid w:val="00A623D9"/>
    <w:rsid w:val="00A62D94"/>
    <w:rsid w:val="00A637D8"/>
    <w:rsid w:val="00A65A40"/>
    <w:rsid w:val="00A803EE"/>
    <w:rsid w:val="00A93331"/>
    <w:rsid w:val="00A95612"/>
    <w:rsid w:val="00A95EE3"/>
    <w:rsid w:val="00AA41EF"/>
    <w:rsid w:val="00AC6A43"/>
    <w:rsid w:val="00AE0FAE"/>
    <w:rsid w:val="00B011FE"/>
    <w:rsid w:val="00B05198"/>
    <w:rsid w:val="00B23D1D"/>
    <w:rsid w:val="00B25C27"/>
    <w:rsid w:val="00B30150"/>
    <w:rsid w:val="00B363C4"/>
    <w:rsid w:val="00B463FC"/>
    <w:rsid w:val="00B47441"/>
    <w:rsid w:val="00B56222"/>
    <w:rsid w:val="00B71108"/>
    <w:rsid w:val="00B740B3"/>
    <w:rsid w:val="00B83A0A"/>
    <w:rsid w:val="00B8537D"/>
    <w:rsid w:val="00B87B0B"/>
    <w:rsid w:val="00B92B03"/>
    <w:rsid w:val="00B92D93"/>
    <w:rsid w:val="00BC1DE3"/>
    <w:rsid w:val="00BC480A"/>
    <w:rsid w:val="00BE111C"/>
    <w:rsid w:val="00BF3567"/>
    <w:rsid w:val="00C04AE9"/>
    <w:rsid w:val="00C04E2E"/>
    <w:rsid w:val="00C10727"/>
    <w:rsid w:val="00C15D7E"/>
    <w:rsid w:val="00C3666C"/>
    <w:rsid w:val="00C471C2"/>
    <w:rsid w:val="00C472C9"/>
    <w:rsid w:val="00C52D31"/>
    <w:rsid w:val="00C561A0"/>
    <w:rsid w:val="00C607FE"/>
    <w:rsid w:val="00C71C7E"/>
    <w:rsid w:val="00C72F28"/>
    <w:rsid w:val="00C87F8E"/>
    <w:rsid w:val="00C91B89"/>
    <w:rsid w:val="00C955CF"/>
    <w:rsid w:val="00CA2154"/>
    <w:rsid w:val="00CA6256"/>
    <w:rsid w:val="00CA6C1B"/>
    <w:rsid w:val="00CA6C1C"/>
    <w:rsid w:val="00CC245C"/>
    <w:rsid w:val="00CC71C9"/>
    <w:rsid w:val="00CD5010"/>
    <w:rsid w:val="00CD560A"/>
    <w:rsid w:val="00CE36DF"/>
    <w:rsid w:val="00CE7A7A"/>
    <w:rsid w:val="00CF0193"/>
    <w:rsid w:val="00D00D33"/>
    <w:rsid w:val="00D039DB"/>
    <w:rsid w:val="00D05748"/>
    <w:rsid w:val="00D12611"/>
    <w:rsid w:val="00D1724D"/>
    <w:rsid w:val="00D21562"/>
    <w:rsid w:val="00D2667F"/>
    <w:rsid w:val="00D32069"/>
    <w:rsid w:val="00D3457B"/>
    <w:rsid w:val="00D544CB"/>
    <w:rsid w:val="00D6168C"/>
    <w:rsid w:val="00D77F43"/>
    <w:rsid w:val="00D94264"/>
    <w:rsid w:val="00DA56B3"/>
    <w:rsid w:val="00DB1F5B"/>
    <w:rsid w:val="00DB2488"/>
    <w:rsid w:val="00DB3988"/>
    <w:rsid w:val="00DD0D58"/>
    <w:rsid w:val="00DD3D94"/>
    <w:rsid w:val="00DD6EF4"/>
    <w:rsid w:val="00DE3775"/>
    <w:rsid w:val="00DE5D94"/>
    <w:rsid w:val="00DE772C"/>
    <w:rsid w:val="00DE780D"/>
    <w:rsid w:val="00DF1982"/>
    <w:rsid w:val="00DF224A"/>
    <w:rsid w:val="00E25881"/>
    <w:rsid w:val="00E26F62"/>
    <w:rsid w:val="00E31713"/>
    <w:rsid w:val="00E50CB9"/>
    <w:rsid w:val="00E51862"/>
    <w:rsid w:val="00E60A3D"/>
    <w:rsid w:val="00E66DFA"/>
    <w:rsid w:val="00E72206"/>
    <w:rsid w:val="00E742AB"/>
    <w:rsid w:val="00E8351E"/>
    <w:rsid w:val="00E84278"/>
    <w:rsid w:val="00E84C55"/>
    <w:rsid w:val="00E95869"/>
    <w:rsid w:val="00EB2F8A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2C53"/>
    <w:rsid w:val="00F24C38"/>
    <w:rsid w:val="00F26CE8"/>
    <w:rsid w:val="00F330F6"/>
    <w:rsid w:val="00F353B0"/>
    <w:rsid w:val="00F47B73"/>
    <w:rsid w:val="00F51B23"/>
    <w:rsid w:val="00F53520"/>
    <w:rsid w:val="00F57FD4"/>
    <w:rsid w:val="00F63591"/>
    <w:rsid w:val="00F90C6E"/>
    <w:rsid w:val="00FA0A5D"/>
    <w:rsid w:val="00FA79AE"/>
    <w:rsid w:val="00FA7E90"/>
    <w:rsid w:val="00FB061D"/>
    <w:rsid w:val="00FB0ADE"/>
    <w:rsid w:val="00FB616F"/>
    <w:rsid w:val="00FC16F1"/>
    <w:rsid w:val="00FC2873"/>
    <w:rsid w:val="00FE09E1"/>
    <w:rsid w:val="00FE1CA8"/>
    <w:rsid w:val="00FE6755"/>
    <w:rsid w:val="00FE6992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7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4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59E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Header">
    <w:name w:val="header"/>
    <w:basedOn w:val="Normal"/>
    <w:link w:val="HeaderChar"/>
    <w:uiPriority w:val="99"/>
    <w:rsid w:val="00D3457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57B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3457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57B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D3457B"/>
    <w:pPr>
      <w:ind w:left="301" w:hanging="301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457B"/>
    <w:rPr>
      <w:rFonts w:ascii="Arial" w:hAnsi="Arial" w:cs="Arial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D3457B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457B"/>
    <w:rPr>
      <w:rFonts w:ascii="Arial" w:hAnsi="Arial" w:cs="Arial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D3457B"/>
    <w:pPr>
      <w:ind w:left="318" w:hanging="318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457B"/>
    <w:rPr>
      <w:rFonts w:ascii="Arial" w:hAnsi="Arial" w:cs="Arial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D3457B"/>
    <w:pPr>
      <w:ind w:left="329" w:hanging="329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457B"/>
    <w:rPr>
      <w:rFonts w:ascii="Arial" w:hAnsi="Arial" w:cs="Arial"/>
      <w:lang w:val="es-ES" w:eastAsia="es-ES"/>
    </w:rPr>
  </w:style>
  <w:style w:type="paragraph" w:customStyle="1" w:styleId="Sinespaciado1">
    <w:name w:val="Sin espaciado1"/>
    <w:uiPriority w:val="99"/>
    <w:rsid w:val="0064459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6445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84A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4459E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644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459E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6445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64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184A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4459E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4459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69184A"/>
    <w:rPr>
      <w:rFonts w:ascii="Calibri" w:hAnsi="Calibri" w:cs="Calibri"/>
      <w:b/>
      <w:bCs/>
      <w:sz w:val="20"/>
      <w:szCs w:val="20"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64459E"/>
    <w:rPr>
      <w:b/>
      <w:bCs/>
    </w:rPr>
  </w:style>
  <w:style w:type="character" w:styleId="Hyperlink">
    <w:name w:val="Hyperlink"/>
    <w:basedOn w:val="DefaultParagraphFont"/>
    <w:uiPriority w:val="99"/>
    <w:rsid w:val="006445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459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64459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52BB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4459E"/>
    <w:rPr>
      <w:rFonts w:cs="Times New Roman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64459E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64459E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59E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64459E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64459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46</Pages>
  <Words>13681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MONR_M33_HMP105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</cp:revision>
  <dcterms:created xsi:type="dcterms:W3CDTF">2012-03-07T21:42:00Z</dcterms:created>
  <dcterms:modified xsi:type="dcterms:W3CDTF">2012-07-02T00:49:00Z</dcterms:modified>
</cp:coreProperties>
</file>