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&lt;Trans audio_filename = “MONR_M33_HMP106.MP3” xml:lang = “español”&gt;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&lt;Datos clave_texto = “MONR_M33_HMP106” tipo_texto = “entrevista_semidirigida”&gt;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&lt;Corpus corpus = “PRESEEA” subcorpus = “ESMXMONR” ciudad = “Monterrey” pais = “México”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&lt;Grabacion resp_grab = “Yazmín Mayela Carrizales Guerra” lugar = “posgrado de la Facultad de Filosofía y Letras UANL” duracion= “57’57’’” fecha_grab = “2007-09-11“sistema = “MP3”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&lt;Transcripcion resp_trans = “Mayra Silva Almanza” fecha_trans = “2008-04-29”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numero_palabras = “12507”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&lt;Revision num_rev = “1” resp_rev = “Raquel Rodríguez de Garza” fecha_rev = “2009-07-16”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&lt;Revision num_rev = “2” resp_rev = “Mayra Silva Almanza” fecha_rev = “2010-07-28”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&lt;Revision num_rev = “3” resp_rev = “Cynthia Martínez del Ángel” fecha_rev = “2011-12-08”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&lt;Revision num_rev=”5” resp_rev=”Dalina Flores Hilerio” fecha_rev=”2012-01-23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&gt;&lt;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Datos&gt;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&lt;Hablantes&gt;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&lt;Hablante id = “hab1” nombre = “Alma Elisa Reyes Martínez” codigo_hab = “I” sexo = “mujer” grupo_edad = “3” edad = “59” nivel_edu = “3” estudios = “Maestría en economía y estudiante de Maestría en Ciencias con especialidad en Lengua y Literatura" profesion = “ama de casa" origen = “Monterrey" papel = “informante"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&lt;Hablante id = “hab2" nombre = “</w:t>
      </w:r>
      <w:r w:rsidRPr="00EE20C5">
        <w:rPr>
          <w:rFonts w:ascii="Arial" w:hAnsi="Arial" w:cs="Arial"/>
          <w:sz w:val="22"/>
          <w:szCs w:val="22"/>
          <w:lang w:val="es-MX"/>
        </w:rPr>
        <w:t>Yazmín Mayela Carrizales Guerra</w:t>
      </w:r>
      <w:r w:rsidRPr="00EE20C5">
        <w:rPr>
          <w:rFonts w:ascii="Arial" w:hAnsi="Arial" w:cs="Arial"/>
          <w:sz w:val="22"/>
          <w:szCs w:val="22"/>
        </w:rPr>
        <w:t>" codigo_hab = “E" sexo = “mujer" grupo_edad = “1" edad = “31" nivel_edu = “3" estudios = “estudiante demaestría en Ciencias con especialidad en Lengua y Literatura” profesión = “estudiante y traductora" origen = “Monterrey" papel = “entrevistador"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&lt;Relaciones rel_ent_inf = "conocidos"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&gt;</w:t>
      </w:r>
    </w:p>
    <w:p w:rsidR="0031717D" w:rsidRPr="00EE20C5" w:rsidRDefault="0031717D" w:rsidP="008B503E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 w:rsidRPr="00EE20C5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Hablantes&gt;&lt;</w:t>
      </w:r>
      <w:r>
        <w:rPr>
          <w:rFonts w:ascii="Arial" w:hAnsi="Arial" w:cs="Arial"/>
          <w:sz w:val="22"/>
          <w:szCs w:val="22"/>
        </w:rPr>
        <w:t xml:space="preserve"> / </w:t>
      </w:r>
      <w:r w:rsidRPr="00EE20C5">
        <w:rPr>
          <w:rFonts w:ascii="Arial" w:hAnsi="Arial" w:cs="Arial"/>
          <w:sz w:val="22"/>
          <w:szCs w:val="22"/>
        </w:rPr>
        <w:t>Trans&gt;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center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mira a mí ya me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el sueño es muy bonito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 mí ya me anatemizaron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no tengo alma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¿por qué?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no tengo alma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estoy muerta por dentro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ni siquiera soy un ser humano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¿por qué?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no entiendo la poesía y no me gusta la poesía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tampoco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tampoco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desde que entendí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déjame decirte cuando entendí a Sor Juana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cuando empecé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ahora me gusta mucho El sueño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antes no lo podía entender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tengo calor ¿no?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supe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sueño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amigo mío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dijo y escribió un libro sobre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Sor Juana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eh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sueño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un eclipse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ah! ¿sí?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el comienzo de un eclipse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bueno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antes que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muchas gracias por permitirme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plática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¿de cuál plática?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la plática para el trabajo que estamos haciendo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es-MX"/>
        </w:rPr>
        <w:t>I: o sea me tien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¿que se grabe eso? </w:t>
      </w:r>
      <w:r w:rsidRPr="00EE20C5">
        <w:rPr>
          <w:rFonts w:ascii="Arial" w:hAnsi="Arial" w:cs="Arial"/>
          <w:sz w:val="22"/>
          <w:szCs w:val="22"/>
          <w:lang w:val="pt-BR"/>
        </w:rPr>
        <w:t>&lt;risas = “I”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EE20C5">
        <w:rPr>
          <w:rFonts w:ascii="Arial" w:hAnsi="Arial" w:cs="Arial"/>
          <w:sz w:val="22"/>
          <w:szCs w:val="22"/>
          <w:lang w:val="pt-BR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pt-BR"/>
        </w:rPr>
        <w:t>E: no te apures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EE20C5">
        <w:rPr>
          <w:rFonts w:ascii="Arial" w:hAnsi="Arial" w:cs="Arial"/>
          <w:sz w:val="22"/>
          <w:szCs w:val="22"/>
          <w:lang w:val="pt-BR"/>
        </w:rPr>
        <w:t xml:space="preserve">no te apures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¡n’ombre!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 mucho gusto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único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le dije al maestro que iba a estar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dentro de media hora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que no venía a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iba a venir 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es un eclipse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mirar el sueño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otra vez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pensando en que es un eclipse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entendiendo lo que es un eclipse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ya ves que el eclipse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lunar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encantó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¡híjole!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que a mí me encanta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las estrellas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imagínate a Sor Juana parada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azotea de su celda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viendo un eclipse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de ahí le surge todo el poema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es un poema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filosófico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mí me parece que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lo máximo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Sor Juana ahí se ganó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todos mis premios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necesariamente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¿me entiendes?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plano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Sor Juana no le entiendo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ya me anatemizaron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dado que no tengo alma no soy un ser humano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no entiendo la poesía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da igual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yo creo que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estoy entrando también en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pero qué tiene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¿seguro que tienes calor?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te puedo prender el aire acondicionado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todavía siento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todavía siento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un bochorno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¿no?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¡no!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qué bochorno ni qué bochorno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siento frío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¿de veras?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sientes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¿o qué?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¡yo siento frío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ya es noviembre!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ah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mejor ábrele la puerta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ya con la puerta abierta si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siente que entra el clima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siente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ahorita que entraste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sintió como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al cabo no hay nadie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ya sé que no hay nadie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aparte no funciona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aire acondicionado no funciona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&lt;tiempo = “02: 45”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¡ah caray!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oye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ándale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pt-BR"/>
        </w:rPr>
        <w:t xml:space="preserve">E: a ver </w:t>
      </w:r>
      <w:r>
        <w:rPr>
          <w:rFonts w:ascii="Arial" w:hAnsi="Arial" w:cs="Arial"/>
          <w:sz w:val="22"/>
          <w:szCs w:val="22"/>
          <w:lang w:val="pt-BR"/>
        </w:rPr>
        <w:t>____</w:t>
      </w:r>
      <w:r w:rsidRPr="00EE20C5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EE20C5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pt-BR"/>
        </w:rPr>
        <w:t>I: porque sabes qué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ya lo sé ya lo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sé que tienes prisa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sé que tienes prisa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 ver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por favor presúmeme cómo es tu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descríbeme tu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¿ya la estás grabando?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desde hace 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¡anda!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presúmeme cómo es tu casa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 te voy a presumir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nomás te la voy a decir cómo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 ver cómo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¿cómo es mi casa?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es una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entra uno por la puerta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sale por ella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entras por la puerta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es lo primero que ves cuando entras por la puerta?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un recibidor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 luego una escalera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una escalera que sube y otra escalera que baja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que baja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 a la cocina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la que sube va a las recámaras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misma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/ </w:t>
      </w:r>
      <w:r w:rsidRPr="00EE20C5">
        <w:rPr>
          <w:rFonts w:ascii="Arial" w:hAnsi="Arial" w:cs="Arial"/>
          <w:sz w:val="22"/>
          <w:szCs w:val="22"/>
          <w:lang w:val="es-MX"/>
        </w:rPr>
        <w:t>que ya no son recámaras porque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ahora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el estudio de mi marido y mío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todavía más arriba hay otra recámara que es la nuestra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eso es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¡ándale!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 sala comedor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está al nivel de la cocina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un jardín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jardín muy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bonito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tipo de plantas tienes en tu jardín?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está tan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qué plantas tengo?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tengo dos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pinceles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esos árboles que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pincelan el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viento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 el viento pincelan el cielo</w:t>
      </w: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más tengo?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¡ah! una magnolia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 bonita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 bonita mi magnolia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cada mayo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florea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consciente de que tengo que echarle agua porque a veces se me olvida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florea mucho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si no pos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florea un rato 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acabó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esa magnolia es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árbol hermoso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 si tú las conozcas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conozco el aroma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conozco el árbol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muy bonito el aroma 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la flor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¿la conoces?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sólo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fotos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bueno es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hermosísima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blanca blanca blanca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conforme va pasando el tiempo se va poniendo de color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café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se oxida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aún café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hermosa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abre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alrededor de ocho pétalos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se abrió completo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empiezan a caerse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los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serían?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¿los estambres?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son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empiezan a caer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desgajar porque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tuvieron su función de polinización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queda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el cuello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posteriormente va a ser el ovario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donde se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van a dar las semillas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ahí queda una cinta de color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buganvilia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 bonita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¡muy! bonita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blanco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 el color buganvilia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luego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parte central que es 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que es el ovario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madurarse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una flor hermosísima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del aroma que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cierra en las noches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no sé si sabías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no lo sabía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que se cierra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en las noches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se vuelve a abrir en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dura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cortada dura como 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dos días 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día blanco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la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oxidada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oxida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aroma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le dura mientras que está blanca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ya una vez oxidada ya no da aroma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muy bonita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semillas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son de color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color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fiucha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sea del color de la cinta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que te digo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igualito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igualito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y bonita flor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yo creo que es una de las flores más hermosas que yo conozco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bueno eso es ahí está una magnolia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necesita mucha agua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necesitan fertilizante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 qué más hay ahí afuera?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 más una serie de plantas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tengo muchas plantas adentro de mi casa también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&lt;tiempo = “06: 31”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tengo buena mano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dijiste que los cuartos de arriba ya los habían convertido en estudios 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tengo tres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tenían cada uno una recámara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primero se casó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segu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y se casó y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marido tomó esa recámara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su estudio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mis dos hijas ya no viven con 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aunque una de las recámaras de ellas queda como recámara para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alguna de las dos viene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viven fuera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otra la tomé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de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no es recámara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no tiene camas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mi estudio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ésa es la razón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ésa es la razón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el hijo que se casó ya te hizo abuela o todavía 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ver ¿cuántos nietos tienes?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una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niña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tiene dos años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niña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cómo se llama?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Sofía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Sofía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qué bonito nombre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tiene su plaza aquí abajo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sí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la plaza de Sofía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¡ay! 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 bonita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tocará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>z</w:t>
      </w:r>
      <w:r w:rsidRPr="00EE20C5">
        <w:rPr>
          <w:rFonts w:ascii="Arial" w:hAnsi="Arial" w:cs="Arial"/>
          <w:sz w:val="22"/>
          <w:szCs w:val="22"/>
          <w:lang w:val="es-MX"/>
        </w:rPr>
        <w:t>mín cuando tengas tus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tus nietos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verás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aunque a mí me decían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decía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¡ay! qué exageradas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no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quedaron cortas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la sensación más hermosa del mundo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 muñequita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te 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está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además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jala así como para decirle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muchas otras cosas que ya aprendiste después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criar a tus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 bonito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¿se te hace?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yo tengo treinta y un años y no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me da prisa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ni siquiera por casarme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menos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por tener niños </w:t>
      </w: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bueno pero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tuve mi última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última niña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¿qué? a los treinta y 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bueno 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eso tengo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casados y no casados ¿no?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les corre prisa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yo estoy esperando que se casen y que tengas hijas o que no se casen y que tengan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no me importa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sí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nunca he tenido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instinto maternal no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vine sin él así como vine sin la capacidad de entender poesía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vine sin él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seguramente están conectadas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las dos cosas ¿eh?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¡es lo más probable!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&lt;tiempo = “08: 41”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seguramente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eh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tú y tu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¿cómo te lo explico?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ahora que no están los niños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¿cómo se la pasan tú y tu marido?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bien padre &lt;observación_complementaria = “divertido o agradable”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antes no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tuviéramos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que pasa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que se &lt;vacilación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mira mi marido y yo vivimos seis años solos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casados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tenemos cuarenta años de conocernos así que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seis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hasta el sexto año llegó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primer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imagínate volver a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esa etapa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es hermosísimo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bien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lo recomiendo a todo el mundo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ay ¿y qué hacen juntos?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 porque tú tienes aquí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tienes otras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tu marido supongo que también tendrá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todo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¿a qué se dedica tu marido?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 marido es economista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igual 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tenemos muchos puntos en común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de nuestra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la mitad de nuestra vida viviendo juntos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que ya te imaginarás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desde siempre fuimos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cercanos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 casamos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seguimos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estudiando economía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marido hizo el doctorado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Universidad de Chicago y yo hizo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hice la maestría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nunca hemos dejado de estudiar propiamente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regresamos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empecé a dar clases en el </w:t>
      </w:r>
      <w:r>
        <w:rPr>
          <w:rFonts w:ascii="Arial" w:hAnsi="Arial" w:cs="Arial"/>
          <w:sz w:val="22"/>
          <w:szCs w:val="22"/>
          <w:lang w:val="es-MX"/>
        </w:rPr>
        <w:t xml:space="preserve">ITAM / </w:t>
      </w:r>
      <w:r w:rsidRPr="00EE20C5">
        <w:rPr>
          <w:rFonts w:ascii="Arial" w:hAnsi="Arial" w:cs="Arial"/>
          <w:sz w:val="22"/>
          <w:szCs w:val="22"/>
          <w:lang w:val="es-MX"/>
        </w:rPr>
        <w:t>cuando ya regresamos después de estar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casi cuatro años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Universidad de Chicago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regresamos a la Ciudad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yo empecé a dar clases en </w:t>
      </w:r>
      <w:r>
        <w:rPr>
          <w:rFonts w:ascii="Arial" w:hAnsi="Arial" w:cs="Arial"/>
          <w:sz w:val="22"/>
          <w:szCs w:val="22"/>
          <w:lang w:val="es-MX"/>
        </w:rPr>
        <w:t xml:space="preserve">ITAM / </w:t>
      </w:r>
      <w:r w:rsidRPr="00EE20C5">
        <w:rPr>
          <w:rFonts w:ascii="Arial" w:hAnsi="Arial" w:cs="Arial"/>
          <w:sz w:val="22"/>
          <w:szCs w:val="22"/>
          <w:lang w:val="es-MX"/>
        </w:rPr>
        <w:t>y él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empezó a dar clases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yo era maestra de tiempo completo ahí en el </w:t>
      </w:r>
      <w:r>
        <w:rPr>
          <w:rFonts w:ascii="Arial" w:hAnsi="Arial" w:cs="Arial"/>
          <w:sz w:val="22"/>
          <w:szCs w:val="22"/>
          <w:lang w:val="es-MX"/>
        </w:rPr>
        <w:t xml:space="preserve">ITAM / </w:t>
      </w:r>
      <w:r w:rsidRPr="00EE20C5">
        <w:rPr>
          <w:rFonts w:ascii="Arial" w:hAnsi="Arial" w:cs="Arial"/>
          <w:sz w:val="22"/>
          <w:szCs w:val="22"/>
          <w:lang w:val="es-MX"/>
        </w:rPr>
        <w:t>pero él daba clases como 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él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incorporó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gobierno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otra cosa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siempre hemos tenido muchos puntos en común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ahí estamos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qué hacemos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después de que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tenemos tantas cosas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dormimos juntos en la misma cama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todo eso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¿pero no salen a bailar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a ver una película?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 fíjate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los dos somos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 metidos en los libros entonces mi marido siempre está estudiando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imagínate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hace cuarenta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 recibim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hace más de cuarenta años nos recibimos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economistas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ha cambiado mucho la economía y 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economía ha venido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desarrollando nuevas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inquietudes y nuevas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ramas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mi marido es un personaje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actualizado ¿no?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constantemente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está en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comprando libros cada rato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etcétera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etcétera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significa que los tiene que leer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los lee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los lee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sí porque hay gente que compra libros y no los lee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ésa podría ser una de estas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que está hablando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marido sí los lee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si vas a su biblioteca que está ahí en su estudio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tiene como más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unos dos mil o tres mil libros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sobre economía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nada más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bendito sea dios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 todos están leídos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tomas un libro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tiene subrayados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un estudioso de la economía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definitivamente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todo lo que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un estudioso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sin embargo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tenemos tiempos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vamos al cine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vamos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las fiestas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los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vamos a las casas de los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los invitamos a cenar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recibimos en la casa también nuestros amigos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 qué más hacemos?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nosotros tenemos una casita en Linares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los fines de semana nos la pasamos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vamos y venimos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así están las cosas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&lt;tiempo = “12: 46”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ésa es nuestra vida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tus hijos vienen para navidad?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está una de ellas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 de las mujeres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la otra viene para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vamos a estar juntos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probablemente en Linares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cómo celebran la navidad?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cómo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realidad no siempre estamos juntos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cada quien anda en su rollo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nosotros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celebramos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el día siguiente de la navidad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¿el veintiséis?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el veinticinco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el veinticinco</w:t>
      </w: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o sea la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propiamente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no la nochebuena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la navidad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hacemos una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yo lo impuse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es costumbre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mi casa se 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celebraba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nochebuena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se celebra todavía la nochebuena</w:t>
      </w:r>
      <w:r>
        <w:rPr>
          <w:rFonts w:ascii="Arial" w:hAnsi="Arial" w:cs="Arial"/>
          <w:sz w:val="22"/>
          <w:szCs w:val="22"/>
          <w:lang w:val="es-MX"/>
        </w:rPr>
        <w:t xml:space="preserve"> / pero </w:t>
      </w:r>
      <w:r w:rsidRPr="00EE20C5">
        <w:rPr>
          <w:rFonts w:ascii="Arial" w:hAnsi="Arial" w:cs="Arial"/>
          <w:sz w:val="22"/>
          <w:szCs w:val="22"/>
          <w:lang w:val="es-MX"/>
        </w:rPr>
        <w:t>mi abuela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abuela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celebraba la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ella siempre hacía una comida al día siguiente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sentía que era importante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sus papás se encargaran de los niños en sus casas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día de la nochebuena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todos contentos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 regalos y demás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 día siguiente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 veíamos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su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disfrutaba muchísimo esas reuniones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aún estando muy pequeñita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me encantaba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encantaba poner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vestirme al día siguiente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ir a ver a mi abuelita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había regalos como tal allá pero había una comida muy rica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estábamos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juntos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eso me gustaba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por eso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puedo iniciar esa misma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acá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en mi familia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 por eso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celebro la nochebuena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sino la navidad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qué había de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qué recuerdes de tu infancia?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lo que me acuerdo es que mi abuela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abuela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maestra de cocina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hacía una ensalada de pollo riquísima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riquísima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eso me acuerdo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que le ponía manzana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¿qué más le ponía?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manzana roja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 ver cómo era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desmenuzaba el pollo por supuesto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gallina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era pollo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gallina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gallina se desmenuzaba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le quitan todos los huesitos era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importante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esto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lo tengo que decir así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eso me sabe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ahora que me acuerdo del sabor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aunque la veía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estaba muy chiquilla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la veía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cocinar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chícharos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supuesto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papa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zanahoria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le ponía pimienta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le ponía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manzana roja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cortada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era el toque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dulcecito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le ponía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le ponía mayonesa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le ponía para adelgazar un poco la mayonesa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del mismo caldo de la gallina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sabes qué deliciosa era ésa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¡apio!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también apio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sal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 qué más podía haber tenido aquello?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riquisísima riquisísima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así la hago yo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¿pero qué diferencia hay entre el pollo y la gallina?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gallina es más dura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principio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tarda más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cocinarse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sabe diferente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sabe diferente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por otro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caldo de gallina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también 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mi abuela lo hacía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siempre tomábamos el caldito de gallina y luego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ese caldo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sabía diferente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aparte es más grueso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tiene grasa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la gallina tiene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grasa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la gallina cuando la matan pos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puso huevos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el pollo es muy tierno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edad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porque los pollos no ponen huevos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nomás hacen pollitos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no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los pollos llegan a ser gallos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el pollo lo matan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ese es el que tú tomas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la gallina tien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la dejan crecer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es productiva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ese caso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ser hembra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conviene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conviene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pollo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lo tanto tiene menos grasa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la gallina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tiene más grasa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sabe diferente el caldo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tiene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es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vieja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tarda más en cocerse y 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yo creo que el caldo de gallina hade tener más calcio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 ¿sí?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pues porque tiene huesos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firmes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hechos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ya no son tanto cartílago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sino son huesos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de ahí se deriva algunas otras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gelatina y demás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por eso dicen que el caldo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gallina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muy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tienes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problemas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digestión y no sé qué cosas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entonces por eso dicen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caldo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caldo de pollo para el asma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ése es pollo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el caldo de gallina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muy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cierto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incluso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utiliza la grasa de la gallina para no sé que cosas ¿eh?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grasa de la gallina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importante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acuerdo que una tía la usaba como anticongestionante para los días de gripa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digo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sabiduría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viene con la 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principio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repente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crees en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hasta que tienes edad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vas a ver digo cuando seas más grande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vas a decir oye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déjame ponerme la gallina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o sea que a la mejor sí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yo de las gallinas me mantengo lejos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bueno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el pollo no me siento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en general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 gusta 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es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además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no tiene colesterol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dice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propaganda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quién sabe qué más trae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no dice la propaganda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&lt;tiempo = “18: 33”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uno no sabe qué creerles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día el chocolate es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luego ya 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pero el aguacate que era bueno ahora es malo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 luego vuelve a ser bueno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 sí sí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 lo mismo pasa con las nueces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se pongan de acuerdo los nutriólogos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sigue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tu instinto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¿en serio?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ese instinto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buenísimo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es instinto de sobrevivencia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en aquellas celebraciones de navidad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¿quién más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aparte de tu abuela y tus padres?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todos los primos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 ¿sí?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todos los pri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abuela tuvo ocho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ya te imaginarás lo que era aquello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 es muy bonito tener una familia grande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 ¿sí?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pos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mí me gustaba pertenecer a esa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creo que no podía tener ocho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definitivamente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además ya no los tuve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seguramente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 el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finalmente crecen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ahí llegas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tener una gran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éramos como 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algunos quince nietos yo creo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nosotros fuimos cinco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nada más nosotros fuimos tantos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éramos como unos quince o veinte nietos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todos nos sentábamos chiquillos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chiquillos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una mesita chiquita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mi abuela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mandado construir especialmente para los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si fuera un jardín de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ahí comíamos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chiquitos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mesa de los grandes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estaban los puros grandes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eso era interesante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eras aparte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tenías una gran relación con tus primos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los grandes se entendían solos ¿no?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eras muy independiente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 ahora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las mamás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andan con los niños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los dejan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¡y yo fui una de ésas! digo no creas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muy bonito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muy bonito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¿no rezaban el rosario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algo por el estilo?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¿no?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 porque 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familia no es católica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no sabía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 cómo se denominan?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eh nosotros somos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metodistas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 abuela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diacona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diaconisa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¿diaconisa?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ella servía a la iglesia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laica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sin tener que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mi abuelo era pastor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la iglesia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entonces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ritos interesantes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había una cosa especial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siempre eramos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pos ocho hijos y tenernos cerca de ella yo creo que debe haber tenido algo importante 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ritos especiales tienen?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siempre se hacía una oración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antes de co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empezar a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lo que se utiliza en cualquier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ahora los católicos también lo hacen pero 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antes también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nunca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yo me acuerdo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madrina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madrina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siempre ha sido católica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¡ajá!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 siempre ha sido mi madrina desde que yo tenía seis meses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fue la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agarró la costumbre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fíjate 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siempre lo veía pero nada más en la casa de mi abuela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casa de mi madre que sí eran católicos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nunca se util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eso no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pesar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abuela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aunque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murió cuando yo nací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mi abuelo había muerto 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que no dejó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tradición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hacer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a 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 le gustaba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estaba en la casa de mi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mi mamá no l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no lo impuso en mi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como que no era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rito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 había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 manera de hacer las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o menos igual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era más bien costumbre casera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exacto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había esa costumbre en la casa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¿alguna otra fiesta que celebren?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las crist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las católicas me las conozco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las otras cristianas 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realidad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semana santa yo creo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domingo de resurrección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ése sí era muy importante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el domingo de resurrección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domingo de resurrección para los metodistas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realidad no sé 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voy a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voy a hablar por los metodistas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en mi casa sí era muy importante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el día que íbamos a la iglesia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todos íbamos a la iglesia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hasta mi mamá que era católica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 escuchar el sermón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siempre íbam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comprábamos hasta un vestido para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íbamos a ir el domingo de resurrección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sólo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los días santos y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son costumbres más bien católicas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domingo de resurrección sí era muy importante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incluso él cua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hablaba de la muerte cuan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él decía que él quería morir en un domingo de resurrección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no murió el domingo de resurrección pero sí murió en un domingo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 ¿sí?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murió un domingo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que relevancia tiene eso?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deja te cuento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abuelo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murió de vejez senil a los setenta y ocho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abuela siempre le decía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“¡ay! José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 cases en lunes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 mueras en lunes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el lunes lavo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 mueras en martes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el martes limpio la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¡ajá!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no te mueras en jueves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el jueves hay que lavar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 mueras en viernes porque el viernes vienen los muchachos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 mueras en sábado porque luego cómo voy a presentarme a la iglesia el domingo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¿el domingo cómo te mueres José?”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pos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 mi abuelo muy obediente se casó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murió en miércoles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muy bien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muy obediente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&lt;tiempo = “24: 15”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no le dejó más que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¡hi!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tengo la idea de que uno escoge todo ¿eh?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¿de dónde viene esa idea?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vida la rige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no la rige nadie más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¿se te hace?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voy a platicar de eso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nada más dime que si se te hace o no se te hace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 se me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claro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estoy muy convencida de ello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algún día me vas a contar de ello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ah claro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algún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está el asunto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más quieres que te platique?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en esa vida que tú riges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tiene?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¿cuándo estuvieron a punto de quitarte el control de tu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tú riges?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cuándo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¿cuándo?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¿estuviste a punto de morirte?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pt-BR"/>
        </w:rPr>
        <w:t xml:space="preserve">I: nunca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pt-BR"/>
        </w:rPr>
        <w:t>E: ¿nunca?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pt-BR"/>
        </w:rPr>
        <w:t>I: hasta orita 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¿nunca te has enfrentado a un choque?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¿nunca te han asaltado?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¿nada?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¿en serio?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¡caray!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 aglomerado pero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ya no hay madera para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mira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fake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hasta orita no fíjate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pero ¿por qué n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EE20C5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¿por qué 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vida ha sido como muy común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nada más he tenido altas y bajas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poquitas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poquitas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un saltito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vez en cuando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vez en cuando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saltito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grandecito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ese sentido no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me había puesto a pensar en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eso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y cuando tus niños eran pequeños ¿alguno tuvo un accidente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algo parecido?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importante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 importante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que más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tuvo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delante de mí se cayó y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quebró un brazo pero ni siquiera se le quebró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lo lastimó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tal manera que sí lo tuvo que traer enyesado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 se acuerda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nada más fíjate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mí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se me quebró la mano ahora que 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esto es lo más grave que me 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pasado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cómo se te quebró la mano?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se me quebró la mano nomás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me caí de un columpio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¿cómo que te caíste de un columpio y se te quebró la mano?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pos quién sabe cómo caí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me quebró la 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seguramente es la osteoporosis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eso se me quebró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¿porque fue hace poco?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eso fue hace poco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¡ay caray!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¿hace cuánto?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sería como 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unos seis años más o menos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tuvieron que poner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dos clavos mira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si lo pongo así se me ve muy feo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dijo que me iba a comprar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brazalete de oro para que no se me viera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¡mira!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se me 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todavía no me lo compra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los hombres y sus promesas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&lt;tiempo = “27: 12”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exacto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¿cómo fue el día de tu boda?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/ </w:t>
      </w:r>
      <w:r w:rsidRPr="00EE20C5">
        <w:rPr>
          <w:rFonts w:ascii="Arial" w:hAnsi="Arial" w:cs="Arial"/>
          <w:sz w:val="22"/>
          <w:szCs w:val="22"/>
          <w:lang w:val="es-ES_tradnl"/>
        </w:rPr>
        <w:t>a ver cuéntame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EE20C5">
        <w:rPr>
          <w:rFonts w:ascii="Arial" w:hAnsi="Arial" w:cs="Arial"/>
          <w:sz w:val="22"/>
          <w:szCs w:val="22"/>
          <w:lang w:val="es-ES_tradnl"/>
        </w:rPr>
        <w:t>I: mmm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ES_tradnl"/>
        </w:rPr>
        <w:t>pos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ES_tradnl"/>
        </w:rPr>
        <w:t>tranquila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ES_tradnl"/>
        </w:rPr>
        <w:t xml:space="preserve">normal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sí sí sí pero cuéntame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¿fue temprano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fue tarde 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tarde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marido y yo nos íbamos a casar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nos íbamos a Chicago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am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teníamos que estar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octubre cuatro fíjate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universidad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poquito antes de esa fecha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inscripción y todo eso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cuatro comenzaban las clases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nosotros nos casamos un quince de septiembre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pos fue una boda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nomás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o menos tranquila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éramos estudiantes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teníamos mucho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mucho dinero hicimos nada más un brindis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hecho fue un brindis en el restaurant Louisiana de aquí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Monterrey no sé si lo conozcas está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el Louisiana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está en frente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obelisco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Hidalgo ¿no?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en la plaza Hidalgo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en el mero centro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detrás del palacio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lo que era el palacio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gobierno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la ciudad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el museo metropolitano de segundo piso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está atrás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Louisiana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 un restaurant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tradicional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creo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todavía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todavía fíjate después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tenemos treinta y seis años de casados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que rige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¿cómo 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el instructor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jefe de los meseros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el mero mero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todavía es el mismo señor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estuvo en aquel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te digo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me acuerdo bien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 siquiera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tenemos una foto con él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entonces me di cuenta de que ¡mira!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el mismo señor que todavía nos atiende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¿en qué consiste un brindis?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pues fue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 situación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dio precisamente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quince de septiembre por lo tanto todo estaba 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lleno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no íbamos a hacer fiesta porque no teníamos tampoco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convicción de hacer una fiesta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mis padres querían atender a sus amistades entonces 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conve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convenimos en que podía ser un brindis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brindis consistió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después de habernos 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la parte civil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 fuimos 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 restaurant Lousiana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ahí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ofrecieron bocadillos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bebidas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eso fue todo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sencillito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 sencillo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vestido normal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lo que pensabas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te podía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fue lo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fue un trámite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muy agradable el trámite porque estuvo la familia entera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los amigos de mi papá que fueron los que nos vieron crecer etcétera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etcétera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mis amigos y los amigos de mi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ya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una boda así me suena bonito pero mi madre sigue insistiendo en todo lo demás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fue muy chiquita porque es un restaurant chiquito no creas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eran como cien invitados 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allá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por otro 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nosotros nos íbamos a vivir a otra 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no podíamos disponer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mucho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nosotros no queríamos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nuestros padres pagaran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la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marido venía de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tener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¿cómo le llaman?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intership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Estados Unidos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¿interinato?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 es interinato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que aprendiz de algo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 te dan la oportunidad de tres meses trabajar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él acababa de terminar la maestría en el Colegio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entonces se fue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hizo tres meses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con lo que ganó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pagamos la fiesta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 fue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¿tú sólo tienes boda por el civil?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bueno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después nos hicimos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quién sabe cómo nos casamos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 no me di cuenta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estábamos en la iglesia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el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íbamos a hacer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 celebración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ahí nos casó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finalmente después de veinte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tuve también boda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 sin haberlo pedido ¿eh?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¡ah caray!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 ahí estábamos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¿eso de repetir los votos?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¡ajá!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¡caray!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&lt;tiempo = “31: 31”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digo que la vida se vive como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se la va presentando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que eres economista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dame tu punto de vista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toda esta inseguridad que hubo a principios de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tanto ejecutado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tanto muerto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¿a principios de año?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¿o que sigue?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ahorita ya hace menos ruido pero porque lo sacaron de los periódicos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pero a principio de año eran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voy a 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opinión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economista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lo que es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¿para qué nos vamos hasta principios de año?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al cabo sigue igual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hace po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precisamente porque hace poquito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reflexionando sobre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además quería sacarlo de alguna manera escrito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no lo he hecho todavía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el ciudadano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parte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lo que tiene que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 momento en que vives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una sociedad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tienes que pagar por vivir en sociedad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ahí es donde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te acuerdas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ves el malestar de la cultura vas cediendo tus derechos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conforme la cultura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haciendo mella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sociedad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uno de los derechos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cedes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hacia al gobernante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le dices al gobernante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te elijo para que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cuides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me proporciones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calles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alumbrado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como lo vamos a tener que pagar entre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tú te vuelves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que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manager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de todo esto y tú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administras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finalmente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político es un administrador de los bienes que le otorga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ciudadano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 el voto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pago impuestos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con el pagar impuestos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te los doy a ti para que tú administres y de ahí me tienes que </w:t>
      </w:r>
      <w:r>
        <w:rPr>
          <w:rFonts w:ascii="Arial" w:hAnsi="Arial" w:cs="Arial"/>
          <w:sz w:val="22"/>
          <w:szCs w:val="22"/>
          <w:lang w:val="es-MX"/>
        </w:rPr>
        <w:t xml:space="preserve">comp- / </w:t>
      </w:r>
      <w:r w:rsidRPr="00EE20C5">
        <w:rPr>
          <w:rFonts w:ascii="Arial" w:hAnsi="Arial" w:cs="Arial"/>
          <w:sz w:val="22"/>
          <w:szCs w:val="22"/>
          <w:lang w:val="es-MX"/>
        </w:rPr>
        <w:t>que pagar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las calles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son de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no hay quien las quiera pagar ¿verdad?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más?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administres que el aire esté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esté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respirable para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también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¿cuáles otros son los bienes públicos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petróleo que es también un bien público pues que también lo administres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otra cosa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bien importante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¡más! importante que cualquier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la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me vas a proteger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por eso estoy pagando mis impuestos y si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cien mil acres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cien mil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metros de tierra en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te estoy pagando por tenerlas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tú me vas a asegurar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primero de que ésos siempre van a ser míos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sea el derecho de propiedad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segundo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que con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donde yo vivo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el lugar donde yo vivo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me proporciones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para el gobernante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dice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te voy a proporcionar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aquí tengo esta policía aquí tengo esta otra trurrrun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 más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llega un momento en que es insuficiente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porque se combinan muchas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hay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hay suficientes ingresos para todo el mundo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ha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 ha dejado proliferar de alguna manera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todo este negocio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es ta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no es tanta la corrupción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desde mi punto de vista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hacer prosperar negocios que son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la droga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 mella muy importante en la seguridad del ciudadano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 tú ni yo nos drogamos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estamos expuestas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 salir a la calle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que cualquier personaje que va a matar a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nosotros pasando por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 llegue la bala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ésa es una inseguridad que se 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eh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además es un reclamo que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ciudadanos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estarían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bien estamos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un reclamo constante ante la autoridad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qué pasó con la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 reclamo viene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hace más de veinte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 venido creciendo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las campañas que hizo mi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ésa era la principal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aquel entonces a pesar de que se hablaba de que no había trabajo y todo y cuánto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era el principal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tú hacías un recuento de todas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peticiones que hacían los ciudadanos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las campañas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mayor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porcentaje se lo llevaba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la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del individuo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siempre el reclamo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este momento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esto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yo he estado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algunas reuniones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salgo mucho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ahora con esta maestría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estoy siempre en mi casa estudiando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voy a las reuniones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mis amigas anteriores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todas hablan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oye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sale en la prensa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fíjate que a fulanito le pasó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fíjate que a menganito le pasó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eso yo no lo vi en la prensa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viene la muchacha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trabajó conmigo hace mucho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señora es que ahí enfrente de mi casa han matado a muchos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ésos no salen en la prensa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 que en frente de no sé donde yo me enteré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ésos tampoco salen en la prensa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tú lo dijiste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no salen en la presa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la seguridad como que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más y 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por otro lado escuchas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clamor de la gente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no hay dinero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no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hay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hay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 no haber todo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obviamente que la inseguridad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va en aumento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si tú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tienes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tienes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problema grave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tu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 arrojas a lo que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momento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decisión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esa decisión puede ser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robar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aceptar un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 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aceptado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 no aceptable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los mercenarios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trabajan por cero ¿verdad?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les pagan por matar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entonces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la mejor esos muchachos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algún momento podían haber tenido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trabajo digno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lo tienen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no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no hay forma de ocuparse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tampoco se pueden ir a Estados Unidos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aquí mismo en la ciudad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hay un trabajo digno para ellos y ahí está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ése es un problema económico bien fuerte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no lo resuelves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problema económico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inseguridad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más y a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realmente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político actualmente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tiene un problema económico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un problema social que es la inseguridad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las dos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pueden llevar a otra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nosotros sa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sabemos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flotan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&lt;tiempo = “38: 11”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ahorita mencionaste la maestría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siempre me ha dado curiosidad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¿por qué estás estudiando la maestría?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 ya tienes una vida hecha como economista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tienes tu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tienes nietos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etcétera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tradición sería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me quedara en mi casa a tejer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¡y sí tejo!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también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¿tú también?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será lo último que conteste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maestro me está esperando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 sí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 más contéstame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antes de estudiar economía yo quería estudiar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Letras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¡ajá!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 lo hice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no tenía ni el poder de decisión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en mi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éramos cinco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teníamos que estudiar una carrera que diera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comer a la gente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letras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no 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pos no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 no sé a lo mejor con el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muy perfeccionada la carrera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uno misma sí nos da de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 Filosofía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 Letras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pesar de que mi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periodista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tenía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una inclinación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muy fuerte hacia las letras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no fue ésa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fue ésa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carrera que pude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tenía que hacer una que me diera de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economía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nadie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ninguno de mis hermanos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tomado esa carrera pos entonces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ay pero vaya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fue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esa decisión no la tomé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ahora sí la tomé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creo que estoy encantada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excepto por la poesía que como dijiste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¡ay caray!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sí te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ése es el gran problema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 más déjame terminar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de llenar un cuestionario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edad tienes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dices?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cincuenta y nueve años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&lt;tiempo = “40: 06”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¿me repites tu nombre completo?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estado civil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¿dirección por favor?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Alemania veinte nueve cero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colonia del Carmen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ochenta y tres cuarenta y ocho cuarenta y uno setenta y 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qué más?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¿cómo te denominas?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religión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podríamos decir que tienes?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ponle agnóstico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agnóstico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sea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¿naciste aquí en Monterrey?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Monterrey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me das la otra y te la voy contestando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es que la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todas maneras necesito que me llenes la carta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otro lo tengo que llenar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perfecto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dime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más?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¿siempre has vivido en Monterrey?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he vivido en muchas partes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tú me 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cuántas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 ver ¿en qué otros lugares has vivido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parte de Chicago?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en la ciudad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Boston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¿cuánto tiempo viviste en la ciudad de México?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dieci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quince años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¿en Boston como cuántos?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Chicago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 más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¿tu papá?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¿qué?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¿de dónde era?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de San Luis Potosí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tu mamá?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Zuazua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Nuevo León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de Monterrey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¿tu abuelo por parte paterna?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él 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San Luis creo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tu abuela por parte paterna?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San Luis también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San Luis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¿tu abuelo materno?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el abuelo materno era de Zuazua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la abuela?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la abuela era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San Pedro Garza García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su papá era casi dueño del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San Pedro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Monterrey supongo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tú eras pequeña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había escuelas ¿primaria?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la primaria la hice en el Instituto Lauren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la secundaria?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también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también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no es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estudio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todavía no llegamos a esa parte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estamos preguntando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había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¡ah!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 supongo que también Universidad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 todos los servicios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o menos reciente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¿medios de comunicación obviamente que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carreteras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teléfonos?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en ese entonces creo que no había internet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orita ya hay 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 es todo lo que no había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pañales desechables ya había tam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no no es cierto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tú eras más grande a lo mejor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cla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EE20C5">
        <w:rPr>
          <w:rFonts w:ascii="Arial" w:hAnsi="Arial" w:cs="Arial"/>
          <w:sz w:val="22"/>
          <w:szCs w:val="22"/>
          <w:lang w:val="es-MX"/>
        </w:rPr>
        <w:t>ya cuando yo nací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mí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me pusieron pañales dese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no es cierto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es cierto 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¿cuánto tiempo llevas aquí en Monterrey?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viviendo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EE20C5">
        <w:rPr>
          <w:rFonts w:ascii="Arial" w:hAnsi="Arial" w:cs="Arial"/>
          <w:sz w:val="22"/>
          <w:szCs w:val="22"/>
          <w:lang w:val="es-ES_tradnl"/>
        </w:rPr>
        <w:t>I: ¿de la última parte para acá?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EE20C5">
        <w:rPr>
          <w:rFonts w:ascii="Arial" w:hAnsi="Arial" w:cs="Arial"/>
          <w:sz w:val="22"/>
          <w:szCs w:val="22"/>
          <w:lang w:val="es-ES_tradnl"/>
        </w:rPr>
        <w:t>E: ¡ajá!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 ver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veinte años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¿por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decidiste vivir aquí en Monterrey?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esposo se hizo político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¡caray!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afición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¿algún pasatiempo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algún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hobbie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que tengas?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pasatiempo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tejer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¿será?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&lt;tiempo = “43: 47”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eso cuenta como pasatiempo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 cine dices que no vas 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voy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más o menos cada cuánto vas?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¡híjole!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marido 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pudiera todos los días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voy cada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por lo menos cada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dos veces a la 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fácil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¡ándale!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 qué tipo de películas vas a ver?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mexicanas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extranjeras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¿con qué tema?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me preguntas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cine alternativo el que voy a ver casi siempre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pero ¿qué nacionalidad?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¿de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general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alternativo y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gringo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las comedias que me gustan a mí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marido va al alternativo 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tenemos que hacerle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alternar ¡vaya!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así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uno tiene que ceder un poco para el otro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¿escuchas radio?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¿qué tanto tiempo escuchas radio al día?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toda la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prácticamente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perfecto ¿qué tipo de estación te gusta escuchar?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noticias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noticias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¿alguna otra cosa?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los comentarios nada más noticias y comentarios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general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interesan los comentarios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políticos porque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me interesé en esa carrera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entonces no escuchas el radio para música 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los sábados y los domingos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Radio Nuevo León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 no hay comentarios casi nunca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entonces Radio Nuevo León podemos contar que es la favorita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podrían mejorarla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pero ni modo no hay otra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en fines de semana no hay otra cosa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¿televisión?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 veo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cable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otra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¿pero más o menos cuánto tiempo ves la tele &lt;observación_complementaria = “forma común de abreviar televisión”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¿cuánto?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¿cuánto y qué tipo de programas?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digamos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unas dos 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dos horas al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 qué tipo?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gustan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las películas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algunos programas pero sí películas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¿qué tantas películas ves?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¿muchas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pocas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prefieres mexicanas o extranjeras?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extranjeras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extranjeras definitivamente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¿las extranjeras te gustan en su idioma original?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fíjate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que hacemos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tengo que poner una película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 le pongo los títulos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subtítulos en 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practicar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lo menos estar recordando lo que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su idioma original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eso no me gustan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está bien así</w:t>
      </w: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ab/>
      </w: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¿en tu casa hay videocasetera?</w:t>
      </w: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DVD</w:t>
      </w:r>
      <w:r w:rsidRPr="00EE20C5">
        <w:rPr>
          <w:rFonts w:ascii="Arial" w:hAnsi="Arial" w:cs="Arial"/>
          <w:sz w:val="22"/>
          <w:szCs w:val="22"/>
        </w:rPr>
        <w:t xml:space="preserve"> </w:t>
      </w: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también</w:t>
      </w: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  <w:tab w:val="left" w:pos="4620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¿consola para videojuegos?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no hay niños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 entonces dices que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597D70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597D70">
        <w:rPr>
          <w:rFonts w:ascii="Arial" w:hAnsi="Arial" w:cs="Arial"/>
          <w:sz w:val="22"/>
          <w:szCs w:val="22"/>
          <w:lang w:val="pt-BR"/>
        </w:rPr>
        <w:t xml:space="preserve">I: es Sky </w:t>
      </w:r>
    </w:p>
    <w:p w:rsidR="0031717D" w:rsidRPr="00597D70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597D70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597D70">
        <w:rPr>
          <w:rFonts w:ascii="Arial" w:hAnsi="Arial" w:cs="Arial"/>
          <w:sz w:val="22"/>
          <w:szCs w:val="22"/>
          <w:lang w:val="pt-BR"/>
        </w:rPr>
        <w:t>E: ¡ajá!</w:t>
      </w:r>
    </w:p>
    <w:p w:rsidR="0031717D" w:rsidRPr="00597D70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muy malo pero ni modo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cosas peores hay en el mundo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el </w:t>
      </w:r>
      <w:r>
        <w:rPr>
          <w:rFonts w:ascii="Arial" w:hAnsi="Arial" w:cs="Arial"/>
          <w:sz w:val="22"/>
          <w:szCs w:val="22"/>
          <w:lang w:val="es-MX"/>
        </w:rPr>
        <w:t>CMVS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¿cuántos televisores tienes en tu casa?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digamos que dos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digamos que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¿periódico?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¿lo lees?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 lo leo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red ahora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sí llegan dos periódicos a mi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¿cuál y cuál?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el Regio y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lo tienes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Regio y el Porvenir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Porvenir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¿llegan todos los días?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ey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todos los días lo lees?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pt-BR"/>
        </w:rPr>
        <w:t>I: más o menos &lt;risas = “E”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EE20C5">
        <w:rPr>
          <w:rFonts w:ascii="Arial" w:hAnsi="Arial" w:cs="Arial"/>
          <w:sz w:val="22"/>
          <w:szCs w:val="22"/>
          <w:lang w:val="pt-BR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digamos que diario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sección es la que prefieres?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aparte de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¿nacional o internacional?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la nacional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la nacional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¿estamos ahora a diez?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hoy es nueve ¿no?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diez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ya le apuntaste aquí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¿en serio?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 recuerdo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ya le pondrás entonces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octubre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noviembre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ya es noviembre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¿revistas lees?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 fíjate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revistas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Internet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esto ya es del internet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ahí sí leo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&lt;risas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periódicos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revistas y todo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¿usas el internet?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¡ajá!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¿para qué lo usas más o menos?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I: para la escuela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¿pero qué es la escuela?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entro a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a la consulta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enciclopedia ponle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buscar información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¿cada cuánto?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¿diario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semana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 mes?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¿quieres que te diga cuántas horas al mes?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no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¿cuántas horas diarias?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diario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diario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diario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reviso mi correo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diario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veces hasta dos veces al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mi computadora está prendida todo el día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¿cuántas computadoras tienes en casa?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ahorita son tres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¡wow!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porque está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yo tengo una y mi marido otra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&lt;tiempo = “49: 10”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teléfonos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teléfono fijo supongo que tienes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 celular ya vemos que también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¿y para qué te sirve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ti el teléfono celular?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para que me traiga mi marido controlada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no le pongas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no me sirve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lo traigo ahí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se me acaba porque me habla él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597D70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597D70">
        <w:rPr>
          <w:rFonts w:ascii="Arial" w:hAnsi="Arial" w:cs="Arial"/>
          <w:sz w:val="22"/>
          <w:szCs w:val="22"/>
          <w:lang w:val="pt-BR"/>
        </w:rPr>
        <w:t>E: okay &lt;risas = “E”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597D70">
        <w:rPr>
          <w:rFonts w:ascii="Arial" w:hAnsi="Arial" w:cs="Arial"/>
          <w:sz w:val="22"/>
          <w:szCs w:val="22"/>
          <w:lang w:val="pt-BR"/>
        </w:rPr>
        <w:t>&gt;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597D70">
        <w:rPr>
          <w:rFonts w:ascii="Arial" w:hAnsi="Arial" w:cs="Arial"/>
          <w:sz w:val="22"/>
          <w:szCs w:val="22"/>
          <w:lang w:val="pt-BR"/>
        </w:rPr>
        <w:t>¿visitas museos?</w:t>
      </w:r>
    </w:p>
    <w:p w:rsidR="0031717D" w:rsidRPr="00597D70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te diré?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¿te puedo dar mentiras?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casi no voy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otros países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no voy a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cuando voy a la ciudad de México me 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la paso en museos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encantan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aquí 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conciertos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¿vas a conciertos?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¿cada cuánto 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cada cuándo vas a conciertos?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EE20C5">
        <w:rPr>
          <w:rFonts w:ascii="Arial" w:hAnsi="Arial" w:cs="Arial"/>
          <w:sz w:val="22"/>
          <w:szCs w:val="22"/>
          <w:lang w:val="es-MX"/>
        </w:rPr>
        <w:t>mmm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he perdido esa costumbre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todavía a principios de año iba todos los jueves a escuchar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&lt;observación_complementaria = “sirena de ambulancia”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sinfónica de la Universidad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¿podemos decir que una vez al mes?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sea durante un año una vez al mes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¿teatro?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casi no voy al teatro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menos de que me toque ahí en la ciudad de México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casi 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¿cada cuánto viajas por placer?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¿una vez al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dos veces al año?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una vez al año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educación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primaria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¿dónde la hice o qué?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¿terminaste la primaria?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¿pública o privada?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era privada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¿te acuerdas el año?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mjm tenia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quítale a cincuenta y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hace cincuenta y tres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¡ay! risas 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sería en 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cincuenta y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creo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cuarenta y ocho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sí cincuenta y cuatro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¿fue aquí en Monterrey?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  <w:tab w:val="left" w:pos="4688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 w:rsidRPr="00EE20C5">
        <w:rPr>
          <w:rFonts w:ascii="Arial" w:hAnsi="Arial" w:cs="Arial"/>
          <w:sz w:val="22"/>
          <w:szCs w:val="22"/>
          <w:lang w:val="es-MX"/>
        </w:rPr>
        <w:tab/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¿la secundaria?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también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¿también Monterrey?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¿también privada?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ésa era pública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todo lo demás es pública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 ¿qué más has estudiado aparte de primaria y secundaria?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preparatoria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prepa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también la facultad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la Universidad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pública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Monterrey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ésa sí estaba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facultad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sí estaba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ésta no está en Monterrey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ésta está en San Nicolás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pues de maestría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es lo que llevas ahorita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ah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hice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otra maestría anterior ¿verdad?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 ¿también hiciste otra maestría?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en economía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economía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¿la terminaste?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la Universidad de Chicago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que no ves que yo soy fundadora de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las Chicago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girls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ah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discúlpame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sabía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perdón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cuando te dirijas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con más respeto &lt;risas 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¡ay! perdóneme usted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¡oye!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cierto es que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mi vida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 sido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interesante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he vivido con mucha intensidad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eso es lo genial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¿trabajas en estos momentos?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¿jubilado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desempleado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pensionado?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ni jubilada ni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desempleada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ponle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soy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eres parte de las estadísticas ¿en qué año empezaste a trabajar?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trabajé con mi papá si se puede decir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el setenta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en el setenta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¿dónde trabajabas?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en una editorial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mi papá tenía una editorial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¿editorial qué?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Alfonso Reyes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así se llamaba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Alfonso Reyes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Arracoechea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¿algo que ver con él?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ésa editorial se llamaba Alfonso Reyes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 don Alfonso Reyes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era muy amigo de mi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mi papá lo admiraba mucho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en tu último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tu último empleo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hacías?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¿producías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vendías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 dabas un servicio?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¿qué hacía?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pos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yo siempre he sido maestra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EE20C5">
        <w:rPr>
          <w:rFonts w:ascii="Arial" w:hAnsi="Arial" w:cs="Arial"/>
          <w:sz w:val="22"/>
          <w:szCs w:val="22"/>
          <w:lang w:val="es-MX"/>
        </w:rPr>
        <w:t>tú calcúlale si es producir servicio 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dar servicio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es tanto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haces una división estadística no es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estás formando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capital humano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&lt;tiempo = “53: 51”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&gt; 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ese tipo de cosas no las entiendo muy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perdóname</w:t>
      </w:r>
      <w:r>
        <w:rPr>
          <w:rFonts w:ascii="Arial" w:hAnsi="Arial" w:cs="Arial"/>
          <w:sz w:val="22"/>
          <w:szCs w:val="22"/>
          <w:lang w:val="es-MX"/>
        </w:rPr>
        <w:t xml:space="preserve"> / este / </w:t>
      </w:r>
      <w:r w:rsidRPr="00EE20C5">
        <w:rPr>
          <w:rFonts w:ascii="Arial" w:hAnsi="Arial" w:cs="Arial"/>
          <w:sz w:val="22"/>
          <w:szCs w:val="22"/>
          <w:lang w:val="es-MX"/>
        </w:rPr>
        <w:t>más o menos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ingreso de tu casa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¿actual?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¿entre tres y seis salarios mínimos?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¿más de seis salarios mínimos?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¿más de diez salarios mínimos?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más de diez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prestaciones que tengas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ya no tienes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eres desempleada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la pregunta de los sesenta y cuatro mil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¿cuántos focos hay en tu casa?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¡mmm!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puedo decirte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son foquitos chiquitos ¿eh?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también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un tanteo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han de ser como unos cien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lo pones cien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son focos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son foquitos de 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que avientan la luz hacia 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entonces son muchos</w:t>
      </w:r>
    </w:p>
    <w:p w:rsidR="0031717D" w:rsidRPr="00EE20C5" w:rsidRDefault="0031717D" w:rsidP="008B503E">
      <w:pPr>
        <w:tabs>
          <w:tab w:val="left" w:pos="284"/>
          <w:tab w:val="left" w:pos="7383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ab/>
      </w:r>
      <w:r w:rsidRPr="00EE20C5">
        <w:rPr>
          <w:rFonts w:ascii="Arial" w:hAnsi="Arial" w:cs="Arial"/>
          <w:sz w:val="22"/>
          <w:szCs w:val="22"/>
          <w:lang w:val="es-MX"/>
        </w:rPr>
        <w:tab/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son muchísimos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pues te puedo decir que son cien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 lo mejor hasta me equivoco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me quedo corta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hagamos un cálculo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¿cuántos cuartos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podrían tener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 foco 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uno dos tres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cuatro cinco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son muchos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siete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ocho nueve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diez once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doce trece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digamos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dieciocho focos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dieciocho focos en tu casa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para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estén alumbrados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closets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y todo lo demás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ya voy a terminar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nada más dime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¿quién vive en tu casa?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 esposo y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ahorita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¿alguno de los dos habla algún otro idioma?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los dos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¿nada más?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perfecto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¿el último grado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de tu marido?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¡mi hija!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¿le pusiste hija?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ah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ella sí habla varios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habla?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inglés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francés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más podía ser?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 irlandés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lo aprendió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todo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¿qué grado de estudios tienen?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¿cada uno?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 marido es doctor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Economía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esta niña es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master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E20C5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Filosofía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mjm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reciente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¿están trabajando?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ella sí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ella sí ¿dónde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está trabajando?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 mi marido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profesor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¿dónde está trabajando?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el Tecnológico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en el </w:t>
      </w:r>
      <w:r>
        <w:rPr>
          <w:rFonts w:ascii="Arial" w:hAnsi="Arial" w:cs="Arial"/>
          <w:sz w:val="22"/>
          <w:szCs w:val="22"/>
          <w:lang w:val="es-MX"/>
        </w:rPr>
        <w:t>ITESM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 &lt;observación_complementaria = “Instituto Tecnológico de Estudios Superiores de Monterrey”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&gt; </w:t>
      </w:r>
      <w:r>
        <w:rPr>
          <w:rFonts w:ascii="Arial" w:hAnsi="Arial" w:cs="Arial"/>
          <w:sz w:val="22"/>
          <w:szCs w:val="22"/>
          <w:lang w:val="es-MX"/>
        </w:rPr>
        <w:t xml:space="preserve">ITAM / </w:t>
      </w:r>
      <w:r w:rsidRPr="00EE20C5">
        <w:rPr>
          <w:rFonts w:ascii="Arial" w:hAnsi="Arial" w:cs="Arial"/>
          <w:sz w:val="22"/>
          <w:szCs w:val="22"/>
          <w:lang w:val="es-MX"/>
        </w:rPr>
        <w:t>también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ése es tu marido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 tu hija?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está en el </w:t>
      </w:r>
      <w:r>
        <w:rPr>
          <w:rFonts w:ascii="Arial" w:hAnsi="Arial" w:cs="Arial"/>
          <w:sz w:val="22"/>
          <w:szCs w:val="22"/>
          <w:lang w:val="es-MX"/>
        </w:rPr>
        <w:t>ITAM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¿más o menos qué salario tiene?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pues 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empezó a trabajar no sé exactamente cuánto le van a pagar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pero digamos que le van a pagar unos quince mil pesos a lo más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EE20C5">
        <w:rPr>
          <w:rFonts w:ascii="Arial" w:hAnsi="Arial" w:cs="Arial"/>
          <w:sz w:val="22"/>
          <w:szCs w:val="22"/>
          <w:lang w:val="pt-BR"/>
        </w:rPr>
        <w:t>E: mjm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EE20C5">
        <w:rPr>
          <w:rFonts w:ascii="Arial" w:hAnsi="Arial" w:cs="Arial"/>
          <w:sz w:val="22"/>
          <w:szCs w:val="22"/>
          <w:lang w:val="pt-BR"/>
        </w:rPr>
        <w:t>digamos que quince mil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y mi marido no sé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entonces tu marido es profesor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¿y tu hija también?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¡no!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ella está en una oficina así como de análisis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asistente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asistente ponle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le ponemos asistente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bueno pues muchas gracias por la entrevista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en serio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me echaste mucho la mano </w:t>
      </w:r>
      <w:r>
        <w:rPr>
          <w:rFonts w:ascii="Arial" w:hAnsi="Arial" w:cs="Arial"/>
          <w:sz w:val="22"/>
          <w:szCs w:val="22"/>
          <w:lang w:val="es-MX"/>
        </w:rPr>
        <w:t>____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 y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no sé cómo te lo voy a agradecer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¿por qué?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¿por qué?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ya sabes tú lo que son niveles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muy fácil encontrar gente de la clase media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muy fácil encontrar gente joven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joven ya con experiencia es un poco más difícil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muchísimas gracias de nuevo ¿eh?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EE20C5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si en algo más les puedo servir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E: ¡ay! por dios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¿se prolongó mucho más?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 xml:space="preserve">E: no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 w:rsidRPr="00EE20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>estoy 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EE20C5">
        <w:rPr>
          <w:rFonts w:ascii="Arial" w:hAnsi="Arial" w:cs="Arial"/>
          <w:sz w:val="22"/>
          <w:szCs w:val="22"/>
          <w:lang w:val="es-MX"/>
        </w:rPr>
        <w:t xml:space="preserve">llena de sudor </w:t>
      </w:r>
    </w:p>
    <w:p w:rsidR="0031717D" w:rsidRPr="00EE20C5" w:rsidRDefault="0031717D" w:rsidP="008B503E">
      <w:p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</w:p>
    <w:p w:rsidR="0031717D" w:rsidRPr="00EE20C5" w:rsidRDefault="0031717D" w:rsidP="008B503E">
      <w:pPr>
        <w:tabs>
          <w:tab w:val="left" w:pos="284"/>
        </w:tabs>
        <w:ind w:left="142" w:hanging="142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MX"/>
        </w:rPr>
        <w:t xml:space="preserve"> Fin de la entrevista</w:t>
      </w:r>
    </w:p>
    <w:p w:rsidR="0031717D" w:rsidRPr="00EE20C5" w:rsidRDefault="0031717D" w:rsidP="008B503E">
      <w:pPr>
        <w:tabs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</w:p>
    <w:p w:rsidR="0031717D" w:rsidRDefault="0031717D" w:rsidP="008B503E">
      <w:pPr>
        <w:tabs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</w:p>
    <w:p w:rsidR="0031717D" w:rsidRDefault="0031717D" w:rsidP="008B503E">
      <w:pPr>
        <w:tabs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</w:p>
    <w:p w:rsidR="0031717D" w:rsidRDefault="0031717D" w:rsidP="008B503E">
      <w:pPr>
        <w:tabs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</w:p>
    <w:p w:rsidR="0031717D" w:rsidRDefault="0031717D" w:rsidP="008B503E">
      <w:pPr>
        <w:tabs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</w:p>
    <w:p w:rsidR="0031717D" w:rsidRPr="00EE20C5" w:rsidRDefault="0031717D" w:rsidP="00A07DF9">
      <w:pPr>
        <w:tabs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</w:p>
    <w:sectPr w:rsidR="0031717D" w:rsidRPr="00EE20C5" w:rsidSect="00E4670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8"/>
  </w:num>
  <w:num w:numId="5">
    <w:abstractNumId w:val="10"/>
  </w:num>
  <w:num w:numId="6">
    <w:abstractNumId w:val="43"/>
  </w:num>
  <w:num w:numId="7">
    <w:abstractNumId w:val="23"/>
  </w:num>
  <w:num w:numId="8">
    <w:abstractNumId w:val="14"/>
  </w:num>
  <w:num w:numId="9">
    <w:abstractNumId w:val="40"/>
  </w:num>
  <w:num w:numId="10">
    <w:abstractNumId w:val="32"/>
  </w:num>
  <w:num w:numId="11">
    <w:abstractNumId w:val="25"/>
  </w:num>
  <w:num w:numId="12">
    <w:abstractNumId w:val="12"/>
  </w:num>
  <w:num w:numId="13">
    <w:abstractNumId w:val="29"/>
  </w:num>
  <w:num w:numId="14">
    <w:abstractNumId w:val="17"/>
  </w:num>
  <w:num w:numId="15">
    <w:abstractNumId w:val="19"/>
  </w:num>
  <w:num w:numId="16">
    <w:abstractNumId w:val="33"/>
  </w:num>
  <w:num w:numId="17">
    <w:abstractNumId w:val="28"/>
  </w:num>
  <w:num w:numId="18">
    <w:abstractNumId w:val="39"/>
  </w:num>
  <w:num w:numId="19">
    <w:abstractNumId w:val="24"/>
  </w:num>
  <w:num w:numId="20">
    <w:abstractNumId w:val="34"/>
  </w:num>
  <w:num w:numId="21">
    <w:abstractNumId w:val="27"/>
  </w:num>
  <w:num w:numId="22">
    <w:abstractNumId w:val="31"/>
  </w:num>
  <w:num w:numId="23">
    <w:abstractNumId w:val="21"/>
  </w:num>
  <w:num w:numId="24">
    <w:abstractNumId w:val="38"/>
  </w:num>
  <w:num w:numId="25">
    <w:abstractNumId w:val="42"/>
  </w:num>
  <w:num w:numId="26">
    <w:abstractNumId w:val="15"/>
  </w:num>
  <w:num w:numId="27">
    <w:abstractNumId w:val="30"/>
  </w:num>
  <w:num w:numId="28">
    <w:abstractNumId w:val="26"/>
  </w:num>
  <w:num w:numId="29">
    <w:abstractNumId w:val="22"/>
  </w:num>
  <w:num w:numId="30">
    <w:abstractNumId w:val="20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41"/>
  </w:num>
  <w:num w:numId="45">
    <w:abstractNumId w:val="37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AF"/>
    <w:rsid w:val="00005FAB"/>
    <w:rsid w:val="00012F8D"/>
    <w:rsid w:val="000168D6"/>
    <w:rsid w:val="000244A4"/>
    <w:rsid w:val="000318AE"/>
    <w:rsid w:val="000332AD"/>
    <w:rsid w:val="00046467"/>
    <w:rsid w:val="000721CF"/>
    <w:rsid w:val="000762E8"/>
    <w:rsid w:val="00092B77"/>
    <w:rsid w:val="0009385D"/>
    <w:rsid w:val="00096733"/>
    <w:rsid w:val="000A0337"/>
    <w:rsid w:val="000C4286"/>
    <w:rsid w:val="000D301A"/>
    <w:rsid w:val="000D7D95"/>
    <w:rsid w:val="000F2BF9"/>
    <w:rsid w:val="001033AA"/>
    <w:rsid w:val="001271AF"/>
    <w:rsid w:val="00133124"/>
    <w:rsid w:val="00137406"/>
    <w:rsid w:val="00146236"/>
    <w:rsid w:val="001525FE"/>
    <w:rsid w:val="00156547"/>
    <w:rsid w:val="0016340F"/>
    <w:rsid w:val="001635B9"/>
    <w:rsid w:val="00164ADF"/>
    <w:rsid w:val="001756BC"/>
    <w:rsid w:val="00185165"/>
    <w:rsid w:val="00194865"/>
    <w:rsid w:val="001C4F74"/>
    <w:rsid w:val="001E3236"/>
    <w:rsid w:val="001F070E"/>
    <w:rsid w:val="001F19C9"/>
    <w:rsid w:val="001F7B86"/>
    <w:rsid w:val="002107C7"/>
    <w:rsid w:val="00225F13"/>
    <w:rsid w:val="00226EF9"/>
    <w:rsid w:val="00231EEF"/>
    <w:rsid w:val="00235BBA"/>
    <w:rsid w:val="00247DFF"/>
    <w:rsid w:val="00256C3C"/>
    <w:rsid w:val="00256E1C"/>
    <w:rsid w:val="0026067B"/>
    <w:rsid w:val="00265F1B"/>
    <w:rsid w:val="00266108"/>
    <w:rsid w:val="002737C1"/>
    <w:rsid w:val="00282AEE"/>
    <w:rsid w:val="00283120"/>
    <w:rsid w:val="002832D2"/>
    <w:rsid w:val="002838FD"/>
    <w:rsid w:val="00286251"/>
    <w:rsid w:val="00290FD3"/>
    <w:rsid w:val="00293491"/>
    <w:rsid w:val="002A0BBF"/>
    <w:rsid w:val="002B0DB6"/>
    <w:rsid w:val="002B6467"/>
    <w:rsid w:val="002D0010"/>
    <w:rsid w:val="002D52C1"/>
    <w:rsid w:val="002E3E2D"/>
    <w:rsid w:val="002E56ED"/>
    <w:rsid w:val="002E6073"/>
    <w:rsid w:val="00307131"/>
    <w:rsid w:val="0031717D"/>
    <w:rsid w:val="00317BA6"/>
    <w:rsid w:val="0032400E"/>
    <w:rsid w:val="003247F5"/>
    <w:rsid w:val="00344F4E"/>
    <w:rsid w:val="00385665"/>
    <w:rsid w:val="003877F2"/>
    <w:rsid w:val="00396949"/>
    <w:rsid w:val="003B5BC0"/>
    <w:rsid w:val="003B6BF3"/>
    <w:rsid w:val="003D13E2"/>
    <w:rsid w:val="003D1B6C"/>
    <w:rsid w:val="003D4CDC"/>
    <w:rsid w:val="003D69CE"/>
    <w:rsid w:val="003E56CF"/>
    <w:rsid w:val="003E742F"/>
    <w:rsid w:val="003E7961"/>
    <w:rsid w:val="00403D23"/>
    <w:rsid w:val="0040708F"/>
    <w:rsid w:val="004118CE"/>
    <w:rsid w:val="004402D0"/>
    <w:rsid w:val="00440795"/>
    <w:rsid w:val="004457C8"/>
    <w:rsid w:val="00447750"/>
    <w:rsid w:val="00465DDD"/>
    <w:rsid w:val="00467A85"/>
    <w:rsid w:val="004832D7"/>
    <w:rsid w:val="004862C7"/>
    <w:rsid w:val="004B165F"/>
    <w:rsid w:val="004B2107"/>
    <w:rsid w:val="004C7668"/>
    <w:rsid w:val="004D0927"/>
    <w:rsid w:val="004E5206"/>
    <w:rsid w:val="004E7C9B"/>
    <w:rsid w:val="004F1982"/>
    <w:rsid w:val="00503DCA"/>
    <w:rsid w:val="005116D3"/>
    <w:rsid w:val="0051218A"/>
    <w:rsid w:val="00512ABA"/>
    <w:rsid w:val="0052343C"/>
    <w:rsid w:val="00525E22"/>
    <w:rsid w:val="00535BC4"/>
    <w:rsid w:val="00542B30"/>
    <w:rsid w:val="005430CF"/>
    <w:rsid w:val="00554905"/>
    <w:rsid w:val="005656EB"/>
    <w:rsid w:val="00567559"/>
    <w:rsid w:val="005810F1"/>
    <w:rsid w:val="00583830"/>
    <w:rsid w:val="00586C21"/>
    <w:rsid w:val="0058785A"/>
    <w:rsid w:val="005963F9"/>
    <w:rsid w:val="00597D70"/>
    <w:rsid w:val="005A0CCC"/>
    <w:rsid w:val="005A0D88"/>
    <w:rsid w:val="005A7107"/>
    <w:rsid w:val="005C1377"/>
    <w:rsid w:val="005C4184"/>
    <w:rsid w:val="005D4105"/>
    <w:rsid w:val="005D74B6"/>
    <w:rsid w:val="005E2ED1"/>
    <w:rsid w:val="005E4437"/>
    <w:rsid w:val="005F5359"/>
    <w:rsid w:val="00606902"/>
    <w:rsid w:val="00606EF6"/>
    <w:rsid w:val="00610B0B"/>
    <w:rsid w:val="00612FFA"/>
    <w:rsid w:val="006217D2"/>
    <w:rsid w:val="0064191D"/>
    <w:rsid w:val="00664005"/>
    <w:rsid w:val="006712A2"/>
    <w:rsid w:val="00671B31"/>
    <w:rsid w:val="0068705C"/>
    <w:rsid w:val="00690208"/>
    <w:rsid w:val="006931FD"/>
    <w:rsid w:val="00694489"/>
    <w:rsid w:val="006A10AF"/>
    <w:rsid w:val="006A526E"/>
    <w:rsid w:val="006B0849"/>
    <w:rsid w:val="006B2454"/>
    <w:rsid w:val="006C5244"/>
    <w:rsid w:val="006C635F"/>
    <w:rsid w:val="006C6619"/>
    <w:rsid w:val="006D0797"/>
    <w:rsid w:val="006D0FE0"/>
    <w:rsid w:val="006E2BB0"/>
    <w:rsid w:val="00704D71"/>
    <w:rsid w:val="00711052"/>
    <w:rsid w:val="00712B5D"/>
    <w:rsid w:val="007136F0"/>
    <w:rsid w:val="00713A26"/>
    <w:rsid w:val="007142B1"/>
    <w:rsid w:val="00715D75"/>
    <w:rsid w:val="00731B77"/>
    <w:rsid w:val="00750372"/>
    <w:rsid w:val="00751342"/>
    <w:rsid w:val="007527A4"/>
    <w:rsid w:val="00784598"/>
    <w:rsid w:val="007866FE"/>
    <w:rsid w:val="0079457E"/>
    <w:rsid w:val="007B00ED"/>
    <w:rsid w:val="007C38D9"/>
    <w:rsid w:val="007D19AB"/>
    <w:rsid w:val="007D642A"/>
    <w:rsid w:val="007E13DD"/>
    <w:rsid w:val="007F5191"/>
    <w:rsid w:val="007F52BD"/>
    <w:rsid w:val="00812278"/>
    <w:rsid w:val="00816BCB"/>
    <w:rsid w:val="00816F7C"/>
    <w:rsid w:val="008239B2"/>
    <w:rsid w:val="00835F02"/>
    <w:rsid w:val="00840D86"/>
    <w:rsid w:val="00844BF5"/>
    <w:rsid w:val="00845048"/>
    <w:rsid w:val="008503A8"/>
    <w:rsid w:val="008515DF"/>
    <w:rsid w:val="00856CFB"/>
    <w:rsid w:val="008622B7"/>
    <w:rsid w:val="00867A70"/>
    <w:rsid w:val="0087414C"/>
    <w:rsid w:val="00876BFF"/>
    <w:rsid w:val="008808BB"/>
    <w:rsid w:val="008B503E"/>
    <w:rsid w:val="008B6703"/>
    <w:rsid w:val="008C3B06"/>
    <w:rsid w:val="008C4380"/>
    <w:rsid w:val="008C76E3"/>
    <w:rsid w:val="008C7786"/>
    <w:rsid w:val="008E1CD4"/>
    <w:rsid w:val="008E29B3"/>
    <w:rsid w:val="00901877"/>
    <w:rsid w:val="00902466"/>
    <w:rsid w:val="009063D4"/>
    <w:rsid w:val="00906ABC"/>
    <w:rsid w:val="009072A8"/>
    <w:rsid w:val="009176AE"/>
    <w:rsid w:val="00922024"/>
    <w:rsid w:val="00926D60"/>
    <w:rsid w:val="009303A8"/>
    <w:rsid w:val="009358F2"/>
    <w:rsid w:val="00942766"/>
    <w:rsid w:val="0096407C"/>
    <w:rsid w:val="0096500D"/>
    <w:rsid w:val="00966060"/>
    <w:rsid w:val="00967319"/>
    <w:rsid w:val="0097364D"/>
    <w:rsid w:val="009832C2"/>
    <w:rsid w:val="00993F64"/>
    <w:rsid w:val="00995AED"/>
    <w:rsid w:val="00995B87"/>
    <w:rsid w:val="009A4EF0"/>
    <w:rsid w:val="009A6B7E"/>
    <w:rsid w:val="009B01AD"/>
    <w:rsid w:val="009B2026"/>
    <w:rsid w:val="009B7F0B"/>
    <w:rsid w:val="009C464F"/>
    <w:rsid w:val="009C7661"/>
    <w:rsid w:val="009C7A7F"/>
    <w:rsid w:val="009E617C"/>
    <w:rsid w:val="009E7BF7"/>
    <w:rsid w:val="00A00790"/>
    <w:rsid w:val="00A07DF9"/>
    <w:rsid w:val="00A10CDF"/>
    <w:rsid w:val="00A128A3"/>
    <w:rsid w:val="00A142D3"/>
    <w:rsid w:val="00A21562"/>
    <w:rsid w:val="00A54B72"/>
    <w:rsid w:val="00A623D9"/>
    <w:rsid w:val="00A65A40"/>
    <w:rsid w:val="00A95EE3"/>
    <w:rsid w:val="00AA41EF"/>
    <w:rsid w:val="00AC6A43"/>
    <w:rsid w:val="00AE0FAE"/>
    <w:rsid w:val="00B011FE"/>
    <w:rsid w:val="00B05198"/>
    <w:rsid w:val="00B23D1D"/>
    <w:rsid w:val="00B26FE1"/>
    <w:rsid w:val="00B363C4"/>
    <w:rsid w:val="00B463FC"/>
    <w:rsid w:val="00B47441"/>
    <w:rsid w:val="00B71108"/>
    <w:rsid w:val="00B740B3"/>
    <w:rsid w:val="00B82E9D"/>
    <w:rsid w:val="00B83A0A"/>
    <w:rsid w:val="00B8537D"/>
    <w:rsid w:val="00B92B03"/>
    <w:rsid w:val="00BA1B0F"/>
    <w:rsid w:val="00BC1DE3"/>
    <w:rsid w:val="00BC480A"/>
    <w:rsid w:val="00BE111C"/>
    <w:rsid w:val="00BF3567"/>
    <w:rsid w:val="00C036AC"/>
    <w:rsid w:val="00C04AE9"/>
    <w:rsid w:val="00C04E2E"/>
    <w:rsid w:val="00C15D7E"/>
    <w:rsid w:val="00C3666C"/>
    <w:rsid w:val="00C471C2"/>
    <w:rsid w:val="00C472C9"/>
    <w:rsid w:val="00C52D31"/>
    <w:rsid w:val="00C561A0"/>
    <w:rsid w:val="00C607FE"/>
    <w:rsid w:val="00C71C7E"/>
    <w:rsid w:val="00C72F28"/>
    <w:rsid w:val="00C91B89"/>
    <w:rsid w:val="00C955CF"/>
    <w:rsid w:val="00CA2154"/>
    <w:rsid w:val="00CA30D3"/>
    <w:rsid w:val="00CA6256"/>
    <w:rsid w:val="00CA6C1B"/>
    <w:rsid w:val="00CA6C1C"/>
    <w:rsid w:val="00CC245C"/>
    <w:rsid w:val="00CC71C9"/>
    <w:rsid w:val="00CD5010"/>
    <w:rsid w:val="00CD560A"/>
    <w:rsid w:val="00CE7A7A"/>
    <w:rsid w:val="00CF0193"/>
    <w:rsid w:val="00D00D33"/>
    <w:rsid w:val="00D039DB"/>
    <w:rsid w:val="00D05748"/>
    <w:rsid w:val="00D21562"/>
    <w:rsid w:val="00D23326"/>
    <w:rsid w:val="00D2667F"/>
    <w:rsid w:val="00D32069"/>
    <w:rsid w:val="00D544CB"/>
    <w:rsid w:val="00D77F43"/>
    <w:rsid w:val="00DA56B3"/>
    <w:rsid w:val="00DB1F5B"/>
    <w:rsid w:val="00DB2488"/>
    <w:rsid w:val="00DB3988"/>
    <w:rsid w:val="00DD0D58"/>
    <w:rsid w:val="00DD3D94"/>
    <w:rsid w:val="00DD6EF4"/>
    <w:rsid w:val="00DE3775"/>
    <w:rsid w:val="00DE5D94"/>
    <w:rsid w:val="00DE780D"/>
    <w:rsid w:val="00DF1982"/>
    <w:rsid w:val="00E25881"/>
    <w:rsid w:val="00E31713"/>
    <w:rsid w:val="00E46701"/>
    <w:rsid w:val="00E46DA1"/>
    <w:rsid w:val="00E51862"/>
    <w:rsid w:val="00E60A3D"/>
    <w:rsid w:val="00E66DFA"/>
    <w:rsid w:val="00E72206"/>
    <w:rsid w:val="00E742AB"/>
    <w:rsid w:val="00E8203B"/>
    <w:rsid w:val="00E8351E"/>
    <w:rsid w:val="00E84C55"/>
    <w:rsid w:val="00E95869"/>
    <w:rsid w:val="00EB42FE"/>
    <w:rsid w:val="00EB458A"/>
    <w:rsid w:val="00EB56BE"/>
    <w:rsid w:val="00EC50E5"/>
    <w:rsid w:val="00ED2300"/>
    <w:rsid w:val="00ED36C0"/>
    <w:rsid w:val="00EE20C5"/>
    <w:rsid w:val="00EE2CD1"/>
    <w:rsid w:val="00EE7548"/>
    <w:rsid w:val="00EF0491"/>
    <w:rsid w:val="00EF0F27"/>
    <w:rsid w:val="00EF1744"/>
    <w:rsid w:val="00EF3EF6"/>
    <w:rsid w:val="00EF5D8D"/>
    <w:rsid w:val="00F00DC7"/>
    <w:rsid w:val="00F03404"/>
    <w:rsid w:val="00F073EE"/>
    <w:rsid w:val="00F1084D"/>
    <w:rsid w:val="00F147DB"/>
    <w:rsid w:val="00F22C53"/>
    <w:rsid w:val="00F24C38"/>
    <w:rsid w:val="00F26CE8"/>
    <w:rsid w:val="00F330F6"/>
    <w:rsid w:val="00F353B0"/>
    <w:rsid w:val="00F47B73"/>
    <w:rsid w:val="00F51B23"/>
    <w:rsid w:val="00F53520"/>
    <w:rsid w:val="00F57FD4"/>
    <w:rsid w:val="00F614A1"/>
    <w:rsid w:val="00F63591"/>
    <w:rsid w:val="00FA0A5D"/>
    <w:rsid w:val="00FA7E90"/>
    <w:rsid w:val="00FB061D"/>
    <w:rsid w:val="00FB0ADE"/>
    <w:rsid w:val="00FB616F"/>
    <w:rsid w:val="00FC16F1"/>
    <w:rsid w:val="00FC2873"/>
    <w:rsid w:val="00FE09E1"/>
    <w:rsid w:val="00FE1CA8"/>
    <w:rsid w:val="00FE6755"/>
    <w:rsid w:val="00FE6992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52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527A4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1271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71AF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inespaciado1">
    <w:name w:val="Sin espaciado1"/>
    <w:uiPriority w:val="99"/>
    <w:rsid w:val="007527A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752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03E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527A4"/>
    <w:rPr>
      <w:rFonts w:ascii="Lucida Grande" w:hAnsi="Lucida Grande" w:cs="Times New Roman"/>
      <w:sz w:val="18"/>
      <w:szCs w:val="18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7527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752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03E"/>
    <w:rPr>
      <w:rFonts w:eastAsia="Times New Roman" w:cs="Calibri"/>
      <w:sz w:val="20"/>
      <w:szCs w:val="20"/>
      <w:lang w:val="es-MX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527A4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527A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B503E"/>
    <w:rPr>
      <w:rFonts w:ascii="Calibri" w:hAnsi="Calibri" w:cs="Calibri"/>
      <w:b/>
      <w:bCs/>
      <w:sz w:val="20"/>
      <w:szCs w:val="20"/>
      <w:lang w:val="es-MX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7527A4"/>
    <w:rPr>
      <w:b/>
      <w:bCs/>
    </w:rPr>
  </w:style>
  <w:style w:type="character" w:styleId="Hyperlink">
    <w:name w:val="Hyperlink"/>
    <w:basedOn w:val="DefaultParagraphFont"/>
    <w:uiPriority w:val="99"/>
    <w:rsid w:val="007527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27A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527A4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7A4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7527A4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7A4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7527A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527A4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7527A4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27A4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7527A4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27A4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7527A4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27A4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7527A4"/>
    <w:pPr>
      <w:spacing w:after="324"/>
    </w:pPr>
    <w:rPr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7527A4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27A4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7527A4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7527A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7527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27A4"/>
    <w:rPr>
      <w:rFonts w:eastAsia="Times New Roman" w:cs="Times New Roman"/>
      <w:sz w:val="16"/>
      <w:szCs w:val="16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20</Pages>
  <Words>8118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MONR_M33_HMP106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6</cp:revision>
  <dcterms:created xsi:type="dcterms:W3CDTF">2012-03-07T21:44:00Z</dcterms:created>
  <dcterms:modified xsi:type="dcterms:W3CDTF">2012-07-03T07:25:00Z</dcterms:modified>
</cp:coreProperties>
</file>