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&lt;Trans audio_filename = “MONR_M33_HMP108.MP3” xml:lang = “español”/&gt;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&lt;Datos clave_texto = “MONR_M33_HMP108” tipo_texto = “entrevista_semidirigida”/&gt;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&lt;Corpus corpus = “PRESEEA” subcorpus = “ESMXMONR” ciudad = “Monterrey” pais = “México”/&gt;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&lt;Grabacion resp_grab = “Florencia Romo Gutiérrez” lugar = “casa del informante” duracion= “02:25’37´´” fecha_grab = “2008-02-08“ sistema = “MP3”/&gt;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&lt;Transcripcion resp_trans = “Zeuxiz Melissa Crespo López” fecha_trans = “2008-06-25” numero_palabras = “28325”/&gt;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&lt;Revision num_rev = “1” resp_rev = “Raquel Rodríguez de Garza” fecha_rev = “2009-07-16”/&gt;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 Revision num_rev = “2” res_rev = “Blanca Alicia Rojas Leija” fecha_rev = “2010-06-05”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 Revision num_rev = “3” resp_rev = “Mayra Silva Almanza” fecha_rev = “2010-07-15”/&gt;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 Revision num_rev = “4” resp_rev = “Cynthia Martínez del Ángel” fecha_rev = “2011-12-09”/&gt;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&lt;Revision num_rev=”5” resp_rev=”Dalina Flores Hilerio” fecha_rev=”2012-01-24/&gt;&lt;/Datos&gt;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&lt;Hablantes&gt;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&lt;Hablante id = “hab1” nombre = “Beatriz Ramírez Wiella” codigo_hab = “I” sexo = “mujer” grupo_edad = “3” edad = “70” nivel_edu = “3” estudios = “Maestría en Desarrollo Organizacional" profesion = “ama de casa" origen = “Nogales Arizona" papel = “informante"/&gt;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&lt;Hablante id = “hab2" nombre = “Florencia Romo Gutiérrez" codigo_hab = “E" sexo= “mujer" grupo_edad = “2" edad = “52" nivel_edu = “2" estudios = “Pasante de Licenciatura en Letras Hispánicas” profesion = “comerciante" origen = “Monterrey" papel = “entrevistador"/&gt;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&lt;Hablante id = “hab3" nombre = “Benito Flores Treviño" codigo_hab = “A1" sexo = “hombre" grupo_edad = “2" edad = “52" nivel_edu = “3" estudios = “Licenciatura en en Banca y Finanzas y pasante de Licenciatura en Bibliotecología” profesion = “Licenciado en Banca y Finanzas" origen = “Monterrey" papel = “audiencia"/&gt;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 xml:space="preserve">&lt;Hablante id = “hab4" nombre = “Juan </w:t>
      </w:r>
      <w:r>
        <w:rPr>
          <w:rFonts w:ascii="Arial" w:hAnsi="Arial" w:cs="Arial"/>
        </w:rPr>
        <w:t xml:space="preserve">Antonio </w:t>
      </w:r>
      <w:r w:rsidRPr="00150707">
        <w:rPr>
          <w:rFonts w:ascii="Arial" w:hAnsi="Arial" w:cs="Arial"/>
        </w:rPr>
        <w:t>González Aréchiga y de la Cueva" código_hab = “A2" sexo = “hombre" grupo_edad = “3" edad = “77" nivel_edu = “3" estudios = “ingeniero mecánico, maestría y doctorado” profesion = “jubilado" origen = “Guadalajara" papel = “audiencia"/&gt;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&lt;Hablante id = “hab5" nombre = “Bernardo" codigo_hab = “A3" sexo = “hombre" grupo_edad = “desconocido" edad = “desconocido" nivel_edu = “desconocido" estudios = “desconocido” profesion = “desconocido" origen = “desconocido" papel = “audiencia"/&gt;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&lt;Relaciones rel_ent_inf = “desconocidos" rel_inf_aud1 = “desconocidos"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rel_ent_aud1 = “conocidos" rel_inf_aud2 = “conocidos" rel_ent_aud2 = “desconocidos" rel_inf_aud3 = “familiares" rel_ent_aud3 = “desconocidos"/&gt;</w:t>
      </w:r>
    </w:p>
    <w:p w:rsidR="004E3149" w:rsidRPr="00150707" w:rsidRDefault="004E3149" w:rsidP="00150707">
      <w:pPr>
        <w:pStyle w:val="NoSpacing"/>
        <w:ind w:left="284" w:hanging="284"/>
        <w:rPr>
          <w:rFonts w:ascii="Arial" w:hAnsi="Arial" w:cs="Arial"/>
        </w:rPr>
      </w:pPr>
      <w:r w:rsidRPr="00150707">
        <w:rPr>
          <w:rFonts w:ascii="Arial" w:hAnsi="Arial" w:cs="Arial"/>
        </w:rPr>
        <w:t>&lt;/Hablantes&gt;&lt;/Trans&gt;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buenas noches / ¿señora </w:t>
      </w:r>
      <w:r>
        <w:rPr>
          <w:rFonts w:ascii="Arial" w:hAnsi="Arial" w:cs="Arial"/>
        </w:rPr>
        <w:t>____</w:t>
      </w:r>
      <w:r w:rsidRPr="00F26B66">
        <w:rPr>
          <w:rFonts w:ascii="Arial" w:hAnsi="Arial" w:cs="Arial"/>
        </w:rPr>
        <w:t xml:space="preserve">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/ adelante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¿cómo está? buenas noches / </w:t>
      </w:r>
      <w:r>
        <w:rPr>
          <w:rFonts w:ascii="Arial" w:hAnsi="Arial" w:cs="Arial"/>
        </w:rPr>
        <w:t>_________ ____</w:t>
      </w:r>
      <w:r w:rsidRPr="00F26B66">
        <w:rPr>
          <w:rFonts w:ascii="Arial" w:hAnsi="Arial" w:cs="Arial"/>
        </w:rPr>
        <w:t xml:space="preserve"> / mucho gusto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mucho gusto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mi esposo </w:t>
      </w:r>
      <w:r>
        <w:rPr>
          <w:rFonts w:ascii="Arial" w:hAnsi="Arial" w:cs="Arial"/>
        </w:rPr>
        <w:t>______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A1: </w:t>
      </w:r>
      <w:r>
        <w:rPr>
          <w:rFonts w:ascii="Arial" w:hAnsi="Arial" w:cs="Arial"/>
        </w:rPr>
        <w:t>______ ______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mucho gusto </w:t>
      </w:r>
      <w:r>
        <w:rPr>
          <w:rFonts w:ascii="Arial" w:hAnsi="Arial" w:cs="Arial"/>
        </w:rPr>
        <w:t>______</w:t>
      </w:r>
      <w:r w:rsidRPr="00F26B66">
        <w:rPr>
          <w:rFonts w:ascii="Arial" w:hAnsi="Arial" w:cs="Arial"/>
        </w:rPr>
        <w:t xml:space="preserve"> / pásenle por favor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muchas gracias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A1: gracias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pasen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gracias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según entendí tú me vas a entrevistar a mí y él a </w:t>
      </w:r>
      <w:r>
        <w:rPr>
          <w:rFonts w:ascii="Arial" w:hAnsi="Arial" w:cs="Arial"/>
        </w:rPr>
        <w:t>____ _______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yo platico con usted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si quieres pasamos aquí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claro que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¿</w:t>
      </w:r>
      <w:r>
        <w:rPr>
          <w:rFonts w:ascii="Arial" w:hAnsi="Arial" w:cs="Arial"/>
        </w:rPr>
        <w:t>____</w:t>
      </w:r>
      <w:r w:rsidRPr="00F26B66">
        <w:rPr>
          <w:rFonts w:ascii="Arial" w:hAnsi="Arial" w:cs="Arial"/>
        </w:rPr>
        <w:t xml:space="preserve">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A1: Ingeniero ¿cómo esta?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gracias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se me hace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porque se me hace que / es más fácil estar allá / o si quieres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340" w:hanging="340"/>
        <w:rPr>
          <w:rFonts w:ascii="Arial" w:hAnsi="Arial" w:cs="Arial"/>
        </w:rPr>
      </w:pPr>
      <w:r w:rsidRPr="00F26B66">
        <w:rPr>
          <w:rFonts w:ascii="Arial" w:hAnsi="Arial" w:cs="Arial"/>
        </w:rPr>
        <w:t>E: ah sí / donde usted guste donde se sienta más cómoda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¡qué hermosa virgen!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es de la salud / de la que veneran en / en Pátzcuaro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¡qué cosa tan hermosa!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/ muy linda / ¿has estado en Pátzcuaro?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qué preciosa / bueno fuimos / a Michoacán hace varios años / con las hijas / y se me hace que sí fuimos a Pátzcuaro / ¿es donde está el lago y todo eso?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sí fuimos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y luego / el manto de la virgen es larguísimo / sale por detrás del altar / y entonces hay una escalerita y uno puede pasar por / subes la escalera y / pasas abajo del del / manto de la virgen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¡ah! ¿sí?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hermosa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no la conocí / vi unas muy bonitas ahora que estuvo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la feria esta que vino aquí ahora con </w:t>
      </w:r>
      <w:r>
        <w:rPr>
          <w:rFonts w:ascii="Arial" w:hAnsi="Arial" w:cs="Arial"/>
        </w:rPr>
        <w:t>CINTERMEX</w:t>
      </w:r>
      <w:r w:rsidRPr="00F26B66">
        <w:rPr>
          <w:rFonts w:ascii="Arial" w:hAnsi="Arial" w:cs="Arial"/>
        </w:rPr>
        <w:t xml:space="preserve"> &lt;observación_complementaria = “Centro Internacional de Negocios de Monterrey A.C.”/&gt;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ah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vi unas hermosísimas así / pero bueno no / no así como ésta / todas talladas muy muy preciosas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hay unas lindas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está muy bonita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gracias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muy bonita / mire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pues esto es nada más una plática / no sé si le haya comentado la doctora Lidia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/ me comentó que eras / magnífica entrevistadora y /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van a platicar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ah / bueno pues ya me platicará ella me explicará en qué consiste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/ no es una entrevista / es nada más una plática / para este conocer / cuáles son sus costumbres / como ve usted la / este / está esta ciudad / si / siente que ha cambiado o no / pero básicamente no es nada así establecido / no nomás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vamos a platicar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me imagino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harás alguna pregunta / pues para ver por dónde nos vamos / o algo así /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si quiere vamos a comenzar para conocernos que / que me explique cuánto tiempo tiene de casada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27" w:hanging="227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uy no bueno / nosotros / bueno yo soy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_______ _______</w:t>
      </w:r>
      <w:r w:rsidRPr="00F26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Pr="00F26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mucho gusto </w:t>
      </w:r>
      <w:r>
        <w:rPr>
          <w:rFonts w:ascii="Arial" w:hAnsi="Arial" w:cs="Arial"/>
        </w:rPr>
        <w:t>_________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tanto gusto /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es de Guadalajara / Jalisco / yo nací 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n / Sonora / en Nogales / Arizona / y de ahí es la familia de mamá / la familia de mi papá es de Michoacán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y Guanajuato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 qué bonito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bueno pues así / se van / arreglando las parejas / nosotros / vamos a cumplir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&lt;observación_complementaria = “campanadas”/&gt; ahora el día diecinueve / cincuenta y tres años de casados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mire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tenemos seis hijos / cuatro hombres / y dos mujeres / y hemos tenido veintiún nietos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¡ya tiene veintiún nietos!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murieron dos bebés / dos bebitas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¡mira!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“3:25”/&gt; pero nos quedan pues diecinueve ¿verdad? / fueron veintiuno / y quedan diecinueve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&lt;tiempo = “3:29”/&gt; le quedan diecinueve / ¿cuántas nietas tiene / mujercitas?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son doce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doce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han predominado las niñas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qué padre &lt;observación_complementaria = “divertido o agradable” /&gt; / yo tengo dos nietos / este / de una hija nada más / tengo tres hijas y / dos casadas / y nada más una / es la que ya tiene / y tenemos un nieto y una nietecita / y yo tuve tres hijas / no tuvimos ningún varón / pero yo le digo a </w:t>
      </w:r>
      <w:r>
        <w:rPr>
          <w:rFonts w:ascii="Arial" w:hAnsi="Arial" w:cs="Arial"/>
        </w:rPr>
        <w:t>______</w:t>
      </w:r>
      <w:r w:rsidRPr="00F26B66">
        <w:rPr>
          <w:rFonts w:ascii="Arial" w:hAnsi="Arial" w:cs="Arial"/>
        </w:rPr>
        <w:t xml:space="preserve"> como que yo me siento más identificada con las niñas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27" w:hanging="227"/>
        <w:rPr>
          <w:rFonts w:ascii="Arial" w:hAnsi="Arial" w:cs="Arial"/>
        </w:rPr>
      </w:pPr>
      <w:r w:rsidRPr="00F26B66">
        <w:rPr>
          <w:rFonts w:ascii="Arial" w:hAnsi="Arial" w:cs="Arial"/>
        </w:rPr>
        <w:t>I: pues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así pasa / yo tuve primero dos varones / y cuando nació la niña la / a los tres años del hermano mayor / te sientes así como que / estás volviendo a aprender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nomás me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me mandó dios dos mujercitas / bueno todos todos / son / mis hijos son un amor / mi / mis hijos gracias a dios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bueno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todos ya casados / pues todos / ya todos con su familia / viven aquí en Monterrey / todos menos el mayor / que está / viviendo en Aguascalientes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ah dicen que es muy bonito Aguascalientes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muy bonito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muy bonito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una ciudad / que va progresando / bien planificada según parece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sí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muy agradable lugar / todavía tranquilo / que es una / gran ventaja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ya ve que ésta ciudad ya no es nada tranquila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para nada / yo / llegué a vivir aquí a Monterrey en mil novecientos cuarenta y dos / pues era un rancho grande como decían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o un pueblo chico como le quieran llamar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demasiado tranquilo de veras no había casi nada que hacer / ir al cine o / no ha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no había museos no había / nada cultural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el cine era lo único / y me acuerdo salía uno del cine y se te antojaba cenar por ahí / no había ni dónde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lo único que había / por la Calzada Madero / había muchos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restoranes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de carne / de carne asada y ese tipo de cosas / pero pos allá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 xml:space="preserve">I: pero acá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nosotros vivíamos por el rumbo de la alameda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había nada / nada nada nada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¡fíjese!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bueno era una población / pos muy tranquila eso sí / pues el paseo como tú sabes / que los fines de semana ir a la plaza / y los muchachos para un lado y las muchachas para el otro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bonito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era bonito / yo casi no iba porque mi papá era medio estricto y no nos daba permiso de ir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así que muy rara vez / pero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mis / todas mis amigas iban / creo que sábado y domingo / o viernes sábado y domingo / pero a las diez de la noche / no quedaba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nadie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340" w:hanging="340"/>
        <w:rPr>
          <w:rFonts w:ascii="Arial" w:hAnsi="Arial" w:cs="Arial"/>
        </w:rPr>
      </w:pPr>
      <w:r w:rsidRPr="00F26B66">
        <w:rPr>
          <w:rFonts w:ascii="Arial" w:hAnsi="Arial" w:cs="Arial"/>
        </w:rPr>
        <w:t>E: ah sí / sí / a mí todavía me tocó esa época / sí porque bueno yo nací en el cincuenta y seis / este / y yo me acuerdo que mi mami decía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salgan / no sé a las seis / siete de la tarde si quieren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&lt;observación_complementaria = “golpes” /&gt; pero a las diez de la noche en punto las quiero aquí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pues / ya teníamos que estar ahí porque si no se nos armaba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con mi mami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no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 esos tiempos se / se acostumbraba obedecer / a los padres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benditas costumbres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ahorita ya no / ahorita ya no / dicen que los tiempos cambian no yo no / no sé usted qué piense / yo no creo que cambien / como decía mi mamá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como se van haciendo ya las / de manga ancha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mira / sí cambian las costumbres /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¿sí?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uno dice cambian los tiempos porque / presenta una serie de cambios digamos / en varios as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varios aspectos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/ yo ahora como / observo a los matrimonios jóvenes / ya los papás no / no 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no saben tener autoridad / los niños los mangonean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 mí / a mí me tocó ver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una mocosa de este tamaño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que le dice a su papá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quiero una coca / ¡ahorita! si yo le hubiera dicho así a mi papá no quiero saber qué hubiera pasado / uno no se atrevía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no te atrevías / a faltar al respeto de esa manera / y ora ya los papás ya / no / no dicen nada no / no corrigen / entonces sí ha cambiado mucho / de hecho hay un libro que no sé si lo has leí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visto al menos / que se llama / Padres obedientes / Hijos tiranos / padres obedientes / o al revés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ah ¿sí?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no lo he visto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está escrito por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 matrimo</w:t>
      </w:r>
      <w:r>
        <w:rPr>
          <w:rFonts w:ascii="Arial" w:hAnsi="Arial" w:cs="Arial"/>
        </w:rPr>
        <w:t>-</w:t>
      </w:r>
      <w:r w:rsidRPr="00F26B66">
        <w:rPr>
          <w:rFonts w:ascii="Arial" w:hAnsi="Arial" w:cs="Arial"/>
        </w:rPr>
        <w:t xml:space="preserve"> / no sé / bueno la verdad no sé si es matrimonio / o son / compañeros de / de investigación o lo que tú quieras / creo que gente de la </w:t>
      </w:r>
      <w:r>
        <w:rPr>
          <w:rFonts w:ascii="Arial" w:hAnsi="Arial" w:cs="Arial"/>
        </w:rPr>
        <w:t>UDEM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¿sí?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27" w:hanging="227"/>
        <w:rPr>
          <w:rFonts w:ascii="Arial" w:hAnsi="Arial" w:cs="Arial"/>
        </w:rPr>
      </w:pPr>
      <w:r w:rsidRPr="00F26B66">
        <w:rPr>
          <w:rFonts w:ascii="Arial" w:hAnsi="Arial" w:cs="Arial"/>
        </w:rPr>
        <w:t>I: no sé si sea / Hijos tiranos padres obedientes / o al revés no me acuerdo exactamente / sí son tiranos los hijos / y se creen con una autoridad y faltas de respeto a los padres / simplemente les voltean la espalda / a veces que cállate / eres anticuado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A2: buenas noches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buenas noches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“8:06”/&gt; a ver qué /¿qué te ofrezco / un té?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/ agua nada más por favor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¿agua con hielitos?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por favor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 ¿a usted 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a mí sí me regalas un té yo sí / ¿se te antoja un tecito?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/ muchas gracias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 ¿de qué té le traigo?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pos ahí / cualquiera / manzanilla o de otro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sí este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en ese / sí se ha cambiado / bueno / es curiosísimo porque me acuerdo haber leído que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es que los hijos están / desconocidos / ya no respetan los mayores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y bla bla bla una serie de quejas / y creo que fue escrito ya / hace dos mil años una cosa por el estilo / o sea siempre ha habido esos cambios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yo pienso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esa situación de / de falta de respeto y de falta de autoridad / correspondiente a los padres / pues / habrá sucedido en otras épocas ¿verdad? / pero en mi época para acá pos yo orita lo / lo veo mucho / el papá da una orden porque eso lo he visto muchas veces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estate quieto eso no se hace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luego se voltea / y el muchachito sigue haciendo lo mismo pero ya el papá ya / dio la orden y ya no vio / yo creo que ni tú ni yo / lo hacías así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si había que corregir faltas estabas así hasta que el niño hacía caso / en fin / en ese sentido creo que sí / sí ha cambiado / ha mejorado mucho en que / quizás / podría ser la / la vol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la autoridad muy rígida o // pero hay de todo / en todos los tiempos ha habido de todo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 mi caso particular y mi papá / pos él era de Morelia / se educó en Morelia / a principios del siglo pasado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27" w:hanging="227"/>
        <w:rPr>
          <w:rFonts w:ascii="Arial" w:hAnsi="Arial" w:cs="Arial"/>
        </w:rPr>
      </w:pPr>
      <w:r w:rsidRPr="00F26B66">
        <w:rPr>
          <w:rFonts w:ascii="Arial" w:hAnsi="Arial" w:cs="Arial"/>
        </w:rPr>
        <w:t>I: allá eran / los papás mandaban y los hijos obedecían punto / ya aquí en Monterrey / era diferente porque yo lo veía con mis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amigas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entonces sí / era diferente aquí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27" w:hanging="227"/>
        <w:rPr>
          <w:rFonts w:ascii="Arial" w:hAnsi="Arial" w:cs="Arial"/>
        </w:rPr>
      </w:pPr>
      <w:r w:rsidRPr="00F26B66">
        <w:rPr>
          <w:rFonts w:ascii="Arial" w:hAnsi="Arial" w:cs="Arial"/>
        </w:rPr>
        <w:t>I: no / sí era / pero también había papás /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no te di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no autoritarios pero / sí / sí ponían reglas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42" w:hanging="142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las reglas se tenían qué cumplir / aunque por otro lado fueran muy flexibles / y dieran muchos permisos / y cosas así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 // entonces probablemente / sí sea / sí tengan razón cuando comentan que / que siempre como que Nuevo León ha sido un estado diferente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cómo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como que / más permisivos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más / como que / yo creo que ya hay más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siempre ha habido más libertad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/ en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norte en general / pero mi familia / la familia de mamá es de Sonora / pero pos yo viví nada más / de niña / digamos que hasta los ocho años / viví mucho cerca de / la casa / de mi 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de mi abuelo materno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ya después estuve viviendo otra temporada en la Ciudad de México / muy cerca de mi abuelo paterno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 xml:space="preserve">I: y luego ya vinimos a dar acá a Monterrey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sí me / me ha tocado ver / distintas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pero por ejemplo yo en / en México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gocé de muchísima más libertad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que aquí / porque / estábamos en la casa de mi abuelo / y salíamos mucho con / con un tío / y su esposa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él primo hermano de mi papá / ella hermana de mi padre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fueron para nosotros como unos segundos padres / y mi abuelo / un encanto //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una belleza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sí lo que él se hací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lo que él decía pero no era de los que estaban metiendo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dando órdenes todo el tiempo no / bueno / pero ya sabías que el abuelo era el abuelo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es algo que no sé / si usted lo haya observado pero / este yo me he fijado por ejemplo / que muchas de mis amigas ahorita / ya están divorciadas / bueno de hecho éramos once / mire de las once / amigas / ya nada más quedamos dos casadas / tres viudas y el resto se divorció / y yo / no sé las veo / y pienso bueno / y entonces esos / esos / niños / no van a conocer a sus abuelos / porque / como</w:t>
      </w:r>
      <w:r>
        <w:rPr>
          <w:rFonts w:ascii="Arial" w:hAnsi="Arial" w:cs="Arial"/>
        </w:rPr>
        <w:t xml:space="preserve"> que se divorcian y ya hay un u</w:t>
      </w:r>
      <w:r w:rsidRPr="00F26B66">
        <w:rPr>
          <w:rFonts w:ascii="Arial" w:hAnsi="Arial" w:cs="Arial"/>
        </w:rPr>
        <w:t xml:space="preserve">n / distanciamiento muy / muy fuerte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entonces ahorita ya / yo observo / y me fijo que ya no hay / este / esa / toda esa familia / o sea formada por tantos miembros / por tantos parientes / como que es la mamá solita / y este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pues es que / hay de todo mira / si son familias muy chiquitas / y esta mamá sola fue hija única o / tuvo una o dos hermanas / y ella tiene uno o dos hijos / pos / ya se reduce mucho la familia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este / en el caso de mi familia yo he visto / personas divorciadas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siguen muy bien en el núcleo familiar </w:t>
      </w:r>
    </w:p>
    <w:p w:rsidR="004E3149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¿sí? / qué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los nietos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todos ¿verdad? cerca de tíos y ya / pero son familias numerosas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como en el caso de nosotros pos son seis hijos / nosotros fuimos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nueve hermanos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nosotros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uy / entonces / tenía hasta / para jugar 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sí sí / ahora ya las familias / ya cayeron / en desuso porque la sobrepoblación mundial está / tremenda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&lt;tiempo = “13:05”/&gt; sí /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y usted / ¿qué estudió?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yo estudié Letras Inglesas / aquí en el Tecnológico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 / qué interesante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fui compañera / ahí conocí a Lidia / ya había terminado casi / sí creo ya había terminado y estaba tomando clases ya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este / cosas que se me antojaban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era / nomás por / no separarme del Tecnológico / y ella estaba en Letras Españolas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tomamos muchas muchas clases juntas y ahí empezamos / ahí la amistad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bueno / y ¿se siguen reuniendo / todavía?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nos vemos / el miércoles estuvo aquí Lidia / menos que antes porque pos está / siempre está ocupadísima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¿verdad? / pero sí sí nos vemos seguido y con mucho cariño / siempre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bueno / y ¿tiene más amigas?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sí tengo más / tengo varias amigas / fíjate es algo que me pasó a mí / yo estuve en / en colegios hasta / donde yo recuerde debe haber sido / primer año / los primeros años / yo estuve en Ciudad Juárez / estuve en Ti</w:t>
      </w:r>
      <w:r>
        <w:rPr>
          <w:rFonts w:ascii="Arial" w:hAnsi="Arial" w:cs="Arial"/>
        </w:rPr>
        <w:t>juan</w:t>
      </w:r>
      <w:r w:rsidRPr="00F26B66">
        <w:rPr>
          <w:rFonts w:ascii="Arial" w:hAnsi="Arial" w:cs="Arial"/>
        </w:rPr>
        <w:t xml:space="preserve">a / estuve en Ciudad de México / y vine / no aquí a Monterrey vine hasta sexto año / entonces en / cuando yo </w:t>
      </w:r>
      <w:r>
        <w:rPr>
          <w:rFonts w:ascii="Arial" w:hAnsi="Arial" w:cs="Arial"/>
        </w:rPr>
        <w:t>a</w:t>
      </w:r>
      <w:r w:rsidRPr="00F26B66">
        <w:rPr>
          <w:rFonts w:ascii="Arial" w:hAnsi="Arial" w:cs="Arial"/>
        </w:rPr>
        <w:t>hi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entré aquí a sexto año a Labastida / terminó el sexto año / y pasamos / unas cuantitas a secundaria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/ no / perdí / no tengo amigas de primaria ni / nadie / nadie nadie nadie nadie / luego en secundaria éramos doce / varias eran de fuera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las que eran más amigas mías / eran de fuera / entonces tampoco tengo amigas de secundaria / de preparatoria / éramos cuatro / una hermana y yo &lt;risas = “todos”/&gt; / y dos amigas que se casaron y viven en Torreón / entonces todas mis amigas son / de después / ya de casada o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de ot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de otros / de otros / ambientes ¿verdad? / pero así amigas / como / pues / gentes que viven en el mismo lugar y / se conoces desde la infancia / no / todas / muchas de mis amigas pues son / o las conocí de casada / o las traté mucho de casada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pero sí tengo un grupo de amigas gracias a dios muy lindas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¿sí se reúnen?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sí / sí nos reunimos ahora por ejemplo // una de ellas // ¿no se te antoja un poquito de veras?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gracias / así estoy mejor / muy amable gracias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 de nada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con / de / de mis amigas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y comadres / muy cercanas / tenemos el tejido / el tejido / el club de las arañas / porque ora nos estamos juntando para tejer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¡ah qué padre!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sí nos vemos muy seguido / y estamos tomando una clase de inglés y / ella y yo / otra amiga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el / este miércoles pasado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empezamos a tomar un curso de / en el Centro Cultural Loyola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con el padre no sé si lo conozcas ¿Gildardo Chávez?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pos él da clases yo / no he tomado clases con él porque / pos porque siempre está uno / complicada / él da clases de literatura / de religiones comparadas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historia / es una persona muy / muy culta muy preparada / y ora / se va / a basar en un libro que se llama / ¿Quién es ese hombre? / no / sí ¿Quién es ese hombre / Jesús / antes del evangelio?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es un / que han /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han estudiado esta situación / pues 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pues muchos sacerdotes y que se han dedicado a eso / exegetas que les llaman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“17:05”/&gt; a estudiar el Cristo Histórico / lo que dice bueno / a lo largo de los años la religión ha hecho / todas las religiones han hecho sus / sus / en base / a lo que se con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de que se podía haber haber sabido hace dos mil años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a partir del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Concilio Segundo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¿no sé si tú te acuerdas? / que empezó un movimiento / en este sentido muy importante / porque decían bueno / hasta orita se nos ha hablado / en el caso concreto de Jesús / pero en otras religiones / ¿no sé si tú eres católica o</w:t>
      </w:r>
      <w:r>
        <w:rPr>
          <w:rFonts w:ascii="Arial" w:hAnsi="Arial" w:cs="Arial"/>
        </w:rPr>
        <w:t xml:space="preserve"> 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soy católica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bueno / en el caso de Jesús / pos es un Jesús / idealizado / ¿sí? / idealizado ¿porqué? / porque pos así llegó por tradición oral / y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las únicas fuentes de investigación pos eran los evangelios / y los evangelios eran // podríamos uno decir reducción no ha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no se / ocupaban de la / biografía de Jesús / no se / no se les hizo importante ellos sabían cual era y no / ellos lo que querían era / convencer a su grupo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de de quien era Jesús / y que valía la pena seguirlo / pero a partir del Concilio Segundo / se dieron / normas / para estudiar / la / la / tanto la biblia como los evangelios / en base a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s // ¿cómo le llaman? / los / de / porque / había en esa manera / en esas épocas / una forma de escribir por ejemplo en parábolas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se usaban mucho parábolas / metáforas / muchas cosas que venían de culturas muy anteriores / como la historia del paraíso / y cosas así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entonces bueno vamos a ver qué hay / histórico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que / que primero vamos a ver si Jesús es histórico o de plano es un invento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pues es / es histórico / y ¿cuáles son las fuentes? / pos está / Flavio Josefo que nomás menciona a un tal Jesús que / que mandó matar Herodes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te da la ubicación / sabes cómo estaban los pleitos las dificultades entre los diversos / grupos religiosos de los judíos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con los romanos / luego están / posteriormente los escritos del Mar Muerto / que tampoco / hablan pues de él / de / digamos / pero sí de / de los movimientos que había en esa época / y así van surgiendo / fuentes / diferentes que te pueden ubicar en / cómo pudo haber sido Jesús / y luego / histórico histórico / qué hay / pos parece que lo primero histórico que hay / es el bautis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es el bautismo de Jesús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¡ah! ¿sí?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de eso acá no sabemos nada / todo / lo fueron lo / lo fueron acomodando según / los destinatarios / es como si uno le quiere comen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platicar a un niño algo ¿verdad? / pues / ni le das los hechos así duros como luego dicen / ni le interesa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ni / nada de nada / tienen que contárselo como una narración como un cuento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bueno / el libro de este señor este exégeta / es un / un sacerdote dominico / que son / por un lado los jesuitas estudian la profundidad / estudias en cuanto a lenguas / griego / arameo / latín / todo lo / en que se escribió algo lo más antiguo que se escribió / para estudiar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por otro lado los dominicos este sacerdote / dominico se llama / Albert Nola y tiene varios libros / éste que vamos a estudiar así se llama / ¿Quién es ese Hombre? / y luego dice Jesús / antes del evangelio / que hubo antes de lo que narraron / bueno ése es el curso que acabamos de empezar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interesante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sí / la verdad muy interesante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sobre todo en esta época que ha despertado tanta polémica / porque la gente se deja llevar luego por los libros ésos /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que si la tumba y que se casó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que luego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Discovery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entonces como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en verdad 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es una novela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¿verdad? / pero se le ha dado una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cuando tú empiezas a prohibir algo / provocas curiosidad y / vamos a ver por qué lo prohíben ¿verdad? / entonces pos es el error que ha cometido la iglesia una y otra vez / una y otra vez / que prohíbe películas / que prohíbe los libros / y prohíbe y la gente pos / va y lo lee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sí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“20:59”/&gt; entonces bueno / y ya se te olvida / pos está interesante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mí me encantó / como novela me encantó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no lo he leído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agilísima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te / quieres seguir leyendo / son capítulos muy cortos / en mi opinión bien / bien traducidos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muy / muy ágil / muy interesantes / haz de cuenta que fuera un /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como una película de / de detectives o de / cosas de ésas que te intrigan y quieres ver qué pasó / a mí sí me gustó mucho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bueno probablemente porque usted ya tiene su fe / ya está / muy firme / yo se lo comento porque / yo no lo leí / y de hecho ese libro a mí me lo regaló una de mis hijas en mi cumpleaños / porque / ella decía que era un libro muy bueno / porque fue a Chiapas / de la / la enviaron de su trabajo / y decía que / las personas que iban en el avión iban leyendo ese libro / y / yo le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ha de ser tan bueno / aquí en Monterrey sale un libro / y si una persona de algún / nivel social / comienza a leerlo / bueno todo mundo lo quiere imitar y lo lee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que / que no que tú eres muy prejuiciosa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total me lo compró / me lo regaló de cualquier modo / pero / como yo estaba estudiando / la carrera de Letras Hispánicas / yo tenía demasiadas lecturas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ni modo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de plano no lo podía leer / entonces ella comenzó a leerlo / pero no lo terminó / y / un día vi ahí el libro y le dije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¿qué pasó / lo terminaste?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pues fíjate que no porque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de por sí no tengo mucha fe y con cualquier cosa siento / y comienzo a dudar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ese libro como que a mí me estaba haciendo dudar / y preferí ya no leerlo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fíjate // como / hemos comentado y / y ha comentado a veces / algún sacerdote dice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sabemos nada de Jesús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hasta que se bautizó ya tenía / pues / están equivocadas las fechas y todo pero según / el evangelio / tenía treinta años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 esa época un hombre de treinta años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impensable que no estuviera casado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nomás te di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era / así / impensable / ¿verdad? / entonces / si nos atenemos a eso / por estar casado yo digo / y / ¿cuál es la diferencia?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hay ninguna diferencia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“23:09”/&gt; para mí no hay ninguna diferencia / puede ser una / un un / una persona que vino y habló de amor y quien / trató con tanto amor a las prostitutas y todo / por qué podemos / suponer que era imposible que él se enamorara de una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de una persona de una mujer /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este / que la María Magdalena no era la pecadora / era una de sus seguidoras y de las / seguidoras que lo / ayudaban y que lo / atendían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pos ya te digo / unas cosas / sabemos / como dicen en / si dos evangelistas narran las misma es cos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cosa / es muy probable que sea / histórico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si nomás uno /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se necesitan dos testimonios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se necesitan que sean dos porque dice / muy probablemente / se / abrevaron en una misma fuente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  <w:r w:rsidRPr="00F26B66">
        <w:rPr>
          <w:rFonts w:ascii="Arial" w:hAnsi="Arial" w:cs="Arial"/>
        </w:rPr>
        <w:tab/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más antigua / muy probablemente escrita / y desapareció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eso todo lo han venido estudiando / a partir del Concilio / y que fue cuando / la primera vez que se / te pelaban los ojos cuando dicen no pos fíjate que Adán y Eva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/ es un / mito ¿verdad? / es una manera de explicar / algo / todas las religiones han tenido / su explicación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mientras más antiguas es más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¿cómo podríamos decir? / pos menos científico por llamarle de algún modo /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menos / y también / con más dificultad para comprobarlo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claro / pues es / interesante / y nosotros estamos / en esas / en esas cosas estudiando orita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el curso éste / muy interesante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bueno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lo que pasa es que / el tiempo / muchas veces como que no permite / que estés este / aprendiendo cosas nuevas / o no nos damos el tiempo / simplemente / pero es interesante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seguir aprendiendo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  <w:color w:val="000000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muy interesante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fíjate que hay una / un / un correo electrónico de los muchos que me llegan / se llama / La resonancia </w:t>
      </w:r>
      <w:r w:rsidRPr="00F26B66">
        <w:rPr>
          <w:rFonts w:ascii="Arial" w:hAnsi="Arial" w:cs="Arial"/>
          <w:color w:val="000000"/>
        </w:rPr>
        <w:t xml:space="preserve">Schumann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I: y dice que un señor / ha de haber sido alemán o / de por allá / de ese apellido / descubrió no te creas que hace mucho fue el siglo pasado / que / arriba de nosotros como unos cien kilómetros arriba / hay una vibración / que le llamó Resonancia Schumann / que es como de ocho</w:t>
      </w:r>
      <w:r>
        <w:rPr>
          <w:rFonts w:ascii="Arial" w:hAnsi="Arial" w:cs="Arial"/>
          <w:color w:val="000000"/>
        </w:rPr>
        <w:t xml:space="preserve"> </w:t>
      </w:r>
      <w:r w:rsidRPr="00F26B66">
        <w:rPr>
          <w:rFonts w:ascii="Arial" w:hAnsi="Arial" w:cs="Arial"/>
          <w:color w:val="000000"/>
        </w:rPr>
        <w:t>hertz</w:t>
      </w:r>
      <w:r>
        <w:rPr>
          <w:rFonts w:ascii="Arial" w:hAnsi="Arial" w:cs="Arial"/>
          <w:color w:val="000000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 xml:space="preserve">I: yo te lo digo porque así me lo aprendí de memoria / ese número y / no sé mucho / y lo / y que todos los seres vivos / plantas / animales / todos tenemos / ésa / llegamos a ese mismo / nivel digamos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I: pero / creo que fue como en los cincuentas / o / sesentas por ahí / hubo un cambio / no se explican por qué / y en lugar de que esa vibración siguiera / a ocho punto tres /</w:t>
      </w:r>
      <w:r>
        <w:rPr>
          <w:rFonts w:ascii="Arial" w:hAnsi="Arial" w:cs="Arial"/>
          <w:color w:val="000000"/>
        </w:rPr>
        <w:t xml:space="preserve"> </w:t>
      </w:r>
      <w:r w:rsidRPr="00F26B66">
        <w:rPr>
          <w:rFonts w:ascii="Arial" w:hAnsi="Arial" w:cs="Arial"/>
          <w:color w:val="000000"/>
        </w:rPr>
        <w:t>hertz</w:t>
      </w:r>
      <w:r>
        <w:rPr>
          <w:rFonts w:ascii="Arial" w:hAnsi="Arial" w:cs="Arial"/>
          <w:color w:val="000000"/>
        </w:rPr>
        <w:t xml:space="preserve"> </w:t>
      </w:r>
      <w:r w:rsidRPr="00F26B66">
        <w:rPr>
          <w:rFonts w:ascii="Arial" w:hAnsi="Arial" w:cs="Arial"/>
          <w:color w:val="000000"/>
        </w:rPr>
        <w:t>/ saltó / entre once y trece / entonces esa es una cosa inusitada / y es una cosa muy / fuera del / de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  <w:color w:val="000000"/>
        </w:rPr>
        <w:t>/ pos la armonía que requiere / entonces / esta persona dice que muy probablemente a eso se deci</w:t>
      </w:r>
      <w:r>
        <w:rPr>
          <w:rFonts w:ascii="Arial" w:hAnsi="Arial" w:cs="Arial"/>
          <w:color w:val="000000"/>
        </w:rPr>
        <w:t xml:space="preserve">- </w:t>
      </w:r>
      <w:r w:rsidRPr="00F26B66">
        <w:rPr>
          <w:rFonts w:ascii="Arial" w:hAnsi="Arial" w:cs="Arial"/>
          <w:color w:val="000000"/>
        </w:rPr>
        <w:t>/ se / se debe / gran parte / de todos los problemas que tenemos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I: tanto telúricos / que / terremotos / inundaciones / tsunamis / todo lo que tú te puedas imaginar / como la violencia que se ha desatado /</w:t>
      </w:r>
      <w:r>
        <w:rPr>
          <w:rFonts w:ascii="Arial" w:hAnsi="Arial" w:cs="Arial"/>
          <w:color w:val="000000"/>
        </w:rPr>
        <w:t xml:space="preserve"> </w:t>
      </w:r>
      <w:r w:rsidRPr="00F26B66">
        <w:rPr>
          <w:rFonts w:ascii="Arial" w:hAnsi="Arial" w:cs="Arial"/>
          <w:color w:val="000000"/>
        </w:rPr>
        <w:t>entonces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pues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sí suena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/ hay otra cosa que es más impactante / que dice nuest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nuestros relojes / siguen marcando las / veinticuatro horas / pero en realidad / los días son de dieciséis horas/ por eso es eso que se / que cómo se va el tiempo / si / si / nos ponemos en eso / ya estamos / en febrero / ¿qué tanto hace que estábamos en navidad?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si son dieciséis horas así va el tiempo / y yo decía bueno pues / es que a medida que va uno ganando años / es obvio que el tiempo se te va más aprisa / pero cuando oyes niños chiquitos que dicen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oye ¿cómo que ya se fue la semana?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por eso se / en realidad todo mundo lo está percibiendo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si / efectivamente / el tiempo como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 no / no te rinde igual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no te va a rendir igual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si en lugar de ser / veinticuatro horas son / como dice una señora con razón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si yo apenas me acabo de dormir y siento que ya me estoy despertando otra vez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según esto son / ocho o seis horas las que duermes pero pos fue menos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 si ya estamos durmiendo menos horas / también eso tiene que ver / que estás cansado / alterado / irritado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sí / total que será que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“28:00”/&gt; sí porque de que / que estamos en una situación / crítica y con demasiada violencia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cabe duda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que siempre ha habido yo no digo que no hayan pasado cosas / pero así como ahorita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no sé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en Monterrey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cuando nosotros vinimos a vivir aquí / vivimos por el rumbo de la alameda / la casa tenía una bardita / entonces por fuera de la barda // mi mamá dejaba no sé cuántas botellas de / de leche vacías /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ah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el dinero / y al día siguiente recogíamos la leche /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otros ora / este muchacho que / éste que vino / es muy observador / y como la cocina está ahí y el anda por ahí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ahorita andaba por ahí un muchacho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dice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como semblanteando a ver que casas están vacías / allá a las de enfrente anduvo tocando y luego se quedaba oyendo a ver si había gente / y se fue / y al rato / pasó en una bicicleta de montaña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y ahorita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eran / las nueve o diez de la mañana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por que están en la mañana / ya no es / como en otros / tiempos en que esperaban que oscureciera / no ahorita / en la mañanita / al medio día / en la tarde o sea a cualquier hora / como ya todo mundo trabaja / entonces están las casas también solas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sí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 los vecinos ya no son como antes no sé si usted se haya dado cuenta / que estábamos todos al pendiente de / de que bueno si alguien salía o iba / simplemente decía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voy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salir / échenle un ojito a la casa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pues aquí ya fíjate ya cambiaron / ahí enfrente vivía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profesor que trabajó en el Tecnológico / fue maestro de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 xml:space="preserve">el ingeniero López Barañano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su familia / ellos tenían tres hijos / dos hijas y un hijo / pos ellos ya murieron / y la / la casa ésta le quedó a uno de sus hijos y / de la esquina a / a un hijo / y la de enfrente a una hija / entonces la convirtieron y hicieron seis departamentos pequeños // pos ya no están / luego en / en la siguiente casa // pos queda el / el viudo de la señora que vivía ahí / y un / una hija soltera / pos que nunca la ves / porque está trabajando y a él tampoco se ve / al otro lado // pues vivía también una familia que tuvieron muchos hijos pero ya todos se casaron / la señora enviudó / y ora vive ahí / y una de las hijas / se vino a vivir / cas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ya casada y todo eso creo que compraron la casa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viven aquí / y así / de aquí de / de este lado de la calle / la siguiente casa / vive también una hija de / de la familia que vivía antes / que ya murieron / y en la esquina que hay una escuela / era también / casa de un / de otra familia que tenía muchos hijos / que eran ocho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en / en estas dos ca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// esta cuadra / y la de enfrente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eran cuarenta niños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cuando los mis hijos estaban chicos / aquí en / en la / era / esta calle / y la que sigue / y de ahí para allá / todo eran maizales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todo todo todo eso eran maizales / desde / para / hasta las torres no había torres ni había nada / y // pos eran maizales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¿en qué año más o menos fue eso señora?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mira nosotros vinimos a vivir aquí / en // a ver ¿en qué año? // pos ponle tú que fuera / cincuenta y tantos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fue cuando empezó más o menos la colonia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porque yo me acuerdo que nosotros / nos íbamos rumbo a la carretera porque un</w:t>
      </w:r>
      <w:r>
        <w:rPr>
          <w:rFonts w:ascii="Arial" w:hAnsi="Arial" w:cs="Arial"/>
        </w:rPr>
        <w:t>os / unos vecinos de mi mamá /</w:t>
      </w:r>
      <w:r w:rsidRPr="00F26B66">
        <w:rPr>
          <w:rFonts w:ascii="Arial" w:hAnsi="Arial" w:cs="Arial"/>
        </w:rPr>
        <w:t xml:space="preserve"> tenían un ranchito / se llamaba La Colmena / en donde estaba ese lugar / y salíamos / y pues ya / el Country y todo eso no estaba / sí / sí era carretera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no no / era / no / todo eran / eran ejidos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todo eso era ejidos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de hecho donde yo vivo / donde usted tiene su casa en / Residencial La hacienda / dicen que era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pues como una hacienda / muy grande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sí por ahí había terrenos muy grandes y ejidos // muchos ejidos / mira esas galletas / son / de salvado de arroz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las estaba probando ¡que rica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s!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bien / sí son dulce</w:t>
      </w:r>
      <w:r>
        <w:rPr>
          <w:rFonts w:ascii="Arial" w:hAnsi="Arial" w:cs="Arial"/>
        </w:rPr>
        <w:t>c</w:t>
      </w:r>
      <w:r w:rsidRPr="00F26B66">
        <w:rPr>
          <w:rFonts w:ascii="Arial" w:hAnsi="Arial" w:cs="Arial"/>
        </w:rPr>
        <w:t xml:space="preserve">itas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las había probado / están muy ricas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yo me equivoqué porque andaba buscando unas de arroz que una / ocasión nos dio una amiga en su casa / pero eran / blancas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estas son / como dulcecitas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pero / muy ricas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yo pensé que eran / que eran aquéllas y luego para sorpresa mía resultaron así como / como dulcecitas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pues están muy ricas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están sabrosas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“32:40”/&gt; pues fíjese pero como quiera esta colonia sí es tranquila / no tienen problemas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todavía es bastante tranquila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qué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excepto problemillas / un día aquí se metieron / se metieron estuvo / estuvo chistoso / estábamos nosotros en Guadalajara / y este muchacho se queda / cuidando la casa / y él me dijo un día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cuando ustedes no están aquí yo nunca duermo en / en el mismo lugar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creo que esa noche estaba durmiendo aquí / y de repente oyó que sonó el timbre / se asoma por aquí cuando no ve a nadie / se asoma a la puerta y no ve a nadie / entonces sube / y ve la / la / la venta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la / nuestra recámara con luz / y entonces se fue acercando / y iba a hablar / cuando vio en la puerta de la / de la recámara sus botas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dijo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imposible que sean los señores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porque él dijo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pues a lo mejor entraron y yo ni cuenta me di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pues entonces se lo / salió y se asomó por la ventana estaba un tipo sentado en la silla / rodeado de todas mis bolsas / revisando / revisando todas &lt;risas = “I”/&gt; las cosas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barbaridad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salió y le habló al velador y le hablaron al policía / y el tipo salió / y total lo / se lo llevaron preso / y se llevó un montón de cosas pero / yo tenía / una cajita con joyería de esa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bisutería / porque en realidad eso era todo lo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lo que se llevó el pobre porque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pero / pues fue un susto / bueno el que se llevó / bueno pos ¿qué haces? tienes que empezar a poner más rejas y más rejas y más rejas porque / había rejas en varias partes / por una de las ventanas que / de ésas que se abren por así / yo no sé cómo por ahí se metió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 que se dan sus habilidades / por cualquier espacio pequeñito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fíjese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 antes de entrar como que ellos ya / ya estuvieron observando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se dieron cuenta de que no estábamos aquí nosotros / y pensó que la casa estaba vacía / la cosa es que / cuando subió / bueno que entró por allá / trató de prender la luz / y yo tengo / para prender la luz / y abajo es un timbre que suena igual que aquí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entonces tocó el timbre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primero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avisó &lt;risas = “E”/&gt;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pues / creyó que no había nadie y se sentó ahí / muy tranquilo &lt;risas = “I”/&gt;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pero qué bueno que ustedes / bueno que no estaban aquí / y que este muchacho sí / reaccionó rápido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la verdad muy listo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valiente ¿verdad? porque no / no se amedrentó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no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bueno digo / ese tipo de cosas pasan / en todos lados / de repente dicen que robaron por acá / y que robaron por allá / y que un cristalazo / pero en / en términos generales es / es tranquilo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 sí se ve ahorita que estábamos / este / buscando la calle / vimos que estaba así como que todo muy tranquilo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y es que como dice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envejecen los barrios / pues de / la época en que había cuarenta niños a ahora pos / puros / puros adultos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ya todos los niños se fueron / bueno pero por eso los tiene aquí en su casa / ¿vienen los fines de semana?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aquí vienen los fines de semana /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“35:40”/&gt; ¿prepara algo especia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l?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mira / este / nos vamos a desayunar al Vips / pues es / toda una historia / empezamos a ir a desayunar / cuando ya / ningún hijo de nosotros quiso ir a misa con nosotros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que voy más tarde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que voy a ir con fulanito y con zutanito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me acuerdo claramente que / entonces teníamos la sala allá / ¿qué hacemos? / ya nadie / nadie va a ir a misa / y nos / nos sentamos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y yo en el sillón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como que ora qué se sigue ¿verdad?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&lt;risas = “todos”/&gt; / pos ni modo / pos vámonos a misa nosotros / entonces nos fuimos a misa / y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desayunaremos por ahí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entonces había por aquí enfrente del Tecnológico estuvo / una temporada chiquita / una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¿cómo se llamaba? de / que hacían / machacado de la Tía Lencha / machacado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esas cosas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 /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pos ahí desayunamos / un día / y luego / pos ahí empezamos a / otro luego / fuimos al famoso Vips que fue el primero el que estaba ahí enfrente del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Ambassador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fue el primero que hubo / y luego pues así a varios y luego un día nos dijeron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y a nosotros por qué no nos invitan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los invitamos / pero lo que pasa es que creímos que ya / ustedes estaban independizándose / entonces ya / abrieron este Vips aquí / y nos íbamos acá y / el que quería ir / llegaba ahí con nosotros / ya para entonces pos ya / varios de nuestros hijos ya se habían casado / y empezaron a llegar con los nietos que pues / eran chiquititos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un día pero antes de que eso sucediera / estábamos ahí / y pasaron / llegaron unos compadres / que nos vemos con ellos todos los miércoles / saludaron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 qué tal compadre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buenos días / con permiso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se pasaron / como ellos viven en la colonia Del Valle dijimos pos seguro vienen a ver a alguna persona / pos al rato se regresaron y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¿podemos sentarnos con ustedes?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claro / siéntense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pensamos que venían a ver a alguien porque andan acá muy lejos de su rumbo / bueno desde entonces / por años / duramos aquí / pero luego que crecieron más los niños dijeron pos / no tienen / dónde estar los niños / pues vamos a ver dónde / y entonces / una de las nueras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en el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Martin’s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que está allá en / Humberto Lobo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ahí tienen unos jueguitos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entonces ya nos mudamos para allá desde entonces / estamos allá / y los compadres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siguen / ellos siguen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ellos también ahí están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ellos / sí / a ellos les viene bien porque / como viven allá pos está / antes esta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les cogía más lejos para acá / entonces pos son nuestras aventuras / y luego dice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mira qué bueno porque así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van / desayunan y todo y no te / hace al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alboroto / sí nada más que después del desayuno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se vienen para acá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a veces hago / y a veces compro / porque como no sé si van a / quiénes van a venir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el año pas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el miércoles pasado / este / hice una carne para servirles con / con / pasta que / espagueti que les encanta a los niños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la congelé porque este domingo no iban a venir / y / la semana pasada dije pos la voy a descongelar dije no pos espérate primero pregunta quién va a venir / porque pos es una buena cantidad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nadie vino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porque como era el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 juego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el que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super bowl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super bowl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pues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¡ay! mamá ¿no te importa que no vayamos?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pues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no importa / para nada ¿verdad?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lo / lo que me gusta es que me avisen porque pos estar espere y espere y que nadie venga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no ¿verdad?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total que ahí lo tengo todavía / a ver si / para este / tengo que hablarles para ver si van a venir y vale la pena sacarlo por / sí es / es una buena cantidad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pues es que son muchos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si no / pedimos algo / a veces pedimos el Pollo / feliz que está aquí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/ a veces carne asada / a veces voy temprano y compro barbacoa / les hacen taquitos a / a los niños o / pues si / ya / ya comen más pero al principio a veces se comían un taquito nada más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pos así nos hemos organizado bueno nos vemos y compartimos un rato y / y luego ver a toda la chiquillada porque en toda la semana pos imposible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“39:41”/&gt; no los ve / ¿y están chiquitos sus nietos?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no no / no no ya la más chiquita orita tiene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siete años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¡ah! ya está grandecita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ya / ya tengo todo / ya uno el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mayor de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mi hija ya se recibió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mire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qué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acaba de recibirse / ora en la última promoción del Tecnológico / tengo otra / de ot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de otra hija / que está estudiando en / en la Universidad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Yale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 Estados Unidos / otra de mis nietas está terminando prepa / otra ya está en carrera / no / ya están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ya están grandes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 están grandes /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 pasó esa etapa / tremenda de bebés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¿verdad? / que llegan con la abuelita / yo apenas la estoy viviendo / y sí me da mucho gusto le digo a mi hija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me da mucho gusto cuando llegas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pero también me da / mucho gusto cuando se van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porque yo termino agotada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porque los niños ya / era lo que estábamos comentando ahorita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/ que ya no son / como eran / ni como éramos nosotros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ni como yo eduqué a mis hijas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“40:37”/&gt; pero fíjate yo te voy a decir una cosa / yo aquí en mi casa / yo doy las órdenes / soy muy consentidora / o por ejemplo tenemos un / e / en un mueble con una puerta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¿puedo buscar dulces?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cada quien viene y abre y saca lo que quiere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se les pone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ningún límite y los papás ya saben que eso es aquí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porque en su casa pues ellos ponen sus reglas / pero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si a mí no me gusta lo que hacen yo sí les llamo la atención / y cuando yo les quiero decir a alguien / porque a veces vas y no te hacen caso / yo me paro delante de la tele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si no me ponen atención / voy a apagar la televisión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porque / no puede uno ni aunque seas abuela puedes permitir ciertas cosas / y yo cuando veo que alguna de las niñas está así medio / groserita con el papá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sabes que a papá / y a mamá no se le habla así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/ y nada más so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de veras soy prudente / y no no me gusta / no me gusta / meterme porque / también / pos a veces a las nueras no les puede gustar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que la suegra opine / pero cuando es así estrictamente necesario yo sí de plano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E.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así igual como los consiento y los apapacho / que si están tristes / o que si hay algún pleito y voy / me / y trato que la cosa se / tranquilice / yo creo que sí puede uno / mediar un poquito / sí /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E.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porque yo conozco muchas / amigas mías que se quejan / m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es que mis nietos / bueno / es que he tenido suerte de que mis hijos eran / fueran tranquilos / y este / yo no me acuerdo que jamás me hayan hecho / que yo haya tenido que pasar una mortificación muy grande / bueno sí una vez el que se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le hizo una fisura en la pierna o que se rompieron / otro que se abrió acá o que / esas cosas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así que pleitos y cosas / feas no / gracias a dios / y mis nietos también son bastante tranquilos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qué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aquí mis hijos aprendieron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jugar tranquilos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teníamos una colección de / de palitos de todos tamaños formas y colores / y todos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chiquitos y grandes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se podían pasar horas / que haciendo castillos y que haciendo carreteras / luego ponían carreteras y luego en la patineta se iban así / jugaban mucho así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&lt;tiempo = “42:51”/&gt; ¿no / no se peleaban / como todos los hermanos?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sí se peleaban / sí / la verdad para qué te digo que no / sí se peleaban y todo pero pues ya / y se moderaban ¿verdad? / no pos hay / cantidad de aventuras con / con los hijos / me acuerdo que / tenía nada más entonces /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/ y Bernardo / a lo mejor había nacido Beatricita que es tres años más chiquita que / que Toño / y estaba llorando Bernardo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¿qué te pasó?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me quitó el juguete Toño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que quién sabe qué / entonces yo regañé a Toño / Toño / dale el juguete a tu hermanito está pidiendo justicia / y me dice / Bernardo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se me hace que un día / te voy a dar unas nalgadas / por andar regañando a mi hermanito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&lt;risas = “todos”/&gt; / mira qué bonito / según yo te estoy defendiendo &lt;risas = “I”/&gt;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te estoy defendiendo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bueno quiera / cosas tan bonitas / que igual que te ha de haber pasado a ti con tus hijas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también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que de repente te / sacan de onda de / claro que sí había / me acuerdo / éste mismo / Bernardo / pero ya ha de haber tenido unos trece años / yo de lo que me acuerdo / es que yo estaba en la cocina / un domingo lavando los platos / y ya no sé que llevó / y qué / qué fue lo que pasó / no me acuerdo cuál fue el contexto / lo que sí me acuerdo es que me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que lo que pasa es que en esta casa no nos comprenden / y la verdad que mi familia / es bien mala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yo me acuerdo que acabé de lavar los platos y / llore y llore y llore y llore / y luego me fui para allá / y seguí llorando otro rato / y luego dije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¿qué estás haciendo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>? / ¿cómo?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había estudiado / tomado un curso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psicología eso de que tú estás bien yo estoy bien no sé si lo has estudiado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que cuando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tú / que todos tenemos tres partes en nuestro ser / el / adulto / el padre y el niño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yo me estoy comportando con mi niño / me ofendió / me lastimó y estoy llorando como una niña / yo lo que debo hacer es hablar con él / con mi adulto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su adulto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entonces dije no / dije no se puede quedar así / sencillamente no se puede quedar así / entonces nos venimos y le / ya le dije / vamos a platicar / ya nos sentamos / y empecé ya no sé que tanto le diría yo / esto que te acabo de decir / creo que sí se lo dije /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¿sabes qué? me lastimaste / me dolió que dijeras eso / entonces yo lloré como si fuera una niña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creo que así empecé / pero luego estuve / hablando y hablando / fíjate / cuando yo decía algo que le interesaba / me escuchaba con una atención / nunca me volvió a decir / ninguna / cosa así fea ni nada / entonces yo digo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buenos maestros son los hijos / si tú / estás dispuesta a aprender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porque de esas pequeñas cositas que hemos tenido / pos con él y con algún otro de los hijos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cómo aprendes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cómo aprendes / y cómo aprenden ellos si les paras el alto / a otro de mis hijos yo no sé qué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¡no mamá! es que tú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 mí! / no me vuelvas a hablar así / ¡jamás!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todo lo que había hecho era levantar un / un poco la voz pero / si tú lo permites una vez / sigue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ya / ya no / pos qué van a pensar entonces / hay que ponerles y siempre / así / dicen que yo les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con una de esas pantuflas así que a veces les daba una nalgada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 xml:space="preserve">I: y se morían de &lt;risas = “I”/&gt;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no pos gracias a dios no se les pegó y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pos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que yo peor todavía / yo era la ogra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¡ah! es que siempre la madre es la tirana / es la mala de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película y todo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claro / cómo no / es la que tiene que pone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la que estás viendo todo y tienes que estar corrigiendo a cada rato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la verdad / a ratitos / te cansas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como me decía mi suegro también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 / ya te sacaron el coraje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porque son seis / y yo les decía bueno / parece que siempre están / e e / haciendo algo para / molestar a la mamá / porque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¡mamá! ¡mamá!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 vas a ver / no pos lo que quieren es que medies ¿verdad? / o que regañes al hermano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pero ese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¡mamá! / ¡mamá!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parece que nunca se termina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nunca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todo el día es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¡mamá! / ¡mamá!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fíjate que yo me acuerdo que un día de las madres me dice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¿qué quieres / de regalo para el día de las madres?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no lo dije / pero / clarísimamente me acuerdo que yo lo pensé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lo único que quisiera es que nadie / me dijera mamá el día de hoy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no lo hice porque pos se / se me hizo feo ¿verdad? / pero en realidad sí es eso lo que quieres /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y seis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si yo con tres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pos sí / es que de veras / y cada uno necesita / todos necesitan mucho amor / mucho cariño / mucha comprensión / y todos al mismo tiempo // pues es / es difícil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pos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“47:37”/&gt; pero bueno mira ya cuando los ves / ¿a poco no te sientes satisfechísima de ver los resultados?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claro / sí / de que sean buenas hijas / y que no me hayan dado ningún problema / los / como usted dice / pues sí / tuvo problemitas / de que bueno alguna vez / se me cayeron / algún accidente / o alguna vez me mandó hablar la maestra porque la niña / no quería trabajar en la escuela / cosas así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suele pasar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pues te voy a decir una cosa que / son niños normales que están buscando su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su acomodo ¿verdad? y su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me acuerdo que mi suegra porque / un día se estaban peleando / nosotros pasamos / el verano en Guadalajara / casi un mes o / o más del mes / en casa de los papás de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/ que fueron adorados a ellos los quise muchísimo / y se estaban peleando bueno como quiera te / te mortificabas / que hicieran / cualquier cosa que no esta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aunque a veces tú no te preocupes / ella llegaba aquí / me decía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tú no te preocupes eso no es para ti eso no es para ti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adorada / pues se estaban peleando y este / me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pues / ¿qué te pasa? / estás mortificada porque se están peleando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mira / hay dos maneras de que los niños no se peleen / o que uno sea un ogro y el otro lo tenga sometido / o que uno sea demasiado bueno / y le soporte a / todo al mayor / ¿te gustaría que fueran así tus hijos?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pos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uno agachón y o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dominado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no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ellos mismos encuentren / el equilibrio en un momento dado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 aparte yo pienso también que es bueno / es bueno ese roce y </w:t>
      </w:r>
      <w:r>
        <w:rPr>
          <w:rFonts w:ascii="Arial" w:hAnsi="Arial" w:cs="Arial"/>
        </w:rPr>
        <w:t>ese</w:t>
      </w:r>
      <w:r w:rsidRPr="00F26B66">
        <w:rPr>
          <w:rFonts w:ascii="Arial" w:hAnsi="Arial" w:cs="Arial"/>
        </w:rPr>
        <w:t xml:space="preserve"> pleito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 bueno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claro que es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porque / tiene uno su manera de / de estar descargando un poquito de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el coraje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porque bueno pos todos nos enojamos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claro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sé yo / tengo una prima / que es hija única / y ella iba a la casa / y ahora / ya que nos vemos que ya estamos / viejonas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¡ay! vieras cómo envidiaba yo los pleitos que se metían / tú y tu hermana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// dice yo le decía a mi mamá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quiero ir con mi tía porque / ahí / yo disfrutaba / porque yo aquí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¿con quién peleaba?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pues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le digo fíjate y nosotros que éramos dos siempre decíamos que tú estabas en la gloria porque / no tenías con quien compartir las cosas ni con quien pelear /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sí me / me hacía falta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hace falta y además es educativo / porque cuando es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uniquijo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como decía mi suegro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¿pos qué le niegas al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uniquijo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verdad?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a veces se / son / pesaditos los hijos únicos porque están muy chiflados / se hacen egoístas ¿verdad? / y como no hay con quien compartir / no hay / cuando son muchos 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mínimos dos / pos tiene / o / pos pido el baño / bueno no te tardes y / según tú se tarda y / en fin hay veinte mil detalles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porque quieren ver la televisión y tú quieres ver un programa / la otra quiere ver otro / siempre hay algo de que / que pueda provocar un / pequeño conflicto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sí / pero es parte de la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es parte / y hay que compartir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de la convivencia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la gente aprende a ser compartida / finalmente aprendes a ser compartida / me acuerdo mi mamá que era muy vaciada / tenía un / nueve te digo / y luego / mire mamá / y nos daba por decir / que nos diera algún pastel o algo / bueno / coman el pastel y pos // a mí me dio el pedacito más chiquito &lt;risas = “E”/&gt; y bueno / siempre había eso ¿verdad? / y entonces ella muy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nos decía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este pastel es para ustedes dos / un pastel o dulce lo que fuera / tú partes / y ella escoge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n’ombre entonces era una de esas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/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verdad que no / no había manera &lt;risas = “I”/&gt; de notar la diferencia / sí esa gracia tenía mi mamá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&lt;risas = “todos”/&gt;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pero qué inteligente / porque siempre se hace el pleito / a ella le diste más / con el refresco / ese era un problema no sé si a usted le ha pasado / como yo no les daba mucho refresco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yo tampoco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les daba mucha limonada y agua de papaya / de de lo que hubiera / este / pero cuando / comprábamos coca cola pues / era poquita coca cola / incluso eh / con un poquito de agua ¿verdad? / no nada más el refresco solo / ah pos ellos tomaban el vaso / y empezaban a medirlo / y volteaban y me veían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“51:50”/&gt; le diste más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yo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¿qué pasó?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 que mira / le diste más a Belinda / a mí me diste menos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bueno / siempre estaban con ese problema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/ hasta que bueno / ya les dije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la próxima que me vuelvan a decir que les di de más / cambio el vaso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pues yo no iba a estar / pues si les estoy sirviendo rápido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para estar con la medida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&lt;risas = “I”/&gt; / a veces / yo les daba refrescos aquí en mi casa los domingos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para que no lo tengan así en deseo y que digan ¡ay! / un antojo que no se les cumplió nunca / y mira / les hace uno un bien / y luego veo a / algunos de mis hijos que antes tomaban refresco ahora se toman sus coca colas bueno / pues ya depende de ellos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ya no los puedes controlar y ya están grandes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pero bueno / cuando estaban chiquillos / y a mis nietos aquí en mi casa yo no les doy coca cola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¡ah! pos que en mi casa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que en tu casa te den coca / aquí / yo sé que no es buena / y yo no les doy / les compro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sprite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porque dicen / dicen que / que cualquier colorante / es malo / ya / ya han dicho eso de los colorantes / entonces pos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sprite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o de manzana que es / se supone que es color sidra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así / o de / otro que les gusta mucho es el sangría / y coca cola pues siempre tengo porque pues la gente grande quiere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yo a los niños no les doy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aquí en mi casa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no comen / no toman coca cola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bueno</w:t>
      </w: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te digo que soy media exigentilla / sí / pero fíjate que a mí me pasó una cosa con una nieta / se fueron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mi hijo / y su esposa salieron y me pidieron que si me iba a quedar a dormir con ellos / nada más a dormir / y tenían dos muchachas que les ayudaban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¡ah! / claro que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iba para que se acostaran / y que se levantaran / ir para colegio y todo / el niño que es el mayor /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 me voy a acostar porque mañana me tengo que levantar ma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>/ muy temprano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creo que eran como las nueve de la noche / ya lo acompañé / rezamos y todo / y luego bajé y les dije a las niñas / yo creo que apagamos la tele ¿verdad!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¡no! / abuelita / ¡no!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que quien sabe qué / estaban viendo caricaturas / pero caricaturas / de las que ya tenían ahí en su casa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estaban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bien simpáticas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las caricaturas / dije bueno vamos a ver otra caricatura / ya que terminó dije ora sí voy a apagarla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! / ¡no no!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pero así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creo que tan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se me hace que tanteándome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otra / y ¡nada más! / una más y se acabó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bueno ya se acabó le dije ora sí ¿se acuerdan que dijimos que nada más? / apago la televisión y empieza el lloradero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¡ah no!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drama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¿y ora qué hago? / pues / mientras se me ocurría que hacer luego les dije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¿quién quiere que yo las lleve a acostar a su camita?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tú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me dijo una de las niñas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que me lleve la muchacha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dije ¡ah! bueno la muchacha ya la cogió y se la llevó a dormir / pero la otra siguió con un llanto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ora sí ¿qué voy a hacer?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pues inventa / le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¿sabes qué mi hija? / yo tengo muchísimo sueño se me hace que / voy a apagar la luz porque / ya se me cierran los ojos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apagamos la luz a que quedara así nada más / penumbrita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la niña llore y llore a todo lo que da / y entonces le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mira / tú no tienes sueño / y yo veo que / Chabela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 como se llama la muchacha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se está quedando dormida / entonces le voy a bajar más a la / y yo me voy a subir porque de veras / yo ya me estoy quedando dormida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me subí pero pos / estaba yo / esperando a ver qué / casi que nomás me subí dejó de llorar / no habían pasado ni tres minutos cuando subió la muchacha con ella a dormir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lo curioso del caso / es que desde ese momento se hizo tan cariñosa conmigo / como no tienes una idea / yo creo que me estaban tanteando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 ver hasta dónde manejamos a la abuela ¿verdad? / pero a mí no me gusta que me maneje nadie &lt;risas = “I”/&gt;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/ no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pues además / me las encargaron sus papás / ya es muy buena hora que se vayan a dormir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 bueno pues / apliqué eso / eso me llamó tanto la / como que le gustó sentir una / autoridad / cariñosa porque yo las / los quiero muchísimo a todos la verdad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“55:56”/&gt; y una autoridad diferente a la de los papás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y muy buena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cálalo con alguno de tus nietos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bueno yo de / los dos son muy lindos / y se quieren quedar a dormir a la casa muy seguido y todo / pero como son / yo pienso que influye mucho que mi hija siempre ha trabajado / entonces son niños que se / han tenido que pasar / muchas horas del día en guarderías / entonces / no sé yo los siento diferentes / de repente mi hija repela y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mamá / es que nosotros no éramos así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eran así pero también acuérdate / ¿qué era una rutina? / llegaban ustedes de la escuela / hacían la tarea / comían / hacían la tarea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se salían a jugar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no estaba mortificada porque estaban ustedes en el parque / o porque se las fueran a robar / y corrían / corrían porque también en el barrio donde yo vivía había muchísimos niños / era un barrio nuevo de puros matrimonios recién casados / y regresaban como a las cuatro y media o cinco de la tarde / merendaban las bañaba / salían a jugar otro ratito / y ya para las siete / estaban en la casa / porque a las ocho ya tenían que estar con piyamas / bañaditas y todo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le digo / y entonces toda / toda esa energía / pues ustedes tenían manera de estarla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este / gastando pero estas creaturas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ahora los niños / no tienen tiempo para jugar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es horrible / o están / viendo la televisión o con las mugres ésas que yo detesto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yo no sé qué / qué beneficio les pueda dar / a la mejor algo muy inte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muy importante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creo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a ninguna hora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se van a / a / al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a una reunión /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mjm / y si están más grandecitos con los celulares / no sé si traigan algún jueguito / o si / no no sé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/ pos es que ahora no / son unos aparatos que / absorben a las personas / y ya / en los / celulares / creo que ya puedes / tomar películas / ya puedes / 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tener pantalla de televisión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puedes recibir mensajes de correo electrónico / puedes tener ahí toda tu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ipod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o como le llaman o no sé si es otra cosa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 mí se me hace una esclavitud / bárbara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yo ni celular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¿para qué quieres / un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ipod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que guarde / mil canciones? / ¿para qué? / pero todo mundo tiene que tener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ipod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porque es la última novedad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te digo / de que han cambiado los tiempos / han cambiado &lt;risas = “I”/&gt;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muchísimo / y no sé / yo / cómo lo / lo perciba usted pero yo siento que / que nos tocó vivir en una temporadita corta / muchos cambios / tuvimos muchos cambios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muchos cambios / muchos cambios / fíjate / recientemente escribimos en / bueno mi esposo y yo / la biografía de su papá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empezó / diciendo cómo era el / el ambiente en que viv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 que sus papás / crecieron y / cuando se casaron y todo eso / en el tiempo que ellos vivieron / ya no me acuerdo cuántos presidentes les tocó / ver / desde/ Calles y / todos ellos / hasta / López Mateos creo / y entonces pos 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claro puro </w:t>
      </w:r>
      <w:r>
        <w:rPr>
          <w:rFonts w:ascii="Arial" w:hAnsi="Arial" w:cs="Arial"/>
        </w:rPr>
        <w:t>PRI</w:t>
      </w:r>
      <w:r w:rsidRPr="00F26B66">
        <w:rPr>
          <w:rFonts w:ascii="Arial" w:hAnsi="Arial" w:cs="Arial"/>
        </w:rPr>
        <w:t xml:space="preserve"> &lt;observación_complementaria = “Partido Revolucionario Institucional”/&gt; puro </w:t>
      </w:r>
      <w:r>
        <w:rPr>
          <w:rFonts w:ascii="Arial" w:hAnsi="Arial" w:cs="Arial"/>
        </w:rPr>
        <w:t>PRI</w:t>
      </w:r>
      <w:r w:rsidRPr="00F26B66">
        <w:rPr>
          <w:rFonts w:ascii="Arial" w:hAnsi="Arial" w:cs="Arial"/>
        </w:rPr>
        <w:t xml:space="preserve"> puro </w:t>
      </w:r>
      <w:r>
        <w:rPr>
          <w:rFonts w:ascii="Arial" w:hAnsi="Arial" w:cs="Arial"/>
        </w:rPr>
        <w:t>PRI</w:t>
      </w:r>
      <w:r w:rsidRPr="00F26B66">
        <w:rPr>
          <w:rFonts w:ascii="Arial" w:hAnsi="Arial" w:cs="Arial"/>
        </w:rPr>
        <w:t xml:space="preserve"> pero cuando cambió / te acuerdas que el </w:t>
      </w:r>
      <w:r>
        <w:rPr>
          <w:rFonts w:ascii="Arial" w:hAnsi="Arial" w:cs="Arial"/>
        </w:rPr>
        <w:t>PRI</w:t>
      </w:r>
      <w:r w:rsidRPr="00F26B66">
        <w:rPr>
          <w:rFonts w:ascii="Arial" w:hAnsi="Arial" w:cs="Arial"/>
        </w:rPr>
        <w:t xml:space="preserve"> se llamaba de otra manera que ya no me acuerdo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me acuerdo cómo se llamaba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este / cuando cambió a </w:t>
      </w:r>
      <w:r>
        <w:rPr>
          <w:rFonts w:ascii="Arial" w:hAnsi="Arial" w:cs="Arial"/>
        </w:rPr>
        <w:t>PRI</w:t>
      </w:r>
      <w:r w:rsidRPr="00F26B66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 bueno muchos cambios les tocó / digo les tocó la revolución cristera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a nosotros también / ora / y el / los / los vuelos / los aviones / pues ya co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comerciales pos / no / mucho antes de los / cuarenta y tantos / cuarenta y ocho / cuarenta y nueve / no antes / casi no había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uno que otro / sí una cosa así / luego este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la televisión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nosotros estábamos recién casado / cincuenta y cinco una cosa así / cuando empezaron a llegar las televisiones / blanco y negro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son muchos cambios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muchos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muchos cambios / el viaje a la Luna que como quiera que sea a todos nos impactó / la bomba atómica / o sea ha habido de todo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“01:00:05”/&gt; ésa / amenaza que / con la que vivimos / bueno yo desde niña es algo que no se me olvida / que / estábamos siempre / bueno al menos mi mamá / como que muy al pendiente de la guerra fría / que sí una / Rusia / va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a aventar el primer misil / que si / si va a ser Estados Unidos / entonces yo créame que yo / yo pensé que yo no iba a llegar a la edad que tengo / porque era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era algo / yo no sé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de miedo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si era / si eso fue general / o si nada más se dio en mi familia / pero en mi familia se vivió de una manera muy intensa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pues fíjate que / como que hay familias que estaban más pendientes mira / yo tengo el / la ventaja o la desventaja no sé que sea / que yo no leo periódicos / hace mucho tiempo que dejé / de vez en cuando sí un artículo / que leo a veces a Rosaura Barahona no siempre / no siempre estoy de acuerdo con ella / a Germán Dehesa que me / se me hace una persona encantadora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también no siempre estoy de acuerdo con él / a veces a Sarmiento pero así pero que yo me chute todo el teléfon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digo el periódico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no / yo lo hice mucho tiempo porque teníamos aquí recibíamos el / el Excélsior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yo acababa con una angustia / dije no ¿sabes qué? el / el mundo no corre / de acuerdo con lo que / ni con lo que yo siento ni con lo que yo haga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ni para qué / entonces así / dejé de leer periódicos / pero hay gente que lo lee mucho y está / impresionada por todo lo que pasa / yo digo / yo digo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pero yo no creo que mi mamá leyera el periódico porque su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situación económica no se lo permitía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oía las noticias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mi mamá estaba muy pendiente del radio / ella se levantaba a las cinco de la mañana / y encendía el radio / yo me acuerdo de esas radionovelas que ella escuchaba de / aquí está Felipe Reyes / y el Ojo de Vidrio / y un programa que me encantaba / no sé si usted lo recuerde / el de La Tremenda Corte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ah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a mí me gustaba mucho / cuando yo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estaba niña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/ muy boni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>/ muy divertido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muy divertido /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mira / yo / tampoco oigo radio / ni prendo televisión ni nada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 I: yo me la puedo pasar muy bien sin / tener ninguna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relación con los medios / pero obviamente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 xml:space="preserve">prende pues / todas las noches vemos la televisión porque / mira / ya descubrí / que es como él / se relaja y puede pensar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porque estem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estamos viendo algo más o menos interesante por decir algo / y luego / voy a traer algo para la cena o lo que tú quieras / y te / fíjate para que me digas qué pasa / cuando yo le digo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oye ¿qué pasó? / suponte que lo último que yo vi fue que alguien sacó una pistola y tiró al aire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entonces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fíjate que el sonso cogió la pistola y tiró al aire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los diez minutos que no estuve aquí ¿qué pasó?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nunca me puede decir / entonces qué quiere decir que no está poniendo mucha atención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o a veces le pone el juego el / futbol o alguna cosa así / pero yo no / nunca prendo / ni el radio tampoco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fíjate que no / y las noticias / menos / porque pos es otro tanto de lo mismo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yo tengo mucho tiempo que tampoco / ya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este / pero hay gente / que sí se sabe todas las noticias y se sabe los nombres de todos / oye te / me acuerdo que un día estaban platicando mi mamá y una / una señora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oye que María se fue a Europa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¿cómo que se / y con quién?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pos fíjate que bla bla bla bla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estaba interesadísima / y le digo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oye ¿qué María? / pues / María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no sé qué la de la / de una telenovela / María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¿cómo se llamaba / la telenovela ésa? / pos no sé pero era la María la de la telenovela la que se había ido a Europa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Simplemente María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Simplemente María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ésa mera / bueno pero me dio tanta risa porque &lt;risas = “I”/&gt; / pos yo estaba interesadísima dije qué María fue esa ¿verdad? / pero lo / lo platican porque lo están viviendo / y están interesadas en lo que está / y yo no fíjate yo / yo siempre tengo algo que hacer / o una cosa que leer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no y ahorita / definitivamente en los medios / yo / ya decidí que no quiero saber qué está pasando / y dicen mis hijas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pero que apática / de perdido te enteras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porque ellas llegan con la novedad / que ya mataron / le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 / con mis problemas tengo / ya / este para los años que voy a vivir no sé cuántos sean pero / yo no quiero saber ni a quién mataron / ni ¿qué pasó? / ni si hay actos terroristas o no hay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&lt;tiempo = “01:04:31”/&gt; n’ombre / la vida de las artistas que no pueden tener vida privada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no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 no qué cosa tan espantosa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ya no / y de todo hacen una / una nota / y lo están repitiendo mil veces o sea que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y luego que fulanita &lt;observación_complementaria = “nombre asignado para sustituir cualquier nombre que no quiere decirse o se desconoce” /&gt; negó estar embarazada / pero parece que /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sí está y que / ¿a quién le importa?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/ a mí la verdad no me interesa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¿verdad? / pero bueno / es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le sacan un jugo bárbaro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y luego los periódicos así de este grueso para qué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pero bueno / pues sí somos gentes raras / y / parace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&lt;risas = “todos”/&gt; / pues no sé si seamos / raras pero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nomás / nomás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tenemos otro / otra mentalidad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otra mentalidad /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tenemos cosas más interesantes / qué hacer / gracias a dios / y bueno pues / sí / a mí la / las de violencia yo / ya no quiero ver películas de violencia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nada de violencia / por favor porque ya es / es demasiada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ahora que estábamos con esto / con el proyecto de la / de la Doctora Lidia / pues sí tuvimos un / una época así donde estuvimos trabajando mucho / y se acercaba un fin de semana y me dice mi hija / ya nada más me queda una soltera / me dice mami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¿sabes qué? mira / todo el fin de semana relájate / no hagas nada / no escuches conversaciones / que te voy a traer una serie muy padre y ponte a ver la televisión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le digo mi hija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me gusta la tele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esta serie te va a encantar mami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Prision Break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no sé cómo se pronuncia pero por ahí va el nombre / bueno pues ya me daba vergüenza decirle que no / porque dice que yo soy muy apática y muy extraña y / bueno está bien / pues la verdad / los primeros tres capítulos sí estuvieron muy interesantes porque / estaban / de esas series que están como para que te piques / pero ya el cuarto y el quinto yo estaba con un estrés y una ansiedad / ya no los pude ver entonces me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¿qué pasó? / ¿verdad que está muy padre?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eran </w:t>
      </w:r>
      <w:r>
        <w:rPr>
          <w:rFonts w:ascii="Arial" w:hAnsi="Arial" w:cs="Arial"/>
        </w:rPr>
        <w:t>tres cds</w:t>
      </w:r>
      <w:r w:rsidRPr="00F26B66">
        <w:rPr>
          <w:rFonts w:ascii="Arial" w:hAnsi="Arial" w:cs="Arial"/>
        </w:rPr>
        <w:t xml:space="preserve"> / le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¿sabes qué? mi hija / no pude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le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sé como tú puedes ponerte todo un fin de semana a ver este tipo de / de series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que duran veinticuatro horas / o algo así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ella / y es encerrona / con esas serie / ella no sale del cuarto / ahí lleva su sándwich / lo que vaya a comer / pero no sale / porque está con eso le digo yo empecé a sentir / una taquicardia / una angustia porque ya lo iban a matar / porque estaba todo ensangrentado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una compulsión de / de levantarte a hacer algo ¿no?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qué horrible / no y aparte de que / de levantarme a hacer algo / yo estaba come y come / o sea me levantaba porque no quería ver / y llegaba con unas galletas / y luego me volteaba / y volvía a ver porque pos sí el morbo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claro / era normal / estaba picada / y estaba con un temblor y todo y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no puedo no puedo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mi esposo comenzó a verlas y le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¿sabes qué? / este / si las vas a ver / pues procura mejor en / en otra recámara porque yo no puedo con eso / y esa musiquita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sentía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¡ay! sí que pesado / no yo tampoco fíjate a veces yo digo ¿sabes qué? / yo ya me voy a subir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sí tiene / como tú dices te picas que a veces que son cosas / como esas películas de detectives que / averiguan quién mató a quien hace / treinta años y cosas así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>E: ah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 xml:space="preserve">I: pos realmente es muy interesante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son muy interesantes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muy interesantes pero / ¡ay! / luego te presentan ahí al / a los / matados así tan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 no qué cosa tan horrible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/ ya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vimos unos programas / ¿cómo se llamaban? / algo de la Casa Blanca / 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era / se supon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se supone que eran / la vida del presidente y de sus consejeros si vieras qué interesante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 ¿sí?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“01:08:22”/&gt; porque es cómo funciona la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 gobierno / americano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el presidente tiene sus consejeros / y son los que le están dando toda la información y también le paran el alto cuando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está mal hecho ¿no?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el / el otro pos / eh / pues / bueno como ese es / me imagino que / es algo ya muy establecido pues / en general hace caso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pero cuando él cree que tiene razón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aquí la autoridad soy yo y lo hago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pero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qué / interesante &lt; /énfasis&gt;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 ¿era también una serie?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era una serie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¿en la televisión?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la pasaron en la televisión pero a nosotros nos los prestó / una de mis nueras / ellos los tenían y creo que eran siete // grandote ¿verdad? de / no me acuerdo cuánto durarían / pero muy interesante / y como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 las elecciones y luego todos los problemas que se les presentan / y cómo los solucionan y cómo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aconsejan unos y / de veras que / yo pienso que /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 México / era necesario que tuviéramos también al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algo así / y que a veces nuestro / nuestros presidentes como que son // pues estamos acostumbrados a que eran la autoridad / ahí era la a autoridad y que / hacían lo que querían ¿verdad? y no siempre / escuchan consejos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son medios terquitos y meten unos / unas patas / colosales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mjm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en fin / pos son distintas maneras de / de hacer las cosas / pero ése sí me gustó mucho / y a veces algunas películas que también / aunque a mí me gusta ir al cine / a mí no me gusta ver películas en la televisión / pero digo pues a veces // ir al cine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 ¿sí le gusta ir al cine?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a mí sí me gusta / ¿a ti 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>I:</w:t>
      </w:r>
      <w:r>
        <w:rPr>
          <w:rFonts w:ascii="Arial" w:hAnsi="Arial" w:cs="Arial"/>
          <w:lang w:val="pt-BR"/>
        </w:rPr>
        <w:t xml:space="preserve"> </w:t>
      </w:r>
      <w:r w:rsidRPr="00F26B66">
        <w:rPr>
          <w:rFonts w:ascii="Arial" w:hAnsi="Arial" w:cs="Arial"/>
          <w:lang w:val="pt-BR"/>
        </w:rPr>
        <w:t>no me digas</w:t>
      </w:r>
      <w:r>
        <w:rPr>
          <w:rFonts w:ascii="Arial" w:hAnsi="Arial" w:cs="Arial"/>
          <w:lang w:val="pt-BR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me gusta el cine / bueno / no que no me guste el cine / prefiero verlas en la casa / porque / últimamente los cines yo los siento muy solos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ah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entonces siento mucho frío / y el / y el audio muy fuerte / y me duelen los oídos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¡ah! sí / yo te voy a decir una cosa que cuando estamos así yo me paro y les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¿saben qué? / bájenle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¡ah! ¿sí? / ¿les puede decir?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claro / y sí le han bajado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ha habido ocasiones en que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 xml:space="preserve">y yo / estamos solos en el cine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un día le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¿sabes qué? / pos no va a haber función / pos nomás para ti y para mí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no pos de repente empezó la función y bueno pos ya la vimos / pero estábamos cuatro / seis / ocho gentes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yo digo que el cine como que va a desaparecer porque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/ no desaparece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pero / ¿de qué se estarán manteniendo?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 la mejor más vale no averiguarlo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digo yo no sé pero a mí se me hace rarísimo que puedan mantener / cines y cines y cines y cines y cines / con tan poca gente ¿verdad? / ni los fines de semana / aquí / los gem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los que eran Gemelos Tec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los / remodelaron / hay cuatro / cuatro salas / y / creo que una de cine alternativo / y pasan muy buenas películas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 / ese / la del cine alternativo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la ventaja que tiene / que / pos tiene su estacionamiento subterráneo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ahí hay / guardias / en el estacionamiento / ahí quitaron el Vips / porque con esa / joroba que hicieron / le dieron en la torre / a todos los negocios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yo sufro con esas cosas / yo creo que Monterrey me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Monterrey merece más / más cuidado / más respeto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pero se les mete en la cabeza hacer una cosa y la tienen que hacer a como de lugar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pues es que no sé pero / dicen que / en las obras es donde ellos pueden estar sacando dinero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ah claro /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entonces están puentes y puentes y / realmente no van a solucionar ese problema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hay unos / unos como esos tan horri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así pues pesados / toscos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fíjate nosotros íbamos a ir / a misa / nos íbamos ya en / cuan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creo que por Luis Elizondo / y regresábamos / por la otra calle / ahora tenemos que rodear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todo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el Tecnológico para llegar a a / a misa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¿sí?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/ también / quitaron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de Avenida del Estado / que antes era / en doble sentido / ora nomás es para allá / entonces este / así / a veces está / así / de carros / de todos los que salen de los estacionamientos del Tecnológico / de los carros que vienen de allá / de los que venimos de acá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“01:12:33”/&gt; no / es un problema tremendo el tráfico /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no sé cómo lo van a solucionar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pos nomás / nomás los que van por / Garza Sada van a gusto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todas las calles / bloquearon / todos los negocitos que / había están / este cerrando / y quitaron el Vips / que tenía / pos añales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de toda la vida / a mí me gustaba ese Vips </w:t>
      </w:r>
      <w:r w:rsidRPr="00F26B66">
        <w:rPr>
          <w:rFonts w:ascii="Arial" w:hAnsi="Arial" w:cs="Arial"/>
        </w:rPr>
        <w:tab/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a mí también me gustaba / y siempre estaba ahí un / una mesera que duró años y años / y ya / una vez fuimos fíjate que fuimos a comer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y yo / y este estaba dice pos ya vam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 nos vamos a ir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¿cómo que ya te vas?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que la iban a mandar allá por // no me acuerdo por dónde / por donde estaba el primer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Sam’s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/¿te acuerdas? / que por allá 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avenida / ¿qué calle era? / ah pos creo que / Gonzalitos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por Cumbres estaba / ¿no?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150707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  <w:r w:rsidRPr="00150707">
        <w:rPr>
          <w:rFonts w:ascii="Arial" w:hAnsi="Arial" w:cs="Arial"/>
          <w:lang w:val="es-ES_tradnl"/>
        </w:rPr>
        <w:t xml:space="preserve">I: no / a ver déjame </w:t>
      </w:r>
    </w:p>
    <w:p w:rsidR="004E3149" w:rsidRPr="00150707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por Gonzalitos /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por Gonzalitos / sí / bueno por allá por aquél rumbo la iban a mandar a un Vips / años que duró aquí / pero bueno / pues a ver // ora / hay unos puentes que / que están / muy ágiles / como / como ese que / que va a dar / 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// a la colonia / este / ¿cómo se llama? / Contry Sol creo se llama / una de ésas / pero es ágil / altísimo altísimo altísimo / ágil / ligero muy bien / dice un / un compadre que es arquitecto /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se los / se los encomendaron a fulanito de tal que además de / que le gusta / es / pésimo como arquitecto / bueno pos / y ahí /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pero ya ve que en ese nivel se maneja mucho / la relación / el compadrazgo / y pues no todos los ciudadanos tenemos que / aguantar con ese tipo de detalles / a mí lo que me molesta mucho / es el tráfico tan / tan tan impresionante / pero más que nada la contaminación visual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más visual / eso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para donde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volteé / ¡qué horror / un anuncio / otro anuncio / otro anuncio / no no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es-ES_tradnl"/>
        </w:rPr>
      </w:pPr>
      <w:r w:rsidRPr="00F26B66">
        <w:rPr>
          <w:rFonts w:ascii="Arial" w:hAnsi="Arial" w:cs="Arial"/>
          <w:lang w:val="es-ES_tradnl"/>
        </w:rPr>
        <w:t>I: unos panorámicos espantosos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está ya muy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antes volteabas y veías la sierra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ahora volteas y ves panorámicos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no sé / este / si usted sepa / yo pienso que pueda estar equivocada y que vi mal no sé / veníamos por / ¿qué calle es? / yo iba en un camión / y está / la iglesia de San Luis Gonzaga ¿verdad? / bueno / yo me acuerdo que era una piedra preciosa / y yo la vi pintada de este color cremita / ¿sí la pintaron?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la pintaron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¿cómo se atrevieron?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fíjate ahí debieron haber / hecho parques alrededor / es la única iglesita más antigua que hay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tenía una piedra preciosa / es es un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 monumento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sí sí / pero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yo / todavía pensé bueno a lo mejor vi mal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sí sí está pintada / sí está pintada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bárbaro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luego llena de / rodeada de / edificios / y hay uno que está creo que a medias y / horrorosos / y la pobre iglesia quedó así / sumida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esa iglesia es preciosa / ahí sí casó mi hija / a mí siempre me ha gustado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es muy bonita / cuando yo llegué a La Bastida / estaba / por esa calle / ma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más hacia / la plaza Zaragoza / una casa enorme grandotota que tenía patio tras patio / huerta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que daba hasta el río / y ahí nos llevaban a veces a / 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ya ves que en La Bastida siempre se ha cantado / bueno al menos en épocas de / en que yo estaba con la madre Loyola / nos ponían a canta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todo mundo tenía que cantar / yo nunca he cantado pero pues todas teníamos que cantar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“01:16:21”/&gt; todos cantaban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y hasta misas / misas /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muchas cosas y / cuando había la fiesta de San Teófimo / San Teófimo Mártir que creo que / patrono de los / de los / seminaristas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y bueno íbamos allí a la ceremonia y / y muy bonito / muchos recuerdos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o al Roble / antes de que lo arruinaran también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también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yo nomás me acuerdo / unas / columnas / enormes / porque era un templo / no sé qué estilo sería pero / ya luego lo hicieron así como si fuera / copia de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de un templo / en Italia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con una columna ésa tan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pero ¿por qué no lo hacen en otro lado 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 lugar de estar conservando lo que ya tenemos / y mantenerlos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/ cosas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cosas tenemos realmente / deberían de tener un poquito más de cuidado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ya no hay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¡n’ombre! /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340" w:hanging="340"/>
        <w:rPr>
          <w:rFonts w:ascii="Arial" w:hAnsi="Arial" w:cs="Arial"/>
        </w:rPr>
      </w:pPr>
      <w:r w:rsidRPr="00F26B66">
        <w:rPr>
          <w:rFonts w:ascii="Arial" w:hAnsi="Arial" w:cs="Arial"/>
        </w:rPr>
        <w:t>E: como que eso ya no les interesa / ya todo es / lo tienen que estar cambiando / o pintando / no sé / como que ya todo aburre / todo es desechable / entonces hay que darle una pintadita / para que se vea diferente / que no esté todo tan igual / tan monótono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señora ya nada más este / se me estaba olvidando preguntarle ¿cómo celebra usted la navidad?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bueno esa es otra historia / porque hay varias etapas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 ¿sí?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 la vida / cuando nosotros nos casamos / íbamos a Guadalajara / en vacaciones / en verano / y en / y en navidad / entonces pasamos allá la navidad siempre / mi suegra hacía / lo que ella le llamaba la fiesta del niño dios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el veinticuatro / en la tarde / pero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había fíjate que mi esposo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desde / que sus hijos estaban chiquitos ¿verdad? / era muy bonita porque / ella todo el año preparaba alguna cosa para / regalarles a los niños / y canastitas para los dulces y cosas así / y luego él / escribía versitos / y a cada niño le daba un versito que se lo aprendiera para decírselo al niño dios / a los chiquitos era un al niño dios / y luego ya a medida que iban creciendo los / los nietos les decía pues tú prepara algo tú / ella contaba un cuento porque era buenísima para contar / historias / ella tocaba el piano / porque fue pianista / y mi cuñada también / entonces tocaban y así / era una cosa sencilla / y luego pos ya / quien quería decir algo / participar y decir algo / y luego servían una merienda / no había cena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hasta / años después de que / ya se casó / una de mis cuñadas y todo / pues hacían cena en casa de / de la cuñada / pero / en casa de mi suegra eso era / y luego la comida al día siguiente / aunque no era tipo navidad como la hacemos así / pero sí iba / bastantes miembros de la familia / a comer // por muchos años / muchos años fue / fue así / prácticamente hasta que murió mi suegra / entonces ya cuan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cuando ella murió bueno pos ya nos empezamos a quedar aquí / me quedé / sin ir a Guadalajara cuando nacieron dos de mis hijos / porque uno nació el veinte de diciembre y otro el veintiuno de diciembre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esos años pos no fuimos pero pos tampoco se pudo hacer gran cosa de / de fiesta ¿verdad? / ya que / nos / quedamos aquí que ya no íbamos a / a / a Guadalajara / entonces / pues yo / tomé la idea de lo / de lo que hacía mi suegra / y yo les hacía / a los niños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me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a medida que fueron creciendo / pues la fiesta del cumpleaños / de Jesús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dije bueno pos la / la verdad / todo esto que estamos haciendo es porque estamos celebrando el cumpleaños de Jesús / y entonces siempre les he hecho una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alguna cosita o una tipo pastorela o / algo / algo les hago siempre / y este / y / y luego / pos todo mundo se iba / a cenar a casa de sus familias / políticas / y yo / nosotros pues nos íbamos a casa / de mi mamá / o a casa de mis / de alguna de mis hermanas donde se hacía la cena / y yo siempre desde que llegamos aquí / hacía la comida / el veinticinco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te voy a enseñar algo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precisamente / van a estar llenas de polvo porque se me quedaron aquí / porque ya no tengo donde guardarlos / la verdad de las cosas / entonces siempre disfrazamos a alguna niña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“01:20:50”/&gt; ¡ay! / ¡qué bonito! // son sus nietos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todos son mis nietos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bonito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entonces mira / yo siempre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fíjate de lo que tengo aquí es de mil novecientos noventa y dos / entonces / éste es el que ya se recibió / de ingeniero / y éste el que está estudiando 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Yale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 ésta es la hermanita que está preparando / terminando su prepa / luego / ellos dos son hermanos / entonces el / el primer año que los disfracé a todos pos / la mayorcita de las niñas fue la / fue la virgen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el siguiente año ella se llama Sofía / y ya pos a los demás a / eran angelitos o pastores / y el / primo más grande pos siempre &lt;risas = “I”/&gt;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San José ¿verdad?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porque no había de otra / luego en noventa y cuatro bueno repetimos / porque todavía no había / muchas niñas / y noventa y cinco / pos fíjate que noventa y cinco como que / traigo perdida la información / y noventa y seis / ya esta niña / ella / ella me ayudaba porque a ella le encantaba / leer / pos / todo lo que había que leer ella le encantaba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y luego ya / aquí la virgen ya fue / Natalia / la que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la chiqui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y esto es muy especial porque fíjate que es / como es un cuadro del Greco / exactamente conseguí los colores en que están vestidos / éste es el abuelo de / de Jesús / con su Santa Ana /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Joaquín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San Joaquín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ese año pues / la historia que yo les hago de decirles bueno / este año nuestro nacimiento va a tener a otros personajes / acababa / nacer algún nieto le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cuando nace un nieto / un hijito / ¿qué / sucede? / pos que mucha gente lo va a visitar lo va / ¿y quiénes van? / y empiezan a decir pos que fue / y los abuelos ¿verdad?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pos también a Jesús vinieron a verlo los abuelos / entonces te digo los vestí como está el cuadro del Greco / y este es el / el hijo de Toño / y se llama </w:t>
      </w:r>
      <w:r>
        <w:rPr>
          <w:rFonts w:ascii="Arial" w:hAnsi="Arial" w:cs="Arial"/>
        </w:rPr>
        <w:t>Juan</w:t>
      </w:r>
      <w:r w:rsidRPr="00F26B66">
        <w:rPr>
          <w:rFonts w:ascii="Arial" w:hAnsi="Arial" w:cs="Arial"/>
        </w:rPr>
        <w:t xml:space="preserve"> Anton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Toño / </w:t>
      </w:r>
      <w:r>
        <w:rPr>
          <w:rFonts w:ascii="Arial" w:hAnsi="Arial" w:cs="Arial"/>
        </w:rPr>
        <w:t>Antonio</w:t>
      </w:r>
      <w:r w:rsidRPr="00F26B66">
        <w:rPr>
          <w:rFonts w:ascii="Arial" w:hAnsi="Arial" w:cs="Arial"/>
        </w:rPr>
        <w:t xml:space="preserve"> / y es hijo de mi / de mi hijo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/ y entonces yo le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oye fíjate vamos a poner este nacimiento / ya le expliqué muy bien / y éste es San </w:t>
      </w:r>
      <w:r>
        <w:rPr>
          <w:rFonts w:ascii="Arial" w:hAnsi="Arial" w:cs="Arial"/>
        </w:rPr>
        <w:t xml:space="preserve">Juan </w:t>
      </w:r>
      <w:r w:rsidRPr="00F26B66">
        <w:rPr>
          <w:rFonts w:ascii="Arial" w:hAnsi="Arial" w:cs="Arial"/>
        </w:rPr>
        <w:t>/ me gustaría que tú fueras / y me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gracias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&lt;risas = “todos”/&gt; / porque en / en el cuadro él / &lt;entre risas&gt; está encueradito &lt;/entre risas&gt;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&lt;risas = “E”/&gt; no /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no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gracias / ha de haber dicho que propuestas de mi abuela / dije no bueno a ti te voy a poner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¡ah no!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dice / entonces sí / bueno / ahí van cambiando / luego / noventa y siete / noventa y ocho / bueno pues ya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 noventa y nueve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noventa y nueve / pos ahí está la / ésta es Mariana // ella es Mariana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qué creativa para hacerles los trajecitos y to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los disfraces los mando hacer / pero cada año les hago como te digo una pastorela o algo / o los vestimos de reyes magos y bueno así está bien padre // bueno ella es otra de las nietas más chiquitas / mira aquí empiezan a aparecer todos / este año fue / fueron reyes magos / mira ahí están con sus coronas / otro año dije ora quiero hacer una / la navidad mexicana / y a ella le puse como la virgen de Guadalupe / y adornamos con piñatitas / y así pues así les voy haciendo cada año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qué buena idea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bonito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// ¿y qué les prepara esa noche para cenar? / o para comer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les hacemos generalmente unas tortitas / porque como se van a ir a cenar a casa de los otros abuelitos / entonces es algo / siempre les hago ponche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porque les gusta mucho / y / unas tortitas chiquitas / o de / unas de jamón / les hago otras de de atún / o de surimi / así más o menos ese tipo de cosas / y galletas y dulcecitos que siempre hay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eso es todo porque de ahí casi se van a cenar a casa de los abuelos entonces tampoco no // no conviene y entonces nos juntamos a las seis / y más o menos a las ocho ya terminamos / y ya / ya se van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temprano / y vienen hasta el veinticinco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vienen el veinticinco a comer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“01:25:08”/&gt; ¿y el veinticinco prepara algo especial?</w:t>
      </w: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el veinticinco les hago pavo / y les hago bacalao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ay el bacalao qué rico yo no sé prepararlo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ah pues el día que quieras yo te paso la receta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¿no está muy complicada?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pos sí está laboriosillo pero no / pues la verdad que no / es hacer una salsa de tomate /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desalar el / el / el bacalao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ya a juntarlo ¿verdad? / con aceitunas y / pasitas y / papitas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papitas / y dicen que le ponen romeritos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yo no le pongo romeritos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/ a lo que lleva romeritos son / son tortas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tortitas de / hechas de huevo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con camarón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¡ajá!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camarón en polvo / por lo menos así los hacen en México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rico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los romeritos / con nopales / con una salcita de chile /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las tortitas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nunca las he probado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no / nunca los he hecho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 ahora que estamos en semana santa / capirotada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¡ah! / fíjate que sí / siempre hago capirotada alguna vez porque / pos cuando estaban mis hijos hacía más cosas pero bueno pos ya / hoy vino a comer uno de mis hijos / ayer vinieron mis do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dos hijas y / y el mismo que vino hoy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pos de repente vienen porque pos todos andan muy ocupados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entonces pues / y fíjate que a veces se me olvida la capirotada porque luego nadie la quiere comer / ya nadie quiere pan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y / este cocina / y no sé si a usted le suceda supongo que sí / como que nos quedamos acostumbradas a cocinar en cantidades más o menos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importantes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yo sigo cocinando igual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se queda la comida porque la / la hija que vive / con nosotros la única soltera / este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porque tiene mucha grasa / o porque le pusiste eso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me gusta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/ sí ya no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Benito pues come cualquier cosa y llega tarde / entonces ahí se va quedando la comida / de repente va / abre el congelador /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válgame / esta carne desde cuando que la tengo / comienzo a sacarla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así es / es difícil / fíjate en mi casa éramos nueve / y entonces / más mis papás /once ¿verdad? / y luego la muchacha / o las dos muchachas que hubiera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era un gentío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todos los días mi mamá ponía / a cocer un kilo de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de frijol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de frijol / ella hacía muchos b</w:t>
      </w:r>
      <w:r>
        <w:rPr>
          <w:rFonts w:ascii="Arial" w:hAnsi="Arial" w:cs="Arial"/>
        </w:rPr>
        <w:t>i</w:t>
      </w:r>
      <w:r w:rsidRPr="00F26B66">
        <w:rPr>
          <w:rFonts w:ascii="Arial" w:hAnsi="Arial" w:cs="Arial"/>
        </w:rPr>
        <w:t xml:space="preserve">squets / nos hacía muchísimo el </w:t>
      </w:r>
      <w:r>
        <w:rPr>
          <w:rFonts w:ascii="Arial" w:hAnsi="Arial" w:cs="Arial"/>
        </w:rPr>
        <w:t xml:space="preserve">básquet </w:t>
      </w:r>
      <w:r w:rsidRPr="00F26B66">
        <w:rPr>
          <w:rFonts w:ascii="Arial" w:hAnsi="Arial" w:cs="Arial"/>
        </w:rPr>
        <w:t>/ deliciosos / y pues / lo que hiciéramos tenía que ser mucho / entonces pues / yo era / le ayudaba con mucha frecuencia a mi mamá de repente ya cuando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tal o cual cosa / por era mucho / entonces cuando me / me caso / pos no / no sabía cocinar poquito / y al principio pues estábamos nomás nosotros dos y pos era una batalla de / cómo le hacía / pero cuando vinieron los hijos y / seis hijos más nosotros dos ocho más las dos muchachas / y siempre había uno / o dos / invitaditos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así que pos también éramos muchos / &lt;risas = “I”/&gt; entonces había que cocinar / y es lo que me dicen mis hijos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¡ay! mamá / es que haces demasiado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pues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sí / como que se / se nos queda esa medida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a mi mamá también le pasaba / decía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¡ay! mi hija es que esa medida ya la tengo en la mano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ésa era su frase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esa medida yo ya la tengo en la mano porque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¿para qué haces tanto mami si / ya no se va a terminar?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pero ya se quedaron acostumbrados así / bueno mire para no quitarle ya más tiempo / vamos llenando un cuestionario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/ fíjese qué bueno que usted es amiga de la doctora Lidia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somos amigas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estamos ¿a qué día? / ya no sé ni a que día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 ocho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hoy es ocho / de febrero ya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su nombre es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38641A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  <w:r w:rsidRPr="0038641A">
        <w:rPr>
          <w:rFonts w:ascii="Arial" w:hAnsi="Arial" w:cs="Arial"/>
          <w:lang w:val="es-ES_tradnl"/>
        </w:rPr>
        <w:t>I: mjm / ___</w:t>
      </w:r>
      <w:r>
        <w:rPr>
          <w:rFonts w:ascii="Arial" w:hAnsi="Arial" w:cs="Arial"/>
          <w:lang w:val="es-ES_tradnl"/>
        </w:rPr>
        <w:t>____</w:t>
      </w:r>
      <w:r w:rsidRPr="0038641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______ </w:t>
      </w:r>
      <w:r w:rsidRPr="0038641A">
        <w:rPr>
          <w:rFonts w:ascii="Arial" w:hAnsi="Arial" w:cs="Arial"/>
          <w:lang w:val="es-ES_tradnl"/>
        </w:rPr>
        <w:t xml:space="preserve">/ con w / </w:t>
      </w:r>
      <w:r>
        <w:rPr>
          <w:rFonts w:ascii="Arial" w:hAnsi="Arial" w:cs="Arial"/>
          <w:lang w:val="es-ES_tradnl"/>
        </w:rPr>
        <w:t>______</w:t>
      </w:r>
    </w:p>
    <w:p w:rsidR="004E3149" w:rsidRPr="0038641A" w:rsidRDefault="004E3149" w:rsidP="00B2354B">
      <w:pPr>
        <w:pStyle w:val="NoSpacing"/>
        <w:ind w:left="284" w:hanging="284"/>
        <w:rPr>
          <w:rFonts w:ascii="Arial" w:hAnsi="Arial" w:cs="Arial"/>
          <w:lang w:val="es-ES_tradn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&lt;tiempo = “01:29:13”/&gt; ¿cuál es su edad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>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¿por qué le preguntan a uno eso? / fíjate que yo aprendí / yo sé que es absolutamente tonto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 mi casa era tabú / preguntar la edad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¿sí? / pues si no quiere no me la diga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ponle lo que tú creas que tengo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ah lo dejamos en blanco / no es importante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puede ser que sí sea / pero yo soy ridícula / mis amigas que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eres ridícula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yo sé que es ridícula / pero haz de cuenta si tú aprendiste / a no salir sin medias / para ti es / horrible / salir sin medias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para mí bueno fíjate es / es como una agresión que alguien me pregunte la edad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¿de veras?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/ porque así aprendí yo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si / pues es la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una mala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las personas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se les pregunta la edad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se les pregunta la edad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las mujeres / menos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a las mujeres / menos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mis hijas se ríen y mi esposo porque dicen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tú siempre / este tienes un año más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cumplo / cumplí cincuenta y uno / pero es muy común que diga que tengo cincuenta y dos / porque como que al día siguiente digo no pues ya entro en cincuenta y dos / si fue muy / nunca me ha preocupado que me pregunten la edad / no no no / pero sí es como que es impactante / cuando cumplí cuarenta años yo lloré todo el día / porque no quería cumplir cuarenta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y yo no sé / me quería quedar en los treinta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eres de la edad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de mi hijo / mayor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pero usted se ve muy joven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mira gracias a dios / así era mi mamá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¿también?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padre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murió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a los noventa y seis años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hasta los noventa y cuatro estaba pero perfectamente bien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qué felicidad / ojalá y que / que dios nos permita llegar / a una edad nada más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hasta donde uno pueda estar bien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estar bien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mi mamá todos los días comía fuera de su casa / los lunes / iba con una hija mía / los martes con otra / los miércoles conmigo / los jueves con otra de mis hermanas / nosotras somos cinco mujeres / y luego el fin de semana pues ya se / se turnaban ellas / pero tres días eran mis hijas y yo // pero si la invitabas a desayunar y a cenar / nunca te decía que no / comía más que yo &lt;observación_complementaria = “baja el volumen”/&gt; / y nada le hacía daño / ella comía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mucha carne / tomaba mucho café / muchos dulces muchos huevos / mucho de todo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pero nunca fue así que / dijera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obesa / nada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/ pero era una señora de veras muy especial / pero bueno le tocó // pos que todo era muy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natural ¿verdad?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sí a mí todavía me tocó / que si queríamos comprar pollo íbamos con la vecina y lo mataban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a tres casas de mi casa / vivía una señora que tenía muchas gallinas / y mi mamá decía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ve y díganle que les mate un pollito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entonces mataban el pollito / las naranjas pues la señora tenía rancho / y comíamos mucha naranja / entonces siempre / no no sé / otra cosa / le digo a mi esposo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comía jamón cuando me casé contigo / porque mi mamá no compraba jamón ni salchichas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bueno la razón principal / no era para que no comiéramos esas cosas / era porque no había / ella quedó viuda muy jovencita y tenía que trabajar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muchísimo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para sacarnos adelante / y esas cosas no / este // pero / era era era diferente comoquiera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se acostumbraba fíjate por ejemplo / me acuerdo en mi infancia / pues a mí me tocó / muy diferente porque pues de una familia muy numerosa y todo // pero así que se consumiera mucho jamón no / hasta que / aquí en Monterrey / no era muy seguido pero / se compraba muy buen jamón / en la Bavaria no sé si tú te acuerdes de una / salchichonería / y unas salchichas deliciosas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eran unas alemanas / una familia alemana / ellos lo / lo hacían / delicioso / pero / a mí / a veces se me antoja más una salchicha que jamón / yo no soy de mucho jamón / a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 xml:space="preserve">sí le gusta mucho / y hay jamones / muy buenos pero así que yo sea / muy de jamón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yo tampoco / nosotros de verdad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jamón no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las salchichas yo recuerdo que comíamos unas pero porque / mi mamá nos tenía / no sé si usted se acuerde de la maternidad Conchita que había un internado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ah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estaba / vivía la señora Zambrano todavía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ah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&lt;tiempo = “01:33:32”/&gt; es que cuando mi mamá quedó viuda la señora Zambrano le dio trabajo a mami / porque conocía a mi papá de muchos años / entonces ella trabajaba / en el área de la recepción / y a nosotros nos tenía / en el internado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ándale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 ahí yo me acuerdo que preparaban / una salchicha muy rica / con una salcita de tomate y todo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ahí era donde yo comía / cosas que no comía en la casa ¿verdad? el flan pos porque ahí nos lo daban / y la señora Zambrano era un amor / yo quise mucho a esa señora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ella nos quería mucho a nosotros era muy linda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doña Rosario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doña Rosario / me acuerdo que estábamos chiquitas / cumplió años / y nos vistieron a todas de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de marineras / y le bailamos y le cantamos la de Mi Querido Capitán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¡ay! / ¡mira!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ella se preocupaba mucho / este / incluso / yo hice / el primero y el segundo año de primaria / en el colegio / no recuerdo cómo se llamaba porque estaba dividido por una reja / pero eran las damas / y luego / para acá estaba el de las amoladonas ¿verdad? / nosotros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en ese colegio estábamos / pero muy buena educación / con monjas y todo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 ella nos compraba los uniformes / a nosotros nos quiso mucho / quería mucho a mami por mi papá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a mí se me hacía una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señora encantadora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/ era una señora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muy buena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muy buena / muy generosa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pues / muchas cosas ahí / las pude comer porque estuve ahí en el internado pero / bueno / pues estado civil / casada // la dirección ya la tengo / la colonia / es la colonia México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el teléfono también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usted es / su religión es católica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¿usted es de aquí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>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de Monterrey no ¿verdad? / me dijo que era de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Nogales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Nogales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de hecho yo nací en Nogales Arizona / bueno / no diría accidente sino por las circunstancias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porque / mis papás vivían en Nogales Sonora como mi / toda la familia / pero les robaron / dice mi hermana que les robaron tres veces la casa / entonces mi abuelito / es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 poco en las afueras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les dijo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voy a arreglar una casita que tengo / para que se vengan acá pero / cámbiense mientras / mientras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¿verdad?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y entonces / se fueron allá al otro lado / a Nogales Arizona y pues ahí nací yo / porque así como de repente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entonces ¿usted es / norteamericana?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no &lt;risas = “todos”/&gt; / nunca me he considerado y además a mí / me daba vergüenza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decir que había nacido allá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¿sí? &lt;risas = “todos”/&gt;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/ ¿en qué otros lugares ha vivido / aparte de Nogales?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 Ciudad Juárez // en Ti</w:t>
      </w:r>
      <w:r>
        <w:rPr>
          <w:rFonts w:ascii="Arial" w:hAnsi="Arial" w:cs="Arial"/>
        </w:rPr>
        <w:t>juan</w:t>
      </w:r>
      <w:r w:rsidRPr="00F26B66">
        <w:rPr>
          <w:rFonts w:ascii="Arial" w:hAnsi="Arial" w:cs="Arial"/>
        </w:rPr>
        <w:t xml:space="preserve">a // en Ciudad de México / de casados estuvimos nueve meses en Colombia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estaba como está orita tan / peligroso Colombia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siempre ha estado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así Colombia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ah ¿sí?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¿con el narco siempre?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/ narco no / en ese entonces había / había / grupos / como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¿qué te diría yo? / como políticos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guerrilleros / como guerrilla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se sabía / muy poco de guerrilla / pero / había / entre / conservadores y / ¿cómo? / ¿cómo se llama el otro partido?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decían que en ocasiones / que ganaban por ejemplo los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los de un g</w:t>
      </w:r>
      <w:r>
        <w:rPr>
          <w:rFonts w:ascii="Arial" w:hAnsi="Arial" w:cs="Arial"/>
        </w:rPr>
        <w:t xml:space="preserve">rupo aquí / y venían los otros </w:t>
      </w:r>
      <w:r w:rsidRPr="00F26B66">
        <w:rPr>
          <w:rFonts w:ascii="Arial" w:hAnsi="Arial" w:cs="Arial"/>
        </w:rPr>
        <w:t xml:space="preserve">y mataban / eran muy violentos / tú llegabas a Colombia y tenías que reportarte a la policía inmediatamente / si te cambiabas de hotel / de casa / o de / ciudad con más razón / tenías que avisar a la policía que te ibas de ahí / y / ya que llegabas allá / a la nueva ciudad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tenían un control más o menos como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de las personas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para que no las desaparecieran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/ pues yo no sé / como que / había conflictos internos o muy pesados ahí / algunos pocos años antes no sé cuántos / hubo un / una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había matazones y había cosas de ese tipo / pero la cosa era ésa de la / que tenías que reportarte a la policía / hicieras lo que hicieras / pero nosotros nunca tuvimos ningún problema / mandé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muy sobrio muy sobrio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“01:38:07”/&gt; ¿cómo está? / buenas noches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A1: buenas noches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150707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  <w:r w:rsidRPr="00150707">
        <w:rPr>
          <w:rFonts w:ascii="Arial" w:hAnsi="Arial" w:cs="Arial"/>
          <w:lang w:val="pt-BR"/>
        </w:rPr>
        <w:t>E: mucho gusto _________ Romo</w:t>
      </w:r>
    </w:p>
    <w:p w:rsidR="004E3149" w:rsidRPr="00150707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150707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  <w:r w:rsidRPr="00150707">
        <w:rPr>
          <w:rFonts w:ascii="Arial" w:hAnsi="Arial" w:cs="Arial"/>
          <w:lang w:val="pt-BR"/>
        </w:rPr>
        <w:t xml:space="preserve">I: _________ </w:t>
      </w:r>
    </w:p>
    <w:p w:rsidR="004E3149" w:rsidRPr="00150707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A1: oye es Bernardo que va llegando ahorita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&lt;observación_complementaria = “habla por teléfono”/&gt;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hola hijito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A3: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va llegando de Boston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pues muy bien mi rey gracias a dios y tú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A3: qué bueno aquí ya regresamos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qué bueno cómo te fue bien mi vida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A3: bien afortunadamente pero muy largo el viaje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haz de venir muy cansado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A3: ya estoy afortunadamente por </w:t>
      </w:r>
      <w:r>
        <w:rPr>
          <w:rFonts w:ascii="Arial" w:hAnsi="Arial" w:cs="Arial"/>
        </w:rPr>
        <w:t>a</w:t>
      </w:r>
      <w:r w:rsidRPr="00F26B66">
        <w:rPr>
          <w:rFonts w:ascii="Arial" w:hAnsi="Arial" w:cs="Arial"/>
        </w:rPr>
        <w:t>c</w:t>
      </w:r>
      <w:r>
        <w:rPr>
          <w:rFonts w:ascii="Arial" w:hAnsi="Arial" w:cs="Arial"/>
        </w:rPr>
        <w:t>á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ya mero llegas a tu casa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A3: eh no voy saliendo ahorita del aeropuerto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¡ándale! pues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con el favor de dios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pues fíjate que bastante bien hijito gracias a dios muy bien muy bien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 fuiste al médico mamá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fuimos tenía que ya ves que te / para el chequeo como vas con el el tratamiento que me dio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pero muy bien me he sentido muy bien gracias a dios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 qué bueno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gracias oye pues llega ojalá que te puedas acostar temprano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¡no! qué bueno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a ver si nos vemos el domingo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gracias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gracias por hablar hijito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A2: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gracias buenas noches / ay todos los días cuando lleva a sus hijitos al colegio / me habla por teléfono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ay qué bien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cuando empezó el semestre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mamá ya van a empezar las clases / ¿no te importa que te despierten?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la mayor parte de las veces / estoy despierta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me hablan como a las siete y media no pos es rarisísisimo que yo esté dormida a esa hora / entonces pos me da mucho gusto que me saluden los niños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qué bueno / yo le hablé la semana pasada orita que le me estaba comentando que estaba bien / y me dijo / el muchacho / este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que estaba en el hospital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ah / mira lo que pasa es que me iban a hacer un estudio / traía / desde antes de navidad un problema de / muy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inflamado el intestino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¡ay! así estoy yo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qué horror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y este / y bueno / tenían que hacerme un estudio / el lunes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me dijo el doctor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le voy a dar un tratamiento / no un tratamiento es una preparación que tiene que hacer el domingo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para que ya le hagan el estudio el / el lunes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 entonces le preguntó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de / del seguro / y entonces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no pos mire / si se interna el seguro paga directo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si no se interna / pagan / por reembolso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pues / así / el domingo no me prepa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no preocupo de qué tengo qué comer y que no ahí me dan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ya que estaba ahí me dijo el doctor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oiga pos ¿no quiere que le hagan de una vez un </w:t>
      </w:r>
      <w:r>
        <w:rPr>
          <w:rFonts w:ascii="Arial" w:hAnsi="Arial" w:cs="Arial"/>
        </w:rPr>
        <w:t>TAC</w:t>
      </w:r>
      <w:r w:rsidRPr="00F26B66">
        <w:rPr>
          <w:rFonts w:ascii="Arial" w:hAnsi="Arial" w:cs="Arial"/>
        </w:rPr>
        <w:t xml:space="preserve"> &lt;observación_complementaria = “</w:t>
      </w:r>
      <w:r w:rsidRPr="00F26B66">
        <w:rPr>
          <w:rFonts w:ascii="Arial" w:hAnsi="Arial" w:cs="Arial"/>
          <w:bCs/>
        </w:rPr>
        <w:t xml:space="preserve">Tomografía Axial Computarizada”/&gt; </w:t>
      </w:r>
      <w:r w:rsidRPr="00F26B6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pos que me hagan un </w:t>
      </w:r>
      <w:r>
        <w:rPr>
          <w:rFonts w:ascii="Arial" w:hAnsi="Arial" w:cs="Arial"/>
        </w:rPr>
        <w:t>TAC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para ir ya descartando gracias a dios me encontraron bien / tengo divertículos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este / digamos bien / están bien no están / peligrosos ni nada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A1: les ofrece algo el esposo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muy bien / gracias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gracias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A1: ¿cómo te ha tratado? / a mí me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sí mi esposo cuando supo que era el ingeniero /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¿yo voy a hablar con él?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le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¡mira!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qué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A1: &lt;risas = “A1”/&gt; /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platicamos muy a gusto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porque siempre ponía pretextos / y no había varones / para platicar con otros / señores / y él me hacía el favor de repente porque se tenía que cubrir una cantidad / este / y así siempre estaba poniendo pretextos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es que yo no tengo tiempo / es que tengo que trabajar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cuando dijo la doctora Lidia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es con mi compadre con el ingeniero </w:t>
      </w:r>
      <w:r>
        <w:rPr>
          <w:rFonts w:ascii="Arial" w:hAnsi="Arial" w:cs="Arial"/>
        </w:rPr>
        <w:t xml:space="preserve">________ </w:t>
      </w:r>
      <w:r w:rsidRPr="00F26B66">
        <w:rPr>
          <w:rFonts w:ascii="Arial" w:hAnsi="Arial" w:cs="Arial"/>
        </w:rPr>
        <w:t>/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pos yo / yo voy a platicar con él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le digo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bueno / él lo aprecia mucho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gracias </w:t>
      </w:r>
      <w:r>
        <w:rPr>
          <w:rFonts w:ascii="Arial" w:hAnsi="Arial" w:cs="Arial"/>
        </w:rPr>
        <w:t>Juan</w:t>
      </w:r>
      <w:r w:rsidRPr="00F26B66">
        <w:rPr>
          <w:rFonts w:ascii="Arial" w:hAnsi="Arial" w:cs="Arial"/>
        </w:rPr>
        <w:t xml:space="preserve"> Antoñito / ahorita voy y te tomo yo una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A1: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eso de los intestinos es algo tremendo / yo acabo de tener un problema y dicen que es colitis nerviosa y / me cansé de tomar ranitidina y no / ahorita me dieron omeprazol / este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disetel / y otra / no recuerdo / unas inyecciones para / para desinflamar el cólon / porque me llenaba de gases / y muy mal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bueno / cuando tengas / chance que te hagan un estudio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“01:42:33”/&gt; ya me hicieron un estudio tan horrible / que yo no quiero que me vuelvan a hacer ese / qué feo / tuve que tomar laxantes y muchas cosas y luego metieron como una camarita / o yo no sé qué / no me gustó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pues / fíjate que a mí / ¿endoscopía?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/ esta no fue / endoscopía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bueno a mí me hicieron endoscopía / y la verdad me dijeron te vamos a dormir un ratito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me enteré de nada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qué bueno / a mí no me durmieron / fue en el Seguro Social entonces en / vivo y a todo color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 sí / no qué horror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¿de dónde era su papá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>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mi papá nació en Morelia Michoacán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me dijo que en Morelia / y ¿su mamá?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mi mamá en Nogales Sonora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en Nogales / ¿sí recuerda de dónde era su abuelo paterno?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sí / él era de Valle de Santiago / Guanajuato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Valle de Santiago / no había escuchado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 xml:space="preserve">I: está cerca de Salamanca / para allá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¿y su abuela paterna?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era / de Morelia Michoacán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¿su abuelo materno / de dónde era?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él era de Guaymas Sonora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¿y su abuelita?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mi abuela era de Hermosillo / Sonora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predomina el norte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&lt;risas = “I”/&gt;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E:¿cuánto tiempo tiene viviendo aquí en Monterrey?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uy pues mira / desde mil novecientos cuarenta y dos / este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más de cuarenta años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ay sí / ya de casada tengo cincuenta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ya regiomontana señora </w:t>
      </w:r>
      <w:r>
        <w:rPr>
          <w:rFonts w:ascii="Arial" w:hAnsi="Arial" w:cs="Arial"/>
        </w:rPr>
        <w:t>_______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pues si no digo que soy regiomontana porque no nací aquí / pero bueno mis hijos / cuatro son regiomontanos / los dos mayores nacieron en Ciudad de México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ya es como si fuera / claro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¿por qué / se vinieron a vivir aquí a Monterrey? / tenemos cuatro opciones / educación / trabajo / enfermedad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por trabajo de mi papá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¿tiene alguna / afición o pasatiempo?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mira me gusta escribir y me gusta leer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me gusta ir al cine / me gusta viajar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ay yo / eso / estudié letras y qué vergüenza / porque yo acabo de terminar la carrera porque / estudié primero prepa / cuando mis hijas se fueron a trabajar y me quedé sola dije / ¿qué hago? / voy a estudiar la prepa / como jugando / batallé / porque sentía / como un engranaje oxidado / que yo no retenía nada / qué horror / la terminé en dos años / y dije bueno no voy a estudiar la prepa para no hacer nada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dije voy a hacer algo / en el dos mil la terminé y / no / en el dos mil dos / pero iba a entrar a estudiar / dije ¿qué estudio? / algo que no tenga nada que ver con matemáticas ni con física ni con química / porque ése era mi coco en la prepa / y dije bueno / estaba entre leyes o letras / voy a estudiar letras / para leer lo que nunca he leído / porque yo no / no había leído / y ahorita que ya / egresé / el semestre pasado / yo no sé por qué me está pasando esto / si ve usted mis trabajos / a lo mejor no estaban muy bien redactados / bueno ahorita estoy haciendo una investigación / un párrafo me cuesta un trabajo / impresionante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puedo escribir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¿por qué será?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sé / la ortografía / le digo a mi marido bueno / yo no voy a decir que entré a la escuela para que me enseñaran ortografía / pero leí mucho y la mejoré muchísimo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“01:46:16”/&gt; bueno orita tengo confusión entre la jota y la ge / entre la b y la uve / a raíz de este / del español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creo que estoy muy cansada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estás cansada / eso es todo / necesitas relajarte y descansar / &lt;risas = “E”/&gt; cuando vayas a escribir / apunta las ideas que quieres expresar / en este párrafo voy a decir esto / ayuda / ayuda mucho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bueno / pos ya luego le / le cambias / qué va primero y qué va después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E.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yo te aconsejo / lo que te dijo tu hija / procura descansar / dos tres días / una semana lo que necesites / relájate / flojea / lee nada / algo que nada tenga que ver con tu / el el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¿cómo se llama?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El Código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El Código Da Vinci &lt;risas = “I”/&gt; está / pues a mí / te digo / se me hizo bien traducido / muy agradable la presentación / capítulos muy cortos y / quieres saltar inmediatamente al otro / es un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en realidad / no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tú velo como novela y ya con / imaginación / ora / ¿que todo eso pudo ser? pues sí pudo ser ¿por qué no? / ¿no fue? pos no fue / pero así son las novelas / son muchas cosas que pudieron ser / y que no fueron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le gusta el cine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uy mucho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¿con qué frecuencia va al cine?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pues mira a veces vamos seguido y a veces nos tardamos / pero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no es así que / a fuerza tengamos que ir seguido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¿una vez a la semana?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pos / más o menos / un promedio / unas cuatro veces / al mes / que vendría siendo una vez por semana pero no tiene que ser así a fuerza cada ocho días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¿de qué nacionalidad le gustan las películas?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mira / yo he visto películas / extraordinarias / chinas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¿de ve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ras?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La Costurerita / la Costurerita china creo que se llamaba / El regreso a casa / El baño / El Violinista / esa era china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coriana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 dragón / El tigre y el dragón ¿no la has visto?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he visto ninguna película china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vela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¿están en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cine o son de los de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yo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las vi en el cine pero ya orita / las puedes rentar / por ejemplo El dragón chino /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El tigre y el dragón / yo la he visto en la televisión / y creo que una vez la rentamos si no me equivoco / me gustan las inglesas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 mí me gustó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Harry Potter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sí me gustó / el humor inglés / me encanta / sí / ése es fino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 muy fino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una bod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>/ una / Una boda y cuatro funerales / o Cuatro funerales y una boda / algo así se llama la película muy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muy amena muy divertida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ésa parece que sí la vi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luego hay una que se llama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 violinista que llegó del mar / ésa es / o inglesa 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también he visto películas suecas muy buenas también / pero no me acuerdo cómo se llaman / y es más o menos recientemente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¿mexicanas?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películas francesas / fíjate que son las que menos veo / no sé por qué /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hay una que se llama los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Coristas / francesa / Chocolate / francesa / y este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también americanas hay muy buenas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luego hay una ca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>/ que creo que es canadiense que se llama El violín rojo / preciosa película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“01:49:53”/&gt; no me suena / ¿pero están así / en cartelera?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todas las / todas las he visto en el cine / pero / yo sé que algunas las puedes rentar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 / las voy a buscar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El baño es una película / de bajo presupuesto / en blanco y negro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china / este / que se / desarrolla en un pueblito / misérrimo / otra que se llama / Regreso a casa / y gente que vive por allá en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// pos en unas distancias / en unos pueblitititos de este tamaño pero / el mensaje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la / la humanidad del / del mensaje / de la gente tan sencilla y / tan precioso todo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las voy a buscar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pues / yo / a la mejor si tú vas puedes ver qué hay de China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de cine chino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 / tengo mucho tiempo que no voy al cine por lo que le comentaba pero yo creo que ya es tiempo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ésas ya son de rentarlas ¿verdad? / acabamos de ver una que se llama / Cometas en el cielo / a la mejor ésa está / ésa 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// a ver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 ver a ver / ¿cómo se llama? ese país oriental / en el que estuvieron los ah los rusos / y luego los gringos y / no es Pakistán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¡válgame dios! / en donde están los talibanes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¿acá en Medio Oriente? / están 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Irán Irak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en Irán Irak / sino el otro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Irán Irak / ¿Turquía?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/ bueno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¿Bagdad?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me acuerdo / se me fue el nombre / pero así se llama la película y a la mejor está todavía / se llama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eh / Cometas en el cielo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la voy a buscar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F26B66">
        <w:rPr>
          <w:rFonts w:ascii="Arial" w:hAnsi="Arial" w:cs="Arial"/>
        </w:rPr>
        <w:t xml:space="preserve">luego hay una hindú que no la he visto se llama Agua / que me la han recomendado mucho / me dijeron que / está buenísima / hace años vimos una que se llamaba Los secretos del palacio / creo que era turca o de por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allá de / de aquellos lugares / son películas / muy impactantes pero / están reflejando una / una realidad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no del </w:t>
      </w:r>
      <w:r>
        <w:rPr>
          <w:rFonts w:ascii="Arial" w:hAnsi="Arial" w:cs="Arial"/>
        </w:rPr>
        <w:t xml:space="preserve">estilo comercial del americano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mira es que ya a veces los americanas / luego / otra francesa que era / una azul / otra Blanco y otra Rojo / era la trilogía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posiblemente la ren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a mí la / la que más me gustó fue Azul / muy bonita película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las voy a buscar // ese tipo de películas / son / ¿dramas?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algunas son dramas / y otras son comedias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comedias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comedia fina / pero aún así son dramas / dramáticas // ¿qué otra categoría viene de películas?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viene policíaca / suspenso / terror / dibujos animados / ciencia ficción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/ más bien es eso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 comedia y drama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El violinista que llegó del mar es linda / linda película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E:¿El violinista que llegó?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que llegó del mar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dice que no le gusta escuchar la radio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¿la televisión no la ve?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mira la veo / en la noche / un rato con mi esposo / pero nada más yo / yo nunca la prendo ¿eh? / creo que ni la sé prender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mm menos / digo / ¿una hora al día o / menos de una hora al día?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pos / bueno / ponte tú que como una hora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“01:53:56”/&gt; ¿qué tipos de programas / ve en esa hora en la televisión? / hay noticieros / cómicos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no / fíjate que noticieros no / vemos / este / de / como detectives o no sé cómo se llamen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¿polic</w:t>
      </w:r>
      <w:r>
        <w:rPr>
          <w:rFonts w:ascii="Arial" w:hAnsi="Arial" w:cs="Arial"/>
        </w:rPr>
        <w:t>i</w:t>
      </w:r>
      <w:r w:rsidRPr="00F26B66">
        <w:rPr>
          <w:rFonts w:ascii="Arial" w:hAnsi="Arial" w:cs="Arial"/>
        </w:rPr>
        <w:t xml:space="preserve">acos?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policial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de investigación forense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investigación / ése tipo de cosas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pero ¿películas no / no ve en la tele?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ocasionalmente 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pues le / localiza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 xml:space="preserve">por ahí alguna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 en la televisión / ¿de qué nacionalidad las prefiere?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pos mira generalmente las que hemos visto son americanas / las películas españolas también hay unas muy buenas pero la verdad / necesitarían que les pusieran letreritos en español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yo no les entiendo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porque / qué horrible hablan / están echando a perder nuestro idioma &lt;risas = “I”/&gt;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ellos /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qué bárbaros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 bueno / es la pronunciación pero la rapidez / hablan muy rápido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pero hablan / también así medio / guaraguo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una vez vi una película muy divertida / muy graciosa película / era un papá / y creo cinco hijas / y habían estado muy distanciados por cosas que no recuerdo / y de repente las hijas van a verlo 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total se juntan / a todos les entendí / pero a una de las hijas / jamás le entendí ni una sola palabra / nunca / y / me platicaba / no me acuerdo si era Lidia / o otra amiga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que estaban viendo / una / ¡ah! no en el teatro / fue otra amiga / estaban en el teatro / y / estaban desesperadas porque dice es que / no entiendo nada / y que una señora que estaba junto a ella dice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pues yo soy española y tampoco no entiendo nada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&lt;risas = “todos”/&gt;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tampoco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oye yo supongo / o debería de ser así según yo / que una persona / que se ha preparado para / hacer teatro / para hacer películas / quiere que le entiendan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y se supone que tienen este / que tienen una educación especial que nosotros no tenemos / para pronunciar con claridad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que eso tienen los ingleses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muchos de los artistas / que / hacen ya cine en Estados Unidos / son ingleses / formados en / en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escuelas / de actuación / inglesas / muchos / pero cantidad de artistas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¿sí? / yo creo que / entonces / cuando yo entiendo un poquito / es cuando cuando el actor es inglés / porque como que es diferente la pronunciación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es / diferencia / nomás que a veces para algunas películas / porque / ese es otro programa que vemos sobre / biografías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algunas películas que / digo biografías / de artistas de allá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de nuestro tiempo / que yo conocía pos me encanta verlos / ora pos hay / cada / gente que ni siquiera conozco y ni me interesa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pero lo que / he averiguado es que a veces les exigen que hablen con tono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que de Boston o de California o de / para / la película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entonces dejan de hablar su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british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para / hablar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r w:rsidRPr="00F26B66">
        <w:rPr>
          <w:rFonts w:ascii="Arial" w:hAnsi="Arial" w:cs="Arial"/>
        </w:rPr>
        <w:t>y aparte usted estudió letras inglesas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fíjate que yo toda la vida he estudiado el inglés / para leerlo y escribirlo / nunca lo he estudiado para hablarlo y / y entenderlo / qué cosa tan curiosa / desde niña / porque yo empecé a estudiar en / en Ciudad de México en el colegio </w:t>
      </w:r>
      <w:r>
        <w:rPr>
          <w:rFonts w:ascii="Arial" w:hAnsi="Arial" w:cs="Arial"/>
        </w:rPr>
        <w:t>O</w:t>
      </w:r>
      <w:r w:rsidRPr="00F26B66">
        <w:rPr>
          <w:rFonts w:ascii="Arial" w:hAnsi="Arial" w:cs="Arial"/>
        </w:rPr>
        <w:t xml:space="preserve">xford / pos yo </w:t>
      </w:r>
      <w:r>
        <w:rPr>
          <w:rFonts w:ascii="Arial" w:hAnsi="Arial" w:cs="Arial"/>
        </w:rPr>
        <w:t>a</w:t>
      </w:r>
      <w:r w:rsidRPr="00F26B66">
        <w:rPr>
          <w:rFonts w:ascii="Arial" w:hAnsi="Arial" w:cs="Arial"/>
        </w:rPr>
        <w:t>hi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hice hasta cuarto año / quinto / quinto que no terminé porque fue cuando nos vinimos acá y entonces digo / casi no hice quinto año fíjate / qué cosa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este / pero estábamos nosotros en primaria / y yo no sé porqué / a Lucy mi hermana / o a una prima y a mí nos mandaban a estudiar inglés con los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high school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en lugar de estudiar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un año nada más estudiamos / con nuestros / compañeritos / yo me imagino que porque mi pa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>/ mi padrino / un tío mío era / muy amigo de las / maestras y de la directora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supongo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porque de otra manera no me lo explico / entonces / eso me impidió / nos impidió desde ese momento / bueno a mí porque Lucy mi hermana se casó con un hombre que habla un inglés / perfecto entonces ella lo habla / muchísimo / y mi prima se casó con un gringo así es que también / pero yo me casé con este señor y él no habla inglés / entonces pos no / así seguí / pero entonces / me sirvió mucho porque por ejemplo / pos / ya leíamos obras / clásicas / y aunque no leíamos mucho / pero de repente me acuerdo que / dejaban poemas / que te confieso que yo casi / no me los podía aprender / y luego ya vi que eran de clásicos / unos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Shakespeare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que otros de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y otros de quién sabe quien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estaba chiquilla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“01:58:45”/&gt;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entonces de ahí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nació el gusto ¿no?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fíjate que sí / y se me fe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se me facilita porque pos en / en el inglés al igual que el español / a sus majestades pues dicen / vuestra majestad / y cosas así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en inglés también / y eso se me facilita mucho porque / te digo lo leí yo en esa época ¿verdad? / aunque fuera / así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poquito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pero / es la edad en que estamos como esponjitas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cómo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Shakespeare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&lt;observación complementaria = “escritor británico”/&gt; / nosotros nada más vimos unos cuantos textos / yo me quedé muy interesada en ese / en sus obras / son impactantes de veras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increíble / sí / una profundidad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se ven como / no sé / una lectura superficial / como que no pasa nada / como que todo es muy muy cotidiano / pero todo lo que está atrás / todo lo que está entre líneas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el personaje del rey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¿Lear?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me encantó / y en sí esa obra / fue la que más me gustó de ese / de ese autor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precioso / es que / un conocimiento del ser humano de él / extraordinario / cada uno de sus personajes es / de veras / profundo / muy profundo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muy impactante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bueno // esto 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¿cuenta usted con videograbadora?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¿mande?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¿tiene videograbadora / aquí en su casa?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sí si tengo / no te diré que la use pero de tener sí la tengo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¿DVD?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tengo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¿consola para videojuegos? / yo no sé que sea eso / yo me imagino que es para los niños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videojuegos para televisión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/ ni videojuegos ni nada de eso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¿cable?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¿cuántas televisiones / hay aquí en su casa?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tengo dos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¿si le gusta leer el periódico?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ya somos dos &lt;risas = “I”/&gt; / ¿revistas?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pos revistas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¿de qué tipo?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mira / hay una que se llama / te digo porque /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anda muy metido en eso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mira ésta es una bonita revista / recibimos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National Geographic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en inglés / y la verdad es que no / no siempre la leo / tiene un inglés / muy culto / muy elegante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este / pero sí me gusta leer en inglés / hay cosas que sí leo en inglés / pues / cosas por ejemplo hay un libro que se llama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The Field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 campo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  <w:r w:rsidRPr="00F26B66">
        <w:rPr>
          <w:rFonts w:ascii="Arial" w:hAnsi="Arial" w:cs="Arial"/>
        </w:rPr>
        <w:tab/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se refiere / a lo que antes se llamaba el vacío ¿verdad? / lo que hay entre el / entre las / constelaciones y todo / ¡ay no! está fabuloso / es científico pero a nivel de divulgación / lo escribe una periodista / pero dice que / que todo todo se lo fueron checando los / expertos para que no dijera / cosas que no eran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este es el director Luis Eugenio Todd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son / científicas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y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National Geographic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que te digo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sé si te ha platicado Lidia del / de / Aprender a ser la revista que teníamos en la universidad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/ nunca nos ha contado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ay / qué Lidia / pero ¿cómo? / pues / sacamos cien números / de la revista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 ¿sí?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sacamos cuatro al año / es la única revista / que nunca dejó de salir / jamás jamás / porque en la universidad de ustedes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han tenido revistas que tienen mucha duración pero / por temporadas las suspenden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luego la vuelven / y así / pero pues se acabó la universidad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 se acabó la revista / pero / era muy bonita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150707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>E: qué bonito / ¿Aprender a ser?</w:t>
      </w:r>
      <w:r>
        <w:rPr>
          <w:rFonts w:ascii="Arial" w:hAnsi="Arial" w:cs="Arial"/>
          <w:lang w:val="pt-BR"/>
        </w:rPr>
        <w:t xml:space="preserve"> </w:t>
      </w:r>
    </w:p>
    <w:p w:rsidR="004E3149" w:rsidRPr="00150707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Aprender a ser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sí pues ahí donde trabajamos Lidia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y el equipo / porque teníamos muchos años / ahí colaboró Lidia con nosotros / muchos artículos ahí sacó ella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“02:03:39”/&gt; bueno y / ¿qué tanto lee revistas? / ¿una vez por semana / una vez al mes?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ponle una vez por semana / no te creas que mucho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¿usa el internet?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/ eso sí mucho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eso fue / fue impacto para mí / hace hace cinco años / y empezar con el internet como que / no era algo así / me daba miedo prender la computadora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te voy a decir una cosa que se te puede convertir en un problema ¿eh? / hoy estuve / borrando / porque me llegan unos / excelentes / buenísimos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no me hago el ánimo de borrar y borrar y borrar / sí borro muchas cosas / ¡chun chun! / pero otros los tengo qué ver / entonces me gasto / media hora / o más de media hora nomás viendo y digo ¡ay! qué perdedera de tiempo / pero de veras / están que vale la pena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ay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color w:val="000000"/>
        </w:rPr>
      </w:pPr>
      <w:r w:rsidRPr="00F26B66">
        <w:rPr>
          <w:rFonts w:ascii="Arial" w:hAnsi="Arial" w:cs="Arial"/>
        </w:rPr>
        <w:t xml:space="preserve">I: hay unos de / de la Resonancia de </w:t>
      </w:r>
      <w:r w:rsidRPr="00F26B66">
        <w:rPr>
          <w:rFonts w:ascii="Arial" w:hAnsi="Arial" w:cs="Arial"/>
          <w:color w:val="000000"/>
        </w:rPr>
        <w:t xml:space="preserve">Schumann que te platico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color w:val="000000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  <w:color w:val="000000"/>
        </w:rPr>
      </w:pPr>
      <w:r w:rsidRPr="00F26B66">
        <w:rPr>
          <w:rFonts w:ascii="Arial" w:hAnsi="Arial" w:cs="Arial"/>
          <w:color w:val="000000"/>
        </w:rPr>
        <w:t>I: me llegó uno muy interesante de Rita Levy / una entrevista que le hacen no sé si te acuerdas quién 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no / no recuerdo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27" w:hanging="227"/>
        <w:rPr>
          <w:rFonts w:ascii="Arial" w:hAnsi="Arial" w:cs="Arial"/>
        </w:rPr>
      </w:pPr>
      <w:r w:rsidRPr="00F26B66">
        <w:rPr>
          <w:rFonts w:ascii="Arial" w:hAnsi="Arial" w:cs="Arial"/>
        </w:rPr>
        <w:t>I: ella es una investi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ella es una judía como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que estaba a punto / si es que no lo ha cumplido / de cumplir cien años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mmm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340" w:hanging="340"/>
        <w:rPr>
          <w:rFonts w:ascii="Arial" w:hAnsi="Arial" w:cs="Arial"/>
        </w:rPr>
      </w:pPr>
      <w:r w:rsidRPr="00F26B66">
        <w:rPr>
          <w:rFonts w:ascii="Arial" w:hAnsi="Arial" w:cs="Arial"/>
        </w:rPr>
        <w:t>I: una científica / que obtuvo el / Premio Nobel creo que en mil novecientos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creo que ochenta y seis / por una investigación que hizo del crecimiento de las células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como era mujer / eso / creo que fue en setenta y seis / pero como era mujer / ¡ah! pues una cosilla / y en ochenta y seis le dieron el Premio Nobel &lt;observación complementaria = premio que se otorga cada año a personas que hayan hecho investigaciones sobresalientes inventado técnicas o equipamiento revolucionario o hayan hecho contribuciones notables a la sociedad”/&gt; / porque eso pone las bases para todo lo que viene después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sobre todo para los genetistas ¿verdad? / que ahorita están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una maravillosa mujer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no la había escuchado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/ bueno / ¿en dónde lo usa / aquí en su casa?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aquí en la casa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¿cuántas computadoras tiene aquí en su casa?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tenemos un / dos / una de las que son portátiles o no sé como le llaman / la de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/ y la que uso yo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mjm ¿para qué usa el internet? / hay varias opciones / ¿es para enviar correos?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para enviar y recibir correos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¿con qué frecuencia?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pos / casi todos los días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diario / ¿para buscar información?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también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¿todos los días?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pos no eso sí no / cuando necesito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¿una vez por semana / una vez por mes?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pues no / no estoy así tan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nada más ocasional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ocasional / sí / cuando necesito / alguna información / no mucho no mucho porque / siento que estoy / gastando demasiado tiempo en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¿hacer tareas ahí?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¿perdón?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para hacer tareas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pues mira / escribo por ejemplo / todo lo de mis fiestas navideñas / ahí todo lo tengo / escrito 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lo hago en la computadora / este año para la navidad se me ocurrió fíjate / este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a todos mis nietos les mandé una lista con / los nombres de todos los nietos / y les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quiero que me digan algo / que capten ustedes en sus primos / pero que sea positivo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¿verdad? / y pues ya me lo / me estuvieron mandando entonces / hice una hoja para cada nieto / y puse todo lo que habían dicho / bonito de ellos / y luego ya ahí / pusimos el nacimiento y luego ya / los invitamos / puse una silla ahí delante del niño Jesús / para que fuera muy / muy este / navideño / y luego entre María / Sofía y yo / les leímos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nos turnamos cada una / para decirle todo lo que habían dicho de ellos / la primera que / 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le llamamos / porque así es / como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ordenamos las hojas / y así empezamos / se puso roja roja roja se llama Lucía ella tiene orita / creo que doce años / pero luego ya empezaban a sonreír porque pues decían puras cosas bonitas de ellas / y luego así pasaron todos y / creo que quedaron muy satisfechos / porque pos claro que a veces se / se pelean y todo eso pero / este / pos oír / de / de los primos que dicen cosas muy bonitas y todo / estuvo / muy bonito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qué bonito / qué bonito porque / este / como que es difícil aceptar que tenemos cosas buenas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como que estamos acostumbrados a que no hagas esto no hagas aquello / pero no que te digan / que lo estás haciendo bien / o que tienes algunas cualidades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bonito / pues me está dando muchas ideas para mis nietos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¡ah! ¿sí? / qué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“02:08:08”/&gt; estábamos con el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¿verdad? ¿para chatear?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/ no eso sí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¿para hablar con voz y video no?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¿tiene usted celular?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yo tampoco / no me gusta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¡ay! no / a mí tampoco no me gusta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nada más de imaginarme que me / timbre cuando yo vaya manejando y / que vaya a chocar / los museos / ¿sí le gusta visitarlos?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/ cómo no / me gusta mucho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¿con frecuencia?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bueno pos cuando viajo es una de las cosas que más visito / y estuvimos / aquí pos ya he visto / pos casi yo creo que / no sé si todos los museos que hay pero varios que he visitado / en </w:t>
      </w:r>
      <w:r>
        <w:rPr>
          <w:rFonts w:ascii="Arial" w:hAnsi="Arial" w:cs="Arial"/>
        </w:rPr>
        <w:t>MARCO</w:t>
      </w:r>
      <w:r w:rsidRPr="00F26B66">
        <w:rPr>
          <w:rFonts w:ascii="Arial" w:hAnsi="Arial" w:cs="Arial"/>
        </w:rPr>
        <w:t xml:space="preserve"> &lt;observación_complementaria = “Museo de Arte Contemporáneo”/&gt; / cuando cambian exposiciones y / voy / el de Historia Natural / el de Historia Mexicana / luego el nuevo que hicieron ahí pegado / fuimos a ver la exposición del Buda / ¿fuiste? / ¿no fuiste a lo del foro?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fui / pero no vi la del Buda / vi nada más la de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¿Isis?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ay qué hermosa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la de Los Migrantes / ¿migración?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la vi / tampoco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¡no me digas que no la viste!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la vi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estaba hermosisísima / porque entrabas / a la sala / el salón ese / y para acá estaba Isis / y para el otro lado estaba el de migración / América Migración se llamaba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no / a mí tocó el de Isis / y el de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este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el de la Serpiente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ah sí pos estaban juntos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que lástima porque estuvo / bellísima / yo no me imaginaba / yo pensé que iban a hablar de la migración de los mexicanos 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no no / para nada / empiezas y dices / todo migra / migran / los animales / migra el clima / migra el dinero / migra la religión / no tienes idea qué bonita y qué / qué bien montada / estuvo preciosa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fíjese /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lástima que pos ya / ya se fue /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¿qué será la frecuencia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una vez por semana / una vez por mes?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 eso no lo puedes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catalogar así porque pues / nadie se dedica a ir a visitar museos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/ y como si tuviéramos tantos en Monterrey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hay muchos nomás que son muy chiquitos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yo no los cono</w:t>
      </w:r>
      <w:r>
        <w:rPr>
          <w:rFonts w:ascii="Arial" w:hAnsi="Arial" w:cs="Arial"/>
        </w:rPr>
        <w:t>zco todos / pues nada más el de MARCO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está el de </w:t>
      </w:r>
      <w:r>
        <w:rPr>
          <w:rFonts w:ascii="Arial" w:hAnsi="Arial" w:cs="Arial"/>
        </w:rPr>
        <w:t>MARCO</w:t>
      </w:r>
      <w:r w:rsidRPr="00F26B66">
        <w:rPr>
          <w:rFonts w:ascii="Arial" w:hAnsi="Arial" w:cs="Arial"/>
        </w:rPr>
        <w:t xml:space="preserve"> / está el de Historia Mexicana / el que está en el Palacio Municipal / enfrente de </w:t>
      </w:r>
      <w:r>
        <w:rPr>
          <w:rFonts w:ascii="Arial" w:hAnsi="Arial" w:cs="Arial"/>
        </w:rPr>
        <w:t>MARCO</w:t>
      </w:r>
      <w:r w:rsidRPr="00F26B66">
        <w:rPr>
          <w:rFonts w:ascii="Arial" w:hAnsi="Arial" w:cs="Arial"/>
        </w:rPr>
        <w:t xml:space="preserve"> / ahí hay un pequeño museo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ese no lo conozco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luego hay / en Garza García / en San Pedro / hay ahí un museo también / el del Centenario y quién sabe cuántos / así todos los municipios tienen ya pequeños museos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¿asiste usted a conciertos?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a esos sí vamos mucho a conciertos / vamos a oír los de la sinfónica los jueves / va</w:t>
      </w:r>
      <w:r>
        <w:rPr>
          <w:rFonts w:ascii="Arial" w:hAnsi="Arial" w:cs="Arial"/>
        </w:rPr>
        <w:t>mos a los de la</w:t>
      </w:r>
      <w:r w:rsidRPr="00F26B66">
        <w:rPr>
          <w:rFonts w:ascii="Arial" w:hAnsi="Arial" w:cs="Arial"/>
        </w:rPr>
        <w:t xml:space="preserve"> SAT y ¿cómo se llama el otro?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en San Pedro / ahorita le pregunto a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 xml:space="preserve">/ si no me acuerdo ahorita le pregunto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¿al teatro también?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fíjate que / que al teatro no / sobre todo el teatro que veo aquí que ponen no / no / me gusta el teatro clásico / me encanta eso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pero apenas en México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en México sí / aquí nos tocó ver muy buenas obras pero hace / ochenta mil años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que presentaban en el Tecnológico / en alguna ocasiones invitaban a / muy buenos artistas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que venían de México y presentaban / obras de / de / teatro griego / clásico / muy bonito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pero ya hace mucho que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hace mucho que no /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&lt;tiempo = “02:12:04”/&gt; esto es de los viajes / ¿suele usted viajar por placer?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¿con qué frecuencia? / ¿una vez al año / dos veces?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pues sí más o menos / mira sien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siempre salimos 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en verano vamos a Puerto Vallarta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junio más o menos / junio o julio / y el año pasado ya van dos años seguidos que vamos a Europa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ah / qué bueno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el pasado y el antepasado / y este / pues a Guadalajara vamos también a veces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a mí me encanta / Oaxaca me encanta también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yo tengo ganas de conocer Oaxaca / no conozco Oaxaca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un día de estos lo planeas / debes de hacerlo es muy hermoso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ya / sí ya orita estamos / de que estamos los dos solos / pues mi hija / ya está / tiene veintiocho años la más chiquita / ya es muy independiente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pues cómo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me da miedo de repente / igual y se me case me voy a sentir bien sola nada más con él / pero bueno / son etapas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así 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esto es con / ya vamos a terminar / de lo de sus estudios / bueno estudió la primaria / ¿en escuela pública o privada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>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privada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¿en qué lugar la estudió?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mira estudié parte en México / 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hasta quinto año en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en el Colegio Oxford de México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mjm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luego el sexto año / en adelante hasta prepa en Labastida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aquí en Monterrey ya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en Monterrey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¿y luego ya estudió su carrera?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uh muchos años después / ya tenía los seis hijos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¿de veras? / también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se animó como yo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fíjate que sí / gracias a dios tenía la prepa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pero / mis hijos estaban preadolescentes / y me acuerdo que un día me dice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oyes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en el Tecnológico están ofreciendo unos / unos cursos de psicología para / la adolescencia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¡ay! le dije pues es lo que estoy necesitando / y así fue como empecé / el primer semestre / la maestra bien linda en paz descanse que acaba de morir el año pasado / este me dijo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¡ay! quisiera / ir de oyente porque pos tenía / añales de que no estudiaba nada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¿verdad? y siempre el miedo es de / que no vas a poder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27" w:hanging="227"/>
        <w:rPr>
          <w:rFonts w:ascii="Arial" w:hAnsi="Arial" w:cs="Arial"/>
        </w:rPr>
      </w:pPr>
      <w:r w:rsidRPr="00F26B66">
        <w:rPr>
          <w:rFonts w:ascii="Arial" w:hAnsi="Arial" w:cs="Arial"/>
        </w:rPr>
        <w:t>I: entonces ya me aceptó de oyente el primer semestre y no pues ya gracia a dios / me puso exámenes y todo / entonces / lo pasé / y luego creo que fueron tres semestres de / de psicología / y luego pos te picas / y pues tomaba un semestre por / por / digo una clase por semestre nada más pues / porque tenía / el más chiquito de mis hijos tenía tres años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estaba muy chiquito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pos entonces no / me salía una hora / a la semana o / hora y media / a más tardar / pero sí tenía la oportunidad de leer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empecé a tomar así clases sueltas así que / ora extra ¿verdad? / hasta que un día una de las maestras me dijo oye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¿por qué no te inscribes ya dentro de una carrera?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¡ay! me dio miedo porque / dije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¡no!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&lt;risas = “todos”/&gt; / pero bueno ya / ya le hice caso y / pos que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le saqué la vuelta al latín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 entonces por eso me inscribí en letras inglesas / y dije bueno para que no se me olvide el poco inglés que sé / esa fue mi brillante motivación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/ como yo le andaba sacando la vuelta / y el latín nosotros / ya bueno nada más por / que está en el plan de estudios el latín / pero ya realmente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pues mira a mí me sirvió mucho y eso sí lo que estudié mucho fueron las raíces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griegas y latinas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es una maravilla / pero sí lo estudiamos bastante / en prepa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en la prepa porque era / fue cuando mi esposo las llevaba / yo como entré hace siete años / ya las habían quitado del plan pero eran etimologías griegas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latinas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pero hacen una falta tremenda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te solucion</w:t>
      </w:r>
      <w:r>
        <w:rPr>
          <w:rFonts w:ascii="Arial" w:hAnsi="Arial" w:cs="Arial"/>
        </w:rPr>
        <w:t xml:space="preserve">- </w:t>
      </w:r>
      <w:r w:rsidRPr="00F26B66">
        <w:rPr>
          <w:rFonts w:ascii="Arial" w:hAnsi="Arial" w:cs="Arial"/>
        </w:rPr>
        <w:t xml:space="preserve">/ fíjate hasta en inglés me han servido / porque hay muchas palabras que están tomadas de / del inglés / y a mí me daba risa porque te ponían una amplia explicación aquí que del griego / y yo ya lo sabía porque pos en español así 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claro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&lt;tiempo = “02:16:31”/&gt; sí / sirve muchísimo / para la ortografía también / te sirve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sí sirve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pero a mí las declinaciones se me hacen / fuera de este mundo / qué cosa tan espantosa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yo no / no pude con la declinación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así que mejor / le saco la vuelta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a eso / ya seguí con / con el inglés 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pues / lo disfruté mucho / como tomaba una clase por semestre / la disfrutaba tremendamente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bueno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andaba con la presión de que / un examen y que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no yo sí / fue completita / porque pues yo era por no quedarme sola / pues llevaba toda la carga / toda la carga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pero ya / al final del último semestre / yo ya lo estaba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se me hacía muy pesado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es muy pesado porque además tienes otras obligaciones en tu casa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yo porque no me podía salir por los niños / luego ya con / las tareas que hacía y eso pues ya era otro rato aquí en la casa / entonces no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sólo al / al final / es que me llevé muchos años / yo creo que la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como en siete años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porque llevaba clases y clases y clases al principio / y ya / al / los últimos años / sí llevaba dos / pero nunca más porque / pos por lo mismo / porque yo tenía mucho trabajo aquí en la casa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pues sí / con tantas creaturas / esto fue en el Tec /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¿sí recuerda la fecha / en que terminó la carrera?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en mil novecientos setenta y seis / en el último año de Echeverría / porque luego me tocó / ser / de / de los / mejores estudiantes / que te acuerdas que hacen un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 sí / la premiación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la premiación / y entonces / una de las / de los eventos importantes / era un desayuno con el presidente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nomás que ya no fue en Los Pinos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fue en el / Campo Marte / porque ya entregaba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mm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el poder / pero ahí tengo fotos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antes ese era el premio / cuando estudió mi marido aquí en / en la Mexicana del Noreste en la universidad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por una / centésima dice que / le ganó una muchacha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y sí también fueron ellos / bueno la muchacha él no fue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¿tiene maestría?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en desarrollo / organizacional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¿la estudió también en el Tecnológico?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/ la estudié en la </w:t>
      </w:r>
      <w:r>
        <w:rPr>
          <w:rFonts w:ascii="Arial" w:hAnsi="Arial" w:cs="Arial"/>
        </w:rPr>
        <w:t>UDEM</w:t>
      </w:r>
      <w:r w:rsidRPr="00F26B66"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¿cuándo la terminó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>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a ver déjame / ¿cuándo fue / el año del terremoto?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en mil novecientos ochenta y cinco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creo que fue en el ochenta y seis / más o menos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¿doctorado?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&lt;tiempo = “02:19:24”/&gt; ¿otra especialidad?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no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¿está trabajando ahorita?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/ orita no / nada más aquí en / estamos haciendo las memorias de </w:t>
      </w:r>
      <w:r>
        <w:rPr>
          <w:rFonts w:ascii="Arial" w:hAnsi="Arial" w:cs="Arial"/>
        </w:rPr>
        <w:t xml:space="preserve">Juan Antonio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interesante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él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todos los datos y / yo / yo le dije yo me encargo de la redacción / y eso es lo que yo hago </w:t>
      </w: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eso es muy bueno / hacer las memorias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/ cómo 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como que va uno dejando historia porque pasas por aquí bueno / sí te recuerdan / pues algunas generaciones y ya después se les olvida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y de veras ha hecho tantas cosas tan interesantes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y mi marido de veras / no porque sea su esposo pero lo admira de veras / cuando lo supo que / había que venir a platicar con ustedes / dijo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voy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/ y siempre llegaba muy contento y / que era muy / tenía muy buen trato con los alumnos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los quería muchísimo / no sabes lo pesado que fue / que fue para él la / la terminación de la universidad / sí sufrió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ya me imagino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sí / es que adoraba la universidad y a sus muchachos / digo a a / ayer le decía a mis hijos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yo nunca / he visto a tu papá tan feliz / como en las graduaciones / era una sonrisa permanente / disfrutaba muchísimo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qué bueno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son épocas y etapas /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tenemos que pasar por todas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así 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hay una pregunta muy extraña / pero bueno es ¿cuántos focos hay en su casa?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I: ¿focos?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dios del cielo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un aproximado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/ no es de vida o muerte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no / mira / pues aquí hay cuatro / no pues hay un demonial / cuatro / cinco / seis / siete / ocho / nueve / diez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  <w:lang w:val="pt-BR"/>
        </w:rPr>
      </w:pPr>
      <w:r w:rsidRPr="00F26B66">
        <w:rPr>
          <w:rFonts w:ascii="Arial" w:hAnsi="Arial" w:cs="Arial"/>
          <w:lang w:val="pt-BR"/>
        </w:rPr>
        <w:t xml:space="preserve">E: no se preocupe / ¿más de doce?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  <w:lang w:val="pt-BR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 / ¿son más de doce?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bueno con usted ya nada más vive su esposo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sí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¿qué idioma habla él / aparte del español?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pues algo de inglés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¿cuál fue el último grado cursado? / de su esposo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él también tiene su maestría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¿trabaja?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pues un trabajo digamos formal / remunerado no / gracias a dios siempre tiene muchísimas cosas qué hacer / pero no / no es un trabajo así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este / de acuerdo al salario mínimo / ¿más o menos en qué rango lo ubicaría? / ellos tienen que un salario mínimo / es de dos mil ochocientos mensuales / un aproximado / ¿dos veces el salario mínimo / tres veces / entre cuatro y seis / entre cinco y diez?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pues andaremos entre cuatro y seis / más o menos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¿qué puesto ocupa?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no pero ya orita no está trabajando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ya no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pues ya orita / de hecho ya no tiene salario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&lt;tiempo = “02:22:34”/&gt; ¿está jubilado?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sí / está jubilado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pues haberlo dicho con / tanta facilidad ¿verdad?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entonces lo del salario lo puedes quitar / si quieres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pues sí porque / está jubilado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te digo que tiene mucho trabajo porque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pos lo han invitado a participar en varios / varias actividades / consejero en Arte A</w:t>
      </w:r>
      <w:r>
        <w:rPr>
          <w:rFonts w:ascii="Arial" w:hAnsi="Arial" w:cs="Arial"/>
        </w:rPr>
        <w:t>.</w:t>
      </w:r>
      <w:r w:rsidRPr="00F26B66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.</w:t>
      </w:r>
      <w:r w:rsidRPr="00F26B66">
        <w:rPr>
          <w:rFonts w:ascii="Arial" w:hAnsi="Arial" w:cs="Arial"/>
        </w:rPr>
        <w:t xml:space="preserve"> / y / cosas así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qué bueno / bueno / para / para terminar bueno no sé si me quiera comentar algo más / algo que usted que quiera platicarme o / si ya pasamos a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no / pues yo creo que ya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¿ya? / si gusta leer / esta es una carta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uno de mis hijos / el mayor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fue entrevistado ya hace muchos años / y le habló Lidia que si lo podía entrevistar / ahora que vino para navidad / ah dijo que sí / y pues a mí me dijo que se había puesto de acuerdo con la persona que habló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mjm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y que se veían en tal parte y que luego no apareció el muchacho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mm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198" w:hanging="198"/>
        <w:rPr>
          <w:rFonts w:ascii="Arial" w:hAnsi="Arial" w:cs="Arial"/>
        </w:rPr>
      </w:pPr>
      <w:r w:rsidRPr="00F26B66">
        <w:rPr>
          <w:rFonts w:ascii="Arial" w:hAnsi="Arial" w:cs="Arial"/>
        </w:rPr>
        <w:t>I: y aquel muchacho dijo que /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 xml:space="preserve">pos que </w:t>
      </w:r>
      <w:r>
        <w:rPr>
          <w:rFonts w:ascii="Arial" w:hAnsi="Arial" w:cs="Arial"/>
        </w:rPr>
        <w:t xml:space="preserve">Juan Antonio </w:t>
      </w:r>
      <w:r w:rsidRPr="00F26B66">
        <w:rPr>
          <w:rFonts w:ascii="Arial" w:hAnsi="Arial" w:cs="Arial"/>
        </w:rPr>
        <w:t>no había ido</w:t>
      </w: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/ se equivocaron de lugar o no sé / pero el caso es / que no se localizaron / ¿tú pones lo demás?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E: sí / nada más que son dos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>I: ¿es la misma carta?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E: sí es exactamente la misma señora </w:t>
      </w:r>
      <w:r>
        <w:rPr>
          <w:rFonts w:ascii="Arial" w:hAnsi="Arial" w:cs="Arial"/>
        </w:rPr>
        <w:t>_______</w:t>
      </w:r>
      <w:r w:rsidRPr="00F26B66">
        <w:rPr>
          <w:rFonts w:ascii="Arial" w:hAnsi="Arial" w:cs="Arial"/>
        </w:rPr>
        <w:t xml:space="preserve"> / es una para la doctora Lidia / y otra / se queda en la universidad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Default="004E3149" w:rsidP="00B2354B">
      <w:pPr>
        <w:pStyle w:val="NoSpacing"/>
        <w:ind w:left="284" w:hanging="284"/>
        <w:outlineLvl w:val="0"/>
        <w:rPr>
          <w:rFonts w:ascii="Arial" w:hAnsi="Arial" w:cs="Arial"/>
        </w:rPr>
      </w:pPr>
      <w:r w:rsidRPr="00F26B66">
        <w:rPr>
          <w:rFonts w:ascii="Arial" w:hAnsi="Arial" w:cs="Arial"/>
        </w:rPr>
        <w:t xml:space="preserve">I: nada más mi nombre de soltera ¿verdad?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  <w:r w:rsidRPr="00F26B66">
        <w:rPr>
          <w:rFonts w:ascii="Arial" w:hAnsi="Arial" w:cs="Arial"/>
        </w:rPr>
        <w:t>E: como usted guste / nada más con que / estén firmadas igual / no sé si Benito / no chequé que tenga / el otro cuestionario / la otra carta / hasta orita que veo que tenía dos recordé / le voy a preguntar / muchas gracias / bueno muchas gracias ya voy a apagar esto</w:t>
      </w:r>
      <w:r>
        <w:rPr>
          <w:rFonts w:ascii="Arial" w:hAnsi="Arial" w:cs="Arial"/>
        </w:rPr>
        <w:t xml:space="preserve"> </w:t>
      </w:r>
    </w:p>
    <w:p w:rsidR="004E3149" w:rsidRPr="00F26B66" w:rsidRDefault="004E3149" w:rsidP="00B2354B">
      <w:pPr>
        <w:pStyle w:val="NoSpacing"/>
        <w:ind w:left="284" w:hanging="284"/>
        <w:rPr>
          <w:rFonts w:ascii="Arial" w:hAnsi="Arial" w:cs="Arial"/>
        </w:rPr>
      </w:pPr>
    </w:p>
    <w:p w:rsidR="004E3149" w:rsidRPr="00F26B66" w:rsidRDefault="004E3149" w:rsidP="00B2354B">
      <w:pPr>
        <w:pStyle w:val="NoSpacing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26B66">
        <w:rPr>
          <w:rFonts w:ascii="Arial" w:hAnsi="Arial" w:cs="Arial"/>
        </w:rPr>
        <w:t>Fin de la entrevista</w:t>
      </w:r>
    </w:p>
    <w:p w:rsidR="004E3149" w:rsidRDefault="004E3149" w:rsidP="00B2354B"/>
    <w:p w:rsidR="004E3149" w:rsidRPr="00F26B66" w:rsidRDefault="004E3149" w:rsidP="000D0E3D">
      <w:pPr>
        <w:pStyle w:val="NoSpacing"/>
        <w:rPr>
          <w:rFonts w:ascii="Arial" w:hAnsi="Arial" w:cs="Arial"/>
        </w:rPr>
      </w:pPr>
    </w:p>
    <w:sectPr w:rsidR="004E3149" w:rsidRPr="00F26B66" w:rsidSect="00230E46">
      <w:pgSz w:w="11906" w:h="16838" w:code="9"/>
      <w:pgMar w:top="1418" w:right="1701" w:bottom="1418" w:left="1701" w:header="675" w:footer="67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7"/>
  </w:num>
  <w:num w:numId="5">
    <w:abstractNumId w:val="19"/>
  </w:num>
  <w:num w:numId="6">
    <w:abstractNumId w:val="33"/>
  </w:num>
  <w:num w:numId="7">
    <w:abstractNumId w:val="28"/>
  </w:num>
  <w:num w:numId="8">
    <w:abstractNumId w:val="39"/>
  </w:num>
  <w:num w:numId="9">
    <w:abstractNumId w:val="24"/>
  </w:num>
  <w:num w:numId="10">
    <w:abstractNumId w:val="34"/>
  </w:num>
  <w:num w:numId="11">
    <w:abstractNumId w:val="27"/>
  </w:num>
  <w:num w:numId="12">
    <w:abstractNumId w:val="31"/>
  </w:num>
  <w:num w:numId="13">
    <w:abstractNumId w:val="21"/>
  </w:num>
  <w:num w:numId="14">
    <w:abstractNumId w:val="38"/>
  </w:num>
  <w:num w:numId="15">
    <w:abstractNumId w:val="42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1E"/>
    <w:rsid w:val="00001DE1"/>
    <w:rsid w:val="00005FAB"/>
    <w:rsid w:val="00012F8D"/>
    <w:rsid w:val="00022FEB"/>
    <w:rsid w:val="00023A37"/>
    <w:rsid w:val="000244A4"/>
    <w:rsid w:val="000318AE"/>
    <w:rsid w:val="000332AD"/>
    <w:rsid w:val="00046467"/>
    <w:rsid w:val="000721CF"/>
    <w:rsid w:val="000762E8"/>
    <w:rsid w:val="00092B77"/>
    <w:rsid w:val="000A0337"/>
    <w:rsid w:val="000A4D3F"/>
    <w:rsid w:val="000A5898"/>
    <w:rsid w:val="000A5B0C"/>
    <w:rsid w:val="000C4286"/>
    <w:rsid w:val="000D0E3D"/>
    <w:rsid w:val="000D7D95"/>
    <w:rsid w:val="000F2BF9"/>
    <w:rsid w:val="001033AA"/>
    <w:rsid w:val="00132863"/>
    <w:rsid w:val="00133124"/>
    <w:rsid w:val="00137406"/>
    <w:rsid w:val="00146236"/>
    <w:rsid w:val="00150707"/>
    <w:rsid w:val="001525FE"/>
    <w:rsid w:val="00156547"/>
    <w:rsid w:val="00164ADF"/>
    <w:rsid w:val="0017152A"/>
    <w:rsid w:val="001756BC"/>
    <w:rsid w:val="00185165"/>
    <w:rsid w:val="00194865"/>
    <w:rsid w:val="001C4F74"/>
    <w:rsid w:val="001F070E"/>
    <w:rsid w:val="001F19C9"/>
    <w:rsid w:val="001F6B0F"/>
    <w:rsid w:val="002107C7"/>
    <w:rsid w:val="00226EF9"/>
    <w:rsid w:val="00230E46"/>
    <w:rsid w:val="00231EEF"/>
    <w:rsid w:val="00247DFF"/>
    <w:rsid w:val="00256E1C"/>
    <w:rsid w:val="0026067B"/>
    <w:rsid w:val="00265F1B"/>
    <w:rsid w:val="00266108"/>
    <w:rsid w:val="002737C1"/>
    <w:rsid w:val="00282AEE"/>
    <w:rsid w:val="00283120"/>
    <w:rsid w:val="002832D2"/>
    <w:rsid w:val="002838FD"/>
    <w:rsid w:val="00286251"/>
    <w:rsid w:val="00293491"/>
    <w:rsid w:val="00296CA3"/>
    <w:rsid w:val="00296F5C"/>
    <w:rsid w:val="002A0BBF"/>
    <w:rsid w:val="002B0DB6"/>
    <w:rsid w:val="002D0010"/>
    <w:rsid w:val="002E2834"/>
    <w:rsid w:val="002E3E2D"/>
    <w:rsid w:val="002E4EF5"/>
    <w:rsid w:val="002E56ED"/>
    <w:rsid w:val="002E6073"/>
    <w:rsid w:val="002F39E6"/>
    <w:rsid w:val="002F6DFD"/>
    <w:rsid w:val="00307131"/>
    <w:rsid w:val="00317BA6"/>
    <w:rsid w:val="0032400E"/>
    <w:rsid w:val="003247F5"/>
    <w:rsid w:val="00340BA6"/>
    <w:rsid w:val="00351F66"/>
    <w:rsid w:val="003600A2"/>
    <w:rsid w:val="00370809"/>
    <w:rsid w:val="00385665"/>
    <w:rsid w:val="0038641A"/>
    <w:rsid w:val="003877F2"/>
    <w:rsid w:val="00393437"/>
    <w:rsid w:val="00396949"/>
    <w:rsid w:val="003B5BC0"/>
    <w:rsid w:val="003B6BF3"/>
    <w:rsid w:val="003D1B6C"/>
    <w:rsid w:val="003D4CDC"/>
    <w:rsid w:val="003D69CE"/>
    <w:rsid w:val="003E24BA"/>
    <w:rsid w:val="003E742F"/>
    <w:rsid w:val="003E7961"/>
    <w:rsid w:val="004118CE"/>
    <w:rsid w:val="004218E9"/>
    <w:rsid w:val="004402D0"/>
    <w:rsid w:val="00440795"/>
    <w:rsid w:val="00447750"/>
    <w:rsid w:val="0046303B"/>
    <w:rsid w:val="00465DDD"/>
    <w:rsid w:val="004661D1"/>
    <w:rsid w:val="00467A85"/>
    <w:rsid w:val="00477B98"/>
    <w:rsid w:val="004832D7"/>
    <w:rsid w:val="004862C7"/>
    <w:rsid w:val="004B165F"/>
    <w:rsid w:val="004B2107"/>
    <w:rsid w:val="004C7668"/>
    <w:rsid w:val="004E3149"/>
    <w:rsid w:val="004E5206"/>
    <w:rsid w:val="004E7C9B"/>
    <w:rsid w:val="004F1982"/>
    <w:rsid w:val="00503DCA"/>
    <w:rsid w:val="00504DC0"/>
    <w:rsid w:val="00505264"/>
    <w:rsid w:val="005116D3"/>
    <w:rsid w:val="0051218A"/>
    <w:rsid w:val="00512ABA"/>
    <w:rsid w:val="00525E22"/>
    <w:rsid w:val="00527DF3"/>
    <w:rsid w:val="00535BC4"/>
    <w:rsid w:val="00542B30"/>
    <w:rsid w:val="005430CF"/>
    <w:rsid w:val="00554905"/>
    <w:rsid w:val="005656EB"/>
    <w:rsid w:val="00567559"/>
    <w:rsid w:val="00574F85"/>
    <w:rsid w:val="005751D5"/>
    <w:rsid w:val="005810F1"/>
    <w:rsid w:val="00583830"/>
    <w:rsid w:val="00586C21"/>
    <w:rsid w:val="0058785A"/>
    <w:rsid w:val="005963F9"/>
    <w:rsid w:val="005A0CCC"/>
    <w:rsid w:val="005A0D88"/>
    <w:rsid w:val="005C1377"/>
    <w:rsid w:val="005C4184"/>
    <w:rsid w:val="005C47D7"/>
    <w:rsid w:val="005E2ED1"/>
    <w:rsid w:val="005E4437"/>
    <w:rsid w:val="005E4B30"/>
    <w:rsid w:val="005F5359"/>
    <w:rsid w:val="006010B1"/>
    <w:rsid w:val="00606902"/>
    <w:rsid w:val="00606EF6"/>
    <w:rsid w:val="00610B0B"/>
    <w:rsid w:val="00612FFA"/>
    <w:rsid w:val="006217D2"/>
    <w:rsid w:val="0064191D"/>
    <w:rsid w:val="00653FEC"/>
    <w:rsid w:val="00664005"/>
    <w:rsid w:val="006712A2"/>
    <w:rsid w:val="006762BC"/>
    <w:rsid w:val="0068705C"/>
    <w:rsid w:val="00690208"/>
    <w:rsid w:val="006924D0"/>
    <w:rsid w:val="006931FD"/>
    <w:rsid w:val="00694489"/>
    <w:rsid w:val="006A10AF"/>
    <w:rsid w:val="006A470B"/>
    <w:rsid w:val="006B0849"/>
    <w:rsid w:val="006B2454"/>
    <w:rsid w:val="006C5244"/>
    <w:rsid w:val="006C635F"/>
    <w:rsid w:val="006C6619"/>
    <w:rsid w:val="006D0797"/>
    <w:rsid w:val="006D0FE0"/>
    <w:rsid w:val="006E2BB0"/>
    <w:rsid w:val="006E7040"/>
    <w:rsid w:val="00712B5D"/>
    <w:rsid w:val="007136F0"/>
    <w:rsid w:val="00713A26"/>
    <w:rsid w:val="007142B1"/>
    <w:rsid w:val="00715D75"/>
    <w:rsid w:val="00731B77"/>
    <w:rsid w:val="00750372"/>
    <w:rsid w:val="00751342"/>
    <w:rsid w:val="007579AA"/>
    <w:rsid w:val="007656BE"/>
    <w:rsid w:val="00784598"/>
    <w:rsid w:val="007866FE"/>
    <w:rsid w:val="0079457E"/>
    <w:rsid w:val="007B437E"/>
    <w:rsid w:val="007B4883"/>
    <w:rsid w:val="007B7DA7"/>
    <w:rsid w:val="007C38D9"/>
    <w:rsid w:val="007D19AB"/>
    <w:rsid w:val="007D642A"/>
    <w:rsid w:val="007D7490"/>
    <w:rsid w:val="007E13DD"/>
    <w:rsid w:val="007E5211"/>
    <w:rsid w:val="007F5191"/>
    <w:rsid w:val="007F52BD"/>
    <w:rsid w:val="00807A1C"/>
    <w:rsid w:val="00812278"/>
    <w:rsid w:val="00816BCB"/>
    <w:rsid w:val="00816F7C"/>
    <w:rsid w:val="008239B2"/>
    <w:rsid w:val="00835F02"/>
    <w:rsid w:val="00840D86"/>
    <w:rsid w:val="00844BF5"/>
    <w:rsid w:val="00845048"/>
    <w:rsid w:val="008503A8"/>
    <w:rsid w:val="008515DF"/>
    <w:rsid w:val="00861BF8"/>
    <w:rsid w:val="008622B7"/>
    <w:rsid w:val="00867A70"/>
    <w:rsid w:val="0087414C"/>
    <w:rsid w:val="008808BB"/>
    <w:rsid w:val="008A5902"/>
    <w:rsid w:val="008B6703"/>
    <w:rsid w:val="008C2A3C"/>
    <w:rsid w:val="008C4380"/>
    <w:rsid w:val="008C76E3"/>
    <w:rsid w:val="008C7786"/>
    <w:rsid w:val="008D3D61"/>
    <w:rsid w:val="008D4F7C"/>
    <w:rsid w:val="008E1CD4"/>
    <w:rsid w:val="008E29B3"/>
    <w:rsid w:val="00901877"/>
    <w:rsid w:val="00902466"/>
    <w:rsid w:val="009063D4"/>
    <w:rsid w:val="00906ABC"/>
    <w:rsid w:val="009072A8"/>
    <w:rsid w:val="009176AE"/>
    <w:rsid w:val="00922024"/>
    <w:rsid w:val="00926D60"/>
    <w:rsid w:val="009303A8"/>
    <w:rsid w:val="009358F2"/>
    <w:rsid w:val="00937EC7"/>
    <w:rsid w:val="00942766"/>
    <w:rsid w:val="00950AAB"/>
    <w:rsid w:val="0096407C"/>
    <w:rsid w:val="0096500D"/>
    <w:rsid w:val="00966060"/>
    <w:rsid w:val="00967319"/>
    <w:rsid w:val="0097364D"/>
    <w:rsid w:val="00974917"/>
    <w:rsid w:val="009832C2"/>
    <w:rsid w:val="00993F64"/>
    <w:rsid w:val="00995AED"/>
    <w:rsid w:val="00995B87"/>
    <w:rsid w:val="009A4EF0"/>
    <w:rsid w:val="009B01AD"/>
    <w:rsid w:val="009B2026"/>
    <w:rsid w:val="009B4FE1"/>
    <w:rsid w:val="009B7F0B"/>
    <w:rsid w:val="009C464F"/>
    <w:rsid w:val="009C7661"/>
    <w:rsid w:val="009D55A5"/>
    <w:rsid w:val="009E617C"/>
    <w:rsid w:val="009E7BF7"/>
    <w:rsid w:val="00A00790"/>
    <w:rsid w:val="00A10BA6"/>
    <w:rsid w:val="00A10CDF"/>
    <w:rsid w:val="00A128A3"/>
    <w:rsid w:val="00A142D3"/>
    <w:rsid w:val="00A21562"/>
    <w:rsid w:val="00A3041E"/>
    <w:rsid w:val="00A54B72"/>
    <w:rsid w:val="00A623D9"/>
    <w:rsid w:val="00A65A40"/>
    <w:rsid w:val="00A67A89"/>
    <w:rsid w:val="00A95EE3"/>
    <w:rsid w:val="00AA41EF"/>
    <w:rsid w:val="00AC6A43"/>
    <w:rsid w:val="00AE0FAE"/>
    <w:rsid w:val="00B011FE"/>
    <w:rsid w:val="00B043AC"/>
    <w:rsid w:val="00B05198"/>
    <w:rsid w:val="00B06420"/>
    <w:rsid w:val="00B13B43"/>
    <w:rsid w:val="00B2354B"/>
    <w:rsid w:val="00B23D1D"/>
    <w:rsid w:val="00B363C4"/>
    <w:rsid w:val="00B42CC0"/>
    <w:rsid w:val="00B463FC"/>
    <w:rsid w:val="00B47441"/>
    <w:rsid w:val="00B71108"/>
    <w:rsid w:val="00B740B3"/>
    <w:rsid w:val="00B83A0A"/>
    <w:rsid w:val="00B8537D"/>
    <w:rsid w:val="00B87FBA"/>
    <w:rsid w:val="00B92B03"/>
    <w:rsid w:val="00BB2534"/>
    <w:rsid w:val="00BB4BE3"/>
    <w:rsid w:val="00BC1DE3"/>
    <w:rsid w:val="00BC480A"/>
    <w:rsid w:val="00BE111C"/>
    <w:rsid w:val="00BF3567"/>
    <w:rsid w:val="00C036A8"/>
    <w:rsid w:val="00C04AE9"/>
    <w:rsid w:val="00C04E2E"/>
    <w:rsid w:val="00C15D7E"/>
    <w:rsid w:val="00C17F46"/>
    <w:rsid w:val="00C3666C"/>
    <w:rsid w:val="00C471C2"/>
    <w:rsid w:val="00C472C9"/>
    <w:rsid w:val="00C52D31"/>
    <w:rsid w:val="00C53D68"/>
    <w:rsid w:val="00C561A0"/>
    <w:rsid w:val="00C607FE"/>
    <w:rsid w:val="00C71C7E"/>
    <w:rsid w:val="00C72F28"/>
    <w:rsid w:val="00C84A2E"/>
    <w:rsid w:val="00C85BB2"/>
    <w:rsid w:val="00C865B6"/>
    <w:rsid w:val="00C91B89"/>
    <w:rsid w:val="00C955CF"/>
    <w:rsid w:val="00CA2154"/>
    <w:rsid w:val="00CA3A30"/>
    <w:rsid w:val="00CA6256"/>
    <w:rsid w:val="00CA6C1B"/>
    <w:rsid w:val="00CA6C1C"/>
    <w:rsid w:val="00CC245C"/>
    <w:rsid w:val="00CC4552"/>
    <w:rsid w:val="00CC71C9"/>
    <w:rsid w:val="00CD5010"/>
    <w:rsid w:val="00CD560A"/>
    <w:rsid w:val="00CE21A1"/>
    <w:rsid w:val="00CE4401"/>
    <w:rsid w:val="00CE7A7A"/>
    <w:rsid w:val="00CF0193"/>
    <w:rsid w:val="00D00D33"/>
    <w:rsid w:val="00D039DB"/>
    <w:rsid w:val="00D05748"/>
    <w:rsid w:val="00D21562"/>
    <w:rsid w:val="00D25BD3"/>
    <w:rsid w:val="00D2667F"/>
    <w:rsid w:val="00D30DCF"/>
    <w:rsid w:val="00D32069"/>
    <w:rsid w:val="00D423FE"/>
    <w:rsid w:val="00D544CB"/>
    <w:rsid w:val="00D558FD"/>
    <w:rsid w:val="00D77F43"/>
    <w:rsid w:val="00DA56B3"/>
    <w:rsid w:val="00DB1F5B"/>
    <w:rsid w:val="00DB2488"/>
    <w:rsid w:val="00DB3988"/>
    <w:rsid w:val="00DD0D58"/>
    <w:rsid w:val="00DD3D94"/>
    <w:rsid w:val="00DD6EF4"/>
    <w:rsid w:val="00DE3775"/>
    <w:rsid w:val="00DE5D94"/>
    <w:rsid w:val="00DE780D"/>
    <w:rsid w:val="00DF1982"/>
    <w:rsid w:val="00E25881"/>
    <w:rsid w:val="00E31713"/>
    <w:rsid w:val="00E33E86"/>
    <w:rsid w:val="00E40527"/>
    <w:rsid w:val="00E51862"/>
    <w:rsid w:val="00E60A3D"/>
    <w:rsid w:val="00E66DFA"/>
    <w:rsid w:val="00E72206"/>
    <w:rsid w:val="00E742AB"/>
    <w:rsid w:val="00E8351E"/>
    <w:rsid w:val="00E84C55"/>
    <w:rsid w:val="00E95738"/>
    <w:rsid w:val="00E95869"/>
    <w:rsid w:val="00EB42FE"/>
    <w:rsid w:val="00EB458A"/>
    <w:rsid w:val="00EB56BE"/>
    <w:rsid w:val="00EC50E5"/>
    <w:rsid w:val="00ED2300"/>
    <w:rsid w:val="00ED36C0"/>
    <w:rsid w:val="00ED4751"/>
    <w:rsid w:val="00EE7548"/>
    <w:rsid w:val="00EF0491"/>
    <w:rsid w:val="00EF0F27"/>
    <w:rsid w:val="00EF1744"/>
    <w:rsid w:val="00EF3EF6"/>
    <w:rsid w:val="00EF5012"/>
    <w:rsid w:val="00EF5D8D"/>
    <w:rsid w:val="00F00DC7"/>
    <w:rsid w:val="00F073EE"/>
    <w:rsid w:val="00F1084D"/>
    <w:rsid w:val="00F14D61"/>
    <w:rsid w:val="00F16C5D"/>
    <w:rsid w:val="00F22C53"/>
    <w:rsid w:val="00F24C38"/>
    <w:rsid w:val="00F26B66"/>
    <w:rsid w:val="00F26CE8"/>
    <w:rsid w:val="00F330F6"/>
    <w:rsid w:val="00F353B0"/>
    <w:rsid w:val="00F47B73"/>
    <w:rsid w:val="00F51B23"/>
    <w:rsid w:val="00F51DCB"/>
    <w:rsid w:val="00F53520"/>
    <w:rsid w:val="00F57FD4"/>
    <w:rsid w:val="00F63591"/>
    <w:rsid w:val="00FA0A5D"/>
    <w:rsid w:val="00FA7E90"/>
    <w:rsid w:val="00FB061D"/>
    <w:rsid w:val="00FB0ADE"/>
    <w:rsid w:val="00FB616F"/>
    <w:rsid w:val="00FC16F1"/>
    <w:rsid w:val="00FC2873"/>
    <w:rsid w:val="00FE09E1"/>
    <w:rsid w:val="00FE1CA8"/>
    <w:rsid w:val="00FE6755"/>
    <w:rsid w:val="00FE6992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1E"/>
    <w:pPr>
      <w:spacing w:line="276" w:lineRule="auto"/>
      <w:jc w:val="both"/>
    </w:pPr>
    <w:rPr>
      <w:rFonts w:eastAsia="Times New Roman" w:cs="Calibri"/>
      <w:lang w:val="es-MX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A5B0C"/>
    <w:pPr>
      <w:keepNext/>
      <w:spacing w:before="240" w:after="60" w:line="240" w:lineRule="auto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A5B0C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A304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A30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041E"/>
    <w:rPr>
      <w:rFonts w:eastAsia="Times New Roman" w:cs="Calibri"/>
      <w:sz w:val="20"/>
      <w:szCs w:val="20"/>
      <w:lang w:val="es-MX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30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3041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A3041E"/>
    <w:rPr>
      <w:b/>
      <w:bCs/>
      <w:lang w:val="es-MX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A3041E"/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rsid w:val="00A304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41E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30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304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041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4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A3041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41E"/>
    <w:rPr>
      <w:rFonts w:ascii="Calibri" w:hAnsi="Calibri" w:cs="Calibri"/>
    </w:rPr>
  </w:style>
  <w:style w:type="paragraph" w:styleId="NoSpacing">
    <w:name w:val="No Spacing"/>
    <w:uiPriority w:val="99"/>
    <w:qFormat/>
    <w:rsid w:val="00A3041E"/>
    <w:pPr>
      <w:jc w:val="both"/>
    </w:pPr>
    <w:rPr>
      <w:rFonts w:eastAsia="Times New Roman" w:cs="Calibri"/>
      <w:lang w:val="es-MX"/>
    </w:rPr>
  </w:style>
  <w:style w:type="paragraph" w:customStyle="1" w:styleId="Sinespaciado1">
    <w:name w:val="Sin espaciado1"/>
    <w:uiPriority w:val="99"/>
    <w:rsid w:val="000A5B0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0A5B0C"/>
    <w:pPr>
      <w:shd w:val="clear" w:color="auto" w:fill="000080"/>
      <w:spacing w:line="240" w:lineRule="auto"/>
      <w:jc w:val="left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5B0C"/>
    <w:rPr>
      <w:rFonts w:ascii="Tahoma" w:hAnsi="Tahoma" w:cs="Tahoma"/>
      <w:lang w:val="es-ES" w:eastAsia="es-ES" w:bidi="ar-SA"/>
    </w:rPr>
  </w:style>
  <w:style w:type="character" w:styleId="FollowedHyperlink">
    <w:name w:val="FollowedHyperlink"/>
    <w:basedOn w:val="DefaultParagraphFont"/>
    <w:uiPriority w:val="99"/>
    <w:rsid w:val="000A5B0C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0A5B0C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Calibri"/>
      <w:sz w:val="20"/>
      <w:szCs w:val="20"/>
      <w:lang w:val="es-MX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A5B0C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0A5B0C"/>
    <w:pPr>
      <w:spacing w:line="240" w:lineRule="auto"/>
    </w:pPr>
    <w:rPr>
      <w:rFonts w:ascii="Arial" w:hAnsi="Arial" w:cs="Arial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5B0C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0A5B0C"/>
    <w:pPr>
      <w:spacing w:line="240" w:lineRule="auto"/>
      <w:ind w:left="450" w:hanging="450"/>
    </w:pPr>
    <w:rPr>
      <w:rFonts w:ascii="Arial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5B0C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0A5B0C"/>
    <w:pPr>
      <w:spacing w:line="240" w:lineRule="auto"/>
      <w:ind w:left="454" w:hanging="454"/>
    </w:pPr>
    <w:rPr>
      <w:rFonts w:ascii="Arial" w:hAnsi="Arial" w:cs="Arial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5B0C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0A5B0C"/>
    <w:pPr>
      <w:spacing w:after="324" w:line="240" w:lineRule="auto"/>
      <w:jc w:val="left"/>
    </w:pPr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0A5B0C"/>
    <w:pPr>
      <w:overflowPunct w:val="0"/>
      <w:autoSpaceDE w:val="0"/>
      <w:autoSpaceDN w:val="0"/>
      <w:adjustRightInd w:val="0"/>
      <w:spacing w:line="240" w:lineRule="atLeast"/>
      <w:ind w:left="180" w:hanging="180"/>
      <w:textAlignment w:val="baseline"/>
    </w:pPr>
    <w:rPr>
      <w:rFonts w:ascii="Arial" w:hAnsi="Arial" w:cs="Arial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A5B0C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DefaultParagraphFont"/>
    <w:uiPriority w:val="99"/>
    <w:locked/>
    <w:rsid w:val="000A5B0C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Indent3">
    <w:name w:val="Body Text Indent 3"/>
    <w:basedOn w:val="Normal"/>
    <w:link w:val="BodyTextIndent3Char"/>
    <w:uiPriority w:val="99"/>
    <w:rsid w:val="000A5B0C"/>
    <w:pPr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A5B0C"/>
    <w:rPr>
      <w:rFonts w:eastAsia="Times New Roman" w:cs="Times New Roman"/>
      <w:sz w:val="16"/>
      <w:szCs w:val="16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303</TotalTime>
  <Pages>50</Pages>
  <Words>20578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MONR_M33_HMP108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10</cp:revision>
  <dcterms:created xsi:type="dcterms:W3CDTF">2012-03-07T21:54:00Z</dcterms:created>
  <dcterms:modified xsi:type="dcterms:W3CDTF">2012-06-22T03:49:00Z</dcterms:modified>
</cp:coreProperties>
</file>